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712" w:lineRule="exact"/>
        <w:ind w:left="410" w:right="0" w:firstLine="0"/>
        <w:jc w:val="left"/>
        <w:rPr>
          <w:rFonts w:ascii="Comic Sans MS" w:hAnsi="Comic Sans MS" w:cs="Comic Sans MS" w:eastAsia="Comic Sans MS"/>
          <w:sz w:val="56"/>
          <w:szCs w:val="56"/>
        </w:rPr>
      </w:pPr>
      <w:r>
        <w:rPr>
          <w:rFonts w:ascii="Comic Sans MS" w:hAnsi="Comic Sans MS" w:cs="Comic Sans MS" w:eastAsia="Comic Sans MS"/>
          <w:b/>
          <w:bCs/>
          <w:color w:val="FFFFFF"/>
          <w:spacing w:val="0"/>
          <w:w w:val="100"/>
          <w:sz w:val="56"/>
          <w:szCs w:val="56"/>
        </w:rPr>
        <w:t>UNIT</w:t>
      </w:r>
      <w:r>
        <w:rPr>
          <w:rFonts w:ascii="Comic Sans MS" w:hAnsi="Comic Sans MS" w:cs="Comic Sans MS" w:eastAsia="Comic Sans MS"/>
          <w:b w:val="0"/>
          <w:bCs w:val="0"/>
          <w:color w:val="000000"/>
          <w:spacing w:val="0"/>
          <w:w w:val="100"/>
          <w:sz w:val="56"/>
          <w:szCs w:val="56"/>
        </w:rPr>
      </w:r>
    </w:p>
    <w:p>
      <w:pPr>
        <w:pStyle w:val="Heading1"/>
        <w:tabs>
          <w:tab w:pos="2381" w:val="left" w:leader="none"/>
        </w:tabs>
        <w:spacing w:line="632" w:lineRule="exact" w:before="34"/>
        <w:ind w:left="2381" w:right="476" w:hanging="1359"/>
        <w:jc w:val="left"/>
        <w:rPr>
          <w:b w:val="0"/>
          <w:bCs w:val="0"/>
        </w:rPr>
      </w:pPr>
      <w:r>
        <w:rPr/>
        <w:pict>
          <v:group style="position:absolute;margin-left:94.050003pt;margin-top:-39.440018pt;width:99.2pt;height:127.55pt;mso-position-horizontal-relative:page;mso-position-vertical-relative:paragraph;z-index:-1328" coordorigin="1881,-789" coordsize="1984,2551">
            <v:shape style="position:absolute;left:1881;top:-789;width:1984;height:2551" coordorigin="1881,-789" coordsize="1984,2551" path="m1881,1762l3865,1762,3865,-789,1881,-789,1881,1762xe" filled="t" fillcolor="#000000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89.900002pt;margin-top:98.459984pt;width:415.65pt;height:6pt;mso-position-horizontal-relative:page;mso-position-vertical-relative:paragraph;z-index:-1327" coordorigin="1798,1969" coordsize="8313,120">
            <v:shape style="position:absolute;left:1798;top:1969;width:8313;height:120" coordorigin="1798,1969" coordsize="8313,120" path="m1798,2089l10111,2089,10111,1969,1798,1969,1798,2089xe" filled="t" fillcolor="#000000" stroked="f">
              <v:path arrowok="t"/>
              <v:fill type="solid"/>
            </v:shape>
            <w10:wrap type="none"/>
          </v:group>
        </w:pict>
      </w:r>
      <w:r>
        <w:rPr>
          <w:rFonts w:ascii="Comic Sans MS" w:hAnsi="Comic Sans MS" w:cs="Comic Sans MS" w:eastAsia="Comic Sans MS"/>
          <w:color w:val="FFFFFF"/>
          <w:spacing w:val="0"/>
          <w:w w:val="100"/>
          <w:position w:val="-7"/>
          <w:sz w:val="56"/>
          <w:szCs w:val="56"/>
        </w:rPr>
        <w:t>1</w:t>
      </w:r>
      <w:r>
        <w:rPr>
          <w:rFonts w:ascii="Comic Sans MS" w:hAnsi="Comic Sans MS" w:cs="Comic Sans MS" w:eastAsia="Comic Sans MS"/>
          <w:color w:val="FFFFFF"/>
          <w:spacing w:val="0"/>
          <w:w w:val="100"/>
          <w:position w:val="-7"/>
          <w:sz w:val="56"/>
          <w:szCs w:val="56"/>
        </w:rPr>
        <w:tab/>
      </w:r>
      <w:r>
        <w:rPr>
          <w:color w:val="000000"/>
          <w:spacing w:val="0"/>
          <w:w w:val="100"/>
          <w:position w:val="0"/>
        </w:rPr>
        <w:t>Intr</w:t>
      </w:r>
      <w:r>
        <w:rPr>
          <w:color w:val="000000"/>
          <w:spacing w:val="-2"/>
          <w:w w:val="100"/>
          <w:position w:val="0"/>
        </w:rPr>
        <w:t>o</w:t>
      </w:r>
      <w:r>
        <w:rPr>
          <w:color w:val="000000"/>
          <w:spacing w:val="0"/>
          <w:w w:val="100"/>
          <w:position w:val="0"/>
        </w:rPr>
        <w:t>ducti</w:t>
      </w:r>
      <w:r>
        <w:rPr>
          <w:color w:val="000000"/>
          <w:spacing w:val="-3"/>
          <w:w w:val="100"/>
          <w:position w:val="0"/>
        </w:rPr>
        <w:t>o</w:t>
      </w:r>
      <w:r>
        <w:rPr>
          <w:color w:val="000000"/>
          <w:spacing w:val="0"/>
          <w:w w:val="100"/>
          <w:position w:val="0"/>
        </w:rPr>
        <w:t>n:</w:t>
      </w:r>
      <w:r>
        <w:rPr>
          <w:color w:val="000000"/>
          <w:spacing w:val="0"/>
          <w:w w:val="100"/>
          <w:position w:val="0"/>
        </w:rPr>
        <w:t> </w:t>
      </w:r>
      <w:r>
        <w:rPr>
          <w:color w:val="000000"/>
          <w:spacing w:val="0"/>
          <w:w w:val="100"/>
          <w:position w:val="0"/>
        </w:rPr>
        <w:t>Alcohol</w:t>
      </w:r>
      <w:r>
        <w:rPr>
          <w:color w:val="000000"/>
          <w:spacing w:val="-3"/>
          <w:w w:val="100"/>
          <w:position w:val="0"/>
        </w:rPr>
        <w:t> </w:t>
      </w:r>
      <w:r>
        <w:rPr>
          <w:color w:val="000000"/>
          <w:spacing w:val="0"/>
          <w:w w:val="100"/>
          <w:position w:val="0"/>
        </w:rPr>
        <w:t>Origi</w:t>
      </w:r>
      <w:r>
        <w:rPr>
          <w:color w:val="000000"/>
          <w:spacing w:val="-3"/>
          <w:w w:val="100"/>
          <w:position w:val="0"/>
        </w:rPr>
        <w:t>n</w:t>
      </w:r>
      <w:r>
        <w:rPr>
          <w:color w:val="000000"/>
          <w:spacing w:val="0"/>
          <w:w w:val="100"/>
          <w:position w:val="0"/>
        </w:rPr>
        <w:t>s</w:t>
      </w:r>
      <w:r>
        <w:rPr>
          <w:color w:val="000000"/>
          <w:spacing w:val="0"/>
          <w:w w:val="100"/>
          <w:position w:val="0"/>
        </w:rPr>
        <w:t> </w:t>
      </w:r>
      <w:r>
        <w:rPr>
          <w:color w:val="000000"/>
          <w:spacing w:val="0"/>
          <w:w w:val="100"/>
          <w:position w:val="0"/>
        </w:rPr>
        <w:t>and</w:t>
      </w:r>
      <w:r>
        <w:rPr>
          <w:color w:val="000000"/>
          <w:spacing w:val="0"/>
          <w:w w:val="100"/>
          <w:position w:val="0"/>
        </w:rPr>
        <w:t> </w:t>
      </w:r>
      <w:r>
        <w:rPr>
          <w:color w:val="000000"/>
          <w:spacing w:val="0"/>
          <w:w w:val="100"/>
          <w:position w:val="0"/>
        </w:rPr>
        <w:t>Use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spacing w:before="64"/>
        <w:ind w:left="118" w:right="0" w:firstLine="0"/>
        <w:jc w:val="left"/>
        <w:rPr>
          <w:b w:val="0"/>
          <w:bCs w:val="0"/>
        </w:rPr>
      </w:pPr>
      <w:r>
        <w:rPr>
          <w:spacing w:val="0"/>
          <w:w w:val="100"/>
        </w:rPr>
        <w:t>In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roduc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ion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126"/>
        <w:jc w:val="left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modu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present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back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rou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opic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ohol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nit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cuses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history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hol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use.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16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nary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dit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oking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alco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ol,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think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eopl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ersta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culties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ppropr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ntrol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alco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hol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diff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unit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4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T</w:t>
      </w:r>
      <w:r>
        <w:rPr>
          <w:spacing w:val="-2"/>
          <w:w w:val="100"/>
        </w:rPr>
        <w:t>h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re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are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three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Stu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ssions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is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unit: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480" w:lineRule="auto"/>
        <w:ind w:right="472"/>
        <w:jc w:val="left"/>
      </w:pP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essi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hol: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dit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essi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</w:p>
    <w:p>
      <w:pPr>
        <w:pStyle w:val="BodyText"/>
        <w:spacing w:before="8"/>
        <w:ind w:right="0"/>
        <w:jc w:val="left"/>
      </w:pP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essi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hol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ddicti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14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plore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history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ucti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onial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ural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fluences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ohol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untries,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alco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uction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55"/>
        <w:jc w:val="left"/>
      </w:pPr>
      <w:r>
        <w:rPr>
          <w:b w:val="0"/>
          <w:bCs w:val="0"/>
          <w:spacing w:val="0"/>
          <w:w w:val="100"/>
        </w:rPr>
        <w:t>Session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researching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hol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tresses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impor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rsta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social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ural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alco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44"/>
        <w:jc w:val="left"/>
      </w:pPr>
      <w:r>
        <w:rPr>
          <w:b w:val="0"/>
          <w:bCs w:val="0"/>
          <w:spacing w:val="0"/>
          <w:w w:val="100"/>
        </w:rPr>
        <w:t>Session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cuses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alco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heal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our,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plores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ow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ne’s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rst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cohol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ention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likely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e.</w:t>
      </w:r>
    </w:p>
    <w:p>
      <w:pPr>
        <w:spacing w:after="0"/>
        <w:jc w:val="left"/>
        <w:sectPr>
          <w:footerReference w:type="default" r:id="rId5"/>
          <w:footerReference w:type="even" r:id="rId6"/>
          <w:type w:val="continuous"/>
          <w:pgSz w:w="11907" w:h="16860"/>
          <w:pgMar w:footer="968" w:top="1520" w:bottom="1200" w:left="1680" w:right="1680"/>
          <w:pgNumType w:start="15"/>
        </w:sectPr>
      </w:pPr>
    </w:p>
    <w:p>
      <w:pPr>
        <w:pStyle w:val="Heading3"/>
        <w:spacing w:before="66"/>
        <w:ind w:left="118" w:right="0" w:firstLine="0"/>
        <w:jc w:val="left"/>
        <w:rPr>
          <w:b w:val="0"/>
          <w:bCs w:val="0"/>
        </w:rPr>
      </w:pPr>
      <w:r>
        <w:rPr/>
        <w:pict>
          <v:group style="position:absolute;margin-left:89.374001pt;margin-top:31.655506pt;width:424.13598pt;height:246.37pt;mso-position-horizontal-relative:page;mso-position-vertical-relative:paragraph;z-index:-1326" coordorigin="1787,633" coordsize="8483,4927">
            <v:group style="position:absolute;left:1793;top:639;width:8471;height:2" coordorigin="1793,639" coordsize="8471,2">
              <v:shape style="position:absolute;left:1793;top:639;width:8471;height:2" coordorigin="1793,639" coordsize="8471,0" path="m1793,639l10264,639e" filled="f" stroked="t" strokeweight=".580pt" strokecolor="#000000">
                <v:path arrowok="t"/>
              </v:shape>
            </v:group>
            <v:group style="position:absolute;left:1798;top:644;width:2;height:4906" coordorigin="1798,644" coordsize="2,4906">
              <v:shape style="position:absolute;left:1798;top:644;width:2;height:4906" coordorigin="1798,644" coordsize="0,4906" path="m1798,644l1798,5550e" filled="f" stroked="t" strokeweight=".580pt" strokecolor="#000000">
                <v:path arrowok="t"/>
              </v:shape>
            </v:group>
            <v:group style="position:absolute;left:10260;top:644;width:2;height:4906" coordorigin="10260,644" coordsize="2,4906">
              <v:shape style="position:absolute;left:10260;top:644;width:2;height:4906" coordorigin="10260,644" coordsize="0,4906" path="m10260,644l10260,5550e" filled="f" stroked="t" strokeweight=".579980pt" strokecolor="#000000">
                <v:path arrowok="t"/>
              </v:shape>
            </v:group>
            <v:group style="position:absolute;left:1793;top:1417;width:8471;height:2" coordorigin="1793,1417" coordsize="8471,2">
              <v:shape style="position:absolute;left:1793;top:1417;width:8471;height:2" coordorigin="1793,1417" coordsize="8471,0" path="m1793,1417l10264,1417e" filled="f" stroked="t" strokeweight=".580pt" strokecolor="#000000">
                <v:path arrowok="t"/>
              </v:shape>
            </v:group>
            <v:group style="position:absolute;left:1793;top:5555;width:8471;height:2" coordorigin="1793,5555" coordsize="8471,2">
              <v:shape style="position:absolute;left:1793;top:5555;width:8471;height:2" coordorigin="1793,5555" coordsize="8471,0" path="m1793,5555l10264,5555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spacing w:val="0"/>
          <w:w w:val="100"/>
        </w:rPr>
        <w:t>IN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EN</w:t>
      </w:r>
      <w:r>
        <w:rPr>
          <w:spacing w:val="-4"/>
          <w:w w:val="100"/>
        </w:rPr>
        <w:t>D</w:t>
      </w:r>
      <w:r>
        <w:rPr>
          <w:spacing w:val="0"/>
          <w:w w:val="100"/>
        </w:rPr>
        <w:t>ED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EA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NG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U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CO</w:t>
      </w:r>
      <w:r>
        <w:rPr>
          <w:spacing w:val="-2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NIT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226" w:right="0" w:firstLine="0"/>
        <w:jc w:val="left"/>
        <w:rPr>
          <w:rFonts w:ascii="Trebuchet MS" w:hAnsi="Trebuchet MS" w:cs="Trebuchet MS" w:eastAsia="Trebuchet MS"/>
          <w:sz w:val="22"/>
          <w:szCs w:val="22"/>
        </w:rPr>
      </w:pP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By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h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e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end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of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h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s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u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n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,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you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s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ho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u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ld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b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e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a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b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le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o: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1"/>
        </w:numPr>
        <w:tabs>
          <w:tab w:pos="586" w:val="left" w:leader="none"/>
        </w:tabs>
        <w:spacing w:line="241" w:lineRule="auto" w:before="72"/>
        <w:ind w:left="586" w:right="632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scuss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and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use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4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soc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-p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cal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orc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s.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0"/>
          <w:numId w:val="1"/>
        </w:numPr>
        <w:tabs>
          <w:tab w:pos="586" w:val="left" w:leader="none"/>
        </w:tabs>
        <w:ind w:left="586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prod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mpti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omic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acti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0"/>
          <w:numId w:val="1"/>
        </w:numPr>
        <w:tabs>
          <w:tab w:pos="586" w:val="left" w:leader="none"/>
        </w:tabs>
        <w:ind w:left="586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nte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ate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sures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ng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ol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ated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0"/>
          <w:numId w:val="1"/>
        </w:numPr>
        <w:tabs>
          <w:tab w:pos="586" w:val="left" w:leader="none"/>
        </w:tabs>
        <w:spacing w:line="252" w:lineRule="exact"/>
        <w:ind w:left="586" w:right="399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rns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and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cr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cal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prom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or</w:t>
      </w:r>
      <w:r>
        <w:rPr>
          <w:rFonts w:ascii="Arial" w:hAnsi="Arial" w:cs="Arial" w:eastAsia="Arial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use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0"/>
          <w:numId w:val="1"/>
        </w:numPr>
        <w:tabs>
          <w:tab w:pos="586" w:val="left" w:leader="none"/>
        </w:tabs>
        <w:ind w:left="586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scuss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ural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ari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sur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sum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0"/>
          <w:numId w:val="1"/>
        </w:numPr>
        <w:tabs>
          <w:tab w:pos="586" w:val="left" w:leader="none"/>
        </w:tabs>
        <w:ind w:left="586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and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app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ere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ori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0"/>
          <w:numId w:val="1"/>
        </w:numPr>
        <w:tabs>
          <w:tab w:pos="586" w:val="left" w:leader="none"/>
        </w:tabs>
        <w:spacing w:line="252" w:lineRule="exact"/>
        <w:ind w:left="586" w:right="1282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escri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nce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pre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proach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s.</w:t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0"/>
          <w:numId w:val="1"/>
        </w:numPr>
        <w:tabs>
          <w:tab w:pos="586" w:val="left" w:leader="none"/>
        </w:tabs>
        <w:ind w:left="586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emons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rate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nto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ati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prob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before="69"/>
        <w:ind w:right="240"/>
        <w:jc w:val="both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ept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dressing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lco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Heal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ach.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ourself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asks,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nsu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es.</w:t>
      </w:r>
    </w:p>
    <w:p>
      <w:pPr>
        <w:spacing w:after="0"/>
        <w:jc w:val="both"/>
        <w:sectPr>
          <w:pgSz w:w="11907" w:h="16860"/>
          <w:pgMar w:header="0" w:footer="1009" w:top="1360" w:bottom="1160" w:left="1680" w:right="1680"/>
        </w:sectPr>
      </w:pP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1"/>
        <w:spacing w:line="632" w:lineRule="exact" w:before="25"/>
        <w:ind w:right="960"/>
        <w:jc w:val="left"/>
        <w:rPr>
          <w:b w:val="0"/>
          <w:bCs w:val="0"/>
        </w:rPr>
      </w:pPr>
      <w:r>
        <w:rPr/>
        <w:pict>
          <v:group style="position:absolute;margin-left:89.900002pt;margin-top:97.909973pt;width:415.65pt;height:6pt;mso-position-horizontal-relative:page;mso-position-vertical-relative:paragraph;z-index:-1325" coordorigin="1798,1958" coordsize="8313,120">
            <v:shape style="position:absolute;left:1798;top:1958;width:8313;height:120" coordorigin="1798,1958" coordsize="8313,120" path="m1798,2078l10111,2078,10111,1958,1798,1958,1798,2078xe" filled="t" fillcolor="#000000" stroked="f">
              <v:path arrowok="t"/>
              <v:fill type="solid"/>
            </v:shape>
            <w10:wrap type="none"/>
          </v:group>
        </w:pict>
      </w:r>
      <w:r>
        <w:rPr>
          <w:spacing w:val="0"/>
          <w:w w:val="100"/>
        </w:rPr>
        <w:t>Unit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1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Sessi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1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Alcohol: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rigins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Use,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&amp;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Value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mmod</w:t>
      </w:r>
      <w:r>
        <w:rPr>
          <w:spacing w:val="-3"/>
          <w:w w:val="100"/>
        </w:rPr>
        <w:t>i</w:t>
      </w:r>
      <w:r>
        <w:rPr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before="57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Intro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uc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ion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141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ession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ntro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histor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cal,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ssues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nding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ohol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00s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lco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histor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alco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onial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33"/>
        <w:jc w:val="left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ok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ics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alco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produ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ntry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articularly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iff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nities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buse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oci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sist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session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is:</w:t>
      </w:r>
    </w:p>
    <w:p>
      <w:pPr>
        <w:spacing w:line="274" w:lineRule="exact"/>
        <w:ind w:left="118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ol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tical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no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ic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roles</w:t>
      </w:r>
      <w:r>
        <w:rPr>
          <w:rFonts w:ascii="Arial" w:hAnsi="Arial" w:cs="Arial" w:eastAsia="Arial"/>
          <w:b w:val="0"/>
          <w:bCs w:val="0"/>
          <w:i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has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lc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play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and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w?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left="118" w:right="0" w:firstLine="0"/>
        <w:jc w:val="left"/>
        <w:rPr>
          <w:b w:val="0"/>
          <w:bCs w:val="0"/>
        </w:rPr>
      </w:pPr>
      <w:r>
        <w:rPr>
          <w:spacing w:val="0"/>
          <w:w w:val="100"/>
        </w:rPr>
        <w:t>Con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en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"/>
        </w:numPr>
        <w:tabs>
          <w:tab w:pos="837" w:val="left" w:leader="none"/>
        </w:tabs>
        <w:ind w:left="838" w:right="0" w:hanging="720"/>
        <w:jc w:val="left"/>
      </w:pPr>
      <w:r>
        <w:rPr>
          <w:b w:val="0"/>
          <w:bCs w:val="0"/>
          <w:spacing w:val="0"/>
          <w:w w:val="100"/>
        </w:rPr>
        <w:t>Learning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utc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session</w:t>
      </w:r>
    </w:p>
    <w:p>
      <w:pPr>
        <w:pStyle w:val="BodyText"/>
        <w:numPr>
          <w:ilvl w:val="0"/>
          <w:numId w:val="2"/>
        </w:numPr>
        <w:tabs>
          <w:tab w:pos="837" w:val="left" w:leader="none"/>
        </w:tabs>
        <w:ind w:left="838" w:right="0" w:hanging="720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2"/>
        </w:numPr>
        <w:tabs>
          <w:tab w:pos="837" w:val="left" w:leader="none"/>
        </w:tabs>
        <w:ind w:left="838" w:right="0" w:hanging="720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hol</w:t>
      </w:r>
    </w:p>
    <w:p>
      <w:pPr>
        <w:pStyle w:val="BodyText"/>
        <w:numPr>
          <w:ilvl w:val="0"/>
          <w:numId w:val="2"/>
        </w:numPr>
        <w:tabs>
          <w:tab w:pos="837" w:val="left" w:leader="none"/>
        </w:tabs>
        <w:ind w:left="838" w:right="0" w:hanging="720"/>
        <w:jc w:val="left"/>
      </w:pPr>
      <w:r>
        <w:rPr>
          <w:b w:val="0"/>
          <w:bCs w:val="0"/>
          <w:spacing w:val="0"/>
          <w:w w:val="100"/>
        </w:rPr>
        <w:t>Alco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</w:p>
    <w:p>
      <w:pPr>
        <w:pStyle w:val="BodyText"/>
        <w:numPr>
          <w:ilvl w:val="0"/>
          <w:numId w:val="2"/>
        </w:numPr>
        <w:tabs>
          <w:tab w:pos="837" w:val="left" w:leader="none"/>
        </w:tabs>
        <w:ind w:left="838" w:right="0" w:hanging="720"/>
        <w:jc w:val="left"/>
      </w:pPr>
      <w:r>
        <w:rPr>
          <w:b w:val="0"/>
          <w:bCs w:val="0"/>
          <w:spacing w:val="0"/>
          <w:w w:val="100"/>
        </w:rPr>
        <w:t>Session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ary</w:t>
      </w:r>
    </w:p>
    <w:p>
      <w:pPr>
        <w:pStyle w:val="BodyText"/>
        <w:numPr>
          <w:ilvl w:val="0"/>
          <w:numId w:val="2"/>
        </w:numPr>
        <w:tabs>
          <w:tab w:pos="837" w:val="left" w:leader="none"/>
        </w:tabs>
        <w:ind w:left="838" w:right="0" w:hanging="720"/>
        <w:jc w:val="left"/>
      </w:pPr>
      <w:r>
        <w:rPr>
          <w:b w:val="0"/>
          <w:bCs w:val="0"/>
          <w:spacing w:val="0"/>
          <w:w w:val="100"/>
        </w:rPr>
        <w:t>Furt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ding</w:t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118" w:right="0" w:firstLine="0"/>
        <w:jc w:val="left"/>
        <w:rPr>
          <w:b w:val="0"/>
          <w:bCs w:val="0"/>
        </w:rPr>
      </w:pPr>
      <w:r>
        <w:rPr>
          <w:spacing w:val="0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0"/>
          <w:w w:val="100"/>
        </w:rPr>
        <w:t>ming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h</w:t>
      </w:r>
      <w:r>
        <w:rPr>
          <w:spacing w:val="0"/>
          <w:w w:val="100"/>
        </w:rPr>
        <w:t>is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ion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61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ession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hree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ubst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adin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hree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sks.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left"/>
        <w:sectPr>
          <w:pgSz w:w="11907" w:h="16860"/>
          <w:pgMar w:header="0" w:footer="968" w:top="1580" w:bottom="1200" w:left="1680" w:right="1680"/>
        </w:sectPr>
      </w:pP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numPr>
          <w:ilvl w:val="0"/>
          <w:numId w:val="3"/>
        </w:numPr>
        <w:tabs>
          <w:tab w:pos="837" w:val="left" w:leader="none"/>
        </w:tabs>
        <w:ind w:left="838" w:right="0" w:hanging="720"/>
        <w:jc w:val="left"/>
        <w:rPr>
          <w:b w:val="0"/>
          <w:bCs w:val="0"/>
        </w:rPr>
      </w:pPr>
      <w:r>
        <w:rPr/>
        <w:pict>
          <v:group style="position:absolute;margin-left:89.900002pt;margin-top:26.400503pt;width:425.15pt;height:.1pt;mso-position-horizontal-relative:page;mso-position-vertical-relative:paragraph;z-index:-1324" coordorigin="1798,528" coordsize="8503,2">
            <v:shape style="position:absolute;left:1798;top:528;width:8503;height:2" coordorigin="1798,528" coordsize="8503,0" path="m1798,528l10301,528e" filled="f" stroked="t" strokeweight="2.15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L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ING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-3"/>
          <w:w w:val="100"/>
        </w:rPr>
        <w:t>U</w:t>
      </w:r>
      <w:r>
        <w:rPr>
          <w:spacing w:val="0"/>
          <w:w w:val="100"/>
        </w:rPr>
        <w:t>TC</w:t>
      </w:r>
      <w:r>
        <w:rPr>
          <w:spacing w:val="-4"/>
          <w:w w:val="100"/>
        </w:rPr>
        <w:t>O</w:t>
      </w:r>
      <w:r>
        <w:rPr>
          <w:spacing w:val="0"/>
          <w:w w:val="100"/>
        </w:rPr>
        <w:t>MES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3"/>
          <w:w w:val="100"/>
        </w:rPr>
        <w:t>H</w:t>
      </w:r>
      <w:r>
        <w:rPr>
          <w:spacing w:val="0"/>
          <w:w w:val="100"/>
        </w:rPr>
        <w:t>IS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SS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2"/>
        <w:ind w:left="226" w:right="0" w:firstLine="0"/>
        <w:jc w:val="left"/>
        <w:rPr>
          <w:rFonts w:ascii="Trebuchet MS" w:hAnsi="Trebuchet MS" w:cs="Trebuchet MS" w:eastAsia="Trebuchet MS"/>
          <w:sz w:val="22"/>
          <w:szCs w:val="22"/>
        </w:rPr>
      </w:pP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By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h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e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end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of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h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s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s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e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s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s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o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n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,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you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sho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u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ld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b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e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a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b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le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o: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2"/>
          <w:szCs w:val="22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3"/>
        </w:numPr>
        <w:tabs>
          <w:tab w:pos="586" w:val="left" w:leader="none"/>
        </w:tabs>
        <w:spacing w:line="241" w:lineRule="auto" w:before="72"/>
        <w:ind w:left="586" w:right="893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scuss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sh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use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ati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soc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-p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cal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orce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</w:p>
    <w:p>
      <w:pPr>
        <w:numPr>
          <w:ilvl w:val="1"/>
          <w:numId w:val="3"/>
        </w:numPr>
        <w:tabs>
          <w:tab w:pos="586" w:val="left" w:leader="none"/>
        </w:tabs>
        <w:spacing w:line="251" w:lineRule="exact"/>
        <w:ind w:left="586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prod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mpti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omic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acti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numPr>
          <w:ilvl w:val="0"/>
          <w:numId w:val="3"/>
        </w:numPr>
        <w:tabs>
          <w:tab w:pos="837" w:val="left" w:leader="none"/>
        </w:tabs>
        <w:spacing w:before="64"/>
        <w:ind w:left="838" w:right="0" w:hanging="720"/>
        <w:jc w:val="left"/>
        <w:rPr>
          <w:b w:val="0"/>
          <w:bCs w:val="0"/>
        </w:rPr>
      </w:pPr>
      <w:r>
        <w:rPr/>
        <w:pict>
          <v:group style="position:absolute;margin-left:89.134003pt;margin-top:-136.254517pt;width:422.336pt;height:107.62pt;mso-position-horizontal-relative:page;mso-position-vertical-relative:paragraph;z-index:-1323" coordorigin="1783,-2725" coordsize="8447,2152">
            <v:group style="position:absolute;left:1791;top:-2717;width:8430;height:2" coordorigin="1791,-2717" coordsize="8430,2">
              <v:shape style="position:absolute;left:1791;top:-2717;width:8430;height:2" coordorigin="1791,-2717" coordsize="8430,0" path="m1791,-2717l10221,-2717e" filled="f" stroked="t" strokeweight=".82pt" strokecolor="#000000">
                <v:path arrowok="t"/>
              </v:shape>
            </v:group>
            <v:group style="position:absolute;left:1798;top:-2710;width:2;height:2122" coordorigin="1798,-2710" coordsize="2,2122">
              <v:shape style="position:absolute;left:1798;top:-2710;width:2;height:2122" coordorigin="1798,-2710" coordsize="0,2122" path="m1798,-2710l1798,-588e" filled="f" stroked="t" strokeweight=".82pt" strokecolor="#000000">
                <v:path arrowok="t"/>
              </v:shape>
            </v:group>
            <v:group style="position:absolute;left:10214;top:-2710;width:2;height:2122" coordorigin="10214,-2710" coordsize="2,2122">
              <v:shape style="position:absolute;left:10214;top:-2710;width:2;height:2122" coordorigin="10214,-2710" coordsize="0,2122" path="m10214,-2710l10214,-588e" filled="f" stroked="t" strokeweight=".82pt" strokecolor="#000000">
                <v:path arrowok="t"/>
              </v:shape>
            </v:group>
            <v:group style="position:absolute;left:1791;top:-1867;width:8430;height:2" coordorigin="1791,-1867" coordsize="8430,2">
              <v:shape style="position:absolute;left:1791;top:-1867;width:8430;height:2" coordorigin="1791,-1867" coordsize="8430,0" path="m1791,-1867l10221,-1867e" filled="f" stroked="t" strokeweight=".82pt" strokecolor="#000000">
                <v:path arrowok="t"/>
              </v:shape>
            </v:group>
            <v:group style="position:absolute;left:1791;top:-581;width:8430;height:2" coordorigin="1791,-581" coordsize="8430,2">
              <v:shape style="position:absolute;left:1791;top:-581;width:8430;height:2" coordorigin="1791,-581" coordsize="8430,0" path="m1791,-581l10221,-581e" filled="f" stroked="t" strokeweight=".8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9.900002pt;margin-top:30.39048pt;width:425.15pt;height:.1pt;mso-position-horizontal-relative:page;mso-position-vertical-relative:paragraph;z-index:-1322" coordorigin="1798,608" coordsize="8503,2">
            <v:shape style="position:absolute;left:1798;top:608;width:8503;height:2" coordorigin="1798,608" coordsize="8503,0" path="m1798,608l10301,608e" filled="f" stroked="t" strokeweight="2.15pt" strokecolor="#000000">
              <v:path arrowok="t"/>
            </v:shape>
            <w10:wrap type="none"/>
          </v:group>
        </w:pict>
      </w:r>
      <w:r>
        <w:rPr>
          <w:spacing w:val="-2"/>
          <w:w w:val="100"/>
        </w:rPr>
        <w:t>R</w:t>
      </w:r>
      <w:r>
        <w:rPr>
          <w:spacing w:val="0"/>
          <w:w w:val="100"/>
        </w:rPr>
        <w:t>EADI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GS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0"/>
        <w:jc w:val="left"/>
      </w:pP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urse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780" w:hRule="exact"/>
        </w:trPr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2" w:lineRule="exact"/>
              <w:ind w:left="99" w:right="0"/>
              <w:jc w:val="left"/>
              <w:rPr>
                <w:rFonts w:ascii="Trebuchet MS" w:hAnsi="Trebuchet MS" w:cs="Trebuchet MS" w:eastAsia="Trebuchet MS"/>
                <w:sz w:val="22"/>
                <w:szCs w:val="22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2"/>
                <w:szCs w:val="22"/>
              </w:rPr>
              <w:t>ho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2"/>
                <w:szCs w:val="22"/>
              </w:rPr>
              <w:t>/s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2" w:lineRule="exact"/>
              <w:ind w:left="99" w:right="0"/>
              <w:jc w:val="left"/>
              <w:rPr>
                <w:rFonts w:ascii="Trebuchet MS" w:hAnsi="Trebuchet MS" w:cs="Trebuchet MS" w:eastAsia="Trebuchet MS"/>
                <w:sz w:val="22"/>
                <w:szCs w:val="22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2"/>
                <w:szCs w:val="22"/>
              </w:rPr>
              <w:t>ls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2" w:lineRule="exact"/>
              <w:ind w:left="99" w:right="0"/>
              <w:jc w:val="left"/>
              <w:rPr>
                <w:rFonts w:ascii="Trebuchet MS" w:hAnsi="Trebuchet MS" w:cs="Trebuchet MS" w:eastAsia="Trebuchet MS"/>
                <w:sz w:val="22"/>
                <w:szCs w:val="22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2"/>
                <w:szCs w:val="22"/>
              </w:rPr>
              <w:t>Page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Trebuchet MS" w:hAnsi="Trebuchet MS" w:cs="Trebuchet MS" w:eastAsia="Trebuchet MS"/>
                <w:b/>
                <w:bCs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2"/>
                <w:szCs w:val="22"/>
              </w:rPr>
              <w:t>ers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before="1"/>
              <w:ind w:left="99" w:right="0"/>
              <w:jc w:val="left"/>
              <w:rPr>
                <w:rFonts w:ascii="Trebuchet MS" w:hAnsi="Trebuchet MS" w:cs="Trebuchet MS" w:eastAsia="Trebuchet MS"/>
                <w:sz w:val="22"/>
                <w:szCs w:val="22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2"/>
                <w:szCs w:val="22"/>
              </w:rPr>
              <w:t>Rea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316" w:hRule="exact"/>
        </w:trPr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0" w:lineRule="exact" w:before="2"/>
              <w:ind w:left="99" w:right="73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Roo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R.,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n,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D.,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4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Car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arl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t,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99" w:right="1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ure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.,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ro,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C.,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J.,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ax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7" w:lineRule="auto"/>
              <w:ind w:left="99" w:right="12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(2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).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es: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tur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ext.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es: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1" w:lineRule="auto" w:before="1"/>
              <w:ind w:left="99" w:right="16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ation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8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2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71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339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164" w:hRule="exact"/>
        </w:trPr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C.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&amp;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Crush,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(1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).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99" w:right="9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J.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Crush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&amp;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C.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).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ut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rn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ari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5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3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35.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4" w:lineRule="exact"/>
              <w:ind w:left="807" w:right="81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36" w:hRule="exact"/>
        </w:trPr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n,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D.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 w:before="3"/>
              <w:ind w:left="99" w:right="359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(1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).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&amp;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M.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ds.).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eve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ping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7" w:lineRule="exact"/>
              <w:ind w:left="99" w:right="1014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Cou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a: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8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71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167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 w:line="226" w:lineRule="exact"/>
        <w:jc w:val="left"/>
        <w:rPr>
          <w:rFonts w:ascii="Arial" w:hAnsi="Arial" w:cs="Arial" w:eastAsia="Arial"/>
          <w:sz w:val="20"/>
          <w:szCs w:val="20"/>
        </w:rPr>
        <w:sectPr>
          <w:pgSz w:w="11907" w:h="16860"/>
          <w:pgMar w:header="0" w:footer="1009" w:top="1580" w:bottom="1200" w:left="1680" w:right="1540"/>
        </w:sectPr>
      </w:pP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numPr>
          <w:ilvl w:val="0"/>
          <w:numId w:val="3"/>
        </w:numPr>
        <w:tabs>
          <w:tab w:pos="837" w:val="left" w:leader="none"/>
        </w:tabs>
        <w:ind w:left="838" w:right="0" w:hanging="720"/>
        <w:jc w:val="left"/>
        <w:rPr>
          <w:b w:val="0"/>
          <w:bCs w:val="0"/>
        </w:rPr>
      </w:pPr>
      <w:r>
        <w:rPr/>
        <w:pict>
          <v:group style="position:absolute;margin-left:89.900002pt;margin-top:29.520498pt;width:425.15pt;height:.1pt;mso-position-horizontal-relative:page;mso-position-vertical-relative:paragraph;z-index:-1321" coordorigin="1798,590" coordsize="8503,2">
            <v:shape style="position:absolute;left:1798;top:590;width:8503;height:2" coordorigin="1798,590" coordsize="8503,0" path="m1798,590l10301,590e" filled="f" stroked="t" strokeweight="2.15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THE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G</w:t>
      </w:r>
      <w:r>
        <w:rPr>
          <w:spacing w:val="0"/>
          <w:w w:val="100"/>
        </w:rPr>
        <w:t>INS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HE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U</w:t>
      </w:r>
      <w:r>
        <w:rPr>
          <w:spacing w:val="-3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AL</w:t>
      </w:r>
      <w:r>
        <w:rPr>
          <w:spacing w:val="1"/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-3"/>
          <w:w w:val="100"/>
        </w:rPr>
        <w:t>H</w:t>
      </w:r>
      <w:r>
        <w:rPr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 w:before="69"/>
        <w:ind w:right="151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derst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ities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cohol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ences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8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Alco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ordin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dity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like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bread: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psych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active</w:t>
      </w:r>
      <w:r>
        <w:rPr>
          <w:rFonts w:ascii="Arial" w:hAnsi="Arial" w:cs="Arial" w:eastAsia="Arial"/>
          <w:b w:val="0"/>
          <w:bCs w:val="0"/>
          <w:i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4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operti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i.e.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hat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ects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rain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lu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nces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eha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io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r,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ecti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ely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used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us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ss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ost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ciet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or</w:t>
      </w:r>
      <w:r>
        <w:rPr>
          <w:b w:val="0"/>
          <w:bCs w:val="0"/>
          <w:i w:val="0"/>
          <w:spacing w:val="-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d.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44"/>
        <w:jc w:val="left"/>
      </w:pPr>
      <w:r>
        <w:rPr/>
        <w:pict>
          <v:group style="position:absolute;margin-left:94.050003pt;margin-top:36.995876pt;width:420.0pt;height:210.0pt;mso-position-horizontal-relative:page;mso-position-vertical-relative:paragraph;z-index:-1320" coordorigin="1881,740" coordsize="8400,4200">
            <v:shape style="position:absolute;left:1881;top:740;width:8400;height:4200" coordorigin="1881,740" coordsize="8400,4200" path="m1881,4940l10281,4940,10281,740,1881,740,1881,4940xe" filled="f" stroked="t" strokeweight=".75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start</w:t>
      </w:r>
      <w:r>
        <w:rPr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adi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ay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resting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our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’s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(histor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ural)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hol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72"/>
        <w:ind w:left="353" w:right="0" w:firstLine="0"/>
        <w:jc w:val="left"/>
        <w:rPr>
          <w:rFonts w:ascii="Trebuchet MS" w:hAnsi="Trebuchet MS" w:cs="Trebuchet MS" w:eastAsia="Trebuchet MS"/>
          <w:sz w:val="22"/>
          <w:szCs w:val="22"/>
        </w:rPr>
      </w:pP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ASK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1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–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r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ac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n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g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alc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o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h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o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l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use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n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y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o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u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r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fam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ly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52" w:lineRule="exact"/>
        <w:ind w:left="353" w:right="12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k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nts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great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ate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8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0"/>
          <w:numId w:val="4"/>
        </w:numPr>
        <w:tabs>
          <w:tab w:pos="713" w:val="left" w:leader="none"/>
        </w:tabs>
        <w:spacing w:line="252" w:lineRule="exact"/>
        <w:ind w:left="713" w:right="558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use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me?</w:t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0"/>
          <w:numId w:val="4"/>
        </w:numPr>
        <w:tabs>
          <w:tab w:pos="713" w:val="left" w:leader="none"/>
        </w:tabs>
        <w:spacing w:line="241" w:lineRule="auto"/>
        <w:ind w:left="713" w:right="151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5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(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e,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er,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ace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dri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k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)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8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by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ors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ow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?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0"/>
          <w:numId w:val="4"/>
        </w:numPr>
        <w:tabs>
          <w:tab w:pos="713" w:val="left" w:leader="none"/>
        </w:tabs>
        <w:ind w:left="713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5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nk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ce?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7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it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?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0"/>
          <w:numId w:val="4"/>
        </w:numPr>
        <w:tabs>
          <w:tab w:pos="713" w:val="left" w:leader="none"/>
        </w:tabs>
        <w:spacing w:line="252" w:lineRule="exact"/>
        <w:ind w:left="713" w:right="102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ow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nk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rre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ans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ame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mo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(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).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0"/>
          <w:numId w:val="4"/>
        </w:numPr>
        <w:tabs>
          <w:tab w:pos="713" w:val="left" w:leader="none"/>
        </w:tabs>
        <w:spacing w:line="252" w:lineRule="exact"/>
        <w:ind w:left="713" w:right="21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5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ors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cha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sum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mp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100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o?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0"/>
        <w:jc w:val="left"/>
      </w:pPr>
      <w:r>
        <w:rPr/>
        <w:pict>
          <v:group style="position:absolute;margin-left:94.050003pt;margin-top:88.325867pt;width:384pt;height:62.2pt;mso-position-horizontal-relative:page;mso-position-vertical-relative:paragraph;z-index:-1319" coordorigin="1881,1767" coordsize="7680,1244">
            <v:shape style="position:absolute;left:1881;top:1767;width:7680;height:1244" coordorigin="1881,1767" coordsize="7680,1244" path="m1881,3011l9561,3011,9561,1767,1881,1767,1881,3011xe" filled="f" stroked="t" strokeweight=".75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Now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nclusions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chan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Room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2).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ohol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isen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nial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histor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ake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Heal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proach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cohol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use.</w:t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1" w:lineRule="auto" w:before="74"/>
        <w:ind w:left="353" w:right="949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DIN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R.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(2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).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ng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es: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ral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t.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ol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eve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oc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es: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th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h.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i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Fo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i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tu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ra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th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he</w:t>
      </w:r>
      <w:r>
        <w:rPr>
          <w:rFonts w:ascii="Arial" w:hAnsi="Arial" w:cs="Arial" w:eastAsia="Arial"/>
          <w:b w:val="0"/>
          <w:bCs w:val="0"/>
          <w:i w:val="0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8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-3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6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ee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3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39-3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4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8</w:t>
      </w:r>
      <w:r>
        <w:rPr>
          <w:rFonts w:ascii="Arial" w:hAnsi="Arial" w:cs="Arial" w:eastAsia="Arial"/>
          <w:b w:val="0"/>
          <w:bCs w:val="0"/>
          <w:i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in</w:t>
      </w:r>
      <w:r>
        <w:rPr>
          <w:rFonts w:ascii="Arial" w:hAnsi="Arial" w:cs="Arial" w:eastAsia="Arial"/>
          <w:b w:val="0"/>
          <w:bCs w:val="0"/>
          <w:i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he</w:t>
      </w:r>
      <w:r>
        <w:rPr>
          <w:rFonts w:ascii="Arial" w:hAnsi="Arial" w:cs="Arial" w:eastAsia="Arial"/>
          <w:b w:val="0"/>
          <w:bCs w:val="0"/>
          <w:i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er.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before="69"/>
        <w:ind w:right="91"/>
        <w:jc w:val="left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aspe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lco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nderst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od,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sensiti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andled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14"/>
        <w:jc w:val="left"/>
      </w:pP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asise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histor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lco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roups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ple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colo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ial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ou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hern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ca.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“Alco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…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olo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orce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ontrol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enous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ab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urers”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(Room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al,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00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4).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</w:p>
    <w:p>
      <w:pPr>
        <w:spacing w:after="0"/>
        <w:jc w:val="left"/>
        <w:sectPr>
          <w:pgSz w:w="11907" w:h="16860"/>
          <w:pgMar w:header="0" w:footer="968" w:top="1580" w:bottom="1200" w:left="1680" w:right="1680"/>
        </w:sectPr>
      </w:pPr>
    </w:p>
    <w:p>
      <w:pPr>
        <w:pStyle w:val="BodyText"/>
        <w:spacing w:line="240" w:lineRule="auto" w:before="75"/>
        <w:ind w:right="114"/>
        <w:jc w:val="left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histor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alco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ustr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sation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most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dities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and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that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nies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“…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turned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into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markets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alco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…”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(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oom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al,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2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02: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24).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2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rural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ised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ular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dity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urop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alt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eer.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traditi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role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rural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eens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socialis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nable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radit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brew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side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roduced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beer,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ine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its.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hoices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class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nker.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king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class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still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buy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traditio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eer,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times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aspi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class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choo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uor,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particularly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its.</w:t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exact"/>
        <w:ind w:right="144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reading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bler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Crush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992)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7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urope,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olo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3"/>
          <w:w w:val="100"/>
        </w:rPr>
        <w:t>9</w:t>
      </w:r>
      <w:r>
        <w:rPr>
          <w:b w:val="0"/>
          <w:bCs w:val="0"/>
          <w:spacing w:val="0"/>
          <w:w w:val="100"/>
          <w:position w:val="11"/>
          <w:sz w:val="16"/>
          <w:szCs w:val="16"/>
        </w:rPr>
        <w:t>th</w:t>
      </w:r>
      <w:r>
        <w:rPr>
          <w:b w:val="0"/>
          <w:bCs w:val="0"/>
          <w:spacing w:val="20"/>
          <w:w w:val="100"/>
          <w:position w:val="11"/>
          <w:sz w:val="16"/>
          <w:szCs w:val="16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2</w:t>
      </w:r>
      <w:r>
        <w:rPr>
          <w:b w:val="0"/>
          <w:bCs w:val="0"/>
          <w:spacing w:val="-1"/>
          <w:w w:val="100"/>
          <w:position w:val="0"/>
        </w:rPr>
        <w:t>0</w:t>
      </w:r>
      <w:r>
        <w:rPr>
          <w:b w:val="0"/>
          <w:bCs w:val="0"/>
          <w:spacing w:val="0"/>
          <w:w w:val="100"/>
          <w:position w:val="11"/>
          <w:sz w:val="16"/>
          <w:szCs w:val="16"/>
        </w:rPr>
        <w:t>th</w:t>
      </w:r>
      <w:r>
        <w:rPr>
          <w:b w:val="0"/>
          <w:bCs w:val="0"/>
          <w:spacing w:val="22"/>
          <w:w w:val="100"/>
          <w:position w:val="11"/>
          <w:sz w:val="16"/>
          <w:szCs w:val="16"/>
        </w:rPr>
        <w:t> 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nt</w:t>
      </w:r>
      <w:r>
        <w:rPr>
          <w:b w:val="0"/>
          <w:bCs w:val="0"/>
          <w:spacing w:val="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2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T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m</w:t>
      </w:r>
      <w:r>
        <w:rPr>
          <w:b w:val="0"/>
          <w:bCs w:val="0"/>
          <w:spacing w:val="-2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eran</w:t>
      </w:r>
      <w:r>
        <w:rPr>
          <w:b w:val="0"/>
          <w:bCs w:val="0"/>
          <w:spacing w:val="-3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Mo</w:t>
      </w:r>
      <w:r>
        <w:rPr>
          <w:b w:val="0"/>
          <w:bCs w:val="0"/>
          <w:spacing w:val="-2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m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nt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hich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ept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-2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1</w:t>
      </w:r>
      <w:r>
        <w:rPr>
          <w:b w:val="0"/>
          <w:bCs w:val="0"/>
          <w:spacing w:val="-2"/>
          <w:w w:val="100"/>
          <w:position w:val="0"/>
        </w:rPr>
        <w:t>8</w:t>
      </w:r>
      <w:r>
        <w:rPr>
          <w:b w:val="0"/>
          <w:bCs w:val="0"/>
          <w:spacing w:val="0"/>
          <w:w w:val="100"/>
          <w:position w:val="0"/>
        </w:rPr>
        <w:t>80s,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ur</w:t>
      </w:r>
      <w:r>
        <w:rPr>
          <w:b w:val="0"/>
          <w:bCs w:val="0"/>
          <w:spacing w:val="-2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ng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hich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ut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-2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ties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a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t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pe</w:t>
      </w:r>
      <w:r>
        <w:rPr>
          <w:b w:val="0"/>
          <w:bCs w:val="0"/>
          <w:spacing w:val="-4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ance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societies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tri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b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he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u</w:t>
      </w:r>
      <w:r>
        <w:rPr>
          <w:b w:val="0"/>
          <w:bCs w:val="0"/>
          <w:spacing w:val="-3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alc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hol,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also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had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2"/>
          <w:w w:val="100"/>
          <w:position w:val="0"/>
        </w:rPr>
        <w:t>f</w:t>
      </w:r>
      <w:r>
        <w:rPr>
          <w:b w:val="0"/>
          <w:bCs w:val="0"/>
          <w:spacing w:val="-3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uen</w:t>
      </w:r>
      <w:r>
        <w:rPr>
          <w:b w:val="0"/>
          <w:bCs w:val="0"/>
          <w:spacing w:val="-3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in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Sou</w:t>
      </w:r>
      <w:r>
        <w:rPr>
          <w:b w:val="0"/>
          <w:bCs w:val="0"/>
          <w:spacing w:val="-2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hern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2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2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ca.</w:t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18"/>
        <w:jc w:val="left"/>
        <w:rPr>
          <w:rFonts w:ascii="Arial" w:hAnsi="Arial" w:cs="Arial" w:eastAsia="Arial"/>
        </w:rPr>
      </w:pPr>
      <w:r>
        <w:rPr/>
        <w:pict>
          <v:group style="position:absolute;margin-left:85.050003pt;margin-top:68.115875pt;width:420pt;height:69.05pt;mso-position-horizontal-relative:page;mso-position-vertical-relative:paragraph;z-index:-1317" coordorigin="1701,1362" coordsize="8400,1381">
            <v:shape style="position:absolute;left:1701;top:1362;width:8400;height:1381" coordorigin="1701,1362" coordsize="8400,1381" path="m1701,2743l10101,2743,10101,1362,1701,1362,1701,2743xe" filled="f" stroked="t" strokeweight=".75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king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hol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ialists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ajor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ulatio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nsion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control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eop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e’s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cle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escr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bed.</w:t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2"/>
        <w:ind w:left="173" w:right="0" w:firstLine="0"/>
        <w:jc w:val="left"/>
        <w:rPr>
          <w:rFonts w:ascii="Trebuchet MS" w:hAnsi="Trebuchet MS" w:cs="Trebuchet MS" w:eastAsia="Trebuchet MS"/>
          <w:sz w:val="22"/>
          <w:szCs w:val="22"/>
        </w:rPr>
      </w:pP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ASK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2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–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C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o</w:t>
      </w:r>
      <w:r>
        <w:rPr>
          <w:rFonts w:ascii="Trebuchet MS" w:hAnsi="Trebuchet MS" w:cs="Trebuchet MS" w:eastAsia="Trebuchet MS"/>
          <w:b/>
          <w:bCs/>
          <w:spacing w:val="-4"/>
          <w:w w:val="100"/>
          <w:sz w:val="22"/>
          <w:szCs w:val="22"/>
        </w:rPr>
        <w:t>n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s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d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er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he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mpact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of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he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co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n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r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ol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of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al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c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ohol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on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o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u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r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soc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e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y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3" w:lineRule="auto"/>
        <w:ind w:left="173" w:right="54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ect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rol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cce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can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eti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 w:before="74"/>
        <w:ind w:left="509" w:right="632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DIN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er,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C.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&amp;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ush,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(19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9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2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).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Ch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ol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rn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an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In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ush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&amp;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C.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bler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).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q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ern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fr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a.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ter</w:t>
      </w:r>
      <w:r>
        <w:rPr>
          <w:rFonts w:ascii="Arial" w:hAnsi="Arial" w:cs="Arial" w:eastAsia="Arial"/>
          <w:b w:val="0"/>
          <w:bCs w:val="0"/>
          <w:i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ari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Na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res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3"/>
          <w:w w:val="100"/>
          <w:sz w:val="20"/>
          <w:szCs w:val="20"/>
        </w:rPr>
        <w:t>4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-3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5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ee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pp</w:t>
      </w:r>
      <w:r>
        <w:rPr>
          <w:rFonts w:ascii="Arial" w:hAnsi="Arial" w:cs="Arial" w:eastAsia="Arial"/>
          <w:b w:val="0"/>
          <w:bCs w:val="0"/>
          <w:i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1-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8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in</w:t>
      </w:r>
      <w:r>
        <w:rPr>
          <w:rFonts w:ascii="Arial" w:hAnsi="Arial" w:cs="Arial" w:eastAsia="Arial"/>
          <w:b w:val="0"/>
          <w:bCs w:val="0"/>
          <w:i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er.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before="69"/>
        <w:ind w:right="151"/>
        <w:jc w:val="left"/>
      </w:pPr>
      <w:r>
        <w:rPr/>
        <w:pict>
          <v:group style="position:absolute;margin-left:101.800003pt;margin-top:-76.334145pt;width:384pt;height:57.25pt;mso-position-horizontal-relative:page;mso-position-vertical-relative:paragraph;z-index:-1318" coordorigin="2036,-1527" coordsize="7680,1145">
            <v:shape style="position:absolute;left:2036;top:-1527;width:7680;height:1145" coordorigin="2036,-1527" coordsize="7680,1145" path="m2036,-382l9716,-382,9716,-1527,2036,-1527,2036,-382xe" filled="f" stroked="t" strokeweight=".75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clear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orms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alco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ed.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increased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alco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pecially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ink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alco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ol,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ains: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ords,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?</w:t>
      </w:r>
    </w:p>
    <w:p>
      <w:pPr>
        <w:spacing w:after="0"/>
        <w:jc w:val="left"/>
        <w:sectPr>
          <w:pgSz w:w="11907" w:h="16860"/>
          <w:pgMar w:header="0" w:footer="1009" w:top="1360" w:bottom="1200" w:left="1680" w:right="1680"/>
        </w:sectPr>
      </w:pPr>
    </w:p>
    <w:p>
      <w:pPr>
        <w:pStyle w:val="BodyText"/>
        <w:spacing w:line="240" w:lineRule="auto" w:before="75"/>
        <w:ind w:right="207"/>
        <w:jc w:val="left"/>
      </w:pPr>
      <w:r>
        <w:rPr>
          <w:b w:val="0"/>
          <w:bCs w:val="0"/>
          <w:spacing w:val="-1"/>
          <w:w w:val="100"/>
        </w:rPr>
        <w:t>Cl</w:t>
      </w:r>
      <w:r>
        <w:rPr>
          <w:b w:val="0"/>
          <w:bCs w:val="0"/>
          <w:spacing w:val="0"/>
          <w:w w:val="100"/>
        </w:rPr>
        <w:t>ear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sell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unities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eeds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cce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uch.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ulate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discuss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Unit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3,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ducti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uor.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increase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ontrols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uor,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pand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ntial,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easing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ers,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perati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numPr>
          <w:ilvl w:val="0"/>
          <w:numId w:val="3"/>
        </w:numPr>
        <w:tabs>
          <w:tab w:pos="837" w:val="left" w:leader="none"/>
        </w:tabs>
        <w:ind w:left="838" w:right="0" w:hanging="720"/>
        <w:jc w:val="left"/>
        <w:rPr>
          <w:b w:val="0"/>
          <w:bCs w:val="0"/>
        </w:rPr>
      </w:pPr>
      <w:r>
        <w:rPr/>
        <w:pict>
          <v:group style="position:absolute;margin-left:89.900002pt;margin-top:28.425528pt;width:425.15pt;height:.1pt;mso-position-horizontal-relative:page;mso-position-vertical-relative:paragraph;z-index:-1316" coordorigin="1798,569" coordsize="8503,2">
            <v:shape style="position:absolute;left:1798;top:569;width:8503;height:2" coordorigin="1798,569" coordsize="8503,0" path="m1798,569l10301,569e" filled="f" stroked="t" strokeweight="2.1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AL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OH</w:t>
      </w:r>
      <w:r>
        <w:rPr>
          <w:spacing w:val="-4"/>
          <w:w w:val="100"/>
        </w:rPr>
        <w:t>O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0"/>
          <w:w w:val="100"/>
        </w:rPr>
        <w:t>MM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DI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69"/>
        <w:ind w:right="211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ducti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alco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imp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ntries,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ountries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erent.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nsitio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hol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ducti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ntries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akes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aking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ult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ulate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322"/>
        <w:jc w:val="left"/>
      </w:pP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untries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run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lco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ulting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imb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anies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ucing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uor,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ectly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heir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sales.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side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eract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ulat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ets,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ult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tax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aid.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427"/>
        <w:jc w:val="both"/>
      </w:pPr>
      <w:r>
        <w:rPr/>
        <w:pict>
          <v:group style="position:absolute;margin-left:103.050003pt;margin-top:52.905849pt;width:420.0pt;height:261pt;mso-position-horizontal-relative:page;mso-position-vertical-relative:paragraph;z-index:-1315" coordorigin="2061,1058" coordsize="8400,5220">
            <v:shape style="position:absolute;left:2061;top:1058;width:8400;height:5220" coordorigin="2061,1058" coordsize="8400,5220" path="m2061,6278l10461,6278,10461,1058,2061,1058,2061,6278xe" filled="f" stroked="t" strokeweight=".75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ics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hol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ducti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keting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ersta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ask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issue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reading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els.</w:t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72"/>
        <w:ind w:left="533" w:right="0" w:firstLine="0"/>
        <w:jc w:val="left"/>
        <w:rPr>
          <w:rFonts w:ascii="Trebuchet MS" w:hAnsi="Trebuchet MS" w:cs="Trebuchet MS" w:eastAsia="Trebuchet MS"/>
          <w:sz w:val="22"/>
          <w:szCs w:val="22"/>
        </w:rPr>
      </w:pP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ASK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3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–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4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he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eco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n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om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c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mpo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r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a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n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ce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of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al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c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o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hol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4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n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yo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u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r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a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r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ea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52" w:lineRule="exact"/>
        <w:ind w:left="533" w:right="31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e,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st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4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ere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k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produc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ers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r.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5"/>
        </w:numPr>
        <w:tabs>
          <w:tab w:pos="893" w:val="left" w:leader="none"/>
        </w:tabs>
        <w:ind w:left="893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5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prop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mal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ers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mal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?</w:t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0"/>
          <w:numId w:val="5"/>
        </w:numPr>
        <w:tabs>
          <w:tab w:pos="893" w:val="left" w:leader="none"/>
        </w:tabs>
        <w:spacing w:line="241" w:lineRule="auto"/>
        <w:ind w:left="893" w:right="789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5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?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bre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rom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er?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0"/>
          <w:numId w:val="5"/>
        </w:numPr>
        <w:tabs>
          <w:tab w:pos="893" w:val="left" w:leader="none"/>
        </w:tabs>
        <w:spacing w:line="241" w:lineRule="auto"/>
        <w:ind w:left="893" w:right="627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ari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produc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d?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ry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0"/>
          <w:numId w:val="5"/>
        </w:numPr>
        <w:tabs>
          <w:tab w:pos="893" w:val="left" w:leader="none"/>
        </w:tabs>
        <w:spacing w:line="240" w:lineRule="auto"/>
        <w:ind w:left="893" w:right="274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5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are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mb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ben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ng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rom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produ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-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ng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rom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rect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compan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ner?</w:t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0"/>
          <w:numId w:val="5"/>
        </w:numPr>
        <w:tabs>
          <w:tab w:pos="893" w:val="left" w:leader="none"/>
        </w:tabs>
        <w:spacing w:line="241" w:lineRule="auto"/>
        <w:ind w:left="893" w:right="32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5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graph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cal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spread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ets?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more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or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k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ass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are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s,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ess?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0"/>
          <w:numId w:val="5"/>
        </w:numPr>
        <w:tabs>
          <w:tab w:pos="893" w:val="left" w:leader="none"/>
        </w:tabs>
        <w:spacing w:line="243" w:lineRule="auto"/>
        <w:ind w:left="893" w:right="104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5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mp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area?</w:t>
      </w:r>
    </w:p>
    <w:p>
      <w:pPr>
        <w:spacing w:after="0" w:line="243" w:lineRule="auto"/>
        <w:jc w:val="left"/>
        <w:rPr>
          <w:rFonts w:ascii="Arial" w:hAnsi="Arial" w:cs="Arial" w:eastAsia="Arial"/>
          <w:sz w:val="22"/>
          <w:szCs w:val="22"/>
        </w:rPr>
        <w:sectPr>
          <w:pgSz w:w="11907" w:h="16860"/>
          <w:pgMar w:header="0" w:footer="968" w:top="1360" w:bottom="1200" w:left="1680" w:right="1600"/>
        </w:sectPr>
      </w:pPr>
    </w:p>
    <w:p>
      <w:pPr>
        <w:pStyle w:val="BodyText"/>
        <w:spacing w:line="240" w:lineRule="auto" w:before="75"/>
        <w:ind w:right="120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ently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alco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prod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ences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inclu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untry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oni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ontrol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alco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ol.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Zi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bab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country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tical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simi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alco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ol.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69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reading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rni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99)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Zi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bab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lco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ol.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Lib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arket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pressure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ernati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onet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(IM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ank,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sulted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simult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usly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uction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ertis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ohol,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reduc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ntrols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les,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ecially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areas.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ists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diti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ditio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alco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tionship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0" w:lineRule="auto" w:before="74"/>
        <w:ind w:left="509" w:right="68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DIN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.H.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9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).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Ch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9</w:t>
      </w:r>
      <w:r>
        <w:rPr>
          <w:rFonts w:ascii="Arial" w:hAnsi="Arial" w:cs="Arial" w:eastAsia="Arial"/>
          <w:b w:val="0"/>
          <w:bCs w:val="0"/>
          <w:spacing w:val="4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ol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bwe.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In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L.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&amp;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M.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ds.).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th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8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eve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ping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Cou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es.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a:</w:t>
      </w:r>
      <w:r>
        <w:rPr>
          <w:rFonts w:ascii="Arial" w:hAnsi="Arial" w:cs="Arial" w:eastAsia="Arial"/>
          <w:b w:val="0"/>
          <w:bCs w:val="0"/>
          <w:i w:val="0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8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i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5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7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7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5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ee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6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7-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78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er.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133"/>
        <w:jc w:val="left"/>
        <w:rPr>
          <w:rFonts w:ascii="Arial" w:hAnsi="Arial" w:cs="Arial" w:eastAsia="Arial"/>
        </w:rPr>
      </w:pPr>
      <w:r>
        <w:rPr/>
        <w:pict>
          <v:group style="position:absolute;margin-left:101.800003pt;margin-top:-57.834152pt;width:384pt;height:47.25pt;mso-position-horizontal-relative:page;mso-position-vertical-relative:paragraph;z-index:-1313" coordorigin="2036,-1157" coordsize="7680,945">
            <v:shape style="position:absolute;left:2036;top:-1157;width:7680;height:945" coordorigin="2036,-1157" coordsize="7680,945" path="m2036,-212l9716,-212,9716,-1157,2036,-1157,2036,-212xe" filled="f" stroked="t" strokeweight=".75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Jerni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nclusions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untries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neral,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hasis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ng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eed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“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…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nitor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arch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ch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per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ence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arding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lco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cies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ing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ntry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ts.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…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[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ncl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des],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chan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bab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alco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ket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ula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e”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Jerni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an,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99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71).</w:t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3"/>
        </w:numPr>
        <w:tabs>
          <w:tab w:pos="895" w:val="left" w:leader="none"/>
        </w:tabs>
        <w:ind w:left="895" w:right="0" w:hanging="778"/>
        <w:jc w:val="left"/>
        <w:rPr>
          <w:b w:val="0"/>
          <w:bCs w:val="0"/>
        </w:rPr>
      </w:pPr>
      <w:r>
        <w:rPr/>
        <w:pict>
          <v:group style="position:absolute;margin-left:89.900002pt;margin-top:27.295498pt;width:425.15pt;height:.1pt;mso-position-horizontal-relative:page;mso-position-vertical-relative:paragraph;z-index:-1314" coordorigin="1798,546" coordsize="8503,2">
            <v:shape style="position:absolute;left:1798;top:546;width:8503;height:2" coordorigin="1798,546" coordsize="8503,0" path="m1798,546l10301,546e" filled="f" stroked="t" strokeweight="2.1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ON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SU</w:t>
      </w:r>
      <w:r>
        <w:rPr>
          <w:spacing w:val="-4"/>
          <w:w w:val="100"/>
        </w:rPr>
        <w:t>M</w:t>
      </w:r>
      <w:r>
        <w:rPr>
          <w:spacing w:val="0"/>
          <w:w w:val="100"/>
        </w:rPr>
        <w:t>MA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136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essio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ences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Throu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adin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ain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alco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ics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duct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bers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lco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uctio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nored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odity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market.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ussed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hol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looking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alco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osts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f.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55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sessio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intro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derst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t</w:t>
      </w:r>
      <w:r>
        <w:rPr>
          <w:b w:val="0"/>
          <w:bCs w:val="0"/>
          <w:spacing w:val="0"/>
          <w:w w:val="100"/>
        </w:rPr>
        <w:t>erns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nit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also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onsid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on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ers’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erspecti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hen,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how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nk.</w:t>
      </w:r>
    </w:p>
    <w:p>
      <w:pPr>
        <w:spacing w:after="0"/>
        <w:jc w:val="left"/>
        <w:sectPr>
          <w:pgSz w:w="11907" w:h="16860"/>
          <w:pgMar w:header="0" w:footer="1009" w:top="1360" w:bottom="1200" w:left="1680" w:right="1680"/>
        </w:sectPr>
      </w:pPr>
    </w:p>
    <w:p>
      <w:pPr>
        <w:pStyle w:val="Heading3"/>
        <w:numPr>
          <w:ilvl w:val="0"/>
          <w:numId w:val="3"/>
        </w:numPr>
        <w:tabs>
          <w:tab w:pos="837" w:val="left" w:leader="none"/>
        </w:tabs>
        <w:spacing w:before="66"/>
        <w:ind w:left="838" w:right="0" w:hanging="720"/>
        <w:jc w:val="left"/>
        <w:rPr>
          <w:b w:val="0"/>
          <w:bCs w:val="0"/>
        </w:rPr>
      </w:pPr>
      <w:r>
        <w:rPr/>
        <w:pict>
          <v:group style="position:absolute;margin-left:89.900002pt;margin-top:30.665504pt;width:425.15pt;height:.1pt;mso-position-horizontal-relative:page;mso-position-vertical-relative:paragraph;z-index:-1312" coordorigin="1798,613" coordsize="8503,2">
            <v:shape style="position:absolute;left:1798;top:613;width:8503;height:2" coordorigin="1798,613" coordsize="8503,0" path="m1798,613l10301,613e" filled="f" stroked="t" strokeweight="2.1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F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THER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EA</w:t>
      </w:r>
      <w:r>
        <w:rPr>
          <w:spacing w:val="-4"/>
          <w:w w:val="100"/>
        </w:rPr>
        <w:t>D</w:t>
      </w:r>
      <w:r>
        <w:rPr>
          <w:spacing w:val="0"/>
          <w:w w:val="100"/>
        </w:rPr>
        <w:t>ING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478" w:val="left" w:leader="none"/>
        </w:tabs>
        <w:spacing w:line="239" w:lineRule="auto" w:before="70"/>
        <w:ind w:left="478" w:right="127" w:hanging="360"/>
        <w:jc w:val="both"/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er,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A.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(1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99).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Dec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uro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ean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Beer”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Apar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heid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Sou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nking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4"/>
          <w:w w:val="100"/>
        </w:rPr>
        <w:t>2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72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</w:rPr>
        <w:t>J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urnal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of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African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History,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40: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3</w:t>
      </w:r>
      <w:r>
        <w:rPr>
          <w:b w:val="0"/>
          <w:bCs w:val="0"/>
          <w:i w:val="0"/>
          <w:spacing w:val="-2"/>
          <w:w w:val="100"/>
        </w:rPr>
        <w:t>6</w:t>
      </w:r>
      <w:r>
        <w:rPr>
          <w:b w:val="0"/>
          <w:bCs w:val="0"/>
          <w:i w:val="0"/>
          <w:spacing w:val="2"/>
          <w:w w:val="100"/>
        </w:rPr>
        <w:t>7</w:t>
      </w:r>
      <w:r>
        <w:rPr>
          <w:b w:val="0"/>
          <w:bCs w:val="0"/>
          <w:i w:val="0"/>
          <w:spacing w:val="-1"/>
          <w:w w:val="100"/>
        </w:rPr>
        <w:t>-</w:t>
      </w:r>
      <w:r>
        <w:rPr>
          <w:b w:val="0"/>
          <w:bCs w:val="0"/>
          <w:i w:val="0"/>
          <w:spacing w:val="0"/>
          <w:w w:val="100"/>
        </w:rPr>
        <w:t>388.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6"/>
        </w:numPr>
        <w:tabs>
          <w:tab w:pos="478" w:val="left" w:leader="none"/>
        </w:tabs>
        <w:ind w:left="478" w:right="0" w:hanging="360"/>
        <w:jc w:val="left"/>
      </w:pP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orth,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(1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98).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(ed.).</w:t>
      </w:r>
    </w:p>
    <w:p>
      <w:pPr>
        <w:spacing w:line="278" w:lineRule="exact"/>
        <w:ind w:left="478" w:right="161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Alco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ol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and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erging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arkets.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ern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Pr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ble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nd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Res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onse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US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atio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Ce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tre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or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lco</w:t>
      </w:r>
      <w:r>
        <w:rPr>
          <w:rFonts w:ascii="Arial" w:hAnsi="Arial" w:cs="Arial" w:eastAsia="Arial"/>
          <w:b w:val="0"/>
          <w:bCs w:val="0"/>
          <w:i w:val="0"/>
          <w:spacing w:val="3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ol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Pol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cies: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1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4"/>
          <w:szCs w:val="24"/>
        </w:rPr>
        <w:t>9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5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6.</w:t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6"/>
        </w:numPr>
        <w:tabs>
          <w:tab w:pos="478" w:val="left" w:leader="none"/>
        </w:tabs>
        <w:ind w:left="478" w:right="0" w:hanging="360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Marshal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99).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lco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ca.</w:t>
      </w:r>
    </w:p>
    <w:p>
      <w:pPr>
        <w:spacing w:line="278" w:lineRule="exact"/>
        <w:ind w:left="478" w:right="205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Alc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hol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nd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Publ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He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lth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8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elo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Countrie</w:t>
      </w:r>
      <w:r>
        <w:rPr>
          <w:rFonts w:ascii="Arial" w:hAnsi="Arial" w:cs="Arial" w:eastAsia="Arial"/>
          <w:b w:val="0"/>
          <w:bCs w:val="0"/>
          <w:i/>
          <w:spacing w:val="5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6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ne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a: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6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: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135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56.</w:t>
      </w:r>
    </w:p>
    <w:p>
      <w:pPr>
        <w:spacing w:after="0" w:line="278" w:lineRule="exact"/>
        <w:jc w:val="left"/>
        <w:rPr>
          <w:rFonts w:ascii="Arial" w:hAnsi="Arial" w:cs="Arial" w:eastAsia="Arial"/>
          <w:sz w:val="24"/>
          <w:szCs w:val="24"/>
        </w:rPr>
        <w:sectPr>
          <w:pgSz w:w="11907" w:h="16860"/>
          <w:pgMar w:header="0" w:footer="968" w:top="1360" w:bottom="1200" w:left="1680" w:right="16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7" w:h="16860"/>
          <w:pgMar w:header="0" w:footer="1009" w:top="1580" w:bottom="1160" w:left="1680" w:right="1680"/>
        </w:sectPr>
      </w:pPr>
    </w:p>
    <w:p>
      <w:pPr>
        <w:pStyle w:val="Heading1"/>
        <w:spacing w:line="632" w:lineRule="exact" w:before="17"/>
        <w:ind w:right="836"/>
        <w:jc w:val="left"/>
        <w:rPr>
          <w:b w:val="0"/>
          <w:bCs w:val="0"/>
        </w:rPr>
      </w:pPr>
      <w:r>
        <w:rPr/>
        <w:pict>
          <v:group style="position:absolute;margin-left:89.900002pt;margin-top:66.049988pt;width:415.65pt;height:6pt;mso-position-horizontal-relative:page;mso-position-vertical-relative:paragraph;z-index:-1311" coordorigin="1798,1321" coordsize="8313,120">
            <v:shape style="position:absolute;left:1798;top:1321;width:8313;height:120" coordorigin="1798,1321" coordsize="8313,120" path="m1798,1441l10111,1441,10111,1321,1798,1321,1798,1441xe" filled="t" fillcolor="#000000" stroked="f">
              <v:path arrowok="t"/>
              <v:fill type="solid"/>
            </v:shape>
            <w10:wrap type="none"/>
          </v:group>
        </w:pict>
      </w:r>
      <w:r>
        <w:rPr>
          <w:spacing w:val="0"/>
          <w:w w:val="100"/>
        </w:rPr>
        <w:t>Unit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1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Sessi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Patte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ns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0"/>
          <w:w w:val="100"/>
        </w:rPr>
        <w:t>ns</w:t>
      </w:r>
      <w:r>
        <w:rPr>
          <w:spacing w:val="-3"/>
          <w:w w:val="100"/>
        </w:rPr>
        <w:t>u</w:t>
      </w:r>
      <w:r>
        <w:rPr>
          <w:spacing w:val="0"/>
          <w:w w:val="100"/>
        </w:rPr>
        <w:t>mpti</w:t>
      </w:r>
      <w:r>
        <w:rPr>
          <w:spacing w:val="-4"/>
          <w:w w:val="100"/>
        </w:rPr>
        <w:t>o</w:t>
      </w:r>
      <w:r>
        <w:rPr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spacing w:before="64"/>
        <w:ind w:left="118" w:right="0" w:firstLine="0"/>
        <w:jc w:val="left"/>
        <w:rPr>
          <w:b w:val="0"/>
          <w:bCs w:val="0"/>
        </w:rPr>
      </w:pPr>
      <w:r>
        <w:rPr>
          <w:spacing w:val="0"/>
          <w:w w:val="100"/>
        </w:rPr>
        <w:t>In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roduc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ion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12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introdu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ssues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alco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uction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essio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16"/>
        <w:jc w:val="left"/>
      </w:pP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lco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oni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alco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unity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ocietal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el?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ods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erent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ptio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promote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use?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sessi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ues,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asur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lco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sessi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nsure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rasp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“es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ential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ools”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ork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this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d.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left="118" w:right="0" w:firstLine="0"/>
        <w:jc w:val="left"/>
        <w:rPr>
          <w:b w:val="0"/>
          <w:bCs w:val="0"/>
        </w:rPr>
      </w:pPr>
      <w:r>
        <w:rPr>
          <w:spacing w:val="0"/>
          <w:w w:val="100"/>
        </w:rPr>
        <w:t>Con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en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7"/>
        </w:numPr>
        <w:tabs>
          <w:tab w:pos="837" w:val="left" w:leader="none"/>
        </w:tabs>
        <w:ind w:left="838" w:right="0" w:hanging="720"/>
        <w:jc w:val="left"/>
      </w:pPr>
      <w:r>
        <w:rPr>
          <w:b w:val="0"/>
          <w:bCs w:val="0"/>
          <w:spacing w:val="0"/>
          <w:w w:val="100"/>
        </w:rPr>
        <w:t>Learning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utc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session</w:t>
      </w:r>
    </w:p>
    <w:p>
      <w:pPr>
        <w:pStyle w:val="BodyText"/>
        <w:numPr>
          <w:ilvl w:val="0"/>
          <w:numId w:val="7"/>
        </w:numPr>
        <w:tabs>
          <w:tab w:pos="837" w:val="left" w:leader="none"/>
        </w:tabs>
        <w:ind w:left="838" w:right="0" w:hanging="720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7"/>
        </w:numPr>
        <w:tabs>
          <w:tab w:pos="837" w:val="left" w:leader="none"/>
        </w:tabs>
        <w:ind w:left="838" w:right="0" w:hanging="720"/>
        <w:jc w:val="left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asu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ption</w:t>
      </w:r>
    </w:p>
    <w:p>
      <w:pPr>
        <w:pStyle w:val="BodyText"/>
        <w:numPr>
          <w:ilvl w:val="0"/>
          <w:numId w:val="7"/>
        </w:numPr>
        <w:tabs>
          <w:tab w:pos="837" w:val="left" w:leader="none"/>
        </w:tabs>
        <w:ind w:left="838" w:right="0" w:hanging="72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nking</w:t>
      </w:r>
    </w:p>
    <w:p>
      <w:pPr>
        <w:pStyle w:val="BodyText"/>
        <w:numPr>
          <w:ilvl w:val="0"/>
          <w:numId w:val="7"/>
        </w:numPr>
        <w:tabs>
          <w:tab w:pos="837" w:val="left" w:leader="none"/>
        </w:tabs>
        <w:ind w:left="838" w:right="0" w:hanging="720"/>
        <w:jc w:val="left"/>
      </w:pPr>
      <w:r>
        <w:rPr>
          <w:b w:val="0"/>
          <w:bCs w:val="0"/>
          <w:spacing w:val="0"/>
          <w:w w:val="100"/>
        </w:rPr>
        <w:t>Nor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nking</w:t>
      </w:r>
    </w:p>
    <w:p>
      <w:pPr>
        <w:pStyle w:val="BodyText"/>
        <w:numPr>
          <w:ilvl w:val="0"/>
          <w:numId w:val="7"/>
        </w:numPr>
        <w:tabs>
          <w:tab w:pos="837" w:val="left" w:leader="none"/>
        </w:tabs>
        <w:ind w:left="838" w:right="0" w:hanging="720"/>
        <w:jc w:val="left"/>
      </w:pPr>
      <w:r>
        <w:rPr>
          <w:b w:val="0"/>
          <w:bCs w:val="0"/>
          <w:spacing w:val="0"/>
          <w:w w:val="100"/>
        </w:rPr>
        <w:t>Session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ary</w:t>
      </w:r>
    </w:p>
    <w:p>
      <w:pPr>
        <w:pStyle w:val="BodyText"/>
        <w:numPr>
          <w:ilvl w:val="0"/>
          <w:numId w:val="7"/>
        </w:numPr>
        <w:tabs>
          <w:tab w:pos="837" w:val="left" w:leader="none"/>
        </w:tabs>
        <w:ind w:left="838" w:right="0" w:hanging="720"/>
        <w:jc w:val="left"/>
      </w:pPr>
      <w:r>
        <w:rPr>
          <w:b w:val="0"/>
          <w:bCs w:val="0"/>
          <w:spacing w:val="0"/>
          <w:w w:val="100"/>
        </w:rPr>
        <w:t>Referen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ding</w:t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118" w:right="0" w:firstLine="0"/>
        <w:jc w:val="left"/>
        <w:rPr>
          <w:b w:val="0"/>
          <w:bCs w:val="0"/>
        </w:rPr>
      </w:pPr>
      <w:r>
        <w:rPr>
          <w:spacing w:val="0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0"/>
          <w:w w:val="100"/>
        </w:rPr>
        <w:t>ming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h</w:t>
      </w:r>
      <w:r>
        <w:rPr>
          <w:spacing w:val="0"/>
          <w:w w:val="100"/>
        </w:rPr>
        <w:t>is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ion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55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ession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ains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sks.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porta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essio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rou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orou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hours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left"/>
        <w:sectPr>
          <w:pgSz w:w="11907" w:h="16860"/>
          <w:pgMar w:header="0" w:footer="968" w:top="1440" w:bottom="1200" w:left="1680" w:right="1680"/>
        </w:sectPr>
      </w:pPr>
    </w:p>
    <w:p>
      <w:pPr>
        <w:pStyle w:val="Heading3"/>
        <w:numPr>
          <w:ilvl w:val="0"/>
          <w:numId w:val="8"/>
        </w:numPr>
        <w:tabs>
          <w:tab w:pos="837" w:val="left" w:leader="none"/>
        </w:tabs>
        <w:spacing w:before="76"/>
        <w:ind w:left="838" w:right="0" w:hanging="720"/>
        <w:jc w:val="left"/>
        <w:rPr>
          <w:b w:val="0"/>
          <w:bCs w:val="0"/>
        </w:rPr>
      </w:pPr>
      <w:r>
        <w:rPr/>
        <w:pict>
          <v:group style="position:absolute;margin-left:89.900002pt;margin-top:33.300526pt;width:425.15pt;height:.1pt;mso-position-horizontal-relative:page;mso-position-vertical-relative:paragraph;z-index:-1310" coordorigin="1798,666" coordsize="8503,2">
            <v:shape style="position:absolute;left:1798;top:666;width:8503;height:2" coordorigin="1798,666" coordsize="8503,0" path="m1798,666l10301,666e" filled="f" stroked="t" strokeweight="2.15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L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ING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-3"/>
          <w:w w:val="100"/>
        </w:rPr>
        <w:t>U</w:t>
      </w:r>
      <w:r>
        <w:rPr>
          <w:spacing w:val="0"/>
          <w:w w:val="100"/>
        </w:rPr>
        <w:t>TC</w:t>
      </w:r>
      <w:r>
        <w:rPr>
          <w:spacing w:val="-4"/>
          <w:w w:val="100"/>
        </w:rPr>
        <w:t>O</w:t>
      </w:r>
      <w:r>
        <w:rPr>
          <w:spacing w:val="0"/>
          <w:w w:val="100"/>
        </w:rPr>
        <w:t>MES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3"/>
          <w:w w:val="100"/>
        </w:rPr>
        <w:t>H</w:t>
      </w:r>
      <w:r>
        <w:rPr>
          <w:spacing w:val="0"/>
          <w:w w:val="100"/>
        </w:rPr>
        <w:t>IS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SS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2"/>
        <w:ind w:left="226" w:right="0" w:firstLine="0"/>
        <w:jc w:val="left"/>
        <w:rPr>
          <w:rFonts w:ascii="Trebuchet MS" w:hAnsi="Trebuchet MS" w:cs="Trebuchet MS" w:eastAsia="Trebuchet MS"/>
          <w:sz w:val="22"/>
          <w:szCs w:val="22"/>
        </w:rPr>
      </w:pP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By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h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e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end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of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h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s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s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e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s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s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o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n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,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you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sho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u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ld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b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e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a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b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le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o: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2"/>
          <w:szCs w:val="22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8"/>
        </w:numPr>
        <w:tabs>
          <w:tab w:pos="586" w:val="left" w:leader="none"/>
        </w:tabs>
        <w:spacing w:line="252" w:lineRule="exact" w:before="77"/>
        <w:ind w:left="586" w:right="981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some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key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sed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cr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be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sum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rns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se.</w:t>
      </w:r>
    </w:p>
    <w:p>
      <w:pPr>
        <w:numPr>
          <w:ilvl w:val="1"/>
          <w:numId w:val="8"/>
        </w:numPr>
        <w:tabs>
          <w:tab w:pos="586" w:val="left" w:leader="none"/>
        </w:tabs>
        <w:spacing w:line="248" w:lineRule="exact"/>
        <w:ind w:left="586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nte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ate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ures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ng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ol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ated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mati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n.</w:t>
      </w:r>
    </w:p>
    <w:p>
      <w:pPr>
        <w:numPr>
          <w:ilvl w:val="1"/>
          <w:numId w:val="8"/>
        </w:numPr>
        <w:tabs>
          <w:tab w:pos="586" w:val="left" w:leader="none"/>
        </w:tabs>
        <w:spacing w:before="1"/>
        <w:ind w:left="586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scuss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ural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ari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sur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sum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</w:p>
    <w:p>
      <w:pPr>
        <w:numPr>
          <w:ilvl w:val="1"/>
          <w:numId w:val="8"/>
        </w:numPr>
        <w:tabs>
          <w:tab w:pos="586" w:val="left" w:leader="none"/>
        </w:tabs>
        <w:spacing w:line="256" w:lineRule="exact"/>
        <w:ind w:left="586" w:right="384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escri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use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cal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ors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prom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use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numPr>
          <w:ilvl w:val="0"/>
          <w:numId w:val="8"/>
        </w:numPr>
        <w:tabs>
          <w:tab w:pos="837" w:val="left" w:leader="none"/>
        </w:tabs>
        <w:spacing w:before="64"/>
        <w:ind w:left="838" w:right="0" w:hanging="720"/>
        <w:jc w:val="left"/>
        <w:rPr>
          <w:b w:val="0"/>
          <w:bCs w:val="0"/>
        </w:rPr>
      </w:pPr>
      <w:r>
        <w:rPr/>
        <w:pict>
          <v:group style="position:absolute;margin-left:89.134003pt;margin-top:-174.05452pt;width:422.336pt;height:145.450pt;mso-position-horizontal-relative:page;mso-position-vertical-relative:paragraph;z-index:-1309" coordorigin="1783,-3481" coordsize="8447,2909">
            <v:group style="position:absolute;left:1791;top:-3473;width:8430;height:2" coordorigin="1791,-3473" coordsize="8430,2">
              <v:shape style="position:absolute;left:1791;top:-3473;width:8430;height:2" coordorigin="1791,-3473" coordsize="8430,0" path="m1791,-3473l10221,-3473e" filled="f" stroked="t" strokeweight=".82pt" strokecolor="#000000">
                <v:path arrowok="t"/>
              </v:shape>
            </v:group>
            <v:group style="position:absolute;left:1798;top:-3466;width:2;height:2878" coordorigin="1798,-3466" coordsize="2,2878">
              <v:shape style="position:absolute;left:1798;top:-3466;width:2;height:2878" coordorigin="1798,-3466" coordsize="0,2878" path="m1798,-3466l1798,-587e" filled="f" stroked="t" strokeweight=".82pt" strokecolor="#000000">
                <v:path arrowok="t"/>
              </v:shape>
            </v:group>
            <v:group style="position:absolute;left:10214;top:-3466;width:2;height:2878" coordorigin="10214,-3466" coordsize="2,2878">
              <v:shape style="position:absolute;left:10214;top:-3466;width:2;height:2878" coordorigin="10214,-3466" coordsize="0,2878" path="m10214,-3466l10214,-587e" filled="f" stroked="t" strokeweight=".82pt" strokecolor="#000000">
                <v:path arrowok="t"/>
              </v:shape>
            </v:group>
            <v:group style="position:absolute;left:1791;top:-2621;width:8430;height:2" coordorigin="1791,-2621" coordsize="8430,2">
              <v:shape style="position:absolute;left:1791;top:-2621;width:8430;height:2" coordorigin="1791,-2621" coordsize="8430,0" path="m1791,-2621l10221,-2621e" filled="f" stroked="t" strokeweight=".82pt" strokecolor="#000000">
                <v:path arrowok="t"/>
              </v:shape>
            </v:group>
            <v:group style="position:absolute;left:1791;top:-580;width:8430;height:2" coordorigin="1791,-580" coordsize="8430,2">
              <v:shape style="position:absolute;left:1791;top:-580;width:8430;height:2" coordorigin="1791,-580" coordsize="8430,0" path="m1791,-580l10221,-580e" filled="f" stroked="t" strokeweight=".8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9.900002pt;margin-top:30.39048pt;width:425.15pt;height:.1pt;mso-position-horizontal-relative:page;mso-position-vertical-relative:paragraph;z-index:-1308" coordorigin="1798,608" coordsize="8503,2">
            <v:shape style="position:absolute;left:1798;top:608;width:8503;height:2" coordorigin="1798,608" coordsize="8503,0" path="m1798,608l10301,608e" filled="f" stroked="t" strokeweight="2.15pt" strokecolor="#000000">
              <v:path arrowok="t"/>
            </v:shape>
            <w10:wrap type="none"/>
          </v:group>
        </w:pict>
      </w:r>
      <w:r>
        <w:rPr>
          <w:spacing w:val="-2"/>
          <w:w w:val="100"/>
        </w:rPr>
        <w:t>R</w:t>
      </w:r>
      <w:r>
        <w:rPr>
          <w:spacing w:val="0"/>
          <w:w w:val="100"/>
        </w:rPr>
        <w:t>EADI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GS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0"/>
        <w:jc w:val="left"/>
      </w:pP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urse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710" w:hRule="exact"/>
        </w:trPr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9" w:lineRule="exact"/>
              <w:ind w:left="99" w:right="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Author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9" w:lineRule="exact"/>
              <w:ind w:left="99" w:right="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rebuchet MS" w:hAnsi="Trebuchet MS" w:cs="Trebuchet MS" w:eastAsia="Trebuchet MS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ation</w:t>
            </w:r>
            <w:r>
              <w:rPr>
                <w:rFonts w:ascii="Trebuchet MS" w:hAnsi="Trebuchet MS" w:cs="Trebuchet MS" w:eastAsia="Trebuchet MS"/>
                <w:b/>
                <w:bCs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deta</w:t>
            </w:r>
            <w:r>
              <w:rPr>
                <w:rFonts w:ascii="Trebuchet MS" w:hAnsi="Trebuchet MS" w:cs="Trebuchet MS" w:eastAsia="Trebuchet MS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9" w:lineRule="exact"/>
              <w:ind w:left="99" w:right="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Page</w:t>
            </w:r>
            <w:r>
              <w:rPr>
                <w:rFonts w:ascii="Trebuchet MS" w:hAnsi="Trebuchet MS" w:cs="Trebuchet MS" w:eastAsia="Trebuchet MS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rebuchet MS" w:hAnsi="Trebuchet MS" w:cs="Trebuchet MS" w:eastAsia="Trebuchet MS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395" w:hRule="exact"/>
        </w:trPr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Roch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M.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&amp;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(1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).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99" w:right="10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erns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n,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&amp;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Lit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ak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(e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).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nk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nces.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erna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tre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ol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es: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24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3-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4" w:lineRule="exact"/>
              <w:ind w:left="71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315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166" w:hRule="exact"/>
        </w:trPr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 w:before="4"/>
              <w:ind w:left="99" w:right="27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C.D.H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99" w:right="26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.,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ϋ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.,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 w:before="4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(2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).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a: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 w:before="2"/>
              <w:ind w:left="99" w:right="40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pid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work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Drug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NDU)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roject.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7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(4):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0-4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71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297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34" w:hRule="exact"/>
        </w:trPr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n,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).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 w:before="5"/>
              <w:ind w:left="99" w:right="47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osed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Rural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uth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uth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Jo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(9):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97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6-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4" w:lineRule="exact"/>
              <w:ind w:left="807" w:right="81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57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37" w:hRule="exact"/>
        </w:trPr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 w:before="1"/>
              <w:ind w:left="99" w:right="23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(2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).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Use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rn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&amp;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1(2):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81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7.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4" w:lineRule="exact"/>
              <w:ind w:left="71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121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058" w:hRule="exact"/>
        </w:trPr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L.,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99" w:right="22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pso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M-L.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&amp;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(1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).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tus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Farm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99" w:right="16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estern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Jo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(9):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6-1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4" w:lineRule="exact"/>
              <w:ind w:left="71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187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30" w:hRule="exact"/>
        </w:trPr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Crox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ord,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J.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&amp;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97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 w:before="1"/>
              <w:ind w:left="99" w:right="44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).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ol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tern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7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Jo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96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2-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85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24" w:lineRule="exact"/>
              <w:ind w:left="807" w:right="81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63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 w:line="224" w:lineRule="exact"/>
        <w:jc w:val="center"/>
        <w:rPr>
          <w:rFonts w:ascii="Arial" w:hAnsi="Arial" w:cs="Arial" w:eastAsia="Arial"/>
          <w:sz w:val="20"/>
          <w:szCs w:val="20"/>
        </w:rPr>
        <w:sectPr>
          <w:pgSz w:w="11907" w:h="16860"/>
          <w:pgMar w:header="0" w:footer="1009" w:top="1580" w:bottom="1160" w:left="1680" w:right="1540"/>
        </w:sectPr>
      </w:pPr>
    </w:p>
    <w:p>
      <w:pPr>
        <w:spacing w:line="90" w:lineRule="exact" w:before="8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059" w:hRule="exact"/>
        </w:trPr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tt,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1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Gra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t,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F.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&amp;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artor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us,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(1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).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ari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99" w:right="60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olo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-Cu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tur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&amp;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ese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4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orl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(3):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-1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4" w:lineRule="exact"/>
              <w:ind w:left="807" w:right="81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39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36" w:hRule="exact"/>
        </w:trPr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D.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4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(2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).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nk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1" w:lineRule="auto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ture.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ern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ntre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ol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es: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191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198.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4" w:lineRule="exact"/>
              <w:ind w:left="71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149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numPr>
          <w:ilvl w:val="0"/>
          <w:numId w:val="8"/>
        </w:numPr>
        <w:tabs>
          <w:tab w:pos="837" w:val="left" w:leader="none"/>
        </w:tabs>
        <w:spacing w:before="64"/>
        <w:ind w:left="838" w:right="0" w:hanging="720"/>
        <w:jc w:val="left"/>
        <w:rPr>
          <w:b w:val="0"/>
          <w:bCs w:val="0"/>
        </w:rPr>
      </w:pPr>
      <w:r>
        <w:rPr/>
        <w:pict>
          <v:group style="position:absolute;margin-left:89.900002pt;margin-top:32.830532pt;width:425.15pt;height:.1pt;mso-position-horizontal-relative:page;mso-position-vertical-relative:paragraph;z-index:-1307" coordorigin="1798,657" coordsize="8503,2">
            <v:shape style="position:absolute;left:1798;top:657;width:8503;height:2" coordorigin="1798,657" coordsize="8503,0" path="m1798,657l10301,657e" filled="f" stroked="t" strokeweight="2.15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CON</w:t>
      </w:r>
      <w:r>
        <w:rPr>
          <w:spacing w:val="-3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P</w:t>
      </w:r>
      <w:r>
        <w:rPr>
          <w:spacing w:val="0"/>
          <w:w w:val="100"/>
        </w:rPr>
        <w:t>TS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ND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ASU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ES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CO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-3"/>
          <w:w w:val="100"/>
        </w:rPr>
        <w:t>U</w:t>
      </w:r>
      <w:r>
        <w:rPr>
          <w:spacing w:val="0"/>
          <w:w w:val="100"/>
        </w:rPr>
        <w:t>MP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ION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 w:before="69"/>
        <w:ind w:right="189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easur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nity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ntry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asy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erc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se.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discuss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ession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alco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ula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ulated,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akes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oint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sale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icult.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additi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rably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erson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pers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0" w:lineRule="auto"/>
        <w:ind w:left="118" w:right="255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te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me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su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ing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nking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nclu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ing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pts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hers: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dent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nker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sky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nkin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dr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nking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pa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s,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regular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and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har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use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ohol,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abso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ute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rage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ohol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on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ent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nd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dr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nki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occasio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6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dis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uss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ese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onc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pts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urse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this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sessio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18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point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ay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ul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hat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me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dent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dr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nking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ind w:left="118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sky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nki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:</w:t>
      </w:r>
    </w:p>
    <w:p>
      <w:pPr>
        <w:pStyle w:val="BodyText"/>
        <w:spacing w:line="240" w:lineRule="auto" w:before="2"/>
        <w:ind w:left="838" w:right="293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“Alco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ep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ence”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ref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per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ence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olera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alco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ol,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ithdra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cra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alc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nki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take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ithdra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control,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nkin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cons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alco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ol.”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(American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Ps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chiatr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As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ociatio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1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94)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838" w:right="490"/>
        <w:jc w:val="left"/>
      </w:pP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sky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nking</w:t>
      </w:r>
      <w:r>
        <w:rPr>
          <w:rFonts w:ascii="Arial" w:hAnsi="Arial" w:cs="Arial" w:eastAsia="Arial"/>
          <w:b w:val="0"/>
          <w:bCs w:val="0"/>
          <w:i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ers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nking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le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(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articular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e)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hat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could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ad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ati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nse</w:t>
      </w:r>
      <w:r>
        <w:rPr>
          <w:b w:val="0"/>
          <w:bCs w:val="0"/>
          <w:i w:val="0"/>
          <w:spacing w:val="-2"/>
          <w:w w:val="100"/>
        </w:rPr>
        <w:t>q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nces.,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he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nt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di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id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al,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or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se</w:t>
      </w:r>
      <w:r>
        <w:rPr>
          <w:b w:val="0"/>
          <w:bCs w:val="0"/>
          <w:i w:val="0"/>
          <w:spacing w:val="-2"/>
          <w:w w:val="100"/>
        </w:rPr>
        <w:t>x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alco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ol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olera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nt.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262"/>
        <w:jc w:val="left"/>
      </w:pPr>
      <w:r>
        <w:rPr>
          <w:b w:val="0"/>
          <w:bCs w:val="0"/>
          <w:spacing w:val="0"/>
          <w:w w:val="100"/>
        </w:rPr>
        <w:t>Alco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sual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iscuss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titi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alco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used.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side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nstit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blem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point,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asu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plore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urt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er.</w:t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4"/>
        <w:numPr>
          <w:ilvl w:val="1"/>
          <w:numId w:val="9"/>
        </w:numPr>
        <w:tabs>
          <w:tab w:pos="837" w:val="left" w:leader="none"/>
        </w:tabs>
        <w:ind w:left="838" w:right="0" w:hanging="720"/>
        <w:jc w:val="left"/>
        <w:rPr>
          <w:b w:val="0"/>
          <w:bCs w:val="0"/>
        </w:rPr>
      </w:pPr>
      <w:r>
        <w:rPr>
          <w:spacing w:val="0"/>
          <w:w w:val="100"/>
        </w:rPr>
        <w:t>T</w:t>
      </w:r>
      <w:r>
        <w:rPr>
          <w:spacing w:val="-2"/>
          <w:w w:val="100"/>
        </w:rPr>
        <w:t>w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Mod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for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uring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ol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Us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276"/>
        <w:jc w:val="left"/>
      </w:pP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pita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alco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eekly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rticularly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addressing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ohol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ink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3"/>
          <w:w w:val="100"/>
        </w:rPr>
        <w:t>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?</w:t>
      </w:r>
    </w:p>
    <w:p>
      <w:pPr>
        <w:spacing w:after="0"/>
        <w:jc w:val="left"/>
        <w:sectPr>
          <w:pgSz w:w="11907" w:h="16860"/>
          <w:pgMar w:header="0" w:footer="968" w:top="1340" w:bottom="1200" w:left="1680" w:right="1540"/>
        </w:sectPr>
      </w:pPr>
    </w:p>
    <w:p>
      <w:pPr>
        <w:pStyle w:val="BodyText"/>
        <w:spacing w:line="240" w:lineRule="auto" w:before="75"/>
        <w:ind w:right="116"/>
        <w:jc w:val="left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Fac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ith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indi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id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tot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ption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eekly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intake,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roblem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nkin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uous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occasi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nkin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little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anin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nin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asure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nking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dr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nking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i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sio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i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ents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hen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nking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takes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la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ra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her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ea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ur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ng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tot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ndi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id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ns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pti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37"/>
        <w:jc w:val="left"/>
      </w:pP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lco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inta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ink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asse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roblem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nking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nit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(Re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presents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nders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ences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enti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propo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e.)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luci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nkin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ching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No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-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i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ar</w:t>
      </w:r>
      <w:r>
        <w:rPr>
          <w:rFonts w:ascii="Arial" w:hAnsi="Arial" w:cs="Arial" w:eastAsia="Arial"/>
          <w:b w:val="0"/>
          <w:bCs w:val="0"/>
          <w:i/>
          <w:spacing w:val="-4"/>
          <w:w w:val="10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use.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scale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pl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little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int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ft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hea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sa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ri</w:t>
      </w:r>
      <w:r>
        <w:rPr>
          <w:b w:val="0"/>
          <w:bCs w:val="0"/>
          <w:i w:val="0"/>
          <w:spacing w:val="-3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ht.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4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Mod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2"/>
        <w:ind w:left="11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Mo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ge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1557" w:val="left" w:leader="none"/>
          <w:tab w:pos="3718" w:val="left" w:leader="none"/>
          <w:tab w:pos="5878" w:val="left" w:leader="none"/>
          <w:tab w:pos="7318" w:val="left" w:leader="none"/>
        </w:tabs>
        <w:ind w:left="25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-use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tal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use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use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Reg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Har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ul</w:t>
      </w:r>
      <w:r>
        <w:rPr>
          <w:rFonts w:ascii="Arial" w:hAnsi="Arial" w:cs="Arial" w:eastAsia="Arial"/>
          <w:b w:val="0"/>
          <w:bCs w:val="0"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use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4"/>
        <w:ind w:left="11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83.733994pt;margin-top:-92.210114pt;width:428.09602pt;height:96.22001pt;mso-position-horizontal-relative:page;mso-position-vertical-relative:paragraph;z-index:-1306" coordorigin="1675,-1844" coordsize="8562,1924">
            <v:group style="position:absolute;left:1680;top:-1838;width:8550;height:2" coordorigin="1680,-1838" coordsize="8550,2">
              <v:shape style="position:absolute;left:1680;top:-1838;width:8550;height:2" coordorigin="1680,-1838" coordsize="8550,0" path="m1680,-1838l10231,-1838e" filled="f" stroked="t" strokeweight=".58001pt" strokecolor="#000000">
                <v:path arrowok="t"/>
              </v:shape>
            </v:group>
            <v:group style="position:absolute;left:1685;top:-1834;width:2;height:1903" coordorigin="1685,-1834" coordsize="2,1903">
              <v:shape style="position:absolute;left:1685;top:-1834;width:2;height:1903" coordorigin="1685,-1834" coordsize="0,1903" path="m1685,-1834l1685,70e" filled="f" stroked="t" strokeweight=".580pt" strokecolor="#000000">
                <v:path arrowok="t"/>
              </v:shape>
            </v:group>
            <v:group style="position:absolute;left:10226;top:-1834;width:2;height:1903" coordorigin="10226,-1834" coordsize="2,1903">
              <v:shape style="position:absolute;left:10226;top:-1834;width:2;height:1903" coordorigin="10226,-1834" coordsize="0,1903" path="m10226,-1834l10226,70e" filled="f" stroked="t" strokeweight=".58001pt" strokecolor="#000000">
                <v:path arrowok="t"/>
              </v:shape>
            </v:group>
            <v:group style="position:absolute;left:1680;top:74;width:8550;height:2" coordorigin="1680,74" coordsize="8550,2">
              <v:shape style="position:absolute;left:1680;top:74;width:8550;height:2" coordorigin="1680,74" coordsize="8550,0" path="m1680,74l10231,74e" filled="f" stroked="t" strokeweight=".58001pt" strokecolor="#000000">
                <v:path arrowok="t"/>
              </v:shape>
            </v:group>
            <v:group style="position:absolute;left:2241;top:-852;width:3430;height:120" coordorigin="2241,-852" coordsize="3430,120">
              <v:shape style="position:absolute;left:2241;top:-852;width:3430;height:120" coordorigin="2241,-852" coordsize="3430,120" path="m2361,-852l2241,-792,2361,-732,2361,-782,2335,-782,2331,-786,2331,-797,2335,-802,2361,-802,2361,-852xe" filled="t" fillcolor="#000000" stroked="f">
                <v:path arrowok="t"/>
                <v:fill type="solid"/>
              </v:shape>
              <v:shape style="position:absolute;left:2241;top:-852;width:3430;height:120" coordorigin="2241,-852" coordsize="3430,120" path="m2361,-802l2335,-802,2331,-797,2331,-786,2335,-782,2361,-782,2361,-802xe" filled="t" fillcolor="#000000" stroked="f">
                <v:path arrowok="t"/>
                <v:fill type="solid"/>
              </v:shape>
              <v:shape style="position:absolute;left:2241;top:-852;width:3430;height:120" coordorigin="2241,-852" coordsize="3430,120" path="m5667,-802l2361,-802,2361,-782,5667,-782,5671,-786,5671,-797,5667,-802xe" filled="t" fillcolor="#000000" stroked="f">
                <v:path arrowok="t"/>
                <v:fill type="solid"/>
              </v:shape>
            </v:group>
            <v:group style="position:absolute;left:5651;top:-852;width:3970;height:120" coordorigin="5651,-852" coordsize="3970,120">
              <v:shape style="position:absolute;left:5651;top:-852;width:3970;height:120" coordorigin="5651,-852" coordsize="3970,120" path="m9501,-852l9501,-732,9601,-782,9527,-782,9531,-786,9531,-797,9527,-802,9601,-802,9501,-852xe" filled="t" fillcolor="#000000" stroked="f">
                <v:path arrowok="t"/>
                <v:fill type="solid"/>
              </v:shape>
              <v:shape style="position:absolute;left:5651;top:-852;width:3970;height:120" coordorigin="5651,-852" coordsize="3970,120" path="m9501,-802l5655,-802,5651,-797,5651,-786,5655,-782,9501,-782,9501,-802xe" filled="t" fillcolor="#000000" stroked="f">
                <v:path arrowok="t"/>
                <v:fill type="solid"/>
              </v:shape>
              <v:shape style="position:absolute;left:5651;top:-852;width:3970;height:120" coordorigin="5651,-852" coordsize="3970,120" path="m9601,-802l9527,-802,9531,-797,9531,-786,9527,-782,9601,-782,9621,-792,9601,-802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The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bl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ush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i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9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9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9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1.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5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3)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02"/>
        <w:jc w:val="left"/>
      </w:pPr>
      <w:r>
        <w:rPr/>
        <w:pict>
          <v:group style="position:absolute;margin-left:83.733994pt;margin-top:67.965851pt;width:428.09602pt;height:67.66001pt;mso-position-horizontal-relative:page;mso-position-vertical-relative:paragraph;z-index:-1305" coordorigin="1675,1359" coordsize="8562,1353">
            <v:group style="position:absolute;left:1680;top:1365;width:8550;height:2" coordorigin="1680,1365" coordsize="8550,2">
              <v:shape style="position:absolute;left:1680;top:1365;width:8550;height:2" coordorigin="1680,1365" coordsize="8550,0" path="m1680,1365l10231,1365e" filled="f" stroked="t" strokeweight=".58001pt" strokecolor="#000000">
                <v:path arrowok="t"/>
              </v:shape>
            </v:group>
            <v:group style="position:absolute;left:1685;top:1370;width:2;height:1332" coordorigin="1685,1370" coordsize="2,1332">
              <v:shape style="position:absolute;left:1685;top:1370;width:2;height:1332" coordorigin="1685,1370" coordsize="0,1332" path="m1685,1370l1685,2702e" filled="f" stroked="t" strokeweight=".580pt" strokecolor="#000000">
                <v:path arrowok="t"/>
              </v:shape>
            </v:group>
            <v:group style="position:absolute;left:10226;top:1370;width:2;height:1332" coordorigin="10226,1370" coordsize="2,1332">
              <v:shape style="position:absolute;left:10226;top:1370;width:2;height:1332" coordorigin="10226,1370" coordsize="0,1332" path="m10226,1370l10226,2702e" filled="f" stroked="t" strokeweight=".58001pt" strokecolor="#000000">
                <v:path arrowok="t"/>
              </v:shape>
            </v:group>
            <v:group style="position:absolute;left:1680;top:2707;width:8550;height:2" coordorigin="1680,2707" coordsize="8550,2">
              <v:shape style="position:absolute;left:1680;top:2707;width:8550;height:2" coordorigin="1680,2707" coordsize="8550,0" path="m1680,2707l10231,2707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del,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tinu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assu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ple’s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tion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loc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nti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The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Har</w:t>
      </w:r>
      <w:r>
        <w:rPr>
          <w:rFonts w:ascii="Arial" w:hAnsi="Arial" w:cs="Arial" w:eastAsia="Arial"/>
          <w:b w:val="0"/>
          <w:bCs w:val="0"/>
          <w:i/>
          <w:spacing w:val="-4"/>
          <w:w w:val="10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use</w:t>
      </w:r>
      <w:r>
        <w:rPr>
          <w:rFonts w:ascii="Arial" w:hAnsi="Arial" w:cs="Arial" w:eastAsia="Arial"/>
          <w:b w:val="0"/>
          <w:bCs w:val="0"/>
          <w:i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one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sta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ous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han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Re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ul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us</w:t>
      </w:r>
      <w:r>
        <w:rPr>
          <w:rFonts w:ascii="Arial" w:hAnsi="Arial" w:cs="Arial" w:eastAsia="Arial"/>
          <w:b w:val="0"/>
          <w:bCs w:val="0"/>
          <w:i/>
          <w:spacing w:val="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impl</w:t>
      </w:r>
      <w:r>
        <w:rPr>
          <w:b w:val="0"/>
          <w:bCs w:val="0"/>
          <w:i w:val="0"/>
          <w:spacing w:val="-3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ing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that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nly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-2"/>
          <w:w w:val="100"/>
        </w:rPr>
        <w:t>q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nt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use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pe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den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rob</w:t>
      </w:r>
      <w:r>
        <w:rPr>
          <w:b w:val="0"/>
          <w:bCs w:val="0"/>
          <w:i w:val="0"/>
          <w:spacing w:val="-3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em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reas.</w:t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18" w:right="0" w:firstLine="0"/>
        <w:jc w:val="left"/>
        <w:rPr>
          <w:rFonts w:ascii="Trebuchet MS" w:hAnsi="Trebuchet MS" w:cs="Trebuchet MS" w:eastAsia="Trebuchet MS"/>
          <w:sz w:val="22"/>
          <w:szCs w:val="22"/>
        </w:rPr>
      </w:pP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ASK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1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–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A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n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al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y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se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a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mo</w:t>
      </w:r>
      <w:r>
        <w:rPr>
          <w:rFonts w:ascii="Trebuchet MS" w:hAnsi="Trebuchet MS" w:cs="Trebuchet MS" w:eastAsia="Trebuchet MS"/>
          <w:b/>
          <w:bCs/>
          <w:spacing w:val="-4"/>
          <w:w w:val="100"/>
          <w:sz w:val="22"/>
          <w:szCs w:val="22"/>
        </w:rPr>
        <w:t>d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el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of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al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c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ohol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co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n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s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u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m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p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on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2"/>
          <w:szCs w:val="22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41" w:lineRule="auto" w:before="72"/>
        <w:ind w:left="118" w:right="43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5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k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prob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matic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or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dri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k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com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?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spacing w:before="68"/>
        <w:ind w:right="0"/>
        <w:jc w:val="left"/>
        <w:rPr>
          <w:b w:val="0"/>
          <w:bCs w:val="0"/>
        </w:rPr>
      </w:pPr>
      <w:r>
        <w:rPr>
          <w:spacing w:val="-1"/>
          <w:w w:val="100"/>
        </w:rPr>
        <w:t>F</w:t>
      </w:r>
      <w:r>
        <w:rPr>
          <w:spacing w:val="0"/>
          <w:w w:val="100"/>
        </w:rPr>
        <w:t>EEDB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CK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able,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nking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har</w:t>
      </w:r>
      <w:r>
        <w:rPr>
          <w:rFonts w:ascii="Arial" w:hAnsi="Arial" w:cs="Arial" w:eastAsia="Arial"/>
          <w:b w:val="0"/>
          <w:bCs w:val="0"/>
          <w:i/>
          <w:spacing w:val="-4"/>
          <w:w w:val="10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le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el,</w:t>
      </w:r>
    </w:p>
    <w:p>
      <w:pPr>
        <w:pStyle w:val="BodyText"/>
        <w:numPr>
          <w:ilvl w:val="0"/>
          <w:numId w:val="10"/>
        </w:numPr>
        <w:tabs>
          <w:tab w:pos="585" w:val="left" w:leader="none"/>
        </w:tabs>
        <w:spacing w:line="240" w:lineRule="auto" w:before="2"/>
        <w:ind w:left="118" w:right="161" w:firstLine="0"/>
        <w:jc w:val="left"/>
      </w:pP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nking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result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s)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ption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ent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dr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nkin</w:t>
      </w:r>
      <w:r>
        <w:rPr>
          <w:rFonts w:ascii="Arial" w:hAnsi="Arial" w:cs="Arial" w:eastAsia="Arial"/>
          <w:b w:val="0"/>
          <w:bCs w:val="0"/>
          <w:i/>
          <w:spacing w:val="3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ct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any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ople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ho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se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5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ohol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occasi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na</w:t>
      </w:r>
      <w:r>
        <w:rPr>
          <w:b w:val="0"/>
          <w:bCs w:val="0"/>
          <w:i w:val="0"/>
          <w:spacing w:val="-3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ly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x</w:t>
      </w:r>
      <w:r>
        <w:rPr>
          <w:b w:val="0"/>
          <w:bCs w:val="0"/>
          <w:i w:val="0"/>
          <w:spacing w:val="0"/>
          <w:w w:val="100"/>
        </w:rPr>
        <w:t>per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so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har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perh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ps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shi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n.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additi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here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are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ny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ore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risky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nkers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an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pe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dr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k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rs,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</w:t>
      </w:r>
      <w:r>
        <w:rPr>
          <w:b w:val="0"/>
          <w:bCs w:val="0"/>
          <w:i w:val="0"/>
          <w:spacing w:val="-2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ent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dr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nkers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more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likely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racti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4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ini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tion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rat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ies.</w:t>
      </w:r>
    </w:p>
    <w:p>
      <w:pPr>
        <w:pStyle w:val="BodyText"/>
        <w:spacing w:line="239" w:lineRule="auto" w:before="1"/>
        <w:ind w:right="134"/>
        <w:jc w:val="left"/>
      </w:pP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nderst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alco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likely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enti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gular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i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ers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particular,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ent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em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-4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om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eaching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he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Har</w:t>
      </w:r>
      <w:r>
        <w:rPr>
          <w:rFonts w:ascii="Arial" w:hAnsi="Arial" w:cs="Arial" w:eastAsia="Arial"/>
          <w:b w:val="0"/>
          <w:bCs w:val="0"/>
          <w:i/>
          <w:spacing w:val="-4"/>
          <w:w w:val="10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use</w:t>
      </w:r>
      <w:r>
        <w:rPr>
          <w:rFonts w:ascii="Arial" w:hAnsi="Arial" w:cs="Arial" w:eastAsia="Arial"/>
          <w:b w:val="0"/>
          <w:bCs w:val="0"/>
          <w:i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end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he</w:t>
      </w:r>
    </w:p>
    <w:p>
      <w:pPr>
        <w:spacing w:after="0" w:line="239" w:lineRule="auto"/>
        <w:jc w:val="left"/>
        <w:sectPr>
          <w:pgSz w:w="11907" w:h="16860"/>
          <w:pgMar w:header="0" w:footer="1009" w:top="1360" w:bottom="1160" w:left="1680" w:right="1680"/>
        </w:sectPr>
      </w:pPr>
    </w:p>
    <w:p>
      <w:pPr>
        <w:pStyle w:val="BodyText"/>
        <w:spacing w:line="240" w:lineRule="auto" w:before="75"/>
        <w:ind w:right="222"/>
        <w:jc w:val="left"/>
      </w:pPr>
      <w:r>
        <w:rPr>
          <w:b w:val="0"/>
          <w:bCs w:val="0"/>
          <w:spacing w:val="0"/>
          <w:w w:val="100"/>
        </w:rPr>
        <w:t>conti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little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nkers,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asio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imen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nkers,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pec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asio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nkin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enti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eop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occa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eop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pectr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dul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risky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nkin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02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eit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particularly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roblem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nkin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mainly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rest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hel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4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Mod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173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iscuss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Roche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98)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ading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below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ocat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dr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nking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pat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erns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risks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ol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nce</w:t>
      </w:r>
      <w:r>
        <w:rPr>
          <w:b w:val="0"/>
          <w:bCs w:val="0"/>
          <w:i w:val="0"/>
          <w:spacing w:val="-2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dr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nking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pat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ern</w:t>
      </w:r>
      <w:r>
        <w:rPr>
          <w:rFonts w:ascii="Arial" w:hAnsi="Arial" w:cs="Arial" w:eastAsia="Arial"/>
          <w:b w:val="0"/>
          <w:bCs w:val="0"/>
          <w:i/>
          <w:spacing w:val="2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pl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escr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bing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nt,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ular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ty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x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hich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alco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ol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us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hi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dr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nking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i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io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i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are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ose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ents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dur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ng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which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alc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hol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is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ed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“in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ne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sittin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”.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In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using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his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del,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our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inter</w:t>
      </w:r>
      <w:r>
        <w:rPr>
          <w:b w:val="0"/>
          <w:bCs w:val="0"/>
          <w:i w:val="0"/>
          <w:spacing w:val="-4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enti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ould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aim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edu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6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ential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harm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dr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nking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occasio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i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re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ardless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di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id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al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</w:rPr>
        <w:t>’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to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al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in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ake,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to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promote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ic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aspects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ow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le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els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3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ocial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nking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fe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ssist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eadi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aper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ently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ddressing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ssio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hel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start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reme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urn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it.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49"/>
        <w:jc w:val="left"/>
      </w:pPr>
      <w:r>
        <w:rPr/>
        <w:pict>
          <v:group style="position:absolute;margin-left:83.733978pt;margin-top:138.165817pt;width:428.09605pt;height:49.09004pt;mso-position-horizontal-relative:page;mso-position-vertical-relative:paragraph;z-index:-1304" coordorigin="1675,2763" coordsize="8562,982">
            <v:group style="position:absolute;left:1680;top:2769;width:8550;height:2" coordorigin="1680,2769" coordsize="8550,2">
              <v:shape style="position:absolute;left:1680;top:2769;width:8550;height:2" coordorigin="1680,2769" coordsize="8550,0" path="m1680,2769l10231,2769e" filled="f" stroked="t" strokeweight=".58004pt" strokecolor="#000000">
                <v:path arrowok="t"/>
              </v:shape>
            </v:group>
            <v:group style="position:absolute;left:1685;top:2774;width:2;height:961" coordorigin="1685,2774" coordsize="2,961">
              <v:shape style="position:absolute;left:1685;top:2774;width:2;height:961" coordorigin="1685,2774" coordsize="0,961" path="m1685,2774l1685,3735e" filled="f" stroked="t" strokeweight=".580pt" strokecolor="#000000">
                <v:path arrowok="t"/>
              </v:shape>
            </v:group>
            <v:group style="position:absolute;left:10226;top:2774;width:2;height:961" coordorigin="10226,2774" coordsize="2,961">
              <v:shape style="position:absolute;left:10226;top:2774;width:2;height:961" coordorigin="10226,2774" coordsize="0,961" path="m10226,2774l10226,3735e" filled="f" stroked="t" strokeweight=".58001pt" strokecolor="#000000">
                <v:path arrowok="t"/>
              </v:shape>
            </v:group>
            <v:group style="position:absolute;left:1680;top:3739;width:8550;height:2" coordorigin="1680,3739" coordsize="8550,2">
              <v:shape style="position:absolute;left:1680;top:3739;width:8550;height:2" coordorigin="1680,3739" coordsize="8550,0" path="m1680,3739l10231,3739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Foc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cept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ohol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ress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d,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cussion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“Con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Iss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”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24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ree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pers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hol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uses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-4"/>
          <w:w w:val="10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eso</w:t>
      </w:r>
      <w:r>
        <w:rPr>
          <w:rFonts w:ascii="Arial" w:hAnsi="Arial" w:cs="Arial" w:eastAsia="Arial"/>
          <w:b w:val="0"/>
          <w:bCs w:val="0"/>
          <w:i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id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le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le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perspe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tive.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erspe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ti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3"/>
          <w:w w:val="10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pl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es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at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ne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hou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“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</w:rPr>
        <w:t>[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]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ocus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on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particular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piso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dr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nking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hich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duals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com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unity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4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or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plac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risk”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(Roche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&amp;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ans,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1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99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8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: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2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4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9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).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tion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on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</w:rPr>
        <w:t>“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Co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tin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Risk”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rese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ts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heir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el,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hich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is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“alternati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6"/>
          <w:w w:val="100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nt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</w:rPr>
        <w:t>y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”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tr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ditio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model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(Roche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&amp;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ans,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1</w:t>
      </w:r>
      <w:r>
        <w:rPr>
          <w:b w:val="0"/>
          <w:bCs w:val="0"/>
          <w:i w:val="0"/>
          <w:spacing w:val="0"/>
          <w:w w:val="100"/>
        </w:rPr>
        <w:t>9</w:t>
      </w:r>
      <w:r>
        <w:rPr>
          <w:b w:val="0"/>
          <w:bCs w:val="0"/>
          <w:i w:val="0"/>
          <w:spacing w:val="-2"/>
          <w:w w:val="100"/>
        </w:rPr>
        <w:t>9</w:t>
      </w:r>
      <w:r>
        <w:rPr>
          <w:b w:val="0"/>
          <w:bCs w:val="0"/>
          <w:i w:val="0"/>
          <w:spacing w:val="0"/>
          <w:w w:val="100"/>
        </w:rPr>
        <w:t>8: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2</w:t>
      </w:r>
      <w:r>
        <w:rPr>
          <w:b w:val="0"/>
          <w:bCs w:val="0"/>
          <w:i w:val="0"/>
          <w:spacing w:val="0"/>
          <w:w w:val="100"/>
        </w:rPr>
        <w:t>54).</w:t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/>
        <w:ind w:left="118" w:right="159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Roch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M.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&amp;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ns,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R.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(1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9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8).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Ch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13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atio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ng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ary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reve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In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M.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&amp;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ak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(e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).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Dr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nk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ng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erns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Th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q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nces.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ter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atio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tre</w:t>
      </w:r>
      <w:r>
        <w:rPr>
          <w:rFonts w:ascii="Arial" w:hAnsi="Arial" w:cs="Arial" w:eastAsia="Arial"/>
          <w:b w:val="0"/>
          <w:bCs w:val="0"/>
          <w:i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i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ol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es: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4</w:t>
      </w:r>
      <w:r>
        <w:rPr>
          <w:rFonts w:ascii="Arial" w:hAnsi="Arial" w:cs="Arial" w:eastAsia="Arial"/>
          <w:b w:val="0"/>
          <w:bCs w:val="0"/>
          <w:i w:val="0"/>
          <w:spacing w:val="4"/>
          <w:w w:val="100"/>
          <w:sz w:val="20"/>
          <w:szCs w:val="20"/>
        </w:rPr>
        <w:t>3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6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5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pp</w:t>
      </w:r>
      <w:r>
        <w:rPr>
          <w:rFonts w:ascii="Arial" w:hAnsi="Arial" w:cs="Arial" w:eastAsia="Arial"/>
          <w:b w:val="0"/>
          <w:bCs w:val="0"/>
          <w:i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3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5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i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3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3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8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he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er.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pgSz w:w="11907" w:h="16860"/>
          <w:pgMar w:header="0" w:footer="968" w:top="1360" w:bottom="1200" w:left="1680" w:right="1680"/>
        </w:sectPr>
      </w:pP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before="72"/>
        <w:ind w:left="478" w:right="91" w:firstLine="0"/>
        <w:jc w:val="left"/>
        <w:rPr>
          <w:rFonts w:ascii="Trebuchet MS" w:hAnsi="Trebuchet MS" w:cs="Trebuchet MS" w:eastAsia="Trebuchet MS"/>
          <w:sz w:val="22"/>
          <w:szCs w:val="22"/>
        </w:rPr>
      </w:pP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ask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2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–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4"/>
          <w:w w:val="100"/>
          <w:sz w:val="22"/>
          <w:szCs w:val="22"/>
        </w:rPr>
        <w:t>U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s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n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g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a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co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m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pl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e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men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a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r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y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mo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d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el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to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me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a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s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u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r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e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al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c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ohol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p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r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o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b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l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e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ms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2"/>
          <w:szCs w:val="22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numPr>
          <w:ilvl w:val="1"/>
          <w:numId w:val="10"/>
        </w:numPr>
        <w:tabs>
          <w:tab w:pos="838" w:val="left" w:leader="none"/>
        </w:tabs>
        <w:spacing w:line="240" w:lineRule="auto" w:before="72"/>
        <w:ind w:left="838" w:right="50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um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ce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sh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des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prob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ems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are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ered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ch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mp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ect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scr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be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sure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prob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ems?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1"/>
          <w:numId w:val="10"/>
        </w:numPr>
        <w:tabs>
          <w:tab w:pos="838" w:val="left" w:leader="none"/>
        </w:tabs>
        <w:spacing w:line="252" w:lineRule="exact"/>
        <w:ind w:left="838" w:right="717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5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meso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rsp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ng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prob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s?</w:t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54" w:lineRule="exact"/>
        <w:ind w:left="838" w:right="141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c)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mu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ected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“r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k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”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prese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ted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by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rs?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4"/>
        <w:spacing w:before="68"/>
        <w:ind w:right="0"/>
        <w:jc w:val="left"/>
        <w:rPr>
          <w:b w:val="0"/>
          <w:bCs w:val="0"/>
        </w:rPr>
      </w:pPr>
      <w:r>
        <w:rPr/>
        <w:pict>
          <v:group style="position:absolute;margin-left:93.693993pt;margin-top:-167.952423pt;width:418.13602pt;height:144.12pt;mso-position-horizontal-relative:page;mso-position-vertical-relative:paragraph;z-index:-1303" coordorigin="1874,-3359" coordsize="8363,2882">
            <v:group style="position:absolute;left:1880;top:-3353;width:8351;height:2" coordorigin="1880,-3353" coordsize="8351,2">
              <v:shape style="position:absolute;left:1880;top:-3353;width:8351;height:2" coordorigin="1880,-3353" coordsize="8351,0" path="m1880,-3353l10231,-3353e" filled="f" stroked="t" strokeweight=".580pt" strokecolor="#000000">
                <v:path arrowok="t"/>
              </v:shape>
            </v:group>
            <v:group style="position:absolute;left:1884;top:-3349;width:2;height:2861" coordorigin="1884,-3349" coordsize="2,2861">
              <v:shape style="position:absolute;left:1884;top:-3349;width:2;height:2861" coordorigin="1884,-3349" coordsize="0,2861" path="m1884,-3349l1884,-487e" filled="f" stroked="t" strokeweight=".580pt" strokecolor="#000000">
                <v:path arrowok="t"/>
              </v:shape>
            </v:group>
            <v:group style="position:absolute;left:10226;top:-3349;width:2;height:2861" coordorigin="10226,-3349" coordsize="2,2861">
              <v:shape style="position:absolute;left:10226;top:-3349;width:2;height:2861" coordorigin="10226,-3349" coordsize="0,2861" path="m10226,-3349l10226,-487e" filled="f" stroked="t" strokeweight=".58001pt" strokecolor="#000000">
                <v:path arrowok="t"/>
              </v:shape>
            </v:group>
            <v:group style="position:absolute;left:1880;top:-482;width:8351;height:2" coordorigin="1880,-482" coordsize="8351,2">
              <v:shape style="position:absolute;left:1880;top:-482;width:8351;height:2" coordorigin="1880,-482" coordsize="8351,0" path="m1880,-482l10231,-482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spacing w:val="-1"/>
          <w:w w:val="100"/>
        </w:rPr>
        <w:t>F</w:t>
      </w:r>
      <w:r>
        <w:rPr>
          <w:spacing w:val="0"/>
          <w:w w:val="100"/>
        </w:rPr>
        <w:t>EEDB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CK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dbac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0"/>
          <w:numId w:val="11"/>
        </w:numPr>
        <w:tabs>
          <w:tab w:pos="478" w:val="left" w:leader="none"/>
        </w:tabs>
        <w:ind w:left="478" w:right="248" w:hanging="360"/>
        <w:jc w:val="left"/>
      </w:pPr>
      <w:r>
        <w:rPr>
          <w:rFonts w:ascii="Arial" w:hAnsi="Arial" w:cs="Arial" w:eastAsia="Arial"/>
          <w:b w:val="0"/>
          <w:bCs w:val="0"/>
          <w:spacing w:val="6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nce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ed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“Alco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ception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opul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Heal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Cont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epts”.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ohol,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au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its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icatin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ndi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-2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usual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proa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ocating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ulati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level: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impl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nking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7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descr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0"/>
          <w:numId w:val="11"/>
        </w:numPr>
        <w:tabs>
          <w:tab w:pos="478" w:val="left" w:leader="none"/>
        </w:tabs>
        <w:ind w:left="478" w:right="495" w:hanging="360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persp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uses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nking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ccasio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ddressing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particular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nce.</w:t>
      </w:r>
    </w:p>
    <w:p>
      <w:pPr>
        <w:pStyle w:val="BodyText"/>
        <w:numPr>
          <w:ilvl w:val="0"/>
          <w:numId w:val="11"/>
        </w:numPr>
        <w:tabs>
          <w:tab w:pos="478" w:val="left" w:leader="none"/>
        </w:tabs>
        <w:ind w:left="478" w:right="0" w:hanging="360"/>
        <w:jc w:val="left"/>
      </w:pP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listed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81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descr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hol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unity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soci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uesti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wh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w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her</w:t>
      </w:r>
      <w:r>
        <w:rPr>
          <w:rFonts w:ascii="Arial" w:hAnsi="Arial" w:cs="Arial" w:eastAsia="Arial"/>
          <w:b w:val="0"/>
          <w:bCs w:val="0"/>
          <w:i/>
          <w:spacing w:val="-3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w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h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h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w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w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at,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why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alc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ol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use.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tre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cohol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use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hat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ti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can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trac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hr</w:t>
      </w:r>
      <w:r>
        <w:rPr>
          <w:b w:val="0"/>
          <w:bCs w:val="0"/>
          <w:i w:val="0"/>
          <w:spacing w:val="-3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4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ng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these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q</w:t>
      </w:r>
      <w:r>
        <w:rPr>
          <w:b w:val="0"/>
          <w:bCs w:val="0"/>
          <w:i w:val="0"/>
          <w:spacing w:val="0"/>
          <w:w w:val="100"/>
        </w:rPr>
        <w:t>uesti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or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3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eca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es.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hort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ha</w:t>
      </w:r>
      <w:r>
        <w:rPr>
          <w:b w:val="0"/>
          <w:bCs w:val="0"/>
          <w:i w:val="0"/>
          <w:spacing w:val="-2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Heath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nders</w:t>
      </w:r>
      <w:r>
        <w:rPr>
          <w:b w:val="0"/>
          <w:bCs w:val="0"/>
          <w:i w:val="0"/>
          <w:spacing w:val="-3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ntrib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ti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q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ti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data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un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ersta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ding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lc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hol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erns.</w:t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 w:before="74"/>
        <w:ind w:left="533" w:right="679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DIN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0).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nk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as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Com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arat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on</w:t>
      </w:r>
      <w:r>
        <w:rPr>
          <w:rFonts w:ascii="Arial" w:hAnsi="Arial" w:cs="Arial" w:eastAsia="Arial"/>
          <w:b w:val="0"/>
          <w:bCs w:val="0"/>
          <w:i/>
          <w:spacing w:val="-1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ol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tur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i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nt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rn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ntre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i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3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es:</w:t>
      </w:r>
      <w:r>
        <w:rPr>
          <w:rFonts w:ascii="Arial" w:hAnsi="Arial" w:cs="Arial" w:eastAsia="Arial"/>
          <w:b w:val="0"/>
          <w:bCs w:val="0"/>
          <w:i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9</w:t>
      </w:r>
      <w:r>
        <w:rPr>
          <w:rFonts w:ascii="Arial" w:hAnsi="Arial" w:cs="Arial" w:eastAsia="Arial"/>
          <w:b w:val="0"/>
          <w:bCs w:val="0"/>
          <w:i w:val="0"/>
          <w:spacing w:val="3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-1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9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8.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ee</w:t>
      </w:r>
      <w:r>
        <w:rPr>
          <w:rFonts w:ascii="Arial" w:hAnsi="Arial" w:cs="Arial" w:eastAsia="Arial"/>
          <w:b w:val="0"/>
          <w:bCs w:val="0"/>
          <w:i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pp</w:t>
      </w:r>
      <w:r>
        <w:rPr>
          <w:rFonts w:ascii="Arial" w:hAnsi="Arial" w:cs="Arial" w:eastAsia="Arial"/>
          <w:b w:val="0"/>
          <w:bCs w:val="0"/>
          <w:i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4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9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-1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5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4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in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er.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80" w:lineRule="exact" w:before="10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216"/>
        <w:jc w:val="left"/>
      </w:pPr>
      <w:r>
        <w:rPr/>
        <w:pict>
          <v:group style="position:absolute;margin-left:103.050003pt;margin-top:-71.494141pt;width:384pt;height:54pt;mso-position-horizontal-relative:page;mso-position-vertical-relative:paragraph;z-index:-1302" coordorigin="2061,-1430" coordsize="7680,1080">
            <v:shape style="position:absolute;left:2061;top:-1430;width:7680;height:1080" coordorigin="2061,-1430" coordsize="7680,1080" path="m2061,-350l9741,-350,9741,-1430,2061,-1430,2061,-350xe" filled="f" stroked="t" strokeweight=".75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het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iscus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ently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lco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ences.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discuss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alco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erent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nks.</w:t>
      </w:r>
    </w:p>
    <w:p>
      <w:pPr>
        <w:spacing w:after="0"/>
        <w:jc w:val="left"/>
        <w:sectPr>
          <w:pgSz w:w="11907" w:h="16860"/>
          <w:pgMar w:header="0" w:footer="1009" w:top="1580" w:bottom="1160" w:left="1680" w:right="1680"/>
        </w:sectPr>
      </w:pP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4"/>
        <w:numPr>
          <w:ilvl w:val="1"/>
          <w:numId w:val="9"/>
        </w:numPr>
        <w:tabs>
          <w:tab w:pos="837" w:val="left" w:leader="none"/>
        </w:tabs>
        <w:ind w:left="838" w:right="0" w:hanging="720"/>
        <w:jc w:val="left"/>
        <w:rPr>
          <w:b w:val="0"/>
          <w:bCs w:val="0"/>
        </w:rPr>
      </w:pPr>
      <w:r>
        <w:rPr>
          <w:spacing w:val="-1"/>
          <w:w w:val="100"/>
        </w:rPr>
        <w:t>A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cohol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ont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nt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nd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Risky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rinking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259"/>
        <w:jc w:val="left"/>
      </w:pP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Absolu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i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ohol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on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nt</w:t>
      </w:r>
      <w:r>
        <w:rPr>
          <w:rFonts w:ascii="Arial" w:hAnsi="Arial" w:cs="Arial" w:eastAsia="Arial"/>
          <w:b w:val="0"/>
          <w:bCs w:val="0"/>
          <w:i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(or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ure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lc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hol)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q</w:t>
      </w:r>
      <w:r>
        <w:rPr>
          <w:b w:val="0"/>
          <w:bCs w:val="0"/>
          <w:i w:val="0"/>
          <w:spacing w:val="0"/>
          <w:w w:val="100"/>
        </w:rPr>
        <w:t>uantity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asured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percen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olume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alco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ol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era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e.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ere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untri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se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sl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ht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if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ent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as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res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or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“s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an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ard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k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</w:rPr>
        <w:t>”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unt</w:t>
      </w:r>
      <w:r>
        <w:rPr>
          <w:rFonts w:ascii="Arial" w:hAnsi="Arial" w:cs="Arial" w:eastAsia="Arial"/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alc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hol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st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ard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nk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(</w:t>
      </w:r>
      <w:r>
        <w:rPr>
          <w:b w:val="0"/>
          <w:bCs w:val="0"/>
          <w:i w:val="0"/>
          <w:spacing w:val="0"/>
          <w:w w:val="100"/>
        </w:rPr>
        <w:t>usual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only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sed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si</w:t>
      </w:r>
      <w:r>
        <w:rPr>
          <w:b w:val="0"/>
          <w:bCs w:val="0"/>
          <w:i w:val="0"/>
          <w:spacing w:val="-3"/>
          <w:w w:val="100"/>
        </w:rPr>
        <w:t>z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for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ser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ing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ach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pe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era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e)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calculat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ercen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e,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bsolu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ra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an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ing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et</w:t>
      </w:r>
      <w:r>
        <w:rPr>
          <w:b w:val="0"/>
          <w:bCs w:val="0"/>
          <w:i w:val="0"/>
          <w:spacing w:val="-3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een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6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1</w:t>
      </w:r>
      <w:r>
        <w:rPr>
          <w:b w:val="0"/>
          <w:bCs w:val="0"/>
          <w:i w:val="0"/>
          <w:spacing w:val="0"/>
          <w:w w:val="100"/>
        </w:rPr>
        <w:t>6g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pure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alco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ol,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ut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4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ual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ro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1</w:t>
      </w:r>
      <w:r>
        <w:rPr>
          <w:b w:val="0"/>
          <w:bCs w:val="0"/>
          <w:i w:val="0"/>
          <w:spacing w:val="0"/>
          <w:w w:val="100"/>
        </w:rPr>
        <w:t>1g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12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).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erent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alco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ol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ts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det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b</w:t>
      </w:r>
      <w:r>
        <w:rPr>
          <w:b w:val="0"/>
          <w:bCs w:val="0"/>
          <w:i w:val="0"/>
          <w:spacing w:val="-3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belo</w:t>
      </w:r>
      <w:r>
        <w:rPr>
          <w:b w:val="0"/>
          <w:bCs w:val="0"/>
          <w:i w:val="0"/>
          <w:spacing w:val="-3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.</w:t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8" w:right="0" w:firstLine="0"/>
        <w:jc w:val="left"/>
        <w:rPr>
          <w:rFonts w:ascii="Trebuchet MS" w:hAnsi="Trebuchet MS" w:cs="Trebuchet MS" w:eastAsia="Trebuchet MS"/>
          <w:sz w:val="22"/>
          <w:szCs w:val="22"/>
        </w:rPr>
      </w:pP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HOW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M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U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C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H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A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LCO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H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OL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IS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H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E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RE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IN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O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N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E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D</w:t>
      </w:r>
      <w:r>
        <w:rPr>
          <w:rFonts w:ascii="Trebuchet MS" w:hAnsi="Trebuchet MS" w:cs="Trebuchet MS" w:eastAsia="Trebuchet MS"/>
          <w:b/>
          <w:bCs/>
          <w:spacing w:val="-4"/>
          <w:w w:val="100"/>
          <w:sz w:val="22"/>
          <w:szCs w:val="22"/>
        </w:rPr>
        <w:t>R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N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K?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2"/>
          <w:szCs w:val="22"/>
        </w:rPr>
      </w:r>
    </w:p>
    <w:p>
      <w:pPr>
        <w:spacing w:line="10" w:lineRule="exact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71" w:hRule="exact"/>
        </w:trPr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 w:before="1"/>
              <w:ind w:left="102" w:right="23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age</w:t>
            </w:r>
            <w:r>
              <w:rPr>
                <w:rFonts w:ascii="Arial" w:hAnsi="Arial" w:cs="Arial" w:eastAsia="Arial"/>
                <w:b/>
                <w:bCs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lco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ol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tent</w:t>
            </w:r>
            <w:r>
              <w:rPr>
                <w:rFonts w:ascii="Arial" w:hAnsi="Arial" w:cs="Arial" w:eastAsia="Arial"/>
                <w:b/>
                <w:bCs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%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olu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 w:before="1"/>
              <w:ind w:left="99" w:right="42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ink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(t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pi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Arial" w:hAnsi="Arial" w:cs="Arial" w:eastAsia="Arial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 w:before="1"/>
              <w:ind w:left="102" w:right="41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ol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tent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(g)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4" w:hRule="exact"/>
        </w:trPr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er)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883" w:right="88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5%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right="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0ml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919" w:right="922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62" w:hRule="exact"/>
        </w:trPr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883" w:right="88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3%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739" w:right="74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0ml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919" w:right="922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64" w:hRule="exact"/>
        </w:trPr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883" w:right="88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6%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919" w:right="922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64" w:hRule="exact"/>
        </w:trPr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724" w:right="726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10%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739" w:right="74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0ml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919" w:right="922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62" w:hRule="exact"/>
        </w:trPr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22"/>
                <w:szCs w:val="22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ne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724" w:right="726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12%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739" w:right="74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0ml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919" w:right="922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64" w:hRule="exact"/>
        </w:trPr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rry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724" w:right="726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17%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799" w:right="805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ml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980" w:right="98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</w:t>
            </w:r>
          </w:p>
        </w:tc>
      </w:tr>
      <w:tr>
        <w:trPr>
          <w:trHeight w:val="262" w:hRule="exact"/>
        </w:trPr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ur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724" w:right="726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30%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799" w:right="805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ml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980" w:right="98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</w:t>
            </w:r>
          </w:p>
        </w:tc>
      </w:tr>
      <w:tr>
        <w:trPr>
          <w:trHeight w:val="516" w:hRule="exact"/>
        </w:trPr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2"/>
                <w:szCs w:val="22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</w:p>
          <w:p>
            <w:pPr>
              <w:pStyle w:val="TableParagraph"/>
              <w:spacing w:before="1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724" w:right="726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43%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799" w:right="805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ml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919" w:right="922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pacing w:line="226" w:lineRule="exact"/>
        <w:ind w:left="11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ted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rom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&amp;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9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9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8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9)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307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uant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bsol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alco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st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ard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nks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ne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ord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d.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alculation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can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hen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bsolu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lc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hol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nt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ke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e.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lass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(1</w:t>
      </w:r>
      <w:r>
        <w:rPr>
          <w:b w:val="0"/>
          <w:bCs w:val="0"/>
          <w:i w:val="0"/>
          <w:spacing w:val="1"/>
          <w:w w:val="100"/>
        </w:rPr>
        <w:t>2</w:t>
      </w:r>
      <w:r>
        <w:rPr>
          <w:b w:val="0"/>
          <w:bCs w:val="0"/>
          <w:i w:val="0"/>
          <w:spacing w:val="-2"/>
          <w:w w:val="100"/>
        </w:rPr>
        <w:t>0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l)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ine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(1</w:t>
      </w:r>
      <w:r>
        <w:rPr>
          <w:b w:val="0"/>
          <w:bCs w:val="0"/>
          <w:i w:val="0"/>
          <w:spacing w:val="1"/>
          <w:w w:val="100"/>
        </w:rPr>
        <w:t>1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=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2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x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1</w:t>
      </w:r>
      <w:r>
        <w:rPr>
          <w:b w:val="0"/>
          <w:bCs w:val="0"/>
          <w:i w:val="0"/>
          <w:spacing w:val="0"/>
          <w:w w:val="100"/>
        </w:rPr>
        <w:t>1g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=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22g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alco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ol.</w:t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308"/>
        <w:jc w:val="left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b</w:t>
      </w:r>
      <w:r>
        <w:rPr>
          <w:rFonts w:ascii="Arial" w:hAnsi="Arial" w:cs="Arial" w:eastAsia="Arial"/>
          <w:b w:val="0"/>
          <w:bCs w:val="0"/>
          <w:i/>
          <w:spacing w:val="-3"/>
          <w:w w:val="10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ood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alco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ol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ncentr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tion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3"/>
          <w:w w:val="100"/>
        </w:rPr>
        <w:t>(</w:t>
      </w:r>
      <w:r>
        <w:rPr>
          <w:b w:val="0"/>
          <w:bCs w:val="0"/>
          <w:i w:val="0"/>
          <w:spacing w:val="-2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AC)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me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sur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x</w:t>
      </w:r>
      <w:r>
        <w:rPr>
          <w:b w:val="0"/>
          <w:bCs w:val="0"/>
          <w:i w:val="0"/>
          <w:spacing w:val="0"/>
          <w:w w:val="100"/>
        </w:rPr>
        <w:t>pressed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/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l.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le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dri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ng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th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0</w:t>
      </w:r>
      <w:r>
        <w:rPr>
          <w:b w:val="0"/>
          <w:bCs w:val="0"/>
          <w:i w:val="0"/>
          <w:spacing w:val="-2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  <w:t>05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/</w:t>
      </w:r>
      <w:r>
        <w:rPr>
          <w:b w:val="0"/>
          <w:bCs w:val="0"/>
          <w:i w:val="0"/>
          <w:spacing w:val="1"/>
          <w:w w:val="100"/>
        </w:rPr>
        <w:t>1</w:t>
      </w:r>
      <w:r>
        <w:rPr>
          <w:b w:val="0"/>
          <w:bCs w:val="0"/>
          <w:i w:val="0"/>
          <w:spacing w:val="0"/>
          <w:w w:val="100"/>
        </w:rPr>
        <w:t>0</w:t>
      </w:r>
      <w:r>
        <w:rPr>
          <w:b w:val="0"/>
          <w:bCs w:val="0"/>
          <w:i w:val="0"/>
          <w:spacing w:val="-2"/>
          <w:w w:val="100"/>
        </w:rPr>
        <w:t>0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5</w:t>
      </w:r>
      <w:r>
        <w:rPr>
          <w:b w:val="0"/>
          <w:bCs w:val="0"/>
          <w:i w:val="0"/>
          <w:spacing w:val="-1"/>
          <w:w w:val="100"/>
        </w:rPr>
        <w:t>0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/</w:t>
      </w:r>
      <w:r>
        <w:rPr>
          <w:b w:val="0"/>
          <w:bCs w:val="0"/>
          <w:i w:val="0"/>
          <w:spacing w:val="1"/>
          <w:w w:val="100"/>
        </w:rPr>
        <w:t>1</w:t>
      </w:r>
      <w:r>
        <w:rPr>
          <w:b w:val="0"/>
          <w:bCs w:val="0"/>
          <w:i w:val="0"/>
          <w:spacing w:val="-2"/>
          <w:w w:val="100"/>
        </w:rPr>
        <w:t>0</w:t>
      </w:r>
      <w:r>
        <w:rPr>
          <w:b w:val="0"/>
          <w:bCs w:val="0"/>
          <w:i w:val="0"/>
          <w:spacing w:val="0"/>
          <w:w w:val="100"/>
        </w:rPr>
        <w:t>0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l.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rou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hly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le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drinking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eers,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or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lass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do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ble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spi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its.</w:t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260"/>
        <w:jc w:val="left"/>
      </w:pP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sky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dr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nking</w:t>
      </w:r>
      <w:r>
        <w:rPr>
          <w:rFonts w:ascii="Arial" w:hAnsi="Arial" w:cs="Arial" w:eastAsia="Arial"/>
          <w:b w:val="0"/>
          <w:bCs w:val="0"/>
          <w:i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un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ersto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s: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(5)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ore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st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ndard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for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ales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any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asio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thr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(3)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ore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dard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dr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nks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ales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ny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occasi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n.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Ho</w:t>
      </w:r>
      <w:r>
        <w:rPr>
          <w:b w:val="0"/>
          <w:bCs w:val="0"/>
          <w:i w:val="0"/>
          <w:spacing w:val="-3"/>
          <w:w w:val="100"/>
        </w:rPr>
        <w:t>w</w:t>
      </w:r>
      <w:r>
        <w:rPr>
          <w:b w:val="0"/>
          <w:bCs w:val="0"/>
          <w:i w:val="0"/>
          <w:spacing w:val="3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er,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dep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nding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ty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ent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toler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nce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indi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id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al,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ati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nse</w:t>
      </w:r>
      <w:r>
        <w:rPr>
          <w:b w:val="0"/>
          <w:bCs w:val="0"/>
          <w:i w:val="0"/>
          <w:spacing w:val="-2"/>
          <w:w w:val="100"/>
        </w:rPr>
        <w:t>q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nces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ould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ar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drinks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e.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man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doing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sc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ing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uld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pai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ju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nt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only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nks,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resulting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dro</w:t>
      </w:r>
      <w:r>
        <w:rPr>
          <w:b w:val="0"/>
          <w:bCs w:val="0"/>
          <w:i w:val="0"/>
          <w:spacing w:val="-3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nin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.</w:t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4"/>
        <w:numPr>
          <w:ilvl w:val="1"/>
          <w:numId w:val="9"/>
        </w:numPr>
        <w:tabs>
          <w:tab w:pos="837" w:val="left" w:leader="none"/>
        </w:tabs>
        <w:ind w:left="838" w:right="0" w:hanging="720"/>
        <w:jc w:val="left"/>
        <w:rPr>
          <w:b w:val="0"/>
          <w:bCs w:val="0"/>
        </w:rPr>
      </w:pPr>
      <w:r>
        <w:rPr>
          <w:spacing w:val="0"/>
          <w:w w:val="100"/>
        </w:rPr>
        <w:t>Sourc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369"/>
        <w:jc w:val="left"/>
      </w:pP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essary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urces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alco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ol.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urces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ased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atistics,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occa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records,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itably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sources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onse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hol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indi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ectl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unt</w:t>
      </w:r>
    </w:p>
    <w:p>
      <w:pPr>
        <w:spacing w:after="0"/>
        <w:jc w:val="left"/>
        <w:sectPr>
          <w:pgSz w:w="11907" w:h="16860"/>
          <w:pgMar w:header="0" w:footer="968" w:top="1580" w:bottom="1200" w:left="1680" w:right="1580"/>
        </w:sectPr>
      </w:pPr>
    </w:p>
    <w:p>
      <w:pPr>
        <w:pStyle w:val="BodyText"/>
        <w:spacing w:line="240" w:lineRule="auto" w:before="75"/>
        <w:ind w:right="136"/>
        <w:jc w:val="left"/>
      </w:pP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hol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easur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ohol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cation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cohol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eat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41"/>
        <w:jc w:val="left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possible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cohol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ani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alcula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apita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hol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spec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time,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nking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abits,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nkin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44"/>
        <w:jc w:val="left"/>
      </w:pPr>
      <w:r>
        <w:rPr/>
        <w:pict>
          <v:group style="position:absolute;margin-left:106.050003pt;margin-top:66.995888pt;width:384pt;height:61.2pt;mso-position-horizontal-relative:page;mso-position-vertical-relative:paragraph;z-index:-1301" coordorigin="2121,1340" coordsize="7680,1224">
            <v:shape style="position:absolute;left:2121;top:1340;width:7680;height:1224" coordorigin="2121,1340" coordsize="7680,1224" path="m2121,2564l9801,2564,9801,1340,2121,1340,2121,2564xe" filled="f" stroked="t" strokeweight=".75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bro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artic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2)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ndin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hol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od.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uesti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read.</w:t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 w:before="74"/>
        <w:ind w:left="593" w:right="56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DIN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C.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D.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H.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et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(2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).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in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uth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a: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rom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the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an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pid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Ne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work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Drug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9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NDU)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roject.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63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(4):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4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3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4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3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5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9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7-3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4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Rea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er.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2"/>
        <w:ind w:left="233" w:right="0" w:firstLine="0"/>
        <w:jc w:val="left"/>
        <w:rPr>
          <w:rFonts w:ascii="Trebuchet MS" w:hAnsi="Trebuchet MS" w:cs="Trebuchet MS" w:eastAsia="Trebuchet MS"/>
          <w:sz w:val="22"/>
          <w:szCs w:val="22"/>
        </w:rPr>
      </w:pP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ASK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3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–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L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m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a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o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n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s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n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v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a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r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o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u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s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m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e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ho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d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s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of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d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e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s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c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r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b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n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g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alcohol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u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s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e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52" w:lineRule="exact"/>
        <w:ind w:left="233" w:right="107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ar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et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(2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2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ans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on: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To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x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rov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an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acc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rate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ol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sum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on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ca?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3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s:</w:t>
      </w:r>
    </w:p>
    <w:p>
      <w:pPr>
        <w:numPr>
          <w:ilvl w:val="2"/>
          <w:numId w:val="9"/>
        </w:numPr>
        <w:tabs>
          <w:tab w:pos="593" w:val="left" w:leader="none"/>
        </w:tabs>
        <w:spacing w:line="252" w:lineRule="exact" w:before="6"/>
        <w:ind w:left="593" w:right="372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sourc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rred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r,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methods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sed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ati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ch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nto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mp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es.</w:t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2"/>
          <w:numId w:val="9"/>
        </w:numPr>
        <w:tabs>
          <w:tab w:pos="593" w:val="left" w:leader="none"/>
        </w:tabs>
        <w:ind w:left="593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5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ch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ces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ha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erent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are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d?</w:t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52" w:lineRule="exact"/>
        <w:ind w:left="593" w:right="133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c)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so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rces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methods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nk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ro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rm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ase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and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s?</w:t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spacing w:before="68"/>
        <w:ind w:right="0"/>
        <w:jc w:val="left"/>
        <w:rPr>
          <w:b w:val="0"/>
          <w:bCs w:val="0"/>
        </w:rPr>
      </w:pPr>
      <w:r>
        <w:rPr/>
        <w:pict>
          <v:group style="position:absolute;margin-left:88.050003pt;margin-top:-198.602432pt;width:420pt;height:179.05pt;mso-position-horizontal-relative:page;mso-position-vertical-relative:paragraph;z-index:-1300" coordorigin="1761,-3972" coordsize="8400,3581">
            <v:shape style="position:absolute;left:1761;top:-3972;width:8400;height:3581" coordorigin="1761,-3972" coordsize="8400,3581" path="m1761,-391l10161,-391,10161,-3972,1761,-3972,1761,-391xe" filled="f" stroked="t" strokeweight=".75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F</w:t>
      </w:r>
      <w:r>
        <w:rPr>
          <w:spacing w:val="0"/>
          <w:w w:val="100"/>
        </w:rPr>
        <w:t>EEDB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CK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uesti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(a)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re.</w:t>
      </w:r>
    </w:p>
    <w:p>
      <w:pPr>
        <w:pStyle w:val="BodyText"/>
        <w:numPr>
          <w:ilvl w:val="0"/>
          <w:numId w:val="12"/>
        </w:numPr>
        <w:tabs>
          <w:tab w:pos="837" w:val="left" w:leader="none"/>
        </w:tabs>
        <w:ind w:left="838" w:right="0" w:hanging="720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ources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aper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are:</w:t>
      </w:r>
    </w:p>
    <w:p>
      <w:pPr>
        <w:pStyle w:val="BodyText"/>
        <w:numPr>
          <w:ilvl w:val="1"/>
          <w:numId w:val="12"/>
        </w:numPr>
        <w:tabs>
          <w:tab w:pos="1198" w:val="left" w:leader="none"/>
        </w:tabs>
        <w:ind w:left="1198" w:right="0" w:hanging="360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raphic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Hou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hold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2"/>
        </w:numPr>
        <w:tabs>
          <w:tab w:pos="1198" w:val="left" w:leader="none"/>
        </w:tabs>
        <w:ind w:left="1198" w:right="0" w:hanging="360"/>
        <w:jc w:val="left"/>
      </w:pP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iolo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alco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ndr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(FA</w:t>
      </w:r>
      <w:r>
        <w:rPr>
          <w:b w:val="0"/>
          <w:bCs w:val="0"/>
          <w:spacing w:val="7"/>
          <w:w w:val="100"/>
        </w:rPr>
        <w:t>S</w:t>
      </w:r>
      <w:r>
        <w:rPr>
          <w:b w:val="0"/>
          <w:bCs w:val="0"/>
          <w:spacing w:val="-1"/>
          <w:w w:val="100"/>
        </w:rPr>
        <w:t>).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1198" w:val="left" w:leader="none"/>
        </w:tabs>
        <w:ind w:left="1198" w:right="0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study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nking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habits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roup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ople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jai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2"/>
        </w:numPr>
        <w:tabs>
          <w:tab w:pos="1198" w:val="left" w:leader="none"/>
        </w:tabs>
        <w:ind w:left="1198" w:right="560" w:hanging="360"/>
        <w:jc w:val="left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AOD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(Alcohol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dru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s)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treatme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res’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eir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pati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nts.</w:t>
      </w:r>
    </w:p>
    <w:p>
      <w:pPr>
        <w:pStyle w:val="BodyText"/>
        <w:numPr>
          <w:ilvl w:val="1"/>
          <w:numId w:val="12"/>
        </w:numPr>
        <w:tabs>
          <w:tab w:pos="1198" w:val="left" w:leader="none"/>
        </w:tabs>
        <w:ind w:left="1198" w:right="0" w:hanging="360"/>
        <w:jc w:val="left"/>
      </w:pPr>
      <w:r>
        <w:rPr>
          <w:b w:val="0"/>
          <w:bCs w:val="0"/>
          <w:spacing w:val="0"/>
          <w:w w:val="100"/>
        </w:rPr>
        <w:t>Natio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Violen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jury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2"/>
        </w:numPr>
        <w:tabs>
          <w:tab w:pos="1198" w:val="left" w:leader="none"/>
        </w:tabs>
        <w:ind w:left="1198" w:right="0" w:hanging="36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Sur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ey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sc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ool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nts’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nking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abi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1"/>
          <w:numId w:val="12"/>
        </w:numPr>
        <w:tabs>
          <w:tab w:pos="1198" w:val="left" w:leader="none"/>
        </w:tabs>
        <w:ind w:left="1198" w:right="0" w:hanging="360"/>
        <w:jc w:val="left"/>
      </w:pP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blo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hol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ople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left"/>
        <w:sectPr>
          <w:pgSz w:w="11907" w:h="16860"/>
          <w:pgMar w:header="0" w:footer="1009" w:top="1360" w:bottom="1160" w:left="1680" w:right="1680"/>
        </w:sectPr>
      </w:pP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2"/>
        </w:numPr>
        <w:tabs>
          <w:tab w:pos="837" w:val="left" w:leader="none"/>
        </w:tabs>
        <w:ind w:left="838" w:right="0" w:hanging="720"/>
        <w:jc w:val="left"/>
      </w:pPr>
      <w:r>
        <w:rPr>
          <w:b w:val="0"/>
          <w:bCs w:val="0"/>
          <w:spacing w:val="0"/>
          <w:w w:val="100"/>
        </w:rPr>
        <w:t>Limitat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ossib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die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spacing w:line="274" w:lineRule="exact"/>
        <w:ind w:left="838" w:right="91"/>
        <w:jc w:val="left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major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issue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rela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study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self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re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or</w:t>
      </w:r>
      <w:r>
        <w:rPr>
          <w:rFonts w:ascii="Arial" w:hAnsi="Arial" w:cs="Arial" w:eastAsia="Arial"/>
          <w:b w:val="0"/>
          <w:bCs w:val="0"/>
          <w:i/>
          <w:spacing w:val="-3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ed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</w:r>
    </w:p>
    <w:p>
      <w:pPr>
        <w:pStyle w:val="BodyText"/>
        <w:spacing w:before="2"/>
        <w:ind w:left="838" w:right="118"/>
        <w:jc w:val="left"/>
      </w:pP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ation.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nking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lco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kely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report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nking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control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ne’s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our.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lso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icult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uant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lco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cohol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%),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nking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(e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essel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arou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d),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lass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essels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alco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ured,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accurate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icture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person’s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alco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inta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descr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nking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indi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838" w:right="217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ajor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dies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aj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clu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pulati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rural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ulation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urba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ulation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lect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left="838" w:right="114"/>
        <w:jc w:val="left"/>
      </w:pP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issue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articular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represe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ulatio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ntres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port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trends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pes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dru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etc,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itically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pulati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ntres,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Poorer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ople,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epe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eople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utl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likely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accessing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ices.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in,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w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ho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ay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tre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ut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only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who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have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cces</w:t>
      </w:r>
      <w:r>
        <w:rPr>
          <w:rFonts w:ascii="Arial" w:hAnsi="Arial" w:cs="Arial" w:eastAsia="Arial"/>
          <w:b w:val="0"/>
          <w:bCs w:val="0"/>
          <w:i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ed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tre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nt.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ncl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SACEN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initiati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e?</w:t>
      </w:r>
    </w:p>
    <w:p>
      <w:pPr>
        <w:pStyle w:val="BodyText"/>
        <w:spacing w:line="239" w:lineRule="auto"/>
        <w:ind w:right="102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dard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limitat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urces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ntrib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SACEN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etin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ersta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nly</w:t>
      </w:r>
      <w:r>
        <w:rPr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i/>
          <w:spacing w:val="3"/>
          <w:w w:val="100"/>
        </w:rPr>
        <w:t>o</w:t>
      </w:r>
      <w:r>
        <w:rPr>
          <w:rFonts w:ascii="Arial" w:hAnsi="Arial" w:cs="Arial" w:eastAsia="Arial"/>
          <w:b w:val="0"/>
          <w:bCs w:val="0"/>
          <w:i/>
          <w:spacing w:val="-4"/>
          <w:w w:val="10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tre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ds,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rm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pol</w:t>
      </w:r>
      <w:r>
        <w:rPr>
          <w:b w:val="0"/>
          <w:bCs w:val="0"/>
          <w:i w:val="0"/>
          <w:spacing w:val="-4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cy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so</w:t>
      </w:r>
      <w:r>
        <w:rPr>
          <w:rFonts w:ascii="Arial" w:hAnsi="Arial" w:cs="Arial" w:eastAsia="Arial"/>
          <w:b w:val="0"/>
          <w:bCs w:val="0"/>
          <w:i/>
          <w:spacing w:val="-4"/>
          <w:w w:val="10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ecific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i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oble</w:t>
      </w:r>
      <w:r>
        <w:rPr>
          <w:rFonts w:ascii="Arial" w:hAnsi="Arial" w:cs="Arial" w:eastAsia="Arial"/>
          <w:b w:val="0"/>
          <w:bCs w:val="0"/>
          <w:i/>
          <w:spacing w:val="-3"/>
          <w:w w:val="100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.</w:t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4"/>
        <w:numPr>
          <w:ilvl w:val="1"/>
          <w:numId w:val="9"/>
        </w:numPr>
        <w:tabs>
          <w:tab w:pos="837" w:val="left" w:leader="none"/>
        </w:tabs>
        <w:ind w:left="838" w:right="0" w:hanging="720"/>
        <w:jc w:val="left"/>
        <w:rPr>
          <w:b w:val="0"/>
          <w:bCs w:val="0"/>
        </w:rPr>
      </w:pPr>
      <w:r>
        <w:rPr>
          <w:spacing w:val="0"/>
          <w:w w:val="100"/>
        </w:rPr>
        <w:t>S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re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ning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for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Alcohol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Prob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ms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nd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cohol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0"/>
        <w:jc w:val="left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pers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lco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ecessar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classi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“alc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hol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”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).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134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scre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/>
          <w:bCs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-8"/>
          <w:w w:val="100"/>
        </w:rPr>
        <w:t>A</w:t>
      </w:r>
      <w:r>
        <w:rPr>
          <w:b w:val="0"/>
          <w:bCs w:val="0"/>
          <w:spacing w:val="0"/>
          <w:w w:val="100"/>
        </w:rPr>
        <w:t>nno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feel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ope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ers)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screening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ople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ossible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ohol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Cla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999),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alco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particular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unit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left"/>
        <w:sectPr>
          <w:pgSz w:w="11907" w:h="16860"/>
          <w:pgMar w:header="0" w:footer="968" w:top="1580" w:bottom="1200" w:left="1680" w:right="1680"/>
        </w:sectPr>
      </w:pP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39" w:lineRule="auto"/>
        <w:ind w:left="353" w:right="96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DIN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J.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9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).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he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ts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ed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Rur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an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th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fr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urn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8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9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(9):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0"/>
          <w:szCs w:val="20"/>
        </w:rPr>
        <w:t>97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6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-9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7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9.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5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7</w:t>
      </w:r>
      <w:r>
        <w:rPr>
          <w:rFonts w:ascii="Arial" w:hAnsi="Arial" w:cs="Arial" w:eastAsia="Arial"/>
          <w:b w:val="0"/>
          <w:bCs w:val="0"/>
          <w:i w:val="0"/>
          <w:spacing w:val="3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62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he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Rea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er.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before="69"/>
        <w:ind w:right="116"/>
        <w:jc w:val="left"/>
      </w:pPr>
      <w:r>
        <w:rPr/>
        <w:pict>
          <v:group style="position:absolute;margin-left:94.050003pt;margin-top:-64.964157pt;width:384pt;height:51.55pt;mso-position-horizontal-relative:page;mso-position-vertical-relative:paragraph;z-index:-1298" coordorigin="1881,-1299" coordsize="7680,1031">
            <v:shape style="position:absolute;left:1881;top:-1299;width:7680;height:1031" coordorigin="1881,-1299" coordsize="7680,1031" path="m1881,-268l9561,-268,9561,-1299,1881,-1299,1881,-268xe" filled="f" stroked="t" strokeweight=".75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few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scre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clearer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pictu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nt,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alco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choi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nk.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ns,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atic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nkin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sectio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ulty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onest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ple.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16"/>
        <w:jc w:val="left"/>
      </w:pP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screening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ols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ichi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hol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eening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est)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(Alco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sorders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st).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Both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onses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ber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uesti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rela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erson’s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nking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erns.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scor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clinician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earcher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sense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alco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erms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ential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harm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indi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nkers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nkin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13"/>
        </w:numPr>
        <w:tabs>
          <w:tab w:pos="837" w:val="left" w:leader="none"/>
        </w:tabs>
        <w:ind w:left="838" w:right="0" w:hanging="720"/>
        <w:jc w:val="left"/>
        <w:rPr>
          <w:b w:val="0"/>
          <w:bCs w:val="0"/>
        </w:rPr>
      </w:pPr>
      <w:r>
        <w:rPr/>
        <w:pict>
          <v:group style="position:absolute;margin-left:89.900002pt;margin-top:27.315498pt;width:425.15pt;height:.1pt;mso-position-horizontal-relative:page;mso-position-vertical-relative:paragraph;z-index:-1299" coordorigin="1798,546" coordsize="8503,2">
            <v:shape style="position:absolute;left:1798;top:546;width:8503;height:2" coordorigin="1798,546" coordsize="8503,0" path="m1798,546l10301,546e" filled="f" stroked="t" strokeweight="2.1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IDE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TI</w:t>
      </w:r>
      <w:r>
        <w:rPr>
          <w:spacing w:val="-3"/>
          <w:w w:val="100"/>
        </w:rPr>
        <w:t>F</w:t>
      </w:r>
      <w:r>
        <w:rPr>
          <w:spacing w:val="0"/>
          <w:w w:val="100"/>
        </w:rPr>
        <w:t>Y</w:t>
      </w:r>
      <w:r>
        <w:rPr>
          <w:spacing w:val="1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NS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INKI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69"/>
        <w:ind w:right="137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ersta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lco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anal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bas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roups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dies,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6"/>
          <w:w w:val="100"/>
        </w:rPr>
        <w:t>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arding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lco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roups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ular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hol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onse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61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ecti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plore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studies,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cuses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nking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articular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hort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1),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(Lon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01)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parti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ular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ruit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16"/>
        <w:jc w:val="left"/>
      </w:pP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ople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udy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sked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eek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likely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nking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ident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ed.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nking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racti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results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risky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nkin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neces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h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w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-4"/>
          <w:w w:val="10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uch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is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runk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in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ne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ccasion</w:t>
      </w:r>
      <w:r>
        <w:rPr>
          <w:rFonts w:ascii="Arial" w:hAnsi="Arial" w:cs="Arial" w:eastAsia="Arial"/>
          <w:b w:val="0"/>
          <w:bCs w:val="0"/>
          <w:i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h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w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i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eq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ent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he</w:t>
      </w:r>
      <w:r>
        <w:rPr>
          <w:rFonts w:ascii="Arial" w:hAnsi="Arial" w:cs="Arial" w:eastAsia="Arial"/>
          <w:b w:val="0"/>
          <w:bCs w:val="0"/>
          <w:i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i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asio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ar</w:t>
      </w:r>
      <w:r>
        <w:rPr>
          <w:rFonts w:ascii="Arial" w:hAnsi="Arial" w:cs="Arial" w:eastAsia="Arial"/>
          <w:b w:val="0"/>
          <w:bCs w:val="0"/>
          <w:i/>
          <w:spacing w:val="4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ct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rs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nc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uragi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ore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risky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dr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nking</w:t>
      </w:r>
      <w:r>
        <w:rPr>
          <w:rFonts w:ascii="Arial" w:hAnsi="Arial" w:cs="Arial" w:eastAsia="Arial"/>
          <w:b w:val="0"/>
          <w:bCs w:val="0"/>
          <w:i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are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lso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rest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ean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ul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pre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enti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4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entio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ma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4"/>
        <w:numPr>
          <w:ilvl w:val="1"/>
          <w:numId w:val="13"/>
        </w:numPr>
        <w:tabs>
          <w:tab w:pos="837" w:val="left" w:leader="none"/>
        </w:tabs>
        <w:ind w:left="838" w:right="0" w:hanging="720"/>
        <w:jc w:val="left"/>
        <w:rPr>
          <w:b w:val="0"/>
          <w:bCs w:val="0"/>
        </w:rPr>
      </w:pPr>
      <w:r>
        <w:rPr>
          <w:spacing w:val="0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uring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Usa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0"/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ge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Gr</w:t>
      </w:r>
      <w:r>
        <w:rPr>
          <w:spacing w:val="2"/>
          <w:w w:val="100"/>
        </w:rPr>
        <w:t>o</w:t>
      </w:r>
      <w:r>
        <w:rPr>
          <w:spacing w:val="-1"/>
          <w:w w:val="100"/>
        </w:rPr>
        <w:t>up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179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tries,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articularly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ncer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eople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arding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lco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</w:p>
    <w:p>
      <w:pPr>
        <w:spacing w:after="0"/>
        <w:jc w:val="left"/>
        <w:sectPr>
          <w:pgSz w:w="11907" w:h="16860"/>
          <w:pgMar w:header="0" w:footer="1009" w:top="1580" w:bottom="1160" w:left="1680" w:right="1680"/>
        </w:sectPr>
      </w:pPr>
    </w:p>
    <w:p>
      <w:pPr>
        <w:pStyle w:val="BodyText"/>
        <w:spacing w:line="240" w:lineRule="auto" w:before="75"/>
        <w:ind w:left="238" w:right="0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ular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hol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plex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les.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238" w:right="147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aper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01)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onstr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classro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practices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hoo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ears,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nds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ge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of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fi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st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use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of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subst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nces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-2"/>
          <w:w w:val="100"/>
        </w:rPr>
        <w:t>q</w:t>
      </w:r>
      <w:r>
        <w:rPr>
          <w:b w:val="0"/>
          <w:bCs w:val="0"/>
          <w:i w:val="0"/>
          <w:spacing w:val="0"/>
          <w:w w:val="100"/>
        </w:rPr>
        <w:t>uenc</w:t>
      </w:r>
      <w:r>
        <w:rPr>
          <w:b w:val="0"/>
          <w:bCs w:val="0"/>
          <w:i w:val="0"/>
          <w:spacing w:val="-3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nt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ns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ender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3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nces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hen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contrib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esi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ucati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nal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fe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skil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ro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ra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es.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ppropr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pol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cies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ar</w:t>
      </w:r>
      <w:r>
        <w:rPr>
          <w:b w:val="0"/>
          <w:bCs w:val="0"/>
          <w:i w:val="0"/>
          <w:spacing w:val="-3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und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ccess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ontrol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nt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ohol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d,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rceme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4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uld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also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ore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5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stic.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238" w:right="121"/>
        <w:jc w:val="left"/>
      </w:pPr>
      <w:r>
        <w:rPr/>
        <w:pict>
          <v:group style="position:absolute;margin-left:85.050003pt;margin-top:116.295853pt;width:384pt;height:56.3pt;mso-position-horizontal-relative:page;mso-position-vertical-relative:paragraph;z-index:-1296" coordorigin="1701,2326" coordsize="7680,1126">
            <v:shape style="position:absolute;left:1701;top:2326;width:7680;height:1126" coordorigin="1701,2326" coordsize="7680,1126" path="m1701,3452l9381,3452,9381,2326,1701,2326,1701,3452xe" filled="f" stroked="t" strokeweight=".75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orms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societal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plain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bst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nces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the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cities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er,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i.e.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To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n,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Harare,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since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ntical,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olat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ult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eneral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parti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ular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cities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eas.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39" w:lineRule="auto" w:before="74"/>
        <w:ind w:left="293" w:right="1105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DIN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er,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J.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et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1).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bsta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nts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uth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a,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nd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bwe.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fr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an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Jo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&amp;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es,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(2):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81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9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7.</w:t>
      </w:r>
      <w:r>
        <w:rPr>
          <w:rFonts w:ascii="Arial" w:hAnsi="Arial" w:cs="Arial" w:eastAsia="Arial"/>
          <w:b w:val="0"/>
          <w:bCs w:val="0"/>
          <w:i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ee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pp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1-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30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he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r.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2"/>
        <w:ind w:left="113" w:right="0" w:firstLine="0"/>
        <w:jc w:val="left"/>
        <w:rPr>
          <w:rFonts w:ascii="Trebuchet MS" w:hAnsi="Trebuchet MS" w:cs="Trebuchet MS" w:eastAsia="Trebuchet MS"/>
          <w:sz w:val="22"/>
          <w:szCs w:val="22"/>
        </w:rPr>
      </w:pP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ASK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4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–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Me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a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s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u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r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es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of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al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c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ohol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c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o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n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s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u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m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p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on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52" w:lineRule="exact"/>
        <w:ind w:left="113" w:right="117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use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by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nts,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s: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14"/>
        </w:numPr>
        <w:tabs>
          <w:tab w:pos="473" w:val="left" w:leader="none"/>
        </w:tabs>
        <w:ind w:left="473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5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are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ures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su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use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res?</w:t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0"/>
          <w:numId w:val="14"/>
        </w:numPr>
        <w:tabs>
          <w:tab w:pos="473" w:val="left" w:leader="none"/>
        </w:tabs>
        <w:ind w:left="473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5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ere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per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mp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?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0"/>
          <w:numId w:val="14"/>
        </w:numPr>
        <w:tabs>
          <w:tab w:pos="473" w:val="left" w:leader="none"/>
        </w:tabs>
        <w:spacing w:line="252" w:lineRule="exact"/>
        <w:ind w:left="473" w:right="138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5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are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ow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pre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mes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s?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13"/>
        </w:numPr>
        <w:tabs>
          <w:tab w:pos="957" w:val="left" w:leader="none"/>
        </w:tabs>
        <w:spacing w:before="68"/>
        <w:ind w:left="958" w:right="0" w:hanging="72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/>
        <w:pict>
          <v:shape style="position:absolute;margin-left:76.050003pt;margin-top:-164.362427pt;width:420pt;height:145.35pt;mso-position-horizontal-relative:page;mso-position-vertical-relative:paragraph;z-index:-1297" type="#_x0000_t202" filled="f" stroked="f">
            <v:textbox inset="0,0,0,0">
              <w:txbxContent>
                <w:p>
                  <w:pPr>
                    <w:spacing w:line="130" w:lineRule="exact" w:before="8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ind w:left="277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 w:cs="Trebuchet MS" w:eastAsia="Trebuchet MS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EEDB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CK</w:t>
                  </w:r>
                  <w:r>
                    <w:rPr>
                      <w:rFonts w:ascii="Trebuchet MS" w:hAnsi="Trebuchet MS" w:cs="Trebuchet MS" w:eastAsia="Trebuchet MS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75.675003pt;margin-top:-164.737427pt;width:420.75pt;height:146.1pt;mso-position-horizontal-relative:page;mso-position-vertical-relative:paragraph;z-index:-1295" coordorigin="1514,-3295" coordsize="8415,2922">
            <v:group style="position:absolute;left:1521;top:-3287;width:8400;height:2907" coordorigin="1521,-3287" coordsize="8400,2907">
              <v:shape style="position:absolute;left:1521;top:-3287;width:8400;height:2907" coordorigin="1521,-3287" coordsize="8400,2907" path="m1521,-380l9921,-380,9921,-3287,1521,-3287,1521,-380xe" filled="t" fillcolor="#FFFFFF" stroked="f">
                <v:path arrowok="t"/>
                <v:fill type="solid"/>
              </v:shape>
            </v:group>
            <v:group style="position:absolute;left:1521;top:-3287;width:8400;height:2907" coordorigin="1521,-3287" coordsize="8400,2907">
              <v:shape style="position:absolute;left:1521;top:-3287;width:8400;height:2907" coordorigin="1521,-3287" coordsize="8400,2907" path="m1521,-380l9921,-380,9921,-3287,1521,-3287,1521,-380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4"/>
          <w:szCs w:val="24"/>
        </w:rPr>
        <w:t>M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4"/>
          <w:szCs w:val="24"/>
        </w:rPr>
        <w:t>e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4"/>
          <w:szCs w:val="24"/>
        </w:rPr>
        <w:t>a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4"/>
          <w:szCs w:val="24"/>
        </w:rPr>
        <w:t>s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4"/>
          <w:szCs w:val="24"/>
        </w:rPr>
        <w:t>uring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4"/>
          <w:szCs w:val="24"/>
        </w:rPr>
        <w:t>Usa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4"/>
          <w:szCs w:val="24"/>
        </w:rPr>
        <w:t>g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4"/>
          <w:szCs w:val="24"/>
        </w:rPr>
        <w:t>e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4"/>
          <w:szCs w:val="24"/>
        </w:rPr>
        <w:t>in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4"/>
          <w:szCs w:val="24"/>
        </w:rPr>
        <w:t>R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4"/>
          <w:szCs w:val="24"/>
        </w:rPr>
        <w:t>e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4"/>
          <w:szCs w:val="24"/>
        </w:rPr>
        <w:t>l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4"/>
          <w:szCs w:val="24"/>
        </w:rPr>
        <w:t>ation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4"/>
          <w:szCs w:val="24"/>
        </w:rPr>
        <w:t>to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4"/>
          <w:szCs w:val="24"/>
        </w:rPr>
        <w:t>S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4"/>
          <w:szCs w:val="24"/>
        </w:rPr>
        <w:t>e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4"/>
          <w:szCs w:val="24"/>
        </w:rPr>
        <w:t>tting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4"/>
          <w:szCs w:val="24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left="238" w:right="160"/>
        <w:jc w:val="left"/>
      </w:pPr>
      <w:r>
        <w:rPr/>
        <w:pict>
          <v:group style="position:absolute;margin-left:94.050003pt;margin-top:97.245857pt;width:384pt;height:66.45pt;mso-position-horizontal-relative:page;mso-position-vertical-relative:paragraph;z-index:-1294" coordorigin="1881,1945" coordsize="7680,1329">
            <v:shape style="position:absolute;left:1881;top:1945;width:7680;height:1329" coordorigin="1881,1945" coordsize="7680,1329" path="m1881,3274l9561,3274,9561,1945,1881,1945,1881,3274xe" filled="f" stroked="t" strokeweight=".75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port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ople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hrou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occu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tin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ond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001)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ards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roup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uit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W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pe.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lco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impor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trit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injur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pesticid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Foc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it.</w:t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 w:before="74"/>
        <w:ind w:left="473" w:right="911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DIN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n,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.,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pso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-L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&amp;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J.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(19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8).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us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Farm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8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rs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he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1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tern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–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nce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rom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tu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at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ard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uth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fr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Jo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88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(9):</w:t>
      </w:r>
      <w:r>
        <w:rPr>
          <w:rFonts w:ascii="Arial" w:hAnsi="Arial" w:cs="Arial" w:eastAsia="Arial"/>
          <w:b w:val="0"/>
          <w:bCs w:val="0"/>
          <w:i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9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6-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ee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pp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8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7-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94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he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r.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pgSz w:w="11907" w:h="16860"/>
          <w:pgMar w:header="0" w:footer="968" w:top="1360" w:bottom="1200" w:left="1560" w:right="1680"/>
        </w:sectPr>
      </w:pP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2"/>
        <w:ind w:left="173" w:right="0" w:firstLine="0"/>
        <w:jc w:val="left"/>
        <w:rPr>
          <w:rFonts w:ascii="Trebuchet MS" w:hAnsi="Trebuchet MS" w:cs="Trebuchet MS" w:eastAsia="Trebuchet MS"/>
          <w:sz w:val="22"/>
          <w:szCs w:val="22"/>
        </w:rPr>
      </w:pP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TAS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K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5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–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A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ss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e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s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s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n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g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f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u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r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her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m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eas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u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r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e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s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o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f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alc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o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h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o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l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co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n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s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u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m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p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on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52" w:lineRule="exact"/>
        <w:ind w:left="173" w:right="86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5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ng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use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by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or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s: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0"/>
          <w:numId w:val="15"/>
        </w:numPr>
        <w:tabs>
          <w:tab w:pos="533" w:val="left" w:leader="none"/>
        </w:tabs>
        <w:ind w:left="533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5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are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ures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use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?</w:t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0"/>
          <w:numId w:val="15"/>
        </w:numPr>
        <w:tabs>
          <w:tab w:pos="533" w:val="left" w:leader="none"/>
        </w:tabs>
        <w:spacing w:line="241" w:lineRule="auto"/>
        <w:ind w:left="533" w:right="492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ec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more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pre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?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7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?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0"/>
          <w:numId w:val="15"/>
        </w:numPr>
        <w:tabs>
          <w:tab w:pos="533" w:val="left" w:leader="none"/>
        </w:tabs>
        <w:spacing w:line="252" w:lineRule="exact"/>
        <w:ind w:left="533" w:right="106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5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mati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abo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gth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spent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or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k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ural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?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0"/>
          <w:numId w:val="15"/>
        </w:numPr>
        <w:tabs>
          <w:tab w:pos="533" w:val="left" w:leader="none"/>
        </w:tabs>
        <w:spacing w:line="252" w:lineRule="exact"/>
        <w:ind w:left="533" w:right="781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5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rns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rom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nte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x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?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numPr>
          <w:ilvl w:val="1"/>
          <w:numId w:val="13"/>
        </w:numPr>
        <w:tabs>
          <w:tab w:pos="837" w:val="left" w:leader="none"/>
        </w:tabs>
        <w:spacing w:before="68"/>
        <w:ind w:left="838" w:right="0" w:hanging="720"/>
        <w:jc w:val="left"/>
        <w:rPr>
          <w:b w:val="0"/>
          <w:bCs w:val="0"/>
        </w:rPr>
      </w:pPr>
      <w:r>
        <w:rPr/>
        <w:pict>
          <v:shape style="position:absolute;margin-left:85.050003pt;margin-top:-201.89241pt;width:420pt;height:183.35pt;mso-position-horizontal-relative:page;mso-position-vertical-relative:paragraph;z-index:-1293" type="#_x0000_t202" filled="f" stroked="f">
            <v:textbox inset="0,0,0,0">
              <w:txbxContent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80" w:lineRule="exact" w:before="1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BodyText"/>
                    <w:ind w:left="97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FE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CK</w:t>
                  </w:r>
                </w:p>
                <w:p>
                  <w:pPr>
                    <w:pStyle w:val="BodyText"/>
                    <w:ind w:left="97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Res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(d)?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84.550003pt;margin-top:-202.39241pt;width:421pt;height:184.35pt;mso-position-horizontal-relative:page;mso-position-vertical-relative:paragraph;z-index:-1292" coordorigin="1691,-4048" coordsize="8420,3687">
            <v:group style="position:absolute;left:1701;top:-4038;width:8400;height:3667" coordorigin="1701,-4038" coordsize="8400,3667">
              <v:shape style="position:absolute;left:1701;top:-4038;width:8400;height:3667" coordorigin="1701,-4038" coordsize="8400,3667" path="m1701,-371l10101,-371,10101,-4038,1701,-4038,1701,-371xe" filled="t" fillcolor="#FFFFFF" stroked="f">
                <v:path arrowok="t"/>
                <v:fill type="solid"/>
              </v:shape>
            </v:group>
            <v:group style="position:absolute;left:1701;top:-4038;width:8400;height:3667" coordorigin="1701,-4038" coordsize="8400,3667">
              <v:shape style="position:absolute;left:1701;top:-4038;width:8400;height:3667" coordorigin="1701,-4038" coordsize="8400,3667" path="m1701,-371l10101,-371,10101,-4038,1701,-4038,1701,-371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spacing w:val="0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uring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rinking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Patt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rns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w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h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y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&amp;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l</w:t>
      </w:r>
      <w:r>
        <w:rPr>
          <w:spacing w:val="3"/>
          <w:w w:val="100"/>
        </w:rPr>
        <w:t>f</w:t>
      </w:r>
      <w:r>
        <w:rPr>
          <w:spacing w:val="0"/>
          <w:w w:val="100"/>
        </w:rPr>
        <w:t>-re</w:t>
      </w:r>
      <w:r>
        <w:rPr>
          <w:spacing w:val="-2"/>
          <w:w w:val="100"/>
        </w:rPr>
        <w:t>p</w:t>
      </w:r>
      <w:r>
        <w:rPr>
          <w:spacing w:val="0"/>
          <w:w w:val="100"/>
        </w:rPr>
        <w:t>or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H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b</w:t>
      </w:r>
      <w:r>
        <w:rPr>
          <w:spacing w:val="0"/>
          <w:w w:val="100"/>
        </w:rPr>
        <w:t>i</w:t>
      </w:r>
      <w:r>
        <w:rPr>
          <w:spacing w:val="3"/>
          <w:w w:val="100"/>
        </w:rPr>
        <w:t>t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rtic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Cro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jo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duces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assessing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nking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erns,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ased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7"/>
          <w:w w:val="100"/>
        </w:rPr>
        <w:t>f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repo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introdu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ohol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ndro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(FA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).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1" w:lineRule="auto" w:before="74"/>
        <w:ind w:left="353" w:right="816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DIN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ox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ord,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J.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&amp;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n,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D.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t.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9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9).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Consu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pt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8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1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tern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an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Jo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89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962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9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6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5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ee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pp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6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3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-68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r.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179"/>
        <w:jc w:val="left"/>
      </w:pPr>
      <w:r>
        <w:rPr/>
        <w:pict>
          <v:group style="position:absolute;margin-left:94.050003pt;margin-top:-62.654156pt;width:384pt;height:51.05pt;mso-position-horizontal-relative:page;mso-position-vertical-relative:paragraph;z-index:-1291" coordorigin="1881,-1253" coordsize="7680,1021">
            <v:shape style="position:absolute;left:1881;top:-1253;width:7680;height:1021" coordorigin="1881,-1253" coordsize="7680,1021" path="m1881,-232l9561,-232,9561,-1253,1881,-1253,1881,-232xe" filled="f" stroked="t" strokeweight=".75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rtic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hol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hree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resourced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–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le.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36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nics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hic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impor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rder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6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nant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ub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roups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ased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soci</w:t>
      </w:r>
      <w:r>
        <w:rPr>
          <w:b w:val="0"/>
          <w:bCs w:val="0"/>
          <w:spacing w:val="8"/>
          <w:w w:val="100"/>
        </w:rPr>
        <w:t>o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ics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raphical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locati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right="181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clinics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ntly</w:t>
      </w:r>
      <w:r>
        <w:rPr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colo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i/>
          <w:spacing w:val="-3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i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area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ant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arac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stics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roup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ere: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bet</w:t>
      </w:r>
      <w:r>
        <w:rPr>
          <w:b w:val="0"/>
          <w:bCs w:val="0"/>
          <w:i w:val="0"/>
          <w:spacing w:val="-3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een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2</w:t>
      </w:r>
      <w:r>
        <w:rPr>
          <w:b w:val="0"/>
          <w:bCs w:val="0"/>
          <w:i w:val="0"/>
          <w:spacing w:val="0"/>
          <w:w w:val="100"/>
        </w:rPr>
        <w:t>0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-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30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ears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e;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sin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le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</w:t>
      </w:r>
      <w:r>
        <w:rPr>
          <w:b w:val="0"/>
          <w:bCs w:val="0"/>
          <w:i w:val="0"/>
          <w:spacing w:val="-3"/>
          <w:w w:val="100"/>
        </w:rPr>
        <w:t>5</w:t>
      </w:r>
      <w:r>
        <w:rPr>
          <w:b w:val="0"/>
          <w:bCs w:val="0"/>
          <w:i w:val="0"/>
          <w:spacing w:val="0"/>
          <w:w w:val="100"/>
        </w:rPr>
        <w:t>7%);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Chr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stian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</w:t>
      </w:r>
      <w:r>
        <w:rPr>
          <w:b w:val="0"/>
          <w:bCs w:val="0"/>
          <w:i w:val="0"/>
          <w:spacing w:val="-2"/>
          <w:w w:val="100"/>
        </w:rPr>
        <w:t>7</w:t>
      </w:r>
      <w:r>
        <w:rPr>
          <w:b w:val="0"/>
          <w:bCs w:val="0"/>
          <w:i w:val="0"/>
          <w:spacing w:val="0"/>
          <w:w w:val="100"/>
        </w:rPr>
        <w:t>2.</w:t>
      </w:r>
      <w:r>
        <w:rPr>
          <w:b w:val="0"/>
          <w:bCs w:val="0"/>
          <w:i w:val="0"/>
          <w:spacing w:val="1"/>
          <w:w w:val="100"/>
        </w:rPr>
        <w:t>8</w:t>
      </w:r>
      <w:r>
        <w:rPr>
          <w:b w:val="0"/>
          <w:bCs w:val="0"/>
          <w:i w:val="0"/>
          <w:spacing w:val="0"/>
          <w:w w:val="100"/>
        </w:rPr>
        <w:t>%</w:t>
      </w:r>
      <w:r>
        <w:rPr>
          <w:b w:val="0"/>
          <w:bCs w:val="0"/>
          <w:i w:val="0"/>
          <w:spacing w:val="-3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  <w:t>;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ith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rmal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ucati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et</w:t>
      </w:r>
      <w:r>
        <w:rPr>
          <w:b w:val="0"/>
          <w:bCs w:val="0"/>
          <w:i w:val="0"/>
          <w:spacing w:val="-3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een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4"/>
          <w:w w:val="100"/>
        </w:rPr>
        <w:t>8</w:t>
      </w:r>
      <w:r>
        <w:rPr>
          <w:b w:val="0"/>
          <w:bCs w:val="0"/>
          <w:i w:val="0"/>
          <w:spacing w:val="-1"/>
          <w:w w:val="100"/>
        </w:rPr>
        <w:t>-</w:t>
      </w:r>
      <w:r>
        <w:rPr>
          <w:b w:val="0"/>
          <w:bCs w:val="0"/>
          <w:i w:val="0"/>
          <w:spacing w:val="0"/>
          <w:w w:val="100"/>
        </w:rPr>
        <w:t>10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ears.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42</w:t>
      </w:r>
      <w:r>
        <w:rPr>
          <w:b w:val="0"/>
          <w:bCs w:val="0"/>
          <w:i w:val="0"/>
          <w:spacing w:val="-2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  <w:t>8%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it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ed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ing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rees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alc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hol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estion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dur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ng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ith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eer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ng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8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choice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(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</w:rPr>
        <w:t>9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1.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</w:rPr>
        <w:t>5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%);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nking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at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ern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as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“bin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e”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oki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as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report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4</w:t>
      </w:r>
      <w:r>
        <w:rPr>
          <w:b w:val="0"/>
          <w:bCs w:val="0"/>
          <w:i w:val="0"/>
          <w:spacing w:val="0"/>
          <w:w w:val="100"/>
        </w:rPr>
        <w:t>5</w:t>
      </w:r>
      <w:r>
        <w:rPr>
          <w:b w:val="0"/>
          <w:bCs w:val="0"/>
          <w:i w:val="0"/>
          <w:spacing w:val="-2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  <w:t>6%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-3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et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er,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29</w:t>
      </w:r>
      <w:r>
        <w:rPr>
          <w:b w:val="0"/>
          <w:bCs w:val="0"/>
          <w:i w:val="0"/>
          <w:spacing w:val="-2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  <w:t>6%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itt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smoking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dr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nkin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ft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nly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4</w:t>
      </w:r>
      <w:r>
        <w:rPr>
          <w:b w:val="0"/>
          <w:bCs w:val="0"/>
          <w:i w:val="0"/>
          <w:spacing w:val="0"/>
          <w:w w:val="100"/>
        </w:rPr>
        <w:t>1.2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%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ng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eit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alco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ol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nor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aret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.</w:t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136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enti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nanc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ears.</w:t>
      </w:r>
    </w:p>
    <w:p>
      <w:pPr>
        <w:spacing w:after="0"/>
        <w:jc w:val="left"/>
        <w:sectPr>
          <w:pgSz w:w="11907" w:h="16860"/>
          <w:pgMar w:header="0" w:footer="1009" w:top="1580" w:bottom="1160" w:left="1680" w:right="1680"/>
        </w:sectPr>
      </w:pPr>
    </w:p>
    <w:p>
      <w:pPr>
        <w:pStyle w:val="BodyText"/>
        <w:spacing w:line="240" w:lineRule="auto" w:before="75"/>
        <w:ind w:right="248"/>
        <w:jc w:val="both"/>
      </w:pP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(AR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–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hol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urolo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cts).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179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9"/>
          <w:w w:val="100"/>
        </w:rPr>
        <w:t>f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repor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relating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hol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okin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concern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13"/>
        </w:numPr>
        <w:tabs>
          <w:tab w:pos="837" w:val="left" w:leader="none"/>
        </w:tabs>
        <w:ind w:left="838" w:right="0" w:hanging="720"/>
        <w:jc w:val="left"/>
        <w:rPr>
          <w:b w:val="0"/>
          <w:bCs w:val="0"/>
        </w:rPr>
      </w:pPr>
      <w:r>
        <w:rPr/>
        <w:pict>
          <v:group style="position:absolute;margin-left:89.900002pt;margin-top:27.225502pt;width:425.15pt;height:.1pt;mso-position-horizontal-relative:page;mso-position-vertical-relative:paragraph;z-index:-1290" coordorigin="1798,545" coordsize="8503,2">
            <v:shape style="position:absolute;left:1798;top:545;width:8503;height:2" coordorigin="1798,545" coordsize="8503,0" path="m1798,545l10301,545e" filled="f" stroked="t" strokeweight="2.1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NO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MS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OR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INKING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39" w:lineRule="auto" w:before="69"/>
        <w:ind w:left="118" w:right="159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iss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hat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res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archer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ou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are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hen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easur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ons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ption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ept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hat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arded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nor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dr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nking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articu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com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unit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The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re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ation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hip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et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een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alco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ol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ure,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nd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spec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ically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hat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is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ie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ed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nor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and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no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nor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dr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nkin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dif</w:t>
      </w:r>
      <w:r>
        <w:rPr>
          <w:rFonts w:ascii="Arial" w:hAnsi="Arial" w:cs="Arial" w:eastAsia="Arial"/>
          <w:b w:val="0"/>
          <w:bCs w:val="0"/>
          <w:i w:val="0"/>
          <w:spacing w:val="3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id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in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diff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re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ar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as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or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d.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It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is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also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to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re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nise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at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pe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ple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are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stro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ly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in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lu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ed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by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ch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orms,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k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eep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pi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its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for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ecial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ccasio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ke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an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es,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nd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op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very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unk.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61"/>
        <w:jc w:val="left"/>
      </w:pPr>
      <w:r>
        <w:rPr/>
        <w:pict>
          <v:group style="position:absolute;margin-left:103.050003pt;margin-top:49.495846pt;width:384pt;height:64.05pt;mso-position-horizontal-relative:page;mso-position-vertical-relative:paragraph;z-index:-1288" coordorigin="2061,990" coordsize="7680,1281">
            <v:shape style="position:absolute;left:2061;top:990;width:7680;height:1281" coordorigin="2061,990" coordsize="7680,1281" path="m2061,2271l9741,2271,9741,990,2061,990,2061,2271xe" filled="f" stroked="t" strokeweight=".75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ing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19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3)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pro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id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insi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ow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eople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diff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cul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ures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ffe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entia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et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een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holo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ical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”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(Ben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93: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190),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itself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aj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nking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erns.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0" w:lineRule="auto" w:before="74"/>
        <w:ind w:left="533" w:right="683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DIN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t,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.,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a,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Gra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t,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F.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&amp;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artor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us,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(19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3).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nd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g: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Cros</w:t>
      </w:r>
      <w:r>
        <w:rPr>
          <w:rFonts w:ascii="Arial" w:hAnsi="Arial" w:cs="Arial" w:eastAsia="Arial"/>
          <w:b w:val="0"/>
          <w:bCs w:val="0"/>
          <w:spacing w:val="7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-Cu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tur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&amp;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ese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orl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7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(3</w:t>
      </w:r>
      <w:r>
        <w:rPr>
          <w:rFonts w:ascii="Arial" w:hAnsi="Arial" w:cs="Arial" w:eastAsia="Arial"/>
          <w:b w:val="0"/>
          <w:bCs w:val="0"/>
          <w:i w:val="0"/>
          <w:spacing w:val="3"/>
          <w:w w:val="100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190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9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5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3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9</w:t>
      </w:r>
      <w:r>
        <w:rPr>
          <w:rFonts w:ascii="Arial" w:hAnsi="Arial" w:cs="Arial" w:eastAsia="Arial"/>
          <w:b w:val="0"/>
          <w:bCs w:val="0"/>
          <w:i w:val="0"/>
          <w:spacing w:val="3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46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the</w:t>
      </w:r>
      <w:r>
        <w:rPr>
          <w:rFonts w:ascii="Arial" w:hAnsi="Arial" w:cs="Arial" w:eastAsia="Arial"/>
          <w:b w:val="0"/>
          <w:bCs w:val="0"/>
          <w:i w:val="0"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r.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69"/>
        <w:ind w:right="161"/>
        <w:jc w:val="left"/>
      </w:pPr>
      <w:r>
        <w:rPr/>
        <w:pict>
          <v:group style="position:absolute;margin-left:98.849998pt;margin-top:92.475861pt;width:420pt;height:178.2pt;mso-position-horizontal-relative:page;mso-position-vertical-relative:paragraph;z-index:-1289" coordorigin="1977,1850" coordsize="8400,3564">
            <v:shape style="position:absolute;left:1977;top:1850;width:8400;height:3564" coordorigin="1977,1850" coordsize="8400,3564" path="m1977,5414l10377,5414,10377,1850,1977,1850,1977,5414xe" filled="f" stroked="t" strokeweight=".75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aper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ussion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Alth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nking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nit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ans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wh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wh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re,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w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o,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h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w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w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at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why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alco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ol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ou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read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it,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try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ns</w:t>
      </w:r>
      <w:r>
        <w:rPr>
          <w:b w:val="0"/>
          <w:bCs w:val="0"/>
          <w:i w:val="0"/>
          <w:spacing w:val="-3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q</w:t>
      </w:r>
      <w:r>
        <w:rPr>
          <w:b w:val="0"/>
          <w:bCs w:val="0"/>
          <w:i w:val="0"/>
          <w:spacing w:val="0"/>
          <w:w w:val="100"/>
        </w:rPr>
        <w:t>uestions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ask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5</w:t>
      </w:r>
      <w:r>
        <w:rPr>
          <w:b w:val="0"/>
          <w:bCs w:val="0"/>
          <w:i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72"/>
        <w:ind w:left="449" w:right="0" w:firstLine="0"/>
        <w:jc w:val="left"/>
        <w:rPr>
          <w:rFonts w:ascii="Trebuchet MS" w:hAnsi="Trebuchet MS" w:cs="Trebuchet MS" w:eastAsia="Trebuchet MS"/>
          <w:sz w:val="22"/>
          <w:szCs w:val="22"/>
        </w:rPr>
      </w:pP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ASK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6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–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4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he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effec</w:t>
      </w:r>
      <w:r>
        <w:rPr>
          <w:rFonts w:ascii="Trebuchet MS" w:hAnsi="Trebuchet MS" w:cs="Trebuchet MS" w:eastAsia="Trebuchet MS"/>
          <w:b/>
          <w:bCs/>
          <w:spacing w:val="-4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s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of</w:t>
      </w:r>
      <w:r>
        <w:rPr>
          <w:rFonts w:ascii="Trebuchet MS" w:hAnsi="Trebuchet MS" w:cs="Trebuchet MS" w:eastAsia="Trebuchet MS"/>
          <w:b/>
          <w:bCs/>
          <w:spacing w:val="-5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al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c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ohol: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d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e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s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c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r</w:t>
      </w:r>
      <w:r>
        <w:rPr>
          <w:rFonts w:ascii="Trebuchet MS" w:hAnsi="Trebuchet MS" w:cs="Trebuchet MS" w:eastAsia="Trebuchet MS"/>
          <w:b/>
          <w:bCs/>
          <w:spacing w:val="-4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p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o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r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s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2"/>
          <w:w w:val="100"/>
          <w:sz w:val="22"/>
          <w:szCs w:val="22"/>
        </w:rPr>
        <w:t>u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s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e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d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n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yo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u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r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comm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u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n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y.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44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esti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ns:</w:t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16"/>
        </w:numPr>
        <w:tabs>
          <w:tab w:pos="809" w:val="left" w:leader="none"/>
        </w:tabs>
        <w:spacing w:line="252" w:lineRule="exact"/>
        <w:ind w:left="809" w:right="13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5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are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been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k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ects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?</w:t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0"/>
          <w:numId w:val="16"/>
        </w:numPr>
        <w:tabs>
          <w:tab w:pos="809" w:val="left" w:leader="none"/>
        </w:tabs>
        <w:spacing w:line="241" w:lineRule="auto"/>
        <w:ind w:left="809" w:right="134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same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mb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ses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ar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0"/>
          <w:numId w:val="16"/>
        </w:numPr>
        <w:tabs>
          <w:tab w:pos="809" w:val="left" w:leader="none"/>
        </w:tabs>
        <w:spacing w:line="241" w:lineRule="auto"/>
        <w:ind w:left="809" w:right="318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5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ch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mmu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mm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nk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so?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0"/>
          <w:numId w:val="16"/>
        </w:numPr>
        <w:tabs>
          <w:tab w:pos="823" w:val="left" w:leader="none"/>
        </w:tabs>
        <w:ind w:left="823" w:right="0" w:hanging="375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7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are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ors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nce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dri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k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rns?</w:t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1907" w:h="16860"/>
          <w:pgMar w:header="0" w:footer="968" w:top="1360" w:bottom="1200" w:left="1680" w:right="1680"/>
        </w:sectPr>
      </w:pPr>
    </w:p>
    <w:p>
      <w:pPr>
        <w:pStyle w:val="Heading4"/>
        <w:spacing w:before="67"/>
        <w:ind w:right="0"/>
        <w:jc w:val="left"/>
        <w:rPr>
          <w:b w:val="0"/>
          <w:bCs w:val="0"/>
        </w:rPr>
      </w:pPr>
      <w:r>
        <w:rPr>
          <w:spacing w:val="-1"/>
          <w:w w:val="100"/>
        </w:rPr>
        <w:t>F</w:t>
      </w:r>
      <w:r>
        <w:rPr>
          <w:spacing w:val="0"/>
          <w:w w:val="100"/>
        </w:rPr>
        <w:t>EEDB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CK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9" w:lineRule="auto"/>
        <w:ind w:right="151"/>
        <w:jc w:val="left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sit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order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ention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elat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alco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essent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orms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arou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nking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eop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unity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iew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nking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culty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ramme.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entions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nkers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itating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biti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who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dr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nks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</w:rPr>
        <w:t>w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ere</w:t>
      </w:r>
      <w:r>
        <w:rPr>
          <w:rFonts w:ascii="Arial" w:hAnsi="Arial" w:cs="Arial" w:eastAsia="Arial"/>
          <w:b w:val="0"/>
          <w:bCs w:val="0"/>
          <w:i/>
          <w:spacing w:val="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h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w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uch</w:t>
      </w:r>
      <w:r>
        <w:rPr>
          <w:rFonts w:ascii="Arial" w:hAnsi="Arial" w:cs="Arial" w:eastAsia="Arial"/>
          <w:b w:val="0"/>
          <w:bCs w:val="0"/>
          <w:i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ny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ccasi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n.</w:t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13"/>
        </w:numPr>
        <w:tabs>
          <w:tab w:pos="837" w:val="left" w:leader="none"/>
        </w:tabs>
        <w:ind w:left="838" w:right="0" w:hanging="720"/>
        <w:jc w:val="left"/>
        <w:rPr>
          <w:b w:val="0"/>
          <w:bCs w:val="0"/>
        </w:rPr>
      </w:pPr>
      <w:r>
        <w:rPr/>
        <w:pict>
          <v:group style="position:absolute;margin-left:89.900002pt;margin-top:27.23052pt;width:425.15pt;height:.1pt;mso-position-horizontal-relative:page;mso-position-vertical-relative:paragraph;z-index:-1287" coordorigin="1798,545" coordsize="8503,2">
            <v:shape style="position:absolute;left:1798;top:545;width:8503;height:2" coordorigin="1798,545" coordsize="8503,0" path="m1798,545l10301,545e" filled="f" stroked="t" strokeweight="2.15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ON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SU</w:t>
      </w:r>
      <w:r>
        <w:rPr>
          <w:spacing w:val="-4"/>
          <w:w w:val="100"/>
        </w:rPr>
        <w:t>M</w:t>
      </w:r>
      <w:r>
        <w:rPr>
          <w:spacing w:val="0"/>
          <w:w w:val="100"/>
        </w:rPr>
        <w:t>MA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102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essio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loo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urces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ods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lco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hrou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udies.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nised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urces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uantit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ersta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ohol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possib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ossibil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ties.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34"/>
        <w:jc w:val="left"/>
      </w:pP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elp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just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nitor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w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her</w:t>
      </w:r>
      <w:r>
        <w:rPr>
          <w:rFonts w:ascii="Arial" w:hAnsi="Arial" w:cs="Arial" w:eastAsia="Arial"/>
          <w:b w:val="0"/>
          <w:bCs w:val="0"/>
          <w:i/>
          <w:spacing w:val="-3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wh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h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w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uch</w:t>
      </w:r>
      <w:r>
        <w:rPr>
          <w:rFonts w:ascii="Arial" w:hAnsi="Arial" w:cs="Arial" w:eastAsia="Arial"/>
          <w:b w:val="0"/>
          <w:bCs w:val="0"/>
          <w:i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w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hy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ndi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id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roup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dr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nking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abits.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ard,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-2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ore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arm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used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ers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ho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ccasio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eco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into</w:t>
      </w:r>
      <w:r>
        <w:rPr>
          <w:b w:val="0"/>
          <w:bCs w:val="0"/>
          <w:i w:val="0"/>
          <w:spacing w:val="-3"/>
          <w:w w:val="100"/>
        </w:rPr>
        <w:t>x</w:t>
      </w:r>
      <w:r>
        <w:rPr>
          <w:b w:val="0"/>
          <w:bCs w:val="0"/>
          <w:i w:val="0"/>
          <w:spacing w:val="0"/>
          <w:w w:val="100"/>
        </w:rPr>
        <w:t>icated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isky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nkers)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than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pe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4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ink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51"/>
        <w:jc w:val="left"/>
      </w:pP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nclu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ptions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nece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sary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rder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icture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alco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nity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possibly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ccur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isa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8"/>
          <w:w w:val="100"/>
        </w:rPr>
        <w:t>a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luta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ansf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(GG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ests.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61"/>
        <w:jc w:val="left"/>
      </w:pP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earch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uestions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nity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bui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picture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alco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ption.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ditio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sessio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217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sessi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Unit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intro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alco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ersta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alco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pproa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hes.</w:t>
      </w:r>
    </w:p>
    <w:p>
      <w:pPr>
        <w:spacing w:after="0"/>
        <w:jc w:val="left"/>
        <w:sectPr>
          <w:pgSz w:w="11907" w:h="16860"/>
          <w:pgMar w:header="0" w:footer="1009" w:top="1360" w:bottom="1160" w:left="1680" w:right="1680"/>
        </w:sectPr>
      </w:pP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3"/>
        <w:numPr>
          <w:ilvl w:val="0"/>
          <w:numId w:val="13"/>
        </w:numPr>
        <w:tabs>
          <w:tab w:pos="837" w:val="left" w:leader="none"/>
        </w:tabs>
        <w:spacing w:before="64"/>
        <w:ind w:left="838" w:right="0" w:hanging="720"/>
        <w:jc w:val="left"/>
        <w:rPr>
          <w:b w:val="0"/>
          <w:bCs w:val="0"/>
        </w:rPr>
      </w:pPr>
      <w:r>
        <w:rPr/>
        <w:pict>
          <v:group style="position:absolute;margin-left:89.900002pt;margin-top:30.670534pt;width:425.15pt;height:.1pt;mso-position-horizontal-relative:page;mso-position-vertical-relative:paragraph;z-index:-1286" coordorigin="1798,613" coordsize="8503,2">
            <v:shape style="position:absolute;left:1798;top:613;width:8503;height:2" coordorigin="1798,613" coordsize="8503,0" path="m1798,613l10301,613e" filled="f" stroked="t" strokeweight="2.15pt" strokecolor="#000000">
              <v:path arrowok="t"/>
            </v:shape>
            <w10:wrap type="none"/>
          </v:group>
        </w:pict>
      </w:r>
      <w:r>
        <w:rPr>
          <w:spacing w:val="-2"/>
          <w:w w:val="100"/>
        </w:rPr>
        <w:t>R</w:t>
      </w:r>
      <w:r>
        <w:rPr>
          <w:spacing w:val="0"/>
          <w:w w:val="100"/>
        </w:rPr>
        <w:t>EFERE</w:t>
      </w:r>
      <w:r>
        <w:rPr>
          <w:spacing w:val="-3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ES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AND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THER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EA</w:t>
      </w:r>
      <w:r>
        <w:rPr>
          <w:spacing w:val="-4"/>
          <w:w w:val="100"/>
        </w:rPr>
        <w:t>D</w:t>
      </w:r>
      <w:r>
        <w:rPr>
          <w:spacing w:val="0"/>
          <w:w w:val="100"/>
        </w:rPr>
        <w:t>ING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6"/>
        </w:numPr>
        <w:tabs>
          <w:tab w:pos="478" w:val="left" w:leader="none"/>
        </w:tabs>
        <w:spacing w:before="69"/>
        <w:ind w:left="478" w:right="891" w:hanging="36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chiatr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Associati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n.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(1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94).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ag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ostic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atistic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anual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ent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disord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urth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dit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on.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8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hin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n,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: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er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can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Ps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chiatr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ssociatio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.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0"/>
          <w:numId w:val="6"/>
        </w:numPr>
        <w:tabs>
          <w:tab w:pos="478" w:val="left" w:leader="none"/>
        </w:tabs>
        <w:spacing w:line="240" w:lineRule="auto"/>
        <w:ind w:left="478" w:right="737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ubl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Heal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ok: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Res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urce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ork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ng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unity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Set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he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orth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itory.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(1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9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99).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Da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in: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North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rn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itory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He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lth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er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ices.</w:t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0"/>
          <w:numId w:val="6"/>
        </w:numPr>
        <w:tabs>
          <w:tab w:pos="478" w:val="left" w:leader="none"/>
        </w:tabs>
        <w:ind w:left="478" w:right="305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Par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H.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&amp;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s,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A.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(1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98).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hol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cy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and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bl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Health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So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th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Afric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pe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n: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rd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Uni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ers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ty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ress.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0"/>
          <w:numId w:val="17"/>
        </w:numPr>
        <w:tabs>
          <w:tab w:pos="478" w:val="left" w:leader="none"/>
        </w:tabs>
        <w:spacing w:line="242" w:lineRule="auto"/>
        <w:ind w:left="478" w:right="115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(1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99).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Glo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Re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ort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lc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hol.</w:t>
      </w:r>
      <w:r>
        <w:rPr>
          <w:rFonts w:ascii="Arial" w:hAnsi="Arial" w:cs="Arial" w:eastAsia="Arial"/>
          <w:b w:val="0"/>
          <w:bCs w:val="0"/>
          <w:i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ene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a: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ubs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an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use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ar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ocial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an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&amp;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nt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alth,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6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.</w:t>
      </w:r>
    </w:p>
    <w:p>
      <w:pPr>
        <w:spacing w:after="0" w:line="242" w:lineRule="auto"/>
        <w:jc w:val="left"/>
        <w:rPr>
          <w:rFonts w:ascii="Arial" w:hAnsi="Arial" w:cs="Arial" w:eastAsia="Arial"/>
          <w:sz w:val="24"/>
          <w:szCs w:val="24"/>
        </w:rPr>
        <w:sectPr>
          <w:pgSz w:w="11907" w:h="16860"/>
          <w:pgMar w:header="0" w:footer="968" w:top="1580" w:bottom="1200" w:left="1680" w:right="16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7" w:h="16860"/>
          <w:pgMar w:header="0" w:footer="1009" w:top="1580" w:bottom="1160" w:left="1680" w:right="1680"/>
        </w:sectPr>
      </w:pP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Unit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1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Sessi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</w:r>
    </w:p>
    <w:p>
      <w:pPr>
        <w:spacing w:line="634" w:lineRule="exact" w:before="15"/>
        <w:ind w:left="118" w:right="0" w:firstLine="0"/>
        <w:jc w:val="left"/>
        <w:rPr>
          <w:rFonts w:ascii="Verdana" w:hAnsi="Verdana" w:cs="Verdana" w:eastAsia="Verdana"/>
          <w:sz w:val="52"/>
          <w:szCs w:val="52"/>
        </w:rPr>
      </w:pPr>
      <w:r>
        <w:rPr/>
        <w:pict>
          <v:group style="position:absolute;margin-left:89.900002pt;margin-top:66.069984pt;width:415.65pt;height:6pt;mso-position-horizontal-relative:page;mso-position-vertical-relative:paragraph;z-index:-1285" coordorigin="1798,1321" coordsize="8313,120">
            <v:shape style="position:absolute;left:1798;top:1321;width:8313;height:120" coordorigin="1798,1321" coordsize="8313,120" path="m1798,1441l10111,1441,10111,1321,1798,1321,1798,1441xe" filled="t" fillcolor="#000000" stroked="f">
              <v:path arrowok="t"/>
              <v:fill type="solid"/>
            </v:shape>
            <w10:wrap type="none"/>
          </v:group>
        </w:pict>
      </w:r>
      <w:r>
        <w:rPr>
          <w:rFonts w:ascii="Verdana" w:hAnsi="Verdana" w:cs="Verdana" w:eastAsia="Verdana"/>
          <w:b/>
          <w:bCs/>
          <w:spacing w:val="0"/>
          <w:w w:val="100"/>
          <w:sz w:val="52"/>
          <w:szCs w:val="52"/>
        </w:rPr>
        <w:t>The</w:t>
      </w:r>
      <w:r>
        <w:rPr>
          <w:rFonts w:ascii="Verdana" w:hAnsi="Verdana" w:cs="Verdana" w:eastAsia="Verdana"/>
          <w:b/>
          <w:bCs/>
          <w:spacing w:val="-2"/>
          <w:w w:val="100"/>
          <w:sz w:val="52"/>
          <w:szCs w:val="52"/>
        </w:rPr>
        <w:t>o</w:t>
      </w:r>
      <w:r>
        <w:rPr>
          <w:rFonts w:ascii="Verdana" w:hAnsi="Verdana" w:cs="Verdana" w:eastAsia="Verdana"/>
          <w:b/>
          <w:bCs/>
          <w:spacing w:val="0"/>
          <w:w w:val="100"/>
          <w:sz w:val="52"/>
          <w:szCs w:val="52"/>
        </w:rPr>
        <w:t>ri</w:t>
      </w:r>
      <w:r>
        <w:rPr>
          <w:rFonts w:ascii="Verdana" w:hAnsi="Verdana" w:cs="Verdana" w:eastAsia="Verdana"/>
          <w:b/>
          <w:bCs/>
          <w:spacing w:val="-3"/>
          <w:w w:val="100"/>
          <w:sz w:val="52"/>
          <w:szCs w:val="52"/>
        </w:rPr>
        <w:t>e</w:t>
      </w:r>
      <w:r>
        <w:rPr>
          <w:rFonts w:ascii="Verdana" w:hAnsi="Verdana" w:cs="Verdana" w:eastAsia="Verdana"/>
          <w:b/>
          <w:bCs/>
          <w:spacing w:val="0"/>
          <w:w w:val="100"/>
          <w:sz w:val="52"/>
          <w:szCs w:val="52"/>
        </w:rPr>
        <w:t>s</w:t>
      </w:r>
      <w:r>
        <w:rPr>
          <w:rFonts w:ascii="Verdana" w:hAnsi="Verdana" w:cs="Verdana" w:eastAsia="Verdana"/>
          <w:b/>
          <w:bCs/>
          <w:spacing w:val="0"/>
          <w:w w:val="100"/>
          <w:sz w:val="52"/>
          <w:szCs w:val="52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52"/>
          <w:szCs w:val="52"/>
        </w:rPr>
        <w:t>of</w:t>
      </w:r>
      <w:r>
        <w:rPr>
          <w:rFonts w:ascii="Verdana" w:hAnsi="Verdana" w:cs="Verdana" w:eastAsia="Verdana"/>
          <w:b/>
          <w:bCs/>
          <w:spacing w:val="0"/>
          <w:w w:val="100"/>
          <w:sz w:val="52"/>
          <w:szCs w:val="52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52"/>
          <w:szCs w:val="52"/>
        </w:rPr>
        <w:t>Al</w:t>
      </w:r>
      <w:r>
        <w:rPr>
          <w:rFonts w:ascii="Verdana" w:hAnsi="Verdana" w:cs="Verdana" w:eastAsia="Verdana"/>
          <w:b/>
          <w:bCs/>
          <w:spacing w:val="-3"/>
          <w:w w:val="100"/>
          <w:sz w:val="52"/>
          <w:szCs w:val="52"/>
        </w:rPr>
        <w:t>c</w:t>
      </w:r>
      <w:r>
        <w:rPr>
          <w:rFonts w:ascii="Verdana" w:hAnsi="Verdana" w:cs="Verdana" w:eastAsia="Verdana"/>
          <w:b/>
          <w:bCs/>
          <w:spacing w:val="0"/>
          <w:w w:val="100"/>
          <w:sz w:val="52"/>
          <w:szCs w:val="52"/>
        </w:rPr>
        <w:t>ohol</w:t>
      </w:r>
      <w:r>
        <w:rPr>
          <w:rFonts w:ascii="Verdana" w:hAnsi="Verdana" w:cs="Verdana" w:eastAsia="Verdana"/>
          <w:b/>
          <w:bCs/>
          <w:spacing w:val="1"/>
          <w:w w:val="100"/>
          <w:sz w:val="52"/>
          <w:szCs w:val="52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52"/>
          <w:szCs w:val="52"/>
        </w:rPr>
        <w:t>U</w:t>
      </w:r>
      <w:r>
        <w:rPr>
          <w:rFonts w:ascii="Verdana" w:hAnsi="Verdana" w:cs="Verdana" w:eastAsia="Verdana"/>
          <w:b/>
          <w:bCs/>
          <w:spacing w:val="-3"/>
          <w:w w:val="100"/>
          <w:sz w:val="52"/>
          <w:szCs w:val="52"/>
        </w:rPr>
        <w:t>s</w:t>
      </w:r>
      <w:r>
        <w:rPr>
          <w:rFonts w:ascii="Verdana" w:hAnsi="Verdana" w:cs="Verdana" w:eastAsia="Verdana"/>
          <w:b/>
          <w:bCs/>
          <w:spacing w:val="0"/>
          <w:w w:val="100"/>
          <w:sz w:val="52"/>
          <w:szCs w:val="52"/>
        </w:rPr>
        <w:t>e</w:t>
      </w:r>
      <w:r>
        <w:rPr>
          <w:rFonts w:ascii="Verdana" w:hAnsi="Verdana" w:cs="Verdana" w:eastAsia="Verdana"/>
          <w:b/>
          <w:bCs/>
          <w:spacing w:val="0"/>
          <w:w w:val="100"/>
          <w:sz w:val="52"/>
          <w:szCs w:val="52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52"/>
          <w:szCs w:val="52"/>
        </w:rPr>
        <w:t>and</w:t>
      </w:r>
      <w:r>
        <w:rPr>
          <w:rFonts w:ascii="Verdana" w:hAnsi="Verdana" w:cs="Verdana" w:eastAsia="Verdana"/>
          <w:b/>
          <w:bCs/>
          <w:spacing w:val="0"/>
          <w:w w:val="100"/>
          <w:sz w:val="52"/>
          <w:szCs w:val="52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52"/>
          <w:szCs w:val="52"/>
        </w:rPr>
        <w:t>Addict</w:t>
      </w:r>
      <w:r>
        <w:rPr>
          <w:rFonts w:ascii="Verdana" w:hAnsi="Verdana" w:cs="Verdana" w:eastAsia="Verdana"/>
          <w:b/>
          <w:bCs/>
          <w:spacing w:val="-2"/>
          <w:w w:val="100"/>
          <w:sz w:val="52"/>
          <w:szCs w:val="52"/>
        </w:rPr>
        <w:t>i</w:t>
      </w:r>
      <w:r>
        <w:rPr>
          <w:rFonts w:ascii="Verdana" w:hAnsi="Verdana" w:cs="Verdana" w:eastAsia="Verdana"/>
          <w:b/>
          <w:bCs/>
          <w:spacing w:val="-3"/>
          <w:w w:val="100"/>
          <w:sz w:val="52"/>
          <w:szCs w:val="52"/>
        </w:rPr>
        <w:t>o</w:t>
      </w:r>
      <w:r>
        <w:rPr>
          <w:rFonts w:ascii="Verdana" w:hAnsi="Verdana" w:cs="Verdana" w:eastAsia="Verdana"/>
          <w:b/>
          <w:bCs/>
          <w:spacing w:val="0"/>
          <w:w w:val="100"/>
          <w:sz w:val="52"/>
          <w:szCs w:val="52"/>
        </w:rPr>
        <w:t>n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52"/>
          <w:szCs w:val="5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spacing w:before="64"/>
        <w:ind w:left="118" w:right="0" w:firstLine="0"/>
        <w:jc w:val="left"/>
        <w:rPr>
          <w:b w:val="0"/>
          <w:bCs w:val="0"/>
        </w:rPr>
      </w:pPr>
      <w:r>
        <w:rPr>
          <w:spacing w:val="0"/>
          <w:w w:val="100"/>
        </w:rPr>
        <w:t>In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roduc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ion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Althou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derate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hol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portant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discuss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occu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result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ency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relation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hip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lco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ol.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14"/>
        <w:jc w:val="left"/>
      </w:pPr>
      <w:r>
        <w:rPr/>
        <w:pict>
          <v:group style="position:absolute;margin-left:83.973991pt;margin-top:55.365852pt;width:427.61599pt;height:70.060010pt;mso-position-horizontal-relative:page;mso-position-vertical-relative:paragraph;z-index:-1284" coordorigin="1679,1107" coordsize="8552,1401">
            <v:group style="position:absolute;left:1685;top:1113;width:8541;height:2" coordorigin="1685,1113" coordsize="8541,2">
              <v:shape style="position:absolute;left:1685;top:1113;width:8541;height:2" coordorigin="1685,1113" coordsize="8541,0" path="m1685,1113l10226,1113e" filled="f" stroked="t" strokeweight=".58001pt" strokecolor="#000000">
                <v:path arrowok="t"/>
              </v:shape>
            </v:group>
            <v:group style="position:absolute;left:1690;top:1118;width:2;height:1380" coordorigin="1690,1118" coordsize="2,1380">
              <v:shape style="position:absolute;left:1690;top:1118;width:2;height:1380" coordorigin="1690,1118" coordsize="0,1380" path="m1690,1118l1690,2498e" filled="f" stroked="t" strokeweight=".580pt" strokecolor="#000000">
                <v:path arrowok="t"/>
              </v:shape>
            </v:group>
            <v:group style="position:absolute;left:1685;top:2503;width:8541;height:2" coordorigin="1685,2503" coordsize="8541,2">
              <v:shape style="position:absolute;left:1685;top:2503;width:8541;height:2" coordorigin="1685,2503" coordsize="8541,0" path="m1685,2503l10226,2503e" filled="f" stroked="t" strokeweight=".58001pt" strokecolor="#000000">
                <v:path arrowok="t"/>
              </v:shape>
            </v:group>
            <v:group style="position:absolute;left:10221;top:1118;width:2;height:1380" coordorigin="10221,1118" coordsize="2,1380">
              <v:shape style="position:absolute;left:10221;top:1118;width:2;height:1380" coordorigin="10221,1118" coordsize="0,1380" path="m10221,1118l10221,2498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-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uch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asis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lco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”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little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asis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ers.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furth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alco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ect:</w:t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dic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hol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1"/>
          <w:numId w:val="17"/>
        </w:numPr>
        <w:tabs>
          <w:tab w:pos="837" w:val="left" w:leader="none"/>
        </w:tabs>
        <w:ind w:left="838" w:right="0" w:hanging="36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has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ise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lco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”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</w:t>
      </w:r>
    </w:p>
    <w:p>
      <w:pPr>
        <w:pStyle w:val="BodyText"/>
        <w:numPr>
          <w:ilvl w:val="1"/>
          <w:numId w:val="17"/>
        </w:numPr>
        <w:tabs>
          <w:tab w:pos="837" w:val="left" w:leader="none"/>
        </w:tabs>
        <w:spacing w:line="276" w:lineRule="exact"/>
        <w:ind w:left="838" w:right="0" w:hanging="360"/>
        <w:jc w:val="left"/>
      </w:pP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habit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ontrol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ed.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before="69"/>
        <w:ind w:right="399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ains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interesting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rtic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nderst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lco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dictio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cusing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alco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shed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eor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ealth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derst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elatio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hip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nkin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left="118" w:right="0" w:firstLine="0"/>
        <w:jc w:val="left"/>
        <w:rPr>
          <w:b w:val="0"/>
          <w:bCs w:val="0"/>
        </w:rPr>
      </w:pPr>
      <w:r>
        <w:rPr>
          <w:spacing w:val="0"/>
          <w:w w:val="100"/>
        </w:rPr>
        <w:t>Con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en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8"/>
        </w:numPr>
        <w:tabs>
          <w:tab w:pos="837" w:val="left" w:leader="none"/>
        </w:tabs>
        <w:ind w:left="838" w:right="0" w:hanging="720"/>
        <w:jc w:val="left"/>
      </w:pPr>
      <w:r>
        <w:rPr>
          <w:b w:val="0"/>
          <w:bCs w:val="0"/>
          <w:spacing w:val="0"/>
          <w:w w:val="100"/>
        </w:rPr>
        <w:t>Learning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utc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session</w:t>
      </w:r>
    </w:p>
    <w:p>
      <w:pPr>
        <w:pStyle w:val="BodyText"/>
        <w:numPr>
          <w:ilvl w:val="0"/>
          <w:numId w:val="18"/>
        </w:numPr>
        <w:tabs>
          <w:tab w:pos="837" w:val="left" w:leader="none"/>
        </w:tabs>
        <w:ind w:left="838" w:right="0" w:hanging="720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18"/>
        </w:numPr>
        <w:tabs>
          <w:tab w:pos="837" w:val="left" w:leader="none"/>
        </w:tabs>
        <w:ind w:left="838" w:right="0" w:hanging="72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odels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lco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18"/>
        </w:numPr>
        <w:tabs>
          <w:tab w:pos="837" w:val="left" w:leader="none"/>
        </w:tabs>
        <w:ind w:left="838" w:right="0" w:hanging="720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Heal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numPr>
          <w:ilvl w:val="0"/>
          <w:numId w:val="18"/>
        </w:numPr>
        <w:tabs>
          <w:tab w:pos="837" w:val="left" w:leader="none"/>
        </w:tabs>
        <w:ind w:left="838" w:right="0" w:hanging="720"/>
        <w:jc w:val="left"/>
      </w:pPr>
      <w:r>
        <w:rPr>
          <w:b w:val="0"/>
          <w:bCs w:val="0"/>
          <w:spacing w:val="0"/>
          <w:w w:val="100"/>
        </w:rPr>
        <w:t>Session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ary</w:t>
      </w:r>
    </w:p>
    <w:p>
      <w:pPr>
        <w:pStyle w:val="BodyText"/>
        <w:numPr>
          <w:ilvl w:val="0"/>
          <w:numId w:val="18"/>
        </w:numPr>
        <w:tabs>
          <w:tab w:pos="837" w:val="left" w:leader="none"/>
        </w:tabs>
        <w:ind w:left="838" w:right="0" w:hanging="720"/>
        <w:jc w:val="left"/>
      </w:pPr>
      <w:r>
        <w:rPr>
          <w:b w:val="0"/>
          <w:bCs w:val="0"/>
          <w:spacing w:val="0"/>
          <w:w w:val="100"/>
        </w:rPr>
        <w:t>Furt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ding</w:t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8" w:right="0" w:firstLine="0"/>
        <w:jc w:val="left"/>
        <w:rPr>
          <w:rFonts w:ascii="Trebuchet MS" w:hAnsi="Trebuchet MS" w:cs="Trebuchet MS" w:eastAsia="Trebuchet MS"/>
          <w:sz w:val="32"/>
          <w:szCs w:val="32"/>
        </w:rPr>
      </w:pPr>
      <w:r>
        <w:rPr>
          <w:rFonts w:ascii="Trebuchet MS" w:hAnsi="Trebuchet MS" w:cs="Trebuchet MS" w:eastAsia="Trebuchet MS"/>
          <w:b/>
          <w:bCs/>
          <w:spacing w:val="0"/>
          <w:w w:val="100"/>
          <w:sz w:val="32"/>
          <w:szCs w:val="32"/>
        </w:rPr>
        <w:t>Timing</w:t>
      </w:r>
      <w:r>
        <w:rPr>
          <w:rFonts w:ascii="Trebuchet MS" w:hAnsi="Trebuchet MS" w:cs="Trebuchet MS" w:eastAsia="Trebuchet MS"/>
          <w:b/>
          <w:bCs/>
          <w:spacing w:val="-11"/>
          <w:w w:val="100"/>
          <w:sz w:val="32"/>
          <w:szCs w:val="3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32"/>
          <w:szCs w:val="32"/>
        </w:rPr>
        <w:t>of</w:t>
      </w:r>
      <w:r>
        <w:rPr>
          <w:rFonts w:ascii="Trebuchet MS" w:hAnsi="Trebuchet MS" w:cs="Trebuchet MS" w:eastAsia="Trebuchet MS"/>
          <w:b/>
          <w:bCs/>
          <w:spacing w:val="-11"/>
          <w:w w:val="100"/>
          <w:sz w:val="32"/>
          <w:szCs w:val="3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32"/>
          <w:szCs w:val="32"/>
        </w:rPr>
        <w:t>th</w:t>
      </w:r>
      <w:r>
        <w:rPr>
          <w:rFonts w:ascii="Trebuchet MS" w:hAnsi="Trebuchet MS" w:cs="Trebuchet MS" w:eastAsia="Trebuchet MS"/>
          <w:b/>
          <w:bCs/>
          <w:spacing w:val="3"/>
          <w:w w:val="100"/>
          <w:sz w:val="32"/>
          <w:szCs w:val="32"/>
        </w:rPr>
        <w:t>i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32"/>
          <w:szCs w:val="32"/>
        </w:rPr>
        <w:t>s</w:t>
      </w:r>
      <w:r>
        <w:rPr>
          <w:rFonts w:ascii="Trebuchet MS" w:hAnsi="Trebuchet MS" w:cs="Trebuchet MS" w:eastAsia="Trebuchet MS"/>
          <w:b/>
          <w:bCs/>
          <w:spacing w:val="-11"/>
          <w:w w:val="100"/>
          <w:sz w:val="32"/>
          <w:szCs w:val="3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32"/>
          <w:szCs w:val="32"/>
        </w:rPr>
        <w:t>se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32"/>
          <w:szCs w:val="32"/>
        </w:rPr>
        <w:t>s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32"/>
          <w:szCs w:val="32"/>
        </w:rPr>
        <w:t>s</w:t>
      </w:r>
      <w:r>
        <w:rPr>
          <w:rFonts w:ascii="Trebuchet MS" w:hAnsi="Trebuchet MS" w:cs="Trebuchet MS" w:eastAsia="Trebuchet MS"/>
          <w:b/>
          <w:bCs/>
          <w:spacing w:val="2"/>
          <w:w w:val="100"/>
          <w:sz w:val="32"/>
          <w:szCs w:val="32"/>
        </w:rPr>
        <w:t>i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32"/>
          <w:szCs w:val="32"/>
        </w:rPr>
        <w:t>on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32"/>
          <w:szCs w:val="32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9" w:lineRule="auto"/>
        <w:ind w:right="193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ession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ask,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addressing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readin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urs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plete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</w:p>
    <w:p>
      <w:pPr>
        <w:spacing w:after="0" w:line="239" w:lineRule="auto"/>
        <w:jc w:val="left"/>
        <w:sectPr>
          <w:pgSz w:w="11907" w:h="16860"/>
          <w:pgMar w:header="0" w:footer="968" w:top="1440" w:bottom="1200" w:left="1680" w:right="1680"/>
        </w:sectPr>
      </w:pPr>
    </w:p>
    <w:p>
      <w:pPr>
        <w:pStyle w:val="Heading3"/>
        <w:numPr>
          <w:ilvl w:val="0"/>
          <w:numId w:val="19"/>
        </w:numPr>
        <w:tabs>
          <w:tab w:pos="1536" w:val="left" w:leader="none"/>
        </w:tabs>
        <w:spacing w:before="66"/>
        <w:ind w:left="1536" w:right="0" w:hanging="1419"/>
        <w:jc w:val="left"/>
        <w:rPr>
          <w:b w:val="0"/>
          <w:bCs w:val="0"/>
        </w:rPr>
      </w:pPr>
      <w:r>
        <w:rPr/>
        <w:pict>
          <v:group style="position:absolute;margin-left:89.900002pt;margin-top:29.590506pt;width:425.15pt;height:.1pt;mso-position-horizontal-relative:page;mso-position-vertical-relative:paragraph;z-index:-1283" coordorigin="1798,592" coordsize="8503,2">
            <v:shape style="position:absolute;left:1798;top:592;width:8503;height:2" coordorigin="1798,592" coordsize="8503,0" path="m1798,592l10301,592e" filled="f" stroked="t" strokeweight="2.15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L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ING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-3"/>
          <w:w w:val="100"/>
        </w:rPr>
        <w:t>U</w:t>
      </w:r>
      <w:r>
        <w:rPr>
          <w:spacing w:val="0"/>
          <w:w w:val="100"/>
        </w:rPr>
        <w:t>TC</w:t>
      </w:r>
      <w:r>
        <w:rPr>
          <w:spacing w:val="-4"/>
          <w:w w:val="100"/>
        </w:rPr>
        <w:t>O</w:t>
      </w:r>
      <w:r>
        <w:rPr>
          <w:spacing w:val="0"/>
          <w:w w:val="100"/>
        </w:rPr>
        <w:t>MES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3"/>
          <w:w w:val="100"/>
        </w:rPr>
        <w:t>H</w:t>
      </w:r>
      <w:r>
        <w:rPr>
          <w:spacing w:val="0"/>
          <w:w w:val="100"/>
        </w:rPr>
        <w:t>IS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SS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2"/>
        <w:ind w:left="226" w:right="0" w:firstLine="0"/>
        <w:jc w:val="left"/>
        <w:rPr>
          <w:rFonts w:ascii="Trebuchet MS" w:hAnsi="Trebuchet MS" w:cs="Trebuchet MS" w:eastAsia="Trebuchet MS"/>
          <w:sz w:val="22"/>
          <w:szCs w:val="22"/>
        </w:rPr>
      </w:pP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By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h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e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end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of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h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s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s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e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s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s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o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n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,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you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sho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u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ld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b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e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a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b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le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o: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2"/>
          <w:szCs w:val="22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19"/>
        </w:numPr>
        <w:tabs>
          <w:tab w:pos="586" w:val="left" w:leader="none"/>
        </w:tabs>
        <w:spacing w:line="252" w:lineRule="exact" w:before="77"/>
        <w:ind w:left="586" w:right="624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and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app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ere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ori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ps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cal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soc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ural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es.</w:t>
      </w:r>
    </w:p>
    <w:p>
      <w:pPr>
        <w:numPr>
          <w:ilvl w:val="1"/>
          <w:numId w:val="19"/>
        </w:numPr>
        <w:tabs>
          <w:tab w:pos="586" w:val="left" w:leader="none"/>
        </w:tabs>
        <w:spacing w:line="251" w:lineRule="exact"/>
        <w:ind w:left="586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escri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how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nce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pro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es.</w:t>
      </w:r>
    </w:p>
    <w:p>
      <w:pPr>
        <w:numPr>
          <w:ilvl w:val="1"/>
          <w:numId w:val="19"/>
        </w:numPr>
        <w:tabs>
          <w:tab w:pos="586" w:val="left" w:leader="none"/>
        </w:tabs>
        <w:spacing w:line="252" w:lineRule="exact"/>
        <w:ind w:left="586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ected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ori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</w:p>
    <w:p>
      <w:pPr>
        <w:numPr>
          <w:ilvl w:val="1"/>
          <w:numId w:val="19"/>
        </w:numPr>
        <w:tabs>
          <w:tab w:pos="586" w:val="left" w:leader="none"/>
        </w:tabs>
        <w:spacing w:before="1"/>
        <w:ind w:left="586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emons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rate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nto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ati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prob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numPr>
          <w:ilvl w:val="0"/>
          <w:numId w:val="19"/>
        </w:numPr>
        <w:tabs>
          <w:tab w:pos="837" w:val="left" w:leader="none"/>
        </w:tabs>
        <w:spacing w:before="64"/>
        <w:ind w:left="838" w:right="0" w:hanging="720"/>
        <w:jc w:val="left"/>
        <w:rPr>
          <w:b w:val="0"/>
          <w:bCs w:val="0"/>
        </w:rPr>
      </w:pPr>
      <w:r>
        <w:rPr/>
        <w:pict>
          <v:group style="position:absolute;margin-left:89.134003pt;margin-top:-161.574478pt;width:422.336pt;height:132.94pt;mso-position-horizontal-relative:page;mso-position-vertical-relative:paragraph;z-index:-1282" coordorigin="1783,-3231" coordsize="8447,2659">
            <v:group style="position:absolute;left:1791;top:-3223;width:8430;height:2" coordorigin="1791,-3223" coordsize="8430,2">
              <v:shape style="position:absolute;left:1791;top:-3223;width:8430;height:2" coordorigin="1791,-3223" coordsize="8430,0" path="m1791,-3223l10221,-3223e" filled="f" stroked="t" strokeweight=".82pt" strokecolor="#000000">
                <v:path arrowok="t"/>
              </v:shape>
            </v:group>
            <v:group style="position:absolute;left:1798;top:-3216;width:2;height:2628" coordorigin="1798,-3216" coordsize="2,2628">
              <v:shape style="position:absolute;left:1798;top:-3216;width:2;height:2628" coordorigin="1798,-3216" coordsize="0,2628" path="m1798,-3216l1798,-588e" filled="f" stroked="t" strokeweight=".82pt" strokecolor="#000000">
                <v:path arrowok="t"/>
              </v:shape>
            </v:group>
            <v:group style="position:absolute;left:10214;top:-3216;width:2;height:2628" coordorigin="10214,-3216" coordsize="2,2628">
              <v:shape style="position:absolute;left:10214;top:-3216;width:2;height:2628" coordorigin="10214,-3216" coordsize="0,2628" path="m10214,-3216l10214,-588e" filled="f" stroked="t" strokeweight=".82pt" strokecolor="#000000">
                <v:path arrowok="t"/>
              </v:shape>
            </v:group>
            <v:group style="position:absolute;left:1791;top:-2374;width:8430;height:2" coordorigin="1791,-2374" coordsize="8430,2">
              <v:shape style="position:absolute;left:1791;top:-2374;width:8430;height:2" coordorigin="1791,-2374" coordsize="8430,0" path="m1791,-2374l10221,-2374e" filled="f" stroked="t" strokeweight=".82pt" strokecolor="#000000">
                <v:path arrowok="t"/>
              </v:shape>
            </v:group>
            <v:group style="position:absolute;left:1791;top:-581;width:8430;height:2" coordorigin="1791,-581" coordsize="8430,2">
              <v:shape style="position:absolute;left:1791;top:-581;width:8430;height:2" coordorigin="1791,-581" coordsize="8430,0" path="m1791,-581l10221,-581e" filled="f" stroked="t" strokeweight=".8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9.900002pt;margin-top:30.390518pt;width:425.15pt;height:.1pt;mso-position-horizontal-relative:page;mso-position-vertical-relative:paragraph;z-index:-1281" coordorigin="1798,608" coordsize="8503,2">
            <v:shape style="position:absolute;left:1798;top:608;width:8503;height:2" coordorigin="1798,608" coordsize="8503,0" path="m1798,608l10301,608e" filled="f" stroked="t" strokeweight="2.15pt" strokecolor="#000000">
              <v:path arrowok="t"/>
            </v:shape>
            <w10:wrap type="none"/>
          </v:group>
        </w:pict>
      </w:r>
      <w:r>
        <w:rPr>
          <w:spacing w:val="-2"/>
          <w:w w:val="100"/>
        </w:rPr>
        <w:t>R</w:t>
      </w:r>
      <w:r>
        <w:rPr>
          <w:spacing w:val="0"/>
          <w:w w:val="100"/>
        </w:rPr>
        <w:t>EADI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GS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0"/>
        <w:jc w:val="left"/>
      </w:pP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urse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710" w:hRule="exact"/>
        </w:trPr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9" w:lineRule="exact"/>
              <w:ind w:left="99" w:right="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Author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4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ubli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ati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etails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9" w:lineRule="exact"/>
              <w:ind w:left="99" w:right="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Page</w:t>
            </w:r>
            <w:r>
              <w:rPr>
                <w:rFonts w:ascii="Trebuchet MS" w:hAnsi="Trebuchet MS" w:cs="Trebuchet MS" w:eastAsia="Trebuchet MS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rebuchet MS" w:hAnsi="Trebuchet MS" w:cs="Trebuchet MS" w:eastAsia="Trebuchet MS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Trebuchet MS" w:hAnsi="Trebuchet MS" w:cs="Trebuchet MS" w:eastAsia="Trebuchet MS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36" w:hRule="exact"/>
        </w:trPr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(1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).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 w:before="1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Heavy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nk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4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orn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a: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9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9.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4" w:lineRule="exact"/>
              <w:ind w:right="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-1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164" w:hRule="exact"/>
        </w:trPr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ds,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G.,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"/>
              <w:ind w:left="99" w:right="40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&amp;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Coo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C.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C.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 w:before="1"/>
              <w:ind w:left="99" w:right="42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(1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).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nk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 w:before="2"/>
              <w:ind w:left="99" w:right="9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rof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ns.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bri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bri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4" w:lineRule="exact"/>
              <w:ind w:left="807" w:right="81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79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164" w:hRule="exact"/>
        </w:trPr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&amp;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ord,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155" w:right="16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(2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).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99" w:right="24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rta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Cha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ff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ff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rn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3.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4" w:lineRule="exact"/>
              <w:ind w:left="71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437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397" w:hRule="exact"/>
        </w:trPr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rojele,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(1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).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 w:before="3"/>
              <w:ind w:left="99" w:right="20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C.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N.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Dunc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&amp;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&amp;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(e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).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ry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7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Hum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nt.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uth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us.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3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rg: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erna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232.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71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257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19"/>
        </w:numPr>
        <w:tabs>
          <w:tab w:pos="837" w:val="left" w:leader="none"/>
        </w:tabs>
        <w:spacing w:before="64"/>
        <w:ind w:left="838" w:right="0" w:hanging="720"/>
        <w:jc w:val="left"/>
        <w:rPr>
          <w:b w:val="0"/>
          <w:bCs w:val="0"/>
        </w:rPr>
      </w:pPr>
      <w:r>
        <w:rPr>
          <w:spacing w:val="0"/>
          <w:w w:val="100"/>
        </w:rPr>
        <w:t>M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DE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NDERST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NDI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0"/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0"/>
          <w:w w:val="100"/>
        </w:rPr>
        <w:t>HOL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O</w:t>
      </w:r>
      <w:r>
        <w:rPr>
          <w:spacing w:val="-3"/>
          <w:w w:val="100"/>
        </w:rPr>
        <w:t>B</w:t>
      </w:r>
      <w:r>
        <w:rPr>
          <w:spacing w:val="0"/>
          <w:w w:val="100"/>
        </w:rPr>
        <w:t>LE</w:t>
      </w:r>
      <w:r>
        <w:rPr>
          <w:spacing w:val="-2"/>
          <w:w w:val="100"/>
        </w:rPr>
        <w:t>M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9" w:lineRule="auto" w:before="70"/>
        <w:ind w:right="189"/>
        <w:jc w:val="left"/>
      </w:pPr>
      <w:r>
        <w:rPr/>
        <w:pict>
          <v:group style="position:absolute;margin-left:89.900002pt;margin-top:-11.009169pt;width:425.15pt;height:.1pt;mso-position-horizontal-relative:page;mso-position-vertical-relative:paragraph;z-index:-1280" coordorigin="1798,-220" coordsize="8503,2">
            <v:shape style="position:absolute;left:1798;top:-220;width:8503;height:2" coordorigin="1798,-220" coordsize="8503,0" path="m1798,-220l10301,-220e" filled="f" stroked="t" strokeweight="2.1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eory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alco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ohol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urposely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envi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on</w:t>
      </w:r>
      <w:r>
        <w:rPr>
          <w:rFonts w:ascii="Arial" w:hAnsi="Arial" w:cs="Arial" w:eastAsia="Arial"/>
          <w:b w:val="0"/>
          <w:bCs w:val="0"/>
          <w:i/>
          <w:spacing w:val="-4"/>
          <w:w w:val="10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ent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i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ppr</w:t>
      </w:r>
      <w:r>
        <w:rPr>
          <w:rFonts w:ascii="Arial" w:hAnsi="Arial" w:cs="Arial" w:eastAsia="Arial"/>
          <w:b w:val="0"/>
          <w:bCs w:val="0"/>
          <w:i/>
          <w:spacing w:val="-3"/>
          <w:w w:val="10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ach</w:t>
      </w:r>
      <w:r>
        <w:rPr>
          <w:rFonts w:ascii="Arial" w:hAnsi="Arial" w:cs="Arial" w:eastAsia="Arial"/>
          <w:b w:val="0"/>
          <w:bCs w:val="0"/>
          <w:i/>
          <w:spacing w:val="4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(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aning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ci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-</w:t>
      </w:r>
    </w:p>
    <w:p>
      <w:pPr>
        <w:spacing w:after="0" w:line="239" w:lineRule="auto"/>
        <w:jc w:val="left"/>
        <w:sectPr>
          <w:pgSz w:w="11907" w:h="16860"/>
          <w:pgMar w:header="0" w:footer="1009" w:top="1360" w:bottom="1160" w:left="1680" w:right="1540"/>
        </w:sectPr>
      </w:pPr>
    </w:p>
    <w:p>
      <w:pPr>
        <w:pStyle w:val="BodyText"/>
        <w:spacing w:line="240" w:lineRule="auto" w:before="75"/>
        <w:ind w:right="120"/>
        <w:jc w:val="left"/>
      </w:pP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tical,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ural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issu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ressing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lco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arer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rou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units.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ki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Promoti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pproa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cusing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hol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risky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nkin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arm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ucti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perspec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bala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ables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indi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51"/>
        <w:jc w:val="left"/>
      </w:pP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necess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nders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alco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rsonal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accept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alco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likely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44"/>
        <w:jc w:val="left"/>
      </w:pPr>
      <w:r>
        <w:rPr/>
        <w:pict>
          <v:group style="position:absolute;margin-left:101.800003pt;margin-top:61.745853pt;width:384pt;height:52.8pt;mso-position-horizontal-relative:page;mso-position-vertical-relative:paragraph;z-index:-1279" coordorigin="2036,1235" coordsize="7680,1056">
            <v:shape style="position:absolute;left:2036;top:1235;width:7680;height:1056" coordorigin="2036,1235" coordsize="7680,1056" path="m2036,2291l9716,2291,9716,1235,2036,1235,2036,2291xe" filled="f" stroked="t" strokeweight=".75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aret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988)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uestions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ations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alco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iew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q</w:t>
      </w:r>
      <w:r>
        <w:rPr>
          <w:b w:val="0"/>
          <w:bCs w:val="0"/>
          <w:spacing w:val="0"/>
          <w:w w:val="100"/>
        </w:rPr>
        <w:t>uesti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sked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sessi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0" w:lineRule="auto" w:before="74"/>
        <w:ind w:left="509" w:right="541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DIN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arett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8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8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).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Ch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3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1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?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Heavy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Dr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nk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g: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th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ase.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i w:val="0"/>
          <w:spacing w:val="4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4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a:</w:t>
      </w:r>
      <w:r>
        <w:rPr>
          <w:rFonts w:ascii="Arial" w:hAnsi="Arial" w:cs="Arial" w:eastAsia="Arial"/>
          <w:b w:val="0"/>
          <w:bCs w:val="0"/>
          <w:i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ni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4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i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Ca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orn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res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4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8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6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9.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95-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08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he</w:t>
      </w:r>
      <w:r>
        <w:rPr>
          <w:rFonts w:ascii="Arial" w:hAnsi="Arial" w:cs="Arial" w:eastAsia="Arial"/>
          <w:b w:val="0"/>
          <w:bCs w:val="0"/>
          <w:i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er.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69"/>
        <w:ind w:right="179"/>
        <w:jc w:val="left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ept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an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alc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hol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c,</w:t>
      </w:r>
      <w:r>
        <w:rPr>
          <w:rFonts w:ascii="Arial" w:hAnsi="Arial" w:cs="Arial" w:eastAsia="Arial"/>
          <w:b w:val="0"/>
          <w:bCs w:val="0"/>
          <w:i/>
          <w:spacing w:val="3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hat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dise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ith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enetic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-3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uen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ph</w:t>
      </w:r>
      <w:r>
        <w:rPr>
          <w:b w:val="0"/>
          <w:bCs w:val="0"/>
          <w:i w:val="0"/>
          <w:spacing w:val="-3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siolo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ical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x</w:t>
      </w:r>
      <w:r>
        <w:rPr>
          <w:b w:val="0"/>
          <w:bCs w:val="0"/>
          <w:i w:val="0"/>
          <w:spacing w:val="0"/>
          <w:w w:val="100"/>
        </w:rPr>
        <w:t>pla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ons,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di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ectly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3"/>
          <w:w w:val="100"/>
        </w:rPr>
        <w:t>n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our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proa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enti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tr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t.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any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treatme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pro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ra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es,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including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lco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ol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y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ous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or</w:t>
      </w:r>
      <w:r>
        <w:rPr>
          <w:b w:val="0"/>
          <w:bCs w:val="0"/>
          <w:i w:val="0"/>
          <w:spacing w:val="-3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anis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tion,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base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eir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ppr</w:t>
      </w:r>
      <w:r>
        <w:rPr>
          <w:b w:val="0"/>
          <w:bCs w:val="0"/>
          <w:i w:val="0"/>
          <w:spacing w:val="-3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ch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pre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ise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-4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-4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obl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lc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hol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ey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re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ain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“alcohol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in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rec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ery”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3"/>
          <w:w w:val="100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ore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er.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is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hat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ll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the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Dise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odel: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ds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to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he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ndi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id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al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at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“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at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olo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</w:rPr>
        <w:t>y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”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to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the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</w:rPr>
        <w:t>x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clusion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ure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x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hich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erson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nks.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right="137"/>
        <w:jc w:val="left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ernati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pec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lco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ht,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erate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occasio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ular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Aut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aret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plain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nking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social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ural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pecti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reject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noti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sease.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causal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cioc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ltur</w:t>
      </w:r>
      <w:r>
        <w:rPr>
          <w:b w:val="0"/>
          <w:bCs w:val="0"/>
          <w:spacing w:val="7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nkers,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nking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indi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ersto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atical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classi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“men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”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th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lco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51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cholo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pot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esis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ultural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planation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pproa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bal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necessity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aki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nder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nkin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29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DSM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aking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nosis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alco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Morojele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(1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97: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3).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heal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hers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ised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Moro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artic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class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appl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</w:p>
    <w:p>
      <w:pPr>
        <w:spacing w:after="0"/>
        <w:jc w:val="left"/>
        <w:sectPr>
          <w:pgSz w:w="11907" w:h="16860"/>
          <w:pgMar w:header="0" w:footer="968" w:top="1360" w:bottom="1200" w:left="1680" w:right="1680"/>
        </w:sectPr>
      </w:pPr>
    </w:p>
    <w:p>
      <w:pPr>
        <w:pStyle w:val="BodyText"/>
        <w:spacing w:line="240" w:lineRule="auto" w:before="75"/>
        <w:ind w:right="151"/>
        <w:jc w:val="left"/>
      </w:pPr>
      <w:r>
        <w:rPr/>
        <w:pict>
          <v:group style="position:absolute;margin-left:101.800003pt;margin-top:108.065857pt;width:384pt;height:67.7pt;mso-position-horizontal-relative:page;mso-position-vertical-relative:paragraph;z-index:-1277" coordorigin="2036,2161" coordsize="7680,1354">
            <v:shape style="position:absolute;left:2036;top:2161;width:7680;height:1354" coordorigin="2036,2161" coordsize="7680,1354" path="m2036,3515l9716,3515,9716,2161,2036,2161,2036,3515xe" filled="f" stroked="t" strokeweight=".75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dolesc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ulatio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tside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untries.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bout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DSM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ctivities: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does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ntial.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despi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ends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nking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heal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0" w:lineRule="auto" w:before="74"/>
        <w:ind w:left="509" w:right="78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DIN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wards,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G.,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J.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&amp;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Coo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C.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C.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H.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(1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9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7).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Ch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11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ng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e.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In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Tre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nt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Dr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ms: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Guide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He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fes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ns.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Ca</w:t>
      </w:r>
      <w:r>
        <w:rPr>
          <w:rFonts w:ascii="Arial" w:hAnsi="Arial" w:cs="Arial" w:eastAsia="Arial"/>
          <w:b w:val="0"/>
          <w:bCs w:val="0"/>
          <w:i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bri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i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i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Ca</w:t>
      </w:r>
      <w:r>
        <w:rPr>
          <w:rFonts w:ascii="Arial" w:hAnsi="Arial" w:cs="Arial" w:eastAsia="Arial"/>
          <w:b w:val="0"/>
          <w:bCs w:val="0"/>
          <w:i w:val="0"/>
          <w:spacing w:val="3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bri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ge</w:t>
      </w:r>
      <w:r>
        <w:rPr>
          <w:rFonts w:ascii="Arial" w:hAnsi="Arial" w:cs="Arial" w:eastAsia="Arial"/>
          <w:b w:val="0"/>
          <w:bCs w:val="0"/>
          <w:i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 w:val="0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res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i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7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0"/>
          <w:szCs w:val="20"/>
        </w:rPr>
        <w:t>5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-1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8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5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ee</w:t>
      </w:r>
      <w:r>
        <w:rPr>
          <w:rFonts w:ascii="Arial" w:hAnsi="Arial" w:cs="Arial" w:eastAsia="Arial"/>
          <w:b w:val="0"/>
          <w:bCs w:val="0"/>
          <w:i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pp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7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9-86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he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er.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69"/>
        <w:ind w:right="124"/>
        <w:jc w:val="left"/>
      </w:pP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litt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ensus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w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lco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ards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propo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dicate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ential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basel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oal,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ocesses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pporting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intensi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trea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nt,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ards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proposes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hat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“…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ing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erson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ards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ucti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eeing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ura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0"/>
          <w:w w:val="100"/>
        </w:rPr>
        <w:t>f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7"/>
          <w:w w:val="100"/>
        </w:rPr>
        <w:t>f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help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oice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oal,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erap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utic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ention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proces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ost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tributi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hich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tre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make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ery”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(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ards,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7: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82).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evis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proa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iscuss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ser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ice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pro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id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ing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“Br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entions”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ith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ople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hol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19"/>
        </w:numPr>
        <w:tabs>
          <w:tab w:pos="837" w:val="left" w:leader="none"/>
        </w:tabs>
        <w:ind w:left="838" w:right="0" w:hanging="720"/>
        <w:jc w:val="left"/>
        <w:rPr>
          <w:b w:val="0"/>
          <w:bCs w:val="0"/>
        </w:rPr>
      </w:pPr>
      <w:r>
        <w:rPr/>
        <w:pict>
          <v:group style="position:absolute;margin-left:89.900002pt;margin-top:27.295509pt;width:425.15pt;height:.1pt;mso-position-horizontal-relative:page;mso-position-vertical-relative:paragraph;z-index:-1278" coordorigin="1798,546" coordsize="8503,2">
            <v:shape style="position:absolute;left:1798;top:546;width:8503;height:2" coordorigin="1798,546" coordsize="8503,0" path="m1798,546l10301,546e" filled="f" stroked="t" strokeweight="2.1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THEO</w:t>
      </w:r>
      <w:r>
        <w:rPr>
          <w:spacing w:val="-5"/>
          <w:w w:val="100"/>
        </w:rPr>
        <w:t>R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HE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H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HA</w:t>
      </w:r>
      <w:r>
        <w:rPr>
          <w:spacing w:val="-2"/>
          <w:w w:val="100"/>
        </w:rPr>
        <w:t>V</w:t>
      </w:r>
      <w:r>
        <w:rPr>
          <w:spacing w:val="0"/>
          <w:w w:val="100"/>
        </w:rPr>
        <w:t>IO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125"/>
        <w:jc w:val="left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erest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hol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heal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broa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pulat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ecessary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descr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promote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inhibit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ohol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alco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uch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erson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eds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indi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roup,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tical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king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order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enti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ns.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205"/>
        <w:jc w:val="left"/>
      </w:pP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import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ealth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Promoti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alco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eory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throu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ts.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ealth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dealt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H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alth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ro</w:t>
      </w:r>
      <w:r>
        <w:rPr>
          <w:rFonts w:ascii="Arial" w:hAnsi="Arial" w:cs="Arial" w:eastAsia="Arial"/>
          <w:b w:val="0"/>
          <w:bCs w:val="0"/>
          <w:i/>
          <w:spacing w:val="-3"/>
          <w:w w:val="10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otion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II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dule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not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ised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ere.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Ho</w:t>
      </w:r>
      <w:r>
        <w:rPr>
          <w:b w:val="0"/>
          <w:bCs w:val="0"/>
          <w:i w:val="0"/>
          <w:spacing w:val="-3"/>
          <w:w w:val="100"/>
        </w:rPr>
        <w:t>w</w:t>
      </w:r>
      <w:r>
        <w:rPr>
          <w:b w:val="0"/>
          <w:bCs w:val="0"/>
          <w:i w:val="0"/>
          <w:spacing w:val="3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er,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ha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und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ealth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cti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Mo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pro</w:t>
      </w:r>
      <w:r>
        <w:rPr>
          <w:b w:val="0"/>
          <w:bCs w:val="0"/>
          <w:i w:val="0"/>
          <w:spacing w:val="-2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osed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nes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4"/>
          <w:w w:val="100"/>
        </w:rPr>
        <w:t>l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ord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us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ul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w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escr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bing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ac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encing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lc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hol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se,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un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ersta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ding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ossib</w:t>
      </w:r>
      <w:r>
        <w:rPr>
          <w:b w:val="0"/>
          <w:bCs w:val="0"/>
          <w:i w:val="0"/>
          <w:spacing w:val="-3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po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nts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inter</w:t>
      </w:r>
      <w:r>
        <w:rPr>
          <w:b w:val="0"/>
          <w:bCs w:val="0"/>
          <w:i w:val="0"/>
          <w:spacing w:val="-4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enti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n.</w:t>
      </w:r>
    </w:p>
    <w:p>
      <w:pPr>
        <w:spacing w:after="0" w:line="240" w:lineRule="auto"/>
        <w:jc w:val="left"/>
        <w:sectPr>
          <w:pgSz w:w="11907" w:h="16860"/>
          <w:pgMar w:header="0" w:footer="1009" w:top="1360" w:bottom="1160" w:left="1680" w:right="1680"/>
        </w:sectPr>
      </w:pPr>
    </w:p>
    <w:p>
      <w:pPr>
        <w:pStyle w:val="BodyText"/>
        <w:spacing w:line="240" w:lineRule="auto" w:before="72"/>
        <w:ind w:right="0"/>
        <w:jc w:val="left"/>
        <w:rPr>
          <w:rFonts w:ascii="Arial" w:hAnsi="Arial" w:cs="Arial" w:eastAsia="Arial"/>
        </w:rPr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01)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inclu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H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alth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Pro</w:t>
      </w:r>
      <w:r>
        <w:rPr>
          <w:rFonts w:ascii="Arial" w:hAnsi="Arial" w:cs="Arial" w:eastAsia="Arial"/>
          <w:b w:val="0"/>
          <w:bCs w:val="0"/>
          <w:i/>
          <w:spacing w:val="-3"/>
          <w:w w:val="10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otion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II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dule,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ou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may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nise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it.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Alth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q</w:t>
      </w:r>
      <w:r>
        <w:rPr>
          <w:b w:val="0"/>
          <w:bCs w:val="0"/>
          <w:i w:val="0"/>
          <w:spacing w:val="0"/>
          <w:w w:val="100"/>
        </w:rPr>
        <w:t>uite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nsely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itt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not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pe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ic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lc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hol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iss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es,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rences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rug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use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appl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ed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q</w:t>
      </w:r>
      <w:r>
        <w:rPr>
          <w:b w:val="0"/>
          <w:bCs w:val="0"/>
          <w:i w:val="0"/>
          <w:spacing w:val="0"/>
          <w:w w:val="100"/>
        </w:rPr>
        <w:t>ual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ell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lco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ol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use.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look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ng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ram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7</w:t>
      </w:r>
      <w:r>
        <w:rPr>
          <w:b w:val="0"/>
          <w:bCs w:val="0"/>
          <w:i w:val="0"/>
          <w:spacing w:val="0"/>
          <w:w w:val="100"/>
        </w:rPr>
        <w:t>8,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cus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y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our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ding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he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</w:rPr>
        <w:t>“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ory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ic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el”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es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8</w:t>
      </w:r>
      <w:r>
        <w:rPr>
          <w:rFonts w:ascii="Arial" w:hAnsi="Arial" w:cs="Arial" w:eastAsia="Arial"/>
          <w:b w:val="0"/>
          <w:bCs w:val="0"/>
          <w:i w:val="0"/>
          <w:spacing w:val="8"/>
          <w:w w:val="100"/>
        </w:rPr>
        <w:t>4</w:t>
      </w:r>
      <w:r>
        <w:rPr>
          <w:b w:val="0"/>
          <w:bCs w:val="0"/>
          <w:i w:val="0"/>
          <w:spacing w:val="-1"/>
          <w:w w:val="100"/>
        </w:rPr>
        <w:t>-</w:t>
      </w:r>
      <w:r>
        <w:rPr>
          <w:b w:val="0"/>
          <w:bCs w:val="0"/>
          <w:i w:val="0"/>
          <w:spacing w:val="0"/>
          <w:w w:val="100"/>
        </w:rPr>
        <w:t>9</w:t>
      </w:r>
      <w:r>
        <w:rPr>
          <w:b w:val="0"/>
          <w:bCs w:val="0"/>
          <w:i w:val="0"/>
          <w:spacing w:val="-2"/>
          <w:w w:val="100"/>
        </w:rPr>
        <w:t>3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iti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q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ue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there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on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</w:rPr>
        <w:t>7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7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der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</w:rPr>
        <w:t>“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in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ng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insi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hts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into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clie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ct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stics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</w:rPr>
        <w:t>”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.</w:t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39" w:lineRule="auto" w:before="74"/>
        <w:ind w:left="353" w:right="979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DIN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es,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&amp;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ord,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(2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).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Ch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ect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ng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tors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he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rta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Ch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e.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In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n: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ff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ff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q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Ch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i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i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Ne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 w:val="0"/>
          <w:bCs w:val="0"/>
          <w:i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rn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i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7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0"/>
          <w:szCs w:val="20"/>
        </w:rPr>
        <w:t>4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9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3.</w:t>
      </w:r>
      <w:r>
        <w:rPr>
          <w:rFonts w:ascii="Arial" w:hAnsi="Arial" w:cs="Arial" w:eastAsia="Arial"/>
          <w:b w:val="0"/>
          <w:bCs w:val="0"/>
          <w:i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ee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pp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4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3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7-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4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46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he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r.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before="69"/>
        <w:ind w:right="102"/>
        <w:jc w:val="left"/>
      </w:pPr>
      <w:r>
        <w:rPr/>
        <w:pict>
          <v:group style="position:absolute;margin-left:94.050003pt;margin-top:-64.434113pt;width:381.6pt;height:59.4pt;mso-position-horizontal-relative:page;mso-position-vertical-relative:paragraph;z-index:-1276" coordorigin="1881,-1289" coordsize="7632,1188">
            <v:shape style="position:absolute;left:1881;top:-1289;width:7632;height:1188" coordorigin="1881,-1289" coordsize="7632,1188" path="m1881,-101l9513,-101,9513,-1289,1881,-1289,1881,-101xe" filled="f" stroked="t" strokeweight=".75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Below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alth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HAM)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urse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8"/>
          <w:w w:val="100"/>
        </w:rPr>
        <w:t>U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lv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</w:p>
    <w:p>
      <w:pPr>
        <w:spacing w:before="4"/>
        <w:ind w:left="11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17.130194pt;height:365.805pt;mso-position-horizontal-relative:char;mso-position-vertical-relative:line" type="#_x0000_t75">
            <v:imagedata r:id="rId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0" w:lineRule="auto"/>
        <w:ind w:left="118" w:right="14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ord,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(2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).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alth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rom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4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8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C.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25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nclu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orojele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(1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97)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heor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doles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ential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har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dditi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ading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aper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apply</w:t>
      </w:r>
    </w:p>
    <w:p>
      <w:pPr>
        <w:spacing w:after="0"/>
        <w:jc w:val="left"/>
        <w:sectPr>
          <w:pgSz w:w="11907" w:h="16860"/>
          <w:pgMar w:header="0" w:footer="968" w:top="1360" w:bottom="1200" w:left="1680" w:right="1680"/>
        </w:sectPr>
      </w:pPr>
    </w:p>
    <w:p>
      <w:pPr>
        <w:pStyle w:val="BodyText"/>
        <w:spacing w:line="240" w:lineRule="auto" w:before="75"/>
        <w:ind w:right="151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eory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articu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roup.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arch.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33"/>
        <w:jc w:val="left"/>
      </w:pPr>
      <w:r>
        <w:rPr/>
        <w:pict>
          <v:group style="position:absolute;margin-left:94.050003pt;margin-top:143.145874pt;width:384pt;height:63pt;mso-position-horizontal-relative:page;mso-position-vertical-relative:paragraph;z-index:-1274" coordorigin="1881,2863" coordsize="7680,1260">
            <v:shape style="position:absolute;left:1881;top:2863;width:7680;height:1260" coordorigin="1881,2863" coordsize="7680,1260" path="m1881,4123l9561,4123,9561,2863,1881,2863,1881,4123xe" filled="f" stroked="t" strokeweight=".75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-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orojele’s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ocus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olesc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also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orta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pulat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untries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ndica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ulation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ears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old.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partly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included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unit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ession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Morojele.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rtic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sel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rates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ous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ubs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es,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orojele’s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oes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ards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relation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ermin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21</w:t>
      </w:r>
      <w:r>
        <w:rPr>
          <w:b w:val="0"/>
          <w:bCs w:val="0"/>
          <w:spacing w:val="5"/>
          <w:w w:val="100"/>
        </w:rPr>
        <w:t>5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24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ropos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ention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ies.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0" w:lineRule="auto" w:before="74"/>
        <w:ind w:left="353" w:right="1201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DIN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rojele,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N.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9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7).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oles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ol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In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C.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N.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an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&amp;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&amp;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van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erk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(e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).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rary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Is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Hum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nt.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uth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fr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an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Fo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us.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rg:</w:t>
      </w:r>
      <w:r>
        <w:rPr>
          <w:rFonts w:ascii="Arial" w:hAnsi="Arial" w:cs="Arial" w:eastAsia="Arial"/>
          <w:b w:val="0"/>
          <w:bCs w:val="0"/>
          <w:i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In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erna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07-2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3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2.</w:t>
      </w:r>
      <w:r>
        <w:rPr>
          <w:rFonts w:ascii="Arial" w:hAnsi="Arial" w:cs="Arial" w:eastAsia="Arial"/>
          <w:b w:val="0"/>
          <w:bCs w:val="0"/>
          <w:i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ee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pp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5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7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70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he</w:t>
      </w:r>
      <w:r>
        <w:rPr>
          <w:rFonts w:ascii="Arial" w:hAnsi="Arial" w:cs="Arial" w:eastAsia="Arial"/>
          <w:b w:val="0"/>
          <w:bCs w:val="0"/>
          <w:i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er.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2"/>
        <w:ind w:left="353" w:right="0" w:firstLine="0"/>
        <w:jc w:val="left"/>
        <w:rPr>
          <w:rFonts w:ascii="Trebuchet MS" w:hAnsi="Trebuchet MS" w:cs="Trebuchet MS" w:eastAsia="Trebuchet MS"/>
          <w:sz w:val="22"/>
          <w:szCs w:val="22"/>
        </w:rPr>
      </w:pP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ASK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1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–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A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pply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he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H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e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a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l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h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A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c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on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Mo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d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el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o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a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f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a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m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l</w:t>
      </w:r>
      <w:r>
        <w:rPr>
          <w:rFonts w:ascii="Trebuchet MS" w:hAnsi="Trebuchet MS" w:cs="Trebuchet MS" w:eastAsia="Trebuchet MS"/>
          <w:b/>
          <w:bCs/>
          <w:spacing w:val="2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ar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g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r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o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u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p.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52" w:lineRule="exact"/>
        <w:ind w:left="353" w:right="15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ect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sp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group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rati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n,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g.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or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k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omen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s.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0" w:lineRule="auto"/>
        <w:ind w:left="713" w:right="181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4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ram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empt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nce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k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amo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sen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ns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ords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scr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be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ch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secti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ro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d.</w:t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spacing w:before="68"/>
        <w:ind w:right="0"/>
        <w:jc w:val="left"/>
        <w:rPr>
          <w:b w:val="0"/>
          <w:bCs w:val="0"/>
        </w:rPr>
      </w:pPr>
      <w:r>
        <w:rPr/>
        <w:pict>
          <v:group style="position:absolute;margin-left:94.050003pt;margin-top:-149.252426pt;width:420.0pt;height:134.6pt;mso-position-horizontal-relative:page;mso-position-vertical-relative:paragraph;z-index:-1273" coordorigin="1881,-2985" coordsize="8400,2692">
            <v:shape style="position:absolute;left:1881;top:-2985;width:8400;height:2692" coordorigin="1881,-2985" coordsize="8400,2692" path="m1881,-293l10281,-293,10281,-2985,1881,-2985,1881,-293xe" filled="f" stroked="t" strokeweight=".75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F</w:t>
      </w:r>
      <w:r>
        <w:rPr>
          <w:spacing w:val="0"/>
          <w:w w:val="100"/>
        </w:rPr>
        <w:t>EEDB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CK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218"/>
        <w:jc w:val="left"/>
      </w:pP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numPr>
          <w:ilvl w:val="0"/>
          <w:numId w:val="19"/>
        </w:numPr>
        <w:tabs>
          <w:tab w:pos="1458" w:val="left" w:leader="none"/>
        </w:tabs>
        <w:ind w:left="1458" w:right="0" w:hanging="1341"/>
        <w:jc w:val="left"/>
        <w:rPr>
          <w:b w:val="0"/>
          <w:bCs w:val="0"/>
        </w:rPr>
      </w:pPr>
      <w:r>
        <w:rPr/>
        <w:pict>
          <v:group style="position:absolute;margin-left:89.900002pt;margin-top:27.310509pt;width:425.15pt;height:.1pt;mso-position-horizontal-relative:page;mso-position-vertical-relative:paragraph;z-index:-1275" coordorigin="1798,546" coordsize="8503,2">
            <v:shape style="position:absolute;left:1798;top:546;width:8503;height:2" coordorigin="1798,546" coordsize="8503,0" path="m1798,546l10301,546e" filled="f" stroked="t" strokeweight="2.15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SSION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SU</w:t>
      </w:r>
      <w:r>
        <w:rPr>
          <w:spacing w:val="-2"/>
          <w:w w:val="100"/>
        </w:rPr>
        <w:t>M</w:t>
      </w:r>
      <w:r>
        <w:rPr>
          <w:spacing w:val="0"/>
          <w:w w:val="100"/>
        </w:rPr>
        <w:t>MA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151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ession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dered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rela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ersta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lco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ised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ersta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ention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duc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alth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udy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alco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members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nity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nkers.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02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oncl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nit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modu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orta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areas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ohol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s:</w:t>
      </w:r>
    </w:p>
    <w:p>
      <w:pPr>
        <w:spacing w:after="0"/>
        <w:jc w:val="left"/>
        <w:sectPr>
          <w:pgSz w:w="11907" w:h="16860"/>
          <w:pgMar w:header="0" w:footer="1009" w:top="1360" w:bottom="1160" w:left="1680" w:right="1680"/>
        </w:sectPr>
      </w:pP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0"/>
        </w:numPr>
        <w:tabs>
          <w:tab w:pos="478" w:val="left" w:leader="none"/>
        </w:tabs>
        <w:ind w:left="478" w:right="0" w:hanging="360"/>
        <w:jc w:val="left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pects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alco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usa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0"/>
          <w:numId w:val="20"/>
        </w:numPr>
        <w:tabs>
          <w:tab w:pos="478" w:val="left" w:leader="none"/>
        </w:tabs>
        <w:ind w:left="478" w:right="0" w:hanging="360"/>
        <w:jc w:val="left"/>
      </w:pPr>
      <w:r>
        <w:rPr>
          <w:b w:val="0"/>
          <w:bCs w:val="0"/>
          <w:spacing w:val="0"/>
          <w:w w:val="100"/>
        </w:rPr>
        <w:t>Useful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arching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ohol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usa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0"/>
          <w:numId w:val="20"/>
        </w:numPr>
        <w:tabs>
          <w:tab w:pos="478" w:val="left" w:leader="none"/>
        </w:tabs>
        <w:ind w:left="478" w:right="185" w:hanging="360"/>
        <w:jc w:val="left"/>
      </w:pPr>
      <w:r>
        <w:rPr>
          <w:b w:val="0"/>
          <w:bCs w:val="0"/>
          <w:spacing w:val="0"/>
          <w:w w:val="100"/>
        </w:rPr>
        <w:t>Key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alco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alth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ention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ies.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399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focus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harm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hol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alco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19"/>
        </w:numPr>
        <w:tabs>
          <w:tab w:pos="1536" w:val="left" w:leader="none"/>
        </w:tabs>
        <w:ind w:left="1536" w:right="0" w:hanging="1419"/>
        <w:jc w:val="left"/>
        <w:rPr>
          <w:b w:val="0"/>
          <w:bCs w:val="0"/>
        </w:rPr>
      </w:pPr>
      <w:r>
        <w:rPr/>
        <w:pict>
          <v:group style="position:absolute;margin-left:89.900002pt;margin-top:27.345486pt;width:425.15pt;height:.1pt;mso-position-horizontal-relative:page;mso-position-vertical-relative:paragraph;z-index:-1272" coordorigin="1798,547" coordsize="8503,2">
            <v:shape style="position:absolute;left:1798;top:547;width:8503;height:2" coordorigin="1798,547" coordsize="8503,0" path="m1798,547l10301,547e" filled="f" stroked="t" strokeweight="2.1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F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THER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EA</w:t>
      </w:r>
      <w:r>
        <w:rPr>
          <w:spacing w:val="-4"/>
          <w:w w:val="100"/>
        </w:rPr>
        <w:t>D</w:t>
      </w:r>
      <w:r>
        <w:rPr>
          <w:spacing w:val="0"/>
          <w:w w:val="100"/>
        </w:rPr>
        <w:t>ING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0"/>
        </w:numPr>
        <w:tabs>
          <w:tab w:pos="478" w:val="left" w:leader="none"/>
        </w:tabs>
        <w:spacing w:line="239" w:lineRule="auto" w:before="70"/>
        <w:ind w:left="478" w:right="556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Ed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ards,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G.,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Mars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E.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J.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&amp;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Coo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C.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H.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(1997).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1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uses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inking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roble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s.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at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ent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of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inking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ble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s: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Guide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he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Helping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ssi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ns.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br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e,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UK: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br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Uni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ers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ress.</w:t>
      </w:r>
    </w:p>
    <w:p>
      <w:pPr>
        <w:spacing w:after="0" w:line="239" w:lineRule="auto"/>
        <w:jc w:val="left"/>
        <w:rPr>
          <w:rFonts w:ascii="Arial" w:hAnsi="Arial" w:cs="Arial" w:eastAsia="Arial"/>
          <w:sz w:val="24"/>
          <w:szCs w:val="24"/>
        </w:rPr>
        <w:sectPr>
          <w:pgSz w:w="11907" w:h="16860"/>
          <w:pgMar w:header="0" w:footer="968" w:top="1580" w:bottom="1200" w:left="1680" w:right="16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sectPr>
      <w:pgSz w:w="11907" w:h="16860"/>
      <w:pgMar w:header="0" w:footer="1009" w:top="1580" w:bottom="116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Arial Narrow">
    <w:altName w:val="Arial Narrow"/>
    <w:charset w:val="0"/>
    <w:family w:val="auto"/>
    <w:pitch w:val="default"/>
  </w:font>
  <w:font w:name="Wingdings">
    <w:altName w:val="Wingdings"/>
    <w:charset w:val="0"/>
    <w:family w:val="auto"/>
    <w:pitch w:val="default"/>
  </w:font>
  <w:font w:name="Trebuchet MS">
    <w:altName w:val="Trebuchet MS"/>
    <w:charset w:val="0"/>
    <w:family w:val="auto"/>
    <w:pitch w:val="default"/>
  </w:font>
  <w:font w:name="Comic Sans MS">
    <w:altName w:val="Comic Sans MS"/>
    <w:charset w:val="0"/>
    <w:family w:val="auto"/>
    <w:pitch w:val="default"/>
  </w:font>
  <w:font w:name="Verdana">
    <w:altName w:val="Verdana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06.459999pt;margin-top:781.895996pt;width:382.63pt;height:.1pt;mso-position-horizontal-relative:page;mso-position-vertical-relative:page;z-index:-1328" coordorigin="2129,15638" coordsize="7653,2">
          <v:shape style="position:absolute;left:2129;top:15638;width:7653;height:2" coordorigin="2129,15638" coordsize="7653,0" path="m2129,15638l9782,15638e" filled="f" stroked="t" strokeweight=".579980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4.420013pt;margin-top:781.655396pt;width:13.11992pt;height:11.96pt;mso-position-horizontal-relative:page;mso-position-vertical-relative:page;z-index:-1327" type="#_x0000_t202" filled="f" stroked="f">
          <v:textbox inset="0,0,0,0">
            <w:txbxContent>
              <w:p>
                <w:pPr>
                  <w:spacing w:line="225" w:lineRule="exact"/>
                  <w:ind w:left="40" w:right="0" w:firstLine="0"/>
                  <w:jc w:val="left"/>
                  <w:rPr>
                    <w:rFonts w:ascii="Arial Narrow" w:hAnsi="Arial Narrow" w:cs="Arial Narrow" w:eastAsia="Arial Narrow"/>
                    <w:sz w:val="20"/>
                    <w:szCs w:val="20"/>
                  </w:rPr>
                </w:pPr>
                <w:r>
                  <w:rPr>
                    <w:rFonts w:ascii="Arial Narrow" w:hAnsi="Arial Narrow" w:cs="Arial Narrow" w:eastAsia="Arial Narrow"/>
                    <w:b w:val="0"/>
                    <w:bCs w:val="0"/>
                    <w:w w:val="99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1.419998pt;margin-top:783.215393pt;width:307.854826pt;height:11.96pt;mso-position-horizontal-relative:page;mso-position-vertical-relative:page;z-index:-1326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20"/>
                    <w:szCs w:val="20"/>
                  </w:rPr>
                </w:pP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Masters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in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Public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Healt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: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lcohol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roblems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Health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romotion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pproac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2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: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3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-2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-2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-2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3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06.459999pt;margin-top:781.895996pt;width:382.63pt;height:.1pt;mso-position-horizontal-relative:page;mso-position-vertical-relative:page;z-index:-1325" coordorigin="2129,15638" coordsize="7653,2">
          <v:shape style="position:absolute;left:2129;top:15638;width:7653;height:2" coordorigin="2129,15638" coordsize="7653,0" path="m2129,15638l9782,15638e" filled="f" stroked="t" strokeweight=".579980pt" strokecolor="#000000">
            <v:path arrowok="t"/>
          </v:shape>
          <w10:wrap type="none"/>
        </v:group>
      </w:pict>
    </w:r>
    <w:r>
      <w:rPr/>
      <w:pict>
        <v:shape style="position:absolute;margin-left:87.903999pt;margin-top:781.655396pt;width:13.11992pt;height:11.96pt;mso-position-horizontal-relative:page;mso-position-vertical-relative:page;z-index:-1324" type="#_x0000_t202" filled="f" stroked="f">
          <v:textbox inset="0,0,0,0">
            <w:txbxContent>
              <w:p>
                <w:pPr>
                  <w:spacing w:line="225" w:lineRule="exact"/>
                  <w:ind w:left="40" w:right="0" w:firstLine="0"/>
                  <w:jc w:val="left"/>
                  <w:rPr>
                    <w:rFonts w:ascii="Arial Narrow" w:hAnsi="Arial Narrow" w:cs="Arial Narrow" w:eastAsia="Arial Narrow"/>
                    <w:sz w:val="20"/>
                    <w:szCs w:val="20"/>
                  </w:rPr>
                </w:pPr>
                <w:r>
                  <w:rPr>
                    <w:rFonts w:ascii="Arial Narrow" w:hAnsi="Arial Narrow" w:cs="Arial Narrow" w:eastAsia="Arial Narrow"/>
                    <w:b w:val="0"/>
                    <w:bCs w:val="0"/>
                    <w:w w:val="99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1.419998pt;margin-top:783.215393pt;width:307.854826pt;height:11.96pt;mso-position-horizontal-relative:page;mso-position-vertical-relative:page;z-index:-1323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20"/>
                    <w:szCs w:val="20"/>
                  </w:rPr>
                </w:pP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Masters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in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Public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Healt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: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lcohol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roblems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Health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romotion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pproac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2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: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3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-2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-2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-2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3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9">
    <w:multiLevelType w:val="hybridMultilevel"/>
    <w:lvl w:ilvl="0">
      <w:start w:val="1"/>
      <w:numFmt w:val="bullet"/>
      <w:lvlText w:val=""/>
      <w:lvlJc w:val="left"/>
      <w:pPr>
        <w:ind w:hanging="360"/>
      </w:pPr>
      <w:rPr>
        <w:rFonts w:hint="default" w:ascii="Wingdings" w:hAnsi="Wingdings" w:eastAsia="Wingdings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"/>
      <w:lvlJc w:val="left"/>
      <w:pPr>
        <w:ind w:hanging="1419"/>
        <w:jc w:val="left"/>
      </w:pPr>
      <w:rPr>
        <w:rFonts w:hint="default" w:ascii="Trebuchet MS" w:hAnsi="Trebuchet MS" w:eastAsia="Trebuchet MS"/>
        <w:b/>
        <w:bCs/>
        <w:sz w:val="28"/>
        <w:szCs w:val="28"/>
      </w:rPr>
    </w:lvl>
    <w:lvl w:ilvl="1">
      <w:start w:val="1"/>
      <w:numFmt w:val="bullet"/>
      <w:lvlText w:val=""/>
      <w:lvlJc w:val="left"/>
      <w:pPr>
        <w:ind w:hanging="360"/>
      </w:pPr>
      <w:rPr>
        <w:rFonts w:hint="default" w:ascii="Wingdings" w:hAnsi="Wingdings" w:eastAsia="Wingdings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"/>
      <w:lvlJc w:val="left"/>
      <w:pPr>
        <w:ind w:hanging="720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bullet"/>
      <w:lvlText w:val=""/>
      <w:lvlJc w:val="left"/>
      <w:pPr>
        <w:ind w:hanging="360"/>
      </w:pPr>
      <w:rPr>
        <w:rFonts w:hint="default" w:ascii="Wingdings" w:hAnsi="Wingdings" w:eastAsia="Wingdings"/>
        <w:w w:val="99"/>
        <w:sz w:val="20"/>
        <w:szCs w:val="20"/>
      </w:rPr>
    </w:lvl>
    <w:lvl w:ilvl="1">
      <w:start w:val="1"/>
      <w:numFmt w:val="bullet"/>
      <w:lvlText w:val="-"/>
      <w:lvlJc w:val="left"/>
      <w:pPr>
        <w:ind w:hanging="360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hanging="360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hanging="360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hanging="360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4"/>
      <w:numFmt w:val="decimal"/>
      <w:lvlText w:val="%1"/>
      <w:lvlJc w:val="left"/>
      <w:pPr>
        <w:ind w:hanging="720"/>
        <w:jc w:val="left"/>
      </w:pPr>
      <w:rPr>
        <w:rFonts w:hint="default" w:ascii="Trebuchet MS" w:hAnsi="Trebuchet MS" w:eastAsia="Trebuchet MS"/>
        <w:b/>
        <w:bCs/>
        <w:sz w:val="28"/>
        <w:szCs w:val="28"/>
      </w:rPr>
    </w:lvl>
    <w:lvl w:ilvl="1">
      <w:start w:val="1"/>
      <w:numFmt w:val="decimal"/>
      <w:lvlText w:val="%1.%2"/>
      <w:lvlJc w:val="left"/>
      <w:pPr>
        <w:ind w:hanging="720"/>
        <w:jc w:val="right"/>
      </w:pPr>
      <w:rPr>
        <w:rFonts w:hint="default" w:ascii="Trebuchet MS" w:hAnsi="Trebuchet MS" w:eastAsia="Trebuchet MS"/>
        <w:b/>
        <w:bCs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lowerLetter"/>
      <w:lvlText w:val="%1)"/>
      <w:lvlJc w:val="left"/>
      <w:pPr>
        <w:ind w:hanging="720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decimal"/>
      <w:lvlText w:val="%2."/>
      <w:lvlJc w:val="left"/>
      <w:pPr>
        <w:ind w:hanging="360"/>
        <w:jc w:val="left"/>
      </w:pPr>
      <w:rPr>
        <w:rFonts w:hint="default" w:ascii="Arial" w:hAnsi="Arial" w:eastAsia="Arial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hanging="360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5"/>
      <w:numFmt w:val="lowerLetter"/>
      <w:lvlText w:val="%0.%1."/>
      <w:lvlJc w:val="left"/>
      <w:pPr>
        <w:ind w:hanging="468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lowerLetter"/>
      <w:lvlText w:val="%2)"/>
      <w:lvlJc w:val="left"/>
      <w:pPr>
        <w:ind w:hanging="360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3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  <w:jc w:val="left"/>
      </w:pPr>
      <w:rPr>
        <w:rFonts w:hint="default" w:ascii="Trebuchet MS" w:hAnsi="Trebuchet MS" w:eastAsia="Trebuchet MS"/>
        <w:b/>
        <w:bCs/>
        <w:sz w:val="24"/>
        <w:szCs w:val="24"/>
      </w:rPr>
    </w:lvl>
    <w:lvl w:ilvl="2">
      <w:start w:val="1"/>
      <w:numFmt w:val="lowerLetter"/>
      <w:lvlText w:val="%3)"/>
      <w:lvlJc w:val="left"/>
      <w:pPr>
        <w:ind w:hanging="360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hanging="720"/>
        <w:jc w:val="left"/>
      </w:pPr>
      <w:rPr>
        <w:rFonts w:hint="default" w:ascii="Trebuchet MS" w:hAnsi="Trebuchet MS" w:eastAsia="Trebuchet MS"/>
        <w:b/>
        <w:bCs/>
        <w:sz w:val="28"/>
        <w:szCs w:val="28"/>
      </w:rPr>
    </w:lvl>
    <w:lvl w:ilvl="1">
      <w:start w:val="1"/>
      <w:numFmt w:val="bullet"/>
      <w:lvlText w:val=""/>
      <w:lvlJc w:val="left"/>
      <w:pPr>
        <w:ind w:hanging="360"/>
      </w:pPr>
      <w:rPr>
        <w:rFonts w:hint="default" w:ascii="Wingdings" w:hAnsi="Wingdings" w:eastAsia="Wingdings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"/>
      <w:lvlJc w:val="left"/>
      <w:pPr>
        <w:ind w:hanging="720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"/>
      <w:lvlJc w:val="left"/>
      <w:pPr>
        <w:ind w:hanging="360"/>
      </w:pPr>
      <w:rPr>
        <w:rFonts w:hint="default" w:ascii="Wingdings" w:hAnsi="Wingdings" w:eastAsia="Wingdings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hanging="360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hanging="360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hanging="720"/>
        <w:jc w:val="left"/>
      </w:pPr>
      <w:rPr>
        <w:rFonts w:hint="default" w:ascii="Trebuchet MS" w:hAnsi="Trebuchet MS" w:eastAsia="Trebuchet MS"/>
        <w:b/>
        <w:bCs/>
        <w:sz w:val="28"/>
        <w:szCs w:val="28"/>
      </w:rPr>
    </w:lvl>
    <w:lvl w:ilvl="1">
      <w:start w:val="1"/>
      <w:numFmt w:val="bullet"/>
      <w:lvlText w:val=""/>
      <w:lvlJc w:val="left"/>
      <w:pPr>
        <w:ind w:hanging="360"/>
      </w:pPr>
      <w:rPr>
        <w:rFonts w:hint="default" w:ascii="Wingdings" w:hAnsi="Wingdings" w:eastAsia="Wingdings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hanging="720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"/>
      <w:lvlJc w:val="left"/>
      <w:pPr>
        <w:ind w:hanging="360"/>
      </w:pPr>
      <w:rPr>
        <w:rFonts w:hint="default" w:ascii="Wingdings" w:hAnsi="Wingdings" w:eastAsia="Wingdings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8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Verdana" w:hAnsi="Verdana" w:eastAsia="Verdana"/>
      <w:b/>
      <w:bCs/>
      <w:sz w:val="52"/>
      <w:szCs w:val="52"/>
    </w:rPr>
  </w:style>
  <w:style w:styleId="Heading2" w:type="paragraph">
    <w:name w:val="Heading 2"/>
    <w:basedOn w:val="Normal"/>
    <w:uiPriority w:val="1"/>
    <w:qFormat/>
    <w:pPr>
      <w:ind w:left="118"/>
      <w:outlineLvl w:val="2"/>
    </w:pPr>
    <w:rPr>
      <w:rFonts w:ascii="Trebuchet MS" w:hAnsi="Trebuchet MS" w:eastAsia="Trebuchet MS"/>
      <w:b/>
      <w:bCs/>
      <w:sz w:val="32"/>
      <w:szCs w:val="32"/>
    </w:rPr>
  </w:style>
  <w:style w:styleId="Heading3" w:type="paragraph">
    <w:name w:val="Heading 3"/>
    <w:basedOn w:val="Normal"/>
    <w:uiPriority w:val="1"/>
    <w:qFormat/>
    <w:pPr>
      <w:ind w:left="838" w:hanging="720"/>
      <w:outlineLvl w:val="3"/>
    </w:pPr>
    <w:rPr>
      <w:rFonts w:ascii="Trebuchet MS" w:hAnsi="Trebuchet MS" w:eastAsia="Trebuchet MS"/>
      <w:b/>
      <w:bCs/>
      <w:sz w:val="28"/>
      <w:szCs w:val="28"/>
    </w:rPr>
  </w:style>
  <w:style w:styleId="Heading4" w:type="paragraph">
    <w:name w:val="Heading 4"/>
    <w:basedOn w:val="Normal"/>
    <w:uiPriority w:val="1"/>
    <w:qFormat/>
    <w:pPr>
      <w:ind w:left="118"/>
      <w:outlineLvl w:val="4"/>
    </w:pPr>
    <w:rPr>
      <w:rFonts w:ascii="Trebuchet MS" w:hAnsi="Trebuchet MS" w:eastAsia="Trebuchet MS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pn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Mkosi</dc:creator>
  <dc:title>TEMPLATE FOR A UNIT INTRODUCTION FOLLOWED BY AN EXAMPLE</dc:title>
  <dcterms:created xsi:type="dcterms:W3CDTF">2021-06-10T21:45:43Z</dcterms:created>
  <dcterms:modified xsi:type="dcterms:W3CDTF">2021-06-10T21:45:43Z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2015-10-14T00:00:00Z</vt:filetime>
  </property>
  <property fmtid="{D5CDD505-2E9C-101B-9397-08002B2CF9AE}" pid="3" name="LastSaved">
    <vt:filetime>2021-06-10T00:00:00Z</vt:filetime>
  </property>
</Properties>
</file>