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780" w:lineRule="exact" w:before="13"/>
        <w:ind w:left="1022" w:right="0" w:hanging="612"/>
        <w:jc w:val="left"/>
        <w:rPr>
          <w:rFonts w:ascii="Comic Sans MS" w:hAnsi="Comic Sans MS" w:cs="Comic Sans MS" w:eastAsia="Comic Sans MS"/>
          <w:sz w:val="56"/>
          <w:szCs w:val="56"/>
        </w:rPr>
      </w:pPr>
      <w:r>
        <w:rPr>
          <w:rFonts w:ascii="Comic Sans MS" w:hAnsi="Comic Sans MS" w:cs="Comic Sans MS" w:eastAsia="Comic Sans MS"/>
          <w:b/>
          <w:bCs/>
          <w:color w:val="FFFFFF"/>
          <w:spacing w:val="0"/>
          <w:w w:val="95"/>
          <w:sz w:val="56"/>
          <w:szCs w:val="56"/>
        </w:rPr>
        <w:t>UNIT</w:t>
      </w:r>
      <w:r>
        <w:rPr>
          <w:rFonts w:ascii="Comic Sans MS" w:hAnsi="Comic Sans MS" w:cs="Comic Sans MS" w:eastAsia="Comic Sans MS"/>
          <w:b/>
          <w:bCs/>
          <w:color w:val="FFFFFF"/>
          <w:spacing w:val="0"/>
          <w:w w:val="99"/>
          <w:sz w:val="56"/>
          <w:szCs w:val="56"/>
        </w:rPr>
        <w:t> </w:t>
      </w:r>
      <w:r>
        <w:rPr>
          <w:rFonts w:ascii="Comic Sans MS" w:hAnsi="Comic Sans MS" w:cs="Comic Sans MS" w:eastAsia="Comic Sans MS"/>
          <w:b/>
          <w:bCs/>
          <w:color w:val="FFFFFF"/>
          <w:spacing w:val="0"/>
          <w:w w:val="100"/>
          <w:sz w:val="56"/>
          <w:szCs w:val="56"/>
        </w:rPr>
        <w:t>3</w:t>
      </w:r>
      <w:r>
        <w:rPr>
          <w:rFonts w:ascii="Comic Sans MS" w:hAnsi="Comic Sans MS" w:cs="Comic Sans MS" w:eastAsia="Comic Sans MS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pStyle w:val="Heading1"/>
        <w:spacing w:line="240" w:lineRule="auto" w:before="45"/>
        <w:ind w:left="369" w:right="1906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Intr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ducti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Policy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Envir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nme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Interv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1907" w:h="16860"/>
          <w:pgMar w:footer="968" w:top="1580" w:bottom="1200" w:left="1680" w:right="1680"/>
          <w:pgNumType w:start="71"/>
          <w:cols w:num="2" w:equalWidth="0">
            <w:col w:w="1973" w:space="40"/>
            <w:col w:w="6534"/>
          </w:cols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4"/>
        <w:ind w:left="118" w:right="442" w:firstLine="0"/>
        <w:jc w:val="left"/>
        <w:rPr>
          <w:b w:val="0"/>
          <w:bCs w:val="0"/>
        </w:rPr>
      </w:pPr>
      <w:r>
        <w:rPr/>
        <w:pict>
          <v:group style="position:absolute;margin-left:89.525002pt;margin-top:-168.284485pt;width:416.4pt;height:137.725pt;mso-position-horizontal-relative:page;mso-position-vertical-relative:paragraph;z-index:-1698" coordorigin="1791,-3366" coordsize="8328,2755">
            <v:group style="position:absolute;left:1881;top:-3356;width:1984;height:2551" coordorigin="1881,-3356" coordsize="1984,2551">
              <v:shape style="position:absolute;left:1881;top:-3356;width:1984;height:2551" coordorigin="1881,-3356" coordsize="1984,2551" path="m1881,-805l3865,-805,3865,-3356,1881,-3356,1881,-805xe" filled="t" fillcolor="#000000" stroked="f">
                <v:path arrowok="t"/>
                <v:fill type="solid"/>
              </v:shape>
            </v:group>
            <v:group style="position:absolute;left:1798;top:-739;width:8313;height:120" coordorigin="1798,-739" coordsize="8313,120">
              <v:shape style="position:absolute;left:1798;top:-739;width:8313;height:120" coordorigin="1798,-739" coordsize="8313,120" path="m1798,-619l10111,-619,10111,-739,1798,-739,1798,-619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442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Promoter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practitio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reciproc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ind w:right="771"/>
        <w:jc w:val="both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15"/>
        <w:jc w:val="left"/>
      </w:pP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ctices.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societies,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6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277" w:val="left" w:leader="none"/>
        </w:tabs>
        <w:spacing w:line="481" w:lineRule="auto"/>
        <w:ind w:left="118" w:right="356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re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are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three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Stu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4"/>
          <w:szCs w:val="24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y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4"/>
          <w:szCs w:val="24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ssions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in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4"/>
          <w:szCs w:val="24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is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unit: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trol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essi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s.</w:t>
      </w:r>
    </w:p>
    <w:p>
      <w:pPr>
        <w:pStyle w:val="BodyText"/>
        <w:tabs>
          <w:tab w:pos="2277" w:val="left" w:leader="none"/>
        </w:tabs>
        <w:spacing w:before="5"/>
        <w:ind w:right="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ulti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/>
        <w:jc w:val="left"/>
        <w:sectPr>
          <w:type w:val="continuous"/>
          <w:pgSz w:w="11907" w:h="16860"/>
          <w:pgMar w:top="1580" w:bottom="1200" w:left="1680" w:right="1680"/>
        </w:sectPr>
      </w:pPr>
    </w:p>
    <w:p>
      <w:pPr>
        <w:pStyle w:val="BodyText"/>
        <w:spacing w:line="240" w:lineRule="auto" w:before="75"/>
        <w:ind w:right="36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arketing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2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alter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1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Charter.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" w:right="442" w:firstLine="0"/>
        <w:jc w:val="left"/>
        <w:rPr>
          <w:b w:val="0"/>
          <w:bCs w:val="0"/>
        </w:rPr>
      </w:pPr>
      <w:r>
        <w:rPr/>
        <w:pict>
          <v:group style="position:absolute;margin-left:89.373993pt;margin-top:28.335558pt;width:424.13599pt;height:296.399980pt;mso-position-horizontal-relative:page;mso-position-vertical-relative:paragraph;z-index:-1697" coordorigin="1787,567" coordsize="8483,5928">
            <v:group style="position:absolute;left:1793;top:573;width:8471;height:2" coordorigin="1793,573" coordsize="8471,2">
              <v:shape style="position:absolute;left:1793;top:573;width:8471;height:2" coordorigin="1793,573" coordsize="8471,0" path="m1793,573l10264,573e" filled="f" stroked="t" strokeweight=".579980pt" strokecolor="#000000">
                <v:path arrowok="t"/>
              </v:shape>
            </v:group>
            <v:group style="position:absolute;left:1798;top:577;width:2;height:5907" coordorigin="1798,577" coordsize="2,5907">
              <v:shape style="position:absolute;left:1798;top:577;width:2;height:5907" coordorigin="1798,577" coordsize="0,5907" path="m1798,577l1798,6484e" filled="f" stroked="t" strokeweight=".580pt" strokecolor="#000000">
                <v:path arrowok="t"/>
              </v:shape>
            </v:group>
            <v:group style="position:absolute;left:10260;top:577;width:2;height:5907" coordorigin="10260,577" coordsize="2,5907">
              <v:shape style="position:absolute;left:10260;top:577;width:2;height:5907" coordorigin="10260,577" coordsize="0,5907" path="m10260,577l10260,6484e" filled="f" stroked="t" strokeweight=".579980pt" strokecolor="#000000">
                <v:path arrowok="t"/>
              </v:shape>
            </v:group>
            <v:group style="position:absolute;left:1793;top:1350;width:8471;height:2" coordorigin="1793,1350" coordsize="8471,2">
              <v:shape style="position:absolute;left:1793;top:1350;width:8471;height:2" coordorigin="1793,1350" coordsize="8471,0" path="m1793,1350l10264,1350e" filled="f" stroked="t" strokeweight=".58001pt" strokecolor="#000000">
                <v:path arrowok="t"/>
              </v:shape>
            </v:group>
            <v:group style="position:absolute;left:1793;top:6489;width:8471;height:2" coordorigin="1793,6489" coordsize="8471,2">
              <v:shape style="position:absolute;left:1793;top:6489;width:8471;height:2" coordorigin="1793,6489" coordsize="8471,0" path="m1793,6489l10264,648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ED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NIT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26" w:right="442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41" w:lineRule="auto" w:before="72"/>
        <w:ind w:left="586" w:right="40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fferent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es’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conte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ement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41" w:lineRule="auto"/>
        <w:ind w:left="586" w:right="36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41" w:lineRule="auto"/>
        <w:ind w:left="586" w:right="88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ork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586" w:val="left" w:leader="none"/>
        </w:tabs>
        <w:spacing w:line="252" w:lineRule="exact"/>
        <w:ind w:left="586" w:right="34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spec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"/>
        </w:numPr>
        <w:tabs>
          <w:tab w:pos="586" w:val="left" w:leader="none"/>
        </w:tabs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63"/>
        <w:jc w:val="left"/>
      </w:pP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parati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critically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literat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ation.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ope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dressing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pgSz w:w="11907" w:h="16860"/>
          <w:pgMar w:header="0" w:footer="1009" w:top="1360" w:bottom="1160" w:left="1680" w:right="1680"/>
        </w:sectPr>
      </w:pPr>
    </w:p>
    <w:p>
      <w:pPr>
        <w:pStyle w:val="Heading1"/>
        <w:ind w:right="442"/>
        <w:jc w:val="left"/>
        <w:rPr>
          <w:b w:val="0"/>
          <w:bCs w:val="0"/>
        </w:rPr>
      </w:pPr>
      <w:r>
        <w:rPr>
          <w:spacing w:val="39"/>
          <w:w w:val="100"/>
        </w:rPr>
        <w:t>U</w:t>
      </w:r>
      <w:r>
        <w:rPr>
          <w:spacing w:val="38"/>
          <w:w w:val="100"/>
        </w:rPr>
        <w:t>n</w:t>
      </w:r>
      <w:r>
        <w:rPr>
          <w:spacing w:val="39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78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8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81"/>
          <w:w w:val="100"/>
        </w:rPr>
        <w:t> </w:t>
      </w:r>
      <w:r>
        <w:rPr>
          <w:spacing w:val="39"/>
          <w:w w:val="100"/>
        </w:rPr>
        <w:t>S</w:t>
      </w:r>
      <w:r>
        <w:rPr>
          <w:spacing w:val="37"/>
          <w:w w:val="100"/>
        </w:rPr>
        <w:t>e</w:t>
      </w:r>
      <w:r>
        <w:rPr>
          <w:spacing w:val="38"/>
          <w:w w:val="100"/>
        </w:rPr>
        <w:t>s</w:t>
      </w:r>
      <w:r>
        <w:rPr>
          <w:spacing w:val="41"/>
          <w:w w:val="100"/>
        </w:rPr>
        <w:t>s</w:t>
      </w:r>
      <w:r>
        <w:rPr>
          <w:spacing w:val="37"/>
          <w:w w:val="100"/>
        </w:rPr>
        <w:t>i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81"/>
          <w:w w:val="100"/>
        </w:rPr>
        <w:t> </w:t>
      </w:r>
      <w:r>
        <w:rPr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631" w:lineRule="exact"/>
        <w:ind w:left="118" w:right="442" w:firstLine="0"/>
        <w:jc w:val="left"/>
        <w:rPr>
          <w:rFonts w:ascii="Verdana" w:hAnsi="Verdana" w:cs="Verdana" w:eastAsia="Verdana"/>
          <w:sz w:val="52"/>
          <w:szCs w:val="52"/>
        </w:rPr>
      </w:pPr>
      <w:r>
        <w:rPr/>
        <w:pict>
          <v:group style="position:absolute;margin-left:89.900002pt;margin-top:39.160999pt;width:415.65pt;height:6pt;mso-position-horizontal-relative:page;mso-position-vertical-relative:paragraph;z-index:-1696" coordorigin="1798,783" coordsize="8313,120">
            <v:shape style="position:absolute;left:1798;top:783;width:8313;height:120" coordorigin="1798,783" coordsize="8313,120" path="m1798,903l10111,903,10111,783,1798,783,1798,90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/>
          <w:bCs/>
          <w:spacing w:val="77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/>
          <w:bCs/>
          <w:spacing w:val="41"/>
          <w:w w:val="100"/>
          <w:sz w:val="52"/>
          <w:szCs w:val="52"/>
        </w:rPr>
        <w:t>h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u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h</w:t>
      </w:r>
      <w:r>
        <w:rPr>
          <w:rFonts w:ascii="Verdana" w:hAnsi="Verdana" w:cs="Verdana" w:eastAsia="Verdana"/>
          <w:b/>
          <w:bCs/>
          <w:spacing w:val="79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P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/>
          <w:bCs/>
          <w:spacing w:val="39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y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4"/>
        <w:ind w:left="118" w:right="442" w:firstLine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67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rohibiting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overnme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le.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6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articu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eopl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8" w:right="442" w:firstLine="0"/>
        <w:jc w:val="left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37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spacing w:before="1"/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arketing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</w:p>
    <w:p>
      <w:pPr>
        <w:pStyle w:val="BodyText"/>
        <w:numPr>
          <w:ilvl w:val="0"/>
          <w:numId w:val="2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Furt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" w:right="442" w:firstLine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0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968" w:top="1440" w:bottom="1200" w:left="1680" w:right="1680"/>
        </w:sectPr>
      </w:pPr>
    </w:p>
    <w:p>
      <w:pPr>
        <w:pStyle w:val="Heading2"/>
        <w:numPr>
          <w:ilvl w:val="0"/>
          <w:numId w:val="3"/>
        </w:numPr>
        <w:tabs>
          <w:tab w:pos="837" w:val="left" w:leader="none"/>
        </w:tabs>
        <w:spacing w:before="66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7.065506pt;width:415.65pt;height:.1pt;mso-position-horizontal-relative:page;mso-position-vertical-relative:paragraph;z-index:-1695" coordorigin="1798,541" coordsize="8313,2">
            <v:shape style="position:absolute;left:1798;top:541;width:8313;height:2" coordorigin="1798,541" coordsize="8313,0" path="m1798,541l10111,541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586" w:val="left" w:leader="none"/>
        </w:tabs>
        <w:spacing w:line="252" w:lineRule="exact" w:before="77"/>
        <w:ind w:left="586" w:right="54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fferent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es’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conte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numPr>
          <w:ilvl w:val="1"/>
          <w:numId w:val="3"/>
        </w:numPr>
        <w:tabs>
          <w:tab w:pos="586" w:val="left" w:leader="none"/>
        </w:tabs>
        <w:spacing w:line="251" w:lineRule="exact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numPr>
          <w:ilvl w:val="1"/>
          <w:numId w:val="3"/>
        </w:numPr>
        <w:tabs>
          <w:tab w:pos="586" w:val="left" w:leader="none"/>
        </w:tabs>
        <w:spacing w:line="252" w:lineRule="exact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numPr>
          <w:ilvl w:val="1"/>
          <w:numId w:val="3"/>
        </w:numPr>
        <w:tabs>
          <w:tab w:pos="586" w:val="left" w:leader="none"/>
        </w:tabs>
        <w:spacing w:before="1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ement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3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134003pt;margin-top:-161.334488pt;width:422.336pt;height:132.7pt;mso-position-horizontal-relative:page;mso-position-vertical-relative:paragraph;z-index:-1694" coordorigin="1783,-3227" coordsize="8447,2654">
            <v:group style="position:absolute;left:1791;top:-3218;width:8430;height:2" coordorigin="1791,-3218" coordsize="8430,2">
              <v:shape style="position:absolute;left:1791;top:-3218;width:8430;height:2" coordorigin="1791,-3218" coordsize="8430,0" path="m1791,-3218l10221,-3218e" filled="f" stroked="t" strokeweight=".82pt" strokecolor="#000000">
                <v:path arrowok="t"/>
              </v:shape>
            </v:group>
            <v:group style="position:absolute;left:1798;top:-3211;width:2;height:2623" coordorigin="1798,-3211" coordsize="2,2623">
              <v:shape style="position:absolute;left:1798;top:-3211;width:2;height:2623" coordorigin="1798,-3211" coordsize="0,2623" path="m1798,-3211l1798,-588e" filled="f" stroked="t" strokeweight=".82pt" strokecolor="#000000">
                <v:path arrowok="t"/>
              </v:shape>
            </v:group>
            <v:group style="position:absolute;left:10214;top:-3211;width:2;height:2623" coordorigin="10214,-3211" coordsize="2,2623">
              <v:shape style="position:absolute;left:10214;top:-3211;width:2;height:2623" coordorigin="10214,-3211" coordsize="0,2623" path="m10214,-3211l10214,-588e" filled="f" stroked="t" strokeweight=".82pt" strokecolor="#000000">
                <v:path arrowok="t"/>
              </v:shape>
            </v:group>
            <v:group style="position:absolute;left:1791;top:-2369;width:8430;height:2" coordorigin="1791,-2369" coordsize="8430,2">
              <v:shape style="position:absolute;left:1791;top:-2369;width:8430;height:2" coordorigin="1791,-2369" coordsize="8430,0" path="m1791,-2369l10221,-2369e" filled="f" stroked="t" strokeweight=".82pt" strokecolor="#000000">
                <v:path arrowok="t"/>
              </v:shape>
            </v:group>
            <v:group style="position:absolute;left:1791;top:-581;width:8430;height:2" coordorigin="1791,-581" coordsize="8430,2">
              <v:shape style="position:absolute;left:1791;top:-581;width:8430;height:2" coordorigin="1791,-581" coordsize="8430,0" path="m1791,-581l10221,-581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00002pt;margin-top:27.880508pt;width:415.65pt;height:.1pt;mso-position-horizontal-relative:page;mso-position-vertical-relative:paragraph;z-index:-1693" coordorigin="1798,558" coordsize="8313,2">
            <v:shape style="position:absolute;left:1798;top:558;width:8313;height:2" coordorigin="1798,558" coordsize="8313,0" path="m1798,558l10111,558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Author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Refe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19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rebuchet MS" w:hAnsi="Trebuchet MS" w:cs="Trebuchet MS" w:eastAsia="Trebuchet MS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2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Consu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own: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3-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283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5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arge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9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ach.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349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1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rnal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1(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5-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305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8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Hast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gs,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C.,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2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ust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7-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155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8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bster-Harr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J.,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99" w:right="26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3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4(4):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2-3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463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ple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447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24" w:lineRule="exact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1009" w:top="1360" w:bottom="1200" w:left="1680" w:right="1540"/>
        </w:sectPr>
      </w:pPr>
    </w:p>
    <w:p>
      <w:pPr>
        <w:pStyle w:val="Heading2"/>
        <w:numPr>
          <w:ilvl w:val="0"/>
          <w:numId w:val="3"/>
        </w:numPr>
        <w:tabs>
          <w:tab w:pos="837" w:val="left" w:leader="none"/>
        </w:tabs>
        <w:spacing w:before="66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0.290504pt;width:415.65pt;height:.1pt;mso-position-horizontal-relative:page;mso-position-vertical-relative:paragraph;z-index:-1692" coordorigin="1798,606" coordsize="8313,2">
            <v:shape style="position:absolute;left:1798;top:606;width:8313;height:2" coordorigin="1798,606" coordsize="8313,0" path="m1798,606l10111,606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LEGISL</w:t>
      </w:r>
      <w:r>
        <w:rPr>
          <w:spacing w:val="-3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ENF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EME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right="173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tical,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ltural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68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ontroll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unishing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DUI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(Room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02;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0).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85"/>
        <w:jc w:val="left"/>
      </w:pPr>
      <w:r>
        <w:rPr/>
        <w:pict>
          <v:group style="position:absolute;margin-left:115.050003pt;margin-top:155.945877pt;width:357pt;height:78.3pt;mso-position-horizontal-relative:page;mso-position-vertical-relative:paragraph;z-index:-1691" coordorigin="2301,3119" coordsize="7140,1566">
            <v:shape style="position:absolute;left:2301;top:3119;width:7140;height:1566" coordorigin="2301,3119" coordsize="7140,1566" path="m2301,4685l9441,4685,9441,3119,2301,3119,2301,4685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98)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runk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enerati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tlets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ntries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porta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tical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77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773" w:right="102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Consu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83-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2"/>
        <w:ind w:left="353" w:right="278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sla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353" w:right="4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rmed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orce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orceme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49"/>
        <w:jc w:val="left"/>
        <w:rPr>
          <w:rFonts w:ascii="Arial" w:hAnsi="Arial" w:cs="Arial" w:eastAsia="Arial"/>
        </w:rPr>
      </w:pPr>
      <w:r>
        <w:rPr/>
        <w:pict>
          <v:group style="position:absolute;margin-left:94.050003pt;margin-top:-141.934128pt;width:405pt;height:128.9pt;mso-position-horizontal-relative:page;mso-position-vertical-relative:paragraph;z-index:-1690" coordorigin="1881,-2839" coordsize="8100,2578">
            <v:shape style="position:absolute;left:1881;top:-2839;width:8100;height:2578" coordorigin="1881,-2839" coordsize="8100,2578" path="m1881,-261l9981,-261,9981,-2839,1881,-2839,1881,-261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repar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opu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ebr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trol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ramme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</w:p>
    <w:p>
      <w:pPr>
        <w:spacing w:after="0"/>
        <w:jc w:val="left"/>
        <w:rPr>
          <w:rFonts w:ascii="Arial" w:hAnsi="Arial" w:cs="Arial" w:eastAsia="Arial"/>
        </w:rPr>
        <w:sectPr>
          <w:pgSz w:w="11907" w:h="16860"/>
          <w:pgMar w:header="0" w:footer="968" w:top="1360" w:bottom="1200" w:left="1680" w:right="1680"/>
        </w:sectPr>
      </w:pPr>
    </w:p>
    <w:p>
      <w:pPr>
        <w:pStyle w:val="BodyText"/>
        <w:spacing w:line="240" w:lineRule="auto" w:before="75"/>
        <w:ind w:right="23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outlin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trol’.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eas:</w:t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spacing w:line="276" w:lineRule="exact"/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ime</w:t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ation</w:t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Central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34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CDA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hrou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‘Pr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tme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Drug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dency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Act,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hich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92.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odies.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ebsite: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</w:r>
      <w:hyperlink r:id="rId7">
        <w:r>
          <w:rPr>
            <w:rFonts w:ascii="Arial" w:hAnsi="Arial" w:cs="Arial" w:eastAsia="Arial"/>
            <w:b/>
            <w:bCs/>
            <w:spacing w:val="0"/>
            <w:w w:val="100"/>
            <w:u w:val="thick" w:color="000000"/>
          </w:rPr>
          <w:t>w</w:t>
        </w:r>
        <w:r>
          <w:rPr>
            <w:rFonts w:ascii="Arial" w:hAnsi="Arial" w:cs="Arial" w:eastAsia="Arial"/>
            <w:b/>
            <w:bCs/>
            <w:spacing w:val="1"/>
            <w:w w:val="100"/>
            <w:u w:val="thick" w:color="000000"/>
          </w:rPr>
          <w:t>w</w:t>
        </w:r>
        <w:r>
          <w:rPr>
            <w:rFonts w:ascii="Arial" w:hAnsi="Arial" w:cs="Arial" w:eastAsia="Arial"/>
            <w:b/>
            <w:bCs/>
            <w:spacing w:val="2"/>
            <w:w w:val="100"/>
            <w:u w:val="thick" w:color="000000"/>
          </w:rPr>
          <w:t>w</w:t>
        </w:r>
        <w:r>
          <w:rPr>
            <w:rFonts w:ascii="Arial" w:hAnsi="Arial" w:cs="Arial" w:eastAsia="Arial"/>
            <w:b/>
            <w:bCs/>
            <w:spacing w:val="0"/>
            <w:w w:val="100"/>
            <w:u w:val="thick" w:color="000000"/>
          </w:rPr>
          <w:t>.C</w:t>
        </w:r>
        <w:r>
          <w:rPr>
            <w:rFonts w:ascii="Arial" w:hAnsi="Arial" w:cs="Arial" w:eastAsia="Arial"/>
            <w:b/>
            <w:bCs/>
            <w:spacing w:val="1"/>
            <w:w w:val="100"/>
            <w:u w:val="thick" w:color="000000"/>
          </w:rPr>
          <w:t>D</w:t>
        </w:r>
        <w:r>
          <w:rPr>
            <w:rFonts w:ascii="Arial" w:hAnsi="Arial" w:cs="Arial" w:eastAsia="Arial"/>
            <w:b/>
            <w:bCs/>
            <w:spacing w:val="-8"/>
            <w:w w:val="100"/>
            <w:u w:val="thick" w:color="000000"/>
          </w:rPr>
          <w:t>A</w:t>
        </w:r>
        <w:r>
          <w:rPr>
            <w:rFonts w:ascii="Arial" w:hAnsi="Arial" w:cs="Arial" w:eastAsia="Arial"/>
            <w:b/>
            <w:bCs/>
            <w:spacing w:val="0"/>
            <w:w w:val="100"/>
            <w:u w:val="thick" w:color="000000"/>
          </w:rPr>
          <w:t>.g</w:t>
        </w:r>
        <w:r>
          <w:rPr>
            <w:rFonts w:ascii="Arial" w:hAnsi="Arial" w:cs="Arial" w:eastAsia="Arial"/>
            <w:b/>
            <w:bCs/>
            <w:spacing w:val="2"/>
            <w:w w:val="100"/>
            <w:u w:val="thick" w:color="000000"/>
          </w:rPr>
          <w:t>o</w:t>
        </w:r>
        <w:r>
          <w:rPr>
            <w:rFonts w:ascii="Arial" w:hAnsi="Arial" w:cs="Arial" w:eastAsia="Arial"/>
            <w:b/>
            <w:bCs/>
            <w:spacing w:val="0"/>
            <w:w w:val="100"/>
            <w:u w:val="thick" w:color="000000"/>
          </w:rPr>
          <w:t>v</w:t>
        </w:r>
        <w:r>
          <w:rPr>
            <w:rFonts w:ascii="Arial" w:hAnsi="Arial" w:cs="Arial" w:eastAsia="Arial"/>
            <w:b/>
            <w:bCs/>
            <w:spacing w:val="0"/>
            <w:w w:val="100"/>
            <w:u w:val="thick" w:color="000000"/>
          </w:rPr>
          <w:t>.za</w:t>
        </w:r>
        <w:r>
          <w:rPr>
            <w:rFonts w:ascii="Arial" w:hAnsi="Arial" w:cs="Arial" w:eastAsia="Arial"/>
            <w:b/>
            <w:bCs/>
            <w:spacing w:val="0"/>
            <w:w w:val="100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100"/>
            <w:u w:val="none"/>
          </w:rPr>
        </w:r>
      </w:hyperlink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21"/>
        <w:jc w:val="left"/>
      </w:pPr>
      <w:r>
        <w:rPr/>
        <w:pict>
          <v:group style="position:absolute;margin-left:103.050003pt;margin-top:114.965851pt;width:369pt;height:210.4pt;mso-position-horizontal-relative:page;mso-position-vertical-relative:paragraph;z-index:-1689" coordorigin="2061,2299" coordsize="7380,4208">
            <v:shape style="position:absolute;left:2061;top:2299;width:7380;height:4208" coordorigin="2061,2299" coordsize="7380,4208" path="m2061,6507l9441,6507,9441,2299,2061,2299,2061,6507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ulating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into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“h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ction”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eir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92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3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533" w:right="8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arget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evelo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eties: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ach.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Foun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case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stu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533" w:right="11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8: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atch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0-1: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8-9: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-8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 w:before="5"/>
        <w:ind w:left="533" w:right="78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0: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5-2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7: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rog-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7" w:lineRule="exact"/>
        <w:ind w:left="53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8: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ratio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nla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533" w:right="108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3: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5: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both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1009" w:top="1360" w:bottom="1200" w:left="1680" w:right="1680"/>
        </w:sectPr>
      </w:pPr>
    </w:p>
    <w:p>
      <w:pPr>
        <w:pStyle w:val="Heading3"/>
        <w:tabs>
          <w:tab w:pos="837" w:val="left" w:leader="none"/>
        </w:tabs>
        <w:spacing w:before="6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3.1</w:t>
      </w:r>
      <w:r>
        <w:rPr>
          <w:spacing w:val="0"/>
          <w:w w:val="100"/>
        </w:rPr>
        <w:tab/>
      </w:r>
      <w:r>
        <w:rPr>
          <w:spacing w:val="0"/>
          <w:w w:val="100"/>
        </w:rPr>
        <w:t>Gov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rnm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ation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cohol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onsum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8"/>
        <w:jc w:val="left"/>
      </w:pPr>
      <w:r>
        <w:rPr>
          <w:b w:val="0"/>
          <w:bCs w:val="0"/>
          <w:spacing w:val="0"/>
          <w:w w:val="100"/>
        </w:rPr>
        <w:t>Decisio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causes.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turn,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dustr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0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bsolu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romot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32"/>
        <w:jc w:val="left"/>
      </w:pPr>
      <w:r>
        <w:rPr/>
        <w:pict>
          <v:group style="position:absolute;margin-left:103.050003pt;margin-top:69.825882pt;width:384pt;height:66.650pt;mso-position-horizontal-relative:page;mso-position-vertical-relative:paragraph;z-index:-1687" coordorigin="2061,1397" coordsize="7680,1333">
            <v:shape style="position:absolute;left:2061;top:1397;width:7680;height:1333" coordorigin="2061,1397" coordsize="7680,1333" path="m2061,2730l9741,2730,9741,1397,2061,1397,2061,2730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ountr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33" w:right="709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9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5"/>
          <w:w w:val="9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95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39" w:lineRule="auto"/>
        <w:ind w:left="533" w:right="96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H.,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Case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ax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(2):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265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69"/>
        <w:ind w:right="23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cohol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4.770523pt;width:415.65pt;height:.1pt;mso-position-horizontal-relative:page;mso-position-vertical-relative:paragraph;z-index:-1688" coordorigin="1798,495" coordsize="8313,2">
            <v:shape style="position:absolute;left:1798;top:495;width:8313;height:2" coordorigin="1798,495" coordsize="8313,0" path="m1798,495l10111,495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KE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COH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9"/>
        <w:ind w:right="128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arket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ractice,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ophisti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spapers,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sensibl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ertiseme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brands.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ov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ele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ramas,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eir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ort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ssoc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nk.</w:t>
      </w:r>
    </w:p>
    <w:p>
      <w:pPr>
        <w:spacing w:after="0" w:line="240" w:lineRule="auto"/>
        <w:jc w:val="left"/>
        <w:sectPr>
          <w:pgSz w:w="11907" w:h="16860"/>
          <w:pgMar w:header="0" w:footer="968" w:top="1360" w:bottom="1200" w:left="1680" w:right="168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133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obac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onsorsh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introduct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acket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orkplaces.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promul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18" w:right="1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arket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hich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parti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rly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sceptible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ad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ertis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reading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ckson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(2000)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anal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sis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arket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uor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oung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eopl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reco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ab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which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duct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on,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arketing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ity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uld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trolled.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cord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ntly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maj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impact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e:</w:t>
      </w:r>
    </w:p>
    <w:p>
      <w:pPr>
        <w:pStyle w:val="BodyText"/>
        <w:numPr>
          <w:ilvl w:val="0"/>
          <w:numId w:val="5"/>
        </w:numPr>
        <w:tabs>
          <w:tab w:pos="478" w:val="left" w:leader="none"/>
        </w:tabs>
        <w:spacing w:line="276" w:lineRule="exact" w:before="3"/>
        <w:ind w:left="478" w:right="268" w:hanging="360"/>
        <w:jc w:val="left"/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drinks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“alco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ops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hite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ders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nks.</w:t>
      </w:r>
    </w:p>
    <w:p>
      <w:pPr>
        <w:pStyle w:val="BodyText"/>
        <w:numPr>
          <w:ilvl w:val="0"/>
          <w:numId w:val="5"/>
        </w:numPr>
        <w:tabs>
          <w:tab w:pos="478" w:val="left" w:leader="none"/>
        </w:tabs>
        <w:spacing w:line="276" w:lineRule="exact"/>
        <w:ind w:left="478" w:right="378" w:hanging="36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choacti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5"/>
        </w:numPr>
        <w:tabs>
          <w:tab w:pos="478" w:val="left" w:leader="none"/>
        </w:tabs>
        <w:spacing w:line="276" w:lineRule="exact"/>
        <w:ind w:left="478" w:right="319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histica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eping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lture.</w:t>
      </w:r>
    </w:p>
    <w:p>
      <w:pPr>
        <w:pStyle w:val="BodyText"/>
        <w:numPr>
          <w:ilvl w:val="0"/>
          <w:numId w:val="5"/>
        </w:numPr>
        <w:tabs>
          <w:tab w:pos="478" w:val="left" w:leader="none"/>
        </w:tabs>
        <w:spacing w:line="276" w:lineRule="exact"/>
        <w:ind w:left="478" w:right="278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utlets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2"/>
        <w:jc w:val="left"/>
      </w:pPr>
      <w:r>
        <w:rPr/>
        <w:pict>
          <v:group style="position:absolute;margin-left:101.800003pt;margin-top:34.025856pt;width:384pt;height:78.4pt;mso-position-horizontal-relative:page;mso-position-vertical-relative:paragraph;z-index:-1686" coordorigin="2036,681" coordsize="7680,1568">
            <v:shape style="position:absolute;left:2036;top:681;width:7680;height:1568" coordorigin="2036,681" coordsize="7680,1568" path="m2036,2249l9716,2249,9716,681,2036,681,2036,2249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509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509" w:right="516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5.050003pt;margin-top:70.229889pt;width:433.8pt;height:184.6pt;mso-position-horizontal-relative:page;mso-position-vertical-relative:paragraph;z-index:-1685" coordorigin="1701,1405" coordsize="8676,3692">
            <v:shape style="position:absolute;left:1701;top:1405;width:8676;height:3692" coordorigin="1701,1405" coordsize="8676,3692" path="m1701,5097l10377,5097,10377,1405,1701,1405,1701,5097x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Hast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C.,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ple: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95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ple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5-1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73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2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-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W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hat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k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ea?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173" w:right="1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area.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s:</w:t>
      </w:r>
    </w:p>
    <w:p>
      <w:pPr>
        <w:numPr>
          <w:ilvl w:val="1"/>
          <w:numId w:val="5"/>
        </w:numPr>
        <w:tabs>
          <w:tab w:pos="893" w:val="left" w:leader="none"/>
        </w:tabs>
        <w:spacing w:line="252" w:lineRule="exact"/>
        <w:ind w:left="89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r?</w:t>
      </w:r>
    </w:p>
    <w:p>
      <w:pPr>
        <w:numPr>
          <w:ilvl w:val="1"/>
          <w:numId w:val="5"/>
        </w:numPr>
        <w:tabs>
          <w:tab w:pos="893" w:val="left" w:leader="none"/>
        </w:tabs>
        <w:spacing w:line="252" w:lineRule="exact"/>
        <w:ind w:left="89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numPr>
          <w:ilvl w:val="1"/>
          <w:numId w:val="5"/>
        </w:numPr>
        <w:tabs>
          <w:tab w:pos="893" w:val="left" w:leader="none"/>
        </w:tabs>
        <w:spacing w:before="1"/>
        <w:ind w:left="89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curre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e?</w:t>
      </w:r>
    </w:p>
    <w:p>
      <w:pPr>
        <w:numPr>
          <w:ilvl w:val="1"/>
          <w:numId w:val="5"/>
        </w:numPr>
        <w:tabs>
          <w:tab w:pos="893" w:val="left" w:leader="none"/>
        </w:tabs>
        <w:spacing w:line="254" w:lineRule="exact" w:before="2"/>
        <w:ind w:left="893" w:right="58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d,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app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e?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173" w:right="10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eno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gh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say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yo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rea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1907" w:h="16860"/>
          <w:pgMar w:header="0" w:footer="1009" w:top="1580" w:bottom="1200" w:left="1680" w:right="1680"/>
        </w:sectPr>
      </w:pPr>
    </w:p>
    <w:p>
      <w:pPr>
        <w:pStyle w:val="Heading3"/>
        <w:tabs>
          <w:tab w:pos="850" w:val="left" w:leader="none"/>
        </w:tabs>
        <w:spacing w:before="67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4.1</w:t>
      </w:r>
      <w:r>
        <w:rPr>
          <w:spacing w:val="0"/>
          <w:w w:val="100"/>
        </w:rPr>
        <w:tab/>
      </w:r>
      <w:r>
        <w:rPr>
          <w:spacing w:val="-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ing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du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79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ertise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bels.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1"/>
        <w:jc w:val="left"/>
      </w:pPr>
      <w:r>
        <w:rPr/>
        <w:pict>
          <v:group style="position:absolute;margin-left:103.050003pt;margin-top:45.725834pt;width:384pt;height:72pt;mso-position-horizontal-relative:page;mso-position-vertical-relative:paragraph;z-index:-1684" coordorigin="2061,915" coordsize="7680,1440">
            <v:shape style="position:absolute;left:2061;top:915;width:7680;height:1440" coordorigin="2061,915" coordsize="7680,1440" path="m2061,2355l9741,2355,9741,915,2061,915,2061,2355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2).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5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bste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-Harr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J.,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G.,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bs,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6" w:lineRule="exact"/>
        <w:ind w:left="5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(200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53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4(4):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3-4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1" w:lineRule="auto" w:before="72"/>
        <w:ind w:left="353" w:right="587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3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k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ohol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the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4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ecomme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for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eg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353" w:right="1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sements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ected,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gmen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mess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mess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you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you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dy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set.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353" w:right="1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6-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55"/>
        <w:jc w:val="left"/>
      </w:pPr>
      <w:r>
        <w:rPr/>
        <w:pict>
          <v:group style="position:absolute;margin-left:94.050003pt;margin-top:-191.894135pt;width:420.0pt;height:180pt;mso-position-horizontal-relative:page;mso-position-vertical-relative:paragraph;z-index:-1683" coordorigin="1881,-3838" coordsize="8400,3600">
            <v:shape style="position:absolute;left:1881;top:-3838;width:8400;height:3600" coordorigin="1881,-3838" coordsize="8400,3600" path="m1881,-238l10281,-238,10281,-3838,1881,-3838,1881,-238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arketing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risky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968" w:top="1360" w:bottom="1200" w:left="1680" w:right="166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0"/>
          <w:numId w:val="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4.720497pt;width:415.65pt;height:.1pt;mso-position-horizontal-relative:page;mso-position-vertical-relative:paragraph;z-index:-1682" coordorigin="1798,494" coordsize="8313,2">
            <v:shape style="position:absolute;left:1798;top:494;width:8313;height:2" coordorigin="1798,494" coordsize="8313,0" path="m1798,494l10111,494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CO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89"/>
        <w:jc w:val="left"/>
        <w:rPr>
          <w:rFonts w:ascii="Arial" w:hAnsi="Arial" w:cs="Arial" w:eastAsia="Arial"/>
        </w:rPr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emphasi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unity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obi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isation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“…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unity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ers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ities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ining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ention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…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ob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ning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nity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desi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ned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pre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enti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old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r,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7: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173).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8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bstract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ables: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uni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Project”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ut.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raph.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Stre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li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its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appr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ache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Below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tro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aper.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ask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er.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3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3"/>
        <w:ind w:left="533" w:right="4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n: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ach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ocal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ple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62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480"/>
        <w:jc w:val="both"/>
      </w:pPr>
      <w:r>
        <w:rPr/>
        <w:pict>
          <v:group style="position:absolute;margin-left:103.050003pt;margin-top:-75.034149pt;width:384pt;height:67.1pt;mso-position-horizontal-relative:page;mso-position-vertical-relative:paragraph;z-index:-1681" coordorigin="2061,-1501" coordsize="7680,1342">
            <v:shape style="position:absolute;left:2061;top:-1501;width:7680;height:1342" coordorigin="2061,-1501" coordsize="7680,1342" path="m2061,-159l9741,-159,9741,-1501,2061,-1501,2061,-159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nities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ornia,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Cali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ere:</w:t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nk/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BS)</w:t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</w:p>
    <w:p>
      <w:pPr>
        <w:pStyle w:val="BodyText"/>
        <w:numPr>
          <w:ilvl w:val="0"/>
          <w:numId w:val="4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this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proach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“…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related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old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173).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ind w:left="478" w:right="815" w:hanging="360"/>
        <w:jc w:val="left"/>
      </w:pP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ities.</w:t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ppoin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ind w:left="478" w:right="677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ocus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7" w:h="16860"/>
          <w:pgMar w:header="0" w:footer="1009" w:top="1580" w:bottom="1200" w:left="1680" w:right="1680"/>
        </w:sectPr>
      </w:pP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40" w:lineRule="auto" w:before="75"/>
        <w:ind w:left="478" w:right="588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areness.</w:t>
      </w:r>
    </w:p>
    <w:p>
      <w:pPr>
        <w:pStyle w:val="BodyText"/>
        <w:numPr>
          <w:ilvl w:val="0"/>
          <w:numId w:val="6"/>
        </w:numPr>
        <w:tabs>
          <w:tab w:pos="478" w:val="left" w:leader="none"/>
        </w:tabs>
        <w:spacing w:line="276" w:lineRule="exact" w:before="4"/>
        <w:ind w:left="478" w:right="735" w:hanging="36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353" w:right="278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4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Plan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mm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eg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for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erven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6"/>
        </w:numPr>
        <w:tabs>
          <w:tab w:pos="713" w:val="left" w:leader="none"/>
        </w:tabs>
        <w:spacing w:line="239" w:lineRule="auto"/>
        <w:ind w:left="713" w:right="36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Treno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ariti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ement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success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6"/>
        </w:numPr>
        <w:tabs>
          <w:tab w:pos="713" w:val="left" w:leader="none"/>
        </w:tabs>
        <w:spacing w:line="252" w:lineRule="exact"/>
        <w:ind w:left="713" w:right="123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ement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s?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8"/>
        <w:ind w:right="442"/>
        <w:jc w:val="left"/>
        <w:rPr>
          <w:b w:val="0"/>
          <w:bCs w:val="0"/>
        </w:rPr>
      </w:pPr>
      <w:r>
        <w:rPr/>
        <w:pict>
          <v:group style="position:absolute;margin-left:94.050003pt;margin-top:-153.922409pt;width:420.0pt;height:138.5pt;mso-position-horizontal-relative:page;mso-position-vertical-relative:paragraph;z-index:-1679" coordorigin="1881,-3078" coordsize="8400,2770">
            <v:shape style="position:absolute;left:1881;top:-3078;width:8400;height:2770" coordorigin="1881,-3078" coordsize="8400,2770" path="m1881,-308l10281,-308,10281,-3078,1881,-3078,1881,-308x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0"/>
          <w:w w:val="100"/>
        </w:rPr>
        <w:t>EEDB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37" w:val="left" w:leader="none"/>
        </w:tabs>
        <w:ind w:left="838" w:right="133" w:hanging="720"/>
        <w:jc w:val="left"/>
      </w:pPr>
      <w:r>
        <w:rPr/>
        <w:pict>
          <v:group style="position:absolute;margin-left:83.733994pt;margin-top:113.105843pt;width:428.09602pt;height:279.010015pt;mso-position-horizontal-relative:page;mso-position-vertical-relative:paragraph;z-index:-1680" coordorigin="1675,2262" coordsize="8562,5580">
            <v:group style="position:absolute;left:1680;top:2268;width:8550;height:2" coordorigin="1680,2268" coordsize="8550,2">
              <v:shape style="position:absolute;left:1680;top:2268;width:8550;height:2" coordorigin="1680,2268" coordsize="8550,0" path="m1680,2268l10231,2268e" filled="f" stroked="t" strokeweight=".58001pt" strokecolor="#000000">
                <v:path arrowok="t"/>
              </v:shape>
            </v:group>
            <v:group style="position:absolute;left:1685;top:2273;width:2;height:5564" coordorigin="1685,2273" coordsize="2,5564">
              <v:shape style="position:absolute;left:1685;top:2273;width:2;height:5564" coordorigin="1685,2273" coordsize="0,5564" path="m1685,2273l1685,7837e" filled="f" stroked="t" strokeweight=".580pt" strokecolor="#000000">
                <v:path arrowok="t"/>
              </v:shape>
            </v:group>
            <v:group style="position:absolute;left:10226;top:2273;width:2;height:5564" coordorigin="10226,2273" coordsize="2,5564">
              <v:shape style="position:absolute;left:10226;top:2273;width:2;height:5564" coordorigin="10226,2273" coordsize="0,5564" path="m10226,2273l10226,783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Deciding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easi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74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4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WN,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118" w:right="4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How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did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ensible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nking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3"/>
        <w:ind w:left="118" w:right="2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started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RC)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two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gio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oject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2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alth,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ntre,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NCA,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MRC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plan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Hosp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's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erg.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4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rèch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securi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118" w:right="17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ards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er's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group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DP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e),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ested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area.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2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-ord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vari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ntio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erts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brar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aces.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rdin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968" w:top="1360" w:bottom="1200" w:left="1680" w:right="1680"/>
        </w:sectPr>
      </w:pPr>
    </w:p>
    <w:p>
      <w:pPr>
        <w:spacing w:line="240" w:lineRule="auto" w:before="76"/>
        <w:ind w:left="118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catc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oint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ntio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Drug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8" w:right="4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9" w:lineRule="auto" w:before="3"/>
        <w:ind w:left="118" w:right="16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oste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rector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MRC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Clo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oject.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ulted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atio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8" w:right="4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7"/>
        </w:numPr>
        <w:tabs>
          <w:tab w:pos="837" w:val="left" w:leader="none"/>
        </w:tabs>
        <w:spacing w:line="240" w:lineRule="auto" w:before="3"/>
        <w:ind w:left="838" w:right="189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ths,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bstac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7"/>
        </w:numPr>
        <w:tabs>
          <w:tab w:pos="837" w:val="left" w:leader="none"/>
        </w:tabs>
        <w:spacing w:line="230" w:lineRule="exact" w:before="1"/>
        <w:ind w:left="838" w:right="196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roject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ocal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7"/>
        </w:numPr>
        <w:tabs>
          <w:tab w:pos="837" w:val="left" w:leader="none"/>
        </w:tabs>
        <w:spacing w:line="227" w:lineRule="exact"/>
        <w:ind w:left="838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nsure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has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7"/>
        </w:numPr>
        <w:tabs>
          <w:tab w:pos="837" w:val="left" w:leader="none"/>
        </w:tabs>
        <w:spacing w:line="240" w:lineRule="auto"/>
        <w:ind w:left="838" w:right="401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raining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roject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7"/>
        </w:numPr>
        <w:tabs>
          <w:tab w:pos="837" w:val="left" w:leader="none"/>
        </w:tabs>
        <w:spacing w:line="228" w:lineRule="exact" w:before="5"/>
        <w:ind w:left="838" w:right="299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tor,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9"/>
        <w:ind w:right="122"/>
        <w:jc w:val="left"/>
      </w:pPr>
      <w:r>
        <w:rPr/>
        <w:pict>
          <v:group style="position:absolute;margin-left:83.733994pt;margin-top:-276.394135pt;width:428.09602pt;height:266.310005pt;mso-position-horizontal-relative:page;mso-position-vertical-relative:paragraph;z-index:-1678" coordorigin="1675,-5528" coordsize="8562,5326">
            <v:group style="position:absolute;left:1685;top:-5522;width:2;height:5310" coordorigin="1685,-5522" coordsize="2,5310">
              <v:shape style="position:absolute;left:1685;top:-5522;width:2;height:5310" coordorigin="1685,-5522" coordsize="0,5310" path="m1685,-5522l1685,-212e" filled="f" stroked="t" strokeweight=".580pt" strokecolor="#000000">
                <v:path arrowok="t"/>
              </v:shape>
            </v:group>
            <v:group style="position:absolute;left:10226;top:-5522;width:2;height:5310" coordorigin="10226,-5522" coordsize="2,5310">
              <v:shape style="position:absolute;left:10226;top:-5522;width:2;height:5310" coordorigin="10226,-5522" coordsize="0,5310" path="m10226,-5522l10226,-212e" filled="f" stroked="t" strokeweight=".58001pt" strokecolor="#000000">
                <v:path arrowok="t"/>
              </v:shape>
            </v:group>
            <v:group style="position:absolute;left:1680;top:-207;width:8550;height:2" coordorigin="1680,-207" coordsize="8550,2">
              <v:shape style="position:absolute;left:1680;top:-207;width:8550;height:2" coordorigin="1680,-207" coordsize="8550,0" path="m1680,-207l10231,-20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3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4.800514pt;width:415.65pt;height:.1pt;mso-position-horizontal-relative:page;mso-position-vertical-relative:paragraph;z-index:-1677" coordorigin="1798,496" coordsize="8313,2">
            <v:shape style="position:absolute;left:1798;top:496;width:8313;height:2" coordorigin="1798,496" coordsize="8313,0" path="m1798,496l10111,496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7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eting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ket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ossible,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7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/>
        <w:jc w:val="left"/>
        <w:sectPr>
          <w:pgSz w:w="11907" w:h="16860"/>
          <w:pgMar w:header="0" w:footer="1009" w:top="1360" w:bottom="1200" w:left="1680" w:right="1680"/>
        </w:sectPr>
      </w:pPr>
    </w:p>
    <w:p>
      <w:pPr>
        <w:pStyle w:val="Heading2"/>
        <w:numPr>
          <w:ilvl w:val="0"/>
          <w:numId w:val="3"/>
        </w:numPr>
        <w:tabs>
          <w:tab w:pos="837" w:val="left" w:leader="none"/>
        </w:tabs>
        <w:spacing w:before="66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8.140505pt;width:415.65pt;height:.1pt;mso-position-horizontal-relative:page;mso-position-vertical-relative:paragraph;z-index:-1676" coordorigin="1798,563" coordsize="8313,2">
            <v:shape style="position:absolute;left:1798;top:563;width:8313;height:2" coordorigin="1798,563" coordsize="8313,0" path="m1798,563l10111,563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THER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"/>
        </w:numPr>
        <w:tabs>
          <w:tab w:pos="478" w:val="left" w:leader="none"/>
        </w:tabs>
        <w:spacing w:line="241" w:lineRule="auto" w:before="72"/>
        <w:ind w:left="478" w:right="433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ug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aster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99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8"/>
        </w:numPr>
        <w:tabs>
          <w:tab w:pos="478" w:val="left" w:leader="none"/>
        </w:tabs>
        <w:spacing w:line="240" w:lineRule="auto"/>
        <w:ind w:left="478" w:right="155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sych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ected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rks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rea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ve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9"/>
        </w:numPr>
        <w:tabs>
          <w:tab w:pos="478" w:val="left" w:leader="none"/>
        </w:tabs>
        <w:spacing w:line="240" w:lineRule="auto"/>
        <w:ind w:left="478" w:right="608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23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rug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ew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0.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n: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ems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[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]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/</w:t>
      </w:r>
      <w:hyperlink r:id="rId8">
        <w:r>
          <w:rPr>
            <w:rFonts w:ascii="Arial" w:hAnsi="Arial" w:cs="Arial" w:eastAsia="Arial"/>
            <w:b w:val="0"/>
            <w:bCs w:val="0"/>
            <w:i w:val="0"/>
            <w:spacing w:val="1"/>
            <w:w w:val="100"/>
            <w:sz w:val="22"/>
            <w:szCs w:val="22"/>
          </w:rPr>
          <w:t>/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2"/>
            <w:szCs w:val="22"/>
          </w:rPr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hs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\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sa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\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200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0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\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ch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pt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2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3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m</w:t>
        </w:r>
        <w:r>
          <w:rPr>
            <w:rFonts w:ascii="Arial" w:hAnsi="Arial" w:cs="Arial" w:eastAsia="Arial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none"/>
          </w:rPr>
        </w:r>
      </w:hyperlink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2"/>
          <w:szCs w:val="22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p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4"/>
          <w:w w:val="100"/>
          <w:sz w:val="22"/>
          <w:szCs w:val="22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2"/>
          <w:szCs w:val="22"/>
          <w:u w:val="none"/>
        </w:rPr>
        <w:t>g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2"/>
          <w:szCs w:val="22"/>
          <w:u w:val="none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1"/>
          <w:w w:val="100"/>
          <w:sz w:val="22"/>
          <w:szCs w:val="22"/>
          <w:u w:val="none"/>
        </w:rPr>
        <w:t>[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2"/>
          <w:szCs w:val="22"/>
          <w:u w:val="none"/>
        </w:rPr>
        <w:t>0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01-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3"/>
          <w:w w:val="100"/>
          <w:sz w:val="22"/>
          <w:szCs w:val="22"/>
          <w:u w:val="none"/>
        </w:rPr>
        <w:t>7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-1"/>
          <w:w w:val="100"/>
          <w:sz w:val="22"/>
          <w:szCs w:val="22"/>
          <w:u w:val="none"/>
        </w:rPr>
        <w:t>18]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07" w:h="16860"/>
          <w:pgMar w:header="0" w:footer="968" w:top="1360" w:bottom="120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60"/>
          <w:pgMar w:header="0" w:footer="1009" w:top="1580" w:bottom="1160" w:left="1680" w:right="1680"/>
        </w:sectPr>
      </w:pPr>
    </w:p>
    <w:p>
      <w:pPr>
        <w:pStyle w:val="Heading1"/>
        <w:ind w:right="442"/>
        <w:jc w:val="left"/>
        <w:rPr>
          <w:b w:val="0"/>
          <w:bCs w:val="0"/>
        </w:rPr>
      </w:pPr>
      <w:r>
        <w:rPr>
          <w:spacing w:val="39"/>
          <w:w w:val="100"/>
        </w:rPr>
        <w:t>U</w:t>
      </w:r>
      <w:r>
        <w:rPr>
          <w:spacing w:val="38"/>
          <w:w w:val="100"/>
        </w:rPr>
        <w:t>n</w:t>
      </w:r>
      <w:r>
        <w:rPr>
          <w:spacing w:val="39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78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8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81"/>
          <w:w w:val="100"/>
        </w:rPr>
        <w:t> </w:t>
      </w:r>
      <w:r>
        <w:rPr>
          <w:spacing w:val="39"/>
          <w:w w:val="100"/>
        </w:rPr>
        <w:t>S</w:t>
      </w:r>
      <w:r>
        <w:rPr>
          <w:spacing w:val="37"/>
          <w:w w:val="100"/>
        </w:rPr>
        <w:t>e</w:t>
      </w:r>
      <w:r>
        <w:rPr>
          <w:spacing w:val="38"/>
          <w:w w:val="100"/>
        </w:rPr>
        <w:t>s</w:t>
      </w:r>
      <w:r>
        <w:rPr>
          <w:spacing w:val="41"/>
          <w:w w:val="100"/>
        </w:rPr>
        <w:t>s</w:t>
      </w:r>
      <w:r>
        <w:rPr>
          <w:spacing w:val="37"/>
          <w:w w:val="100"/>
        </w:rPr>
        <w:t>i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81"/>
          <w:w w:val="100"/>
        </w:rPr>
        <w:t> </w:t>
      </w:r>
      <w:r>
        <w:rPr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spacing w:line="631" w:lineRule="exact"/>
        <w:ind w:left="118" w:right="442" w:firstLine="0"/>
        <w:jc w:val="left"/>
        <w:rPr>
          <w:rFonts w:ascii="Verdana" w:hAnsi="Verdana" w:cs="Verdana" w:eastAsia="Verdana"/>
          <w:sz w:val="52"/>
          <w:szCs w:val="52"/>
        </w:rPr>
      </w:pPr>
      <w:r>
        <w:rPr/>
        <w:pict>
          <v:group style="position:absolute;margin-left:89.900002pt;margin-top:39.160999pt;width:415.65pt;height:6pt;mso-position-horizontal-relative:page;mso-position-vertical-relative:paragraph;z-index:-1675" coordorigin="1798,783" coordsize="8313,120">
            <v:shape style="position:absolute;left:1798;top:783;width:8313;height:120" coordorigin="1798,783" coordsize="8313,120" path="m1798,903l10111,903,10111,783,1798,783,1798,903xe" filled="t" fillcolor="#000000" stroked="f">
              <v:path arrowok="t"/>
              <v:fill type="solid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39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v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/>
          <w:bCs/>
          <w:spacing w:val="41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/>
          <w:bCs/>
          <w:spacing w:val="77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/>
          <w:bCs/>
          <w:spacing w:val="41"/>
          <w:w w:val="100"/>
          <w:sz w:val="52"/>
          <w:szCs w:val="52"/>
        </w:rPr>
        <w:t>h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/>
          <w:bCs/>
          <w:spacing w:val="41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4"/>
        <w:ind w:left="118" w:right="442" w:firstLine="0"/>
        <w:jc w:val="left"/>
        <w:rPr>
          <w:b w:val="0"/>
          <w:bCs w:val="0"/>
        </w:rPr>
      </w:pP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6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cessi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lternat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6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nki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ern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iscuss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Unit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essi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issue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rou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sessio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276" w:lineRule="exact" w:before="3"/>
        <w:ind w:right="22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ideas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iscus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crucial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8" w:right="442" w:firstLine="0"/>
        <w:jc w:val="left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Alternati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uction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</w:p>
    <w:p>
      <w:pPr>
        <w:pStyle w:val="BodyText"/>
        <w:numPr>
          <w:ilvl w:val="0"/>
          <w:numId w:val="10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Referen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" w:right="442" w:firstLine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70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1907" w:h="16860"/>
          <w:pgMar w:header="0" w:footer="968" w:top="1440" w:bottom="1200" w:left="1680" w:right="1680"/>
        </w:sectPr>
      </w:pP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numPr>
          <w:ilvl w:val="0"/>
          <w:numId w:val="11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3.745499pt;width:415.65pt;height:.1pt;mso-position-horizontal-relative:page;mso-position-vertical-relative:paragraph;z-index:-1674" coordorigin="1798,475" coordsize="8313,2">
            <v:shape style="position:absolute;left:1798;top:475;width:8313;height:2" coordorigin="1798,475" coordsize="8313,0" path="m1798,475l10111,475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1"/>
        </w:numPr>
        <w:tabs>
          <w:tab w:pos="586" w:val="left" w:leader="none"/>
        </w:tabs>
        <w:spacing w:line="252" w:lineRule="exact" w:before="77"/>
        <w:ind w:left="586" w:right="50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1"/>
          <w:numId w:val="11"/>
        </w:numPr>
        <w:tabs>
          <w:tab w:pos="586" w:val="left" w:leader="none"/>
        </w:tabs>
        <w:spacing w:line="252" w:lineRule="exact" w:before="2"/>
        <w:ind w:left="586" w:right="102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numPr>
          <w:ilvl w:val="0"/>
          <w:numId w:val="11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134003pt;margin-top:-147.65448pt;width:422.336pt;height:119.02pt;mso-position-horizontal-relative:page;mso-position-vertical-relative:paragraph;z-index:-1673" coordorigin="1783,-2953" coordsize="8447,2380">
            <v:group style="position:absolute;left:1791;top:-2945;width:8430;height:2" coordorigin="1791,-2945" coordsize="8430,2">
              <v:shape style="position:absolute;left:1791;top:-2945;width:8430;height:2" coordorigin="1791,-2945" coordsize="8430,0" path="m1791,-2945l10221,-2945e" filled="f" stroked="t" strokeweight=".82pt" strokecolor="#000000">
                <v:path arrowok="t"/>
              </v:shape>
            </v:group>
            <v:group style="position:absolute;left:1798;top:-2938;width:2;height:2350" coordorigin="1798,-2938" coordsize="2,2350">
              <v:shape style="position:absolute;left:1798;top:-2938;width:2;height:2350" coordorigin="1798,-2938" coordsize="0,2350" path="m1798,-2938l1798,-588e" filled="f" stroked="t" strokeweight=".82pt" strokecolor="#000000">
                <v:path arrowok="t"/>
              </v:shape>
            </v:group>
            <v:group style="position:absolute;left:10214;top:-2938;width:2;height:2350" coordorigin="10214,-2938" coordsize="2,2350">
              <v:shape style="position:absolute;left:10214;top:-2938;width:2;height:2350" coordorigin="10214,-2938" coordsize="0,2350" path="m10214,-2938l10214,-588e" filled="f" stroked="t" strokeweight=".82pt" strokecolor="#000000">
                <v:path arrowok="t"/>
              </v:shape>
            </v:group>
            <v:group style="position:absolute;left:1791;top:-2095;width:8430;height:2" coordorigin="1791,-2095" coordsize="8430,2">
              <v:shape style="position:absolute;left:1791;top:-2095;width:8430;height:2" coordorigin="1791,-2095" coordsize="8430,0" path="m1791,-2095l10221,-2095e" filled="f" stroked="t" strokeweight=".82pt" strokecolor="#000000">
                <v:path arrowok="t"/>
              </v:shape>
            </v:group>
            <v:group style="position:absolute;left:1791;top:-581;width:8430;height:2" coordorigin="1791,-581" coordsize="8430,2">
              <v:shape style="position:absolute;left:1791;top:-581;width:8430;height:2" coordorigin="1791,-581" coordsize="8430,0" path="m1791,-581l10221,-581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00002pt;margin-top:27.860512pt;width:415.65pt;height:.1pt;mso-position-horizontal-relative:page;mso-position-vertical-relative:paragraph;z-index:-1672" coordorigin="1798,557" coordsize="8313,2">
            <v:shape style="position:absolute;left:1798;top:557;width:8313;height:2" coordorigin="1798,557" coordsize="8313,0" path="m1798,557l10111,557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8"/>
          <w:w w:val="100"/>
        </w:rPr>
        <w:t>n</w:t>
      </w:r>
      <w:r>
        <w:rPr>
          <w:b w:val="0"/>
          <w:bCs w:val="0"/>
          <w:color w:val="FF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ubli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etails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1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rebuchet MS" w:hAnsi="Trebuchet MS" w:cs="Trebuchet MS" w:eastAsia="Trebuchet MS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39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(2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arge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ach.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8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349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84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(Und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d).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urg: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n: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7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399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1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0.240511pt;width:415.65pt;height:.1pt;mso-position-horizontal-relative:page;mso-position-vertical-relative:paragraph;z-index:-1671" coordorigin="1798,605" coordsize="8313,2">
            <v:shape style="position:absolute;left:1798;top:605;width:8313;height:2" coordorigin="1798,605" coordsize="8313,0" path="m1798,605l10111,605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AL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NA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INKI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 w:before="69"/>
        <w:ind w:right="504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ertake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stimulating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risky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uestion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06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erous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ltern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17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Chap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002).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Now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(p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8</w:t>
      </w:r>
      <w:r>
        <w:rPr>
          <w:rFonts w:ascii="Arial" w:hAnsi="Arial" w:cs="Arial" w:eastAsia="Arial"/>
          <w:b w:val="0"/>
          <w:bCs w:val="0"/>
          <w:spacing w:val="9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</w:p>
    <w:p>
      <w:pPr>
        <w:spacing w:after="0"/>
        <w:jc w:val="left"/>
        <w:sectPr>
          <w:pgSz w:w="11907" w:h="16860"/>
          <w:pgMar w:header="0" w:footer="1009" w:top="1580" w:bottom="1160" w:left="1680" w:right="1540"/>
        </w:sectPr>
      </w:pPr>
    </w:p>
    <w:p>
      <w:pPr>
        <w:pStyle w:val="BodyText"/>
        <w:numPr>
          <w:ilvl w:val="0"/>
          <w:numId w:val="12"/>
        </w:numPr>
        <w:tabs>
          <w:tab w:pos="667" w:val="left" w:leader="none"/>
        </w:tabs>
        <w:spacing w:line="240" w:lineRule="auto" w:before="75"/>
        <w:ind w:left="118" w:right="668" w:firstLine="0"/>
        <w:jc w:val="left"/>
      </w:pPr>
      <w:r>
        <w:rPr/>
        <w:pict>
          <v:group style="position:absolute;margin-left:103.050003pt;margin-top:45.915859pt;width:384pt;height:81.350pt;mso-position-horizontal-relative:page;mso-position-vertical-relative:paragraph;z-index:-1669" coordorigin="2061,918" coordsize="7680,1627">
            <v:shape style="position:absolute;left:2061;top:918;width:7680;height:1627" coordorigin="2061,918" coordsize="7680,1627" path="m2061,2545l9741,2545,9741,918,2061,918,2061,2545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parati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3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39" w:lineRule="auto"/>
        <w:ind w:left="533" w:right="32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arget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eve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ping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eties: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ach.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ati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dies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col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181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4" w:lineRule="exact" w:before="75"/>
        <w:ind w:left="233" w:right="588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ss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es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el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sel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for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233" w:right="72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ernat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descr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ew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2"/>
        </w:numPr>
        <w:tabs>
          <w:tab w:pos="593" w:val="left" w:leader="none"/>
        </w:tabs>
        <w:spacing w:line="240" w:lineRule="auto"/>
        <w:ind w:left="593" w:right="30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ork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1"/>
          <w:numId w:val="12"/>
        </w:numPr>
        <w:tabs>
          <w:tab w:pos="593" w:val="left" w:leader="none"/>
        </w:tabs>
        <w:spacing w:line="240" w:lineRule="auto"/>
        <w:ind w:left="593" w:right="44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ernat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n?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methods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suri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before="68"/>
        <w:ind w:right="442"/>
        <w:jc w:val="left"/>
        <w:rPr>
          <w:b w:val="0"/>
          <w:bCs w:val="0"/>
        </w:rPr>
      </w:pPr>
      <w:r>
        <w:rPr/>
        <w:pict>
          <v:group style="position:absolute;margin-left:88.050003pt;margin-top:-228.202408pt;width:420pt;height:210.6pt;mso-position-horizontal-relative:page;mso-position-vertical-relative:paragraph;z-index:-1668" coordorigin="1761,-4564" coordsize="8400,4212">
            <v:shape style="position:absolute;left:1761;top:-4564;width:8400;height:4212" coordorigin="1761,-4564" coordsize="8400,4212" path="m1761,-352l10161,-352,10161,-4564,1761,-4564,1761,-352xe" filled="f" stroked="t" strokeweight=".75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F</w:t>
      </w:r>
      <w:r>
        <w:rPr>
          <w:spacing w:val="0"/>
          <w:w w:val="100"/>
        </w:rPr>
        <w:t>EEDB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83.734009pt;margin-top:55.365868pt;width:428.09599pt;height:211.20998pt;mso-position-horizontal-relative:page;mso-position-vertical-relative:paragraph;z-index:-1670" coordorigin="1675,1107" coordsize="8562,4224">
            <v:group style="position:absolute;left:1680;top:1113;width:8550;height:2" coordorigin="1680,1113" coordsize="8550,2">
              <v:shape style="position:absolute;left:1680;top:1113;width:8550;height:2" coordorigin="1680,1113" coordsize="8550,0" path="m1680,1113l10231,1113e" filled="f" stroked="t" strokeweight=".579980pt" strokecolor="#000000">
                <v:path arrowok="t"/>
              </v:shape>
            </v:group>
            <v:group style="position:absolute;left:1685;top:1118;width:2;height:4203" coordorigin="1685,1118" coordsize="2,4203">
              <v:shape style="position:absolute;left:1685;top:1118;width:2;height:4203" coordorigin="1685,1118" coordsize="0,4203" path="m1685,1118l1685,5321e" filled="f" stroked="t" strokeweight=".580pt" strokecolor="#000000">
                <v:path arrowok="t"/>
              </v:shape>
            </v:group>
            <v:group style="position:absolute;left:10226;top:1118;width:2;height:4203" coordorigin="10226,1118" coordsize="2,4203">
              <v:shape style="position:absolute;left:10226;top:1118;width:2;height:4203" coordorigin="10226,1118" coordsize="0,4203" path="m10226,1118l10226,5321e" filled="f" stroked="t" strokeweight=".58001pt" strokecolor="#000000">
                <v:path arrowok="t"/>
              </v:shape>
            </v:group>
            <v:group style="position:absolute;left:1680;top:5326;width:8550;height:2" coordorigin="1680,5326" coordsize="8550,2">
              <v:shape style="position:absolute;left:1680;top:5326;width:8550;height:2" coordorigin="1680,5326" coordsize="8550,0" path="m1680,5326l10231,532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ack,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ible.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4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–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WN,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4"/>
        <w:ind w:left="118" w:right="4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ohol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inki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nga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anenbe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 w:before="3"/>
        <w:ind w:left="118" w:right="18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(MRC)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01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ospita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eing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njuri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brea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when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0%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(6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%)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average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old.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19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oject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(SD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rns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arget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-M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osi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recru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hro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Health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ht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area.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968" w:top="1360" w:bottom="1200" w:left="1680" w:right="1680"/>
        </w:sectPr>
      </w:pPr>
    </w:p>
    <w:p>
      <w:pPr>
        <w:spacing w:line="110" w:lineRule="exact" w:before="6"/>
        <w:rPr>
          <w:sz w:val="11"/>
          <w:szCs w:val="11"/>
        </w:rPr>
      </w:pPr>
      <w:r>
        <w:rPr/>
        <w:pict>
          <v:group style="position:absolute;margin-left:83.733978pt;margin-top:71.949982pt;width:428.09605pt;height:520.61pt;mso-position-horizontal-relative:page;mso-position-vertical-relative:page;z-index:-1667" coordorigin="1675,1439" coordsize="8562,10412">
            <v:group style="position:absolute;left:1680;top:1445;width:8550;height:2" coordorigin="1680,1445" coordsize="8550,2">
              <v:shape style="position:absolute;left:1680;top:1445;width:8550;height:2" coordorigin="1680,1445" coordsize="8550,0" path="m1680,1445l10231,1445e" filled="f" stroked="t" strokeweight=".580pt" strokecolor="#000000">
                <v:path arrowok="t"/>
              </v:shape>
            </v:group>
            <v:group style="position:absolute;left:1685;top:1450;width:2;height:10391" coordorigin="1685,1450" coordsize="2,10391">
              <v:shape style="position:absolute;left:1685;top:1450;width:2;height:10391" coordorigin="1685,1450" coordsize="0,10391" path="m1685,1450l1685,11841e" filled="f" stroked="t" strokeweight=".580pt" strokecolor="#000000">
                <v:path arrowok="t"/>
              </v:shape>
            </v:group>
            <v:group style="position:absolute;left:10226;top:1450;width:2;height:10391" coordorigin="10226,1450" coordsize="2,10391">
              <v:shape style="position:absolute;left:10226;top:1450;width:2;height:10391" coordorigin="10226,1450" coordsize="0,10391" path="m10226,1450l10226,11841e" filled="f" stroked="t" strokeweight=".58001pt" strokecolor="#000000">
                <v:path arrowok="t"/>
              </v:shape>
            </v:group>
            <v:group style="position:absolute;left:1680;top:11845;width:8550;height:2" coordorigin="1680,11845" coordsize="8550,2">
              <v:shape style="position:absolute;left:1680;top:11845;width:8550;height:2" coordorigin="1680,11845" coordsize="8550,0" path="m1680,11845l10231,11845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40" w:lineRule="auto"/>
        <w:ind w:left="118" w:right="47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were: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838" w:right="289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a?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uch?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838" w:right="2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838" w:right="2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where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838" w:right="159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erence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ts?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ind w:left="838" w:right="2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actors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838" w:right="40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 w:before="1"/>
        <w:ind w:left="838" w:right="278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drunk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uch?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2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ween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erg,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erences.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areas,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nly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ds,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ds.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utlets,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or)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ntil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drunk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enj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axa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cele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2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erence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om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erg,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nly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thi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rg,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33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actors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utlets,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ax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26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actors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ural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avai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cost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22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ween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arg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1009" w:top="1580" w:bottom="1160" w:left="1680" w:right="1680"/>
        </w:sectPr>
      </w:pPr>
    </w:p>
    <w:p>
      <w:pPr>
        <w:pStyle w:val="Heading2"/>
        <w:numPr>
          <w:ilvl w:val="0"/>
          <w:numId w:val="11"/>
        </w:numPr>
        <w:tabs>
          <w:tab w:pos="837" w:val="left" w:leader="none"/>
        </w:tabs>
        <w:spacing w:before="66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8.040504pt;width:415.65pt;height:.1pt;mso-position-horizontal-relative:page;mso-position-vertical-relative:paragraph;z-index:-1666" coordorigin="1798,561" coordsize="8313,2">
            <v:shape style="position:absolute;left:1798;top:561;width:8313;height:2" coordorigin="1798,561" coordsize="8313,0" path="m1798,561l10111,561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ED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149"/>
        <w:jc w:val="left"/>
      </w:pPr>
      <w:r>
        <w:rPr/>
        <w:pict>
          <v:group style="position:absolute;margin-left:106.050003pt;margin-top:133.355835pt;width:384pt;height:77.55pt;mso-position-horizontal-relative:page;mso-position-vertical-relative:paragraph;z-index:-1664" coordorigin="2121,2667" coordsize="7680,1551">
            <v:shape style="position:absolute;left:2121;top:2667;width:7680;height:1551" coordorigin="2121,2667" coordsize="7680,1551" path="m2121,4218l9801,4218,9801,2667,2121,2667,2121,4218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boost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nutrit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shelters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nkers.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59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593" w:right="327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4.050003pt;margin-top:72.44989pt;width:420.0pt;height:179.8pt;mso-position-horizontal-relative:page;mso-position-vertical-relative:paragraph;z-index:-1663" coordorigin="1881,1449" coordsize="8400,3596">
            <v:shape style="position:absolute;left:1881;top:1449;width:8400;height:3596" coordorigin="1881,1449" coordsize="8400,3596" path="m1881,5045l10281,5045,10281,1449,1881,1449,1881,5045x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(2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02).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arget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eve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ping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eties: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ach.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ati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dies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col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186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-3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353" w:right="278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2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ha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eas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eal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s?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353" w:right="15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pool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ater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353" w:right="42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ernat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racti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ncreas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353" w:right="67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“se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”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ch?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1"/>
        </w:numPr>
        <w:tabs>
          <w:tab w:pos="871" w:val="left" w:leader="none"/>
        </w:tabs>
        <w:spacing w:before="64"/>
        <w:ind w:left="871" w:right="0" w:hanging="754"/>
        <w:jc w:val="left"/>
        <w:rPr>
          <w:b w:val="0"/>
          <w:bCs w:val="0"/>
        </w:rPr>
      </w:pPr>
      <w:r>
        <w:rPr/>
        <w:pict>
          <v:group style="position:absolute;margin-left:89.900002pt;margin-top:27.990494pt;width:415.65pt;height:.1pt;mso-position-horizontal-relative:page;mso-position-vertical-relative:paragraph;z-index:-1665" coordorigin="1798,560" coordsize="8313,2">
            <v:shape style="position:absolute;left:1798;top:560;width:8313;height:2" coordorigin="1798,560" coordsize="8313,0" path="m1798,560l10111,560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HEA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right="19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ditory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roducers,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shift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cauti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an: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408" w:hanging="360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r;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s;</w:t>
      </w:r>
    </w:p>
    <w:p>
      <w:pPr>
        <w:spacing w:after="0"/>
        <w:jc w:val="left"/>
        <w:sectPr>
          <w:pgSz w:w="11907" w:h="16860"/>
          <w:pgMar w:header="0" w:footer="968" w:top="1360" w:bottom="1200" w:left="1680" w:right="1680"/>
        </w:sectPr>
      </w:pP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spacing w:before="75"/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rs;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eople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esour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c;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346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854" w:right="1831" w:hanging="737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althy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initia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ulson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8: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2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hlets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spapers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slett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edia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urals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ards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ehic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os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</w:pPr>
      <w:r>
        <w:rPr>
          <w:b w:val="0"/>
          <w:bCs w:val="0"/>
          <w:spacing w:val="0"/>
          <w:w w:val="100"/>
        </w:rPr>
        <w:t>Perso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stickers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7"/>
        <w:jc w:val="left"/>
      </w:pPr>
      <w:r>
        <w:rPr/>
        <w:pict>
          <v:group style="position:absolute;margin-left:103.050003pt;margin-top:83.765869pt;width:378pt;height:45pt;mso-position-horizontal-relative:page;mso-position-vertical-relative:paragraph;z-index:-1661" coordorigin="2061,1675" coordsize="7560,900">
            <v:shape style="position:absolute;left:2061;top:1675;width:7560;height:900" coordorigin="2061,1675" coordsize="7560,900" path="m2061,2575l9621,2575,9621,1675,2061,1675,2061,2575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ol.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etimes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panies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ensible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nki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3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/>
        <w:ind w:left="53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(Un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d).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rg: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aca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n: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21.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3"/>
        <w:ind w:left="53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9-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08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 w:before="70"/>
        <w:ind w:right="129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tract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oklet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ooklets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Sun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ne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spaper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tio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etrol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ations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ts.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issue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inci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ow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dealt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hol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4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sues,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Cop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bookl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3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ooks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1"/>
        </w:numPr>
        <w:tabs>
          <w:tab w:pos="1458" w:val="left" w:leader="none"/>
        </w:tabs>
        <w:ind w:left="1458" w:right="0" w:hanging="1341"/>
        <w:jc w:val="left"/>
        <w:rPr>
          <w:b w:val="0"/>
          <w:bCs w:val="0"/>
        </w:rPr>
      </w:pPr>
      <w:r>
        <w:rPr/>
        <w:pict>
          <v:group style="position:absolute;margin-left:89.900002pt;margin-top:24.750509pt;width:415.65pt;height:.1pt;mso-position-horizontal-relative:page;mso-position-vertical-relative:paragraph;z-index:-1662" coordorigin="1798,495" coordsize="8313,2">
            <v:shape style="position:absolute;left:1798;top:495;width:8313;height:2" coordorigin="1798,495" coordsize="8313,0" path="m1798,495l10111,495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SSION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5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touch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/>
        <w:jc w:val="left"/>
        <w:sectPr>
          <w:pgSz w:w="11907" w:h="16860"/>
          <w:pgMar w:header="0" w:footer="1009" w:top="1360" w:bottom="1160" w:left="1680" w:right="1680"/>
        </w:sectPr>
      </w:pPr>
    </w:p>
    <w:p>
      <w:pPr>
        <w:pStyle w:val="BodyText"/>
        <w:spacing w:line="240" w:lineRule="auto" w:before="75"/>
        <w:ind w:right="23"/>
        <w:jc w:val="left"/>
      </w:pP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raised,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roup,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1"/>
        </w:numPr>
        <w:tabs>
          <w:tab w:pos="1883" w:val="left" w:leader="none"/>
        </w:tabs>
        <w:ind w:left="1883" w:right="0" w:hanging="1766"/>
        <w:jc w:val="left"/>
        <w:rPr>
          <w:b w:val="0"/>
          <w:bCs w:val="0"/>
        </w:rPr>
      </w:pPr>
      <w:r>
        <w:rPr/>
        <w:pict>
          <v:group style="position:absolute;margin-left:89.900002pt;margin-top:24.72051pt;width:415.65pt;height:.1pt;mso-position-horizontal-relative:page;mso-position-vertical-relative:paragraph;z-index:-1660" coordorigin="1798,494" coordsize="8313,2">
            <v:shape style="position:absolute;left:1798;top:494;width:8313;height:2" coordorigin="1798,494" coordsize="8313,0" path="m1798,494l10111,494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EF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478" w:val="left" w:leader="none"/>
        </w:tabs>
        <w:spacing w:before="69"/>
        <w:ind w:left="478" w:right="47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lso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N.,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oldstei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(1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98).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oting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Health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outh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Africa: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cti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Ma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al.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on: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ein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nn.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07" w:h="16860"/>
          <w:pgMar w:header="0" w:footer="968" w:top="1360" w:bottom="120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60"/>
          <w:pgMar w:header="0" w:footer="1009" w:top="1580" w:bottom="1160" w:left="1680" w:right="1680"/>
        </w:sectPr>
      </w:pPr>
    </w:p>
    <w:p>
      <w:pPr>
        <w:pStyle w:val="Heading1"/>
        <w:ind w:right="442"/>
        <w:jc w:val="left"/>
        <w:rPr>
          <w:b w:val="0"/>
          <w:bCs w:val="0"/>
        </w:rPr>
      </w:pPr>
      <w:r>
        <w:rPr>
          <w:spacing w:val="39"/>
          <w:w w:val="100"/>
        </w:rPr>
        <w:t>U</w:t>
      </w:r>
      <w:r>
        <w:rPr>
          <w:spacing w:val="38"/>
          <w:w w:val="100"/>
        </w:rPr>
        <w:t>n</w:t>
      </w:r>
      <w:r>
        <w:rPr>
          <w:spacing w:val="39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78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82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81"/>
          <w:w w:val="100"/>
        </w:rPr>
        <w:t> </w:t>
      </w:r>
      <w:r>
        <w:rPr>
          <w:spacing w:val="39"/>
          <w:w w:val="100"/>
        </w:rPr>
        <w:t>S</w:t>
      </w:r>
      <w:r>
        <w:rPr>
          <w:spacing w:val="37"/>
          <w:w w:val="100"/>
        </w:rPr>
        <w:t>e</w:t>
      </w:r>
      <w:r>
        <w:rPr>
          <w:spacing w:val="38"/>
          <w:w w:val="100"/>
        </w:rPr>
        <w:t>s</w:t>
      </w:r>
      <w:r>
        <w:rPr>
          <w:spacing w:val="41"/>
          <w:w w:val="100"/>
        </w:rPr>
        <w:t>s</w:t>
      </w:r>
      <w:r>
        <w:rPr>
          <w:spacing w:val="37"/>
          <w:w w:val="100"/>
        </w:rPr>
        <w:t>i</w:t>
      </w:r>
      <w:r>
        <w:rPr>
          <w:spacing w:val="37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81"/>
          <w:w w:val="100"/>
        </w:rPr>
        <w:t> </w:t>
      </w:r>
      <w:r>
        <w:rPr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634" w:lineRule="exact" w:before="15"/>
        <w:ind w:left="118" w:right="112" w:firstLine="0"/>
        <w:jc w:val="left"/>
        <w:rPr>
          <w:rFonts w:ascii="Verdana" w:hAnsi="Verdana" w:cs="Verdana" w:eastAsia="Verdana"/>
          <w:sz w:val="52"/>
          <w:szCs w:val="52"/>
        </w:rPr>
      </w:pP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/>
          <w:bCs/>
          <w:spacing w:val="41"/>
          <w:w w:val="100"/>
          <w:sz w:val="52"/>
          <w:szCs w:val="52"/>
        </w:rPr>
        <w:t>u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l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f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c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d</w:t>
      </w:r>
      <w:r>
        <w:rPr>
          <w:rFonts w:ascii="Verdana" w:hAnsi="Verdana" w:cs="Verdana" w:eastAsia="Verdana"/>
          <w:b/>
          <w:bCs/>
          <w:spacing w:val="81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I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n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41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t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 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P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/>
          <w:bCs/>
          <w:spacing w:val="37"/>
          <w:w w:val="100"/>
          <w:sz w:val="52"/>
          <w:szCs w:val="52"/>
        </w:rPr>
        <w:t>o</w:t>
      </w:r>
      <w:r>
        <w:rPr>
          <w:rFonts w:ascii="Verdana" w:hAnsi="Verdana" w:cs="Verdana" w:eastAsia="Verdana"/>
          <w:b/>
          <w:bCs/>
          <w:spacing w:val="41"/>
          <w:w w:val="100"/>
          <w:sz w:val="52"/>
          <w:szCs w:val="52"/>
        </w:rPr>
        <w:t>g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r</w:t>
      </w:r>
      <w:r>
        <w:rPr>
          <w:rFonts w:ascii="Verdana" w:hAnsi="Verdana" w:cs="Verdana" w:eastAsia="Verdana"/>
          <w:b/>
          <w:bCs/>
          <w:spacing w:val="38"/>
          <w:w w:val="100"/>
          <w:sz w:val="52"/>
          <w:szCs w:val="52"/>
        </w:rPr>
        <w:t>a</w:t>
      </w:r>
      <w:r>
        <w:rPr>
          <w:rFonts w:ascii="Verdana" w:hAnsi="Verdana" w:cs="Verdana" w:eastAsia="Verdana"/>
          <w:b/>
          <w:bCs/>
          <w:spacing w:val="39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/>
          <w:bCs/>
          <w:spacing w:val="39"/>
          <w:w w:val="100"/>
          <w:sz w:val="52"/>
          <w:szCs w:val="52"/>
        </w:rPr>
        <w:t>m</w:t>
      </w:r>
      <w:r>
        <w:rPr>
          <w:rFonts w:ascii="Verdana" w:hAnsi="Verdana" w:cs="Verdana" w:eastAsia="Verdana"/>
          <w:b/>
          <w:bCs/>
          <w:spacing w:val="40"/>
          <w:w w:val="100"/>
          <w:sz w:val="52"/>
          <w:szCs w:val="52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52"/>
          <w:szCs w:val="52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52"/>
          <w:szCs w:val="52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4"/>
        <w:ind w:left="118" w:right="442" w:firstLine="0"/>
        <w:jc w:val="left"/>
        <w:rPr>
          <w:b w:val="0"/>
          <w:bCs w:val="0"/>
        </w:rPr>
      </w:pPr>
      <w:r>
        <w:rPr/>
        <w:pict>
          <v:group style="position:absolute;margin-left:89.900002pt;margin-top:-18.234507pt;width:425.15pt;height:6pt;mso-position-horizontal-relative:page;mso-position-vertical-relative:paragraph;z-index:-1659" coordorigin="1798,-365" coordsize="8503,120">
            <v:shape style="position:absolute;left:1798;top:-365;width:8503;height:120" coordorigin="1798,-365" coordsize="8503,120" path="m1798,-245l10301,-245,10301,-365,1798,-365,1798,-245xe" filled="t" fillcolor="#000000" stroked="f">
              <v:path arrowok="t"/>
              <v:fill type="solid"/>
            </v:shape>
            <w10:wrap type="none"/>
          </v:group>
        </w:pict>
      </w:r>
      <w:r>
        <w:rPr>
          <w:spacing w:val="0"/>
          <w:w w:val="100"/>
        </w:rPr>
        <w:t>In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roduc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268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plores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Australia.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Charter.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oint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5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ultip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dicate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broadly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uing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“[E]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paradi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uch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dise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ducti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76)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cces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ffort”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557).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inking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8" w:right="442" w:firstLine="0"/>
        <w:jc w:val="left"/>
        <w:rPr>
          <w:b w:val="0"/>
          <w:bCs w:val="0"/>
        </w:rPr>
      </w:pPr>
      <w:r>
        <w:rPr>
          <w:spacing w:val="0"/>
          <w:w w:val="100"/>
        </w:rPr>
        <w:t>Se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ion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session</w:t>
      </w:r>
    </w:p>
    <w:p>
      <w:pPr>
        <w:pStyle w:val="BodyText"/>
        <w:numPr>
          <w:ilvl w:val="0"/>
          <w:numId w:val="14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4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4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sks</w:t>
      </w:r>
    </w:p>
    <w:p>
      <w:pPr>
        <w:pStyle w:val="BodyText"/>
        <w:numPr>
          <w:ilvl w:val="0"/>
          <w:numId w:val="14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4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Session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</w:p>
    <w:p>
      <w:pPr>
        <w:pStyle w:val="BodyText"/>
        <w:numPr>
          <w:ilvl w:val="0"/>
          <w:numId w:val="14"/>
        </w:numPr>
        <w:tabs>
          <w:tab w:pos="837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Referen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8" w:right="442" w:firstLine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ming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63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been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id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rundal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entions,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artic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95).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/>
        <w:jc w:val="left"/>
        <w:sectPr>
          <w:pgSz w:w="11907" w:h="16860"/>
          <w:pgMar w:header="0" w:footer="968" w:top="1440" w:bottom="1200" w:left="1680" w:right="1680"/>
        </w:sectPr>
      </w:pPr>
    </w:p>
    <w:p>
      <w:pPr>
        <w:pStyle w:val="BodyText"/>
        <w:spacing w:line="240" w:lineRule="auto" w:before="75"/>
        <w:ind w:right="407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15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6.280508pt;width:425.15pt;height:.1pt;mso-position-horizontal-relative:page;mso-position-vertical-relative:paragraph;z-index:-1658" coordorigin="1798,526" coordsize="8503,2">
            <v:shape style="position:absolute;left:1798;top:526;width:8503;height:2" coordorigin="1798,526" coordsize="8503,0" path="m1798,526l10301,526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TC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MES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26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By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you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ld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5"/>
        </w:numPr>
        <w:tabs>
          <w:tab w:pos="586" w:val="left" w:leader="none"/>
        </w:tabs>
        <w:spacing w:before="72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scuss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1"/>
          <w:numId w:val="15"/>
        </w:numPr>
        <w:tabs>
          <w:tab w:pos="586" w:val="left" w:leader="none"/>
        </w:tabs>
        <w:spacing w:line="254" w:lineRule="exact" w:before="2"/>
        <w:ind w:left="586" w:right="48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spec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numPr>
          <w:ilvl w:val="1"/>
          <w:numId w:val="15"/>
        </w:numPr>
        <w:tabs>
          <w:tab w:pos="586" w:val="left" w:leader="none"/>
        </w:tabs>
        <w:spacing w:line="248" w:lineRule="exact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ork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numPr>
          <w:ilvl w:val="1"/>
          <w:numId w:val="15"/>
        </w:numPr>
        <w:tabs>
          <w:tab w:pos="586" w:val="left" w:leader="none"/>
        </w:tabs>
        <w:spacing w:before="1"/>
        <w:ind w:left="586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5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134003pt;margin-top:-161.454498pt;width:422.336pt;height:132.85pt;mso-position-horizontal-relative:page;mso-position-vertical-relative:paragraph;z-index:-1657" coordorigin="1783,-3229" coordsize="8447,2657">
            <v:group style="position:absolute;left:1791;top:-3221;width:8430;height:2" coordorigin="1791,-3221" coordsize="8430,2">
              <v:shape style="position:absolute;left:1791;top:-3221;width:8430;height:2" coordorigin="1791,-3221" coordsize="8430,0" path="m1791,-3221l10221,-3221e" filled="f" stroked="t" strokeweight=".82pt" strokecolor="#000000">
                <v:path arrowok="t"/>
              </v:shape>
            </v:group>
            <v:group style="position:absolute;left:1798;top:-3214;width:2;height:2626" coordorigin="1798,-3214" coordsize="2,2626">
              <v:shape style="position:absolute;left:1798;top:-3214;width:2;height:2626" coordorigin="1798,-3214" coordsize="0,2626" path="m1798,-3214l1798,-587e" filled="f" stroked="t" strokeweight=".82pt" strokecolor="#000000">
                <v:path arrowok="t"/>
              </v:shape>
            </v:group>
            <v:group style="position:absolute;left:10214;top:-3214;width:2;height:2626" coordorigin="10214,-3214" coordsize="2,2626">
              <v:shape style="position:absolute;left:10214;top:-3214;width:2;height:2626" coordorigin="10214,-3214" coordsize="0,2626" path="m10214,-3214l10214,-587e" filled="f" stroked="t" strokeweight=".82pt" strokecolor="#000000">
                <v:path arrowok="t"/>
              </v:shape>
            </v:group>
            <v:group style="position:absolute;left:1791;top:-2371;width:8430;height:2" coordorigin="1791,-2371" coordsize="8430,2">
              <v:shape style="position:absolute;left:1791;top:-2371;width:8430;height:2" coordorigin="1791,-2371" coordsize="8430,0" path="m1791,-2371l10221,-2371e" filled="f" stroked="t" strokeweight=".82pt" strokecolor="#000000">
                <v:path arrowok="t"/>
              </v:shape>
            </v:group>
            <v:group style="position:absolute;left:1791;top:-580;width:8430;height:2" coordorigin="1791,-580" coordsize="8430,2">
              <v:shape style="position:absolute;left:1791;top:-580;width:8430;height:2" coordorigin="1791,-580" coordsize="8430,0" path="m1791,-580l10221,-580e" filled="f" stroked="t" strokeweight=".8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9.900002pt;margin-top:30.395504pt;width:425.15pt;height:.1pt;mso-position-horizontal-relative:page;mso-position-vertical-relative:paragraph;z-index:-1656" coordorigin="1798,608" coordsize="8503,2">
            <v:shape style="position:absolute;left:1798;top:608;width:8503;height:2" coordorigin="1798,608" coordsize="8503,0" path="m1798,608l10301,608e" filled="f" stroked="t" strokeweight="2.1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EADI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0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99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ascii="Trebuchet MS" w:hAnsi="Trebuchet MS" w:cs="Trebuchet MS" w:eastAsia="Trebuchet MS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Trebuchet MS" w:hAnsi="Trebuchet MS" w:cs="Trebuchet MS" w:eastAsia="Trebuchet MS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deta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21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Page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ascii="Trebuchet MS" w:hAnsi="Trebuchet MS" w:cs="Trebuchet MS" w:eastAsia="Trebuchet MS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rebuchet MS" w:hAnsi="Trebuchet MS" w:cs="Trebuchet MS" w:eastAsia="Trebuchet MS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rebuchet MS" w:hAnsi="Trebuchet MS" w:cs="Trebuchet MS" w:eastAsia="Trebuchet MS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rebuchet MS" w:hAnsi="Trebuchet MS" w:cs="Trebuchet MS" w:eastAsia="Trebuchet MS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rebuchet MS" w:hAnsi="Trebuchet MS" w:cs="Trebuchet MS" w:eastAsia="Trebuchet MS"/>
                <w:b/>
                <w:bCs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Trebuchet MS" w:hAnsi="Trebuchet MS" w:cs="Trebuchet MS" w:eastAsia="Trebuchet MS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Cru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(Und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d).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tory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left="99" w:right="4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gram: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Through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4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98-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right="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64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evel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prehe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1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ntion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Fetal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D).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ernat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0: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9-1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195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7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4"/>
              <w:ind w:left="99" w:right="2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(M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 w:before="1"/>
              <w:ind w:left="99" w:right="2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0).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ore.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New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5):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7-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233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6" w:hRule="exact"/>
        </w:trPr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).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ustral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Govern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orthern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4.56.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71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421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5"/>
        </w:numPr>
        <w:tabs>
          <w:tab w:pos="837" w:val="left" w:leader="none"/>
        </w:tabs>
        <w:spacing w:before="64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2.610512pt;width:425.15pt;height:.1pt;mso-position-horizontal-relative:page;mso-position-vertical-relative:paragraph;z-index:-1655" coordorigin="1798,652" coordsize="8503,2">
            <v:shape style="position:absolute;left:1798;top:652;width:8503;height:2" coordorigin="1798,652" coordsize="8503,0" path="m1798,652l10301,652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AM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HOLE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PUL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61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Since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ple’s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nking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promotion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smokin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1907" w:h="16860"/>
          <w:pgMar w:header="0" w:footer="1009" w:top="1360" w:bottom="1160" w:left="1680" w:right="1540"/>
        </w:sectPr>
      </w:pPr>
    </w:p>
    <w:p>
      <w:pPr>
        <w:pStyle w:val="BodyText"/>
        <w:spacing w:line="240" w:lineRule="auto" w:before="75"/>
        <w:ind w:right="128"/>
        <w:jc w:val="left"/>
      </w:pP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95).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194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Australia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harm.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atme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ckle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itably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ustice,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etc)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120"/>
        <w:jc w:val="left"/>
      </w:pPr>
      <w:r>
        <w:rPr/>
        <w:pict>
          <v:group style="position:absolute;margin-left:93.599998pt;margin-top:128.795883pt;width:414.45pt;height:212.4pt;mso-position-horizontal-relative:page;mso-position-vertical-relative:paragraph;z-index:-1653" coordorigin="1872,2576" coordsize="8289,4248">
            <v:shape style="position:absolute;left:1872;top:2576;width:8289;height:4248" coordorigin="1872,2576" coordsize="8289,4248" path="m1872,6824l10161,6824,10161,2576,1872,2576,1872,6824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undall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discussing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uidi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ciples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ourself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aper.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exact" w:before="75"/>
        <w:ind w:left="343" w:right="191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SK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1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W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cohol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(L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W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A)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the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awa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Char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4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areas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numPr>
          <w:ilvl w:val="1"/>
          <w:numId w:val="15"/>
        </w:numPr>
        <w:tabs>
          <w:tab w:pos="703" w:val="left" w:leader="none"/>
        </w:tabs>
        <w:spacing w:before="1"/>
        <w:ind w:left="70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</w:p>
    <w:p>
      <w:pPr>
        <w:numPr>
          <w:ilvl w:val="1"/>
          <w:numId w:val="15"/>
        </w:numPr>
        <w:tabs>
          <w:tab w:pos="703" w:val="left" w:leader="none"/>
        </w:tabs>
        <w:spacing w:line="252" w:lineRule="exact"/>
        <w:ind w:left="70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</w:p>
    <w:p>
      <w:pPr>
        <w:numPr>
          <w:ilvl w:val="1"/>
          <w:numId w:val="15"/>
        </w:numPr>
        <w:tabs>
          <w:tab w:pos="703" w:val="left" w:leader="none"/>
        </w:tabs>
        <w:spacing w:before="1"/>
        <w:ind w:left="70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</w:p>
    <w:p>
      <w:pPr>
        <w:numPr>
          <w:ilvl w:val="1"/>
          <w:numId w:val="15"/>
        </w:numPr>
        <w:tabs>
          <w:tab w:pos="703" w:val="left" w:leader="none"/>
        </w:tabs>
        <w:spacing w:line="252" w:lineRule="exact"/>
        <w:ind w:left="70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</w:t>
      </w:r>
    </w:p>
    <w:p>
      <w:pPr>
        <w:numPr>
          <w:ilvl w:val="1"/>
          <w:numId w:val="15"/>
        </w:numPr>
        <w:tabs>
          <w:tab w:pos="703" w:val="left" w:leader="none"/>
        </w:tabs>
        <w:spacing w:line="252" w:lineRule="exact"/>
        <w:ind w:left="703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6"/>
        </w:numPr>
        <w:tabs>
          <w:tab w:pos="703" w:val="left" w:leader="none"/>
        </w:tabs>
        <w:spacing w:line="241" w:lineRule="auto"/>
        <w:ind w:left="703" w:right="324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16"/>
        </w:numPr>
        <w:tabs>
          <w:tab w:pos="703" w:val="left" w:leader="none"/>
        </w:tabs>
        <w:spacing w:line="241" w:lineRule="auto"/>
        <w:ind w:left="703" w:right="549" w:hanging="36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06.050003pt;margin-top:68.407867pt;width:384pt;height:72.0pt;mso-position-horizontal-relative:page;mso-position-vertical-relative:paragraph;z-index:-1654" coordorigin="2121,1368" coordsize="7680,1440">
            <v:shape style="position:absolute;left:2121;top:1368;width:7680;height:1440" coordorigin="2121,1368" coordsize="7680,1440" path="m2121,2808l9801,2808,9801,1368,2121,1368,2121,2808x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nsto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4"/>
        <w:ind w:left="59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40" w:lineRule="auto"/>
        <w:ind w:left="593" w:right="6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Cru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I.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North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tory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with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m: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hrou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rtu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ustr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98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-1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5.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69-78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968" w:top="1360" w:bottom="1200" w:left="1680" w:right="168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1" w:lineRule="auto"/>
        <w:ind w:left="828" w:right="825" w:firstLine="0"/>
        <w:jc w:val="center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MMA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F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VITI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VI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W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(L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W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A)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PROGR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OR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Y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,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IA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168" w:val="left" w:leader="none"/>
        </w:tabs>
        <w:ind w:left="127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/>
        <w:pict>
          <v:group style="position:absolute;margin-left:89.613998pt;margin-top:-.439006pt;width:181.08598pt;height:13.66pt;mso-position-horizontal-relative:page;mso-position-vertical-relative:paragraph;z-index:-1652" coordorigin="1792,-9" coordsize="3622,273">
            <v:group style="position:absolute;left:1798;top:-3;width:3610;height:2" coordorigin="1798,-3" coordsize="3610,2">
              <v:shape style="position:absolute;left:1798;top:-3;width:3610;height:2" coordorigin="1798,-3" coordsize="3610,0" path="m1798,-3l5408,-3e" filled="f" stroked="t" strokeweight=".580pt" strokecolor="#000000">
                <v:path arrowok="t"/>
              </v:shape>
            </v:group>
            <v:group style="position:absolute;left:1803;top:2;width:2;height:252" coordorigin="1803,2" coordsize="2,252">
              <v:shape style="position:absolute;left:1803;top:2;width:2;height:252" coordorigin="1803,2" coordsize="0,252" path="m1803,2l1803,254e" filled="f" stroked="t" strokeweight=".580pt" strokecolor="#000000">
                <v:path arrowok="t"/>
              </v:shape>
            </v:group>
            <v:group style="position:absolute;left:5403;top:2;width:2;height:252" coordorigin="5403,2" coordsize="2,252">
              <v:shape style="position:absolute;left:5403;top:2;width:2;height:252" coordorigin="5403,2" coordsize="0,252" path="m5403,2l5403,254e" filled="f" stroked="t" strokeweight=".579980pt" strokecolor="#000000">
                <v:path arrowok="t"/>
              </v:shape>
            </v:group>
            <v:group style="position:absolute;left:1798;top:259;width:3610;height:2" coordorigin="1798,259" coordsize="3610,2">
              <v:shape style="position:absolute;left:1798;top:259;width:3610;height:2" coordorigin="1798,259" coordsize="3610,0" path="m1798,259l5408,25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660004pt;margin-top:-.439006pt;width:135.36998pt;height:13.66pt;mso-position-horizontal-relative:page;mso-position-vertical-relative:paragraph;z-index:-1651" coordorigin="6833,-9" coordsize="2707,273">
            <v:group style="position:absolute;left:6839;top:-3;width:2696;height:2" coordorigin="6839,-3" coordsize="2696,2">
              <v:shape style="position:absolute;left:6839;top:-3;width:2696;height:2" coordorigin="6839,-3" coordsize="2696,0" path="m6839,-3l9535,-3e" filled="f" stroked="t" strokeweight=".580pt" strokecolor="#000000">
                <v:path arrowok="t"/>
              </v:shape>
            </v:group>
            <v:group style="position:absolute;left:6844;top:2;width:2;height:252" coordorigin="6844,2" coordsize="2,252">
              <v:shape style="position:absolute;left:6844;top:2;width:2;height:252" coordorigin="6844,2" coordsize="0,252" path="m6844,2l6844,254e" filled="f" stroked="t" strokeweight=".58001pt" strokecolor="#000000">
                <v:path arrowok="t"/>
              </v:shape>
            </v:group>
            <v:group style="position:absolute;left:9530;top:2;width:2;height:252" coordorigin="9530,2" coordsize="2,252">
              <v:shape style="position:absolute;left:9530;top:2;width:2;height:252" coordorigin="9530,2" coordsize="0,252" path="m9530,2l9530,254e" filled="f" stroked="t" strokeweight=".579980pt" strokecolor="#000000">
                <v:path arrowok="t"/>
              </v:shape>
            </v:group>
            <v:group style="position:absolute;left:6839;top:259;width:2696;height:2" coordorigin="6839,259" coordsize="2696,2">
              <v:shape style="position:absolute;left:6839;top:259;width:2696;height:2" coordorigin="6839,259" coordsize="2696,0" path="m6839,259l9535,2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OMM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U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ITY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TION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P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G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MME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ab/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F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MILY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V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IOL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C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T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T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GY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5158" w:val="left" w:leader="none"/>
        </w:tabs>
        <w:spacing w:before="10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Fac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rrest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nce);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  <w:tab w:pos="5158" w:val="left" w:leader="none"/>
        </w:tabs>
        <w:spacing w:line="228" w:lineRule="exact"/>
        <w:ind w:left="228" w:right="0" w:hanging="1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rosec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5158" w:val="left" w:leader="none"/>
        </w:tabs>
        <w:spacing w:line="240" w:lineRule="auto"/>
        <w:ind w:left="228" w:right="962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erpetr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es;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ard.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  <w:tab w:pos="5158" w:val="left" w:leader="none"/>
          <w:tab w:pos="5324" w:val="left" w:leader="none"/>
        </w:tabs>
        <w:spacing w:line="239" w:lineRule="auto"/>
        <w:ind w:left="228" w:right="166" w:hanging="1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plan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targe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ura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propr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non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nkers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ab/>
        <w:tab/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.g.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nig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532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3.733994pt;margin-top:8.939907pt;width:428.09602pt;height:228.78pt;mso-position-horizontal-relative:page;mso-position-vertical-relative:paragraph;z-index:-1649" coordorigin="1675,179" coordsize="8562,4576">
            <v:group style="position:absolute;left:6839;top:699;width:1231;height:2" coordorigin="6839,699" coordsize="1231,2">
              <v:shape style="position:absolute;left:6839;top:699;width:1231;height:2" coordorigin="6839,699" coordsize="1231,0" path="m6839,699l8070,699e" filled="f" stroked="t" strokeweight=".580pt" strokecolor="#000000">
                <v:path arrowok="t"/>
              </v:shape>
            </v:group>
            <v:group style="position:absolute;left:6844;top:704;width:2;height:252" coordorigin="6844,704" coordsize="2,252">
              <v:shape style="position:absolute;left:6844;top:704;width:2;height:252" coordorigin="6844,704" coordsize="0,252" path="m6844,704l6844,956e" filled="f" stroked="t" strokeweight=".58001pt" strokecolor="#000000">
                <v:path arrowok="t"/>
              </v:shape>
            </v:group>
            <v:group style="position:absolute;left:8065;top:704;width:2;height:252" coordorigin="8065,704" coordsize="2,252">
              <v:shape style="position:absolute;left:8065;top:704;width:2;height:252" coordorigin="8065,704" coordsize="0,252" path="m8065,704l8065,956e" filled="f" stroked="t" strokeweight=".579980pt" strokecolor="#000000">
                <v:path arrowok="t"/>
              </v:shape>
            </v:group>
            <v:group style="position:absolute;left:6839;top:960;width:1231;height:2" coordorigin="6839,960" coordsize="1231,2">
              <v:shape style="position:absolute;left:6839;top:960;width:1231;height:2" coordorigin="6839,960" coordsize="1231,0" path="m6839,960l8070,960e" filled="f" stroked="t" strokeweight=".58001pt" strokecolor="#000000">
                <v:path arrowok="t"/>
              </v:shape>
            </v:group>
            <v:group style="position:absolute;left:1690;top:3507;width:8531;height:295" coordorigin="1690,3507" coordsize="8531,295">
              <v:shape style="position:absolute;left:1690;top:3507;width:8531;height:295" coordorigin="1690,3507" coordsize="8531,295" path="m1690,3803l10221,3803,10221,3507,1690,3507,1690,3803xe" filled="t" fillcolor="#E6E6E6" stroked="f">
                <v:path arrowok="t"/>
                <v:fill type="solid"/>
              </v:shape>
            </v:group>
            <v:group style="position:absolute;left:1680;top:3503;width:8550;height:2" coordorigin="1680,3503" coordsize="8550,2">
              <v:shape style="position:absolute;left:1680;top:3503;width:8550;height:2" coordorigin="1680,3503" coordsize="8550,0" path="m1680,3503l10231,3503e" filled="f" stroked="t" strokeweight=".579980pt" strokecolor="#000000">
                <v:path arrowok="t"/>
              </v:shape>
            </v:group>
            <v:group style="position:absolute;left:1685;top:3507;width:2;height:1236" coordorigin="1685,3507" coordsize="2,1236">
              <v:shape style="position:absolute;left:1685;top:3507;width:2;height:1236" coordorigin="1685,3507" coordsize="0,1236" path="m1685,3507l1685,4744e" filled="f" stroked="t" strokeweight=".580pt" strokecolor="#000000">
                <v:path arrowok="t"/>
              </v:shape>
            </v:group>
            <v:group style="position:absolute;left:10226;top:3507;width:2;height:1236" coordorigin="10226,3507" coordsize="2,1236">
              <v:shape style="position:absolute;left:10226;top:3507;width:2;height:1236" coordorigin="10226,3507" coordsize="0,1236" path="m10226,3507l10226,4744e" filled="f" stroked="t" strokeweight=".58001pt" strokecolor="#000000">
                <v:path arrowok="t"/>
              </v:shape>
            </v:group>
            <v:group style="position:absolute;left:1690;top:3803;width:8531;height:230" coordorigin="1690,3803" coordsize="8531,230">
              <v:shape style="position:absolute;left:1690;top:3803;width:8531;height:230" coordorigin="1690,3803" coordsize="8531,230" path="m1690,4033l10221,4033,10221,3803,1690,3803,1690,4033xe" filled="t" fillcolor="#E6E6E6" stroked="f">
                <v:path arrowok="t"/>
                <v:fill type="solid"/>
              </v:shape>
            </v:group>
            <v:group style="position:absolute;left:1690;top:4033;width:8531;height:230" coordorigin="1690,4033" coordsize="8531,230">
              <v:shape style="position:absolute;left:1690;top:4033;width:8531;height:230" coordorigin="1690,4033" coordsize="8531,230" path="m1690,4263l10221,4263,10221,4033,1690,4033,1690,4263xe" filled="t" fillcolor="#E6E6E6" stroked="f">
                <v:path arrowok="t"/>
                <v:fill type="solid"/>
              </v:shape>
            </v:group>
            <v:group style="position:absolute;left:1690;top:4263;width:8531;height:228" coordorigin="1690,4263" coordsize="8531,228">
              <v:shape style="position:absolute;left:1690;top:4263;width:8531;height:228" coordorigin="1690,4263" coordsize="8531,228" path="m1690,4491l10221,4491,10221,4263,1690,4263,1690,4491xe" filled="t" fillcolor="#E6E6E6" stroked="f">
                <v:path arrowok="t"/>
                <v:fill type="solid"/>
              </v:shape>
            </v:group>
            <v:group style="position:absolute;left:1690;top:4491;width:8531;height:252" coordorigin="1690,4491" coordsize="8531,252">
              <v:shape style="position:absolute;left:1690;top:4491;width:8531;height:252" coordorigin="1690,4491" coordsize="8531,252" path="m1690,4744l10221,4744,10221,4491,1690,4491,1690,4744xe" filled="t" fillcolor="#E6E6E6" stroked="f">
                <v:path arrowok="t"/>
                <v:fill type="solid"/>
              </v:shape>
            </v:group>
            <v:group style="position:absolute;left:1680;top:4749;width:8550;height:2" coordorigin="1680,4749" coordsize="8550,2">
              <v:shape style="position:absolute;left:1680;top:4749;width:8550;height:2" coordorigin="1680,4749" coordsize="8550,0" path="m1680,4749l10231,4749e" filled="f" stroked="t" strokeweight=".58001pt" strokecolor="#000000">
                <v:path arrowok="t"/>
              </v:shape>
            </v:group>
            <v:group style="position:absolute;left:6010;top:189;width:764;height:3251" coordorigin="6010,189" coordsize="764,3251">
              <v:shape style="position:absolute;left:6010;top:189;width:764;height:3251" coordorigin="6010,189" coordsize="764,3251" path="m6705,304l6010,3432,6013,3437,6024,3440,6030,3436,6725,308,6705,304xe" filled="t" fillcolor="#000000" stroked="f">
                <v:path arrowok="t"/>
                <v:fill type="solid"/>
              </v:shape>
              <v:shape style="position:absolute;left:6010;top:189;width:764;height:3251" coordorigin="6010,189" coordsize="764,3251" path="m6763,275l6716,275,6727,278,6730,283,6725,308,6774,319,6763,275xe" filled="t" fillcolor="#000000" stroked="f">
                <v:path arrowok="t"/>
                <v:fill type="solid"/>
              </v:shape>
              <v:shape style="position:absolute;left:6010;top:189;width:764;height:3251" coordorigin="6010,189" coordsize="764,3251" path="m6716,275l6711,279,6705,304,6725,308,6730,283,6727,278,6716,275xe" filled="t" fillcolor="#000000" stroked="f">
                <v:path arrowok="t"/>
                <v:fill type="solid"/>
              </v:shape>
              <v:shape style="position:absolute;left:6010;top:189;width:764;height:3251" coordorigin="6010,189" coordsize="764,3251" path="m6741,189l6656,293,6705,304,6711,279,6716,275,6763,275,6741,189xe" filled="t" fillcolor="#000000" stroked="f">
                <v:path arrowok="t"/>
                <v:fill type="solid"/>
              </v:shape>
            </v:group>
            <v:group style="position:absolute;left:5615;top:189;width:417;height:3251" coordorigin="5615,189" coordsize="417,3251">
              <v:shape style="position:absolute;left:5615;top:189;width:417;height:3251" coordorigin="5615,189" coordsize="417,3251" path="m5684,307l5664,309,6012,3435,6017,3439,6028,3438,6032,3433,6031,3428,5684,307xe" filled="t" fillcolor="#000000" stroked="f">
                <v:path arrowok="t"/>
                <v:fill type="solid"/>
              </v:shape>
              <v:shape style="position:absolute;left:5615;top:189;width:417;height:3251" coordorigin="5615,189" coordsize="417,3251" path="m5661,189l5615,315,5664,309,5662,289,5661,284,5665,279,5676,278,5718,278,5661,189xe" filled="t" fillcolor="#000000" stroked="f">
                <v:path arrowok="t"/>
                <v:fill type="solid"/>
              </v:shape>
              <v:shape style="position:absolute;left:5615;top:189;width:417;height:3251" coordorigin="5615,189" coordsize="417,3251" path="m5676,278l5665,279,5661,284,5662,289,5664,309,5684,307,5681,282,5676,278xe" filled="t" fillcolor="#000000" stroked="f">
                <v:path arrowok="t"/>
                <v:fill type="solid"/>
              </v:shape>
              <v:shape style="position:absolute;left:5615;top:189;width:417;height:3251" coordorigin="5615,189" coordsize="417,3251" path="m5718,278l5676,278,5681,282,5684,307,5734,301,5718,278xe" filled="t" fillcolor="#000000" stroked="f">
                <v:path arrowok="t"/>
                <v:fill type="solid"/>
              </v:shape>
            </v:group>
            <v:group style="position:absolute;left:6010;top:1564;width:913;height:1876" coordorigin="6010,1564" coordsize="913,1876">
              <v:shape style="position:absolute;left:6010;top:1564;width:913;height:1876" coordorigin="6010,1564" coordsize="913,1876" path="m6860,1668l6010,3429,6012,3435,6022,3440,6028,3438,6878,1676,6860,1668xe" filled="t" fillcolor="#000000" stroked="f">
                <v:path arrowok="t"/>
                <v:fill type="solid"/>
              </v:shape>
              <v:shape style="position:absolute;left:6010;top:1564;width:913;height:1876" coordorigin="6010,1564" coordsize="913,1876" path="m6922,1642l6877,1642,6882,1645,6887,1647,6889,1653,6878,1676,6923,1698,6922,1642xe" filled="t" fillcolor="#000000" stroked="f">
                <v:path arrowok="t"/>
                <v:fill type="solid"/>
              </v:shape>
              <v:shape style="position:absolute;left:6010;top:1564;width:913;height:1876" coordorigin="6010,1564" coordsize="913,1876" path="m6877,1642l6871,1645,6860,1668,6878,1676,6889,1653,6887,1647,6882,1645,6877,1642xe" filled="t" fillcolor="#000000" stroked="f">
                <v:path arrowok="t"/>
                <v:fill type="solid"/>
              </v:shape>
              <v:shape style="position:absolute;left:6010;top:1564;width:913;height:1876" coordorigin="6010,1564" coordsize="913,1876" path="m6921,1564l6815,1646,6860,1668,6871,1645,6877,1642,6922,1642,6921,1564xe" filled="t" fillcolor="#000000" stroked="f">
                <v:path arrowok="t"/>
                <v:fill type="solid"/>
              </v:shape>
            </v:group>
            <v:group style="position:absolute;left:5301;top:2169;width:731;height:1271" coordorigin="5301,2169" coordsize="731,1271">
              <v:shape style="position:absolute;left:5301;top:2169;width:731;height:1271" coordorigin="5301,2169" coordsize="731,1271" path="m5369,2268l5352,2278,6012,3434,6015,3439,6021,3440,6026,3437,6031,3435,6032,3429,6030,3424,5369,2268xe" filled="t" fillcolor="#000000" stroked="f">
                <v:path arrowok="t"/>
                <v:fill type="solid"/>
              </v:shape>
              <v:shape style="position:absolute;left:5301;top:2169;width:731;height:1271" coordorigin="5301,2169" coordsize="731,1271" path="m5301,2169l5308,2303,5352,2278,5342,2261,5339,2256,5341,2250,5346,2247,5350,2244,5411,2244,5413,2243,5301,2169xe" filled="t" fillcolor="#000000" stroked="f">
                <v:path arrowok="t"/>
                <v:fill type="solid"/>
              </v:shape>
              <v:shape style="position:absolute;left:5301;top:2169;width:731;height:1271" coordorigin="5301,2169" coordsize="731,1271" path="m5350,2244l5346,2247,5341,2250,5339,2256,5342,2261,5352,2278,5369,2268,5359,2251,5357,2246,5350,2244xe" filled="t" fillcolor="#000000" stroked="f">
                <v:path arrowok="t"/>
                <v:fill type="solid"/>
              </v:shape>
              <v:shape style="position:absolute;left:5301;top:2169;width:731;height:1271" coordorigin="5301,2169" coordsize="731,1271" path="m5411,2244l5350,2244,5357,2246,5359,2251,5369,2268,5411,224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68" w:val="left" w:leader="none"/>
        </w:tabs>
        <w:ind w:left="127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/>
        <w:pict>
          <v:group style="position:absolute;margin-left:89.613998pt;margin-top:-.43896pt;width:55.17601pt;height:13.66pt;mso-position-horizontal-relative:page;mso-position-vertical-relative:paragraph;z-index:-1650" coordorigin="1792,-9" coordsize="1104,273">
            <v:group style="position:absolute;left:1798;top:-3;width:1092;height:2" coordorigin="1798,-3" coordsize="1092,2">
              <v:shape style="position:absolute;left:1798;top:-3;width:1092;height:2" coordorigin="1798,-3" coordsize="1092,0" path="m1798,-3l2890,-3e" filled="f" stroked="t" strokeweight=".580pt" strokecolor="#000000">
                <v:path arrowok="t"/>
              </v:shape>
            </v:group>
            <v:group style="position:absolute;left:1803;top:2;width:2;height:252" coordorigin="1803,2" coordsize="2,252">
              <v:shape style="position:absolute;left:1803;top:2;width:2;height:252" coordorigin="1803,2" coordsize="0,252" path="m1803,2l1803,254e" filled="f" stroked="t" strokeweight=".580pt" strokecolor="#000000">
                <v:path arrowok="t"/>
              </v:shape>
            </v:group>
            <v:group style="position:absolute;left:2885;top:2;width:2;height:252" coordorigin="2885,2" coordsize="2,252">
              <v:shape style="position:absolute;left:2885;top:2;width:2;height:252" coordorigin="2885,2" coordsize="0,252" path="m2885,2l2885,254e" filled="f" stroked="t" strokeweight=".580pt" strokecolor="#000000">
                <v:path arrowok="t"/>
              </v:shape>
            </v:group>
            <v:group style="position:absolute;left:1798;top:259;width:1092;height:2" coordorigin="1798,259" coordsize="1092,2">
              <v:shape style="position:absolute;left:1798;top:259;width:1092;height:2" coordorigin="1798,259" coordsize="1092,0" path="m1798,259l2890,25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D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U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C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TION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ab/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L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GI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L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TION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5158" w:val="left" w:leader="none"/>
        </w:tabs>
        <w:spacing w:before="6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“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Liq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ncre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  <w:tab w:pos="5269" w:val="left" w:leader="none"/>
        </w:tabs>
        <w:spacing w:before="3"/>
        <w:ind w:left="250" w:right="0" w:hanging="1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  <w:tab w:pos="5158" w:val="left" w:leader="none"/>
        </w:tabs>
        <w:spacing w:line="228" w:lineRule="exact"/>
        <w:ind w:left="250" w:right="0" w:hanging="1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t: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ncre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  <w:tab w:pos="5269" w:val="left" w:leader="none"/>
        </w:tabs>
        <w:spacing w:before="3"/>
        <w:ind w:left="250" w:right="0" w:hanging="1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areas: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ace;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nk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tabs>
          <w:tab w:pos="5158" w:val="left" w:leader="none"/>
        </w:tabs>
        <w:spacing w:line="478" w:lineRule="auto"/>
        <w:ind w:left="5269" w:right="402" w:hanging="50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ax: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ax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ax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before="69"/>
        <w:ind w:left="0" w:right="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LI</w:t>
      </w:r>
      <w:r>
        <w:rPr>
          <w:rFonts w:ascii="Arial" w:hAnsi="Arial" w:cs="Arial" w:eastAsia="Arial"/>
          <w:spacing w:val="1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ING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W</w:t>
      </w:r>
      <w:r>
        <w:rPr>
          <w:rFonts w:ascii="Arial" w:hAnsi="Arial" w:cs="Arial" w:eastAsia="Arial"/>
          <w:spacing w:val="0"/>
          <w:w w:val="100"/>
        </w:rPr>
        <w:t>ITH</w:t>
      </w:r>
      <w:r>
        <w:rPr>
          <w:rFonts w:ascii="Arial" w:hAnsi="Arial" w:cs="Arial" w:eastAsia="Arial"/>
          <w:spacing w:val="3"/>
          <w:w w:val="100"/>
        </w:rPr>
        <w:t> 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LCO</w:t>
      </w:r>
      <w:r>
        <w:rPr>
          <w:rFonts w:ascii="Arial" w:hAnsi="Arial" w:cs="Arial" w:eastAsia="Arial"/>
          <w:spacing w:val="1"/>
          <w:w w:val="100"/>
        </w:rPr>
        <w:t>H</w:t>
      </w:r>
      <w:r>
        <w:rPr>
          <w:rFonts w:ascii="Arial" w:hAnsi="Arial" w:cs="Arial" w:eastAsia="Arial"/>
          <w:spacing w:val="0"/>
          <w:w w:val="100"/>
        </w:rPr>
        <w:t>OL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PROG</w:t>
      </w:r>
      <w:r>
        <w:rPr>
          <w:rFonts w:ascii="Arial" w:hAnsi="Arial" w:cs="Arial" w:eastAsia="Arial"/>
          <w:spacing w:val="2"/>
          <w:w w:val="100"/>
        </w:rPr>
        <w:t>R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M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(L</w:t>
      </w:r>
      <w:r>
        <w:rPr>
          <w:rFonts w:ascii="Arial" w:hAnsi="Arial" w:cs="Arial" w:eastAsia="Arial"/>
          <w:spacing w:val="6"/>
          <w:w w:val="100"/>
        </w:rPr>
        <w:t>W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9" w:lineRule="exact"/>
        <w:ind w:left="2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North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ustral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auto"/>
        <w:ind w:left="2427" w:right="1243" w:hanging="118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argets: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uce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relat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arent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5168" w:val="left" w:leader="none"/>
        </w:tabs>
        <w:spacing w:before="74"/>
        <w:ind w:left="127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/>
        <w:pict>
          <v:group style="position:absolute;margin-left:89.613998pt;margin-top:3.261015pt;width:77.736010pt;height:13.66001pt;mso-position-horizontal-relative:page;mso-position-vertical-relative:paragraph;z-index:-1648" coordorigin="1792,65" coordsize="1555,273">
            <v:group style="position:absolute;left:1798;top:71;width:1543;height:2" coordorigin="1798,71" coordsize="1543,2">
              <v:shape style="position:absolute;left:1798;top:71;width:1543;height:2" coordorigin="1798,71" coordsize="1543,0" path="m1798,71l3341,71e" filled="f" stroked="t" strokeweight=".58001pt" strokecolor="#000000">
                <v:path arrowok="t"/>
              </v:shape>
            </v:group>
            <v:group style="position:absolute;left:1803;top:76;width:2;height:252" coordorigin="1803,76" coordsize="2,252">
              <v:shape style="position:absolute;left:1803;top:76;width:2;height:252" coordorigin="1803,76" coordsize="0,252" path="m1803,76l1803,328e" filled="f" stroked="t" strokeweight=".580pt" strokecolor="#000000">
                <v:path arrowok="t"/>
              </v:shape>
            </v:group>
            <v:group style="position:absolute;left:3336;top:76;width:2;height:252" coordorigin="3336,76" coordsize="2,252">
              <v:shape style="position:absolute;left:3336;top:76;width:2;height:252" coordorigin="3336,76" coordsize="0,252" path="m3336,76l3336,328e" filled="f" stroked="t" strokeweight=".580pt" strokecolor="#000000">
                <v:path arrowok="t"/>
              </v:shape>
            </v:group>
            <v:group style="position:absolute;left:1798;top:333;width:1543;height:2" coordorigin="1798,333" coordsize="1543,2">
              <v:shape style="position:absolute;left:1798;top:333;width:1543;height:2" coordorigin="1798,333" coordsize="1543,0" path="m1798,333l3341,333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1.660004pt;margin-top:3.261015pt;width:148.80999pt;height:13.66001pt;mso-position-horizontal-relative:page;mso-position-vertical-relative:paragraph;z-index:-1647" coordorigin="6833,65" coordsize="2976,273">
            <v:group style="position:absolute;left:6839;top:71;width:2965;height:2" coordorigin="6839,71" coordsize="2965,2">
              <v:shape style="position:absolute;left:6839;top:71;width:2965;height:2" coordorigin="6839,71" coordsize="2965,0" path="m6839,71l9804,71e" filled="f" stroked="t" strokeweight=".58001pt" strokecolor="#000000">
                <v:path arrowok="t"/>
              </v:shape>
            </v:group>
            <v:group style="position:absolute;left:6844;top:76;width:2;height:252" coordorigin="6844,76" coordsize="2,252">
              <v:shape style="position:absolute;left:6844;top:76;width:2;height:252" coordorigin="6844,76" coordsize="0,252" path="m6844,76l6844,328e" filled="f" stroked="t" strokeweight=".58001pt" strokecolor="#000000">
                <v:path arrowok="t"/>
              </v:shape>
            </v:group>
            <v:group style="position:absolute;left:9799;top:76;width:2;height:252" coordorigin="9799,76" coordsize="2,252">
              <v:shape style="position:absolute;left:9799;top:76;width:2;height:252" coordorigin="9799,76" coordsize="0,252" path="m9799,76l9799,328e" filled="f" stroked="t" strokeweight=".579980pt" strokecolor="#000000">
                <v:path arrowok="t"/>
              </v:shape>
            </v:group>
            <v:group style="position:absolute;left:6839;top:333;width:2965;height:2" coordorigin="6839,333" coordsize="2965,2">
              <v:shape style="position:absolute;left:6839;top:333;width:2965;height:2" coordorigin="6839,333" coordsize="2965,0" path="m6839,333l9804,333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0.550003pt;margin-top:-9.408975pt;width:127pt;height:145.57pt;mso-position-horizontal-relative:page;mso-position-vertical-relative:paragraph;z-index:-1644" coordorigin="4211,-188" coordsize="2540,2911">
            <v:group style="position:absolute;left:5781;top:-177;width:120;height:2890" coordorigin="5781,-177" coordsize="120,2890">
              <v:shape style="position:absolute;left:5781;top:-177;width:120;height:2890" coordorigin="5781,-177" coordsize="120,2890" path="m5831,2593l5781,2593,5841,2713,5886,2623,5835,2623,5831,2619,5831,2593xe" filled="t" fillcolor="#000000" stroked="f">
                <v:path arrowok="t"/>
                <v:fill type="solid"/>
              </v:shape>
              <v:shape style="position:absolute;left:5781;top:-177;width:120;height:2890" coordorigin="5781,-177" coordsize="120,2890" path="m5847,-177l5835,-177,5831,-172,5831,2619,5835,2623,5847,2623,5851,2619,5851,-172,5847,-177xe" filled="t" fillcolor="#000000" stroked="f">
                <v:path arrowok="t"/>
                <v:fill type="solid"/>
              </v:shape>
              <v:shape style="position:absolute;left:5781;top:-177;width:120;height:2890" coordorigin="5781,-177" coordsize="120,2890" path="m5901,2593l5851,2593,5851,2619,5847,2623,5886,2623,5901,2593xe" filled="t" fillcolor="#000000" stroked="f">
                <v:path arrowok="t"/>
                <v:fill type="solid"/>
              </v:shape>
            </v:group>
            <v:group style="position:absolute;left:4221;top:-178;width:1631;height:570" coordorigin="4221,-178" coordsize="1631,570">
              <v:shape style="position:absolute;left:4221;top:-178;width:1631;height:570" coordorigin="4221,-178" coordsize="1631,570" path="m4316,278l4221,373,4354,392,4341,353,4314,353,4308,350,4306,345,4305,339,4307,334,4332,326,4316,278xe" filled="t" fillcolor="#000000" stroked="f">
                <v:path arrowok="t"/>
                <v:fill type="solid"/>
              </v:shape>
              <v:shape style="position:absolute;left:4221;top:-178;width:1631;height:570" coordorigin="4221,-178" coordsize="1631,570" path="m4332,326l4307,334,4305,339,4306,345,4308,350,4314,353,4319,351,4338,345,4332,326xe" filled="t" fillcolor="#000000" stroked="f">
                <v:path arrowok="t"/>
                <v:fill type="solid"/>
              </v:shape>
              <v:shape style="position:absolute;left:4221;top:-178;width:1631;height:570" coordorigin="4221,-178" coordsize="1631,570" path="m4338,345l4319,351,4314,353,4341,353,4338,345xe" filled="t" fillcolor="#000000" stroked="f">
                <v:path arrowok="t"/>
                <v:fill type="solid"/>
              </v:shape>
              <v:shape style="position:absolute;left:4221;top:-178;width:1631;height:570" coordorigin="4221,-178" coordsize="1631,570" path="m5843,-178l5838,-176,4332,326,4338,345,5844,-157,5849,-159,5852,-165,5850,-170,5849,-175,5843,-178xe" filled="t" fillcolor="#000000" stroked="f">
                <v:path arrowok="t"/>
                <v:fill type="solid"/>
              </v:shape>
            </v:group>
            <v:group style="position:absolute;left:5830;top:-178;width:911;height:551" coordorigin="5830,-178" coordsize="911,551">
              <v:shape style="position:absolute;left:5830;top:-178;width:911;height:551" coordorigin="5830,-178" coordsize="911,551" path="m6633,320l6607,363,6741,373,6716,333,6655,333,6633,320xe" filled="t" fillcolor="#000000" stroked="f">
                <v:path arrowok="t"/>
                <v:fill type="solid"/>
              </v:shape>
              <v:shape style="position:absolute;left:5830;top:-178;width:911;height:551" coordorigin="5830,-178" coordsize="911,551" path="m6643,303l6633,320,6655,333,6661,332,6664,327,6667,322,6665,316,6660,313,6643,303xe" filled="t" fillcolor="#000000" stroked="f">
                <v:path arrowok="t"/>
                <v:fill type="solid"/>
              </v:shape>
              <v:shape style="position:absolute;left:5830;top:-178;width:911;height:551" coordorigin="5830,-178" coordsize="911,551" path="m6669,260l6643,303,6660,313,6665,316,6667,322,6664,327,6661,332,6655,333,6716,333,6669,260xe" filled="t" fillcolor="#000000" stroked="f">
                <v:path arrowok="t"/>
                <v:fill type="solid"/>
              </v:shape>
              <v:shape style="position:absolute;left:5830;top:-178;width:911;height:551" coordorigin="5830,-178" coordsize="911,551" path="m5841,-178l5835,-177,5832,-172,5830,-167,5831,-161,6633,320,6643,303,5846,-175,5841,-17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D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K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–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D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I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V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G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ab/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T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I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G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&amp;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P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OF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S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S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IO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L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D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V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7"/>
        </w:numPr>
        <w:tabs>
          <w:tab w:pos="250" w:val="left" w:leader="none"/>
          <w:tab w:pos="5158" w:val="left" w:leader="none"/>
        </w:tabs>
        <w:spacing w:before="10"/>
        <w:ind w:left="250" w:right="0" w:hanging="1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recei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  <w:tab w:pos="5158" w:val="left" w:leader="none"/>
        </w:tabs>
        <w:ind w:left="250" w:right="0" w:hanging="1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  <w:tab w:pos="5269" w:val="left" w:leader="none"/>
        </w:tabs>
        <w:ind w:left="250" w:right="0" w:hanging="1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“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er’s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bs”;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  <w:tab w:pos="5158" w:val="left" w:leader="none"/>
        </w:tabs>
        <w:spacing w:line="228" w:lineRule="exact"/>
        <w:ind w:left="250" w:right="0" w:hanging="1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bs;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HC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  <w:tab w:pos="5158" w:val="left" w:leader="none"/>
        </w:tabs>
        <w:ind w:left="250" w:right="0" w:hanging="1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“Ho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”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ok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17"/>
        </w:numPr>
        <w:tabs>
          <w:tab w:pos="250" w:val="left" w:leader="none"/>
        </w:tabs>
        <w:spacing w:line="240" w:lineRule="auto"/>
        <w:ind w:left="228" w:right="5529" w:hanging="1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dia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gn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82" w:firstLine="0"/>
        <w:jc w:val="center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T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TME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N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T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&amp;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 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R</w:t>
      </w:r>
      <w:r>
        <w:rPr>
          <w:rFonts w:ascii="Arial Narrow" w:hAnsi="Arial Narrow" w:cs="Arial Narrow" w:eastAsia="Arial Narrow"/>
          <w:b/>
          <w:bCs/>
          <w:spacing w:val="-1"/>
          <w:w w:val="100"/>
          <w:sz w:val="22"/>
          <w:szCs w:val="22"/>
        </w:rPr>
        <w:t>E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H</w:t>
      </w:r>
      <w:r>
        <w:rPr>
          <w:rFonts w:ascii="Arial Narrow" w:hAnsi="Arial Narrow" w:cs="Arial Narrow" w:eastAsia="Arial Narrow"/>
          <w:b/>
          <w:bCs/>
          <w:spacing w:val="1"/>
          <w:w w:val="100"/>
          <w:sz w:val="22"/>
          <w:szCs w:val="22"/>
        </w:rPr>
        <w:t>A</w:t>
      </w:r>
      <w:r>
        <w:rPr>
          <w:rFonts w:ascii="Arial Narrow" w:hAnsi="Arial Narrow" w:cs="Arial Narrow" w:eastAsia="Arial Narrow"/>
          <w:b/>
          <w:bCs/>
          <w:spacing w:val="-2"/>
          <w:w w:val="100"/>
          <w:sz w:val="22"/>
          <w:szCs w:val="22"/>
        </w:rPr>
        <w:t>B</w:t>
      </w:r>
      <w:r>
        <w:rPr>
          <w:rFonts w:ascii="Arial Narrow" w:hAnsi="Arial Narrow" w:cs="Arial Narrow" w:eastAsia="Arial Narrow"/>
          <w:b/>
          <w:bCs/>
          <w:spacing w:val="0"/>
          <w:w w:val="100"/>
          <w:sz w:val="22"/>
          <w:szCs w:val="22"/>
        </w:rPr>
        <w:t>ILITATION</w:t>
      </w:r>
      <w:r>
        <w:rPr>
          <w:rFonts w:ascii="Arial Narrow" w:hAnsi="Arial Narrow" w:cs="Arial Narrow" w:eastAsia="Arial Narrow"/>
          <w:b w:val="0"/>
          <w:bCs w:val="0"/>
          <w:spacing w:val="0"/>
          <w:w w:val="100"/>
          <w:sz w:val="22"/>
          <w:szCs w:val="22"/>
        </w:rPr>
      </w:r>
    </w:p>
    <w:p>
      <w:pPr>
        <w:spacing w:line="239" w:lineRule="auto" w:before="11"/>
        <w:ind w:left="2638" w:right="2676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15.640015pt;margin-top:-13.098235pt;width:144.95999pt;height:13.68998pt;mso-position-horizontal-relative:page;mso-position-vertical-relative:paragraph;z-index:-1646" coordorigin="4313,-262" coordsize="2899,274">
            <v:group style="position:absolute;left:4319;top:-256;width:2888;height:2" coordorigin="4319,-256" coordsize="2888,2">
              <v:shape style="position:absolute;left:4319;top:-256;width:2888;height:2" coordorigin="4319,-256" coordsize="2888,0" path="m4319,-256l7206,-256e" filled="f" stroked="t" strokeweight=".579980pt" strokecolor="#000000">
                <v:path arrowok="t"/>
              </v:shape>
            </v:group>
            <v:group style="position:absolute;left:4323;top:-251;width:2;height:252" coordorigin="4323,-251" coordsize="2,252">
              <v:shape style="position:absolute;left:4323;top:-251;width:2;height:252" coordorigin="4323,-251" coordsize="0,252" path="m4323,-251l4323,1e" filled="f" stroked="t" strokeweight=".580pt" strokecolor="#000000">
                <v:path arrowok="t"/>
              </v:shape>
            </v:group>
            <v:group style="position:absolute;left:7201;top:-251;width:2;height:252" coordorigin="7201,-251" coordsize="2,252">
              <v:shape style="position:absolute;left:7201;top:-251;width:2;height:252" coordorigin="7201,-251" coordsize="0,252" path="m7201,-251l7201,1e" filled="f" stroked="t" strokeweight=".58001pt" strokecolor="#000000">
                <v:path arrowok="t"/>
              </v:shape>
            </v:group>
            <v:group style="position:absolute;left:4319;top:6;width:2888;height:2" coordorigin="4319,6" coordsize="2888,2">
              <v:shape style="position:absolute;left:4319;top:6;width:2888;height:2" coordorigin="4319,6" coordsize="2888,0" path="m4319,6l7206,6e" filled="f" stroked="t" strokeweight=".5799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783997pt;margin-top:81.061745pt;width:427.996pt;height:28.32pt;mso-position-horizontal-relative:page;mso-position-vertical-relative:paragraph;z-index:-1645" coordorigin="1676,1621" coordsize="8560,566">
            <v:group style="position:absolute;left:1680;top:1626;width:10;height:2" coordorigin="1680,1626" coordsize="10,2">
              <v:shape style="position:absolute;left:1680;top:1626;width:10;height:2" coordorigin="1680,1626" coordsize="10,0" path="m1680,1626l1690,1626e" filled="f" stroked="t" strokeweight=".48pt" strokecolor="#000000">
                <v:path arrowok="t"/>
                <v:stroke dashstyle="dash"/>
              </v:shape>
            </v:group>
            <v:group style="position:absolute;left:1680;top:1626;width:10;height:2" coordorigin="1680,1626" coordsize="10,2">
              <v:shape style="position:absolute;left:1680;top:1626;width:10;height:2" coordorigin="1680,1626" coordsize="10,0" path="m1680,1626l1690,1626e" filled="f" stroked="t" strokeweight=".48pt" strokecolor="#000000">
                <v:path arrowok="t"/>
                <v:stroke dashstyle="dash"/>
              </v:shape>
            </v:group>
            <v:group style="position:absolute;left:1690;top:1626;width:8541;height:2" coordorigin="1690,1626" coordsize="8541,2">
              <v:shape style="position:absolute;left:1690;top:1626;width:8541;height:2" coordorigin="1690,1626" coordsize="8541,0" path="m1690,1626l10231,1626e" filled="f" stroked="t" strokeweight=".48pt" strokecolor="#000000">
                <v:path arrowok="t"/>
                <v:stroke dashstyle="dash"/>
              </v:shape>
            </v:group>
            <v:group style="position:absolute;left:1685;top:1631;width:2;height:547" coordorigin="1685,1631" coordsize="2,547">
              <v:shape style="position:absolute;left:1685;top:1631;width:2;height:547" coordorigin="1685,1631" coordsize="0,547" path="m1685,1631l1685,2178e" filled="f" stroked="t" strokeweight=".48pt" strokecolor="#000000">
                <v:path arrowok="t"/>
                <v:stroke dashstyle="dash"/>
              </v:shape>
            </v:group>
            <v:group style="position:absolute;left:10226;top:1631;width:2;height:547" coordorigin="10226,1631" coordsize="2,547">
              <v:shape style="position:absolute;left:10226;top:1631;width:2;height:547" coordorigin="10226,1631" coordsize="0,547" path="m10226,1631l10226,2178e" filled="f" stroked="t" strokeweight=".48pt" strokecolor="#000000">
                <v:path arrowok="t"/>
                <v:stroke dashstyle="dash"/>
              </v:shape>
            </v:group>
            <v:group style="position:absolute;left:1680;top:2183;width:8550;height:2" coordorigin="1680,2183" coordsize="8550,2">
              <v:shape style="position:absolute;left:1680;top:2183;width:8550;height:2" coordorigin="1680,2183" coordsize="8550,0" path="m1680,2183l10231,2183e" filled="f" stroked="t" strokeweight=".48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nsel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ntial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4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arch,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Eva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es.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1907" w:h="16860"/>
          <w:pgMar w:header="0" w:footer="1009" w:top="1580" w:bottom="1160" w:left="1680" w:right="1680"/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right="122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clos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Charter.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150" w:hanging="360"/>
        <w:jc w:val="left"/>
      </w:pP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ldre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732" w:hanging="360"/>
        <w:jc w:val="left"/>
      </w:pP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112" w:hanging="36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areness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nce.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322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ices: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hift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478" w:val="left" w:leader="none"/>
        </w:tabs>
        <w:ind w:left="478" w:right="162" w:hanging="36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iolence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breat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49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ent,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k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lements,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ddres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5"/>
        </w:numPr>
        <w:tabs>
          <w:tab w:pos="921" w:val="left" w:leader="none"/>
        </w:tabs>
        <w:ind w:left="922" w:right="0" w:hanging="804"/>
        <w:jc w:val="left"/>
        <w:rPr>
          <w:b w:val="0"/>
          <w:bCs w:val="0"/>
        </w:rPr>
      </w:pPr>
      <w:r>
        <w:rPr/>
        <w:pict>
          <v:group style="position:absolute;margin-left:89.900002pt;margin-top:27.310513pt;width:425.15pt;height:.1pt;mso-position-horizontal-relative:page;mso-position-vertical-relative:paragraph;z-index:-1643" coordorigin="1798,546" coordsize="8503,2">
            <v:shape style="position:absolute;left:1798;top:546;width:8503;height:2" coordorigin="1798,546" coordsize="8503,0" path="m1798,546l10301,546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AM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PEC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ISKS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right="215"/>
        <w:jc w:val="left"/>
      </w:pP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998),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roups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occurs,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vict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la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ing</w:t>
      </w:r>
      <w:r>
        <w:rPr>
          <w:rFonts w:ascii="Arial" w:hAnsi="Arial" w:cs="Arial" w:eastAsia="Arial"/>
          <w:b w:val="0"/>
          <w:bCs w:val="0"/>
          <w:i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culture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bla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ause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rob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oci</w:t>
      </w:r>
      <w:r>
        <w:rPr>
          <w:b w:val="0"/>
          <w:bCs w:val="0"/>
          <w:i w:val="0"/>
          <w:spacing w:val="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eco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sel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uities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roups;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cus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roup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impro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situati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n.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ealth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nts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ui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ersal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5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</w:p>
    <w:p>
      <w:pPr>
        <w:spacing w:after="0" w:line="240" w:lineRule="auto"/>
        <w:jc w:val="left"/>
        <w:sectPr>
          <w:headerReference w:type="default" r:id="rId9"/>
          <w:pgSz w:w="11907" w:h="16860"/>
          <w:pgMar w:header="1784" w:footer="1009" w:top="2020" w:bottom="1200" w:left="1680" w:right="1680"/>
        </w:sectPr>
      </w:pPr>
    </w:p>
    <w:p>
      <w:pPr>
        <w:pStyle w:val="BodyText"/>
        <w:spacing w:line="240" w:lineRule="auto" w:before="75"/>
        <w:ind w:right="208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ople,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auses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broa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sis.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346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95)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ducing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ndr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(FA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Defects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(ARBD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adly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ulation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59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39" w:lineRule="auto"/>
        <w:ind w:left="593" w:right="4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5).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prehe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proach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ntion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dro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rth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D).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0: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9-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pp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57"/>
        <w:jc w:val="left"/>
      </w:pPr>
      <w:r>
        <w:rPr/>
        <w:pict>
          <v:group style="position:absolute;margin-left:106.050003pt;margin-top:-86.344124pt;width:384pt;height:73.6pt;mso-position-horizontal-relative:page;mso-position-vertical-relative:paragraph;z-index:-1642" coordorigin="2121,-1727" coordsize="7680,1472">
            <v:shape style="position:absolute;left:2121;top:-1727;width:7680;height:1472" coordorigin="2121,-1727" coordsize="7680,1472" path="m2121,-255l9801,-255,9801,-1727,2121,-1727,2121,-255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educing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sk,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08"/>
        <w:jc w:val="left"/>
      </w:pPr>
      <w:r>
        <w:rPr/>
        <w:pict>
          <v:group style="position:absolute;margin-left:94.050003pt;margin-top:105.955872pt;width:420.0pt;height:281.05pt;mso-position-horizontal-relative:page;mso-position-vertical-relative:paragraph;z-index:-1641" coordorigin="1881,2119" coordsize="8400,5621">
            <v:shape style="position:absolute;left:1881;top:2119;width:8400;height:5621" coordorigin="1881,2119" coordsize="8400,5621" path="m1881,7740l10281,7740,10281,2119,1881,2119,1881,7740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ut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ept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ot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nking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nanc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portu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ity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edu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arm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lter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uor,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ons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4" w:lineRule="exact" w:before="75"/>
        <w:ind w:left="353" w:right="108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2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ss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of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erven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am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co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353" w:right="24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Arial" w:hAnsi="Arial" w:cs="Arial" w:eastAsia="Arial"/>
          <w:b w:val="0"/>
          <w:bCs w:val="0"/>
          <w:spacing w:val="-6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sump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-9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),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ere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nto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dri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erns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ern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n.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cur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(1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).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8"/>
        </w:numPr>
        <w:tabs>
          <w:tab w:pos="1073" w:val="left" w:leader="none"/>
        </w:tabs>
        <w:spacing w:line="239" w:lineRule="auto"/>
        <w:ind w:left="1073" w:right="163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omen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rural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propos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oth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ords,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emented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say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urce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comp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8"/>
        </w:numPr>
        <w:tabs>
          <w:tab w:pos="1073" w:val="left" w:leader="none"/>
        </w:tabs>
        <w:spacing w:line="240" w:lineRule="auto"/>
        <w:ind w:left="1073" w:right="161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ersa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mmes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some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?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headerReference w:type="even" r:id="rId10"/>
          <w:pgSz w:w="11907" w:h="16860"/>
          <w:pgMar w:header="0" w:footer="968" w:top="1360" w:bottom="1200" w:left="1680" w:right="16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9"/>
        <w:ind w:right="12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tertiary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impossible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nstrai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"/>
        <w:jc w:val="left"/>
      </w:pPr>
      <w:r>
        <w:rPr/>
        <w:pict>
          <v:group style="position:absolute;margin-left:103.050003pt;margin-top:65.175880pt;width:387pt;height:45pt;mso-position-horizontal-relative:page;mso-position-vertical-relative:paragraph;z-index:-1640" coordorigin="2061,1304" coordsize="7740,900">
            <v:shape style="position:absolute;left:2061;top:1304;width:7740;height:900" coordorigin="2061,1304" coordsize="7740,900" path="m2061,2204l9801,2204,9801,1304,2061,1304,2061,2204xe" filled="f" stroked="t" strokeweight=".7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aning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‘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cohol’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bosch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W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anisati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ork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ainly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ary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ention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asis.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included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ort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cle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edical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arch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ncil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ities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hich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ind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der.</w:t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53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DING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8" w:lineRule="exact" w:before="5"/>
        <w:ind w:left="533" w:right="47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MRC).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top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...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MRC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New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5):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7-8.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38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268"/>
        <w:jc w:val="left"/>
      </w:pPr>
      <w:r>
        <w:rPr>
          <w:b w:val="0"/>
          <w:bCs w:val="0"/>
          <w:spacing w:val="0"/>
          <w:w w:val="100"/>
        </w:rPr>
        <w:t>Althou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99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Ho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pects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propos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least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likely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ertiary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dren,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ensi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eekend.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222"/>
        <w:jc w:val="left"/>
      </w:pP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screen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nancies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pecially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rapidly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panded,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roble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unsel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orpora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footerReference w:type="even" r:id="rId13"/>
          <w:pgSz w:w="11907" w:h="16860"/>
          <w:pgMar w:header="1784" w:footer="1009" w:top="2020" w:bottom="1200" w:left="1680" w:right="1680"/>
          <w:pgNumType w:start="99"/>
        </w:sectPr>
      </w:pPr>
    </w:p>
    <w:p>
      <w:pPr>
        <w:pStyle w:val="Heading2"/>
        <w:numPr>
          <w:ilvl w:val="0"/>
          <w:numId w:val="15"/>
        </w:numPr>
        <w:tabs>
          <w:tab w:pos="837" w:val="left" w:leader="none"/>
        </w:tabs>
        <w:spacing w:before="66"/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0.540504pt;width:425.15pt;height:.1pt;mso-position-horizontal-relative:page;mso-position-vertical-relative:paragraph;z-index:-1639" coordorigin="1798,611" coordsize="8503,2">
            <v:shape style="position:absolute;left:1798;top:611;width:8503;height:2" coordorigin="1798,611" coordsize="8503,0" path="m1798,611l10301,611e" filled="f" stroked="t" strokeweight="2.15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AM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VA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69"/>
        <w:ind w:right="235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ntricacies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itory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lth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otion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dule,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ell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ples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readin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modu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28"/>
        <w:jc w:val="left"/>
      </w:pPr>
      <w:r>
        <w:rPr/>
        <w:pict>
          <v:group style="position:absolute;margin-left:103.050003pt;margin-top:94.494606pt;width:387pt;height:48.35pt;mso-position-horizontal-relative:page;mso-position-vertical-relative:paragraph;z-index:-1638" coordorigin="2061,1890" coordsize="7740,967">
            <v:shape style="position:absolute;left:2061;top:1890;width:7740;height:967" coordorigin="2061,1890" coordsize="7740,967" path="m2061,2857l9801,2857,9801,1890,2061,1890,2061,2857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icult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itor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pro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ess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pact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objecti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ort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rm,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make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adju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nts,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nsure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anticip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out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ore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likely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ur.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2" w:lineRule="auto" w:before="74"/>
        <w:ind w:left="533" w:right="36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ush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ok.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ustr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ern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North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rn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es: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42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5" w:lineRule="exact"/>
        <w:ind w:left="533" w:right="27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-4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right="20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S17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6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(1995)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ramme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87.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06"/>
        <w:jc w:val="left"/>
      </w:pP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Sensible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ook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atrix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SDP).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15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hasis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responsibil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oping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learni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ulu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headerReference w:type="even" r:id="rId14"/>
          <w:pgSz w:w="11907" w:h="16860"/>
          <w:pgMar w:header="0" w:footer="1009" w:top="1360" w:bottom="1200" w:left="1680" w:right="1680"/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0" w:hRule="exact"/>
        </w:trPr>
        <w:tc>
          <w:tcPr>
            <w:tcW w:w="8531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6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WN,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85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85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frame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16" w:hRule="exact"/>
        </w:trPr>
        <w:tc>
          <w:tcPr>
            <w:tcW w:w="85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mba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gh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tream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43" w:hRule="exact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Deve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ocus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proach.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Feb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elect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2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peer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drun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35" w:hRule="exact"/>
        </w:trPr>
        <w:tc>
          <w:tcPr>
            <w:tcW w:w="189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40" w:lineRule="auto"/>
              <w:ind w:left="102" w:right="2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Incre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nces,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102" w:right="3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17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wards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Focus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progra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85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ay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s)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52" w:hRule="exact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2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ocate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Further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7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99" w:right="18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99" w:right="1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99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5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60" w:lineRule="atLeast"/>
              <w:ind w:left="102" w:right="8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ack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480" w:lineRule="auto"/>
              <w:ind w:left="102" w:right="5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left="102" w:right="5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Feb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5"/>
          <w:footerReference w:type="default" r:id="rId16"/>
          <w:footerReference w:type="even" r:id="rId17"/>
          <w:pgSz w:w="11907" w:h="16860"/>
          <w:pgMar w:header="0" w:footer="968" w:top="1340" w:bottom="1160" w:left="1580" w:right="1580"/>
        </w:sectPr>
      </w:pPr>
    </w:p>
    <w:p>
      <w:pPr>
        <w:spacing w:line="90" w:lineRule="exact" w:before="8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2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frame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853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ga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300" w:hRule="exact"/>
        </w:trPr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1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2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2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card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2" w:right="2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group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ntial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17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gree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102" w:right="1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sold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24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drunk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102" w:right="1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uce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99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99" w:right="3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99" w:right="7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Dru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99" w:right="3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99" w:right="1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5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ry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brea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Feb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18" w:right="221"/>
        <w:jc w:val="left"/>
      </w:pPr>
      <w:r>
        <w:rPr/>
        <w:pict>
          <v:group style="position:absolute;margin-left:83.733994pt;margin-top:42.73584pt;width:428.09602pt;height:117.24001pt;mso-position-horizontal-relative:page;mso-position-vertical-relative:paragraph;z-index:-1637" coordorigin="1675,855" coordsize="8562,2345">
            <v:group style="position:absolute;left:1680;top:861;width:8550;height:2" coordorigin="1680,861" coordsize="8550,2">
              <v:shape style="position:absolute;left:1680;top:861;width:8550;height:2" coordorigin="1680,861" coordsize="8550,0" path="m1680,861l10231,861e" filled="f" stroked="t" strokeweight=".58001pt" strokecolor="#000000">
                <v:path arrowok="t"/>
              </v:shape>
            </v:group>
            <v:group style="position:absolute;left:1685;top:865;width:2;height:2324" coordorigin="1685,865" coordsize="2,2324">
              <v:shape style="position:absolute;left:1685;top:865;width:2;height:2324" coordorigin="1685,865" coordsize="0,2324" path="m1685,865l1685,3189e" filled="f" stroked="t" strokeweight=".580pt" strokecolor="#000000">
                <v:path arrowok="t"/>
              </v:shape>
            </v:group>
            <v:group style="position:absolute;left:10226;top:865;width:2;height:2324" coordorigin="10226,865" coordsize="2,2324">
              <v:shape style="position:absolute;left:10226;top:865;width:2;height:2324" coordorigin="10226,865" coordsize="0,2324" path="m10226,865l10226,3189e" filled="f" stroked="t" strokeweight=".58001pt" strokecolor="#000000">
                <v:path arrowok="t"/>
              </v:shape>
            </v:group>
            <v:group style="position:absolute;left:1680;top:3194;width:8550;height:2" coordorigin="1680,3194" coordsize="8550,2">
              <v:shape style="position:absolute;left:1680;top:3194;width:8550;height:2" coordorigin="1680,3194" coordsize="8550,0" path="m1680,3194l10231,319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onitor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alu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entions.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2"/>
        <w:ind w:left="218" w:right="0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ASK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3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–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Plan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yo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-4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sh</w:t>
      </w:r>
      <w:r>
        <w:rPr>
          <w:rFonts w:ascii="Trebuchet MS" w:hAnsi="Trebuchet MS" w:cs="Trebuchet MS" w:eastAsia="Trebuchet MS"/>
          <w:b/>
          <w:bCs/>
          <w:spacing w:val="-3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mo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r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g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and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2"/>
          <w:szCs w:val="22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al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2"/>
          <w:szCs w:val="22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oo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2"/>
          <w:szCs w:val="22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2"/>
          <w:szCs w:val="22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0" w:lineRule="auto"/>
        <w:ind w:left="218" w:right="4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simi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abo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cato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may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acti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roje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15"/>
        </w:numPr>
        <w:tabs>
          <w:tab w:pos="937" w:val="left" w:leader="none"/>
        </w:tabs>
        <w:spacing w:before="64"/>
        <w:ind w:left="9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30.495514pt;width:425.15pt;height:.1pt;mso-position-horizontal-relative:page;mso-position-vertical-relative:paragraph;z-index:-1636" coordorigin="1798,610" coordsize="8503,2">
            <v:shape style="position:absolute;left:1798;top:610;width:8503;height:2" coordorigin="1798,610" coordsize="8503,0" path="m1798,610l10301,610e" filled="f" stroked="t" strokeweight="2.1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SU</w:t>
      </w:r>
      <w:r>
        <w:rPr>
          <w:spacing w:val="-4"/>
          <w:w w:val="100"/>
        </w:rPr>
        <w:t>M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218" w:right="248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apers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mult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ddressi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lco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multise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aches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18" w:right="291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abl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ehol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spacing w:after="0"/>
        <w:jc w:val="left"/>
        <w:sectPr>
          <w:headerReference w:type="even" r:id="rId18"/>
          <w:pgSz w:w="11907" w:h="16860"/>
          <w:pgMar w:header="0" w:footer="1009" w:top="1340" w:bottom="1200" w:left="1580" w:right="1580"/>
        </w:sectPr>
      </w:pPr>
    </w:p>
    <w:p>
      <w:pPr>
        <w:pStyle w:val="BodyText"/>
        <w:spacing w:line="240" w:lineRule="auto" w:before="75"/>
        <w:ind w:right="167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ities.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42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ies.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5"/>
        </w:numPr>
        <w:tabs>
          <w:tab w:pos="837" w:val="left" w:leader="none"/>
        </w:tabs>
        <w:ind w:left="838" w:right="0" w:hanging="720"/>
        <w:jc w:val="left"/>
        <w:rPr>
          <w:b w:val="0"/>
          <w:bCs w:val="0"/>
        </w:rPr>
      </w:pPr>
      <w:r>
        <w:rPr/>
        <w:pict>
          <v:group style="position:absolute;margin-left:89.900002pt;margin-top:27.450516pt;width:425.15pt;height:.1pt;mso-position-horizontal-relative:page;mso-position-vertical-relative:paragraph;z-index:-1635" coordorigin="1798,549" coordsize="8503,2">
            <v:shape style="position:absolute;left:1798;top:549;width:8503;height:2" coordorigin="1798,549" coordsize="8503,0" path="m1798,549l10301,549e" filled="f" stroked="t" strokeweight="2.15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R</w:t>
      </w:r>
      <w:r>
        <w:rPr>
          <w:spacing w:val="0"/>
          <w:w w:val="100"/>
        </w:rPr>
        <w:t>EFERE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THER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478" w:val="left" w:leader="none"/>
        </w:tabs>
        <w:spacing w:line="240" w:lineRule="auto" w:before="69"/>
        <w:ind w:left="478" w:right="235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Naidoo,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s,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J.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19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8).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5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Tar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eti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Health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ot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on.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Practis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alth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Promotio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Chal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es.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n: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11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19"/>
          <w:footerReference w:type="default" r:id="rId20"/>
          <w:footerReference w:type="even" r:id="rId21"/>
          <w:pgSz w:w="11907" w:h="16860"/>
          <w:pgMar w:header="0" w:footer="968" w:top="1360" w:bottom="116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even" r:id="rId22"/>
      <w:pgSz w:w="11907" w:h="16860"/>
      <w:pgMar w:header="0" w:footer="968" w:top="1580" w:bottom="11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rebuchet MS">
    <w:altName w:val="Trebuchet MS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Verdana">
    <w:altName w:val="Verdana"/>
    <w:charset w:val="0"/>
    <w:family w:val="auto"/>
    <w:pitch w:val="default"/>
  </w:font>
  <w:font w:name="Arial Narrow">
    <w:altName w:val="Arial Narrow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698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420013pt;margin-top:781.655396pt;width:13.11992pt;height:11.96pt;mso-position-horizontal-relative:page;mso-position-vertical-relative:page;z-index:-1697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169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695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87.903999pt;margin-top:781.655396pt;width:13.11992pt;height:11.96pt;mso-position-horizontal-relative:page;mso-position-vertical-relative:page;z-index:-1694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169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690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494.420013pt;margin-top:781.655396pt;width:13.11992pt;height:11.96pt;mso-position-horizontal-relative:page;mso-position-vertical-relative:page;z-index:-1689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99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168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687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88.903999pt;margin-top:781.655396pt;width:15.681515pt;height:11.96pt;mso-position-horizontal-relative:page;mso-position-vertical-relative:page;z-index:-168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100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168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684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490.859985pt;margin-top:781.655396pt;width:15.681515pt;height:11.96pt;mso-position-horizontal-relative:page;mso-position-vertical-relative:page;z-index:-168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101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168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681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87.903999pt;margin-top:781.655396pt;width:17.679881pt;height:11.96pt;mso-position-horizontal-relative:page;mso-position-vertical-relative:page;z-index:-1680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167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678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490.859985pt;margin-top:781.655396pt;width:15.681515pt;height:11.96pt;mso-position-horizontal-relative:page;mso-position-vertical-relative:page;z-index:-167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103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167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06.459999pt;margin-top:781.895996pt;width:382.63pt;height:.1pt;mso-position-horizontal-relative:page;mso-position-vertical-relative:page;z-index:-1675" coordorigin="2129,15638" coordsize="7653,2">
          <v:shape style="position:absolute;left:2129;top:15638;width:7653;height:2" coordorigin="2129,15638" coordsize="7653,0" path="m2129,15638l9782,15638e" filled="f" stroked="t" strokeweight=".579980pt" strokecolor="#000000">
            <v:path arrowok="t"/>
          </v:shape>
          <w10:wrap type="none"/>
        </v:group>
      </w:pict>
    </w:r>
    <w:r>
      <w:rPr/>
      <w:pict>
        <v:shape style="position:absolute;margin-left:87.903999pt;margin-top:781.655396pt;width:17.679881pt;height:11.96pt;mso-position-horizontal-relative:page;mso-position-vertical-relative:page;z-index:-1674" type="#_x0000_t202" filled="f" stroked="f">
          <v:textbox inset="0,0,0,0">
            <w:txbxContent>
              <w:p>
                <w:pPr>
                  <w:spacing w:line="225" w:lineRule="exact"/>
                  <w:ind w:left="4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900002pt;margin-top:783.215393pt;width:305.574826pt;height:11.96pt;mso-position-horizontal-relative:page;mso-position-vertical-relative:page;z-index:-167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Maste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Health: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lcohol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roblems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Health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romotion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20"/>
                    <w:szCs w:val="20"/>
                  </w:rPr>
                  <w:t>pproac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-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3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8.903999pt;margin-top:88.196022pt;width:59.81605pt;height:14pt;mso-position-horizontal-relative:page;mso-position-vertical-relative:page;z-index:-1692" type="#_x0000_t202" filled="f" stroked="f">
          <v:textbox inset="0,0,0,0">
            <w:txbxContent>
              <w:p>
                <w:pPr>
                  <w:spacing w:line="267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4"/>
                    <w:szCs w:val="24"/>
                  </w:rPr>
                </w:pPr>
                <w:r>
                  <w:rPr>
                    <w:rFonts w:ascii="Trebuchet MS" w:hAnsi="Trebuchet MS" w:cs="Trebuchet MS" w:eastAsia="Trebuchet MS"/>
                    <w:b/>
                    <w:bCs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spacing w:val="0"/>
                    <w:w w:val="100"/>
                    <w:sz w:val="24"/>
                    <w:szCs w:val="24"/>
                  </w:rPr>
                  <w:t>EEDB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spacing w:val="0"/>
                    <w:w w:val="100"/>
                    <w:sz w:val="24"/>
                    <w:szCs w:val="24"/>
                  </w:rPr>
                  <w:t>CK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8.903999pt;margin-top:88.196022pt;width:59.81605pt;height:14pt;mso-position-horizontal-relative:page;mso-position-vertical-relative:page;z-index:-1691" type="#_x0000_t202" filled="f" stroked="f">
          <v:textbox inset="0,0,0,0">
            <w:txbxContent>
              <w:p>
                <w:pPr>
                  <w:spacing w:line="267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4"/>
                    <w:szCs w:val="24"/>
                  </w:rPr>
                </w:pPr>
                <w:r>
                  <w:rPr>
                    <w:rFonts w:ascii="Trebuchet MS" w:hAnsi="Trebuchet MS" w:cs="Trebuchet MS" w:eastAsia="Trebuchet MS"/>
                    <w:b/>
                    <w:bCs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spacing w:val="0"/>
                    <w:w w:val="100"/>
                    <w:sz w:val="24"/>
                    <w:szCs w:val="24"/>
                  </w:rPr>
                  <w:t>EEDB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spacing w:val="0"/>
                    <w:w w:val="100"/>
                    <w:sz w:val="24"/>
                    <w:szCs w:val="24"/>
                  </w:rPr>
                  <w:t>CK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lowerLetter"/>
      <w:lvlText w:val="%1)"/>
      <w:lvlJc w:val="left"/>
      <w:pPr>
        <w:ind w:hanging="72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*"/>
      <w:lvlJc w:val="left"/>
      <w:pPr>
        <w:ind w:hanging="133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hanging="720"/>
        <w:jc w:val="righ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85"/>
      <w:numFmt w:val="decimal"/>
      <w:lvlText w:val="%1)"/>
      <w:lvlJc w:val="left"/>
      <w:pPr>
        <w:ind w:hanging="55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72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lowerLetter"/>
      <w:lvlText w:val="%2)"/>
      <w:lvlJc w:val="left"/>
      <w:pPr>
        <w:ind w:hanging="3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 w:ascii="Trebuchet MS" w:hAnsi="Trebuchet MS" w:eastAsia="Trebuchet MS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hanging="3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Verdana" w:hAnsi="Verdana" w:eastAsia="Verdana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838" w:hanging="720"/>
      <w:outlineLvl w:val="2"/>
    </w:pPr>
    <w:rPr>
      <w:rFonts w:ascii="Trebuchet MS" w:hAnsi="Trebuchet MS" w:eastAsia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cda.gov.za/" TargetMode="External"/><Relationship Id="rId8" Type="http://schemas.openxmlformats.org/officeDocument/2006/relationships/hyperlink" Target="http://www.hst.org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eader" Target="header8.xm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Mkosi</dc:creator>
  <dc:title>Unit 1 – Introduction</dc:title>
  <dcterms:created xsi:type="dcterms:W3CDTF">2021-06-11T12:19:42Z</dcterms:created>
  <dcterms:modified xsi:type="dcterms:W3CDTF">2021-06-11T12:19:42Z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2021-06-11T00:00:00Z</vt:filetime>
  </property>
</Properties>
</file>