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705" w:lineRule="exact"/>
        <w:ind w:left="410" w:right="0" w:firstLine="0"/>
        <w:jc w:val="left"/>
        <w:rPr>
          <w:rFonts w:ascii="Comic Sans MS" w:hAnsi="Comic Sans MS" w:cs="Comic Sans MS" w:eastAsia="Comic Sans MS"/>
          <w:sz w:val="56"/>
          <w:szCs w:val="56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100"/>
          <w:sz w:val="56"/>
          <w:szCs w:val="56"/>
        </w:rPr>
        <w:t>UNIT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pStyle w:val="Heading1"/>
        <w:tabs>
          <w:tab w:pos="2381" w:val="left" w:leader="none"/>
        </w:tabs>
        <w:spacing w:line="217" w:lineRule="auto" w:before="44"/>
        <w:ind w:left="2381" w:right="1623" w:hanging="1359"/>
        <w:jc w:val="left"/>
        <w:rPr>
          <w:b w:val="0"/>
          <w:bCs w:val="0"/>
        </w:rPr>
      </w:pPr>
      <w:r>
        <w:rPr/>
        <w:pict>
          <v:group style="position:absolute;margin-left:94.050003pt;margin-top:-39.447453pt;width:99.2pt;height:127.55pt;mso-position-horizontal-relative:page;mso-position-vertical-relative:paragraph;z-index:-946" coordorigin="1881,-789" coordsize="1984,2551">
            <v:shape style="position:absolute;left:1881;top:-789;width:1984;height:2551" coordorigin="1881,-789" coordsize="1984,2551" path="m1881,1762l3865,1762,3865,-789,1881,-789,1881,176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9.900002pt;margin-top:97.65255pt;width:415.65pt;height:6pt;mso-position-horizontal-relative:page;mso-position-vertical-relative:paragraph;z-index:-945" coordorigin="1798,1953" coordsize="8313,120">
            <v:shape style="position:absolute;left:1798;top:1953;width:8313;height:120" coordorigin="1798,1953" coordsize="8313,120" path="m1798,2073l10111,2073,10111,1953,1798,1953,1798,207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Comic Sans MS" w:hAnsi="Comic Sans MS" w:cs="Comic Sans MS" w:eastAsia="Comic Sans MS"/>
          <w:color w:val="FFFFFF"/>
          <w:spacing w:val="0"/>
          <w:w w:val="100"/>
          <w:position w:val="-8"/>
          <w:sz w:val="56"/>
          <w:szCs w:val="56"/>
        </w:rPr>
        <w:t>4</w:t>
      </w:r>
      <w:r>
        <w:rPr>
          <w:rFonts w:ascii="Comic Sans MS" w:hAnsi="Comic Sans MS" w:cs="Comic Sans MS" w:eastAsia="Comic Sans MS"/>
          <w:color w:val="FFFFFF"/>
          <w:spacing w:val="0"/>
          <w:w w:val="100"/>
          <w:position w:val="-8"/>
          <w:sz w:val="56"/>
          <w:szCs w:val="56"/>
        </w:rPr>
        <w:tab/>
      </w:r>
      <w:r>
        <w:rPr>
          <w:color w:val="000000"/>
          <w:spacing w:val="0"/>
          <w:w w:val="100"/>
          <w:position w:val="0"/>
        </w:rPr>
        <w:t>Intr</w:t>
      </w:r>
      <w:r>
        <w:rPr>
          <w:color w:val="000000"/>
          <w:spacing w:val="-2"/>
          <w:w w:val="100"/>
          <w:position w:val="0"/>
        </w:rPr>
        <w:t>o</w:t>
      </w:r>
      <w:r>
        <w:rPr>
          <w:color w:val="000000"/>
          <w:spacing w:val="0"/>
          <w:w w:val="100"/>
          <w:position w:val="0"/>
        </w:rPr>
        <w:t>ducti</w:t>
      </w:r>
      <w:r>
        <w:rPr>
          <w:color w:val="000000"/>
          <w:spacing w:val="-3"/>
          <w:w w:val="100"/>
          <w:position w:val="0"/>
        </w:rPr>
        <w:t>o</w:t>
      </w:r>
      <w:r>
        <w:rPr>
          <w:color w:val="000000"/>
          <w:spacing w:val="0"/>
          <w:w w:val="100"/>
          <w:position w:val="0"/>
        </w:rPr>
        <w:t>n:</w:t>
      </w:r>
      <w:r>
        <w:rPr>
          <w:color w:val="000000"/>
          <w:spacing w:val="0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Alcohol</w:t>
      </w:r>
      <w:r>
        <w:rPr>
          <w:color w:val="000000"/>
          <w:spacing w:val="-3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and</w:t>
      </w:r>
      <w:r>
        <w:rPr>
          <w:color w:val="000000"/>
          <w:spacing w:val="-2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the</w:t>
      </w:r>
      <w:r>
        <w:rPr>
          <w:color w:val="000000"/>
          <w:spacing w:val="0"/>
          <w:w w:val="100"/>
          <w:position w:val="0"/>
        </w:rPr>
        <w:t> </w:t>
      </w:r>
      <w:r>
        <w:rPr>
          <w:color w:val="000000"/>
          <w:spacing w:val="0"/>
          <w:w w:val="100"/>
          <w:position w:val="0"/>
        </w:rPr>
        <w:t>Indivi</w:t>
      </w:r>
      <w:r>
        <w:rPr>
          <w:color w:val="000000"/>
          <w:spacing w:val="-3"/>
          <w:w w:val="100"/>
          <w:position w:val="0"/>
        </w:rPr>
        <w:t>d</w:t>
      </w:r>
      <w:r>
        <w:rPr>
          <w:color w:val="000000"/>
          <w:spacing w:val="0"/>
          <w:w w:val="100"/>
          <w:position w:val="0"/>
        </w:rPr>
        <w:t>ual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is,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init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isus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encing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elat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cessary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eople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dicted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4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are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three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Stu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y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ssions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in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is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unit: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59" w:lineRule="auto"/>
        <w:ind w:right="4573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itation.</w:t>
      </w:r>
    </w:p>
    <w:p>
      <w:pPr>
        <w:pStyle w:val="BodyText"/>
        <w:spacing w:line="240" w:lineRule="auto" w:before="31"/>
        <w:ind w:right="11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articularly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1907" w:h="16860"/>
          <w:pgMar w:footer="1009" w:top="1580" w:bottom="1200" w:left="1680" w:right="1680"/>
          <w:pgNumType w:start="105"/>
        </w:sectPr>
      </w:pPr>
    </w:p>
    <w:p>
      <w:pPr>
        <w:pStyle w:val="BodyText"/>
        <w:spacing w:line="240" w:lineRule="auto" w:before="75"/>
        <w:ind w:right="528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/>
        <w:pict>
          <v:group style="position:absolute;margin-left:89.374001pt;margin-top:28.335535pt;width:424.13598pt;height:285.61pt;mso-position-horizontal-relative:page;mso-position-vertical-relative:paragraph;z-index:-944" coordorigin="1787,567" coordsize="8483,5712">
            <v:group style="position:absolute;left:1793;top:573;width:8471;height:2" coordorigin="1793,573" coordsize="8471,2">
              <v:shape style="position:absolute;left:1793;top:573;width:8471;height:2" coordorigin="1793,573" coordsize="8471,0" path="m1793,573l10264,573e" filled="f" stroked="t" strokeweight=".580pt" strokecolor="#000000">
                <v:path arrowok="t"/>
              </v:shape>
            </v:group>
            <v:group style="position:absolute;left:1798;top:577;width:2;height:5691" coordorigin="1798,577" coordsize="2,5691">
              <v:shape style="position:absolute;left:1798;top:577;width:2;height:5691" coordorigin="1798,577" coordsize="0,5691" path="m1798,577l1798,6268e" filled="f" stroked="t" strokeweight=".580pt" strokecolor="#000000">
                <v:path arrowok="t"/>
              </v:shape>
            </v:group>
            <v:group style="position:absolute;left:10260;top:577;width:2;height:5691" coordorigin="10260,577" coordsize="2,5691">
              <v:shape style="position:absolute;left:10260;top:577;width:2;height:5691" coordorigin="10260,577" coordsize="0,5691" path="m10260,577l10260,6268e" filled="f" stroked="t" strokeweight=".579980pt" strokecolor="#000000">
                <v:path arrowok="t"/>
              </v:shape>
            </v:group>
            <v:group style="position:absolute;left:1793;top:1350;width:8471;height:2" coordorigin="1793,1350" coordsize="8471,2">
              <v:shape style="position:absolute;left:1793;top:1350;width:8471;height:2" coordorigin="1793,1350" coordsize="8471,0" path="m1793,1350l10264,1350e" filled="f" stroked="t" strokeweight=".580pt" strokecolor="#000000">
                <v:path arrowok="t"/>
              </v:shape>
            </v:group>
            <v:group style="position:absolute;left:1793;top:6273;width:8471;height:2" coordorigin="1793,6273" coordsize="8471,2">
              <v:shape style="position:absolute;left:1793;top:6273;width:8471;height:2" coordorigin="1793,6273" coordsize="8471,0" path="m1793,6273l10264,627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 w:before="72"/>
        <w:ind w:left="586" w:right="39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educ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29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group.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115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122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/>
        <w:ind w:left="586" w:right="7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fact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“n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g”.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/>
        <w:ind w:left="586" w:right="1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227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enhan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632" w:lineRule="exact"/>
        <w:ind w:right="742"/>
        <w:jc w:val="left"/>
        <w:rPr>
          <w:b w:val="0"/>
          <w:bCs w:val="0"/>
        </w:rPr>
      </w:pPr>
      <w:r>
        <w:rPr/>
        <w:pict>
          <v:group style="position:absolute;margin-left:89.900002pt;margin-top:71.009972pt;width:415.65pt;height:6pt;mso-position-horizontal-relative:page;mso-position-vertical-relative:paragraph;z-index:-943" coordorigin="1798,1420" coordsize="8313,120">
            <v:shape style="position:absolute;left:1798;top:1420;width:8313;height:120" coordorigin="1798,1420" coordsize="8313,120" path="m1798,1540l10111,1540,10111,1420,1798,1420,1798,1540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A</w:t>
      </w:r>
      <w:r>
        <w:rPr>
          <w:spacing w:val="39"/>
          <w:w w:val="100"/>
        </w:rPr>
        <w:t>l</w:t>
      </w:r>
      <w:r>
        <w:rPr>
          <w:spacing w:val="38"/>
          <w:w w:val="100"/>
        </w:rPr>
        <w:t>c</w:t>
      </w:r>
      <w:r>
        <w:rPr>
          <w:spacing w:val="37"/>
          <w:w w:val="100"/>
        </w:rPr>
        <w:t>o</w:t>
      </w:r>
      <w:r>
        <w:rPr>
          <w:spacing w:val="41"/>
          <w:w w:val="100"/>
        </w:rPr>
        <w:t>h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77"/>
          <w:w w:val="100"/>
        </w:rPr>
        <w:t> </w:t>
      </w:r>
      <w:r>
        <w:rPr>
          <w:spacing w:val="39"/>
          <w:w w:val="100"/>
        </w:rPr>
        <w:t>E</w:t>
      </w:r>
      <w:r>
        <w:rPr>
          <w:spacing w:val="38"/>
          <w:w w:val="100"/>
        </w:rPr>
        <w:t>d</w:t>
      </w:r>
      <w:r>
        <w:rPr>
          <w:spacing w:val="38"/>
          <w:w w:val="100"/>
        </w:rPr>
        <w:t>u</w:t>
      </w:r>
      <w:r>
        <w:rPr>
          <w:spacing w:val="38"/>
          <w:w w:val="100"/>
        </w:rPr>
        <w:t>c</w:t>
      </w:r>
      <w:r>
        <w:rPr>
          <w:spacing w:val="40"/>
          <w:w w:val="100"/>
        </w:rPr>
        <w:t>a</w:t>
      </w:r>
      <w:r>
        <w:rPr>
          <w:spacing w:val="38"/>
          <w:w w:val="100"/>
        </w:rPr>
        <w:t>t</w:t>
      </w:r>
      <w:r>
        <w:rPr>
          <w:spacing w:val="39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5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prevent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past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alks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nces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does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litt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oung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ople’s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skil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trol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atio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dults.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ada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hods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ski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ods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eople’s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areness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ull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ditio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ulti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dia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le,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nised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ost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propr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Educ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7" w:h="16860"/>
          <w:pgMar w:header="0" w:footer="1009" w:top="1580" w:bottom="1200" w:left="1680" w:right="168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3.850502pt;width:415.65pt;height:.1pt;mso-position-horizontal-relative:page;mso-position-vertical-relative:paragraph;z-index:-942" coordorigin="1798,477" coordsize="8313,2">
            <v:shape style="position:absolute;left:1798;top:477;width:8313;height:2" coordorigin="1798,477" coordsize="8313,0" path="m1798,477l10111,477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586" w:val="left" w:leader="none"/>
        </w:tabs>
        <w:spacing w:line="241" w:lineRule="auto" w:before="72"/>
        <w:ind w:left="586" w:right="5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educ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3"/>
        </w:numPr>
        <w:tabs>
          <w:tab w:pos="586" w:val="left" w:leader="none"/>
        </w:tabs>
        <w:spacing w:line="251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1"/>
          <w:numId w:val="3"/>
        </w:numPr>
        <w:tabs>
          <w:tab w:pos="586" w:val="left" w:leader="none"/>
        </w:tabs>
        <w:spacing w:line="254" w:lineRule="exact" w:before="2"/>
        <w:ind w:left="586" w:right="4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group.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45.254517pt;width:422.336pt;height:132.94pt;mso-position-horizontal-relative:page;mso-position-vertical-relative:paragraph;z-index:-941" coordorigin="1783,-2905" coordsize="8447,2659">
            <v:group style="position:absolute;left:1791;top:-2897;width:8430;height:2" coordorigin="1791,-2897" coordsize="8430,2">
              <v:shape style="position:absolute;left:1791;top:-2897;width:8430;height:2" coordorigin="1791,-2897" coordsize="8430,0" path="m1791,-2897l10221,-2897e" filled="f" stroked="t" strokeweight=".82pt" strokecolor="#000000">
                <v:path arrowok="t"/>
              </v:shape>
            </v:group>
            <v:group style="position:absolute;left:1798;top:-2890;width:2;height:2628" coordorigin="1798,-2890" coordsize="2,2628">
              <v:shape style="position:absolute;left:1798;top:-2890;width:2;height:2628" coordorigin="1798,-2890" coordsize="0,2628" path="m1798,-2890l1798,-262e" filled="f" stroked="t" strokeweight=".82pt" strokecolor="#000000">
                <v:path arrowok="t"/>
              </v:shape>
            </v:group>
            <v:group style="position:absolute;left:10214;top:-2890;width:2;height:2628" coordorigin="10214,-2890" coordsize="2,2628">
              <v:shape style="position:absolute;left:10214;top:-2890;width:2;height:2628" coordorigin="10214,-2890" coordsize="0,2628" path="m10214,-2890l10214,-262e" filled="f" stroked="t" strokeweight=".82pt" strokecolor="#000000">
                <v:path arrowok="t"/>
              </v:shape>
            </v:group>
            <v:group style="position:absolute;left:1791;top:-2047;width:8430;height:2" coordorigin="1791,-2047" coordsize="8430,2">
              <v:shape style="position:absolute;left:1791;top:-2047;width:8430;height:2" coordorigin="1791,-2047" coordsize="8430,0" path="m1791,-2047l10221,-2047e" filled="f" stroked="t" strokeweight=".82pt" strokecolor="#000000">
                <v:path arrowok="t"/>
              </v:shape>
            </v:group>
            <v:group style="position:absolute;left:1791;top:-254;width:8430;height:2" coordorigin="1791,-254" coordsize="8430,2">
              <v:shape style="position:absolute;left:1791;top:-254;width:8430;height:2" coordorigin="1791,-254" coordsize="8430,0" path="m1791,-254l10221,-254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27.99048pt;width:415.65pt;height:.1pt;mso-position-horizontal-relative:page;mso-position-vertical-relative:paragraph;z-index:-940" coordorigin="1798,560" coordsize="8313,2">
            <v:shape style="position:absolute;left:1798;top:560;width:8313;height:2" coordorigin="1798,560" coordsize="8313,0" path="m1798,560l10111,560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Refe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3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2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hrough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50-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reve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Use.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99" w:right="2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nce: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28.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464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(33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99" w:right="5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rg: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Jaca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399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255508pt;width:415.65pt;height:.1pt;mso-position-horizontal-relative:page;mso-position-vertical-relative:paragraph;z-index:-939" coordorigin="1798,605" coordsize="8313,2">
            <v:shape style="position:absolute;left:1798;top:605;width:8313;height:2" coordorigin="1798,605" coordsize="8313,0" path="m1798,605l10111,605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KI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VELO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9"/>
        <w:ind w:right="342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uencing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lth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dule: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decide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plain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sist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ation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ables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lc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stinen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ould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Morojele’s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eory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Adoles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cohol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suse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dditio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elo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ust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7" w:h="16860"/>
          <w:pgMar w:header="0" w:footer="1009" w:top="1580" w:bottom="1200" w:left="1680" w:right="1540"/>
        </w:sectPr>
      </w:pPr>
    </w:p>
    <w:p>
      <w:pPr>
        <w:pStyle w:val="BodyText"/>
        <w:spacing w:line="240" w:lineRule="auto" w:before="75"/>
        <w:ind w:right="109"/>
        <w:jc w:val="left"/>
      </w:pP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ulu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dership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9"/>
        <w:jc w:val="left"/>
      </w:pPr>
      <w:r>
        <w:rPr/>
        <w:pict>
          <v:group style="position:absolute;margin-left:103.050003pt;margin-top:42.365833pt;width:366pt;height:58.15pt;mso-position-horizontal-relative:page;mso-position-vertical-relative:paragraph;z-index:-938" coordorigin="2061,847" coordsize="7320,1163">
            <v:shape style="position:absolute;left:2061;top:847;width:7320;height:1163" coordorigin="2061,847" coordsize="7320,1163" path="m2061,2010l9381,2010,9381,847,2061,847,2061,201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3"/>
        <w:ind w:left="533" w:right="10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(200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hrough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24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(4):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0-2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-56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1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chools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chools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ophy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stake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iculum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released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38" w:right="20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particular,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[t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ests]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ods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ople’s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ent;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after="0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BodyText"/>
        <w:spacing w:line="240" w:lineRule="auto" w:before="75"/>
        <w:ind w:left="838" w:right="89"/>
        <w:jc w:val="left"/>
      </w:pPr>
      <w:r>
        <w:rPr/>
        <w:pict>
          <v:group style="position:absolute;margin-left:94.050003pt;margin-top:47.415859pt;width:420.0pt;height:127.75pt;mso-position-horizontal-relative:page;mso-position-vertical-relative:paragraph;z-index:-936" coordorigin="1881,948" coordsize="8400,2555">
            <v:shape style="position:absolute;left:1881;top:948;width:8400;height:2555" coordorigin="1881,948" coordsize="8400,2555" path="m1881,3503l10281,3503,10281,948,1881,948,1881,3503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pting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marketing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heir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posure.”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6)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29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awa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eness-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13" w:val="left" w:leader="none"/>
        </w:tabs>
        <w:ind w:left="71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52" w:lineRule="exact"/>
        <w:ind w:left="713" w:right="3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d/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group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713" w:val="left" w:leader="none"/>
        </w:tabs>
        <w:spacing w:line="252" w:lineRule="exact"/>
        <w:ind w:left="713" w:right="4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and/or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109"/>
        <w:jc w:val="left"/>
      </w:pP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4.810493pt;width:415.65pt;height:.1pt;mso-position-horizontal-relative:page;mso-position-vertical-relative:paragraph;z-index:-937" coordorigin="1798,496" coordsize="8313,2">
            <v:shape style="position:absolute;left:1798;top:496;width:8313;height:2" coordorigin="1798,496" coordsize="8313,0" path="m1798,496l10111,49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MASS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9"/>
        <w:ind w:right="114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erted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ositi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ealth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ram</w:t>
      </w:r>
      <w:r>
        <w:rPr>
          <w:b w:val="0"/>
          <w:bCs w:val="0"/>
          <w:i w:val="0"/>
          <w:spacing w:val="8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essa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eing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uen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ople’s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rsta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cies.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include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iew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orks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ention”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edia.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phasi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ocac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</w:pPr>
      <w:r>
        <w:rPr/>
        <w:pict>
          <v:group style="position:absolute;margin-left:103.050003pt;margin-top:106.425858pt;width:384pt;height:69.1pt;mso-position-horizontal-relative:page;mso-position-vertical-relative:paragraph;z-index:-935" coordorigin="2061,2129" coordsize="7680,1382">
            <v:shape style="position:absolute;left:2061;top:2129;width:7680;height:1382" coordorigin="2061,2129" coordsize="7680,1382" path="m2061,3511l9741,3511,9741,2129,2061,2129,2061,351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additi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ddressi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(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02).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3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33" w:right="7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(200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bsta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eva: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nce: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4-4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360" w:bottom="1200" w:left="1680" w:right="168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179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nised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untries.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7"/>
        <w:jc w:val="left"/>
      </w:pPr>
      <w:r>
        <w:rPr/>
        <w:pict>
          <v:group style="position:absolute;margin-left:106.050003pt;margin-top:85.245888pt;width:384pt;height:72.0pt;mso-position-horizontal-relative:page;mso-position-vertical-relative:paragraph;z-index:-932" coordorigin="2121,1705" coordsize="7680,1440">
            <v:shape style="position:absolute;left:2121;top:1705;width:7680;height:1440" coordorigin="2121,1705" coordsize="7680,1440" path="m2121,3145l9801,3145,9801,1705,2121,1705,2121,314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hol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klet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ader)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edia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ulk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clinic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social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ools.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sensible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essa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pical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able.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1" w:lineRule="auto"/>
        <w:ind w:left="593" w:right="5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d).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(33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dio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product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Jaca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08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alcohol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 w:before="72"/>
        <w:ind w:left="118" w:right="3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e?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0"/>
        <w:jc w:val="left"/>
      </w:pPr>
      <w:r>
        <w:rPr/>
        <w:pict>
          <v:group style="position:absolute;margin-left:83.733994pt;margin-top:-89.164139pt;width:428.09602pt;height:76.68001pt;mso-position-horizontal-relative:page;mso-position-vertical-relative:paragraph;z-index:-934" coordorigin="1675,-1783" coordsize="8562,1534">
            <v:group style="position:absolute;left:1680;top:-1777;width:8550;height:2" coordorigin="1680,-1777" coordsize="8550,2">
              <v:shape style="position:absolute;left:1680;top:-1777;width:8550;height:2" coordorigin="1680,-1777" coordsize="8550,0" path="m1680,-1777l10231,-1777e" filled="f" stroked="t" strokeweight=".58001pt" strokecolor="#000000">
                <v:path arrowok="t"/>
              </v:shape>
            </v:group>
            <v:group style="position:absolute;left:1685;top:-1773;width:2;height:1512" coordorigin="1685,-1773" coordsize="2,1512">
              <v:shape style="position:absolute;left:1685;top:-1773;width:2;height:1512" coordorigin="1685,-1773" coordsize="0,1512" path="m1685,-1773l1685,-260e" filled="f" stroked="t" strokeweight=".580pt" strokecolor="#000000">
                <v:path arrowok="t"/>
              </v:shape>
            </v:group>
            <v:group style="position:absolute;left:10226;top:-1773;width:2;height:1512" coordorigin="10226,-1773" coordsize="2,1512">
              <v:shape style="position:absolute;left:10226;top:-1773;width:2;height:1512" coordorigin="10226,-1773" coordsize="0,1512" path="m10226,-1773l10226,-260e" filled="f" stroked="t" strokeweight=".58001pt" strokecolor="#000000">
                <v:path arrowok="t"/>
              </v:shape>
            </v:group>
            <v:group style="position:absolute;left:1680;top:-255;width:8550;height:2" coordorigin="1680,-255" coordsize="8550,2">
              <v:shape style="position:absolute;left:1680;top:-255;width:8550;height:2" coordorigin="1680,-255" coordsize="8550,0" path="m1680,-255l10231,-25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1458" w:val="left" w:leader="none"/>
        </w:tabs>
        <w:ind w:left="1458" w:right="0" w:hanging="1341"/>
        <w:jc w:val="left"/>
        <w:rPr>
          <w:b w:val="0"/>
          <w:bCs w:val="0"/>
        </w:rPr>
      </w:pPr>
      <w:r>
        <w:rPr/>
        <w:pict>
          <v:group style="position:absolute;margin-left:89.900002pt;margin-top:24.660513pt;width:415.65pt;height:.1pt;mso-position-horizontal-relative:page;mso-position-vertical-relative:paragraph;z-index:-933" coordorigin="1798,493" coordsize="8313,2">
            <v:shape style="position:absolute;left:1798;top:493;width:8313;height:2" coordorigin="1798,493" coordsize="8313,0" path="m1798,493l10111,493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9"/>
        <w:ind w:right="8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hift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sensibl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risk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tinu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ssure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anies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arket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ia.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anisatio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ols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dia,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ple,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pecially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pons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ol.</w:t>
      </w:r>
    </w:p>
    <w:p>
      <w:pPr>
        <w:spacing w:after="0" w:line="240" w:lineRule="auto"/>
        <w:jc w:val="left"/>
        <w:sectPr>
          <w:pgSz w:w="11907" w:h="16860"/>
          <w:pgMar w:header="0" w:footer="1009" w:top="1580" w:bottom="1200" w:left="1680" w:right="1680"/>
        </w:sectPr>
      </w:pPr>
    </w:p>
    <w:p>
      <w:pPr>
        <w:pStyle w:val="Heading2"/>
        <w:numPr>
          <w:ilvl w:val="0"/>
          <w:numId w:val="3"/>
        </w:numPr>
        <w:tabs>
          <w:tab w:pos="1536" w:val="left" w:leader="none"/>
        </w:tabs>
        <w:spacing w:before="66"/>
        <w:ind w:left="1536" w:right="0" w:hanging="1419"/>
        <w:jc w:val="left"/>
        <w:rPr>
          <w:b w:val="0"/>
          <w:bCs w:val="0"/>
        </w:rPr>
      </w:pPr>
      <w:r>
        <w:rPr/>
        <w:pict>
          <v:group style="position:absolute;margin-left:89.900002pt;margin-top:28.140505pt;width:415.65pt;height:.1pt;mso-position-horizontal-relative:page;mso-position-vertical-relative:paragraph;z-index:-931" coordorigin="1798,563" coordsize="8313,2">
            <v:shape style="position:absolute;left:1798;top:563;width:8313;height:2" coordorigin="1798,563" coordsize="8313,0" path="m1798,563l10111,563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478" w:val="left" w:leader="none"/>
        </w:tabs>
        <w:spacing w:line="240" w:lineRule="auto" w:before="69"/>
        <w:ind w:left="478" w:right="33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02).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Psyc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oacti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elec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Review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orks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alth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nce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57.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478" w:val="left" w:leader="none"/>
        </w:tabs>
        <w:spacing w:line="240" w:lineRule="auto"/>
        <w:ind w:left="478" w:right="11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U.S.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Dept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ealth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ices.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(Ju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000).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posure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ecial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port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Cong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lth.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ock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le: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National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nstit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32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338.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1009" w:top="1360" w:bottom="1200" w:left="1680" w:right="16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632" w:lineRule="exact"/>
        <w:ind w:right="2409"/>
        <w:jc w:val="left"/>
        <w:rPr>
          <w:b w:val="0"/>
          <w:bCs w:val="0"/>
        </w:rPr>
      </w:pPr>
      <w:r>
        <w:rPr/>
        <w:pict>
          <v:group style="position:absolute;margin-left:89.900002pt;margin-top:71.149994pt;width:415.65pt;height:6pt;mso-position-horizontal-relative:page;mso-position-vertical-relative:paragraph;z-index:-930" coordorigin="1798,1423" coordsize="8313,120">
            <v:shape style="position:absolute;left:1798;top:1423;width:8313;height:120" coordorigin="1798,1423" coordsize="8313,120" path="m1798,1543l10111,1543,10111,1423,1798,1423,1798,1543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39"/>
          <w:w w:val="100"/>
        </w:rPr>
        <w:t>E</w:t>
      </w:r>
      <w:r>
        <w:rPr>
          <w:spacing w:val="38"/>
          <w:w w:val="100"/>
        </w:rPr>
        <w:t>a</w:t>
      </w:r>
      <w:r>
        <w:rPr>
          <w:spacing w:val="40"/>
          <w:w w:val="100"/>
        </w:rPr>
        <w:t>r</w:t>
      </w:r>
      <w:r>
        <w:rPr>
          <w:spacing w:val="39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80"/>
          <w:w w:val="100"/>
        </w:rPr>
        <w:t> </w:t>
      </w:r>
      <w:r>
        <w:rPr>
          <w:spacing w:val="37"/>
          <w:w w:val="100"/>
        </w:rPr>
        <w:t>I</w:t>
      </w:r>
      <w:r>
        <w:rPr>
          <w:spacing w:val="38"/>
          <w:w w:val="100"/>
        </w:rPr>
        <w:t>n</w:t>
      </w:r>
      <w:r>
        <w:rPr>
          <w:spacing w:val="40"/>
          <w:w w:val="100"/>
        </w:rPr>
        <w:t>t</w:t>
      </w:r>
      <w:r>
        <w:rPr>
          <w:spacing w:val="37"/>
          <w:w w:val="100"/>
        </w:rPr>
        <w:t>e</w:t>
      </w:r>
      <w:r>
        <w:rPr>
          <w:spacing w:val="40"/>
          <w:w w:val="100"/>
        </w:rPr>
        <w:t>r</w:t>
      </w:r>
      <w:r>
        <w:rPr>
          <w:spacing w:val="38"/>
          <w:w w:val="100"/>
        </w:rPr>
        <w:t>v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n</w:t>
      </w:r>
      <w:r>
        <w:rPr>
          <w:spacing w:val="40"/>
          <w:w w:val="100"/>
        </w:rPr>
        <w:t>t</w:t>
      </w:r>
      <w:r>
        <w:rPr>
          <w:spacing w:val="39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prev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ntion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ost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ident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alth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nciples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i.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ducat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4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6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1009" w:top="1580" w:bottom="1200" w:left="1680" w:right="168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3.850502pt;width:415.65pt;height:.1pt;mso-position-horizontal-relative:page;mso-position-vertical-relative:paragraph;z-index:-929" coordorigin="1798,477" coordsize="8313,2">
            <v:shape style="position:absolute;left:1798;top:477;width:8313;height:2" coordorigin="1798,477" coordsize="8313,0" path="m1798,477l10111,477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586" w:val="left" w:leader="none"/>
        </w:tabs>
        <w:spacing w:before="72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1"/>
          <w:numId w:val="7"/>
        </w:numPr>
        <w:tabs>
          <w:tab w:pos="586" w:val="left" w:leader="none"/>
        </w:tabs>
        <w:spacing w:line="254" w:lineRule="exact" w:before="2"/>
        <w:ind w:left="586" w:right="129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7"/>
        </w:numPr>
        <w:tabs>
          <w:tab w:pos="586" w:val="left" w:leader="none"/>
        </w:tabs>
        <w:spacing w:line="248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</w:p>
    <w:p>
      <w:pPr>
        <w:spacing w:before="1"/>
        <w:ind w:left="5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7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61.454468pt;width:422.336pt;height:132.82pt;mso-position-horizontal-relative:page;mso-position-vertical-relative:paragraph;z-index:-928" coordorigin="1783,-3229" coordsize="8447,2656">
            <v:group style="position:absolute;left:1791;top:-3221;width:8430;height:2" coordorigin="1791,-3221" coordsize="8430,2">
              <v:shape style="position:absolute;left:1791;top:-3221;width:8430;height:2" coordorigin="1791,-3221" coordsize="8430,0" path="m1791,-3221l10221,-3221e" filled="f" stroked="t" strokeweight=".82pt" strokecolor="#000000">
                <v:path arrowok="t"/>
              </v:shape>
            </v:group>
            <v:group style="position:absolute;left:1798;top:-3214;width:2;height:2626" coordorigin="1798,-3214" coordsize="2,2626">
              <v:shape style="position:absolute;left:1798;top:-3214;width:2;height:2626" coordorigin="1798,-3214" coordsize="0,2626" path="m1798,-3214l1798,-588e" filled="f" stroked="t" strokeweight=".82pt" strokecolor="#000000">
                <v:path arrowok="t"/>
              </v:shape>
            </v:group>
            <v:group style="position:absolute;left:10214;top:-3214;width:2;height:2626" coordorigin="10214,-3214" coordsize="2,2626">
              <v:shape style="position:absolute;left:10214;top:-3214;width:2;height:2626" coordorigin="10214,-3214" coordsize="0,2626" path="m10214,-3214l10214,-588e" filled="f" stroked="t" strokeweight=".82pt" strokecolor="#000000">
                <v:path arrowok="t"/>
              </v:shape>
            </v:group>
            <v:group style="position:absolute;left:1791;top:-2371;width:8430;height:2" coordorigin="1791,-2371" coordsize="8430,2">
              <v:shape style="position:absolute;left:1791;top:-2371;width:8430;height:2" coordorigin="1791,-2371" coordsize="8430,0" path="m1791,-2371l10221,-2371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27.89053pt;width:415.65pt;height:.1pt;mso-position-horizontal-relative:page;mso-position-vertical-relative:paragraph;z-index:-927" coordorigin="1798,558" coordsize="8313,2">
            <v:shape style="position:absolute;left:1798;top:558;width:8313;height:2" coordorigin="1798,558" coordsize="8313,0" path="m1798,558l10111,55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Refe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(2):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28-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137.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109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ms.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129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7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150497pt;width:415.65pt;height:.1pt;mso-position-horizontal-relative:page;mso-position-vertical-relative:paragraph;z-index:-926" coordorigin="1798,603" coordsize="8313,2">
            <v:shape style="position:absolute;left:1798;top:603;width:8313;height:2" coordorigin="1798,603" coordsize="8313,0" path="m1798,603l10111,603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IEF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9"/>
        <w:ind w:right="28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stitch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istory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injury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iolence,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estigat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240" w:lineRule="auto"/>
        <w:jc w:val="left"/>
        <w:sectPr>
          <w:pgSz w:w="11907" w:h="16860"/>
          <w:pgMar w:header="0" w:footer="1009" w:top="1580" w:bottom="1200" w:left="1680" w:right="1540"/>
        </w:sectPr>
      </w:pPr>
    </w:p>
    <w:p>
      <w:pPr>
        <w:pStyle w:val="BodyText"/>
        <w:spacing w:line="240" w:lineRule="auto" w:before="75"/>
        <w:ind w:right="57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Althou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literat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an”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ffecti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1999: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ourself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28" w:lineRule="exact"/>
        <w:ind w:left="593" w:right="68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gs: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):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28-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06.050003pt;margin-top:-88.641373pt;width:384pt;height:71.4pt;mso-position-horizontal-relative:page;mso-position-vertical-relative:paragraph;z-index:-924" coordorigin="2121,-1773" coordsize="7680,1428">
            <v:shape style="position:absolute;left:2121;top:-1773;width:7680;height:1428" coordorigin="2121,-1773" coordsize="7680,1428" path="m2121,-345l9801,-345,9801,-1773,2121,-1773,2121,-345xe" filled="f" stroked="t" strokeweight=".75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out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ef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837" w:val="left" w:leader="none"/>
        </w:tabs>
        <w:spacing w:line="240" w:lineRule="auto" w:before="72"/>
        <w:ind w:left="838" w:right="227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Bri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proce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proc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how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came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across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s.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empath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rm?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8"/>
        </w:numPr>
        <w:tabs>
          <w:tab w:pos="837" w:val="left" w:leader="none"/>
        </w:tabs>
        <w:spacing w:line="241" w:lineRule="auto"/>
        <w:ind w:left="838" w:right="34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9"/>
        <w:ind w:right="225"/>
        <w:jc w:val="left"/>
      </w:pPr>
      <w:r>
        <w:rPr/>
        <w:pict>
          <v:group style="position:absolute;margin-left:83.733978pt;margin-top:-179.044113pt;width:428.09605pt;height:168.95998pt;mso-position-horizontal-relative:page;mso-position-vertical-relative:paragraph;z-index:-925" coordorigin="1675,-3581" coordsize="8562,3379">
            <v:group style="position:absolute;left:1680;top:-3575;width:8550;height:2" coordorigin="1680,-3575" coordsize="8550,2">
              <v:shape style="position:absolute;left:1680;top:-3575;width:8550;height:2" coordorigin="1680,-3575" coordsize="8550,0" path="m1680,-3575l10231,-3575e" filled="f" stroked="t" strokeweight=".579980pt" strokecolor="#000000">
                <v:path arrowok="t"/>
              </v:shape>
            </v:group>
            <v:group style="position:absolute;left:1685;top:-3570;width:2;height:3358" coordorigin="1685,-3570" coordsize="2,3358">
              <v:shape style="position:absolute;left:1685;top:-3570;width:2;height:3358" coordorigin="1685,-3570" coordsize="0,3358" path="m1685,-3570l1685,-212e" filled="f" stroked="t" strokeweight=".580pt" strokecolor="#000000">
                <v:path arrowok="t"/>
              </v:shape>
            </v:group>
            <v:group style="position:absolute;left:10226;top:-3570;width:2;height:3358" coordorigin="10226,-3570" coordsize="2,3358">
              <v:shape style="position:absolute;left:10226;top:-3570;width:2;height:3358" coordorigin="10226,-3570" coordsize="0,3358" path="m10226,-3570l10226,-212e" filled="f" stroked="t" strokeweight=".58001pt" strokecolor="#000000">
                <v:path arrowok="t"/>
              </v:shape>
            </v:group>
            <v:group style="position:absolute;left:1680;top:-207;width:8550;height:2" coordorigin="1680,-207" coordsize="8550,2">
              <v:shape style="position:absolute;left:1680;top:-207;width:8550;height:2" coordorigin="1680,-207" coordsize="8550,0" path="m1680,-207l10231,-20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Jim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chaska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according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nick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Prochas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40" w:lineRule="auto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spacing w:before="74"/>
        <w:ind w:left="20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header="0" w:footer="1009" w:top="1360" w:bottom="1200" w:left="1680" w:right="1680"/>
        </w:sectPr>
      </w:pPr>
    </w:p>
    <w:p>
      <w:pPr>
        <w:spacing w:before="74"/>
        <w:ind w:left="2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72.959991pt;margin-top:-13.800113pt;width:79.575pt;height:53.86pt;mso-position-horizontal-relative:page;mso-position-vertical-relative:paragraph;z-index:-923" coordorigin="5459,-276" coordsize="1592,1077">
            <v:group style="position:absolute;left:5469;top:-266;width:1286;height:1057" coordorigin="5469,-266" coordsize="1286,1057">
              <v:shape style="position:absolute;left:5469;top:-266;width:1286;height:1057" coordorigin="5469,-266" coordsize="1286,1057" path="m6755,471l6105,471,6148,471,6188,472,6228,474,6187,791,6755,471xe" filled="t" fillcolor="#BADFE2" stroked="f">
                <v:path arrowok="t"/>
                <v:fill type="solid"/>
              </v:shape>
              <v:shape style="position:absolute;left:5469;top:-266;width:1286;height:1057" coordorigin="5469,-266" coordsize="1286,1057" path="m6138,46l6052,47,5985,49,5920,53,5854,59,5789,66,5724,74,5659,84,5595,96,5532,109,5469,123,5685,522,5706,517,5727,512,5791,500,5856,489,5922,481,5989,476,6058,472,6105,471,6755,471,7043,309,6721,51,6278,51,6238,49,6198,48,6158,47,6138,46xe" filled="t" fillcolor="#BADFE2" stroked="f">
                <v:path arrowok="t"/>
                <v:fill type="solid"/>
              </v:shape>
              <v:shape style="position:absolute;left:5469;top:-266;width:1286;height:1057" coordorigin="5469,-266" coordsize="1286,1057" path="m6325,-266l6278,51,6721,51,6325,-266xe" filled="t" fillcolor="#BADFE2" stroked="f">
                <v:path arrowok="t"/>
                <v:fill type="solid"/>
              </v:shape>
            </v:group>
            <v:group style="position:absolute;left:5469;top:-266;width:1574;height:1057" coordorigin="5469,-266" coordsize="1574,1057">
              <v:shape style="position:absolute;left:5469;top:-266;width:1574;height:1057" coordorigin="5469,-266" coordsize="1574,1057" path="m6228,474l6168,472,6128,471,6105,471,6035,473,5967,477,5900,484,5834,493,5770,504,5706,517,5685,522,5469,123,5532,109,5595,96,5659,84,5724,74,5789,66,5854,59,5920,53,5985,49,6052,47,6118,46,6138,46,6198,48,6278,51,6325,-266,7043,309,6187,791,6228,47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794998pt;margin-top:29.914888pt;width:66.650pt;height:47.98934pt;mso-position-horizontal-relative:page;mso-position-vertical-relative:paragraph;z-index:-918" coordorigin="2616,598" coordsize="1333,960">
            <v:group style="position:absolute;left:2623;top:606;width:1318;height:945" coordorigin="2623,606" coordsize="1318,945">
              <v:shape style="position:absolute;left:2623;top:606;width:1318;height:945" coordorigin="2623,606" coordsize="1318,945" path="m2623,606l3012,875,3000,891,2989,908,2946,978,2917,1038,2892,1100,2872,1164,2856,1231,2845,1299,2839,1369,2839,1393,3426,1551,3428,1531,3429,1511,3443,1433,3467,1357,3492,1300,3523,1246,3546,1213,3840,1213,3606,617,2623,606xe" filled="t" fillcolor="#BADFE2" stroked="f">
                <v:path arrowok="t"/>
                <v:fill type="solid"/>
              </v:shape>
              <v:shape style="position:absolute;left:2623;top:606;width:1318;height:945" coordorigin="2623,606" coordsize="1318,945" path="m3840,1213l3546,1213,3941,1474,3840,1213xe" filled="t" fillcolor="#BADFE2" stroked="f">
                <v:path arrowok="t"/>
                <v:fill type="solid"/>
              </v:shape>
            </v:group>
            <v:group style="position:absolute;left:2623;top:606;width:1318;height:945" coordorigin="2623,606" coordsize="1318,945">
              <v:shape style="position:absolute;left:2623;top:606;width:1318;height:945" coordorigin="2623,606" coordsize="1318,945" path="m3546,1213l3512,1263,3483,1319,3460,1376,3439,1452,3428,1531,3426,1551,2839,1393,2843,1322,2852,1253,2866,1186,2885,1121,2908,1058,2936,998,2967,941,3000,891,3012,875,2623,606,3606,617,3941,1474,3546,121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22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7" w:h="16860"/>
          <w:pgMar w:top="1580" w:bottom="1200" w:left="1680" w:right="1680"/>
          <w:cols w:num="2" w:equalWidth="0">
            <w:col w:w="3409" w:space="40"/>
            <w:col w:w="50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60"/>
          <w:pgMar w:top="1580" w:bottom="1200" w:left="1680" w:right="1680"/>
        </w:sectPr>
      </w:pPr>
    </w:p>
    <w:p>
      <w:pPr>
        <w:spacing w:before="77"/>
        <w:ind w:left="3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16.665009pt;margin-top:-65.463089pt;width:71.27pt;height:53.4pt;mso-position-horizontal-relative:page;mso-position-vertical-relative:paragraph;z-index:-922" coordorigin="8333,-1309" coordsize="1425,1068">
            <v:group style="position:absolute;left:8341;top:-1302;width:1410;height:1053" coordorigin="8341,-1302" coordsize="1410,1053">
              <v:shape style="position:absolute;left:8341;top:-1302;width:1410;height:1053" coordorigin="8341,-1302" coordsize="1410,1053" path="m8962,-1302l8531,-872,8548,-861,8565,-849,8625,-798,8679,-740,8716,-690,8747,-636,8764,-599,8341,-387,9250,-249,9632,-893,9324,-893,9315,-911,9279,-982,9243,-1038,9203,-1092,9159,-1143,9111,-1190,9058,-1235,9002,-1276,8982,-1289,8962,-1302xe" filled="t" fillcolor="#BADFE2" stroked="f">
                <v:path arrowok="t"/>
                <v:fill type="solid"/>
              </v:shape>
              <v:shape style="position:absolute;left:8341;top:-1302;width:1410;height:1053" coordorigin="8341,-1302" coordsize="1410,1053" path="m9751,-1095l9324,-893,9632,-893,9751,-1095xe" filled="t" fillcolor="#BADFE2" stroked="f">
                <v:path arrowok="t"/>
                <v:fill type="solid"/>
              </v:shape>
            </v:group>
            <v:group style="position:absolute;left:8341;top:-1302;width:1410;height:1053" coordorigin="8341,-1302" coordsize="1410,1053">
              <v:shape style="position:absolute;left:8341;top:-1302;width:1410;height:1053" coordorigin="8341,-1302" coordsize="1410,1053" path="m8764,-599l8738,-654,8704,-707,8666,-755,8611,-812,8548,-861,8531,-872,8962,-1302,9021,-1263,9076,-1220,9127,-1175,9174,-1126,9217,-1075,9256,-1020,9289,-965,9324,-893,9751,-1095,9250,-249,8341,-387,8764,-59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55011pt;margin-top:74.556244pt;width:66.650pt;height:47.990664pt;mso-position-horizontal-relative:page;mso-position-vertical-relative:paragraph;z-index:-921" coordorigin="8287,1491" coordsize="1333,960">
            <v:group style="position:absolute;left:8295;top:1499;width:1318;height:945" coordorigin="8295,1499" coordsize="1318,945">
              <v:shape style="position:absolute;left:8295;top:1499;width:1318;height:945" coordorigin="8295,1499" coordsize="1318,945" path="m8295,1576l8630,2433,9613,2443,9224,2174,9236,2158,9269,2108,9300,2052,9328,1991,9351,1928,9370,1863,9376,1836,8690,1836,8295,1576xe" filled="t" fillcolor="#BADFE2" stroked="f">
                <v:path arrowok="t"/>
                <v:fill type="solid"/>
              </v:shape>
              <v:shape style="position:absolute;left:8295;top:1499;width:1318;height:945" coordorigin="8295,1499" coordsize="1318,945" path="m8810,1499l8801,1578,8782,1655,8762,1711,8734,1768,8702,1820,8690,1836,9376,1836,9388,1773,9395,1704,9397,1656,8810,1499xe" filled="t" fillcolor="#BADFE2" stroked="f">
                <v:path arrowok="t"/>
                <v:fill type="solid"/>
              </v:shape>
            </v:group>
            <v:group style="position:absolute;left:8295;top:1499;width:1318;height:945" coordorigin="8295,1499" coordsize="1318,945">
              <v:shape style="position:absolute;left:8295;top:1499;width:1318;height:945" coordorigin="8295,1499" coordsize="1318,945" path="m8690,1836l8724,1786,8753,1730,8776,1674,8797,1597,8808,1519,8810,1499,9397,1656,9393,1727,9384,1796,9370,1863,9351,1928,9328,1991,9300,2052,9269,2108,9236,2158,9224,2174,9613,2443,8630,2433,8295,1576,8690,183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ion</w:t>
      </w:r>
    </w:p>
    <w:p>
      <w:pPr>
        <w:spacing w:before="77"/>
        <w:ind w:left="3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7" w:h="16860"/>
          <w:pgMar w:top="1580" w:bottom="1200" w:left="1680" w:right="1680"/>
          <w:cols w:num="2" w:equalWidth="0">
            <w:col w:w="1794" w:space="5318"/>
            <w:col w:w="143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60"/>
          <w:pgMar w:top="1580" w:bottom="1200" w:left="1680" w:right="168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59.265015pt;margin-top:15.134895pt;width:79.45pt;height:53.59pt;mso-position-horizontal-relative:page;mso-position-vertical-relative:paragraph;z-index:-920" coordorigin="5185,303" coordsize="1589,1072">
            <v:group style="position:absolute;left:5193;top:310;width:1574;height:1057" coordorigin="5193,310" coordsize="1574,1057">
              <v:shape style="position:absolute;left:5193;top:310;width:1574;height:1057" coordorigin="5193,310" coordsize="1574,1057" path="m6049,310l5193,792,5911,1367,5958,1050,6278,1050,6349,1045,6415,1039,6480,1031,6545,1022,6609,1011,6672,999,6736,985,6767,978,6578,630,6108,630,6088,630,6068,630,6048,629,6028,628,6008,627,6049,310xe" filled="t" fillcolor="#BADFE2" stroked="f">
                <v:path arrowok="t"/>
                <v:fill type="solid"/>
              </v:shape>
              <v:shape style="position:absolute;left:5193;top:310;width:1574;height:1057" coordorigin="5193,310" coordsize="1574,1057" path="m6278,1050l5958,1050,5978,1051,6018,1053,6058,1054,6098,1055,6151,1055,6184,1054,6217,1053,6251,1052,6278,1050xe" filled="t" fillcolor="#BADFE2" stroked="f">
                <v:path arrowok="t"/>
                <v:fill type="solid"/>
              </v:shape>
              <v:shape style="position:absolute;left:5193;top:310;width:1574;height:1057" coordorigin="5193,310" coordsize="1574,1057" path="m6551,579l6488,593,6424,605,6358,615,6292,622,6224,627,6155,630,6108,630,6578,630,6551,579xe" filled="t" fillcolor="#BADFE2" stroked="f">
                <v:path arrowok="t"/>
                <v:fill type="solid"/>
              </v:shape>
            </v:group>
            <v:group style="position:absolute;left:5193;top:310;width:1574;height:1057" coordorigin="5193,310" coordsize="1574,1057">
              <v:shape style="position:absolute;left:5193;top:310;width:1574;height:1057" coordorigin="5193,310" coordsize="1574,1057" path="m6008,627l6068,630,6108,630,6131,630,6201,628,6269,624,6336,618,6402,609,6466,598,6530,584,6551,579,6767,978,6704,992,6641,1006,6577,1017,6512,1027,6447,1036,6382,1042,6316,1048,6251,1052,6184,1054,6118,1055,6098,1055,6038,1054,5958,1050,5911,1367,5193,792,6049,310,6008,62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3.864998pt;margin-top:-29.905106pt;width:71.27pt;height:53.4pt;mso-position-horizontal-relative:page;mso-position-vertical-relative:paragraph;z-index:-919" coordorigin="2477,-598" coordsize="1425,1068">
            <v:group style="position:absolute;left:2485;top:-591;width:1199;height:1053" coordorigin="2485,-591" coordsize="1199,1053">
              <v:shape style="position:absolute;left:2485;top:-591;width:1199;height:1053" coordorigin="2485,-591" coordsize="1199,1053" path="m3683,53l2912,53,2921,72,2957,143,2993,199,3033,253,3077,303,3125,351,3178,395,3234,437,3274,462,3683,53xe" filled="t" fillcolor="#BADFE2" stroked="f">
                <v:path arrowok="t"/>
                <v:fill type="solid"/>
              </v:shape>
              <v:shape style="position:absolute;left:2485;top:-591;width:1199;height:1053" coordorigin="2485,-591" coordsize="1199,1053" path="m2986,-591l2485,255,2912,53,3683,53,3704,32,3688,21,3671,10,3611,-41,3557,-100,3520,-150,3489,-204,3472,-240,3895,-452,2986,-591xe" filled="t" fillcolor="#BADFE2" stroked="f">
                <v:path arrowok="t"/>
                <v:fill type="solid"/>
              </v:shape>
            </v:group>
            <v:group style="position:absolute;left:2485;top:-591;width:1410;height:1053" coordorigin="2485,-591" coordsize="1410,1053">
              <v:shape style="position:absolute;left:2485;top:-591;width:1410;height:1053" coordorigin="2485,-591" coordsize="1410,1053" path="m3472,-240l3498,-186,3532,-132,3570,-84,3625,-28,3688,21,3704,32,3274,462,3215,423,3160,381,3109,335,3062,287,3019,235,2980,181,2947,125,2912,53,2485,255,2986,-591,3895,-452,3472,-24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pse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50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1907" w:h="16860"/>
          <w:pgMar w:top="1580" w:bottom="1200" w:left="1680" w:right="1680"/>
          <w:cols w:num="2" w:equalWidth="0">
            <w:col w:w="3131" w:space="40"/>
            <w:col w:w="5376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1302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86.850006pt;margin-top:-49.340103pt;width:45pt;height:26.75pt;mso-position-horizontal-relative:page;mso-position-vertical-relative:paragraph;z-index:-917" coordorigin="7737,-987" coordsize="900,535">
            <v:shape style="position:absolute;left:7737;top:-987;width:900;height:535" coordorigin="7737,-987" coordsize="900,535" path="m7737,-586l7962,-586,7962,-987,8412,-987,8412,-586,8637,-586,8187,-452,7737,-586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201"/>
        <w:jc w:val="left"/>
      </w:pPr>
      <w:r>
        <w:rPr/>
        <w:pict>
          <v:group style="position:absolute;margin-left:106.050003pt;margin-top:133.045868pt;width:384pt;height:68.150pt;mso-position-horizontal-relative:page;mso-position-vertical-relative:paragraph;z-index:-916" coordorigin="2121,2661" coordsize="7680,1363">
            <v:shape style="position:absolute;left:2121;top:2661;width:7680;height:1363" coordorigin="2121,2661" coordsize="7680,1363" path="m2121,4024l9801,4024,9801,2661,2121,2661,2121,402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otivational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rv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ookl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eory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oklet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Australia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roup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19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8),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ooklet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sents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uest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repare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ourse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uct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93" w:right="4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ms.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orthern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ustral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7" w:h="16860"/>
          <w:pgMar w:top="1580" w:bottom="1200" w:left="1680" w:right="1680"/>
        </w:sectPr>
      </w:pPr>
    </w:p>
    <w:p>
      <w:pPr>
        <w:pStyle w:val="Heading2"/>
        <w:numPr>
          <w:ilvl w:val="0"/>
          <w:numId w:val="7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8.040504pt;width:415.65pt;height:.1pt;mso-position-horizontal-relative:page;mso-position-vertical-relative:paragraph;z-index:-915" coordorigin="1798,561" coordsize="8313,2">
            <v:shape style="position:absolute;left:1798;top:561;width:8313;height:2" coordorigin="1798,561" coordsize="8313,0" path="m1798,561l10111,561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CAP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BR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EF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8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ercept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Unfortu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ntial”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ltation.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3"/>
        <w:jc w:val="left"/>
      </w:pPr>
      <w:r>
        <w:rPr/>
        <w:pict>
          <v:group style="position:absolute;margin-left:106.050003pt;margin-top:53.755863pt;width:384pt;height:56.5pt;mso-position-horizontal-relative:page;mso-position-vertical-relative:paragraph;z-index:-913" coordorigin="2121,1075" coordsize="7680,1130">
            <v:shape style="position:absolute;left:2121;top:1075;width:7680;height:1130" coordorigin="2121,1075" coordsize="7680,1130" path="m2121,2205l9801,2205,9801,1075,2121,1075,2121,220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2" w:lineRule="auto"/>
        <w:ind w:left="593" w:right="5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9-5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9-30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29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35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713" w:val="left" w:leader="none"/>
        </w:tabs>
        <w:spacing w:line="241" w:lineRule="auto"/>
        <w:ind w:left="713" w:right="1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713" w:val="left" w:leader="none"/>
        </w:tabs>
        <w:spacing w:line="252" w:lineRule="exact"/>
        <w:ind w:left="713" w:right="4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713" w:val="left" w:leader="none"/>
        </w:tabs>
        <w:ind w:left="71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713" w:val="left" w:leader="none"/>
        </w:tabs>
        <w:spacing w:line="252" w:lineRule="exact"/>
        <w:ind w:left="713" w:right="18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ems?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9"/>
        <w:ind w:right="57"/>
        <w:jc w:val="left"/>
      </w:pPr>
      <w:r>
        <w:rPr/>
        <w:pict>
          <v:group style="position:absolute;margin-left:94.050003pt;margin-top:-234.734146pt;width:420.0pt;height:225pt;mso-position-horizontal-relative:page;mso-position-vertical-relative:paragraph;z-index:-914" coordorigin="1881,-4695" coordsize="8400,4500">
            <v:shape style="position:absolute;left:1881;top:-4695;width:8400;height:4500" coordorigin="1881,-4695" coordsize="8400,4500" path="m1881,-195l10281,-195,10281,-4695,1881,-4695,1881,-19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unsel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cultures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alth?</w:t>
      </w:r>
    </w:p>
    <w:p>
      <w:pPr>
        <w:spacing w:after="0" w:line="240" w:lineRule="auto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Heading2"/>
        <w:numPr>
          <w:ilvl w:val="0"/>
          <w:numId w:val="7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8.040504pt;width:415.65pt;height:.1pt;mso-position-horizontal-relative:page;mso-position-vertical-relative:paragraph;z-index:-912" coordorigin="1798,561" coordsize="8313,2">
            <v:shape style="position:absolute;left:1798;top:561;width:8313;height:2" coordorigin="1798,561" coordsize="8313,0" path="m1798,561l10111,561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11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imary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diet,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4.900515pt;width:415.65pt;height:.1pt;mso-position-horizontal-relative:page;mso-position-vertical-relative:paragraph;z-index:-911" coordorigin="1798,498" coordsize="8313,2">
            <v:shape style="position:absolute;left:1798;top:498;width:8313;height:2" coordorigin="1798,498" coordsize="8313,0" path="m1798,498l10111,49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478" w:val="left" w:leader="none"/>
        </w:tabs>
        <w:spacing w:before="69"/>
        <w:ind w:left="478" w:right="5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Rollnick,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Butler,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99).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ehav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Practit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oners.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Phi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rchill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ne.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1009" w:top="1360" w:bottom="1200" w:left="1680" w:right="1680"/>
        </w:sectPr>
      </w:pPr>
    </w:p>
    <w:p>
      <w:pPr>
        <w:pStyle w:val="Heading1"/>
        <w:spacing w:line="632" w:lineRule="exact" w:before="17"/>
        <w:ind w:right="2604"/>
        <w:jc w:val="left"/>
        <w:rPr>
          <w:b w:val="0"/>
          <w:bCs w:val="0"/>
        </w:rPr>
      </w:pPr>
      <w:r>
        <w:rPr/>
        <w:pict>
          <v:group style="position:absolute;margin-left:89.900002pt;margin-top:70.749985pt;width:415.65pt;height:6pt;mso-position-horizontal-relative:page;mso-position-vertical-relative:paragraph;z-index:-910" coordorigin="1798,1415" coordsize="8313,120">
            <v:shape style="position:absolute;left:1798;top:1415;width:8313;height:120" coordorigin="1798,1415" coordsize="8313,120" path="m1798,1535l10111,1535,10111,1415,1798,1415,1798,153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> </w:t>
      </w:r>
      <w:r>
        <w:rPr>
          <w:spacing w:val="41"/>
          <w:w w:val="100"/>
        </w:rPr>
        <w:t>R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h</w:t>
      </w:r>
      <w:r>
        <w:rPr>
          <w:spacing w:val="38"/>
          <w:w w:val="100"/>
        </w:rPr>
        <w:t>a</w:t>
      </w:r>
      <w:r>
        <w:rPr>
          <w:spacing w:val="41"/>
          <w:w w:val="100"/>
        </w:rPr>
        <w:t>b</w:t>
      </w:r>
      <w:r>
        <w:rPr>
          <w:spacing w:val="37"/>
          <w:w w:val="100"/>
        </w:rPr>
        <w:t>i</w:t>
      </w:r>
      <w:r>
        <w:rPr>
          <w:spacing w:val="39"/>
          <w:w w:val="100"/>
        </w:rPr>
        <w:t>l</w:t>
      </w:r>
      <w:r>
        <w:rPr>
          <w:spacing w:val="39"/>
          <w:w w:val="100"/>
        </w:rPr>
        <w:t>i</w:t>
      </w:r>
      <w:r>
        <w:rPr>
          <w:spacing w:val="38"/>
          <w:w w:val="100"/>
        </w:rPr>
        <w:t>t</w:t>
      </w:r>
      <w:r>
        <w:rPr>
          <w:spacing w:val="40"/>
          <w:w w:val="100"/>
        </w:rPr>
        <w:t>a</w:t>
      </w:r>
      <w:r>
        <w:rPr>
          <w:spacing w:val="38"/>
          <w:w w:val="100"/>
        </w:rPr>
        <w:t>t</w:t>
      </w:r>
      <w:r>
        <w:rPr>
          <w:spacing w:val="39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4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predict.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spacing w:before="2"/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Accessibil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spacing w:line="274" w:lineRule="exact"/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1009" w:top="1440" w:bottom="1200" w:left="1680" w:right="1680"/>
        </w:sectPr>
      </w:pPr>
    </w:p>
    <w:p>
      <w:pPr>
        <w:pStyle w:val="Heading2"/>
        <w:tabs>
          <w:tab w:pos="837" w:val="left" w:leader="none"/>
        </w:tabs>
        <w:spacing w:before="66"/>
        <w:ind w:left="118" w:right="0" w:firstLine="0"/>
        <w:jc w:val="left"/>
        <w:rPr>
          <w:b w:val="0"/>
          <w:bCs w:val="0"/>
        </w:rPr>
      </w:pPr>
      <w:r>
        <w:rPr/>
        <w:pict>
          <v:group style="position:absolute;margin-left:89.900002pt;margin-top:30.190506pt;width:415.65pt;height:.1pt;mso-position-horizontal-relative:page;mso-position-vertical-relative:paragraph;z-index:-909" coordorigin="1798,604" coordsize="8313,2">
            <v:shape style="position:absolute;left:1798;top:604;width:8313;height:2" coordorigin="1798,604" coordsize="8313,0" path="m1798,604l10111,604e" filled="f" stroked="t" strokeweight="2.3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LEA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586" w:val="left" w:leader="none"/>
        </w:tabs>
        <w:spacing w:line="252" w:lineRule="exact" w:before="77"/>
        <w:ind w:left="586" w:right="8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fact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“n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g”.</w:t>
      </w:r>
    </w:p>
    <w:p>
      <w:pPr>
        <w:numPr>
          <w:ilvl w:val="0"/>
          <w:numId w:val="11"/>
        </w:numPr>
        <w:tabs>
          <w:tab w:pos="586" w:val="left" w:leader="none"/>
        </w:tabs>
        <w:spacing w:line="252" w:lineRule="exact" w:before="2"/>
        <w:ind w:left="586" w:right="31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837" w:val="left" w:leader="none"/>
        </w:tabs>
        <w:spacing w:before="64"/>
        <w:ind w:left="118" w:right="0" w:firstLine="0"/>
        <w:jc w:val="left"/>
        <w:rPr>
          <w:b w:val="0"/>
          <w:bCs w:val="0"/>
        </w:rPr>
      </w:pPr>
      <w:r>
        <w:rPr/>
        <w:pict>
          <v:group style="position:absolute;margin-left:89.134003pt;margin-top:-148.734497pt;width:422.336pt;height:120.1pt;mso-position-horizontal-relative:page;mso-position-vertical-relative:paragraph;z-index:-908" coordorigin="1783,-2975" coordsize="8447,2402">
            <v:group style="position:absolute;left:1791;top:-2966;width:8430;height:2" coordorigin="1791,-2966" coordsize="8430,2">
              <v:shape style="position:absolute;left:1791;top:-2966;width:8430;height:2" coordorigin="1791,-2966" coordsize="8430,0" path="m1791,-2966l10221,-2966e" filled="f" stroked="t" strokeweight=".82pt" strokecolor="#000000">
                <v:path arrowok="t"/>
              </v:shape>
            </v:group>
            <v:group style="position:absolute;left:1798;top:-2959;width:2;height:2371" coordorigin="1798,-2959" coordsize="2,2371">
              <v:shape style="position:absolute;left:1798;top:-2959;width:2;height:2371" coordorigin="1798,-2959" coordsize="0,2371" path="m1798,-2959l1798,-588e" filled="f" stroked="t" strokeweight=".82pt" strokecolor="#000000">
                <v:path arrowok="t"/>
              </v:shape>
            </v:group>
            <v:group style="position:absolute;left:10214;top:-2959;width:2;height:2371" coordorigin="10214,-2959" coordsize="2,2371">
              <v:shape style="position:absolute;left:10214;top:-2959;width:2;height:2371" coordorigin="10214,-2959" coordsize="0,2371" path="m10214,-2959l10214,-588e" filled="f" stroked="t" strokeweight=".82pt" strokecolor="#000000">
                <v:path arrowok="t"/>
              </v:shape>
            </v:group>
            <v:group style="position:absolute;left:1791;top:-2117;width:8430;height:2" coordorigin="1791,-2117" coordsize="8430,2">
              <v:shape style="position:absolute;left:1791;top:-2117;width:8430;height:2" coordorigin="1791,-2117" coordsize="8430,0" path="m1791,-2117l10221,-2117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32.545498pt;width:415.65pt;height:.1pt;mso-position-horizontal-relative:page;mso-position-vertical-relative:paragraph;z-index:-907" coordorigin="1798,651" coordsize="8313,2">
            <v:shape style="position:absolute;left:1798;top:651;width:8313;height:2" coordorigin="1798,651" coordsize="8313,0" path="m1798,651l10111,651e" filled="f" stroked="t" strokeweight="2.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Refe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Guide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185.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auto"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owards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10"/>
                <w:sz w:val="13"/>
                <w:szCs w:val="13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4"/>
                <w:w w:val="100"/>
                <w:position w:val="1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bri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position w:val="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position w:val="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309.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7" w:lineRule="auto" w:before="4"/>
              <w:ind w:left="99" w:right="6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6-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211.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807" w:right="8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99" w:right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Gau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Cape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Drug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237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2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3.590515pt;width:415.65pt;height:.1pt;mso-position-horizontal-relative:page;mso-position-vertical-relative:paragraph;z-index:-906" coordorigin="1798,672" coordsize="8313,2">
            <v:shape style="position:absolute;left:1798;top:672;width:8313;height:2" coordorigin="1798,672" coordsize="8313,0" path="m1798,672l10111,672e" filled="f" stroked="t" strokeweight="2.3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OH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PEN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0"/>
        <w:ind w:right="320"/>
        <w:jc w:val="left"/>
      </w:pPr>
      <w:r>
        <w:rPr>
          <w:rFonts w:ascii="Arial" w:hAnsi="Arial" w:cs="Arial" w:eastAsia="Arial"/>
          <w:b w:val="0"/>
          <w:bCs w:val="0"/>
          <w:spacing w:val="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etical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rtiary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</w:p>
    <w:p>
      <w:pPr>
        <w:spacing w:after="0" w:line="239" w:lineRule="auto"/>
        <w:jc w:val="left"/>
        <w:sectPr>
          <w:pgSz w:w="11907" w:h="16860"/>
          <w:pgMar w:header="0" w:footer="1009" w:top="1360" w:bottom="1200" w:left="1680" w:right="1540"/>
        </w:sectPr>
      </w:pPr>
    </w:p>
    <w:p>
      <w:pPr>
        <w:pStyle w:val="BodyText"/>
        <w:spacing w:line="240" w:lineRule="auto" w:before="75"/>
        <w:ind w:right="150"/>
        <w:jc w:val="left"/>
      </w:pPr>
      <w:r>
        <w:rPr>
          <w:b w:val="0"/>
          <w:bCs w:val="0"/>
          <w:spacing w:val="0"/>
          <w:w w:val="100"/>
        </w:rPr>
        <w:t>specialised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icate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7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“nor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nkers”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3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28" w:lineRule="exact"/>
        <w:ind w:left="533" w:right="6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7).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ns.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10"/>
          <w:sz w:val="13"/>
          <w:szCs w:val="13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30" w:lineRule="exact"/>
        <w:ind w:left="53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-86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7" w:lineRule="auto"/>
        <w:ind w:left="533" w:right="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ms: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10"/>
          <w:sz w:val="13"/>
          <w:szCs w:val="13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bri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87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-92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9"/>
        <w:ind w:right="192"/>
        <w:jc w:val="left"/>
      </w:pPr>
      <w:r>
        <w:rPr/>
        <w:pict>
          <v:group style="position:absolute;margin-left:103.050003pt;margin-top:-142.004135pt;width:384pt;height:135pt;mso-position-horizontal-relative:page;mso-position-vertical-relative:paragraph;z-index:-905" coordorigin="2061,-2840" coordsize="7680,2700">
            <v:shape style="position:absolute;left:2061;top:-2840;width:7680;height:2700" coordorigin="2061,-2840" coordsize="7680,2700" path="m2061,-140l9741,-140,9741,-2840,2061,-2840,2061,-14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12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eps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oph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dicate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ssists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stren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sobr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system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anisati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spread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ranches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net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6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-2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173).</w:t>
      </w:r>
    </w:p>
    <w:p>
      <w:pPr>
        <w:spacing w:after="0" w:line="240" w:lineRule="auto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BodyText"/>
        <w:spacing w:before="75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01.730003pt;margin-top:31.53586pt;width:410.10001pt;height:319.33pt;mso-position-horizontal-relative:page;mso-position-vertical-relative:paragraph;z-index:-904" coordorigin="2035,631" coordsize="8202,6387">
            <v:group style="position:absolute;left:2040;top:637;width:8190;height:2" coordorigin="2040,637" coordsize="8190,2">
              <v:shape style="position:absolute;left:2040;top:637;width:8190;height:2" coordorigin="2040,637" coordsize="8190,0" path="m2040,637l10231,637e" filled="f" stroked="t" strokeweight=".580pt" strokecolor="#000000">
                <v:path arrowok="t"/>
              </v:shape>
            </v:group>
            <v:group style="position:absolute;left:2045;top:641;width:2;height:6365" coordorigin="2045,641" coordsize="2,6365">
              <v:shape style="position:absolute;left:2045;top:641;width:2;height:6365" coordorigin="2045,641" coordsize="0,6365" path="m2045,641l2045,7007e" filled="f" stroked="t" strokeweight=".580pt" strokecolor="#000000">
                <v:path arrowok="t"/>
              </v:shape>
            </v:group>
            <v:group style="position:absolute;left:10226;top:641;width:2;height:6365" coordorigin="10226,641" coordsize="2,6365">
              <v:shape style="position:absolute;left:10226;top:641;width:2;height:6365" coordorigin="10226,641" coordsize="0,6365" path="m10226,641l10226,7007e" filled="f" stroked="t" strokeweight=".58001pt" strokecolor="#000000">
                <v:path arrowok="t"/>
              </v:shape>
            </v:group>
            <v:group style="position:absolute;left:2040;top:7012;width:8190;height:2" coordorigin="2040,7012" coordsize="8190,2">
              <v:shape style="position:absolute;left:2040;top:7012;width:8190;height:2" coordorigin="2040,7012" coordsize="8190,0" path="m2040,7012l10231,701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“12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steps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77"/>
        <w:ind w:left="838" w:right="83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2"/>
        <w:ind w:left="838" w:right="7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2"/>
        <w:ind w:left="838" w:right="4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m.</w:t>
      </w:r>
    </w:p>
    <w:p>
      <w:pPr>
        <w:numPr>
          <w:ilvl w:val="0"/>
          <w:numId w:val="13"/>
        </w:numPr>
        <w:tabs>
          <w:tab w:pos="838" w:val="left" w:leader="none"/>
        </w:tabs>
        <w:spacing w:line="248" w:lineRule="exact"/>
        <w:ind w:left="8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6"/>
        <w:ind w:left="838" w:right="29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dmit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gs.</w:t>
      </w:r>
    </w:p>
    <w:p>
      <w:pPr>
        <w:numPr>
          <w:ilvl w:val="0"/>
          <w:numId w:val="13"/>
        </w:numPr>
        <w:tabs>
          <w:tab w:pos="838" w:val="left" w:leader="none"/>
        </w:tabs>
        <w:spacing w:line="251" w:lineRule="exact"/>
        <w:ind w:left="8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/>
        <w:ind w:left="8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umb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13"/>
        </w:numPr>
        <w:tabs>
          <w:tab w:pos="838" w:val="left" w:leader="none"/>
        </w:tabs>
        <w:spacing w:line="256" w:lineRule="exact"/>
        <w:ind w:left="838" w:right="8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came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amends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13"/>
        </w:numPr>
        <w:tabs>
          <w:tab w:pos="838" w:val="left" w:leader="none"/>
        </w:tabs>
        <w:spacing w:line="247" w:lineRule="exact"/>
        <w:ind w:left="8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amends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</w:p>
    <w:p>
      <w:pPr>
        <w:spacing w:before="1"/>
        <w:ind w:left="8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3"/>
        <w:ind w:left="838" w:right="6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2"/>
        <w:ind w:left="838" w:right="2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</w:p>
    <w:p>
      <w:pPr>
        <w:spacing w:line="251" w:lineRule="exact"/>
        <w:ind w:left="8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ut.</w:t>
      </w:r>
    </w:p>
    <w:p>
      <w:pPr>
        <w:numPr>
          <w:ilvl w:val="0"/>
          <w:numId w:val="13"/>
        </w:numPr>
        <w:tabs>
          <w:tab w:pos="838" w:val="left" w:leader="none"/>
        </w:tabs>
        <w:spacing w:line="252" w:lineRule="exact" w:before="3"/>
        <w:ind w:left="838" w:right="6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line="251" w:lineRule="exact"/>
        <w:ind w:left="8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2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2.425514pt;width:415.65pt;height:.1pt;mso-position-horizontal-relative:page;mso-position-vertical-relative:paragraph;z-index:-903" coordorigin="1798,649" coordsize="8313,2">
            <v:shape style="position:absolute;left:1798;top:649;width:8313;height:2" coordorigin="1798,649" coordsize="8313,0" path="m1798,649l10111,649e" filled="f" stroked="t" strokeweight="2.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ACCE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LITY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4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6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ice,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ccessible,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istent.</w:t>
      </w:r>
    </w:p>
    <w:p>
      <w:pPr>
        <w:spacing w:after="0" w:line="240" w:lineRule="auto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93" w:right="83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g: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bsta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Drug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-17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95-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7-2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353" w:right="29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106.050003pt;margin-top:-102.441406pt;width:384pt;height:81pt;mso-position-horizontal-relative:page;mso-position-vertical-relative:paragraph;z-index:-900" coordorigin="2121,-2049" coordsize="7680,1620">
            <v:shape style="position:absolute;left:2121;top:-2049;width:7680;height:1620" coordorigin="2121,-2049" coordsize="7680,1620" path="m2121,-429l9801,-429,9801,-2049,2121,-2049,2121,-429xe" filled="f" stroked="t" strokeweight=".75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app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serv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ces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353" w:right="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nearest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713" w:val="left" w:leader="none"/>
        </w:tabs>
        <w:spacing w:line="252" w:lineRule="exact"/>
        <w:ind w:left="713" w:right="18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713" w:val="left" w:leader="none"/>
        </w:tabs>
        <w:spacing w:line="252" w:lineRule="exact"/>
        <w:ind w:left="713" w:right="1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propri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79"/>
        <w:jc w:val="left"/>
      </w:pPr>
      <w:r>
        <w:rPr/>
        <w:pict>
          <v:group style="position:absolute;margin-left:106.050003pt;margin-top:123.725853pt;width:384pt;height:71.8pt;mso-position-horizontal-relative:page;mso-position-vertical-relative:paragraph;z-index:-901" coordorigin="2121,2475" coordsize="7680,1436">
            <v:shape style="position:absolute;left:2121;top:2475;width:7680;height:1436" coordorigin="2121,2475" coordsize="7680,1436" path="m2121,3911l9801,3911,9801,2475,2121,2475,2121,3911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94.050003pt;margin-top:-160.374146pt;width:420.0pt;height:139.35pt;mso-position-horizontal-relative:page;mso-position-vertical-relative:paragraph;z-index:-899" coordorigin="1881,-3207" coordsize="8400,2787">
            <v:shape style="position:absolute;left:1881;top:-3207;width:8400;height:2787" coordorigin="1881,-3207" coordsize="8400,2787" path="m1881,-420l10281,-420,10281,-3207,1881,-3207,1881,-42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eckman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pati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tme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“wo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ractitio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hink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attit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ractice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en’s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93" w:right="29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1" w:lineRule="auto"/>
        <w:ind w:left="593" w:right="68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4.050003pt;margin-top:68.599884pt;width:420.0pt;height:135pt;mso-position-horizontal-relative:page;mso-position-vertical-relative:paragraph;z-index:-902" coordorigin="1881,1372" coordsize="8400,2700">
            <v:shape style="position:absolute;left:1881;top:1372;width:8400;height:2700" coordorigin="1881,1372" coordsize="8400,2700" path="m1881,4072l10281,4072,10281,1372,1881,1372,1881,4072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(1994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pir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alth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(3):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38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29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’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eeds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alcohol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1073" w:val="left" w:leader="none"/>
        </w:tabs>
        <w:spacing w:line="239" w:lineRule="auto"/>
        <w:ind w:left="1073" w:right="528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“a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sm”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1073" w:val="left" w:leader="none"/>
        </w:tabs>
        <w:spacing w:line="240" w:lineRule="auto"/>
        <w:ind w:left="1073" w:right="393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tme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cco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succ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ered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?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1009" w:top="1580" w:bottom="1200" w:left="1680" w:right="1680"/>
        </w:sectPr>
      </w:pPr>
    </w:p>
    <w:p>
      <w:pPr>
        <w:pStyle w:val="Heading2"/>
        <w:numPr>
          <w:ilvl w:val="0"/>
          <w:numId w:val="12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79"/>
        <w:jc w:val="left"/>
        <w:rPr>
          <w:rFonts w:ascii="Arial" w:hAnsi="Arial" w:cs="Arial" w:eastAsia="Arial"/>
        </w:rPr>
      </w:pPr>
      <w:r>
        <w:rPr/>
        <w:pict>
          <v:group style="position:absolute;margin-left:89.900002pt;margin-top:-.129124pt;width:415.65pt;height:.1pt;mso-position-horizontal-relative:page;mso-position-vertical-relative:paragraph;z-index:-898" coordorigin="1798,-3" coordsize="8313,2">
            <v:shape style="position:absolute;left:1798;top:-3;width:8313;height:2" coordorigin="1798,-3" coordsize="8313,0" path="m1798,-3l10111,-3e" filled="f" stroked="t" strokeweight="2.3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“normal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nkers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74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lobby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ulation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eed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ice.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der.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ent,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screeni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eople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ohol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raising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fal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elp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ercome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alco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acity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heal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ices.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luck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s!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2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9.485495pt;width:415.65pt;height:.1pt;mso-position-horizontal-relative:page;mso-position-vertical-relative:paragraph;z-index:-897" coordorigin="1798,590" coordsize="8313,2">
            <v:shape style="position:absolute;left:1798;top:590;width:8313;height:2" coordorigin="1798,590" coordsize="8313,0" path="m1798,590l10111,590e" filled="f" stroked="t" strokeweight="2.4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478" w:val="left" w:leader="none"/>
        </w:tabs>
        <w:spacing w:before="69"/>
        <w:ind w:left="478" w:right="5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C.D.H.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8)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Sou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frica.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sit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478" w:val="left" w:leader="none"/>
        </w:tabs>
        <w:spacing w:line="239" w:lineRule="auto"/>
        <w:ind w:left="478" w:right="151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ahler,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(1997).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eutic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ournal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nsul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Cl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nical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Psychol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y,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(5):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7.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5"/>
        </w:numPr>
        <w:tabs>
          <w:tab w:pos="478" w:val="left" w:leader="none"/>
        </w:tabs>
        <w:spacing w:line="240" w:lineRule="auto"/>
        <w:ind w:left="478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(20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3).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ubs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ance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Facil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wn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02.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Drug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Abuse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arch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Gr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p,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edical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esearch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Counci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1009" w:top="1360" w:bottom="1200" w:left="1680" w:right="1680"/>
        </w:sectPr>
      </w:pPr>
    </w:p>
    <w:p>
      <w:pPr>
        <w:spacing w:before="67"/>
        <w:ind w:left="1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89.900002pt;margin-top:24.533621pt;width:415.65pt;height:.1pt;mso-position-horizontal-relative:page;mso-position-vertical-relative:paragraph;z-index:-896" coordorigin="1798,491" coordsize="8313,2">
            <v:shape style="position:absolute;left:1798;top:491;width:8313;height:2" coordorigin="1798,491" coordsize="8313,0" path="m1798,491l10111,491e" filled="f" stroked="t" strokeweight="2.15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ION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-4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S: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LTH</w:t>
      </w:r>
      <w:r>
        <w:rPr>
          <w:rFonts w:ascii="Trebuchet MS" w:hAnsi="Trebuchet MS" w:cs="Trebuchet MS" w:eastAsia="Trebuchet MS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i/>
          <w:spacing w:val="-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PP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 w:before="74"/>
        <w:ind w:left="118" w:right="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elow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5"/>
        </w:numPr>
        <w:tabs>
          <w:tab w:pos="837" w:val="left" w:leader="none"/>
        </w:tabs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24.619864pt;width:418.636pt;height:.1pt;mso-position-horizontal-relative:page;mso-position-vertical-relative:paragraph;z-index:-895" coordorigin="1769,492" coordsize="8373,2">
            <v:shape style="position:absolute;left:1769;top:492;width:8373;height:2" coordorigin="1769,492" coordsize="8373,0" path="m1769,492l10142,492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line="240" w:lineRule="auto" w:before="74"/>
        <w:ind w:left="838" w:right="731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160139pt;width:418.636pt;height:.1pt;mso-position-horizontal-relative:page;mso-position-vertical-relative:paragraph;z-index:-894" coordorigin="1769,-163" coordsize="8373,2">
            <v:shape style="position:absolute;left:1769;top:-163;width:8373;height:2" coordorigin="1769,-163" coordsize="8373,0" path="m1769,-163l10142,-163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839859pt;width:418.636pt;height:.1pt;mso-position-horizontal-relative:page;mso-position-vertical-relative:paragraph;z-index:-893" coordorigin="1769,797" coordsize="8373,2">
            <v:shape style="position:absolute;left:1769;top:797;width:8373;height:2" coordorigin="1769,797" coordsize="8373,0" path="m1769,797l10142,797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aspects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before="74"/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070129pt;width:418.636pt;height:.1pt;mso-position-horizontal-relative:page;mso-position-vertical-relative:paragraph;z-index:-892" coordorigin="1769,-161" coordsize="8373,2">
            <v:shape style="position:absolute;left:1769;top:-161;width:8373;height:2" coordorigin="1769,-161" coordsize="8373,0" path="m1769,-161l10142,-161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959869pt;width:418.636pt;height:.1pt;mso-position-horizontal-relative:page;mso-position-vertical-relative:paragraph;z-index:-891" coordorigin="1769,799" coordsize="8373,2">
            <v:shape style="position:absolute;left:1769;top:799;width:8373;height:2" coordorigin="1769,799" coordsize="8373,0" path="m1769,799l10142,799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line="240" w:lineRule="auto" w:before="74"/>
        <w:ind w:left="838" w:right="197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160116pt;width:418.636pt;height:.1pt;mso-position-horizontal-relative:page;mso-position-vertical-relative:paragraph;z-index:-890" coordorigin="1769,-163" coordsize="8373,2">
            <v:shape style="position:absolute;left:1769;top:-163;width:8373;height:2" coordorigin="1769,-163" coordsize="8373,0" path="m1769,-163l10142,-163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839886pt;width:418.636pt;height:.1pt;mso-position-horizontal-relative:page;mso-position-vertical-relative:paragraph;z-index:-889" coordorigin="1769,797" coordsize="8373,2">
            <v:shape style="position:absolute;left:1769;top:797;width:8373;height:2" coordorigin="1769,797" coordsize="8373,0" path="m1769,797l10142,797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d?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before="74"/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160108pt;width:418.636pt;height:.1pt;mso-position-horizontal-relative:page;mso-position-vertical-relative:paragraph;z-index:-888" coordorigin="1769,-163" coordsize="8373,2">
            <v:shape style="position:absolute;left:1769;top:-163;width:8373;height:2" coordorigin="1769,-163" coordsize="8373,0" path="m1769,-163l10142,-163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859894pt;width:418.636pt;height:.1pt;mso-position-horizontal-relative:page;mso-position-vertical-relative:paragraph;z-index:-887" coordorigin="1769,797" coordsize="8373,2">
            <v:shape style="position:absolute;left:1769;top:797;width:8373;height:2" coordorigin="1769,797" coordsize="8373,0" path="m1769,797l10142,797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line="240" w:lineRule="auto" w:before="74"/>
        <w:ind w:left="838" w:right="562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040118pt;width:418.636pt;height:.1pt;mso-position-horizontal-relative:page;mso-position-vertical-relative:paragraph;z-index:-886" coordorigin="1769,-161" coordsize="8373,2">
            <v:shape style="position:absolute;left:1769;top:-161;width:8373;height:2" coordorigin="1769,-161" coordsize="8373,0" path="m1769,-161l10142,-161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51.359882pt;width:418.636pt;height:.1pt;mso-position-horizontal-relative:page;mso-position-vertical-relative:paragraph;z-index:-885" coordorigin="1769,1027" coordsize="8373,2">
            <v:shape style="position:absolute;left:1769;top:1027;width:8373;height:2" coordorigin="1769,1027" coordsize="8373,0" path="m1769,1027l10142,1027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Could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structure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before="74"/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04013pt;width:418.636pt;height:.1pt;mso-position-horizontal-relative:page;mso-position-vertical-relative:paragraph;z-index:-884" coordorigin="1769,-161" coordsize="8373,2">
            <v:shape style="position:absolute;left:1769;top:-161;width:8373;height:2" coordorigin="1769,-161" coordsize="8373,0" path="m1769,-161l10142,-161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959869pt;width:418.636pt;height:.1pt;mso-position-horizontal-relative:page;mso-position-vertical-relative:paragraph;z-index:-883" coordorigin="1769,799" coordsize="8373,2">
            <v:shape style="position:absolute;left:1769;top:799;width:8373;height:2" coordorigin="1769,799" coordsize="8373,0" path="m1769,799l10142,799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hink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releva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ace?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837" w:val="left" w:leader="none"/>
        </w:tabs>
        <w:spacing w:before="74"/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8.160114pt;width:418.636pt;height:.1pt;mso-position-horizontal-relative:page;mso-position-vertical-relative:paragraph;z-index:-882" coordorigin="1769,-163" coordsize="8373,2">
            <v:shape style="position:absolute;left:1769;top:-163;width:8373;height:2" coordorigin="1769,-163" coordsize="8373,0" path="m1769,-163l10142,-163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88.463997pt;margin-top:39.839886pt;width:418.636pt;height:.1pt;mso-position-horizontal-relative:page;mso-position-vertical-relative:paragraph;z-index:-881" coordorigin="1769,797" coordsize="8373,2">
            <v:shape style="position:absolute;left:1769;top:797;width:8373;height:2" coordorigin="1769,797" coordsize="8373,0" path="m1769,797l10142,797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8.463997pt;margin-top:-19.680119pt;width:418.636pt;height:.1pt;mso-position-horizontal-relative:page;mso-position-vertical-relative:paragraph;z-index:-880" coordorigin="1769,-394" coordsize="8373,2">
            <v:shape style="position:absolute;left:1769;top:-394;width:8373;height:2" coordorigin="1769,-394" coordsize="8373,0" path="m1769,-394l10142,-394e" filled="f" stroked="t" strokeweight=".96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uch.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36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7" w:h="16860"/>
      <w:pgMar w:header="0" w:footer="1009" w:top="158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946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859985pt;margin-top:781.655396pt;width:17.679881pt;height:11.96pt;mso-position-horizontal-relative:page;mso-position-vertical-relative:page;z-index:-945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94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Masters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943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7.903999pt;margin-top:781.655396pt;width:17.679881pt;height:11.96pt;mso-position-horizontal-relative:page;mso-position-vertical-relative:page;z-index:-942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94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Masters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5"/>
      <w:ind w:left="118"/>
      <w:outlineLvl w:val="1"/>
    </w:pPr>
    <w:rPr>
      <w:rFonts w:ascii="Verdana" w:hAnsi="Verdana" w:eastAsia="Verdana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838" w:hanging="72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</dc:creator>
  <dc:title>Unit 1 – Introduction</dc:title>
  <dcterms:created xsi:type="dcterms:W3CDTF">2021-06-10T21:48:09Z</dcterms:created>
  <dcterms:modified xsi:type="dcterms:W3CDTF">2021-06-10T21:48:09Z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2021-06-10T00:00:00Z</vt:filetime>
  </property>
</Properties>
</file>