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7"/>
        <w:ind w:left="120" w:right="0" w:firstLine="0"/>
        <w:jc w:val="left"/>
        <w:rPr>
          <w:b w:val="0"/>
          <w:bCs w:val="0"/>
        </w:rPr>
      </w:pPr>
      <w:r>
        <w:rPr/>
        <w:pict>
          <v:group style="position:absolute;margin-left:86.519997pt;margin-top:129.719955pt;width:489.599989pt;height:.1pt;mso-position-horizontal-relative:page;mso-position-vertical-relative:page;z-index:-706" coordorigin="1730,2594" coordsize="9792,2">
            <v:shape style="position:absolute;left:1730;top:2594;width:9792;height:2" coordorigin="1730,2594" coordsize="9792,0" path="m1730,2594l11522,2594e" filled="f" stroked="t" strokeweight="5.0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720001pt;margin-top:311.160004pt;width:483.279967pt;height:.1pt;mso-position-horizontal-relative:page;mso-position-vertical-relative:page;z-index:-705" coordorigin="1874,6223" coordsize="9666,2">
            <v:shape style="position:absolute;left:1874;top:6223;width:9666;height:2" coordorigin="1874,6223" coordsize="9666,0" path="m1874,6223l11540,6223e" filled="f" stroked="t" strokeweight="3.1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519997pt;margin-top:441.47998pt;width:489.599989pt;height:.1pt;mso-position-horizontal-relative:page;mso-position-vertical-relative:page;z-index:-704" coordorigin="1730,8830" coordsize="9792,2">
            <v:shape style="position:absolute;left:1730;top:8830;width:9792;height:2" coordorigin="1730,8830" coordsize="9792,0" path="m1730,8830l11522,8830e" filled="f" stroked="t" strokeweight="3.12pt" strokecolor="#000000">
              <v:path arrowok="t"/>
            </v:shape>
            <w10:wrap type="none"/>
          </v:group>
        </w:pict>
      </w:r>
      <w:r>
        <w:rPr/>
        <w:pict>
          <v:group style="position:absolute;margin-left:89.879997pt;margin-top:183.719955pt;width:487.119967pt;height:.1pt;mso-position-horizontal-relative:page;mso-position-vertical-relative:page;z-index:-703" coordorigin="1798,3674" coordsize="9742,2">
            <v:shape style="position:absolute;left:1798;top:3674;width:9742;height:2" coordorigin="1798,3674" coordsize="9742,0" path="m1798,3674l11540,3674e" filled="f" stroked="t" strokeweight="3.12pt" strokecolor="#000000">
              <v:path arrowok="t"/>
            </v:shape>
            <w10:wrap type="none"/>
          </v:group>
        </w:pict>
      </w:r>
      <w:r>
        <w:rPr>
          <w:spacing w:val="0"/>
          <w:w w:val="90"/>
        </w:rPr>
        <w:t>U</w:t>
      </w:r>
      <w:r>
        <w:rPr>
          <w:spacing w:val="0"/>
          <w:w w:val="90"/>
        </w:rPr>
        <w:t>nit</w:t>
      </w:r>
      <w:r>
        <w:rPr>
          <w:spacing w:val="26"/>
          <w:w w:val="90"/>
        </w:rPr>
        <w:t> </w:t>
      </w:r>
      <w:r>
        <w:rPr>
          <w:spacing w:val="0"/>
          <w:w w:val="90"/>
        </w:rPr>
        <w:t>1</w:t>
      </w:r>
      <w:r>
        <w:rPr>
          <w:spacing w:val="26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7"/>
          <w:w w:val="60"/>
        </w:rPr>
        <w:t> </w:t>
      </w:r>
      <w:r>
        <w:rPr>
          <w:spacing w:val="0"/>
          <w:w w:val="90"/>
        </w:rPr>
        <w:t>Session</w:t>
      </w:r>
      <w:r>
        <w:rPr>
          <w:spacing w:val="27"/>
          <w:w w:val="90"/>
        </w:rPr>
        <w:t> </w:t>
      </w:r>
      <w:r>
        <w:rPr>
          <w:spacing w:val="0"/>
          <w:w w:val="9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Thinking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about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the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health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orkforce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4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LEARNING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OUTCOMES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0" w:right="0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hou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9" w:val="left" w:leader="none"/>
        </w:tabs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ab/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ke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ev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83.949997pt;margin-top:38.507549pt;width:403.54pt;height:100.18pt;mso-position-horizontal-relative:page;mso-position-vertical-relative:paragraph;z-index:-707" coordorigin="1679,770" coordsize="8071,2004">
            <v:group style="position:absolute;left:1685;top:776;width:8059;height:2" coordorigin="1685,776" coordsize="8059,2">
              <v:shape style="position:absolute;left:1685;top:776;width:8059;height:2" coordorigin="1685,776" coordsize="8059,0" path="m1685,776l9744,776e" filled="f" stroked="t" strokeweight=".580pt" strokecolor="#000000">
                <v:path arrowok="t"/>
              </v:shape>
            </v:group>
            <v:group style="position:absolute;left:1690;top:781;width:2;height:1982" coordorigin="1690,781" coordsize="2,1982">
              <v:shape style="position:absolute;left:1690;top:781;width:2;height:1982" coordorigin="1690,781" coordsize="0,1982" path="m1690,781l1690,2763e" filled="f" stroked="t" strokeweight=".580pt" strokecolor="#000000">
                <v:path arrowok="t"/>
              </v:shape>
            </v:group>
            <v:group style="position:absolute;left:9739;top:781;width:2;height:1982" coordorigin="9739,781" coordsize="2,1982">
              <v:shape style="position:absolute;left:9739;top:781;width:2;height:1982" coordorigin="9739,781" coordsize="0,1982" path="m9739,781l9739,2763e" filled="f" stroked="t" strokeweight=".580pt" strokecolor="#000000">
                <v:path arrowok="t"/>
              </v:shape>
            </v:group>
            <v:group style="position:absolute;left:1685;top:1174;width:8059;height:2" coordorigin="1685,1174" coordsize="8059,2">
              <v:shape style="position:absolute;left:1685;top:1174;width:8059;height:2" coordorigin="1685,1174" coordsize="8059,0" path="m1685,1174l9744,1174e" filled="f" stroked="t" strokeweight=".580pt" strokecolor="#000000">
                <v:path arrowok="t"/>
              </v:shape>
            </v:group>
            <v:group style="position:absolute;left:1685;top:2768;width:8059;height:2" coordorigin="1685,2768" coordsize="8059,2">
              <v:shape style="position:absolute;left:1685;top:2768;width:8059;height:2" coordorigin="1685,2768" coordsize="8059,0" path="m1685,2768l9744,276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0" w:right="771"/>
        <w:jc w:val="center"/>
        <w:rPr>
          <w:b w:val="0"/>
          <w:bCs w:val="0"/>
        </w:rPr>
      </w:pPr>
      <w:r>
        <w:rPr>
          <w:spacing w:val="1"/>
          <w:w w:val="100"/>
        </w:rPr>
        <w:t>De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1" w:lineRule="auto"/>
        <w:ind w:left="120" w:right="106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 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17"/>
          <w:w w:val="100"/>
          <w:sz w:val="21"/>
          <w:szCs w:val="21"/>
        </w:rPr>
      </w:r>
      <w:hyperlink r:id="rId6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6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2"/>
            <w:sz w:val="21"/>
            <w:szCs w:val="21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395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3"/>
        </w:rPr>
      </w:r>
      <w:hyperlink r:id="rId7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1"/>
          <w:w w:val="100"/>
          <w:u w:val="single" w:color="0000FF"/>
        </w:rPr>
        <w:t>hp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pub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8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4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1" w:lineRule="auto"/>
        <w:jc w:val="left"/>
        <w:sectPr>
          <w:footerReference w:type="default" r:id="rId5"/>
          <w:type w:val="continuous"/>
          <w:pgSz w:w="11900" w:h="16840"/>
          <w:pgMar w:footer="754" w:top="1380" w:bottom="940" w:left="1680" w:right="138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before="57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30.220039pt;width:489.599989pt;height:.1pt;mso-position-horizontal-relative:page;mso-position-vertical-relative:paragraph;z-index:-701" coordorigin="1730,604" coordsize="9792,2">
            <v:shape style="position:absolute;left:1730;top:604;width:9792;height:2" coordorigin="1730,604" coordsize="9792,0" path="m1730,604l11522,604e" filled="f" stroked="t" strokeweight="3.1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EALTH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RKF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0" w:footer="754" w:top="1380" w:bottom="940" w:left="1680" w:right="500"/>
        </w:sectPr>
      </w:pPr>
    </w:p>
    <w:p>
      <w:pPr>
        <w:pStyle w:val="Heading3"/>
        <w:numPr>
          <w:ilvl w:val="1"/>
          <w:numId w:val="2"/>
        </w:numPr>
        <w:tabs>
          <w:tab w:pos="600" w:val="left" w:leader="none"/>
        </w:tabs>
        <w:spacing w:before="68"/>
        <w:ind w:left="600" w:right="3078" w:hanging="481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odu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right="3"/>
        <w:jc w:val="both"/>
      </w:pPr>
      <w:r>
        <w:rPr/>
        <w:pict>
          <v:group style="position:absolute;margin-left:334.559998pt;margin-top:1.837541pt;width:238.319995pt;height:620.400010pt;mso-position-horizontal-relative:page;mso-position-vertical-relative:paragraph;z-index:-702" coordorigin="6691,37" coordsize="4766,12408">
            <v:group style="position:absolute;left:6698;top:44;width:4752;height:12394" coordorigin="6698,44" coordsize="4752,12394">
              <v:shape style="position:absolute;left:6698;top:44;width:4752;height:12394" coordorigin="6698,44" coordsize="4752,12394" path="m6698,44l11450,44,11450,12438,6698,12438,6698,44xe" filled="f" stroked="t" strokeweight=".72pt" strokecolor="#000000">
                <v:path arrowok="t"/>
              </v:shape>
            </v:group>
            <v:group style="position:absolute;left:7210;top:2166;width:2371;height:2" coordorigin="7210,2166" coordsize="2371,2">
              <v:shape style="position:absolute;left:7210;top:2166;width:2371;height:2" coordorigin="7210,2166" coordsize="2371,0" path="m7210,2166l9581,2166e" filled="f" stroked="t" strokeweight=".34pt" strokecolor="#0000FF">
                <v:path arrowok="t"/>
              </v:shape>
            </v:group>
            <v:group style="position:absolute;left:7210;top:6591;width:2410;height:2" coordorigin="7210,6591" coordsize="2410,2">
              <v:shape style="position:absolute;left:7210;top:6591;width:2410;height:2" coordorigin="7210,6591" coordsize="2410,0" path="m7210,6591l9619,6591e" filled="f" stroked="t" strokeweight=".34pt" strokecolor="#0000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43"/>
          <w:w w:val="100"/>
          <w:u w:val="single" w:color="000000"/>
        </w:rPr>
        <w:t> </w:t>
      </w:r>
      <w:r>
        <w:rPr>
          <w:b w:val="0"/>
          <w:bCs w:val="0"/>
          <w:spacing w:val="4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65"/>
          <w:u w:val="none"/>
        </w:rPr>
        <w:t>-­‐</w:t>
      </w:r>
      <w:r>
        <w:rPr>
          <w:b w:val="0"/>
          <w:bCs w:val="0"/>
          <w:spacing w:val="4"/>
          <w:w w:val="65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ad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2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',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0"/>
        <w:jc w:val="both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hno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0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6"/>
          <w:w w:val="65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hu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hu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op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Int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rce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120" w:right="18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Apa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pub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ons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sou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nfor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appe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479" w:val="left" w:leader="none"/>
        </w:tabs>
        <w:ind w:left="480" w:right="0" w:hanging="360"/>
        <w:jc w:val="left"/>
        <w:rPr>
          <w:rFonts w:ascii="Calibri" w:hAnsi="Calibri" w:cs="Calibri" w:eastAsia="Calibri"/>
          <w:sz w:val="19"/>
          <w:szCs w:val="19"/>
        </w:rPr>
      </w:pPr>
      <w:hyperlink r:id="rId8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ht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tp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ho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.i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nt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h/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en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5"/>
            <w:sz w:val="19"/>
            <w:szCs w:val="19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19"/>
            <w:szCs w:val="19"/>
          </w:rPr>
        </w:r>
      </w:hyperlink>
    </w:p>
    <w:p>
      <w:pPr>
        <w:spacing w:line="253" w:lineRule="auto" w:before="2"/>
        <w:ind w:left="460" w:right="36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’s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spe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ifi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sou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op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479" w:val="left" w:leader="none"/>
        </w:tabs>
        <w:ind w:left="480" w:right="0" w:hanging="360"/>
        <w:jc w:val="left"/>
        <w:rPr>
          <w:rFonts w:ascii="Calibri" w:hAnsi="Calibri" w:cs="Calibri" w:eastAsia="Calibri"/>
          <w:sz w:val="19"/>
          <w:szCs w:val="19"/>
        </w:rPr>
      </w:pPr>
      <w:hyperlink r:id="rId9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ht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ho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nt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6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n/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nde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x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  <w:u w:val="single" w:color="0000FF"/>
          </w:rPr>
          <w:t>ht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5"/>
            <w:sz w:val="19"/>
            <w:szCs w:val="19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5"/>
            <w:sz w:val="19"/>
            <w:szCs w:val="19"/>
            <w:u w:val="none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19"/>
            <w:szCs w:val="19"/>
            <w:u w:val="none"/>
          </w:rPr>
        </w:r>
      </w:hyperlink>
    </w:p>
    <w:p>
      <w:pPr>
        <w:spacing w:line="250" w:lineRule="auto" w:before="2"/>
        <w:ind w:left="460" w:right="223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200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6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ld</w:t>
      </w:r>
      <w:r>
        <w:rPr>
          <w:rFonts w:ascii="Calibri" w:hAnsi="Calibri" w:cs="Calibri" w:eastAsia="Calibri"/>
          <w:b w:val="0"/>
          <w:bCs w:val="0"/>
          <w:i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fo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sp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eso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rc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479" w:val="left" w:leader="none"/>
        </w:tabs>
        <w:ind w:left="480" w:right="0" w:hanging="36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ht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: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95"/>
          <w:sz w:val="19"/>
          <w:szCs w:val="19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95"/>
          <w:sz w:val="19"/>
          <w:szCs w:val="19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95"/>
          <w:sz w:val="19"/>
          <w:szCs w:val="19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.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hu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95"/>
          <w:sz w:val="19"/>
          <w:szCs w:val="19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re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rc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he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.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19"/>
          <w:szCs w:val="19"/>
          <w:u w:val="single" w:color="0000FF"/>
        </w:rPr>
        <w:t>om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3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53" w:lineRule="auto" w:before="2"/>
        <w:ind w:left="460" w:right="131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acad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ic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thoug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ade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its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fir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479" w:val="left" w:leader="none"/>
        </w:tabs>
        <w:spacing w:line="252" w:lineRule="auto"/>
        <w:ind w:left="480" w:right="106" w:hanging="360"/>
        <w:jc w:val="left"/>
        <w:rPr>
          <w:rFonts w:ascii="Calibri" w:hAnsi="Calibri" w:cs="Calibri" w:eastAsia="Calibri"/>
          <w:sz w:val="19"/>
          <w:szCs w:val="19"/>
        </w:rPr>
      </w:pPr>
      <w:hyperlink r:id="rId7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ht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tp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5"/>
            <w:sz w:val="19"/>
            <w:szCs w:val="19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ho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.i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nt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lli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5"/>
            <w:sz w:val="19"/>
            <w:szCs w:val="19"/>
          </w:rPr>
          <w:t>anc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5"/>
            <w:sz w:val="19"/>
            <w:szCs w:val="19"/>
          </w:rPr>
          <w:t>-­‐</w:t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34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19"/>
          <w:szCs w:val="19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hps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pub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ons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9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7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8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9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2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4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1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5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1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3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3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5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7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n/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3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Un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ip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ll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5"/>
          <w:sz w:val="19"/>
          <w:szCs w:val="19"/>
          <w:u w:val="none"/>
        </w:rPr>
        <w:t>th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lli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li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Re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li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Sys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2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Resea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Rea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urc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2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fo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ead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fo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7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7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8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x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7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ex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3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3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vat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2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2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sou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3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3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(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)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4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4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4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3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reat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agen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ngs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pat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ber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-­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0"/>
          <w:sz w:val="19"/>
          <w:szCs w:val="19"/>
          <w:u w:val="none"/>
        </w:rPr>
        <w:t>‐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0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1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syst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9"/>
          <w:w w:val="105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co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5"/>
          <w:sz w:val="19"/>
          <w:szCs w:val="19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ex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5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5"/>
          <w:sz w:val="19"/>
          <w:szCs w:val="19"/>
          <w:u w:val="none"/>
        </w:rPr>
        <w:t>es.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3" w:lineRule="auto"/>
        <w:ind w:left="120" w:right="37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abov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sou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tex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3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380" w:bottom="940" w:left="1680" w:right="500"/>
          <w:cols w:num="2" w:equalWidth="0">
            <w:col w:w="4823" w:space="227"/>
            <w:col w:w="4670"/>
          </w:cols>
        </w:sectPr>
      </w:pPr>
    </w:p>
    <w:p>
      <w:pPr>
        <w:pStyle w:val="BodyText"/>
        <w:spacing w:line="251" w:lineRule="auto" w:before="66"/>
        <w:ind w:right="12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exact"/>
        <w:ind w:right="119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6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i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rk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rt</w:t>
      </w:r>
      <w:r>
        <w:rPr>
          <w:b w:val="0"/>
          <w:bCs w:val="0"/>
          <w:i w:val="0"/>
          <w:spacing w:val="1"/>
          <w:w w:val="103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e.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right="119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left="857" w:right="870"/>
        <w:jc w:val="both"/>
      </w:pPr>
      <w:r>
        <w:rPr>
          <w:b w:val="0"/>
          <w:bCs w:val="0"/>
          <w:spacing w:val="0"/>
          <w:w w:val="100"/>
        </w:rPr>
        <w:t>“[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77" w:right="0"/>
        <w:jc w:val="left"/>
      </w:pPr>
      <w:hyperlink r:id="rId10">
        <w:r>
          <w:rPr>
            <w:b w:val="0"/>
            <w:bCs w:val="0"/>
            <w:spacing w:val="0"/>
            <w:w w:val="100"/>
          </w:rPr>
          <w:t>(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tt</w:t>
        </w:r>
        <w:r>
          <w:rPr>
            <w:b w:val="0"/>
            <w:bCs w:val="0"/>
            <w:spacing w:val="1"/>
            <w:w w:val="100"/>
          </w:rPr>
          <w:t>p</w:t>
        </w:r>
      </w:hyperlink>
      <w:r>
        <w:rPr>
          <w:b w:val="0"/>
          <w:bCs w:val="0"/>
          <w:spacing w:val="0"/>
          <w:w w:val="100"/>
        </w:rPr>
        <w:t>:</w:t>
      </w:r>
      <w:hyperlink r:id="rId10"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.i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t/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rk</w:t>
        </w:r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rc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lli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t/</w:t>
        </w:r>
        <w:r>
          <w:rPr>
            <w:b w:val="0"/>
            <w:bCs w:val="0"/>
            <w:spacing w:val="0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_</w:t>
        </w:r>
        <w:r>
          <w:rPr>
            <w:b w:val="0"/>
            <w:bCs w:val="0"/>
            <w:spacing w:val="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).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37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wo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</w:rPr>
        <w:t> </w:t>
      </w:r>
      <w:r>
        <w:rPr>
          <w:b w:val="0"/>
          <w:bCs w:val="0"/>
          <w:i w:val="0"/>
          <w:spacing w:val="-2"/>
          <w:w w:val="100"/>
        </w:rPr>
        <w:t>(s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color w:val="0000FF"/>
          <w:spacing w:val="7"/>
          <w:w w:val="100"/>
        </w:rPr>
      </w:r>
      <w:hyperlink r:id="rId11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-3"/>
            <w:w w:val="100"/>
            <w:u w:val="single" w:color="0000FF"/>
          </w:rPr>
          <w:t>: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ho</w:t>
        </w:r>
        <w:r>
          <w:rPr>
            <w:b w:val="0"/>
            <w:bCs w:val="0"/>
            <w:i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ou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ob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k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3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4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pd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-2"/>
            <w:w w:val="100"/>
            <w:u w:val="none"/>
          </w:rPr>
          <w:t>)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 </w:t>
        </w:r>
        <w:r>
          <w:rPr>
            <w:b w:val="0"/>
            <w:bCs w:val="0"/>
            <w:i w:val="0"/>
            <w:color w:val="000000"/>
            <w:spacing w:val="8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wa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io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kin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oun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FF"/>
          <w:spacing w:val="15"/>
          <w:w w:val="100"/>
          <w:u w:val="none"/>
        </w:rPr>
      </w:r>
      <w:r>
        <w:rPr>
          <w:b w:val="0"/>
          <w:bCs w:val="0"/>
          <w:i w:val="0"/>
          <w:color w:val="0000FF"/>
          <w:spacing w:val="-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-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-2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-3"/>
          <w:w w:val="100"/>
          <w:u w:val="single" w:color="0000FF"/>
        </w:rPr>
        <w:t>:</w:t>
      </w:r>
      <w:r>
        <w:rPr>
          <w:b w:val="0"/>
          <w:bCs w:val="0"/>
          <w:i w:val="0"/>
          <w:color w:val="0000FF"/>
          <w:spacing w:val="-2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-2"/>
          <w:w w:val="100"/>
          <w:u w:val="single" w:color="0000FF"/>
        </w:rPr>
        <w:t>/</w:t>
      </w:r>
      <w:hyperlink r:id="rId12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ou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ub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?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=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Q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Xpp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k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-2"/>
            <w:w w:val="100"/>
            <w:u w:val="none"/>
          </w:rPr>
          <w:t>).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2"/>
        </w:numPr>
        <w:tabs>
          <w:tab w:pos="439" w:val="left" w:leader="none"/>
        </w:tabs>
        <w:spacing w:before="68"/>
        <w:ind w:left="439" w:right="0" w:hanging="320"/>
        <w:jc w:val="left"/>
        <w:rPr>
          <w:b w:val="0"/>
          <w:bCs w:val="0"/>
        </w:rPr>
      </w:pPr>
      <w:r>
        <w:rPr>
          <w:spacing w:val="-1"/>
          <w:w w:val="100"/>
        </w:rPr>
        <w:t>Con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deve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op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113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rt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sses.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20" w:right="52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fra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ms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39" w:val="left" w:leader="none"/>
        </w:tabs>
        <w:spacing w:before="84"/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0pt;margin-top:.656942pt;width:144pt;height:.1pt;mso-position-horizontal-relative:page;mso-position-vertical-relative:paragraph;z-index:-700" coordorigin="1800,13" coordsize="2880,2">
            <v:shape style="position:absolute;left:1800;top:13;width:2880;height:2" coordorigin="1800,13" coordsize="2880,0" path="m1800,13l4680,13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5"/>
          <w:position w:val="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epo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I,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titl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Hu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lt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position w:val="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7"/>
          <w:szCs w:val="17"/>
        </w:rPr>
      </w:r>
    </w:p>
    <w:p>
      <w:pPr>
        <w:spacing w:before="20"/>
        <w:ind w:left="8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Ov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ity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ll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il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before="11"/>
        <w:ind w:left="8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000FF"/>
          <w:w w:val="104"/>
          <w:sz w:val="17"/>
          <w:szCs w:val="17"/>
        </w:rPr>
      </w:r>
      <w:hyperlink r:id="rId13"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: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ho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doc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5"/>
            <w:sz w:val="17"/>
            <w:szCs w:val="17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en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J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_h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h_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epo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5"/>
            <w:sz w:val="17"/>
            <w:szCs w:val="17"/>
            <w:u w:val="single" w:color="0000FF"/>
          </w:rPr>
          <w:t>pd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single" w:color="0000FF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5"/>
            <w:sz w:val="17"/>
            <w:szCs w:val="17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5"/>
            <w:sz w:val="17"/>
            <w:szCs w:val="17"/>
            <w:u w:val="none"/>
          </w:rPr>
          <w:t>.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7"/>
            <w:szCs w:val="17"/>
            <w:u w:val="none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header="0" w:footer="754" w:top="1380" w:bottom="940" w:left="1680" w:right="1680"/>
        </w:sectPr>
      </w:pPr>
    </w:p>
    <w:p>
      <w:pPr>
        <w:spacing w:before="62"/>
        <w:ind w:left="0" w:right="9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For</w:t>
      </w:r>
      <w:r>
        <w:rPr>
          <w:rFonts w:ascii="Calibri" w:hAnsi="Calibri" w:cs="Calibri" w:eastAsia="Calibri"/>
          <w:b/>
          <w:bCs/>
          <w:spacing w:val="-2"/>
          <w:w w:val="90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es</w:t>
      </w:r>
      <w:r>
        <w:rPr>
          <w:rFonts w:ascii="Calibri" w:hAnsi="Calibri" w:cs="Calibri" w:eastAsia="Calibri"/>
          <w:b/>
          <w:bCs/>
          <w:spacing w:val="-10"/>
          <w:w w:val="9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spacing w:val="-2"/>
          <w:w w:val="90"/>
          <w:sz w:val="23"/>
          <w:szCs w:val="23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riv</w:t>
      </w:r>
      <w:r>
        <w:rPr>
          <w:rFonts w:ascii="Calibri" w:hAnsi="Calibri" w:cs="Calibri" w:eastAsia="Calibri"/>
          <w:b/>
          <w:bCs/>
          <w:spacing w:val="-2"/>
          <w:w w:val="90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ng</w:t>
      </w:r>
      <w:r>
        <w:rPr>
          <w:rFonts w:ascii="Calibri" w:hAnsi="Calibri" w:cs="Calibri" w:eastAsia="Calibri"/>
          <w:b/>
          <w:bCs/>
          <w:spacing w:val="-9"/>
          <w:w w:val="9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the</w:t>
      </w:r>
      <w:r>
        <w:rPr>
          <w:rFonts w:ascii="Calibri" w:hAnsi="Calibri" w:cs="Calibri" w:eastAsia="Calibri"/>
          <w:b/>
          <w:bCs/>
          <w:spacing w:val="-10"/>
          <w:w w:val="9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spacing w:val="-4"/>
          <w:w w:val="90"/>
          <w:sz w:val="23"/>
          <w:szCs w:val="23"/>
        </w:rPr>
        <w:t>w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orkf</w:t>
      </w:r>
      <w:r>
        <w:rPr>
          <w:rFonts w:ascii="Calibri" w:hAnsi="Calibri" w:cs="Calibri" w:eastAsia="Calibri"/>
          <w:b/>
          <w:bCs/>
          <w:spacing w:val="-2"/>
          <w:w w:val="9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3"/>
          <w:szCs w:val="23"/>
        </w:rPr>
        <w:t>rce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8" w:val="left" w:leader="none"/>
        </w:tabs>
        <w:spacing w:before="73"/>
        <w:ind w:left="182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60.238327pt;margin-top:-.02468pt;width:80.25873pt;height:17.895328pt;mso-position-horizontal-relative:page;mso-position-vertical-relative:paragraph;z-index:-699" coordorigin="3205,0" coordsize="1605,358">
            <v:shape style="position:absolute;left:3205;top:0;width:1605;height:358" coordorigin="3205,0" coordsize="1605,358" path="m3205,357l4810,357,4810,0,3205,0,3205,357xe" filled="f" stroked="t" strokeweight=".613748pt" strokecolor="#000000">
              <v:path arrowok="t"/>
            </v:shape>
            <w10:wrap type="none"/>
          </v:group>
        </w:pict>
      </w:r>
      <w:r>
        <w:rPr/>
        <w:pict>
          <v:group style="position:absolute;margin-left:353.048798pt;margin-top:-.02468pt;width:88.240865pt;height:17.895328pt;mso-position-horizontal-relative:page;mso-position-vertical-relative:paragraph;z-index:-698" coordorigin="7061,0" coordsize="1765,358">
            <v:shape style="position:absolute;left:7061;top:0;width:1765;height:358" coordorigin="7061,0" coordsize="1765,358" path="m7061,357l8826,357,8826,0,7061,0,7061,357xe" filled="f" stroked="t" strokeweight=".614301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29686pt;margin-top:3.002175pt;width:97.065691pt;height:242.135967pt;mso-position-horizontal-relative:page;mso-position-vertical-relative:paragraph;z-index:-693" coordorigin="4986,60" coordsize="1941,4843">
            <v:group style="position:absolute;left:5006;top:80;width:588;height:4803" coordorigin="5006,80" coordsize="588,4803">
              <v:shape style="position:absolute;left:5006;top:80;width:588;height:4803" coordorigin="5006,80" coordsize="588,4803" path="m5006,80l5101,85,5192,101,5276,125,5353,157,5422,197,5480,244,5528,296,5564,354,5586,415,5594,480,5594,4482,5586,4547,5564,4609,5528,4666,5480,4719,5422,4765,5353,4805,5276,4838,5192,4862,5101,4877,5054,4881,5006,4883e" filled="f" stroked="t" strokeweight="2.008450pt" strokecolor="#000000">
                <v:path arrowok="t"/>
              </v:shape>
            </v:group>
            <v:group style="position:absolute;left:6377;top:80;width:530;height:4803" coordorigin="6377,80" coordsize="530,4803">
              <v:shape style="position:absolute;left:6377;top:80;width:530;height:4803" coordorigin="6377,80" coordsize="530,4803" path="m6907,80l6821,85,6740,101,6664,125,6594,157,6532,197,6479,244,6436,296,6404,354,6384,415,6377,480,6377,4482,6384,4547,6404,4609,6436,4666,6479,4719,6532,4765,6594,4805,6664,4838,6740,4862,6821,4877,6864,4881,6907,4883e" filled="f" stroked="t" strokeweight="2.007749pt" strokecolor="#000000">
                <v:path arrowok="t"/>
              </v:shape>
            </v:group>
            <v:group style="position:absolute;left:5594;top:2138;width:784;height:391" coordorigin="5594,2138" coordsize="784,391">
              <v:shape style="position:absolute;left:5594;top:2138;width:784;height:391" coordorigin="5594,2138" coordsize="784,391" path="m6181,2138l6181,2236,5594,2236,5594,2431,6181,2431,6181,2529,6377,2333,6181,2138xe" filled="t" fillcolor="#FFFFFF" stroked="f">
                <v:path arrowok="t"/>
                <v:fill type="solid"/>
              </v:shape>
            </v:group>
            <v:group style="position:absolute;left:5594;top:2138;width:784;height:391" coordorigin="5594,2138" coordsize="784,391">
              <v:shape style="position:absolute;left:5594;top:2138;width:784;height:391" coordorigin="5594,2138" coordsize="784,391" path="m6181,2138l6181,2236,5594,2236,5594,2431,6181,2431,6181,2529,6377,2333,6181,2138xe" filled="f" stroked="t" strokeweight=".60306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Driving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fo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ces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ab/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Wo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k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54" w:top="1380" w:bottom="940" w:left="1680" w:right="1680"/>
        </w:sectPr>
      </w:pPr>
    </w:p>
    <w:p>
      <w:pPr>
        <w:spacing w:line="249" w:lineRule="auto" w:before="81"/>
        <w:ind w:left="1373" w:right="509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46.752518pt;margin-top:80.710968pt;width:98.993056pt;height:54.796728pt;mso-position-horizontal-relative:page;mso-position-vertical-relative:paragraph;z-index:-695" coordorigin="2935,1614" coordsize="1980,1096">
            <v:shape style="position:absolute;left:2935;top:1614;width:1980;height:1096" coordorigin="2935,1614" coordsize="1980,1096" path="m2935,2710l4915,2710,4915,1614,2935,1614,2935,2710xe" filled="f" stroked="t" strokeweight=".60057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lth</w:t>
      </w:r>
      <w:r>
        <w:rPr>
          <w:rFonts w:ascii="Calibri" w:hAnsi="Calibri" w:cs="Calibri" w:eastAsia="Calibri"/>
          <w:b/>
          <w:bCs/>
          <w:spacing w:val="22"/>
          <w:w w:val="9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ds</w:t>
      </w:r>
      <w:r>
        <w:rPr>
          <w:rFonts w:ascii="Calibri" w:hAnsi="Calibri" w:cs="Calibri" w:eastAsia="Calibri"/>
          <w:b/>
          <w:bCs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Demogr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phi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Disease</w:t>
      </w:r>
      <w:r>
        <w:rPr>
          <w:rFonts w:ascii="Calibri" w:hAnsi="Calibri" w:cs="Calibri" w:eastAsia="Calibri"/>
          <w:b w:val="0"/>
          <w:bCs w:val="0"/>
          <w:spacing w:val="23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bu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den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Epide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46.752518pt;margin-top:66.549065pt;width:98.701472pt;height:61.708027pt;mso-position-horizontal-relative:page;mso-position-vertical-relative:paragraph;z-index:-696" coordorigin="2935,1331" coordsize="1974,1234">
            <v:shape style="position:absolute;left:2935;top:1331;width:1974;height:1234" coordorigin="2935,1331" coordsize="1974,1234" path="m2935,2565l4909,2565,4909,1331,2935,1331,2935,2565xe" filled="f" stroked="t" strokeweight=".597308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080551pt;margin-top:-83.977379pt;width:98.993056pt;height:64.793428pt;mso-position-horizontal-relative:page;mso-position-vertical-relative:paragraph;z-index:-694" coordorigin="2942,-1680" coordsize="1980,1296">
            <v:shape style="position:absolute;left:2942;top:-1680;width:1980;height:1296" coordorigin="2942,-1680" coordsize="1980,1296" path="m2942,-384l4921,-384,4921,-1680,2942,-1680,2942,-384xe" filled="f" stroked="t" strokeweight=".59597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lth</w:t>
      </w:r>
      <w:r>
        <w:rPr>
          <w:rFonts w:ascii="Calibri" w:hAnsi="Calibri" w:cs="Calibri" w:eastAsia="Calibri"/>
          <w:b/>
          <w:bCs/>
          <w:spacing w:val="25"/>
          <w:w w:val="9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y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st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Finan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ing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  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hno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ogy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sumer</w:t>
      </w:r>
      <w:r>
        <w:rPr>
          <w:rFonts w:ascii="Calibri" w:hAnsi="Calibri" w:cs="Calibri" w:eastAsia="Calibri"/>
          <w:b w:val="0"/>
          <w:bCs w:val="0"/>
          <w:spacing w:val="36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fe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te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x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42" w:lineRule="auto" w:before="1"/>
        <w:ind w:left="1366" w:right="19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9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and</w:t>
      </w:r>
      <w:r>
        <w:rPr>
          <w:rFonts w:ascii="Calibri" w:hAnsi="Calibri" w:cs="Calibri" w:eastAsia="Calibri"/>
          <w:b w:val="0"/>
          <w:bCs w:val="0"/>
          <w:spacing w:val="-9"/>
          <w:w w:val="9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cat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8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9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ctor</w:t>
      </w:r>
      <w:r>
        <w:rPr>
          <w:rFonts w:ascii="Calibri" w:hAnsi="Calibri" w:cs="Calibri" w:eastAsia="Calibri"/>
          <w:b w:val="0"/>
          <w:bCs w:val="0"/>
          <w:spacing w:val="-5"/>
          <w:w w:val="9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ms</w:t>
      </w:r>
      <w:r>
        <w:rPr>
          <w:rFonts w:ascii="Calibri" w:hAnsi="Calibri" w:cs="Calibri" w:eastAsia="Calibri"/>
          <w:b w:val="0"/>
          <w:bCs w:val="0"/>
          <w:spacing w:val="0"/>
          <w:w w:val="8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Glo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8"/>
          <w:szCs w:val="18"/>
        </w:rPr>
        <w:t>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73"/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Nu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9"/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Shorta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e/ex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Skill</w:t>
      </w:r>
      <w:r>
        <w:rPr>
          <w:rFonts w:ascii="Calibri" w:hAnsi="Calibri" w:cs="Calibri" w:eastAsia="Calibri"/>
          <w:b/>
          <w:bCs/>
          <w:spacing w:val="13"/>
          <w:w w:val="9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3"/>
          <w:w w:val="9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ix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9"/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ealth</w:t>
      </w:r>
      <w:r>
        <w:rPr>
          <w:rFonts w:ascii="Calibri" w:hAnsi="Calibri" w:cs="Calibri" w:eastAsia="Calibri"/>
          <w:b w:val="0"/>
          <w:bCs w:val="0"/>
          <w:spacing w:val="15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team</w:t>
      </w:r>
      <w:r>
        <w:rPr>
          <w:rFonts w:ascii="Calibri" w:hAnsi="Calibri" w:cs="Calibri" w:eastAsia="Calibri"/>
          <w:b w:val="0"/>
          <w:bCs w:val="0"/>
          <w:spacing w:val="14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bal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Dist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ib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1" w:lineRule="auto" w:before="9"/>
        <w:ind w:left="1366" w:right="139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Inte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nal</w:t>
      </w:r>
      <w:r>
        <w:rPr>
          <w:rFonts w:ascii="Calibri" w:hAnsi="Calibri" w:cs="Calibri" w:eastAsia="Calibri"/>
          <w:b w:val="0"/>
          <w:bCs w:val="0"/>
          <w:spacing w:val="33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(u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ba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/r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ral)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Inte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nati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nal</w:t>
      </w:r>
      <w:r>
        <w:rPr>
          <w:rFonts w:ascii="Calibri" w:hAnsi="Calibri" w:cs="Calibri" w:eastAsia="Calibri"/>
          <w:b w:val="0"/>
          <w:bCs w:val="0"/>
          <w:spacing w:val="35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migra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Wo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k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ng</w:t>
      </w:r>
      <w:r>
        <w:rPr>
          <w:rFonts w:ascii="Calibri" w:hAnsi="Calibri" w:cs="Calibri" w:eastAsia="Calibri"/>
          <w:b/>
          <w:bCs/>
          <w:spacing w:val="32"/>
          <w:w w:val="9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nd</w:t>
      </w:r>
      <w:r>
        <w:rPr>
          <w:rFonts w:ascii="Calibri" w:hAnsi="Calibri" w:cs="Calibri" w:eastAsia="Calibri"/>
          <w:b/>
          <w:bCs/>
          <w:spacing w:val="-1"/>
          <w:w w:val="9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9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9"/>
          <w:szCs w:val="19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9"/>
        <w:ind w:left="136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ompe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9" w:lineRule="auto" w:before="9"/>
        <w:ind w:left="1366" w:right="133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No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nan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ial</w:t>
      </w:r>
      <w:r>
        <w:rPr>
          <w:rFonts w:ascii="Calibri" w:hAnsi="Calibri" w:cs="Calibri" w:eastAsia="Calibri"/>
          <w:b w:val="0"/>
          <w:bCs w:val="0"/>
          <w:spacing w:val="30"/>
          <w:w w:val="8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9"/>
          <w:szCs w:val="19"/>
        </w:rPr>
        <w:t>tives</w:t>
      </w:r>
      <w:r>
        <w:rPr>
          <w:rFonts w:ascii="Calibri" w:hAnsi="Calibri" w:cs="Calibri" w:eastAsia="Calibri"/>
          <w:b w:val="0"/>
          <w:bCs w:val="0"/>
          <w:spacing w:val="0"/>
          <w:w w:val="92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place</w:t>
      </w:r>
      <w:r>
        <w:rPr>
          <w:rFonts w:ascii="Calibri" w:hAnsi="Calibri" w:cs="Calibri" w:eastAsia="Calibri"/>
          <w:b w:val="0"/>
          <w:bCs w:val="0"/>
          <w:spacing w:val="28"/>
          <w:w w:val="9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sa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49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380" w:bottom="940" w:left="1680" w:right="1680"/>
          <w:cols w:num="2" w:equalWidth="0">
            <w:col w:w="2982" w:space="1145"/>
            <w:col w:w="4413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47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53.048798pt;margin-top:-223.714569pt;width:99.867811pt;height:212.604723pt;mso-position-horizontal-relative:page;mso-position-vertical-relative:paragraph;z-index:-697" coordorigin="7061,-4474" coordsize="1997,4252">
            <v:shape style="position:absolute;left:7061;top:-4474;width:1997;height:4252" coordorigin="7061,-4474" coordsize="1997,4252" path="m7061,-222l9058,-222,9058,-4474,7061,-4474,7061,-222xe" filled="f" stroked="t" strokeweight=".55944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9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6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W</w:t>
      </w:r>
      <w:r>
        <w:rPr>
          <w:rFonts w:ascii="Calibri" w:hAnsi="Calibri" w:cs="Calibri" w:eastAsia="Calibri"/>
          <w:b/>
          <w:bCs/>
          <w:spacing w:val="-2"/>
          <w:w w:val="9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9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6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He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lth</w:t>
      </w:r>
      <w:r>
        <w:rPr>
          <w:rFonts w:ascii="Calibri" w:hAnsi="Calibri" w:cs="Calibri" w:eastAsia="Calibri"/>
          <w:b/>
          <w:bCs/>
          <w:spacing w:val="-7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Re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rt</w:t>
      </w:r>
      <w:r>
        <w:rPr>
          <w:rFonts w:ascii="Calibri" w:hAnsi="Calibri" w:cs="Calibri" w:eastAsia="Calibri"/>
          <w:b/>
          <w:bCs/>
          <w:spacing w:val="-5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9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6,</w:t>
      </w:r>
      <w:r>
        <w:rPr>
          <w:rFonts w:ascii="Calibri" w:hAnsi="Calibri" w:cs="Calibri" w:eastAsia="Calibri"/>
          <w:b/>
          <w:bCs/>
          <w:spacing w:val="-4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4"/>
          <w:w w:val="9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7"/>
          <w:w w:val="9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X</w:t>
      </w:r>
      <w:r>
        <w:rPr>
          <w:rFonts w:ascii="Calibri" w:hAnsi="Calibri" w:cs="Calibri" w:eastAsia="Calibri"/>
          <w:b/>
          <w:bCs/>
          <w:spacing w:val="-1"/>
          <w:w w:val="9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90"/>
          <w:sz w:val="18"/>
          <w:szCs w:val="18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 w:before="68"/>
        <w:ind w:right="118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-6"/>
          <w:w w:val="100"/>
        </w:rPr>
        <w:t>‐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ula</w:t>
      </w:r>
      <w:r>
        <w:rPr>
          <w:b w:val="0"/>
          <w:bCs w:val="0"/>
          <w:spacing w:val="-2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51" w:lineRule="auto"/>
        <w:ind w:left="480" w:right="118" w:hanging="36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-6"/>
          <w:w w:val="100"/>
        </w:rPr>
        <w:t>‐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s,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51" w:lineRule="auto"/>
        <w:ind w:left="480" w:right="118" w:hanging="36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700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type w:val="continuous"/>
          <w:pgSz w:w="11900" w:h="16840"/>
          <w:pgMar w:top="1380" w:bottom="940" w:left="1680" w:right="1680"/>
        </w:sectPr>
      </w:pPr>
    </w:p>
    <w:p>
      <w:pPr>
        <w:pStyle w:val="Heading2"/>
        <w:spacing w:before="57"/>
        <w:ind w:left="2566" w:right="113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For</w:t>
      </w:r>
      <w:r>
        <w:rPr>
          <w:rFonts w:ascii="Calibri" w:hAnsi="Calibri" w:cs="Calibri" w:eastAsia="Calibri"/>
          <w:spacing w:val="-2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es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v</w:t>
      </w:r>
      <w:r>
        <w:rPr>
          <w:rFonts w:ascii="Calibri" w:hAnsi="Calibri" w:cs="Calibri" w:eastAsia="Calibri"/>
          <w:spacing w:val="-3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ng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the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w</w:t>
      </w:r>
      <w:r>
        <w:rPr>
          <w:rFonts w:ascii="Calibri" w:hAnsi="Calibri" w:cs="Calibri" w:eastAsia="Calibri"/>
          <w:spacing w:val="0"/>
          <w:w w:val="100"/>
        </w:rPr>
        <w:t>orkf</w:t>
      </w:r>
      <w:r>
        <w:rPr>
          <w:rFonts w:ascii="Calibri" w:hAnsi="Calibri" w:cs="Calibri" w:eastAsia="Calibri"/>
          <w:spacing w:val="-3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884" w:val="left" w:leader="none"/>
        </w:tabs>
        <w:spacing w:before="70"/>
        <w:ind w:left="112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122.348541pt;margin-top:-.250528pt;width:94.346374pt;height:18.647699pt;mso-position-horizontal-relative:page;mso-position-vertical-relative:paragraph;z-index:-692" coordorigin="2447,-5" coordsize="1887,373">
            <v:shape style="position:absolute;left:2447;top:-5;width:1887;height:373" coordorigin="2447,-5" coordsize="1887,373" path="m2447,368l4334,368,4334,-5,2447,-5,2447,368xe" filled="f" stroked="t" strokeweight=".643011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002655pt;margin-top:-.250528pt;width:103.729596pt;height:18.647699pt;mso-position-horizontal-relative:page;mso-position-vertical-relative:paragraph;z-index:-691" coordorigin="6980,-5" coordsize="2075,373">
            <v:shape style="position:absolute;left:6980;top:-5;width:2075;height:373" coordorigin="6980,-5" coordsize="2075,373" path="m6980,368l9055,368,9055,-5,6980,-5,6980,368xe" filled="f" stroked="t" strokeweight=".643014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559746pt;margin-top:2.772381pt;width:234.580711pt;height:353.791161pt;mso-position-horizontal-relative:page;mso-position-vertical-relative:paragraph;z-index:-689" coordorigin="2131,55" coordsize="4692,7076">
            <v:group style="position:absolute;left:2138;top:6055;width:2321;height:1070" coordorigin="2138,6055" coordsize="2321,1070">
              <v:shape style="position:absolute;left:2138;top:6055;width:2321;height:1070" coordorigin="2138,6055" coordsize="2321,1070" path="m2138,7125l4458,7125,4458,6055,2138,6055,2138,7125xe" filled="f" stroked="t" strokeweight=".642965pt" strokecolor="#000000">
                <v:path arrowok="t"/>
              </v:shape>
            </v:group>
            <v:group style="position:absolute;left:2151;top:3569;width:2327;height:1004" coordorigin="2151,3569" coordsize="2327,1004">
              <v:shape style="position:absolute;left:2151;top:3569;width:2327;height:1004" coordorigin="2151,3569" coordsize="2327,1004" path="m2151,4573l4479,4573,4479,3569,2151,3569,2151,4573xe" filled="f" stroked="t" strokeweight=".642971pt" strokecolor="#000000">
                <v:path arrowok="t"/>
              </v:shape>
            </v:group>
            <v:group style="position:absolute;left:2138;top:874;width:2327;height:1098" coordorigin="2138,874" coordsize="2327,1098">
              <v:shape style="position:absolute;left:2138;top:874;width:2327;height:1098" coordorigin="2138,874" coordsize="2327,1098" path="m2138,1972l4465,1972,4465,874,2138,874,2138,1972xe" filled="f" stroked="t" strokeweight=".642963pt" strokecolor="#000000">
                <v:path arrowok="t"/>
              </v:shape>
            </v:group>
            <v:group style="position:absolute;left:4479;top:79;width:691;height:6189" coordorigin="4479,79" coordsize="691,6189">
              <v:shape style="position:absolute;left:4479;top:79;width:691;height:6189" coordorigin="4479,79" coordsize="691,6189" path="m4479,79l4591,86,4697,105,4796,137,4887,179,4967,230,5036,290,5092,358,5134,432,5160,511,5169,595,5169,5753,5160,5836,5134,5916,5092,5990,5036,6057,4967,6117,4887,6169,4796,6211,4697,6242,4591,6262,4535,6267,4479,6268e" filled="f" stroked="t" strokeweight="2.356532pt" strokecolor="#000000">
                <v:path arrowok="t"/>
              </v:shape>
            </v:group>
            <v:group style="position:absolute;left:6176;top:79;width:623;height:5004" coordorigin="6176,79" coordsize="623,5004">
              <v:shape style="position:absolute;left:6176;top:79;width:623;height:5004" coordorigin="6176,79" coordsize="623,5004" path="m6799,79l6698,84,6602,100,6513,126,6431,159,6359,201,6296,250,6246,304,6208,364,6184,428,6176,496,6176,4666,6184,4734,6208,4798,6246,4858,6296,4913,6359,4961,6431,5003,6513,5037,6602,5062,6698,5078,6748,5082,6799,5083e" filled="f" stroked="t" strokeweight="2.356536pt" strokecolor="#000000">
                <v:path arrowok="t"/>
              </v:shape>
            </v:group>
            <v:group style="position:absolute;left:5255;top:2224;width:921;height:313" coordorigin="5255,2224" coordsize="921,313">
              <v:shape style="position:absolute;left:5255;top:2224;width:921;height:313" coordorigin="5255,2224" coordsize="921,313" path="m5439,2224l5255,2381,5439,2537,5439,2459,6084,2459,6176,2381,6084,2302,5439,2302,5439,2224xe" filled="t" fillcolor="#FFFFFF" stroked="f">
                <v:path arrowok="t"/>
                <v:fill type="solid"/>
              </v:shape>
              <v:shape style="position:absolute;left:5255;top:2224;width:921;height:313" coordorigin="5255,2224" coordsize="921,313" path="m6084,2459l5992,2459,5992,2537,6084,2459xe" filled="t" fillcolor="#FFFFFF" stroked="f">
                <v:path arrowok="t"/>
                <v:fill type="solid"/>
              </v:shape>
              <v:shape style="position:absolute;left:5255;top:2224;width:921;height:313" coordorigin="5255,2224" coordsize="921,313" path="m5992,2224l5992,2302,6084,2302,5992,2224xe" filled="t" fillcolor="#FFFFFF" stroked="f">
                <v:path arrowok="t"/>
                <v:fill type="solid"/>
              </v:shape>
            </v:group>
            <v:group style="position:absolute;left:5255;top:2224;width:921;height:313" coordorigin="5255,2224" coordsize="921,313">
              <v:shape style="position:absolute;left:5255;top:2224;width:921;height:313" coordorigin="5255,2224" coordsize="921,313" path="m5255,2381l5439,2537,5439,2459,5992,2459,5992,2537,6176,2381,5992,2224,5992,2302,5439,2302,5439,2224,5255,2381xe" filled="f" stroked="t" strokeweight=".642989pt" strokecolor="#000000">
                <v:path arrowok="t"/>
              </v:shape>
            </v:group>
            <v:group style="position:absolute;left:2138;top:4710;width:2321;height:1180" coordorigin="2138,4710" coordsize="2321,1180">
              <v:shape style="position:absolute;left:2138;top:4710;width:2321;height:1180" coordorigin="2138,4710" coordsize="2321,1180" path="m2138,5890l4458,5890,4458,4710,2138,4710,2138,5890xe" filled="f" stroked="t" strokeweight=".642955pt" strokecolor="#000000">
                <v:path arrowok="t"/>
              </v:shape>
            </v:group>
            <v:group style="position:absolute;left:2138;top:1972;width:2321;height:1500" coordorigin="2138,1972" coordsize="2321,1500">
              <v:shape style="position:absolute;left:2138;top:1972;width:2321;height:1500" coordorigin="2138,1972" coordsize="2321,1500" path="m2138,3472l4458,3472,4458,1972,2138,1972,2138,3472xe" filled="f" stroked="t" strokeweight=".64292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Dr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ving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ces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Wo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54" w:top="1380" w:bottom="940" w:left="1680" w:right="1680"/>
        </w:sectPr>
      </w:pPr>
    </w:p>
    <w:p>
      <w:pPr>
        <w:spacing w:line="238" w:lineRule="auto" w:before="70"/>
        <w:ind w:left="588" w:right="871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lth</w:t>
      </w:r>
      <w:r>
        <w:rPr>
          <w:rFonts w:ascii="Calibri" w:hAnsi="Calibri" w:cs="Calibri" w:eastAsia="Calibri"/>
          <w:b/>
          <w:bCs/>
          <w:spacing w:val="-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ics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Disea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30" w:lineRule="exact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lth</w:t>
      </w:r>
      <w:r>
        <w:rPr>
          <w:rFonts w:ascii="Calibri" w:hAnsi="Calibri" w:cs="Calibri" w:eastAsia="Calibri"/>
          <w:b/>
          <w:bCs/>
          <w:spacing w:val="-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ce</w:t>
      </w:r>
      <w:r>
        <w:rPr>
          <w:rFonts w:ascii="Calibri" w:hAnsi="Calibri" w:cs="Calibri" w:eastAsia="Calibri"/>
          <w:b/>
          <w:bCs/>
          <w:spacing w:val="-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s:</w:t>
      </w:r>
      <w:r>
        <w:rPr>
          <w:rFonts w:ascii="Calibri" w:hAnsi="Calibri" w:cs="Calibri" w:eastAsia="Calibri"/>
          <w:b/>
          <w:bCs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oss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els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(c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ity,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y,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...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tertia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auto" w:before="3"/>
        <w:ind w:left="588" w:right="123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(MC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Health,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/>
        <w:ind w:left="601" w:right="30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lth</w:t>
      </w:r>
      <w:r>
        <w:rPr>
          <w:rFonts w:ascii="Calibri" w:hAnsi="Calibri" w:cs="Calibri" w:eastAsia="Calibri"/>
          <w:b/>
          <w:bCs/>
          <w:spacing w:val="-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yste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  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Tech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 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Calibri" w:hAnsi="Calibri" w:cs="Calibri" w:eastAsia="Calibri"/>
          <w:b w:val="0"/>
          <w:bCs w:val="0"/>
          <w:spacing w:val="-1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eren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Ass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ci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ted</w:t>
      </w:r>
      <w:r>
        <w:rPr>
          <w:rFonts w:ascii="Calibri" w:hAnsi="Calibri" w:cs="Calibri" w:eastAsia="Calibri"/>
          <w:b/>
          <w:bCs/>
          <w:spacing w:val="-1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tems: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30" w:lineRule="exact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30" w:lineRule="exact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30" w:lineRule="exact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ocial</w:t>
      </w:r>
      <w:r>
        <w:rPr>
          <w:rFonts w:ascii="Calibri" w:hAnsi="Calibri" w:cs="Calibri" w:eastAsia="Calibri"/>
          <w:b w:val="0"/>
          <w:bCs w:val="0"/>
          <w:spacing w:val="-1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70"/>
        <w:ind w:left="0" w:right="31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"/>
        <w:ind w:left="271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Shor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92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Ski</w:t>
      </w:r>
      <w:r>
        <w:rPr>
          <w:rFonts w:ascii="Calibri" w:hAnsi="Calibri" w:cs="Calibri" w:eastAsia="Calibri"/>
          <w:b/>
          <w:bCs/>
          <w:spacing w:val="1"/>
          <w:w w:val="105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5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"/>
        <w:ind w:left="20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eam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Di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8" w:lineRule="auto" w:before="7"/>
        <w:ind w:left="2008" w:right="116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(u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/r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ral)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migra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Wo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ng</w:t>
      </w:r>
      <w:r>
        <w:rPr>
          <w:rFonts w:ascii="Calibri" w:hAnsi="Calibri" w:cs="Calibri" w:eastAsia="Calibri"/>
          <w:b/>
          <w:bCs/>
          <w:spacing w:val="3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nd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"/>
        <w:ind w:left="11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ompe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6" w:lineRule="auto" w:before="7"/>
        <w:ind w:left="2008" w:right="10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No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nan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spacing w:val="25"/>
          <w:w w:val="9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ves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ace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3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49.002655pt;margin-top:-236.672104pt;width:117.397395pt;height:221.543242pt;mso-position-horizontal-relative:page;mso-position-vertical-relative:paragraph;z-index:-690" coordorigin="6980,-4733" coordsize="2348,4431">
            <v:shape style="position:absolute;left:6980;top:-4733;width:2348;height:4431" coordorigin="6980,-4733" coordsize="2348,4431" path="m6980,-303l9328,-303,9328,-4733,6980,-4733,6980,-303xe" filled="f" stroked="t" strokeweight=".64276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ted</w:t>
      </w:r>
      <w:r>
        <w:rPr>
          <w:rFonts w:ascii="Calibri" w:hAnsi="Calibri" w:cs="Calibri" w:eastAsia="Calibri"/>
          <w:b/>
          <w:bCs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m: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He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rt</w:t>
      </w:r>
      <w:r>
        <w:rPr>
          <w:rFonts w:ascii="Calibri" w:hAnsi="Calibri" w:cs="Calibri" w:eastAsia="Calibri"/>
          <w:b/>
          <w:bCs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06,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380" w:bottom="940" w:left="1680" w:right="1680"/>
          <w:cols w:num="2" w:equalWidth="0">
            <w:col w:w="2645" w:space="778"/>
            <w:col w:w="5117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6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38" w:lineRule="auto"/>
        <w:ind w:left="588" w:right="6276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ctor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1"/>
        <w:ind w:left="58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89.759995pt;margin-top:36.939873pt;width:420.240002pt;height:294.239993pt;mso-position-horizontal-relative:page;mso-position-vertical-relative:paragraph;z-index:-688" coordorigin="1795,739" coordsize="8405,5885">
            <v:group style="position:absolute;left:1802;top:746;width:8280;height:5870" coordorigin="1802,746" coordsize="8280,5870">
              <v:shape style="position:absolute;left:1802;top:746;width:8280;height:5870" coordorigin="1802,746" coordsize="8280,5870" path="m1802,746l10082,746,10082,6616,1802,6616,1802,746xe" filled="f" stroked="t" strokeweight=".72pt" strokecolor="#000000">
                <v:path arrowok="t"/>
              </v:shape>
              <v:shape style="position:absolute;left:9202;top:806;width:998;height:994" type="#_x0000_t75">
                <v:imagedata r:id="rId14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Glo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8"/>
        <w:ind w:left="273"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30" w:val="left" w:leader="none"/>
        </w:tabs>
        <w:ind w:left="630" w:right="0" w:hanging="35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630" w:right="0"/>
        <w:jc w:val="left"/>
      </w:pPr>
      <w:r>
        <w:rPr>
          <w:b w:val="0"/>
          <w:bCs w:val="0"/>
          <w:color w:val="0000FF"/>
          <w:w w:val="103"/>
        </w:rPr>
      </w:r>
      <w:hyperlink r:id="rId15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=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;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630"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630" w:right="0"/>
        <w:jc w:val="left"/>
      </w:pPr>
      <w:r>
        <w:rPr>
          <w:b w:val="0"/>
          <w:bCs w:val="0"/>
          <w:color w:val="0000FF"/>
          <w:w w:val="103"/>
        </w:rPr>
      </w:r>
      <w:hyperlink r:id="rId16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=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left="630" w:right="744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630" w:right="2214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3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39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39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rv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4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4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rt.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630" w:val="left" w:leader="none"/>
        </w:tabs>
        <w:spacing w:line="248" w:lineRule="auto"/>
        <w:ind w:left="630" w:right="675" w:hanging="35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630" w:val="left" w:leader="none"/>
        </w:tabs>
        <w:spacing w:line="246" w:lineRule="auto"/>
        <w:ind w:left="630" w:right="419" w:hanging="357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left"/>
        <w:sectPr>
          <w:type w:val="continuous"/>
          <w:pgSz w:w="11900" w:h="16840"/>
          <w:pgMar w:top="1380" w:bottom="940" w:left="1680" w:right="1680"/>
        </w:sectPr>
      </w:pPr>
    </w:p>
    <w:p>
      <w:pPr>
        <w:pStyle w:val="Heading4"/>
        <w:spacing w:before="66"/>
        <w:ind w:left="840" w:right="7656" w:firstLine="0"/>
        <w:jc w:val="both"/>
        <w:rPr>
          <w:b w:val="0"/>
          <w:bCs w:val="0"/>
          <w:i w:val="0"/>
        </w:rPr>
      </w:pPr>
      <w:r>
        <w:rPr>
          <w:spacing w:val="1"/>
          <w:w w:val="105"/>
        </w:rPr>
        <w:t>F</w:t>
      </w:r>
      <w:r>
        <w:rPr>
          <w:spacing w:val="2"/>
          <w:w w:val="105"/>
        </w:rPr>
        <w:t>e</w:t>
      </w:r>
      <w:r>
        <w:rPr>
          <w:spacing w:val="2"/>
          <w:w w:val="105"/>
        </w:rPr>
        <w:t>e</w:t>
      </w:r>
      <w:r>
        <w:rPr>
          <w:spacing w:val="2"/>
          <w:w w:val="105"/>
        </w:rPr>
        <w:t>d</w:t>
      </w:r>
      <w:r>
        <w:rPr>
          <w:spacing w:val="2"/>
          <w:w w:val="105"/>
        </w:rPr>
        <w:t>b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k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vi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y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1</w:t>
      </w:r>
      <w:r>
        <w:rPr>
          <w:spacing w:val="0"/>
          <w:w w:val="105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840" w:right="133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dba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840" w:right="1179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”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abou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rker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eces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erv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single" w:color="000000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clo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isio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do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-­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‐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inin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840" w:right="118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our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2.366867pt;height:338.62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840" w:right="117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pgSz w:w="11900" w:h="16840"/>
          <w:pgMar w:header="0" w:footer="754" w:top="1380" w:bottom="940" w:left="960" w:right="620"/>
        </w:sectPr>
      </w:pPr>
    </w:p>
    <w:p>
      <w:pPr>
        <w:pStyle w:val="BodyText"/>
        <w:spacing w:line="251" w:lineRule="auto" w:before="66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49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89.527611pt;margin-top:35.137901pt;width:390.68719pt;height:263.081082pt;mso-position-horizontal-relative:page;mso-position-vertical-relative:paragraph;z-index:-687" coordorigin="1791,703" coordsize="7814,5262">
            <v:group style="position:absolute;left:2207;top:707;width:7388;height:4671" coordorigin="2207,707" coordsize="7388,4671">
              <v:shape style="position:absolute;left:2207;top:707;width:7388;height:4671" coordorigin="2207,707" coordsize="7388,4671" path="m5900,707l5597,715,5301,738,5013,775,4733,826,4463,891,4203,968,3955,1057,3719,1158,3496,1269,3288,1391,3096,1523,2919,1663,2760,1812,2619,1969,2497,2133,2395,2304,2314,2481,2255,2664,2219,2851,2207,3043,2219,3234,2255,3421,2314,3604,2395,3781,2497,3952,2619,4116,2760,4273,2919,4422,3096,4562,3288,4694,3496,4816,3719,4927,3955,5028,4203,5117,4463,5195,4733,5259,5013,5310,5301,5347,5597,5370,5900,5378,6203,5370,6500,5347,6788,5310,7068,5259,7338,5195,7598,5117,7846,5028,8082,4927,8304,4816,8512,4694,8705,4562,8882,4422,9041,4273,9182,4116,9304,3952,9406,3781,9487,3604,9546,3421,9582,3234,9594,3043,9582,2851,9546,2664,9487,2481,9406,2304,9304,2133,9182,1969,9041,1812,8882,1663,8705,1523,8512,1391,8304,1269,8082,1158,7846,1057,7598,968,7338,891,7068,826,6788,775,6500,738,6203,715,5900,707xe" filled="f" stroked="t" strokeweight=".43077pt" strokecolor="#000000">
                <v:path arrowok="t"/>
              </v:shape>
            </v:group>
            <v:group style="position:absolute;left:2972;top:1357;width:5896;height:3263" coordorigin="2972,1357" coordsize="5896,3263">
              <v:shape style="position:absolute;left:2972;top:1357;width:5896;height:3263" coordorigin="2972,1357" coordsize="5896,3263" path="m5920,1357l5679,1363,5442,1379,5212,1405,4988,1440,4773,1485,4565,1539,4367,1602,4179,1672,4002,1750,3836,1835,3682,1927,3541,2025,3414,2129,3301,2239,3204,2354,3122,2473,3058,2597,3011,2724,2982,2855,2972,2989,2982,3122,3011,3253,3058,3381,3122,3504,3204,3624,3301,3738,3414,3848,3541,3952,3682,4050,3836,4142,4002,4227,4179,4305,4367,4376,4565,4438,4773,4492,4988,4537,5212,4573,5442,4599,5679,4615,5920,4620,6162,4615,6399,4599,6629,4573,6852,4537,7068,4492,7275,4438,7473,4376,7662,4305,7839,4227,8005,4142,8159,4050,8300,3952,8427,3848,8539,3738,8637,3624,8718,3504,8783,3381,8830,3253,8859,3122,8868,2989,8859,2855,8830,2724,8783,2597,8718,2473,8637,2354,8539,2239,8427,2129,8300,2025,8159,1927,8005,1835,7839,1750,7662,1672,7473,1602,7275,1539,7068,1485,6852,1440,6629,1405,6399,1379,6162,1363,5920,1357xe" filled="t" fillcolor="#FFFFFF" stroked="f">
                <v:path arrowok="t"/>
                <v:fill type="solid"/>
              </v:shape>
            </v:group>
            <v:group style="position:absolute;left:2972;top:1357;width:5896;height:3263" coordorigin="2972,1357" coordsize="5896,3263">
              <v:shape style="position:absolute;left:2972;top:1357;width:5896;height:3263" coordorigin="2972,1357" coordsize="5896,3263" path="m5920,1357l5679,1363,5442,1379,5212,1405,4988,1440,4773,1485,4565,1539,4367,1602,4179,1672,4002,1750,3836,1835,3682,1927,3541,2025,3414,2129,3301,2239,3204,2354,3122,2473,3058,2597,3011,2724,2982,2855,2972,2989,2982,3122,3011,3253,3058,3381,3122,3504,3204,3624,3301,3738,3414,3848,3541,3952,3682,4050,3836,4142,4002,4227,4179,4305,4367,4376,4565,4438,4773,4492,4988,4537,5212,4573,5442,4599,5679,4615,5920,4620,6162,4615,6399,4599,6629,4573,6852,4537,7068,4492,7275,4438,7473,4376,7662,4305,7839,4227,8005,4142,8159,4050,8300,3952,8427,3848,8539,3738,8637,3624,8718,3504,8783,3381,8830,3253,8859,3122,8868,2989,8859,2855,8830,2724,8783,2597,8718,2473,8637,2354,8539,2239,8427,2129,8300,2025,8159,1927,8005,1835,7839,1750,7662,1672,7473,1602,7275,1539,7068,1485,6852,1440,6629,1405,6399,1379,6162,1363,5920,1357xe" filled="f" stroked="t" strokeweight=".431951pt" strokecolor="#000000">
                <v:path arrowok="t"/>
                <v:stroke dashstyle="dash"/>
              </v:shape>
            </v:group>
            <v:group style="position:absolute;left:2555;top:2470;width:835;height:745" coordorigin="2555,2470" coordsize="835,745">
              <v:shape style="position:absolute;left:2555;top:2470;width:835;height:745" coordorigin="2555,2470" coordsize="835,745" path="m2555,3216l3390,3216,3390,2470,2555,2470,2555,3216xe" filled="t" fillcolor="#FFFFFF" stroked="f">
                <v:path arrowok="t"/>
                <v:fill type="solid"/>
              </v:shape>
            </v:group>
            <v:group style="position:absolute;left:2555;top:2470;width:835;height:745" coordorigin="2555,2470" coordsize="835,745">
              <v:shape style="position:absolute;left:2555;top:2470;width:835;height:745" coordorigin="2555,2470" coordsize="835,745" path="m2555,3216l3390,3216,3390,2470,2555,2470,2555,3216xe" filled="f" stroked="t" strokeweight=".427127pt" strokecolor="#000000">
                <v:path arrowok="t"/>
              </v:shape>
            </v:group>
            <v:group style="position:absolute;left:8471;top:2617;width:911;height:777" coordorigin="8471,2617" coordsize="911,777">
              <v:shape style="position:absolute;left:8471;top:2617;width:911;height:777" coordorigin="8471,2617" coordsize="911,777" path="m8471,3394l9382,3394,9382,2617,8471,2617,8471,3394xe" filled="t" fillcolor="#FFFFFF" stroked="f">
                <v:path arrowok="t"/>
                <v:fill type="solid"/>
              </v:shape>
            </v:group>
            <v:group style="position:absolute;left:8471;top:2617;width:911;height:777" coordorigin="8471,2617" coordsize="911,777">
              <v:shape style="position:absolute;left:8471;top:2617;width:911;height:777" coordorigin="8471,2617" coordsize="911,777" path="m8471,3394l9382,3394,9382,2617,8471,2617,8471,3394xe" filled="f" stroked="t" strokeweight=".427648pt" strokecolor="#000000">
                <v:path arrowok="t"/>
              </v:shape>
            </v:group>
            <v:group style="position:absolute;left:7106;top:748;width:755;height:268" coordorigin="7106,748" coordsize="755,268">
              <v:shape style="position:absolute;left:7106;top:748;width:755;height:268" coordorigin="7106,748" coordsize="755,268" path="m7106,1016l7861,1016,7861,748,7106,748,7106,1016xe" filled="t" fillcolor="#FFFFFF" stroked="f">
                <v:path arrowok="t"/>
                <v:fill type="solid"/>
              </v:shape>
            </v:group>
            <v:group style="position:absolute;left:4044;top:5093;width:755;height:268" coordorigin="4044,5093" coordsize="755,268">
              <v:shape style="position:absolute;left:4044;top:5093;width:755;height:268" coordorigin="4044,5093" coordsize="755,268" path="m4044,5361l4798,5361,4798,5093,4044,5093,4044,5361xe" filled="t" fillcolor="#FFFFFF" stroked="f">
                <v:path arrowok="t"/>
                <v:fill type="solid"/>
              </v:shape>
            </v:group>
            <v:group style="position:absolute;left:8714;top:3897;width:881;height:268" coordorigin="8714,3897" coordsize="881,268">
              <v:shape style="position:absolute;left:8714;top:3897;width:881;height:268" coordorigin="8714,3897" coordsize="881,268" path="m8714,4165l9594,4165,9594,3897,8714,3897,8714,4165xe" filled="t" fillcolor="#FFFFFF" stroked="f">
                <v:path arrowok="t"/>
                <v:fill type="solid"/>
              </v:shape>
            </v:group>
            <v:group style="position:absolute;left:1801;top:3335;width:755;height:268" coordorigin="1801,3335" coordsize="755,268">
              <v:shape style="position:absolute;left:1801;top:3335;width:755;height:268" coordorigin="1801,3335" coordsize="755,268" path="m1801,3604l2555,3604,2555,3335,1801,3335,1801,3604xe" filled="t" fillcolor="#FFFFFF" stroked="f">
                <v:path arrowok="t"/>
                <v:fill type="solid"/>
              </v:shape>
            </v:group>
            <v:group style="position:absolute;left:3222;top:1016;width:755;height:268" coordorigin="3222,1016" coordsize="755,268">
              <v:shape style="position:absolute;left:3222;top:1016;width:755;height:268" coordorigin="3222,1016" coordsize="755,268" path="m3222,1284l3976,1284,3976,1016,3222,1016,3222,1284xe" filled="t" fillcolor="#FFFFFF" stroked="f">
                <v:path arrowok="t"/>
                <v:fill type="solid"/>
              </v:shape>
            </v:group>
            <v:group style="position:absolute;left:5234;top:4447;width:1141;height:433" coordorigin="5234,4447" coordsize="1141,433">
              <v:shape style="position:absolute;left:5234;top:4447;width:1141;height:433" coordorigin="5234,4447" coordsize="1141,433" path="m6054,4722l6054,4880,6101,4848,6071,4848,6071,4838,6062,4833,6071,4827,6071,4740,6054,4722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838l6071,4848,6078,4843,6071,4838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8,4843l6071,4848,6087,4848,6078,4843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87,4837l6078,4843,6087,4848,6087,483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29,4674l6087,4837,6087,4848,6101,4848,6353,4678,6335,4678,6329,4674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827l6062,4833,6071,4838,6071,482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13,4663l6087,4816,6087,4837,6329,4674,6313,4663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500l6071,4605,5267,4605,5267,4722,6071,4722,6071,4827,6087,4816,6087,4705,6252,4705,6313,4663,6252,4622,6087,4622,6087,4511,6071,4500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252,4705l6087,4705,6087,4816,6252,4705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54,4587l5234,4587,5234,4740,6054,4740,6054,4722,5250,4722,5250,4605,6054,4605,6054,458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722l6054,4722,6071,4740,6071,4722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5250,4705l5250,4722,5267,4722,5250,4705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5267,4622l5250,4622,5250,4705,5267,4705,5267,4622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35,4669l6329,4674,6335,4678,6335,466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53,4649l6335,4649,6335,4657,6344,4663,6335,4669,6335,4678,6353,4678,6375,4663,6353,464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35,4657l6335,4669,6344,4663,6335,465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87,4490l6087,4511,6313,4663,6329,4653,6087,4490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335,4649l6329,4653,6335,4657,6335,464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101,4479l6087,4479,6087,4490,6329,4653,6335,4649,6353,4649,6101,447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5267,4605l5250,4605,5250,4622,5267,4605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87,4511l6087,4622,6252,4622,6087,4511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54,4447l6054,4605,6071,4587,6071,4500,6062,4494,6071,4488,6071,4479,6101,4479,6054,444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587l6054,4605,6071,4605,6071,4587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488l6062,4494,6071,4500,6071,4488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87,4479l6078,4484,6087,4490,6087,447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71,4479l6071,4488,6078,4484,6071,4479xe" filled="t" fillcolor="#7E7E7E" stroked="f">
                <v:path arrowok="t"/>
                <v:fill type="solid"/>
              </v:shape>
              <v:shape style="position:absolute;left:5234;top:4447;width:1141;height:433" coordorigin="5234,4447" coordsize="1141,433" path="m6087,4479l6071,4479,6078,4484,6087,4479xe" filled="t" fillcolor="#7E7E7E" stroked="f">
                <v:path arrowok="t"/>
                <v:fill type="solid"/>
              </v:shape>
            </v:group>
            <v:group style="position:absolute;left:5239;top:4456;width:1094;height:369" coordorigin="5239,4456" coordsize="1094,369">
              <v:shape style="position:absolute;left:5239;top:4456;width:1094;height:369" coordorigin="5239,4456" coordsize="1094,369" path="m6060,4456l6060,4581,5239,4581,5239,4699,6060,4699,6060,4825,6333,4640,6060,4456xe" filled="t" fillcolor="#000000" stroked="f">
                <v:path arrowok="t"/>
                <v:fill type="solid"/>
              </v:shape>
            </v:group>
            <v:group style="position:absolute;left:5239;top:4456;width:1094;height:369" coordorigin="5239,4456" coordsize="1094,369">
              <v:shape style="position:absolute;left:5239;top:4456;width:1094;height:369" coordorigin="5239,4456" coordsize="1094,369" path="m6060,4456l6060,4581,5239,4581,5239,4699,6060,4699,6060,4825,6333,4640,6060,4456xe" filled="f" stroked="t" strokeweight="1.739992pt" strokecolor="#F1F1F1">
                <v:path arrowok="t"/>
              </v:shape>
            </v:group>
            <v:group style="position:absolute;left:5375;top:980;width:1141;height:433" coordorigin="5375,980" coordsize="1141,433">
              <v:shape style="position:absolute;left:5375;top:980;width:1141;height:433" coordorigin="5375,980" coordsize="1141,433" path="m5696,980l5375,1197,5696,1413,5696,1381,5679,1381,5406,1197,5679,1012,5696,1012,5696,980xe" filled="t" fillcolor="#7E7E7E" stroked="f">
                <v:path arrowok="t"/>
                <v:fill type="solid"/>
              </v:shape>
              <v:shape style="position:absolute;left:5375;top:980;width:1141;height:433" coordorigin="5375,980" coordsize="1141,433" path="m5679,1012l5406,1197,5679,1381,5679,1349,5663,1349,5437,1197,5663,1044,5679,1044,5679,1012xe" filled="t" fillcolor="#7E7E7E" stroked="f">
                <v:path arrowok="t"/>
                <v:fill type="solid"/>
              </v:shape>
              <v:shape style="position:absolute;left:5375;top:980;width:1141;height:433" coordorigin="5375,980" coordsize="1141,433" path="m5696,1012l5679,1012,5679,1138,6500,1138,6500,1255,5679,1255,5679,1381,5696,1381,5696,1273,6516,1273,6516,1120,5696,1120,5696,1012xe" filled="t" fillcolor="#7E7E7E" stroked="f">
                <v:path arrowok="t"/>
                <v:fill type="solid"/>
              </v:shape>
              <v:shape style="position:absolute;left:5375;top:980;width:1141;height:433" coordorigin="5375,980" coordsize="1141,433" path="m5663,1044l5437,1197,5663,1349,5663,1238,6483,1238,6483,1155,5663,1155,5663,1044xe" filled="t" fillcolor="#7E7E7E" stroked="f">
                <v:path arrowok="t"/>
                <v:fill type="solid"/>
              </v:shape>
              <v:shape style="position:absolute;left:5375;top:980;width:1141;height:433" coordorigin="5375,980" coordsize="1141,433" path="m5679,1044l5663,1044,5663,1155,6483,1155,6483,1238,5663,1238,5663,1349,5679,1349,5679,1255,6500,1255,6500,1138,5679,1138,5679,1044xe" filled="t" fillcolor="#7E7E7E" stroked="f">
                <v:path arrowok="t"/>
                <v:fill type="solid"/>
              </v:shape>
            </v:group>
            <v:group style="position:absolute;left:5395;top:989;width:1094;height:369" coordorigin="5395,989" coordsize="1094,369">
              <v:shape style="position:absolute;left:5395;top:989;width:1094;height:369" coordorigin="5395,989" coordsize="1094,369" path="m5668,989l5395,1173,5668,1358,5668,1232,6489,1232,6489,1115,5668,1115,5668,989xe" filled="t" fillcolor="#000000" stroked="f">
                <v:path arrowok="t"/>
                <v:fill type="solid"/>
              </v:shape>
            </v:group>
            <v:group style="position:absolute;left:5395;top:989;width:1094;height:369" coordorigin="5395,989" coordsize="1094,369">
              <v:shape style="position:absolute;left:5395;top:989;width:1094;height:369" coordorigin="5395,989" coordsize="1094,369" path="m5668,1358l5668,1232,6489,1232,6489,1115,5668,1115,5668,989,5395,1173,5668,1358xe" filled="f" stroked="t" strokeweight="1.739992pt" strokecolor="#F1F1F1">
                <v:path arrowok="t"/>
              </v:shape>
            </v:group>
            <v:group style="position:absolute;left:5796;top:2303;width:1296;height:1302" coordorigin="5796,2303" coordsize="1296,1302">
              <v:shape style="position:absolute;left:5796;top:2303;width:1296;height:1302" coordorigin="5796,2303" coordsize="1296,1302" path="m6660,3441l6314,3441,6487,3604,6660,3441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6573,3279l6401,3279,6401,3441,6573,3441,6573,3279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6833,3035l6142,3035,6142,3279,6833,3279,6833,3035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5969,2791l5796,2953,5969,3116,5969,3035,7092,3035,7178,2953,7092,2872,5969,2872,5969,2791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7092,3035l7005,3035,7005,3116,7092,3035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6833,2628l6142,2628,6142,2872,6833,2872,6833,2628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7005,2791l7005,2872,7092,2872,7005,2791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6573,2465l6401,2465,6401,2628,6573,2628,6573,2465xe" filled="t" fillcolor="#FFFFFF" stroked="f">
                <v:path arrowok="t"/>
                <v:fill type="solid"/>
              </v:shape>
              <v:shape style="position:absolute;left:5796;top:2303;width:1296;height:1302" coordorigin="5796,2303" coordsize="1296,1302" path="m6487,2303l6314,2465,6660,2465,6487,2303xe" filled="t" fillcolor="#FFFFFF" stroked="f">
                <v:path arrowok="t"/>
                <v:fill type="solid"/>
              </v:shape>
            </v:group>
            <v:group style="position:absolute;left:5796;top:2303;width:1382;height:1302" coordorigin="5796,2303" coordsize="1382,1302">
              <v:shape style="position:absolute;left:5796;top:2303;width:1382;height:1302" coordorigin="5796,2303" coordsize="1382,1302" path="m6142,2628l6401,2628,6401,2465,6314,2465,6487,2303,6660,2465,6573,2465,6573,2628,6833,2628,6833,2872,7005,2872,7005,2791,7178,2953,7005,3116,7005,3035,6833,3035,6833,3279,6573,3279,6573,3441,6660,3441,6487,3604,6314,3441,6401,3441,6401,3279,6142,3279,6142,3035,5969,3035,5969,3116,5796,2953,5969,2791,5969,2872,6142,2872,6142,2628xe" filled="f" stroked="t" strokeweight=".426517pt" strokecolor="#000000">
                <v:path arrowok="t"/>
              </v:shape>
            </v:group>
            <v:group style="position:absolute;left:7029;top:2040;width:1342;height:430" coordorigin="7029,2040" coordsize="1342,430">
              <v:shape style="position:absolute;left:7029;top:2040;width:1342;height:430" coordorigin="7029,2040" coordsize="1342,430" path="m8036,2040l8036,2054,7029,2054,7343,2255,7029,2457,8036,2457,8036,2470,8371,2255,8036,2040xe" filled="t" fillcolor="#FFFFFF" stroked="f">
                <v:path arrowok="t"/>
                <v:fill type="solid"/>
              </v:shape>
            </v:group>
            <v:group style="position:absolute;left:7029;top:2040;width:1342;height:430" coordorigin="7029,2040" coordsize="1342,430">
              <v:shape style="position:absolute;left:7029;top:2040;width:1342;height:430" coordorigin="7029,2040" coordsize="1342,430" path="m8036,2040l8036,2054,7029,2054,7343,2255,7029,2457,8036,2457,8036,2470,8371,2255,8036,2040xe" filled="f" stroked="t" strokeweight=".435207pt" strokecolor="#000000">
                <v:path arrowok="t"/>
              </v:shape>
            </v:group>
            <v:group style="position:absolute;left:7029;top:2719;width:1209;height:483" coordorigin="7029,2719" coordsize="1209,483">
              <v:shape style="position:absolute;left:7029;top:2719;width:1209;height:483" coordorigin="7029,2719" coordsize="1209,483" path="m7936,2719l7936,2734,7029,2734,7312,2960,7029,3187,7936,3187,7936,3202,8238,2960,7936,2719xe" filled="t" fillcolor="#FFFFFF" stroked="f">
                <v:path arrowok="t"/>
                <v:fill type="solid"/>
              </v:shape>
            </v:group>
            <v:group style="position:absolute;left:7029;top:2719;width:1209;height:483" coordorigin="7029,2719" coordsize="1209,483">
              <v:shape style="position:absolute;left:7029;top:2719;width:1209;height:483" coordorigin="7029,2719" coordsize="1209,483" path="m7936,2719l7936,2734,7029,2734,7312,2960,7029,3187,7936,3187,7936,3202,8238,2960,7936,2719xe" filled="f" stroked="t" strokeweight=".434182pt" strokecolor="#000000">
                <v:path arrowok="t"/>
              </v:shape>
            </v:group>
            <v:group style="position:absolute;left:7029;top:3394;width:1209;height:430" coordorigin="7029,3394" coordsize="1209,430">
              <v:shape style="position:absolute;left:7029;top:3394;width:1209;height:430" coordorigin="7029,3394" coordsize="1209,430" path="m7936,3394l7936,3407,7029,3407,7312,3609,7029,3811,7936,3811,7936,3824,8238,3609,7936,3394xe" filled="t" fillcolor="#FFFFFF" stroked="f">
                <v:path arrowok="t"/>
                <v:fill type="solid"/>
              </v:shape>
            </v:group>
            <v:group style="position:absolute;left:7029;top:3394;width:1209;height:430" coordorigin="7029,3394" coordsize="1209,430">
              <v:shape style="position:absolute;left:7029;top:3394;width:1209;height:430" coordorigin="7029,3394" coordsize="1209,430" path="m7936,3394l7936,3407,7029,3407,7312,3609,7029,3811,7936,3811,7936,3824,8238,3609,7936,3394xe" filled="f" stroked="t" strokeweight=".434761pt" strokecolor="#000000">
                <v:path arrowok="t"/>
              </v:shape>
            </v:group>
            <v:group style="position:absolute;left:3688;top:2617;width:1999;height:514" coordorigin="3688,2617" coordsize="1999,514">
              <v:shape style="position:absolute;left:3688;top:2617;width:1999;height:514" coordorigin="3688,2617" coordsize="1999,514" path="m5187,2617l5187,2746,3688,2746,3938,2875,3688,3003,5187,3003,5187,3132,5687,2875,5187,2617xe" filled="t" fillcolor="#FFFFFF" stroked="f">
                <v:path arrowok="t"/>
                <v:fill type="solid"/>
              </v:shape>
            </v:group>
            <v:group style="position:absolute;left:3688;top:2617;width:1999;height:514" coordorigin="3688,2617" coordsize="1999,514">
              <v:shape style="position:absolute;left:3688;top:2617;width:1999;height:514" coordorigin="3688,2617" coordsize="1999,514" path="m5187,2617l5187,2746,3688,2746,3938,2875,3688,3003,5187,3003,5187,3132,5687,2875,5187,2617xe" filled="f" stroked="t" strokeweight=".435924pt" strokecolor="#000000">
                <v:path arrowok="t"/>
              </v:shape>
            </v:group>
            <v:group style="position:absolute;left:3360;top:3288;width:991;height:609" coordorigin="3360,3288" coordsize="991,609">
              <v:shape style="position:absolute;left:3360;top:3288;width:991;height:609" coordorigin="3360,3288" coordsize="991,609" path="m4351,3288l3608,3288,3360,3897,4103,3897,4351,3288xe" filled="t" fillcolor="#FFFFFF" stroked="f">
                <v:path arrowok="t"/>
                <v:fill type="solid"/>
              </v:shape>
            </v:group>
            <v:group style="position:absolute;left:3360;top:3288;width:991;height:609" coordorigin="3360,3288" coordsize="991,609">
              <v:shape style="position:absolute;left:3360;top:3288;width:991;height:609" coordorigin="3360,3288" coordsize="991,609" path="m3608,3288l3360,3897,4103,3897,4351,3288,3608,3288xe" filled="f" stroked="t" strokeweight=".431038pt" strokecolor="#000000">
                <v:path arrowok="t"/>
              </v:shape>
            </v:group>
            <v:group style="position:absolute;left:4275;top:3215;width:1740;height:1323" coordorigin="4275,3215" coordsize="1740,1323">
              <v:shape style="position:absolute;left:4275;top:3215;width:1740;height:1323" coordorigin="4275,3215" coordsize="1740,1323" path="m6015,3215l4710,3215,4275,4538,5580,4538,6015,3215xe" filled="t" fillcolor="#FFFFFF" stroked="f">
                <v:path arrowok="t"/>
                <v:fill type="solid"/>
              </v:shape>
            </v:group>
            <v:group style="position:absolute;left:4275;top:3215;width:1740;height:1323" coordorigin="4275,3215" coordsize="1740,1323">
              <v:shape style="position:absolute;left:4275;top:3215;width:1740;height:1323" coordorigin="4275,3215" coordsize="1740,1323" path="m4710,3215l4275,4538,5580,4538,6015,3215,4710,3215xe" filled="f" stroked="t" strokeweight=".428912pt" strokecolor="#000000">
                <v:path arrowok="t"/>
              </v:shape>
            </v:group>
            <v:group style="position:absolute;left:4484;top:1357;width:1694;height:1046" coordorigin="4484,1357" coordsize="1694,1046">
              <v:shape style="position:absolute;left:4484;top:1357;width:1694;height:1046" coordorigin="4484,1357" coordsize="1694,1046" path="m6177,1357l4907,1357,4484,2403,5754,2403,6177,1357xe" filled="t" fillcolor="#FFFFFF" stroked="f">
                <v:path arrowok="t"/>
                <v:fill type="solid"/>
              </v:shape>
            </v:group>
            <v:group style="position:absolute;left:4484;top:1357;width:1694;height:1046" coordorigin="4484,1357" coordsize="1694,1046">
              <v:shape style="position:absolute;left:4484;top:1357;width:1694;height:1046" coordorigin="4484,1357" coordsize="1694,1046" path="m4907,1357l4484,2403,5754,2403,6177,1357,4907,1357xe" filled="f" stroked="t" strokeweight=".430988pt" strokecolor="#000000">
                <v:path arrowok="t"/>
              </v:shape>
            </v:group>
            <v:group style="position:absolute;left:3691;top:1809;width:792;height:577" coordorigin="3691,1809" coordsize="792,577">
              <v:shape style="position:absolute;left:3691;top:1809;width:792;height:577" coordorigin="3691,1809" coordsize="792,577" path="m4484,1809l3889,1809,3691,2387,4285,2387,4484,1809xe" filled="t" fillcolor="#FFFFFF" stroked="f">
                <v:path arrowok="t"/>
                <v:fill type="solid"/>
              </v:shape>
            </v:group>
            <v:group style="position:absolute;left:3691;top:1809;width:792;height:577" coordorigin="3691,1809" coordsize="792,577">
              <v:shape style="position:absolute;left:3691;top:1809;width:792;height:577" coordorigin="3691,1809" coordsize="792,577" path="m3889,1809l3691,2387,4285,2387,4484,1809,3889,1809xe" filled="f" stroked="t" strokeweight=".429357pt" strokecolor="#000000">
                <v:path arrowok="t"/>
              </v:shape>
            </v:group>
            <v:group style="position:absolute;left:3879;top:2427;width:161;height:268" coordorigin="3879,2427" coordsize="161,268">
              <v:shape style="position:absolute;left:3879;top:2427;width:161;height:268" coordorigin="3879,2427" coordsize="161,268" path="m3879,2620l3882,2696,3946,2664,3930,2653,3942,2631,3896,2631,3879,2620xe" filled="t" fillcolor="#000000" stroked="f">
                <v:path arrowok="t"/>
                <v:fill type="solid"/>
              </v:shape>
              <v:shape style="position:absolute;left:3879;top:2427;width:161;height:268" coordorigin="3879,2427" coordsize="161,268" path="m4038,2427l3973,2459,3989,2470,3896,2631,3942,2631,4023,2492,4040,2492,4038,2427xe" filled="t" fillcolor="#000000" stroked="f">
                <v:path arrowok="t"/>
                <v:fill type="solid"/>
              </v:shape>
              <v:shape style="position:absolute;left:3879;top:2427;width:161;height:268" coordorigin="3879,2427" coordsize="161,268" path="m4040,2492l4023,2492,4040,2503,4040,2492xe" filled="t" fillcolor="#000000" stroked="f">
                <v:path arrowok="t"/>
                <v:fill type="solid"/>
              </v:shape>
            </v:group>
            <v:group style="position:absolute;left:3879;top:2427;width:161;height:268" coordorigin="3879,2427" coordsize="161,268">
              <v:shape style="position:absolute;left:3879;top:2427;width:161;height:268" coordorigin="3879,2427" coordsize="161,268" path="m3882,2696l3946,2664,3930,2653,4023,2492,4040,2503,4038,2427,3973,2459,3989,2470,3896,2631,3879,2620,3882,2696xe" filled="f" stroked="t" strokeweight=".420394pt" strokecolor="#000000">
                <v:path arrowok="t"/>
              </v:shape>
            </v:group>
            <v:group style="position:absolute;left:4687;top:2425;width:159;height:306" coordorigin="4687,2425" coordsize="159,306">
              <v:shape style="position:absolute;left:4687;top:2425;width:159;height:306" coordorigin="4687,2425" coordsize="159,306" path="m4691,2654l4687,2732,4747,2687,4733,2679,4741,2662,4705,2662,4691,2654xe" filled="t" fillcolor="#000000" stroked="f">
                <v:path arrowok="t"/>
                <v:fill type="solid"/>
              </v:shape>
              <v:shape style="position:absolute;left:4687;top:2425;width:159;height:306" coordorigin="4687,2425" coordsize="159,306" path="m4846,2425l4786,2470,4800,2479,4705,2662,4741,2662,4828,2495,4843,2495,4846,2425xe" filled="t" fillcolor="#000000" stroked="f">
                <v:path arrowok="t"/>
                <v:fill type="solid"/>
              </v:shape>
              <v:shape style="position:absolute;left:4687;top:2425;width:159;height:306" coordorigin="4687,2425" coordsize="159,306" path="m4843,2495l4828,2495,4842,2503,4843,2495xe" filled="t" fillcolor="#000000" stroked="f">
                <v:path arrowok="t"/>
                <v:fill type="solid"/>
              </v:shape>
            </v:group>
            <v:group style="position:absolute;left:4687;top:2425;width:159;height:306" coordorigin="4687,2425" coordsize="159,306">
              <v:shape style="position:absolute;left:4687;top:2425;width:159;height:306" coordorigin="4687,2425" coordsize="159,306" path="m4687,2732l4747,2687,4733,2679,4828,2495,4842,2503,4846,2425,4786,2470,4800,2479,4705,2662,4691,2654,4687,2732xe" filled="f" stroked="t" strokeweight=".419183pt" strokecolor="#000000">
                <v:path arrowok="t"/>
              </v:shape>
            </v:group>
            <v:group style="position:absolute;left:3840;top:3011;width:194;height:239" coordorigin="3840,3011" coordsize="194,239">
              <v:shape style="position:absolute;left:3840;top:3011;width:194;height:239" coordorigin="3840,3011" coordsize="194,239" path="m3916,3072l3864,3072,3980,3216,3965,3230,4034,3250,4027,3189,4010,3189,3916,3072xe" filled="t" fillcolor="#000000" stroked="f">
                <v:path arrowok="t"/>
                <v:fill type="solid"/>
              </v:shape>
              <v:shape style="position:absolute;left:3840;top:3011;width:194;height:239" coordorigin="3840,3011" coordsize="194,239" path="m4025,3175l4010,3189,4027,3189,4025,3175xe" filled="t" fillcolor="#000000" stroked="f">
                <v:path arrowok="t"/>
                <v:fill type="solid"/>
              </v:shape>
              <v:shape style="position:absolute;left:3840;top:3011;width:194;height:239" coordorigin="3840,3011" coordsize="194,239" path="m3840,3011l3849,3086,3864,3072,3916,3072,3894,3045,3909,3032,3840,3011xe" filled="t" fillcolor="#000000" stroked="f">
                <v:path arrowok="t"/>
                <v:fill type="solid"/>
              </v:shape>
            </v:group>
            <v:group style="position:absolute;left:3840;top:3011;width:194;height:239" coordorigin="3840,3011" coordsize="194,239">
              <v:shape style="position:absolute;left:3840;top:3011;width:194;height:239" coordorigin="3840,3011" coordsize="194,239" path="m3840,3011l3849,3086,3864,3072,3980,3216,3965,3230,4034,3250,4025,3175,4010,3189,3894,3045,3909,3032,3840,3011xe" filled="f" stroked="t" strokeweight=".423434pt" strokecolor="#000000">
                <v:path arrowok="t"/>
              </v:shape>
            </v:group>
            <v:group style="position:absolute;left:4765;top:2993;width:236;height:192" coordorigin="4765,2993" coordsize="236,192">
              <v:shape style="position:absolute;left:4765;top:2993;width:236;height:192" coordorigin="4765,2993" coordsize="236,192" path="m4865,3048l4801,3048,4942,3164,4930,3180,5002,3186,4984,3131,4966,3131,4865,3048xe" filled="t" fillcolor="#000000" stroked="f">
                <v:path arrowok="t"/>
                <v:fill type="solid"/>
              </v:shape>
              <v:shape style="position:absolute;left:4765;top:2993;width:236;height:192" coordorigin="4765,2993" coordsize="236,192" path="m4978,3114l4966,3131,4984,3131,4978,3114xe" filled="t" fillcolor="#000000" stroked="f">
                <v:path arrowok="t"/>
                <v:fill type="solid"/>
              </v:shape>
              <v:shape style="position:absolute;left:4765;top:2993;width:236;height:192" coordorigin="4765,2993" coordsize="236,192" path="m4765,2993l4788,3065,4801,3048,4865,3048,4825,3015,4837,2999,4765,2993xe" filled="t" fillcolor="#000000" stroked="f">
                <v:path arrowok="t"/>
                <v:fill type="solid"/>
              </v:shape>
            </v:group>
            <v:group style="position:absolute;left:4765;top:2993;width:236;height:192" coordorigin="4765,2993" coordsize="236,192">
              <v:shape style="position:absolute;left:4765;top:2993;width:236;height:192" coordorigin="4765,2993" coordsize="236,192" path="m4765,2993l4788,3065,4801,3048,4942,3164,4930,3180,5002,3186,4978,3114,4966,3131,4825,3015,4837,2999,4765,2993xe" filled="f" stroked="t" strokeweight=".428163pt" strokecolor="#000000">
                <v:path arrowok="t"/>
              </v:shape>
            </v:group>
            <v:group style="position:absolute;left:8238;top:2922;width:298;height:83" coordorigin="8238,2922" coordsize="298,83">
              <v:shape style="position:absolute;left:8238;top:2922;width:298;height:83" coordorigin="8238,2922" coordsize="298,83" path="m8297,2922l8238,2964,8297,3006,8297,2985,8506,2985,8536,2964,8506,2943,8297,2943,8297,2922xe" filled="t" fillcolor="#000000" stroked="f">
                <v:path arrowok="t"/>
                <v:fill type="solid"/>
              </v:shape>
              <v:shape style="position:absolute;left:8238;top:2922;width:298;height:83" coordorigin="8238,2922" coordsize="298,83" path="m8506,2985l8476,2985,8476,3006,8506,2985xe" filled="t" fillcolor="#000000" stroked="f">
                <v:path arrowok="t"/>
                <v:fill type="solid"/>
              </v:shape>
              <v:shape style="position:absolute;left:8238;top:2922;width:298;height:83" coordorigin="8238,2922" coordsize="298,83" path="m8476,2922l8476,2943,8506,2943,8476,2922xe" filled="t" fillcolor="#000000" stroked="f">
                <v:path arrowok="t"/>
                <v:fill type="solid"/>
              </v:shape>
            </v:group>
            <v:group style="position:absolute;left:8238;top:2922;width:298;height:83" coordorigin="8238,2922" coordsize="298,83">
              <v:shape style="position:absolute;left:8238;top:2922;width:298;height:83" coordorigin="8238,2922" coordsize="298,83" path="m8238,2964l8297,3006,8297,2985,8476,2985,8476,3006,8536,2964,8476,2922,8476,2943,8297,2943,8297,2922,8238,2964xe" filled="f" stroked="t" strokeweight=".435685pt" strokecolor="#000000">
                <v:path arrowok="t"/>
              </v:shape>
            </v:group>
            <v:group style="position:absolute;left:8405;top:2357;width:230;height:200" coordorigin="8405,2357" coordsize="230,200">
              <v:shape style="position:absolute;left:8405;top:2357;width:230;height:200" coordorigin="8405,2357" coordsize="230,200" path="m8512,2416l8436,2416,8574,2536,8559,2556,8636,2556,8624,2497,8605,2497,8512,2416xe" filled="t" fillcolor="#000000" stroked="f">
                <v:path arrowok="t"/>
                <v:fill type="solid"/>
              </v:shape>
              <v:shape style="position:absolute;left:8405;top:2357;width:230;height:200" coordorigin="8405,2357" coordsize="230,200" path="m8620,2477l8605,2497,8624,2497,8620,2477xe" filled="t" fillcolor="#000000" stroked="f">
                <v:path arrowok="t"/>
                <v:fill type="solid"/>
              </v:shape>
              <v:shape style="position:absolute;left:8405;top:2357;width:230;height:200" coordorigin="8405,2357" coordsize="230,200" path="m8405,2357l8421,2436,8436,2416,8512,2416,8467,2377,8482,2357,8405,2357xe" filled="t" fillcolor="#000000" stroked="f">
                <v:path arrowok="t"/>
                <v:fill type="solid"/>
              </v:shape>
            </v:group>
            <v:group style="position:absolute;left:8405;top:2357;width:230;height:200" coordorigin="8405,2357" coordsize="230,200">
              <v:shape style="position:absolute;left:8405;top:2357;width:230;height:200" coordorigin="8405,2357" coordsize="230,200" path="m8405,2357l8421,2436,8436,2416,8574,2536,8559,2556,8636,2556,8620,2477,8605,2497,8467,2377,8482,2357,8405,2357xe" filled="f" stroked="t" strokeweight=".427455pt" strokecolor="#000000">
                <v:path arrowok="t"/>
              </v:shape>
            </v:group>
            <v:group style="position:absolute;left:8260;top:3476;width:253;height:171" coordorigin="8260,3476" coordsize="253,171">
              <v:shape style="position:absolute;left:8260;top:3476;width:253;height:171" coordorigin="8260,3476" coordsize="253,171" path="m8290,3577l8260,3646,8332,3647,8322,3630,8375,3594,8300,3594,8290,3577xe" filled="t" fillcolor="#000000" stroked="f">
                <v:path arrowok="t"/>
                <v:fill type="solid"/>
              </v:shape>
              <v:shape style="position:absolute;left:8260;top:3476;width:253;height:171" coordorigin="8260,3476" coordsize="253,171" path="m8441,3476l8452,3494,8300,3594,8375,3594,8473,3529,8491,3529,8513,3478,8441,3476xe" filled="t" fillcolor="#000000" stroked="f">
                <v:path arrowok="t"/>
                <v:fill type="solid"/>
              </v:shape>
              <v:shape style="position:absolute;left:8260;top:3476;width:253;height:171" coordorigin="8260,3476" coordsize="253,171" path="m8491,3529l8473,3529,8484,3547,8491,3529xe" filled="t" fillcolor="#000000" stroked="f">
                <v:path arrowok="t"/>
                <v:fill type="solid"/>
              </v:shape>
            </v:group>
            <v:group style="position:absolute;left:8260;top:3476;width:253;height:171" coordorigin="8260,3476" coordsize="253,171">
              <v:shape style="position:absolute;left:8260;top:3476;width:253;height:171" coordorigin="8260,3476" coordsize="253,171" path="m8260,3646l8332,3647,8322,3630,8473,3529,8484,3547,8513,3478,8441,3476,8452,3494,8300,3594,8290,3577,8260,3646xe" filled="f" stroked="t" strokeweight=".430102pt" strokecolor="#000000">
                <v:path arrowok="t"/>
              </v:shape>
            </v:group>
            <v:group style="position:absolute;left:3390;top:2840;width:431;height:83" coordorigin="3390,2840" coordsize="431,83">
              <v:shape style="position:absolute;left:3390;top:2840;width:431;height:83" coordorigin="3390,2840" coordsize="431,83" path="m3476,2840l3390,2881,3476,2923,3476,2902,3778,2902,3821,2881,3778,2860,3476,2860,3476,2840xe" filled="t" fillcolor="#000000" stroked="f">
                <v:path arrowok="t"/>
                <v:fill type="solid"/>
              </v:shape>
              <v:shape style="position:absolute;left:3390;top:2840;width:431;height:83" coordorigin="3390,2840" coordsize="431,83" path="m3778,2902l3734,2902,3734,2923,3778,2902xe" filled="t" fillcolor="#000000" stroked="f">
                <v:path arrowok="t"/>
                <v:fill type="solid"/>
              </v:shape>
              <v:shape style="position:absolute;left:3390;top:2840;width:431;height:83" coordorigin="3390,2840" coordsize="431,83" path="m3734,2840l3734,2860,3778,2860,3734,2840xe" filled="t" fillcolor="#000000" stroked="f">
                <v:path arrowok="t"/>
                <v:fill type="solid"/>
              </v:shape>
            </v:group>
            <v:group style="position:absolute;left:3390;top:2840;width:431;height:83" coordorigin="3390,2840" coordsize="431,83">
              <v:shape style="position:absolute;left:3390;top:2840;width:431;height:83" coordorigin="3390,2840" coordsize="431,83" path="m3390,2881l3476,2923,3476,2902,3734,2902,3734,2923,3821,2881,3734,2840,3734,2860,3476,2860,3476,2840,3390,2881xe" filled="f" stroked="t" strokeweight=".436524pt" strokecolor="#000000">
                <v:path arrowok="t"/>
              </v:shape>
            </v:group>
            <v:group style="position:absolute;left:2060;top:5439;width:4273;height:521" coordorigin="2060,5439" coordsize="4273,521">
              <v:shape style="position:absolute;left:2060;top:5439;width:4273;height:521" coordorigin="2060,5439" coordsize="4273,521" path="m2060,5960l6333,5960,6333,5439,2060,5439,2060,5960xe" filled="f" stroked="t" strokeweight=".437018pt" strokecolor="#000000">
                <v:path arrowok="t"/>
              </v:shape>
            </v:group>
            <v:group style="position:absolute;left:6661;top:3520;width:517;height:146" coordorigin="6661,3520" coordsize="517,146">
              <v:shape style="position:absolute;left:6661;top:3520;width:517;height:146" coordorigin="6661,3520" coordsize="517,146" path="m7049,3520l7049,3557,6661,3557,6661,3630,7049,3630,7049,3667,7178,3593,7049,3520xe" filled="t" fillcolor="#943634" stroked="f">
                <v:path arrowok="t"/>
                <v:fill type="solid"/>
              </v:shape>
            </v:group>
            <v:group style="position:absolute;left:6661;top:3520;width:517;height:146" coordorigin="6661,3520" coordsize="517,146">
              <v:shape style="position:absolute;left:6661;top:3520;width:517;height:146" coordorigin="6661,3520" coordsize="517,146" path="m7049,3520l7049,3557,6661,3557,6661,3630,7049,3630,7049,3667,7178,3593,7049,3520xe" filled="f" stroked="t" strokeweight=".435645pt" strokecolor="#000000">
                <v:path arrowok="t"/>
              </v:shape>
            </v:group>
            <v:group style="position:absolute;left:6589;top:2183;width:517;height:120" coordorigin="6589,2183" coordsize="517,120">
              <v:shape style="position:absolute;left:6589;top:2183;width:517;height:120" coordorigin="6589,2183" coordsize="517,120" path="m6977,2183l6977,2213,6589,2213,6589,2273,6977,2273,6977,2303,7106,2243,6977,2183xe" filled="t" fillcolor="#943634" stroked="f">
                <v:path arrowok="t"/>
                <v:fill type="solid"/>
              </v:shape>
            </v:group>
            <v:group style="position:absolute;left:6589;top:2183;width:517;height:120" coordorigin="6589,2183" coordsize="517,120">
              <v:shape style="position:absolute;left:6589;top:2183;width:517;height:120" coordorigin="6589,2183" coordsize="517,120" path="m6977,2183l6977,2213,6589,2213,6589,2273,6977,2273,6977,2303,7106,2243,6977,2183xe" filled="f" stroked="t" strokeweight=".43618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Fr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work</w:t>
      </w:r>
      <w:r>
        <w:rPr>
          <w:rFonts w:ascii="Calibri" w:hAnsi="Calibri" w:cs="Calibri" w:eastAsia="Calibri"/>
          <w:b/>
          <w:bCs/>
          <w:spacing w:val="-6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f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or</w:t>
      </w:r>
      <w:r>
        <w:rPr>
          <w:rFonts w:ascii="Calibri" w:hAnsi="Calibri" w:cs="Calibri" w:eastAsia="Calibri"/>
          <w:b/>
          <w:bCs/>
          <w:spacing w:val="-5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2"/>
          <w:w w:val="9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si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g</w:t>
      </w:r>
      <w:r>
        <w:rPr>
          <w:rFonts w:ascii="Calibri" w:hAnsi="Calibri" w:cs="Calibri" w:eastAsia="Calibri"/>
          <w:b/>
          <w:bCs/>
          <w:spacing w:val="-6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lth</w:t>
      </w:r>
      <w:r>
        <w:rPr>
          <w:rFonts w:ascii="Calibri" w:hAnsi="Calibri" w:cs="Calibri" w:eastAsia="Calibri"/>
          <w:b/>
          <w:bCs/>
          <w:spacing w:val="-5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5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ur</w:t>
      </w:r>
      <w:r>
        <w:rPr>
          <w:rFonts w:ascii="Calibri" w:hAnsi="Calibri" w:cs="Calibri" w:eastAsia="Calibri"/>
          <w:b/>
          <w:bCs/>
          <w:spacing w:val="-2"/>
          <w:w w:val="9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6"/>
        <w:ind w:left="5506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213.957474pt;margin-top:-34.143131pt;width:169.640573pt;height:20.293320pt;mso-position-horizontal-relative:page;mso-position-vertical-relative:paragraph;z-index:-686" coordorigin="4279,-683" coordsize="3393,406">
            <v:shape style="position:absolute;left:4279;top:-683;width:3393;height:406" coordorigin="4279,-683" coordsize="3393,406" path="m4279,-277l7672,-277,7672,-683,4279,-683,4279,-277xe" filled="f" stroked="t" strokeweight=".43703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Ec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16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li</w:t>
      </w:r>
      <w:r>
        <w:rPr>
          <w:rFonts w:ascii="Calibri" w:hAnsi="Calibri" w:cs="Calibri" w:eastAsia="Calibri"/>
          <w:b/>
          <w:bCs/>
          <w:spacing w:val="-2"/>
          <w:w w:val="9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54" w:top="1380" w:bottom="94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upp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294" w:lineRule="auto" w:before="86"/>
        <w:ind w:left="649" w:right="0" w:firstLine="0"/>
        <w:jc w:val="both"/>
        <w:rPr>
          <w:rFonts w:ascii="Calibri" w:hAnsi="Calibri" w:cs="Calibri" w:eastAsia="Calibri"/>
          <w:sz w:val="11"/>
          <w:szCs w:val="11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Production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ducation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&amp;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Tra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1843" w:right="2378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outcomes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after="0" w:line="295" w:lineRule="auto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00" w:h="16840"/>
          <w:pgMar w:top="1380" w:bottom="940" w:left="1680" w:right="1680"/>
          <w:cols w:num="3" w:equalWidth="0">
            <w:col w:w="2549" w:space="40"/>
            <w:col w:w="1238" w:space="40"/>
            <w:col w:w="4673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0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1"/>
          <w:w w:val="90"/>
          <w:sz w:val="13"/>
          <w:szCs w:val="13"/>
        </w:rPr>
        <w:t>So</w:t>
      </w:r>
      <w:r>
        <w:rPr>
          <w:rFonts w:ascii="Calibri" w:hAnsi="Calibri" w:cs="Calibri" w:eastAsia="Calibri"/>
          <w:b/>
          <w:bCs/>
          <w:spacing w:val="0"/>
          <w:w w:val="9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9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276" w:lineRule="auto" w:before="83"/>
        <w:ind w:left="275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spacing w:val="0"/>
          <w:w w:val="9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90"/>
          <w:sz w:val="14"/>
          <w:szCs w:val="14"/>
        </w:rPr>
        <w:t>Po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4"/>
          <w:szCs w:val="14"/>
        </w:rPr>
        <w:t>ulati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heal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needs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9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Pl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g</w:t>
      </w:r>
      <w:r>
        <w:rPr>
          <w:rFonts w:ascii="Calibri" w:hAnsi="Calibri" w:cs="Calibri" w:eastAsia="Calibri"/>
          <w:b/>
          <w:bCs/>
          <w:spacing w:val="-12"/>
          <w:w w:val="9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12"/>
          <w:w w:val="9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f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rec</w:t>
      </w:r>
      <w:r>
        <w:rPr>
          <w:rFonts w:ascii="Calibri" w:hAnsi="Calibri" w:cs="Calibri" w:eastAsia="Calibri"/>
          <w:b/>
          <w:bCs/>
          <w:spacing w:val="-3"/>
          <w:w w:val="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sti</w:t>
      </w:r>
      <w:r>
        <w:rPr>
          <w:rFonts w:ascii="Calibri" w:hAnsi="Calibri" w:cs="Calibri" w:eastAsia="Calibri"/>
          <w:b/>
          <w:bCs/>
          <w:spacing w:val="-3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4" w:val="left" w:leader="none"/>
        </w:tabs>
        <w:spacing w:line="179" w:lineRule="exact"/>
        <w:ind w:left="35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6"/>
          <w:sz w:val="11"/>
          <w:szCs w:val="11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position w:val="6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6"/>
          <w:sz w:val="11"/>
          <w:szCs w:val="11"/>
        </w:rPr>
        <w:t>nanc</w:t>
      </w:r>
      <w:r>
        <w:rPr>
          <w:rFonts w:ascii="Calibri" w:hAnsi="Calibri" w:cs="Calibri" w:eastAsia="Calibri"/>
          <w:b/>
          <w:bCs/>
          <w:spacing w:val="-1"/>
          <w:w w:val="100"/>
          <w:position w:val="6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6"/>
          <w:sz w:val="11"/>
          <w:szCs w:val="11"/>
        </w:rPr>
        <w:t>al</w:t>
      </w:r>
      <w:r>
        <w:rPr>
          <w:rFonts w:ascii="Calibri" w:hAnsi="Calibri" w:cs="Calibri" w:eastAsia="Calibri"/>
          <w:b/>
          <w:bCs/>
          <w:spacing w:val="0"/>
          <w:w w:val="100"/>
          <w:position w:val="6"/>
          <w:sz w:val="11"/>
          <w:szCs w:val="1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10"/>
          <w:szCs w:val="10"/>
        </w:rPr>
        <w:t>Ma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10"/>
          <w:szCs w:val="10"/>
        </w:rPr>
        <w:t>agement</w:t>
      </w:r>
      <w:r>
        <w:rPr>
          <w:rFonts w:ascii="Calibri" w:hAnsi="Calibri" w:cs="Calibri" w:eastAsia="Calibri"/>
          <w:b/>
          <w:bCs/>
          <w:spacing w:val="-7"/>
          <w:w w:val="100"/>
          <w:position w:val="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10"/>
          <w:szCs w:val="1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0"/>
          <w:szCs w:val="10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292" w:lineRule="auto"/>
        <w:ind w:left="350" w:right="1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Resource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before="2"/>
        <w:ind w:left="35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&amp;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Ut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isat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350" w:right="0" w:hanging="64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Pro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der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outcomes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0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stem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220" w:lineRule="exact" w:before="10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350" w:right="994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Effi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use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of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esources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(human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80"/>
          <w:sz w:val="14"/>
          <w:szCs w:val="14"/>
        </w:rPr>
        <w:t>no</w:t>
      </w:r>
      <w:r>
        <w:rPr>
          <w:rFonts w:ascii="Calibri" w:hAnsi="Calibri" w:cs="Calibri" w:eastAsia="Calibri"/>
          <w:b w:val="0"/>
          <w:bCs w:val="0"/>
          <w:spacing w:val="-1"/>
          <w:w w:val="8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80"/>
          <w:sz w:val="14"/>
          <w:szCs w:val="14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80"/>
          <w:sz w:val="14"/>
          <w:szCs w:val="14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80"/>
          <w:sz w:val="14"/>
          <w:szCs w:val="1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80"/>
          <w:sz w:val="14"/>
          <w:szCs w:val="14"/>
        </w:rPr>
        <w:t>man)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alibri" w:hAnsi="Calibri" w:cs="Calibri" w:eastAsia="Calibri"/>
          <w:sz w:val="14"/>
          <w:szCs w:val="14"/>
        </w:rPr>
        <w:sectPr>
          <w:type w:val="continuous"/>
          <w:pgSz w:w="11900" w:h="16840"/>
          <w:pgMar w:top="1380" w:bottom="940" w:left="1680" w:right="1680"/>
          <w:cols w:num="6" w:equalWidth="0">
            <w:col w:w="645" w:space="40"/>
            <w:col w:w="862" w:space="55"/>
            <w:col w:w="2022" w:space="530"/>
            <w:col w:w="927" w:space="245"/>
            <w:col w:w="805" w:space="394"/>
            <w:col w:w="2015"/>
          </w:cols>
        </w:sectPr>
      </w:pPr>
    </w:p>
    <w:p>
      <w:pPr>
        <w:spacing w:line="123" w:lineRule="exact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resources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289" w:lineRule="auto" w:before="37"/>
        <w:ind w:left="5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Orga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sat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99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ery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ser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es</w:t>
      </w:r>
      <w:r>
        <w:rPr>
          <w:rFonts w:ascii="Calibri" w:hAnsi="Calibri" w:cs="Calibri" w:eastAsia="Calibri"/>
          <w:b/>
          <w:bCs/>
          <w:spacing w:val="0"/>
          <w:w w:val="99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ss</w:t>
      </w:r>
      <w:r>
        <w:rPr>
          <w:rFonts w:ascii="Calibri" w:hAnsi="Calibri" w:cs="Calibri" w:eastAsia="Calibri"/>
          <w:b/>
          <w:bCs/>
          <w:spacing w:val="-6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ea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th</w:t>
      </w:r>
      <w:r>
        <w:rPr>
          <w:rFonts w:ascii="Calibri" w:hAnsi="Calibri" w:cs="Calibri" w:eastAsia="Calibri"/>
          <w:b/>
          <w:bCs/>
          <w:spacing w:val="0"/>
          <w:w w:val="99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</w:r>
    </w:p>
    <w:p>
      <w:pPr>
        <w:spacing w:line="120" w:lineRule="exact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outcomes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8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g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3"/>
          <w:w w:val="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1900" w:h="16840"/>
          <w:pgMar w:top="1380" w:bottom="940" w:left="1680" w:right="1680"/>
          <w:cols w:num="4" w:equalWidth="0">
            <w:col w:w="2396" w:space="40"/>
            <w:col w:w="1359" w:space="40"/>
            <w:col w:w="2347" w:space="40"/>
            <w:col w:w="2318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452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G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gra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spacing w:val="-1"/>
          <w:w w:val="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9" w:lineRule="auto" w:before="86"/>
        <w:ind w:left="463" w:right="4085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O'Br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L.,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hy,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.,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Ba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.,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&amp;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Bi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,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(2001).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ram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work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for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alyzi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.6).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for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Hea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format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format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ort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: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omme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awa: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  <w:t>CIHI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118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how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HR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i w:val="0"/>
          <w:spacing w:val="29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cyc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le</w:t>
      </w:r>
      <w:r>
        <w:rPr>
          <w:rFonts w:ascii="Calibri" w:hAnsi="Calibri" w:cs="Calibri" w:eastAsia="Calibri"/>
          <w:b/>
          <w:bCs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W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k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i w:val="0"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f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i w:val="0"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F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w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abou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2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14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1900" w:h="16840"/>
          <w:pgMar w:top="1380" w:bottom="940" w:left="1680" w:right="1680"/>
        </w:sectPr>
      </w:pPr>
    </w:p>
    <w:p>
      <w:pPr>
        <w:spacing w:before="76"/>
        <w:ind w:left="89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9.499977pt;margin-top:26.285704pt;width:479.08pt;height:294.248435pt;mso-position-horizontal-relative:page;mso-position-vertical-relative:paragraph;z-index:-685" coordorigin="1790,526" coordsize="9582,5885">
            <v:group style="position:absolute;left:6132;top:538;width:1840;height:344" coordorigin="6132,538" coordsize="1840,344">
              <v:shape style="position:absolute;left:6132;top:538;width:1840;height:344" coordorigin="6132,538" coordsize="1840,344" path="m6132,883l7971,883,7971,538,6132,538,6132,883xe" filled="t" fillcolor="#A4A4A4" stroked="f">
                <v:path arrowok="t"/>
                <v:fill type="solid"/>
              </v:shape>
            </v:group>
            <v:group style="position:absolute;left:6132;top:538;width:1840;height:344" coordorigin="6132,538" coordsize="1840,344">
              <v:shape style="position:absolute;left:6132;top:538;width:1840;height:344" coordorigin="6132,538" coordsize="1840,344" path="m6132,883l7971,883,7971,538,6132,538,6132,883xe" filled="f" stroked="t" strokeweight="1.274509pt" strokecolor="#000000">
                <v:path arrowok="t"/>
                <v:stroke dashstyle="longDash"/>
              </v:shape>
            </v:group>
            <v:group style="position:absolute;left:6132;top:1227;width:1840;height:344" coordorigin="6132,1227" coordsize="1840,344">
              <v:shape style="position:absolute;left:6132;top:1227;width:1840;height:344" coordorigin="6132,1227" coordsize="1840,344" path="m6132,1571l7971,1571,7971,1227,6132,1227,6132,1571xe" filled="t" fillcolor="#A4A4A4" stroked="f">
                <v:path arrowok="t"/>
                <v:fill type="solid"/>
              </v:shape>
            </v:group>
            <v:group style="position:absolute;left:6132;top:1227;width:1840;height:344" coordorigin="6132,1227" coordsize="1840,344">
              <v:shape style="position:absolute;left:6132;top:1227;width:1840;height:344" coordorigin="6132,1227" coordsize="1840,344" path="m6132,1571l7971,1571,7971,1227,6132,1227,6132,1571xe" filled="f" stroked="t" strokeweight="1.274509pt" strokecolor="#000000">
                <v:path arrowok="t"/>
                <v:stroke dashstyle="longDash"/>
              </v:shape>
            </v:group>
            <v:group style="position:absolute;left:7090;top:876;width:77;height:350" coordorigin="7090,876" coordsize="77,350">
              <v:shape style="position:absolute;left:7090;top:876;width:77;height:350" coordorigin="7090,876" coordsize="77,350" path="m7122,1150l7090,1150,7128,1227,7157,1169,7125,1169,7122,1166,7122,1150xe" filled="t" fillcolor="#000000" stroked="f">
                <v:path arrowok="t"/>
                <v:fill type="solid"/>
              </v:shape>
              <v:shape style="position:absolute;left:7090;top:876;width:77;height:350" coordorigin="7090,876" coordsize="77,350" path="m7132,876l7125,876,7122,879,7122,1166,7125,1169,7132,1169,7135,1166,7135,879,7132,876xe" filled="t" fillcolor="#000000" stroked="f">
                <v:path arrowok="t"/>
                <v:fill type="solid"/>
              </v:shape>
              <v:shape style="position:absolute;left:7090;top:876;width:77;height:350" coordorigin="7090,876" coordsize="77,350" path="m7167,1150l7135,1150,7135,1166,7132,1169,7157,1169,7167,1150xe" filled="t" fillcolor="#000000" stroked="f">
                <v:path arrowok="t"/>
                <v:fill type="solid"/>
              </v:shape>
            </v:group>
            <v:group style="position:absolute;left:7090;top:1564;width:77;height:733" coordorigin="7090,1564" coordsize="77,733">
              <v:shape style="position:absolute;left:7090;top:1564;width:77;height:733" coordorigin="7090,1564" coordsize="77,733" path="m7122,2221l7090,2221,7128,2297,7157,2240,7125,2240,7122,2237,7122,2221xe" filled="t" fillcolor="#000000" stroked="f">
                <v:path arrowok="t"/>
                <v:fill type="solid"/>
              </v:shape>
              <v:shape style="position:absolute;left:7090;top:1564;width:77;height:733" coordorigin="7090,1564" coordsize="77,733" path="m7132,1564l7125,1564,7122,1567,7122,2237,7125,2240,7132,2240,7135,2237,7135,1567,7132,1564xe" filled="t" fillcolor="#000000" stroked="f">
                <v:path arrowok="t"/>
                <v:fill type="solid"/>
              </v:shape>
              <v:shape style="position:absolute;left:7090;top:1564;width:77;height:733" coordorigin="7090,1564" coordsize="77,733" path="m7167,2221l7135,2221,7135,2237,7132,2240,7157,2240,7167,2221xe" filled="t" fillcolor="#000000" stroked="f">
                <v:path arrowok="t"/>
                <v:fill type="solid"/>
              </v:shape>
            </v:group>
            <v:group style="position:absolute;left:6231;top:3750;width:1840;height:1835" coordorigin="6231,3750" coordsize="1840,1835">
              <v:shape style="position:absolute;left:6231;top:3750;width:1840;height:1835" coordorigin="6231,3750" coordsize="1840,1835" path="m7151,3750l7076,3753,7002,3762,6930,3777,6860,3797,6793,3822,6728,3852,6667,3887,6608,3927,6552,3971,6501,4019,6453,4070,6409,4126,6369,4184,6334,4246,6303,4310,6278,4377,6258,4447,6243,4519,6234,4592,6231,4668,6234,4743,6243,4816,6258,4888,6278,4958,6303,5025,6334,5089,6369,5151,6409,5209,6453,5265,6501,5316,6552,5364,6608,5408,6667,5448,6728,5483,6793,5513,6860,5538,6930,5558,7002,5573,7076,5582,7151,5585,7227,5582,7300,5573,7372,5558,7442,5538,7509,5513,7574,5483,7636,5448,7695,5408,7750,5364,7802,5316,7850,5265,7894,5209,7933,5151,7968,5089,7999,5025,8024,4958,8044,4888,8059,4816,8068,4743,8071,4668,8068,4592,8059,4519,8044,4447,8024,4377,7999,4310,7968,4246,7933,4184,7894,4126,7850,4070,7802,4019,7750,3971,7695,3927,7636,3887,7574,3852,7509,3822,7442,3797,7372,3777,7300,3762,7227,3753,7151,3750xe" filled="t" fillcolor="#A4A4A4" stroked="f">
                <v:path arrowok="t"/>
                <v:fill type="solid"/>
              </v:shape>
            </v:group>
            <v:group style="position:absolute;left:6231;top:3750;width:1840;height:1835" coordorigin="6231,3750" coordsize="1840,1835">
              <v:shape style="position:absolute;left:6231;top:3750;width:1840;height:1835" coordorigin="6231,3750" coordsize="1840,1835" path="m7151,3750l7076,3753,7002,3762,6930,3777,6860,3797,6793,3822,6728,3852,6667,3887,6608,3927,6552,3971,6501,4019,6453,4070,6409,4126,6369,4184,6334,4246,6303,4310,6278,4377,6258,4447,6243,4519,6234,4592,6231,4668,6234,4743,6243,4816,6258,4888,6278,4958,6303,5025,6334,5089,6369,5151,6409,5209,6453,5265,6501,5316,6552,5364,6608,5408,6667,5448,6728,5483,6793,5513,6860,5538,6930,5558,7002,5573,7076,5582,7151,5585,7227,5582,7300,5573,7372,5558,7442,5538,7509,5513,7574,5483,7636,5448,7695,5408,7750,5364,7802,5316,7850,5265,7894,5209,7933,5151,7968,5089,7999,5025,8024,4958,8044,4888,8059,4816,8068,4743,8071,4668,8068,4592,8059,4519,8044,4447,8024,4377,7999,4310,7968,4246,7933,4184,7894,4126,7850,4070,7802,4019,7750,3971,7695,3927,7636,3887,7574,3852,7509,3822,7442,3797,7372,3777,7300,3762,7227,3753,7151,3750xe" filled="f" stroked="t" strokeweight=".478524pt" strokecolor="#000000">
                <v:path arrowok="t"/>
              </v:shape>
            </v:group>
            <v:group style="position:absolute;left:7665;top:4566;width:1840;height:1835" coordorigin="7665,4566" coordsize="1840,1835">
              <v:shape style="position:absolute;left:7665;top:4566;width:1840;height:1835" coordorigin="7665,4566" coordsize="1840,1835" path="m8585,4566l8509,4569,8436,4578,8364,4592,8294,4612,8227,4638,8162,4668,8100,4703,8041,4743,7986,4786,7934,4834,7886,4886,7842,4941,7803,5000,7768,5061,7737,5126,7712,5193,7692,5263,7677,5334,7668,5408,7665,5483,7668,5558,7677,5632,7692,5704,7712,5773,7737,5840,7768,5905,7803,5966,7842,6025,7886,6080,7934,6132,7986,6180,8041,6224,8100,6263,8162,6298,8227,6329,8294,6354,8364,6374,8436,6389,8509,6398,8585,6401,8660,6398,8734,6389,8806,6374,8876,6354,8943,6329,9008,6298,9069,6263,9128,6224,9184,6180,9235,6132,9283,6080,9327,6025,9367,5966,9402,5905,9432,5840,9458,5773,9478,5704,9493,5632,9502,5558,9505,5483,9502,5408,9493,5334,9478,5263,9458,5193,9432,5126,9402,5061,9367,5000,9327,4941,9283,4886,9235,4834,9184,4786,9128,4743,9069,4703,9008,4668,8943,4638,8876,4612,8806,4592,8734,4578,8660,4569,8585,4566xe" filled="t" fillcolor="#D7D7D7" stroked="f">
                <v:path arrowok="t"/>
                <v:fill type="solid"/>
              </v:shape>
            </v:group>
            <v:group style="position:absolute;left:7665;top:4566;width:1840;height:1835" coordorigin="7665,4566" coordsize="1840,1835">
              <v:shape style="position:absolute;left:7665;top:4566;width:1840;height:1835" coordorigin="7665,4566" coordsize="1840,1835" path="m8585,4566l8509,4569,8436,4578,8364,4592,8294,4612,8227,4638,8162,4668,8100,4703,8041,4743,7986,4786,7934,4834,7886,4886,7842,4941,7803,5000,7768,5061,7737,5126,7712,5193,7692,5263,7677,5334,7668,5408,7665,5483,7668,5558,7677,5632,7692,5704,7712,5773,7737,5840,7768,5905,7803,5966,7842,6025,7886,6080,7934,6132,7986,6180,8041,6224,8100,6263,8162,6298,8227,6329,8294,6354,8364,6374,8436,6389,8509,6398,8585,6401,8660,6398,8734,6389,8806,6374,8876,6354,8943,6329,9008,6298,9069,6263,9128,6224,9184,6180,9235,6132,9283,6080,9327,6025,9367,5966,9402,5905,9432,5840,9458,5773,9478,5704,9493,5632,9502,5558,9505,5483,9502,5408,9493,5334,9478,5263,9458,5193,9432,5126,9402,5061,9367,5000,9327,4941,9283,4886,9235,4834,9184,4786,9128,4743,9069,4703,9008,4668,8943,4638,8876,4612,8806,4592,8734,4578,8660,4569,8585,4566xe" filled="f" stroked="t" strokeweight=".478524pt" strokecolor="#000000">
                <v:path arrowok="t"/>
              </v:shape>
            </v:group>
            <v:group style="position:absolute;left:4750;top:4425;width:1840;height:1835" coordorigin="4750,4425" coordsize="1840,1835">
              <v:shape style="position:absolute;left:4750;top:4425;width:1840;height:1835" coordorigin="4750,4425" coordsize="1840,1835" path="m5670,4425l5594,4428,5520,4437,5449,4452,5379,4472,5312,4497,5247,4528,5185,4563,5126,4602,5071,4646,5019,4694,4971,4746,4927,4801,4887,4860,4852,4921,4822,4986,4797,5053,4776,5122,4762,5194,4753,5268,4750,5343,4753,5418,4762,5492,4776,5563,4797,5633,4822,5700,4852,5765,4887,5826,4927,5885,4971,5940,5019,5992,5071,6040,5126,6083,5185,6123,5247,6158,5312,6188,5379,6214,5449,6234,5520,6248,5594,6257,5670,6260,5745,6257,5819,6248,5891,6234,5960,6214,6028,6188,6092,6158,6154,6123,6213,6083,6268,6040,6320,5992,6368,5940,6412,5885,6452,5826,6487,5765,6517,5700,6543,5633,6563,5563,6578,5492,6587,5418,6590,5343,6587,5268,6578,5194,6563,5122,6543,5053,6517,4986,6487,4921,6452,4860,6412,4801,6368,4746,6320,4694,6268,4646,6213,4602,6154,4563,6092,4528,6028,4497,5960,4472,5891,4452,5819,4437,5745,4428,5670,4425xe" filled="t" fillcolor="#D7D7D7" stroked="f">
                <v:path arrowok="t"/>
                <v:fill type="solid"/>
              </v:shape>
            </v:group>
            <v:group style="position:absolute;left:4750;top:4425;width:1840;height:1835" coordorigin="4750,4425" coordsize="1840,1835">
              <v:shape style="position:absolute;left:4750;top:4425;width:1840;height:1835" coordorigin="4750,4425" coordsize="1840,1835" path="m5670,4425l5594,4428,5520,4437,5449,4452,5379,4472,5312,4497,5247,4528,5185,4563,5126,4602,5071,4646,5019,4694,4971,4746,4927,4801,4887,4860,4852,4921,4822,4986,4797,5053,4776,5122,4762,5194,4753,5268,4750,5343,4753,5418,4762,5492,4776,5563,4797,5633,4822,5700,4852,5765,4887,5826,4927,5885,4971,5940,5019,5992,5071,6040,5126,6083,5185,6123,5247,6158,5312,6188,5379,6214,5449,6234,5520,6248,5594,6257,5670,6260,5745,6257,5819,6248,5891,6234,5960,6214,6028,6188,6092,6158,6154,6123,6213,6083,6268,6040,6320,5992,6368,5940,6412,5885,6452,5826,6487,5765,6517,5700,6543,5633,6563,5563,6578,5492,6587,5418,6590,5343,6587,5268,6578,5194,6563,5122,6543,5053,6517,4986,6487,4921,6452,4860,6412,4801,6368,4746,6320,4694,6268,4646,6213,4602,6154,4563,6092,4528,6028,4497,5960,4472,5891,4452,5819,4437,5745,4428,5670,4425xe" filled="f" stroked="t" strokeweight=".478524pt" strokecolor="#000000">
                <v:path arrowok="t"/>
              </v:shape>
            </v:group>
            <v:group style="position:absolute;left:6231;top:2297;width:1840;height:1835" coordorigin="6231,2297" coordsize="1840,1835">
              <v:shape style="position:absolute;left:6231;top:2297;width:1840;height:1835" coordorigin="6231,2297" coordsize="1840,1835" path="m7151,2297l7076,2300,7002,2309,6930,2324,6860,2344,6793,2369,6728,2400,6667,2435,6608,2474,6552,2518,6501,2566,6453,2618,6409,2673,6369,2731,6334,2793,6303,2858,6278,2925,6258,2994,6243,3066,6234,3139,6231,3215,6234,3290,6243,3364,6258,3435,6278,3505,6303,3572,6334,3636,6369,3698,6409,3757,6453,3812,6501,3864,6552,3911,6608,3955,6667,3995,6728,4030,6793,4060,6860,4085,6930,4106,7002,4120,7076,4129,7151,4132,7227,4129,7300,4120,7372,4106,7442,4085,7509,4060,7574,4030,7636,3995,7695,3955,7750,3911,7802,3864,7850,3812,7894,3757,7933,3698,7968,3636,7999,3572,8024,3505,8044,3435,8059,3364,8068,3290,8071,3215,8068,3139,8059,3066,8044,2994,8024,2925,7999,2858,7968,2793,7933,2731,7894,2673,7850,2618,7802,2566,7750,2518,7695,2474,7636,2435,7574,2400,7509,2369,7442,2344,7372,2324,7300,2309,7227,2300,7151,2297xe" filled="t" fillcolor="#D7D7D7" stroked="f">
                <v:path arrowok="t"/>
                <v:fill type="solid"/>
              </v:shape>
            </v:group>
            <v:group style="position:absolute;left:6231;top:2297;width:1840;height:1835" coordorigin="6231,2297" coordsize="1840,1835">
              <v:shape style="position:absolute;left:6231;top:2297;width:1840;height:1835" coordorigin="6231,2297" coordsize="1840,1835" path="m7151,2297l7076,2300,7002,2309,6930,2324,6860,2344,6793,2369,6728,2400,6667,2435,6608,2474,6552,2518,6501,2566,6453,2618,6409,2673,6369,2731,6334,2793,6303,2858,6278,2925,6258,2994,6243,3066,6234,3139,6231,3215,6234,3290,6243,3364,6258,3435,6278,3505,6303,3572,6334,3636,6369,3698,6409,3757,6453,3812,6501,3864,6552,3911,6608,3955,6667,3995,6728,4030,6793,4060,6860,4085,6930,4106,7002,4120,7076,4129,7151,4132,7227,4129,7300,4120,7372,4106,7442,4085,7509,4060,7574,4030,7636,3995,7695,3955,7750,3911,7802,3864,7850,3812,7894,3757,7933,3698,7968,3636,7999,3572,8024,3505,8044,3435,8059,3364,8068,3290,8071,3215,8068,3139,8059,3066,8044,2994,8024,2925,7999,2858,7968,2793,7933,2731,7894,2673,7850,2618,7802,2566,7750,2518,7695,2474,7636,2435,7574,2400,7509,2369,7442,2344,7372,2324,7300,2309,7227,2300,7151,2297xe" filled="f" stroked="t" strokeweight=".478524pt" strokecolor="#000000">
                <v:path arrowok="t"/>
              </v:shape>
            </v:group>
            <v:group style="position:absolute;left:8071;top:3380;width:473;height:1160" coordorigin="8071,3380" coordsize="473,1160">
              <v:shape style="position:absolute;left:8071;top:3380;width:473;height:1160" coordorigin="8071,3380" coordsize="473,1160" path="m8155,3459l8136,3476,8153,3494,8153,3495,8172,3478,8172,3477,8159,3463,8155,3459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071,3380l8091,3464,8111,3447,8102,3438,8122,3421,8142,3421,8150,3414,8071,3380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130,3431l8111,3447,8115,3452,8119,3457,8138,3440,8135,3436,8130,3431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122,3421l8102,3438,8111,3447,8130,3431,8122,3421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142,3421l8122,3421,8130,3431,8142,3421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189,3497l8170,3514,8187,3533,8206,3516,8189,3497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223,3535l8204,3552,8221,3571,8240,3555,8223,3535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257,3574l8238,3591,8253,3609,8254,3610,8274,3594,8273,3593,8257,3574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290,3613l8270,3629,8286,3649,8306,3633,8303,3629,8290,3613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322,3653l8302,3669,8313,3682,8318,3689,8338,3673,8333,3666,8322,3653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354,3694l8333,3709,8341,3720,8348,3729,8369,3715,8362,3704,8354,3694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384,3735l8363,3750,8368,3758,8377,3771,8398,3757,8389,3743,8384,3735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12,3778l8391,3792,8393,3795,8404,3814,8426,3800,8414,3782,8412,3778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39,3823l8416,3835,8425,3852,8428,3857,8451,3846,8447,3840,8439,3823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62,3869l8439,3880,8442,3888,8448,3903,8472,3894,8465,3878,8462,3869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81,3919l8456,3926,8461,3942,8463,3950,8488,3943,8486,3935,8481,3919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94,3969l8469,3974,8471,3981,8474,3999,8499,3994,8496,3976,8494,3969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04,4020l8479,4023,8483,4049,8508,4045,8504,4020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11,4071l8486,4073,8488,4099,8514,4096,8511,4071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16,4122l8490,4124,8492,4149,8517,4147,8516,4122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19,4173l8493,4174,8494,4198,8494,4199,8520,4199,8520,4198,8519,4173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20,4224l8495,4225,8495,4243,8495,4250,8520,4250,8520,4243,8520,4224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21,4276l8495,4276,8495,4301,8521,4301,8521,4276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95,4326l8495,4330,8494,4352,8520,4352,8520,4330,8520,4327,8495,4326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94,4377l8494,4392,8493,4403,8519,4403,8519,4392,8519,4378,8494,4377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493,4428l8493,4448,8493,4454,8518,4454,8518,4448,8518,4429,8493,4428xe" filled="t" fillcolor="#000000" stroked="f">
                <v:path arrowok="t"/>
                <v:fill type="solid"/>
              </v:shape>
              <v:shape style="position:absolute;left:8071;top:3380;width:473;height:1160" coordorigin="8071,3380" coordsize="473,1160" path="m8544,4463l8467,4464,8507,4540,8544,4463xe" filled="t" fillcolor="#000000" stroked="f">
                <v:path arrowok="t"/>
                <v:fill type="solid"/>
              </v:shape>
            </v:group>
            <v:group style="position:absolute;left:6477;top:5921;width:1265;height:149" coordorigin="6477,5921" coordsize="1265,149">
              <v:shape style="position:absolute;left:6477;top:5921;width:1265;height:149" coordorigin="6477,5921" coordsize="1265,149" path="m6560,5922l6477,5942,6543,5996,6548,5971,6536,5968,6542,5944,6555,5944,6560,592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554,5946l6548,5971,6552,5972,6561,5974,6567,5949,6558,5947,6554,5946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542,5944l6536,5968,6548,5971,6554,5946,6542,5944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555,5944l6542,5944,6554,5946,6555,5944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592,5956l6585,5980,6610,5987,6616,5962,6592,5956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641,5968l6635,5993,6660,5999,6666,5974,6641,5968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691,5980l6685,6005,6710,6011,6715,5986,6691,5980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740,5992l6735,6016,6745,6019,6760,6022,6765,5997,6740,599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790,6003l6785,6028,6790,6029,6810,6033,6815,6008,6795,6004,6790,6003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840,6013l6835,6038,6860,6043,6865,6018,6840,6013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890,6022l6886,6047,6911,6051,6915,6026,6890,602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940,6030l6936,6055,6962,6059,6965,6034,6940,6030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6990,6037l6988,6062,7013,6065,7016,6040,6990,6037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041,6041l7039,6067,7059,6068,7065,6068,7066,6043,7060,6043,7041,6041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116,6043l7100,6044,7091,6044,7090,6069,7100,6069,7117,6069,7116,6044,7100,6044,7091,6044,7116,6044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167,6041l7141,6043,7143,6068,7168,6066,7167,6041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217,6036l7191,6039,7194,6064,7220,6062,7217,6036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267,6030l7242,6033,7245,6058,7271,6055,7267,6030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317,6022l7313,6022,7292,6026,7296,6051,7317,6048,7322,6047,7317,602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367,6012l7358,6014,7342,6017,7347,6042,7363,6039,7372,6037,7367,601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417,6002l7403,6005,7392,6007,7397,6032,7408,6030,7422,6027,7417,600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467,5992l7447,5996,7442,5997,7447,6022,7472,6016,7467,5992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517,5980l7492,5986,7497,6011,7522,6005,7517,5980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566,5969l7541,5974,7547,5999,7572,5993,7566,5969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616,5957l7591,5963,7597,5988,7622,5982,7616,5957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738,5945l7666,5945,7671,5970,7669,5971,7674,5995,7738,5945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664,5946l7648,5949,7641,5951,7647,5976,7654,5974,7669,5971,7664,5946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666,5945l7664,5946,7669,5971,7671,5970,7666,5945xe" filled="t" fillcolor="#000000" stroked="f">
                <v:path arrowok="t"/>
                <v:fill type="solid"/>
              </v:shape>
              <v:shape style="position:absolute;left:6477;top:5921;width:1265;height:149" coordorigin="6477,5921" coordsize="1265,149" path="m7659,5921l7664,5946,7666,5945,7738,5945,7741,5942,7659,5921xe" filled="t" fillcolor="#000000" stroked="f">
                <v:path arrowok="t"/>
                <v:fill type="solid"/>
              </v:shape>
            </v:group>
            <v:group style="position:absolute;left:5456;top:3130;width:729;height:1229" coordorigin="5456,3130" coordsize="729,1229">
              <v:shape style="position:absolute;left:5456;top:3130;width:729;height:1229" coordorigin="5456,3130" coordsize="729,1229" path="m6090,3195l6070,3211,6086,3231,6106,3215,6090,3195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172,3163l6129,3163,6145,3182,6136,3190,6153,3210,6172,3163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119,3171l6110,3179,6110,3179,6126,3199,6136,3190,6119,3171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129,3163l6119,3171,6136,3190,6145,3182,6129,3163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185,3130l6102,3152,6119,3171,6129,3163,6172,3163,6185,3130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050,3227l6048,3229,6030,3244,6047,3263,6065,3249,6066,3247,6050,3227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6011,3260l5991,3276,6007,3296,6027,3280,6011,3260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971,3293l5952,3310,5969,3329,5988,3312,5971,3293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933,3326l5913,3343,5930,3362,5950,3345,5933,332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894,3361l5876,3378,5893,3397,5912,3379,5894,3361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857,3396l5839,3413,5856,3432,5875,3414,5857,339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820,3432l5803,3450,5821,3468,5839,3450,5820,3432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785,3469l5776,3478,5768,3488,5787,3505,5795,3495,5804,3486,5785,3469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751,3508l5744,3516,5734,3528,5754,3544,5764,3532,5770,3524,5751,3508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719,3548l5714,3554,5704,3569,5724,3584,5735,3570,5739,3564,5719,3548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689,3591l5688,3593,5675,3614,5698,3626,5709,3607,5711,3605,5689,3591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663,3636l5654,3654,5651,3659,5674,3670,5677,3666,5686,3648,5663,363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641,3683l5634,3699,5631,3707,5654,3716,5657,3709,5664,3693,5641,3683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621,3731l5615,3746,5612,3755,5636,3763,5639,3755,5645,3740,5621,3731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603,3779l5598,3796,5595,3804,5620,3811,5622,3804,5628,3787,5603,3779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88,3828l5582,3847,5580,3853,5605,3860,5606,3855,5612,3835,5588,3828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73,3877l5567,3902,5591,3908,5592,3906,5598,3884,5573,3877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60,3927l5554,3951,5579,3958,5585,3933,5560,3927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48,3976l5542,4001,5567,4007,5573,3982,5548,397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36,4026l5530,4051,5555,4057,5561,4032,5536,402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25,4076l5520,4101,5545,4106,5550,4081,5525,407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14,4126l5509,4151,5534,4156,5539,4131,5514,412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04,4176l5503,4182,5499,4201,5524,4206,5529,4181,5504,417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493,4226l5489,4249,5488,4251,5513,4256,5518,4233,5518,4231,5493,422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456,4276l5475,4360,5526,4301,5503,4301,5478,4295,5481,4282,5456,4276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481,4282l5478,4295,5503,4301,5506,4289,5481,4282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506,4289l5503,4301,5526,4301,5531,4295,5506,4289xe" filled="t" fillcolor="#000000" stroked="f">
                <v:path arrowok="t"/>
                <v:fill type="solid"/>
              </v:shape>
              <v:shape style="position:absolute;left:5456;top:3130;width:729;height:1229" coordorigin="5456,3130" coordsize="729,1229" path="m5483,4275l5481,4282,5506,4289,5508,4281,5483,4275xe" filled="t" fillcolor="#000000" stroked="f">
                <v:path arrowok="t"/>
                <v:fill type="solid"/>
              </v:shape>
            </v:group>
            <v:group style="position:absolute;left:8649;top:1928;width:2083;height:1822" coordorigin="8649,1928" coordsize="2083,1822">
              <v:shape style="position:absolute;left:8649;top:1928;width:2083;height:1822" coordorigin="8649,1928" coordsize="2083,1822" path="m8649,3750l10731,3750,10731,1928,8649,1928,8649,3750xe" filled="t" fillcolor="#F1F1F1" stroked="f">
                <v:path arrowok="t"/>
                <v:fill type="solid"/>
              </v:shape>
            </v:group>
            <v:group style="position:absolute;left:8649;top:1928;width:2083;height:1822" coordorigin="8649,1928" coordsize="2083,1822">
              <v:shape style="position:absolute;left:8649;top:1928;width:2083;height:1822" coordorigin="8649,1928" coordsize="2083,1822" path="m8649,3750l10731,3750,10731,1928,8649,1928,8649,3750xe" filled="f" stroked="t" strokeweight=".478443pt" strokecolor="#F1F1F1">
                <v:path arrowok="t"/>
              </v:shape>
            </v:group>
            <v:group style="position:absolute;left:7869;top:2406;width:785;height:259" coordorigin="7869,2406" coordsize="785,259">
              <v:shape style="position:absolute;left:7869;top:2406;width:785;height:259" coordorigin="7869,2406" coordsize="785,259" path="m7965,2555l7869,2641,7996,2666,7987,2634,7967,2634,7956,2597,7975,2592,7965,2555xe" filled="t" fillcolor="#000000" stroked="f">
                <v:path arrowok="t"/>
                <v:fill type="solid"/>
              </v:shape>
              <v:shape style="position:absolute;left:7869;top:2406;width:785;height:259" coordorigin="7869,2406" coordsize="785,259" path="m7975,2592l7956,2597,7967,2634,7985,2629,7975,2592xe" filled="t" fillcolor="#000000" stroked="f">
                <v:path arrowok="t"/>
                <v:fill type="solid"/>
              </v:shape>
              <v:shape style="position:absolute;left:7869;top:2406;width:785;height:259" coordorigin="7869,2406" coordsize="785,259" path="m7985,2629l7967,2634,7987,2634,7985,2629xe" filled="t" fillcolor="#000000" stroked="f">
                <v:path arrowok="t"/>
                <v:fill type="solid"/>
              </v:shape>
              <v:shape style="position:absolute;left:7869;top:2406;width:785;height:259" coordorigin="7869,2406" coordsize="785,259" path="m8644,2406l7975,2592,7985,2629,8654,2443,8644,2406xe" filled="t" fillcolor="#000000" stroked="f">
                <v:path arrowok="t"/>
                <v:fill type="solid"/>
              </v:shape>
            </v:group>
            <v:group style="position:absolute;left:1800;top:1482;width:2530;height:4715" coordorigin="1800,1482" coordsize="2530,4715">
              <v:shape style="position:absolute;left:1800;top:1482;width:2530;height:4715" coordorigin="1800,1482" coordsize="2530,4715" path="m1800,6197l4330,6197,4330,1482,1800,1482,1800,6197xe" filled="t" fillcolor="#F1F1F1" stroked="f">
                <v:path arrowok="t"/>
                <v:fill type="solid"/>
              </v:shape>
            </v:group>
            <v:group style="position:absolute;left:1800;top:1482;width:2530;height:4715" coordorigin="1800,1482" coordsize="2530,4715">
              <v:shape style="position:absolute;left:1800;top:1482;width:2530;height:4715" coordorigin="1800,1482" coordsize="2530,4715" path="m1800,6197l4330,6197,4330,1482,1800,1482e" filled="f" stroked="t" strokeweight=".478873pt" strokecolor="#EEECE1">
                <v:path arrowok="t"/>
              </v:shape>
            </v:group>
            <v:group style="position:absolute;left:4316;top:3928;width:627;height:638" coordorigin="4316,3928" coordsize="627,638">
              <v:shape style="position:absolute;left:4316;top:3928;width:627;height:638" coordorigin="4316,3928" coordsize="627,638" path="m4849,4497l4822,4524,4943,4566,4926,4511,4862,4511,4849,4497xe" filled="t" fillcolor="#000000" stroked="f">
                <v:path arrowok="t"/>
                <v:fill type="solid"/>
              </v:shape>
              <v:shape style="position:absolute;left:4316;top:3928;width:627;height:638" coordorigin="4316,3928" coordsize="627,638" path="m4876,4470l4849,4497,4862,4511,4890,4484,4876,4470xe" filled="t" fillcolor="#000000" stroked="f">
                <v:path arrowok="t"/>
                <v:fill type="solid"/>
              </v:shape>
              <v:shape style="position:absolute;left:4316;top:3928;width:627;height:638" coordorigin="4316,3928" coordsize="627,638" path="m4904,4443l4876,4470,4890,4484,4862,4511,4926,4511,4904,4443xe" filled="t" fillcolor="#000000" stroked="f">
                <v:path arrowok="t"/>
                <v:fill type="solid"/>
              </v:shape>
              <v:shape style="position:absolute;left:4316;top:3928;width:627;height:638" coordorigin="4316,3928" coordsize="627,638" path="m4344,3928l4316,3954,4849,4497,4876,4470,4344,3928xe" filled="t" fillcolor="#000000" stroked="f">
                <v:path arrowok="t"/>
                <v:fill type="solid"/>
              </v:shape>
            </v:group>
            <v:group style="position:absolute;left:9886;top:4540;width:1475;height:1402" coordorigin="9886,4540" coordsize="1475,1402">
              <v:shape style="position:absolute;left:9886;top:4540;width:1475;height:1402" coordorigin="9886,4540" coordsize="1475,1402" path="m9886,5942l11362,5942,11362,4540,9886,4540,9886,5942xe" filled="t" fillcolor="#F1F1F1" stroked="f">
                <v:path arrowok="t"/>
                <v:fill type="solid"/>
              </v:shape>
            </v:group>
            <v:group style="position:absolute;left:9886;top:5942;width:1475;height:2" coordorigin="9886,5942" coordsize="1475,2">
              <v:shape style="position:absolute;left:9886;top:5942;width:1475;height:2" coordorigin="9886,5942" coordsize="1475,0" path="m9886,5942l11362,5942e" filled="f" stroked="t" strokeweight=".477899pt" strokecolor="#F1F1F1">
                <v:path arrowok="t"/>
              </v:shape>
            </v:group>
            <v:group style="position:absolute;left:9886;top:4540;width:1475;height:1402" coordorigin="9886,4540" coordsize="1475,1402">
              <v:shape style="position:absolute;left:9886;top:4540;width:1475;height:1402" coordorigin="9886,4540" coordsize="1475,1402" path="m11362,4540l9886,4540,9886,5942e" filled="f" stroked="t" strokeweight=".478494pt" strokecolor="#F1F1F1">
                <v:path arrowok="t"/>
              </v:shape>
            </v:group>
            <v:group style="position:absolute;left:9505;top:5022;width:392;height:208" coordorigin="9505,5022" coordsize="392,208">
              <v:shape style="position:absolute;left:9505;top:5022;width:392;height:208" coordorigin="9505,5022" coordsize="392,208" path="m9582,5128l9505,5230,9633,5230,9620,5205,9599,5205,9582,5170,9599,5162,9582,5128xe" filled="t" fillcolor="#000000" stroked="f">
                <v:path arrowok="t"/>
                <v:fill type="solid"/>
              </v:shape>
              <v:shape style="position:absolute;left:9505;top:5022;width:392;height:208" coordorigin="9505,5022" coordsize="392,208" path="m9599,5162l9582,5170,9599,5205,9616,5196,9599,5162xe" filled="t" fillcolor="#000000" stroked="f">
                <v:path arrowok="t"/>
                <v:fill type="solid"/>
              </v:shape>
              <v:shape style="position:absolute;left:9505;top:5022;width:392;height:208" coordorigin="9505,5022" coordsize="392,208" path="m9616,5196l9599,5205,9620,5205,9616,5196xe" filled="t" fillcolor="#000000" stroked="f">
                <v:path arrowok="t"/>
                <v:fill type="solid"/>
              </v:shape>
              <v:shape style="position:absolute;left:9505;top:5022;width:392;height:208" coordorigin="9505,5022" coordsize="392,208" path="m9880,5022l9599,5162,9616,5196,9897,5056,9880,502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1101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Socio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-­‐</w:t>
      </w:r>
      <w:r>
        <w:rPr>
          <w:rFonts w:ascii="Calibri" w:hAnsi="Calibri" w:cs="Calibri" w:eastAsia="Calibri"/>
          <w:b/>
          <w:bCs/>
          <w:spacing w:val="-1"/>
          <w:w w:val="9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nomic</w:t>
      </w:r>
      <w:r>
        <w:rPr>
          <w:rFonts w:ascii="Calibri" w:hAnsi="Calibri" w:cs="Calibri" w:eastAsia="Calibri"/>
          <w:b/>
          <w:bCs/>
          <w:spacing w:val="2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pl</w:t>
      </w:r>
      <w:r>
        <w:rPr>
          <w:rFonts w:ascii="Calibri" w:hAnsi="Calibri" w:cs="Calibri" w:eastAsia="Calibri"/>
          <w:b/>
          <w:bCs/>
          <w:spacing w:val="-1"/>
          <w:w w:val="9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0" w:footer="754" w:top="1360" w:bottom="940" w:left="1680" w:right="6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3"/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0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6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j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aly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3"/>
        <w:ind w:left="54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9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spacing w:val="28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ip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3"/>
        <w:ind w:left="54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9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4" w:lineRule="auto" w:before="3"/>
        <w:ind w:left="615" w:right="488" w:hanging="7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1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2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6" w:lineRule="auto" w:before="3"/>
        <w:ind w:left="216" w:right="346" w:firstLine="323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4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16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82" w:lineRule="exact"/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2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4"/>
        <w:ind w:left="54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8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4" w:lineRule="auto" w:before="3"/>
        <w:ind w:left="615" w:right="421" w:hanging="7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6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iss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ind w:left="54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5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wo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k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4" w:lineRule="auto" w:before="3"/>
        <w:ind w:left="216" w:right="304" w:firstLine="323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1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3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4" w:lineRule="auto" w:before="3"/>
        <w:ind w:left="615" w:right="91" w:hanging="7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13" w:lineRule="exact"/>
        <w:ind w:left="54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15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mploye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ployee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7"/>
          <w:w w:val="8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85"/>
          <w:sz w:val="15"/>
          <w:szCs w:val="15"/>
        </w:rPr>
        <w:t>lations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09" w:lineRule="exact"/>
        <w:ind w:left="21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Hum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source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76"/>
        <w:ind w:left="21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lth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pl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auto"/>
        <w:ind w:left="546" w:right="0" w:hanging="26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Hum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source</w:t>
      </w:r>
      <w:r>
        <w:rPr>
          <w:rFonts w:ascii="Calibri" w:hAnsi="Calibri" w:cs="Calibri" w:eastAsia="Calibri"/>
          <w:b/>
          <w:bCs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Planning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auto"/>
        <w:ind w:left="365" w:right="84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lth</w:t>
      </w:r>
      <w:r>
        <w:rPr>
          <w:rFonts w:ascii="Calibri" w:hAnsi="Calibri" w:cs="Calibri" w:eastAsia="Calibri"/>
          <w:b/>
          <w:bCs/>
          <w:spacing w:val="19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rvice</w:t>
      </w:r>
      <w:r>
        <w:rPr>
          <w:rFonts w:ascii="Calibri" w:hAnsi="Calibri" w:cs="Calibri" w:eastAsia="Calibri"/>
          <w:b/>
          <w:bCs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lop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46" w:val="left" w:leader="none"/>
        </w:tabs>
        <w:spacing w:line="186" w:lineRule="exact"/>
        <w:ind w:left="446" w:right="959" w:hanging="23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Available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orma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2"/>
          <w:numId w:val="2"/>
        </w:numPr>
        <w:tabs>
          <w:tab w:pos="446" w:val="left" w:leader="none"/>
        </w:tabs>
        <w:spacing w:line="240" w:lineRule="auto" w:before="14"/>
        <w:ind w:left="446" w:right="707" w:hanging="23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Estimat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supply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qui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2"/>
          <w:numId w:val="2"/>
        </w:numPr>
        <w:tabs>
          <w:tab w:pos="446" w:val="left" w:leader="none"/>
        </w:tabs>
        <w:spacing w:line="242" w:lineRule="auto" w:before="10"/>
        <w:ind w:left="446" w:right="804" w:hanging="23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Estimat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num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ers,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egories,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distr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bu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ion,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ills,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ompeten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2"/>
        </w:numPr>
        <w:tabs>
          <w:tab w:pos="1684" w:val="left" w:leader="none"/>
        </w:tabs>
        <w:spacing w:line="186" w:lineRule="exact"/>
        <w:ind w:left="1684" w:right="114" w:hanging="23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Undergr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du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Edu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3"/>
          <w:numId w:val="2"/>
        </w:numPr>
        <w:tabs>
          <w:tab w:pos="1684" w:val="left" w:leader="none"/>
        </w:tabs>
        <w:spacing w:before="14"/>
        <w:ind w:left="1684" w:right="0" w:hanging="23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Postgr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du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1900" w:h="16840"/>
          <w:pgMar w:top="1380" w:bottom="940" w:left="1680" w:right="620"/>
          <w:cols w:num="4" w:equalWidth="0">
            <w:col w:w="2465" w:space="768"/>
            <w:col w:w="1299" w:space="118"/>
            <w:col w:w="1364" w:space="837"/>
            <w:col w:w="2749"/>
          </w:cols>
        </w:sectPr>
      </w:pPr>
    </w:p>
    <w:p>
      <w:pPr>
        <w:spacing w:line="244" w:lineRule="auto" w:before="74"/>
        <w:ind w:left="216" w:right="0" w:firstLine="398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ol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ective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pres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ation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1"/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2"/>
          <w:w w:val="6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6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rm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9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9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3"/>
        <w:ind w:left="5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60"/>
          <w:sz w:val="15"/>
          <w:szCs w:val="15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60"/>
          <w:sz w:val="15"/>
          <w:szCs w:val="15"/>
        </w:rPr>
        <w:t>  </w:t>
      </w:r>
      <w:r>
        <w:rPr>
          <w:rFonts w:ascii="Calibri" w:hAnsi="Calibri" w:cs="Calibri" w:eastAsia="Calibri"/>
          <w:b w:val="0"/>
          <w:bCs w:val="0"/>
          <w:spacing w:val="14"/>
          <w:w w:val="6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8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8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8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85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76"/>
        <w:ind w:left="21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44" w:lineRule="auto" w:before="31"/>
        <w:ind w:left="406" w:right="0" w:hanging="191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Hum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source</w:t>
      </w:r>
      <w:r>
        <w:rPr>
          <w:rFonts w:ascii="Calibri" w:hAnsi="Calibri" w:cs="Calibri" w:eastAsia="Calibri"/>
          <w:b/>
          <w:bCs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Produ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/>
        <w:ind w:left="44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train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2"/>
          <w:numId w:val="2"/>
        </w:numPr>
        <w:tabs>
          <w:tab w:pos="446" w:val="left" w:leader="none"/>
        </w:tabs>
        <w:spacing w:line="186" w:lineRule="exact" w:before="5"/>
        <w:ind w:left="446" w:right="385" w:hanging="23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onti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uing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edu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 w:line="186" w:lineRule="exact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1900" w:h="16840"/>
          <w:pgMar w:top="1380" w:bottom="940" w:left="1680" w:right="620"/>
          <w:cols w:num="4" w:equalWidth="0">
            <w:col w:w="2474" w:space="872"/>
            <w:col w:w="1070" w:space="1731"/>
            <w:col w:w="1299" w:space="641"/>
            <w:col w:w="15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 w:before="68"/>
        <w:ind w:right="1179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47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46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-6"/>
          <w:w w:val="100"/>
        </w:rPr>
        <w:t>‐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staff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17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-6"/>
          <w:w w:val="100"/>
        </w:rPr>
        <w:t>‐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2"/>
          <w:w w:val="65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1"/>
          <w:w w:val="65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st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2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79"/>
        <w:jc w:val="both"/>
      </w:pPr>
      <w:r>
        <w:rPr>
          <w:rFonts w:ascii="Calibri" w:hAnsi="Calibri" w:cs="Calibri" w:eastAsia="Calibri"/>
          <w:b/>
          <w:bCs/>
          <w:spacing w:val="1"/>
          <w:w w:val="100"/>
        </w:rPr>
        <w:t>Hu</w:t>
      </w:r>
      <w:r>
        <w:rPr>
          <w:rFonts w:ascii="Calibri" w:hAnsi="Calibri" w:cs="Calibri" w:eastAsia="Calibri"/>
          <w:b/>
          <w:bCs/>
          <w:spacing w:val="2"/>
          <w:w w:val="1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3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3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3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33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HRD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17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177"/>
        <w:jc w:val="both"/>
      </w:pPr>
      <w:r>
        <w:rPr>
          <w:rFonts w:ascii="Calibri" w:hAnsi="Calibri" w:cs="Calibri" w:eastAsia="Calibri"/>
          <w:b/>
          <w:bCs/>
          <w:spacing w:val="-1"/>
          <w:w w:val="100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37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3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37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</w:rPr>
        <w:t>HR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</w:rPr>
        <w:t>)</w:t>
      </w:r>
      <w:r>
        <w:rPr>
          <w:rFonts w:ascii="Calibri" w:hAnsi="Calibri" w:cs="Calibri" w:eastAsia="Calibri"/>
          <w:b/>
          <w:bCs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1900" w:h="16840"/>
          <w:pgMar w:top="1380" w:bottom="940" w:left="1680" w:right="620"/>
        </w:sectPr>
      </w:pPr>
    </w:p>
    <w:p>
      <w:pPr>
        <w:pStyle w:val="BodyText"/>
        <w:spacing w:line="251" w:lineRule="auto" w:before="66"/>
        <w:ind w:right="436"/>
        <w:jc w:val="both"/>
      </w:pPr>
      <w:r>
        <w:rPr/>
        <w:pict>
          <v:group style="position:absolute;margin-left:71.279999pt;margin-top:361.920013pt;width:492.24pt;height:424.07998pt;mso-position-horizontal-relative:page;mso-position-vertical-relative:page;z-index:-684" coordorigin="1426,7238" coordsize="9845,8482">
            <v:shape style="position:absolute;left:1426;top:8520;width:9000;height:7200" type="#_x0000_t75">
              <v:imagedata r:id="rId18" o:title=""/>
            </v:shape>
            <v:shape style="position:absolute;left:5251;top:7238;width:6019;height:3000" type="#_x0000_t75">
              <v:imagedata r:id="rId19" o:title=""/>
            </v:shape>
            <v:group style="position:absolute;left:5585;top:7548;width:5309;height:2290" coordorigin="5585,7548" coordsize="5309,2290">
              <v:shape style="position:absolute;left:5585;top:7548;width:5309;height:2290" coordorigin="5585,7548" coordsize="5309,2290" path="m8527,9838l8681,8830,6395,8829,6324,8827,6255,8823,6188,8819,6123,8813,6061,8806,5946,8788,5843,8767,5755,8743,5683,8715,5630,8685,5588,8636,5585,8618,5585,7764,5630,7695,5683,7664,5755,7636,5843,7611,5946,7589,6061,7572,6123,7565,6188,7559,6255,7554,6324,7551,6395,7549,6468,7548,10010,7548,10083,7549,10154,7551,10223,7554,10290,7559,10355,7565,10417,7572,10533,7589,10636,7611,10724,7636,10795,7664,10849,7695,10891,7746,10894,7764,10894,8618,10849,8685,10795,8715,10724,8743,10636,8767,10533,8788,10417,8806,10355,8813,10290,8819,10223,8823,10154,8827,10083,8829,10010,8830,8527,9838xe" filled="t" fillcolor="#9BBB59" stroked="f">
                <v:path arrowok="t"/>
                <v:fill type="solid"/>
              </v:shape>
            </v:group>
            <v:group style="position:absolute;left:5585;top:7548;width:5309;height:2290" coordorigin="5585,7548" coordsize="5309,2290">
              <v:shape style="position:absolute;left:5585;top:7548;width:5309;height:2290" coordorigin="5585,7548" coordsize="5309,2290" path="m10010,8830l10083,8829,10154,8827,10223,8823,10290,8819,10355,8813,10417,8806,10533,8788,10636,8767,10724,8743,10795,8715,10849,8685,10891,8636,10894,8618,10894,8297,10894,7764,10849,7695,10795,7664,10724,7636,10636,7611,10533,7589,10417,7572,10355,7565,10290,7559,10223,7554,10154,7551,10083,7549,10010,7548,8681,7548,6468,7548,6395,7549,6324,7551,6255,7554,6188,7559,6123,7565,6061,7572,5946,7589,5843,7611,5755,7636,5683,7664,5630,7695,5588,7746,5585,7764,5585,8297,5585,8618,5630,8685,5683,8715,5755,8743,5843,8767,5946,8788,6061,8806,6123,8813,6188,8819,6255,8823,6324,8827,6395,8829,6468,8830,8681,8830,8527,9838,10010,8830xe" filled="f" stroked="t" strokeweight="3.12pt" strokecolor="#F2F2F2">
                <v:path arrowok="t"/>
              </v:shape>
              <v:shape style="position:absolute;left:5621;top:7546;width:5650;height:1642" type="#_x0000_t75">
                <v:imagedata r:id="rId20" o:title="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vir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2"/>
        </w:numPr>
        <w:tabs>
          <w:tab w:pos="451" w:val="left" w:leader="none"/>
        </w:tabs>
        <w:ind w:left="451" w:right="5411" w:hanging="332"/>
        <w:jc w:val="both"/>
        <w:rPr>
          <w:b w:val="0"/>
          <w:bCs w:val="0"/>
          <w:i w:val="0"/>
        </w:rPr>
      </w:pPr>
      <w:r>
        <w:rPr>
          <w:rFonts w:ascii="Calibri" w:hAnsi="Calibri" w:cs="Calibri" w:eastAsia="Calibri"/>
          <w:i w:val="0"/>
          <w:spacing w:val="1"/>
          <w:w w:val="100"/>
        </w:rPr>
        <w:t>Th</w:t>
      </w:r>
      <w:r>
        <w:rPr>
          <w:rFonts w:ascii="Calibri" w:hAnsi="Calibri" w:cs="Calibri" w:eastAsia="Calibri"/>
          <w:i w:val="0"/>
          <w:spacing w:val="0"/>
          <w:w w:val="100"/>
        </w:rPr>
        <w:t>e</w:t>
      </w:r>
      <w:r>
        <w:rPr>
          <w:rFonts w:ascii="Calibri" w:hAnsi="Calibri" w:cs="Calibri" w:eastAsia="Calibri"/>
          <w:i w:val="0"/>
          <w:spacing w:val="28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right="437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-2"/>
          <w:w w:val="100"/>
        </w:rPr>
        <w:t>fra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Fra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‘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fra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442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/h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 w:before="72"/>
        <w:ind w:left="4257" w:right="106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spe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bedde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eds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educ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pub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lic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deve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3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1900" w:h="16840"/>
          <w:pgMar w:header="0" w:footer="754" w:top="1380" w:bottom="940" w:left="1680" w:right="1360"/>
        </w:sectPr>
      </w:pPr>
    </w:p>
    <w:p>
      <w:pPr>
        <w:pStyle w:val="Heading3"/>
        <w:numPr>
          <w:ilvl w:val="1"/>
          <w:numId w:val="2"/>
        </w:numPr>
        <w:tabs>
          <w:tab w:pos="439" w:val="left" w:leader="none"/>
        </w:tabs>
        <w:spacing w:before="66"/>
        <w:ind w:left="439" w:right="0" w:hanging="320"/>
        <w:jc w:val="left"/>
        <w:rPr>
          <w:b w:val="0"/>
          <w:bCs w:val="0"/>
        </w:rPr>
      </w:pPr>
      <w:r>
        <w:rPr/>
        <w:pict>
          <v:group style="position:absolute;margin-left:89.159996pt;margin-top:332.039978pt;width:487.839967pt;height:.1pt;mso-position-horizontal-relative:page;mso-position-vertical-relative:page;z-index:-683" coordorigin="1783,6641" coordsize="9757,2">
            <v:shape style="position:absolute;left:1783;top:6641;width:9757;height:2" coordorigin="1783,6641" coordsize="9757,0" path="m1783,6641l11540,6641e" filled="f" stroked="t" strokeweight="3.1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519997pt;margin-top:556.679993pt;width:489.599989pt;height:.1pt;mso-position-horizontal-relative:page;mso-position-vertical-relative:page;z-index:-682" coordorigin="1730,11134" coordsize="9792,2">
            <v:shape style="position:absolute;left:1730;top:11134;width:9792;height:2" coordorigin="1730,11134" coordsize="9792,0" path="m1730,11134l11522,11134e" filled="f" stroked="t" strokeweight="3.1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Hu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he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y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right="387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1" w:lineRule="auto"/>
        <w:ind w:left="480" w:right="465" w:hanging="360"/>
        <w:jc w:val="left"/>
      </w:pPr>
      <w:r>
        <w:rPr>
          <w:b w:val="0"/>
          <w:bCs w:val="0"/>
          <w:color w:val="0000FF"/>
          <w:spacing w:val="-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/</w:t>
      </w:r>
      <w:hyperlink r:id="rId22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=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-1"/>
          <w:w w:val="100"/>
          <w:u w:val="single" w:color="0000FF"/>
        </w:rPr>
        <w:t>B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J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Q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4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4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ki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2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in</w:t>
      </w:r>
      <w:r>
        <w:rPr>
          <w:b w:val="0"/>
          <w:bCs w:val="0"/>
          <w:color w:val="000000"/>
          <w:spacing w:val="-2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5" w:lineRule="auto" w:before="25"/>
        <w:ind w:left="480" w:right="376" w:hanging="360"/>
        <w:jc w:val="left"/>
      </w:pPr>
      <w:r>
        <w:rPr>
          <w:b w:val="0"/>
          <w:bCs w:val="0"/>
          <w:color w:val="0000FF"/>
          <w:spacing w:val="-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/</w:t>
      </w:r>
      <w:hyperlink r:id="rId2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=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-1"/>
          <w:w w:val="100"/>
          <w:u w:val="single" w:color="0000FF"/>
        </w:rPr>
        <w:t>7p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765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4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4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Sy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eal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23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1" w:lineRule="auto"/>
        <w:ind w:left="120" w:right="27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ms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HR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rst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sess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479" w:val="left" w:leader="none"/>
        </w:tabs>
        <w:ind w:left="480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before="6"/>
        <w:ind w:left="480" w:right="0"/>
        <w:jc w:val="left"/>
      </w:pPr>
      <w:r>
        <w:rPr>
          <w:b w:val="0"/>
          <w:bCs w:val="0"/>
          <w:color w:val="0000FF"/>
          <w:w w:val="103"/>
        </w:rPr>
      </w:r>
      <w:hyperlink r:id="rId1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6" w:lineRule="auto" w:before="68"/>
        <w:ind w:left="480" w:right="638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rl:</w:t>
      </w:r>
      <w:r>
        <w:rPr>
          <w:b w:val="0"/>
          <w:bCs w:val="0"/>
          <w:i w:val="0"/>
          <w:spacing w:val="1"/>
          <w:w w:val="103"/>
        </w:rPr>
        <w:t> </w:t>
      </w:r>
      <w:r>
        <w:rPr>
          <w:b w:val="0"/>
          <w:bCs w:val="0"/>
          <w:i w:val="0"/>
          <w:color w:val="0000FF"/>
          <w:spacing w:val="1"/>
          <w:w w:val="103"/>
        </w:rPr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w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w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w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po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sy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s.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i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/c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9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8" w:lineRule="auto" w:before="68"/>
        <w:ind w:left="480" w:right="206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–</w:t>
      </w:r>
      <w:r>
        <w:rPr>
          <w:b w:val="0"/>
          <w:bCs w:val="0"/>
          <w:i w:val="0"/>
          <w:spacing w:val="1"/>
          <w:w w:val="100"/>
        </w:rPr>
        <w:t>21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l: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color w:val="0000FF"/>
          <w:spacing w:val="0"/>
          <w:w w:val="103"/>
        </w:rPr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du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j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nd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php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w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6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before="50"/>
        <w:ind w:left="840" w:right="5377" w:hanging="720"/>
        <w:jc w:val="both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sa.</w:t>
      </w:r>
      <w:r>
        <w:rPr>
          <w:b w:val="0"/>
          <w:bCs w:val="0"/>
          <w:spacing w:val="0"/>
          <w:w w:val="100"/>
        </w:rPr>
      </w:r>
    </w:p>
    <w:sectPr>
      <w:footerReference w:type="default" r:id="rId21"/>
      <w:pgSz w:w="11900" w:h="16840"/>
      <w:pgMar w:footer="754" w:header="0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70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0.519989pt;margin-top:793.276184pt;width:15.352458pt;height:14.0pt;mso-position-horizontal-relative:page;mso-position-vertical-relative:page;z-index:-70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1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357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81"/>
        <w:jc w:val="left"/>
      </w:pPr>
      <w:rPr>
        <w:rFonts w:hint="default" w:ascii="Calibri" w:hAnsi="Calibri" w:eastAsia="Calibri"/>
        <w:b/>
        <w:bCs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hanging="231"/>
      </w:pPr>
      <w:rPr>
        <w:rFonts w:hint="default" w:ascii="Symbol" w:hAnsi="Symbol" w:eastAsia="Symbol"/>
        <w:w w:val="102"/>
        <w:sz w:val="15"/>
        <w:szCs w:val="15"/>
      </w:rPr>
    </w:lvl>
    <w:lvl w:ilvl="3">
      <w:start w:val="1"/>
      <w:numFmt w:val="bullet"/>
      <w:lvlText w:val="•"/>
      <w:lvlJc w:val="left"/>
      <w:pPr>
        <w:ind w:hanging="230"/>
      </w:pPr>
      <w:rPr>
        <w:rFonts w:hint="default" w:ascii="Symbol" w:hAnsi="Symbol" w:eastAsia="Symbol"/>
        <w:w w:val="102"/>
        <w:sz w:val="15"/>
        <w:szCs w:val="15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840" w:hanging="72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40" w:hanging="720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439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451" w:hanging="332"/>
      <w:outlineLvl w:val="4"/>
    </w:pPr>
    <w:rPr>
      <w:rFonts w:ascii="Calibri" w:hAnsi="Calibri" w:eastAsia="Calibri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ho.int/whr/2006/en/" TargetMode="External"/><Relationship Id="rId7" Type="http://schemas.openxmlformats.org/officeDocument/2006/relationships/hyperlink" Target="http://www.who.int/alliance-" TargetMode="External"/><Relationship Id="rId8" Type="http://schemas.openxmlformats.org/officeDocument/2006/relationships/hyperlink" Target="http://www.who.int/hrh/en/" TargetMode="External"/><Relationship Id="rId9" Type="http://schemas.openxmlformats.org/officeDocument/2006/relationships/hyperlink" Target="http://www.who.int/whr/2006/en/index.html" TargetMode="External"/><Relationship Id="rId10" Type="http://schemas.openxmlformats.org/officeDocument/2006/relationships/hyperlink" Target="http://www.who.int/workforcealliance/about/vision_mission/en/index.html)" TargetMode="External"/><Relationship Id="rId11" Type="http://schemas.openxmlformats.org/officeDocument/2006/relationships/hyperlink" Target="http://who.int/hrh/resources/global_strategy_workforce2030_14_print.pdf)" TargetMode="External"/><Relationship Id="rId12" Type="http://schemas.openxmlformats.org/officeDocument/2006/relationships/hyperlink" Target="http://www.youtube.com/watch?v=QXpp4kmUCLU)" TargetMode="External"/><Relationship Id="rId13" Type="http://schemas.openxmlformats.org/officeDocument/2006/relationships/hyperlink" Target="http://www.who.int/hrh/documents/JLi_hrh_report.pdf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://www.who.int/whr/2006/06_overview_en.pdf?ua=1%3B" TargetMode="External"/><Relationship Id="rId16" Type="http://schemas.openxmlformats.org/officeDocument/2006/relationships/hyperlink" Target="http://www.who.int/whr/2006/whr06_en.pdf?ua=1" TargetMode="External"/><Relationship Id="rId17" Type="http://schemas.openxmlformats.org/officeDocument/2006/relationships/image" Target="media/image2.jpg"/><Relationship Id="rId18" Type="http://schemas.openxmlformats.org/officeDocument/2006/relationships/image" Target="media/image3.jp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footer" Target="footer2.xml"/><Relationship Id="rId22" Type="http://schemas.openxmlformats.org/officeDocument/2006/relationships/hyperlink" Target="http://www.youtube.com/watch?v=HzT1-" TargetMode="External"/><Relationship Id="rId23" Type="http://schemas.openxmlformats.org/officeDocument/2006/relationships/hyperlink" Target="http://www.youtube.com/watch?v=wX4p-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2021-06-14T15:35:33Z</dcterms:created>
  <dcterms:modified xsi:type="dcterms:W3CDTF">2021-06-14T15:35:33Z</dcterms:modified>
</cp:coreProperties>
</file>