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38"/>
        <w:ind w:right="5864"/>
        <w:jc w:val="both"/>
        <w:rPr>
          <w:b w:val="0"/>
          <w:bCs w:val="0"/>
        </w:rPr>
      </w:pPr>
      <w:r>
        <w:rPr/>
        <w:pict>
          <v:group style="position:absolute;margin-left:86.519997pt;margin-top:159.719955pt;width:489.599989pt;height:.1pt;mso-position-horizontal-relative:page;mso-position-vertical-relative:page;z-index:-483" coordorigin="1730,3194" coordsize="9792,2">
            <v:shape style="position:absolute;left:1730;top:3194;width:9792;height:2" coordorigin="1730,3194" coordsize="9792,0" path="m1730,3194l11522,3194e" filled="f" stroked="t" strokeweight="5.0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720001pt;margin-top:511.799988pt;width:483.279967pt;height:.1pt;mso-position-horizontal-relative:page;mso-position-vertical-relative:page;z-index:-482" coordorigin="1874,10236" coordsize="9666,2">
            <v:shape style="position:absolute;left:1874;top:10236;width:9666;height:2" coordorigin="1874,10236" coordsize="9666,0" path="m1874,10236l11540,10236e" filled="f" stroked="t" strokeweight="3.12pt" strokecolor="#000000">
              <v:path arrowok="t"/>
            </v:shape>
            <w10:wrap type="none"/>
          </v:group>
        </w:pict>
      </w:r>
      <w:r>
        <w:rPr>
          <w:spacing w:val="-1"/>
          <w:w w:val="90"/>
        </w:rPr>
        <w:t>Uni</w:t>
      </w:r>
      <w:r>
        <w:rPr>
          <w:spacing w:val="0"/>
          <w:w w:val="90"/>
        </w:rPr>
        <w:t>t</w:t>
      </w:r>
      <w:r>
        <w:rPr>
          <w:spacing w:val="38"/>
          <w:w w:val="90"/>
        </w:rPr>
        <w:t> </w:t>
      </w:r>
      <w:r>
        <w:rPr>
          <w:spacing w:val="0"/>
          <w:w w:val="90"/>
        </w:rPr>
        <w:t>1</w:t>
      </w:r>
      <w:r>
        <w:rPr>
          <w:spacing w:val="38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14"/>
          <w:w w:val="60"/>
        </w:rPr>
        <w:t> </w:t>
      </w:r>
      <w:r>
        <w:rPr>
          <w:spacing w:val="-1"/>
          <w:w w:val="90"/>
        </w:rPr>
        <w:t>S</w:t>
      </w:r>
      <w:r>
        <w:rPr>
          <w:spacing w:val="0"/>
          <w:w w:val="90"/>
        </w:rPr>
        <w:t>e</w:t>
      </w:r>
      <w:r>
        <w:rPr>
          <w:spacing w:val="-1"/>
          <w:w w:val="90"/>
        </w:rPr>
        <w:t>ssio</w:t>
      </w:r>
      <w:r>
        <w:rPr>
          <w:spacing w:val="0"/>
          <w:w w:val="90"/>
        </w:rPr>
        <w:t>n</w:t>
      </w:r>
      <w:r>
        <w:rPr>
          <w:spacing w:val="39"/>
          <w:w w:val="90"/>
        </w:rPr>
        <w:t> </w:t>
      </w:r>
      <w:r>
        <w:rPr>
          <w:spacing w:val="0"/>
          <w:w w:val="9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36" w:lineRule="exact"/>
        <w:ind w:left="120" w:right="197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Health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workforce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challenges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Africa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–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pas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5861" w:firstLine="0"/>
        <w:jc w:val="both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0"/>
          <w:w w:val="100"/>
        </w:rPr>
        <w:t>       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17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2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34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287" w:lineRule="auto"/>
        <w:ind w:right="282"/>
        <w:jc w:val="left"/>
        <w:rPr>
          <w:b w:val="0"/>
          <w:bCs w:val="0"/>
        </w:rPr>
      </w:pPr>
      <w:r>
        <w:rPr>
          <w:spacing w:val="0"/>
          <w:w w:val="100"/>
        </w:rPr>
        <w:t>Eac</w:t>
      </w:r>
      <w:r>
        <w:rPr>
          <w:spacing w:val="0"/>
          <w:w w:val="100"/>
        </w:rPr>
        <w:t>h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ill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ill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0" w:right="1732" w:firstLine="0"/>
        <w:jc w:val="both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    </w:t>
      </w:r>
      <w:r>
        <w:rPr>
          <w:rFonts w:ascii="Calibri" w:hAnsi="Calibri" w:cs="Calibri" w:eastAsia="Calibri"/>
          <w:b/>
          <w:bCs/>
          <w:spacing w:val="4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LEARNING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OUTCOM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OF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THIS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SESSION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4024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77" w:right="19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2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HR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77" w:right="19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4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1"/>
          <w:w w:val="95"/>
        </w:rPr>
        <w:t>HR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77" w:right="19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81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HR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2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77" w:right="19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HRH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77" w:right="19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0"/>
          <w:w w:val="80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ry’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R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xt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1900" w:h="16840"/>
          <w:pgMar w:footer="754" w:top="1400" w:bottom="940" w:left="1680" w:right="1680"/>
          <w:pgNumType w:start="1"/>
        </w:sectPr>
      </w:pPr>
    </w:p>
    <w:p>
      <w:pPr>
        <w:spacing w:line="260" w:lineRule="exact" w:before="8"/>
        <w:rPr>
          <w:sz w:val="26"/>
          <w:szCs w:val="26"/>
        </w:rPr>
      </w:pPr>
      <w:r>
        <w:rPr/>
        <w:pict>
          <v:group style="position:absolute;margin-left:86.519997pt;margin-top:393.959991pt;width:489.599989pt;height:.1pt;mso-position-horizontal-relative:page;mso-position-vertical-relative:page;z-index:-479" coordorigin="1730,7879" coordsize="9792,2">
            <v:shape style="position:absolute;left:1730;top:7879;width:9792;height:2" coordorigin="1730,7879" coordsize="9792,0" path="m1730,7879l11522,7879e" filled="f" stroked="t" strokeweight="3.1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spacing w:before="50"/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6.519997pt;margin-top:29.870037pt;width:453.83999pt;height:.1pt;mso-position-horizontal-relative:page;mso-position-vertical-relative:paragraph;z-index:-480" coordorigin="1730,597" coordsize="9077,2">
            <v:shape style="position:absolute;left:1730;top:597;width:9077;height:2" coordorigin="1730,597" coordsize="9077,0" path="m1730,597l10807,597e" filled="f" stroked="t" strokeweight="3.1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8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36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104" w:right="55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2009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eho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dXRB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667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104" w:right="6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tiv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35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398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67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104" w:right="39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4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R3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spacing w:before="50"/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HRD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HEALTH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220" w:right="1213"/>
        <w:jc w:val="left"/>
      </w:pPr>
      <w:r>
        <w:rPr/>
        <w:pict>
          <v:group style="position:absolute;margin-left:83.949997pt;margin-top:51.70755pt;width:427.06pt;height:295.53998pt;mso-position-horizontal-relative:page;mso-position-vertical-relative:paragraph;z-index:-481" coordorigin="1679,1034" coordsize="8541,5911">
            <v:group style="position:absolute;left:1685;top:1040;width:8530;height:2" coordorigin="1685,1040" coordsize="8530,2">
              <v:shape style="position:absolute;left:1685;top:1040;width:8530;height:2" coordorigin="1685,1040" coordsize="8530,0" path="m1685,1040l10214,1040e" filled="f" stroked="t" strokeweight=".580pt" strokecolor="#000000">
                <v:path arrowok="t"/>
              </v:shape>
            </v:group>
            <v:group style="position:absolute;left:1690;top:1045;width:2;height:5890" coordorigin="1690,1045" coordsize="2,5890">
              <v:shape style="position:absolute;left:1690;top:1045;width:2;height:5890" coordorigin="1690,1045" coordsize="0,5890" path="m1690,1045l1690,6934e" filled="f" stroked="t" strokeweight=".580pt" strokecolor="#000000">
                <v:path arrowok="t"/>
              </v:shape>
            </v:group>
            <v:group style="position:absolute;left:1685;top:6939;width:8530;height:2" coordorigin="1685,6939" coordsize="8530,2">
              <v:shape style="position:absolute;left:1685;top:6939;width:8530;height:2" coordorigin="1685,6939" coordsize="8530,0" path="m1685,6939l10214,6939e" filled="f" stroked="t" strokeweight=".580pt" strokecolor="#000000">
                <v:path arrowok="t"/>
              </v:shape>
            </v:group>
            <v:group style="position:absolute;left:10210;top:1045;width:2;height:5890" coordorigin="10210,1045" coordsize="2,5890">
              <v:shape style="position:absolute;left:10210;top:1045;width:2;height:5890" coordorigin="10210,1045" coordsize="0,5890" path="m10210,1045l10210,6934e" filled="f" stroked="t" strokeweight=".580pt" strokecolor="#000000">
                <v:path arrowok="t"/>
              </v:shape>
              <v:shape style="position:absolute;left:9163;top:1078;width:998;height:998" type="#_x0000_t75">
                <v:imagedata r:id="rId6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20" w:right="0"/>
        <w:jc w:val="left"/>
        <w:rPr>
          <w:b w:val="0"/>
          <w:bCs w:val="0"/>
        </w:rPr>
      </w:pP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y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1</w:t>
      </w:r>
      <w:r>
        <w:rPr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1" w:lineRule="auto"/>
        <w:ind w:left="220" w:right="201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4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4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left="220" w:right="879"/>
        <w:jc w:val="both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color w:val="800080"/>
          <w:spacing w:val="8"/>
          <w:w w:val="100"/>
        </w:rPr>
      </w:r>
      <w:r>
        <w:rPr>
          <w:b w:val="0"/>
          <w:bCs w:val="0"/>
          <w:color w:val="800080"/>
          <w:spacing w:val="1"/>
          <w:w w:val="100"/>
          <w:u w:val="single" w:color="800080"/>
        </w:rPr>
        <w:t>h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p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s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: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i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k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2"/>
          <w:w w:val="100"/>
          <w:u w:val="single" w:color="800080"/>
        </w:rPr>
        <w:t>m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uw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z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x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AU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dXRB</w:t>
      </w:r>
      <w:r>
        <w:rPr>
          <w:b w:val="0"/>
          <w:bCs w:val="0"/>
          <w:color w:val="800080"/>
          <w:spacing w:val="2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q</w:t>
      </w: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Wingdings" w:hAnsi="Wingdings" w:cs="Wingdings" w:eastAsia="Wingdings"/>
          <w:b w:val="0"/>
          <w:bCs w:val="0"/>
          <w:spacing w:val="52"/>
          <w:w w:val="80"/>
          <w:sz w:val="16"/>
          <w:szCs w:val="16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po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ca</w:t>
      </w:r>
      <w:r>
        <w:rPr>
          <w:b w:val="0"/>
          <w:bCs w:val="0"/>
          <w:spacing w:val="0"/>
          <w:w w:val="95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left="580" w:right="881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q</w:t>
      </w: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Wingdings" w:hAnsi="Wingdings" w:cs="Wingdings" w:eastAsia="Wingdings"/>
          <w:b w:val="0"/>
          <w:bCs w:val="0"/>
          <w:spacing w:val="68"/>
          <w:w w:val="80"/>
          <w:sz w:val="16"/>
          <w:szCs w:val="16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ca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q</w:t>
      </w: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Wingdings" w:hAnsi="Wingdings" w:cs="Wingdings" w:eastAsia="Wingdings"/>
          <w:b w:val="0"/>
          <w:bCs w:val="0"/>
          <w:spacing w:val="82"/>
          <w:w w:val="80"/>
          <w:sz w:val="16"/>
          <w:szCs w:val="16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h?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left="577" w:right="886" w:hanging="35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q</w:t>
      </w:r>
      <w:r>
        <w:rPr>
          <w:rFonts w:ascii="Wingdings" w:hAnsi="Wingdings" w:cs="Wingdings" w:eastAsia="Wingdings"/>
          <w:b w:val="0"/>
          <w:bCs w:val="0"/>
          <w:spacing w:val="104"/>
          <w:w w:val="80"/>
          <w:sz w:val="16"/>
          <w:szCs w:val="16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left="577" w:right="881" w:hanging="35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q</w:t>
      </w:r>
      <w:r>
        <w:rPr>
          <w:rFonts w:ascii="Wingdings" w:hAnsi="Wingdings" w:cs="Wingdings" w:eastAsia="Wingdings"/>
          <w:b w:val="0"/>
          <w:bCs w:val="0"/>
          <w:spacing w:val="108"/>
          <w:w w:val="80"/>
          <w:sz w:val="16"/>
          <w:szCs w:val="16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1900" w:h="16840"/>
          <w:pgMar w:header="0" w:footer="754" w:top="1580" w:bottom="940" w:left="1580" w:right="920"/>
        </w:sectPr>
      </w:pPr>
    </w:p>
    <w:p>
      <w:pPr>
        <w:pStyle w:val="BodyText"/>
        <w:spacing w:line="251" w:lineRule="auto" w:before="76"/>
        <w:ind w:left="477" w:right="222" w:hanging="35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16"/>
          <w:szCs w:val="16"/>
        </w:rPr>
        <w:t>q</w:t>
      </w:r>
      <w:r>
        <w:rPr>
          <w:rFonts w:ascii="Wingdings" w:hAnsi="Wingdings" w:cs="Wingdings" w:eastAsia="Wingdings"/>
          <w:b w:val="0"/>
          <w:bCs w:val="0"/>
          <w:spacing w:val="110"/>
          <w:w w:val="80"/>
          <w:sz w:val="16"/>
          <w:szCs w:val="16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219"/>
        <w:jc w:val="both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't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Sahara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2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83.949997pt;margin-top:-209.132416pt;width:427.06pt;height:166.9pt;mso-position-horizontal-relative:page;mso-position-vertical-relative:paragraph;z-index:-478" coordorigin="1679,-4183" coordsize="8541,3338">
            <v:group style="position:absolute;left:1685;top:-4177;width:8530;height:2" coordorigin="1685,-4177" coordsize="8530,2">
              <v:shape style="position:absolute;left:1685;top:-4177;width:8530;height:2" coordorigin="1685,-4177" coordsize="8530,0" path="m1685,-4177l10214,-4177e" filled="f" stroked="t" strokeweight=".580pt" strokecolor="#000000">
                <v:path arrowok="t"/>
              </v:shape>
            </v:group>
            <v:group style="position:absolute;left:1690;top:-4172;width:2;height:3317" coordorigin="1690,-4172" coordsize="2,3317">
              <v:shape style="position:absolute;left:1690;top:-4172;width:2;height:3317" coordorigin="1690,-4172" coordsize="0,3317" path="m1690,-4172l1690,-855e" filled="f" stroked="t" strokeweight=".580pt" strokecolor="#000000">
                <v:path arrowok="t"/>
              </v:shape>
            </v:group>
            <v:group style="position:absolute;left:1685;top:-850;width:8530;height:2" coordorigin="1685,-850" coordsize="8530,2">
              <v:shape style="position:absolute;left:1685;top:-850;width:8530;height:2" coordorigin="1685,-850" coordsize="8530,0" path="m1685,-850l10214,-850e" filled="f" stroked="t" strokeweight=".580pt" strokecolor="#000000">
                <v:path arrowok="t"/>
              </v:shape>
            </v:group>
            <v:group style="position:absolute;left:10210;top:-4172;width:2;height:3317" coordorigin="10210,-4172" coordsize="2,3317">
              <v:shape style="position:absolute;left:10210;top:-4172;width:2;height:3317" coordorigin="10210,-4172" coordsize="0,3317" path="m10210,-4172l10210,-8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-­</w:t>
      </w:r>
      <w:r>
        <w:rPr>
          <w:spacing w:val="2"/>
          <w:w w:val="100"/>
        </w:rPr>
        <w:t>‐</w:t>
      </w:r>
      <w:r>
        <w:rPr>
          <w:spacing w:val="0"/>
          <w:w w:val="100"/>
        </w:rPr>
        <w:t>co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9" w:lineRule="auto"/>
        <w:ind w:right="1244"/>
        <w:jc w:val="both"/>
      </w:pP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119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color w:val="800080"/>
          <w:spacing w:val="25"/>
          <w:w w:val="100"/>
        </w:rPr>
      </w:r>
      <w:r>
        <w:rPr>
          <w:b w:val="0"/>
          <w:bCs w:val="0"/>
          <w:color w:val="800080"/>
          <w:spacing w:val="1"/>
          <w:w w:val="100"/>
          <w:u w:val="single" w:color="800080"/>
        </w:rPr>
        <w:t>h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p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s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: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i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k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2"/>
          <w:w w:val="100"/>
          <w:u w:val="single" w:color="800080"/>
        </w:rPr>
        <w:t>m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uw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z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x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L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k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R3</w:t>
      </w:r>
      <w:r>
        <w:rPr>
          <w:b w:val="0"/>
          <w:bCs w:val="0"/>
          <w:color w:val="800080"/>
          <w:spacing w:val="2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right="144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 w:before="68"/>
        <w:ind w:right="217"/>
        <w:jc w:val="both"/>
      </w:pPr>
      <w:r>
        <w:rPr/>
        <w:pict>
          <v:group style="position:absolute;margin-left:83.949997pt;margin-top:-187.53244pt;width:432.1pt;height:171.22pt;mso-position-horizontal-relative:page;mso-position-vertical-relative:paragraph;z-index:-477" coordorigin="1679,-3751" coordsize="8642,3424">
            <v:group style="position:absolute;left:1685;top:-3745;width:8630;height:2" coordorigin="1685,-3745" coordsize="8630,2">
              <v:shape style="position:absolute;left:1685;top:-3745;width:8630;height:2" coordorigin="1685,-3745" coordsize="8630,0" path="m1685,-3745l10315,-3745e" filled="f" stroked="t" strokeweight=".580pt" strokecolor="#000000">
                <v:path arrowok="t"/>
              </v:shape>
            </v:group>
            <v:group style="position:absolute;left:1690;top:-3740;width:2;height:3403" coordorigin="1690,-3740" coordsize="2,3403">
              <v:shape style="position:absolute;left:1690;top:-3740;width:2;height:3403" coordorigin="1690,-3740" coordsize="0,3403" path="m1690,-3740l1690,-337e" filled="f" stroked="t" strokeweight=".580pt" strokecolor="#000000">
                <v:path arrowok="t"/>
              </v:shape>
            </v:group>
            <v:group style="position:absolute;left:1685;top:-332;width:8630;height:2" coordorigin="1685,-332" coordsize="8630,2">
              <v:shape style="position:absolute;left:1685;top:-332;width:8630;height:2" coordorigin="1685,-332" coordsize="8630,0" path="m1685,-332l10315,-332e" filled="f" stroked="t" strokeweight=".580pt" strokecolor="#000000">
                <v:path arrowok="t"/>
              </v:shape>
            </v:group>
            <v:group style="position:absolute;left:10310;top:-3740;width:2;height:3403" coordorigin="10310,-3740" coordsize="2,3403">
              <v:shape style="position:absolute;left:10310;top:-3740;width:2;height:3403" coordorigin="10310,-3740" coordsize="0,3403" path="m10310,-3740l10310,-337e" filled="f" stroked="t" strokeweight=".580pt" strokecolor="#000000">
                <v:path arrowok="t"/>
              </v:shape>
              <v:shape style="position:absolute;left:9274;top:-3740;width:994;height:998" type="#_x0000_t75">
                <v:imagedata r:id="rId7" o:title="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840" w:val="left" w:leader="none"/>
        </w:tabs>
        <w:ind w:left="840" w:right="1738" w:hanging="720"/>
        <w:jc w:val="both"/>
        <w:rPr>
          <w:b w:val="0"/>
          <w:bCs w:val="0"/>
        </w:rPr>
      </w:pPr>
      <w:r>
        <w:rPr>
          <w:spacing w:val="0"/>
          <w:w w:val="100"/>
        </w:rPr>
        <w:t>KEY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ALLE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EALTH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SECT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219"/>
        <w:jc w:val="both"/>
      </w:pPr>
      <w:r>
        <w:rPr/>
        <w:pict>
          <v:group style="position:absolute;margin-left:90.119995pt;margin-top:-14.122448pt;width:418.559991pt;height:.1pt;mso-position-horizontal-relative:page;mso-position-vertical-relative:paragraph;z-index:-476" coordorigin="1802,-282" coordsize="8371,2">
            <v:shape style="position:absolute;left:1802;top:-282;width:8371;height:2" coordorigin="1802,-282" coordsize="8371,0" path="m1802,-282l10174,-282e" filled="f" stroked="t" strokeweight="3.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22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egi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222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pgSz w:w="11900" w:h="16840"/>
          <w:pgMar w:header="0" w:footer="754" w:top="1380" w:bottom="940" w:left="1680" w:right="1580"/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273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iti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Hu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273" w:right="23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left="840" w:right="682"/>
        <w:jc w:val="both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ed.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left="273" w:right="117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left="273" w:right="117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color w:val="0000FF"/>
          <w:spacing w:val="33"/>
          <w:w w:val="100"/>
        </w:rPr>
      </w:r>
      <w:hyperlink r:id="rId8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4" w:lineRule="auto"/>
        <w:ind w:left="273" w:right="1898"/>
        <w:jc w:val="left"/>
      </w:pPr>
      <w:r>
        <w:rPr>
          <w:b w:val="0"/>
          <w:bCs w:val="0"/>
          <w:color w:val="0000FF"/>
          <w:w w:val="103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Bo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8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he</w:t>
      </w:r>
      <w:r>
        <w:rPr>
          <w:b w:val="0"/>
          <w:bCs w:val="0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6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7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8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nd</w:t>
      </w:r>
      <w:r>
        <w:rPr>
          <w:b w:val="0"/>
          <w:bCs w:val="0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6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he</w:t>
      </w:r>
      <w:r>
        <w:rPr>
          <w:b w:val="0"/>
          <w:bCs w:val="0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5"/>
          <w:w w:val="100"/>
          <w:u w:val="single" w:color="0000FF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9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8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8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9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8"/>
          <w:w w:val="100"/>
          <w:u w:val="single" w:color="0000FF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on</w:t>
      </w:r>
      <w:r>
        <w:rPr>
          <w:b w:val="0"/>
          <w:bCs w:val="0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6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3"/>
          <w:u w:val="none"/>
        </w:rPr>
      </w:r>
      <w:r>
        <w:rPr>
          <w:b w:val="0"/>
          <w:bCs w:val="0"/>
          <w:color w:val="0000FF"/>
          <w:spacing w:val="0"/>
          <w:w w:val="103"/>
          <w:u w:val="none"/>
        </w:rPr>
        <w:t> 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Fu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2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100"/>
          <w:u w:val="single" w:color="0000FF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j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4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273" w:right="0"/>
        <w:jc w:val="left"/>
      </w:pPr>
      <w:r>
        <w:rPr/>
        <w:pict>
          <v:group style="position:absolute;margin-left:83.949997pt;margin-top:72.827568pt;width:445.250005pt;height:253.77999pt;mso-position-horizontal-relative:page;mso-position-vertical-relative:paragraph;z-index:-475" coordorigin="1679,1457" coordsize="8905,5076">
            <v:group style="position:absolute;left:1685;top:1462;width:7738;height:2" coordorigin="1685,1462" coordsize="7738,2">
              <v:shape style="position:absolute;left:1685;top:1462;width:7738;height:2" coordorigin="1685,1462" coordsize="7738,0" path="m1685,1462l9422,1462e" filled="f" stroked="t" strokeweight=".580pt" strokecolor="#000000">
                <v:path arrowok="t"/>
              </v:shape>
            </v:group>
            <v:group style="position:absolute;left:1690;top:1467;width:2;height:5054" coordorigin="1690,1467" coordsize="2,5054">
              <v:shape style="position:absolute;left:1690;top:1467;width:2;height:5054" coordorigin="1690,1467" coordsize="0,5054" path="m1690,1467l1690,6522e" filled="f" stroked="t" strokeweight=".580pt" strokecolor="#000000">
                <v:path arrowok="t"/>
              </v:shape>
            </v:group>
            <v:group style="position:absolute;left:10210;top:2802;width:2;height:3720" coordorigin="10210,2802" coordsize="2,3720">
              <v:shape style="position:absolute;left:10210;top:2802;width:2;height:3720" coordorigin="10210,2802" coordsize="0,3720" path="m10210,2802l10210,6522e" filled="f" stroked="t" strokeweight=".580pt" strokecolor="#000000">
                <v:path arrowok="t"/>
              </v:shape>
            </v:group>
            <v:group style="position:absolute;left:1685;top:6526;width:8530;height:2" coordorigin="1685,6526" coordsize="8530,2">
              <v:shape style="position:absolute;left:1685;top:6526;width:8530;height:2" coordorigin="1685,6526" coordsize="8530,0" path="m1685,6526l10214,6526e" filled="f" stroked="t" strokeweight=".58001pt" strokecolor="#000000">
                <v:path arrowok="t"/>
              </v:shape>
              <v:shape style="position:absolute;left:9586;top:1482;width:998;height:998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color w:val="0000FF"/>
          <w:w w:val="102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9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10"/>
          <w:w w:val="100"/>
          <w:u w:val="single" w:color="0000FF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8"/>
          <w:w w:val="100"/>
          <w:u w:val="single" w:color="0000FF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Q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8"/>
        <w:ind w:right="5015"/>
        <w:jc w:val="both"/>
        <w:rPr>
          <w:b w:val="0"/>
          <w:bCs w:val="0"/>
        </w:rPr>
      </w:pPr>
      <w:r>
        <w:rPr/>
        <w:pict>
          <v:group style="position:absolute;margin-left:90.119995pt;margin-top:-406.962494pt;width:438.71999pt;height:368.88004pt;mso-position-horizontal-relative:page;mso-position-vertical-relative:paragraph;z-index:-474" coordorigin="1802,-8139" coordsize="8774,7378">
            <v:shape style="position:absolute;left:1802;top:-8139;width:8774;height:7378" coordorigin="1802,-8139" coordsize="8774,7378" path="m1802,-8139l10577,-8139,10577,-762,1802,-762,1802,-8139xe" filled="f" stroked="t" strokeweight=".7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: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1148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440"/>
        <w:jc w:val="both"/>
      </w:pP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r”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800080"/>
          <w:spacing w:val="0"/>
          <w:w w:val="100"/>
        </w:rPr>
      </w:r>
      <w:r>
        <w:rPr>
          <w:b w:val="0"/>
          <w:bCs w:val="0"/>
          <w:color w:val="800080"/>
          <w:spacing w:val="1"/>
          <w:w w:val="100"/>
          <w:u w:val="single" w:color="800080"/>
        </w:rPr>
        <w:t>h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t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p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s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: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i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k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2"/>
          <w:w w:val="100"/>
          <w:u w:val="single" w:color="800080"/>
        </w:rPr>
        <w:t>m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v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uw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c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.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z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x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/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r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a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4</w:t>
      </w:r>
      <w:r>
        <w:rPr>
          <w:b w:val="0"/>
          <w:bCs w:val="0"/>
          <w:color w:val="800080"/>
          <w:spacing w:val="1"/>
          <w:w w:val="100"/>
          <w:u w:val="single" w:color="800080"/>
        </w:rPr>
        <w:t>0</w:t>
      </w:r>
      <w:r>
        <w:rPr>
          <w:b w:val="0"/>
          <w:bCs w:val="0"/>
          <w:color w:val="800080"/>
          <w:spacing w:val="0"/>
          <w:w w:val="100"/>
          <w:u w:val="single" w:color="800080"/>
        </w:rPr>
        <w:t>j</w:t>
      </w:r>
      <w:r>
        <w:rPr>
          <w:b w:val="0"/>
          <w:bCs w:val="0"/>
          <w:color w:val="800080"/>
          <w:spacing w:val="0"/>
          <w:w w:val="100"/>
          <w:u w:val="none"/>
        </w:rPr>
      </w:r>
      <w:r>
        <w:rPr>
          <w:b w:val="0"/>
          <w:bCs w:val="0"/>
          <w:color w:val="3366FF"/>
          <w:spacing w:val="0"/>
          <w:w w:val="100"/>
          <w:u w:val="none"/>
        </w:rPr>
        <w:t>)</w:t>
      </w:r>
      <w:r>
        <w:rPr>
          <w:b w:val="0"/>
          <w:bCs w:val="0"/>
          <w:color w:val="3366FF"/>
          <w:spacing w:val="0"/>
          <w:w w:val="100"/>
          <w:u w:val="none"/>
        </w:rPr>
        <w:t>,</w:t>
      </w:r>
      <w:r>
        <w:rPr>
          <w:b w:val="0"/>
          <w:bCs w:val="0"/>
          <w:color w:val="3366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sy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441"/>
        <w:jc w:val="both"/>
      </w:pP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6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0"/>
          <w:w w:val="100"/>
          <w:u w:val="none"/>
        </w:rPr>
        <w:t>-­</w:t>
      </w:r>
      <w:r>
        <w:rPr>
          <w:b w:val="0"/>
          <w:bCs w:val="0"/>
          <w:color w:val="000000"/>
          <w:spacing w:val="2"/>
          <w:w w:val="100"/>
          <w:u w:val="none"/>
        </w:rPr>
        <w:t>‐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hu</w:t>
      </w:r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442"/>
        <w:jc w:val="both"/>
      </w:pP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k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uw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uq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j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443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pgSz w:w="11900" w:h="16840"/>
          <w:pgMar w:header="0" w:footer="754" w:top="1580" w:bottom="940" w:left="1680" w:right="1360"/>
        </w:sectPr>
      </w:pPr>
    </w:p>
    <w:p>
      <w:pPr>
        <w:pStyle w:val="BodyText"/>
        <w:spacing w:before="60"/>
        <w:ind w:right="197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ind w:left="460" w:right="0" w:hanging="34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spacing w:line="241" w:lineRule="auto"/>
        <w:ind w:left="460" w:right="119" w:hanging="340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HRH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spacing w:line="241" w:lineRule="auto"/>
        <w:ind w:left="460" w:right="118" w:hanging="34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ind w:left="460" w:right="0" w:hanging="34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spacing w:line="241" w:lineRule="auto"/>
        <w:ind w:left="460" w:right="121" w:hanging="34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34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spacing w:line="241" w:lineRule="auto"/>
        <w:ind w:left="460" w:right="121" w:hanging="34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spacing w:line="245" w:lineRule="auto"/>
        <w:ind w:left="460" w:right="120" w:hanging="34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76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578" w:val="left" w:leader="none"/>
        </w:tabs>
        <w:ind w:left="1146" w:right="0" w:firstLine="0"/>
        <w:jc w:val="left"/>
        <w:rPr>
          <w:b w:val="0"/>
          <w:bCs w:val="0"/>
        </w:rPr>
      </w:pPr>
      <w:r>
        <w:rPr/>
        <w:pict>
          <v:group style="position:absolute;margin-left:83.949997pt;margin-top:-325.979919pt;width:427.06pt;height:277.3pt;mso-position-horizontal-relative:page;mso-position-vertical-relative:paragraph;z-index:-473" coordorigin="1679,-6520" coordsize="8541,5546">
            <v:group style="position:absolute;left:1685;top:-6514;width:8530;height:2" coordorigin="1685,-6514" coordsize="8530,2">
              <v:shape style="position:absolute;left:1685;top:-6514;width:8530;height:2" coordorigin="1685,-6514" coordsize="8530,0" path="m1685,-6514l10214,-6514e" filled="f" stroked="t" strokeweight=".580pt" strokecolor="#000000">
                <v:path arrowok="t"/>
              </v:shape>
            </v:group>
            <v:group style="position:absolute;left:1690;top:-6509;width:2;height:5525" coordorigin="1690,-6509" coordsize="2,5525">
              <v:shape style="position:absolute;left:1690;top:-6509;width:2;height:5525" coordorigin="1690,-6509" coordsize="0,5525" path="m1690,-6509l1690,-984e" filled="f" stroked="t" strokeweight=".580pt" strokecolor="#000000">
                <v:path arrowok="t"/>
              </v:shape>
            </v:group>
            <v:group style="position:absolute;left:10210;top:-6509;width:2;height:5525" coordorigin="10210,-6509" coordsize="2,5525">
              <v:shape style="position:absolute;left:10210;top:-6509;width:2;height:5525" coordorigin="10210,-6509" coordsize="0,5525" path="m10210,-6509l10210,-984e" filled="f" stroked="t" strokeweight=".580pt" strokecolor="#000000">
                <v:path arrowok="t"/>
              </v:shape>
            </v:group>
            <v:group style="position:absolute;left:1685;top:-979;width:8530;height:2" coordorigin="1685,-979" coordsize="8530,2">
              <v:shape style="position:absolute;left:1685;top:-979;width:8530;height:2" coordorigin="1685,-979" coordsize="8530,0" path="m1685,-979l10214,-97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949997pt;margin-top:33.300068pt;width:427.06pt;height:338.73998pt;mso-position-horizontal-relative:page;mso-position-vertical-relative:paragraph;z-index:-471" coordorigin="1679,666" coordsize="8541,6775">
            <v:group style="position:absolute;left:1694;top:677;width:8510;height:288" coordorigin="1694,677" coordsize="8510,288">
              <v:shape style="position:absolute;left:1694;top:677;width:8510;height:288" coordorigin="1694,677" coordsize="8510,288" path="m1694,677l10205,677,10205,965,1694,965,1694,677xe" filled="t" fillcolor="#E6E6E6" stroked="f">
                <v:path arrowok="t"/>
                <v:fill type="solid"/>
              </v:shape>
            </v:group>
            <v:group style="position:absolute;left:1685;top:672;width:8530;height:2" coordorigin="1685,672" coordsize="8530,2">
              <v:shape style="position:absolute;left:1685;top:672;width:8530;height:2" coordorigin="1685,672" coordsize="8530,0" path="m1685,672l10214,672e" filled="f" stroked="t" strokeweight=".580pt" strokecolor="#000000">
                <v:path arrowok="t"/>
              </v:shape>
            </v:group>
            <v:group style="position:absolute;left:1690;top:677;width:2;height:6754" coordorigin="1690,677" coordsize="2,6754">
              <v:shape style="position:absolute;left:1690;top:677;width:2;height:6754" coordorigin="1690,677" coordsize="0,6754" path="m1690,677l1690,7430e" filled="f" stroked="t" strokeweight=".580pt" strokecolor="#000000">
                <v:path arrowok="t"/>
              </v:shape>
            </v:group>
            <v:group style="position:absolute;left:10210;top:677;width:2;height:6754" coordorigin="10210,677" coordsize="2,6754">
              <v:shape style="position:absolute;left:10210;top:677;width:2;height:6754" coordorigin="10210,677" coordsize="0,6754" path="m10210,677l10210,7430e" filled="f" stroked="t" strokeweight=".580pt" strokecolor="#000000">
                <v:path arrowok="t"/>
              </v:shape>
            </v:group>
            <v:group style="position:absolute;left:1694;top:965;width:8510;height:269" coordorigin="1694,965" coordsize="8510,269">
              <v:shape style="position:absolute;left:1694;top:965;width:8510;height:269" coordorigin="1694,965" coordsize="8510,269" path="m1694,965l10205,965,10205,1233,1694,1233,1694,965xe" filled="t" fillcolor="#E6E6E6" stroked="f">
                <v:path arrowok="t"/>
                <v:fill type="solid"/>
              </v:shape>
            </v:group>
            <v:group style="position:absolute;left:1694;top:1233;width:8510;height:269" coordorigin="1694,1233" coordsize="8510,269">
              <v:shape style="position:absolute;left:1694;top:1233;width:8510;height:269" coordorigin="1694,1233" coordsize="8510,269" path="m1694,1233l10205,1233,10205,1502,1694,1502,1694,1233xe" filled="t" fillcolor="#E6E6E6" stroked="f">
                <v:path arrowok="t"/>
                <v:fill type="solid"/>
              </v:shape>
            </v:group>
            <v:group style="position:absolute;left:1694;top:1502;width:8510;height:269" coordorigin="1694,1502" coordsize="8510,269">
              <v:shape style="position:absolute;left:1694;top:1502;width:8510;height:269" coordorigin="1694,1502" coordsize="8510,269" path="m1694,1502l10205,1502,10205,1771,1694,1771,1694,1502xe" filled="t" fillcolor="#E6E6E6" stroked="f">
                <v:path arrowok="t"/>
                <v:fill type="solid"/>
              </v:shape>
            </v:group>
            <v:group style="position:absolute;left:1694;top:1771;width:8510;height:269" coordorigin="1694,1771" coordsize="8510,269">
              <v:shape style="position:absolute;left:1694;top:1771;width:8510;height:269" coordorigin="1694,1771" coordsize="8510,269" path="m1694,1771l10205,1771,10205,2040,1694,2040,1694,1771xe" filled="t" fillcolor="#E6E6E6" stroked="f">
                <v:path arrowok="t"/>
                <v:fill type="solid"/>
              </v:shape>
            </v:group>
            <v:group style="position:absolute;left:1694;top:2040;width:8510;height:269" coordorigin="1694,2040" coordsize="8510,269">
              <v:shape style="position:absolute;left:1694;top:2040;width:8510;height:269" coordorigin="1694,2040" coordsize="8510,269" path="m1694,2040l10205,2040,10205,2309,1694,2309,1694,2040xe" filled="t" fillcolor="#E6E6E6" stroked="f">
                <v:path arrowok="t"/>
                <v:fill type="solid"/>
              </v:shape>
            </v:group>
            <v:group style="position:absolute;left:1694;top:2309;width:8510;height:269" coordorigin="1694,2309" coordsize="8510,269">
              <v:shape style="position:absolute;left:1694;top:2309;width:8510;height:269" coordorigin="1694,2309" coordsize="8510,269" path="m1694,2309l10205,2309,10205,2577,1694,2577,1694,2309xe" filled="t" fillcolor="#E6E6E6" stroked="f">
                <v:path arrowok="t"/>
                <v:fill type="solid"/>
              </v:shape>
            </v:group>
            <v:group style="position:absolute;left:1694;top:2577;width:8510;height:264" coordorigin="1694,2577" coordsize="8510,264">
              <v:shape style="position:absolute;left:1694;top:2577;width:8510;height:264" coordorigin="1694,2577" coordsize="8510,264" path="m1694,2577l10205,2577,10205,2841,1694,2841,1694,2577xe" filled="t" fillcolor="#E6E6E6" stroked="f">
                <v:path arrowok="t"/>
                <v:fill type="solid"/>
              </v:shape>
            </v:group>
            <v:group style="position:absolute;left:1694;top:2841;width:8510;height:269" coordorigin="1694,2841" coordsize="8510,269">
              <v:shape style="position:absolute;left:1694;top:2841;width:8510;height:269" coordorigin="1694,2841" coordsize="8510,269" path="m1694,2841l10205,2841,10205,3110,1694,3110,1694,2841xe" filled="t" fillcolor="#E6E6E6" stroked="f">
                <v:path arrowok="t"/>
                <v:fill type="solid"/>
              </v:shape>
            </v:group>
            <v:group style="position:absolute;left:1694;top:3110;width:8510;height:269" coordorigin="1694,3110" coordsize="8510,269">
              <v:shape style="position:absolute;left:1694;top:3110;width:8510;height:269" coordorigin="1694,3110" coordsize="8510,269" path="m1694,3110l10205,3110,10205,3379,1694,3379,1694,3110xe" filled="t" fillcolor="#E6E6E6" stroked="f">
                <v:path arrowok="t"/>
                <v:fill type="solid"/>
              </v:shape>
            </v:group>
            <v:group style="position:absolute;left:1694;top:3379;width:8510;height:269" coordorigin="1694,3379" coordsize="8510,269">
              <v:shape style="position:absolute;left:1694;top:3379;width:8510;height:269" coordorigin="1694,3379" coordsize="8510,269" path="m1694,3379l10205,3379,10205,3648,1694,3648,1694,3379xe" filled="t" fillcolor="#E6E6E6" stroked="f">
                <v:path arrowok="t"/>
                <v:fill type="solid"/>
              </v:shape>
            </v:group>
            <v:group style="position:absolute;left:1694;top:3648;width:8510;height:269" coordorigin="1694,3648" coordsize="8510,269">
              <v:shape style="position:absolute;left:1694;top:3648;width:8510;height:269" coordorigin="1694,3648" coordsize="8510,269" path="m1694,3648l10205,3648,10205,3917,1694,3917,1694,3648xe" filled="t" fillcolor="#E6E6E6" stroked="f">
                <v:path arrowok="t"/>
                <v:fill type="solid"/>
              </v:shape>
            </v:group>
            <v:group style="position:absolute;left:1694;top:3917;width:8510;height:269" coordorigin="1694,3917" coordsize="8510,269">
              <v:shape style="position:absolute;left:1694;top:3917;width:8510;height:269" coordorigin="1694,3917" coordsize="8510,269" path="m1694,3917l10205,3917,10205,4185,1694,4185,1694,3917xe" filled="t" fillcolor="#E6E6E6" stroked="f">
                <v:path arrowok="t"/>
                <v:fill type="solid"/>
              </v:shape>
            </v:group>
            <v:group style="position:absolute;left:1694;top:4185;width:8510;height:269" coordorigin="1694,4185" coordsize="8510,269">
              <v:shape style="position:absolute;left:1694;top:4185;width:8510;height:269" coordorigin="1694,4185" coordsize="8510,269" path="m1694,4185l10205,4185,10205,4454,1694,4454,1694,4185xe" filled="t" fillcolor="#E6E6E6" stroked="f">
                <v:path arrowok="t"/>
                <v:fill type="solid"/>
              </v:shape>
            </v:group>
            <v:group style="position:absolute;left:1694;top:4454;width:8510;height:269" coordorigin="1694,4454" coordsize="8510,269">
              <v:shape style="position:absolute;left:1694;top:4454;width:8510;height:269" coordorigin="1694,4454" coordsize="8510,269" path="m1694,4454l10205,4454,10205,4723,1694,4723,1694,4454xe" filled="t" fillcolor="#E6E6E6" stroked="f">
                <v:path arrowok="t"/>
                <v:fill type="solid"/>
              </v:shape>
            </v:group>
            <v:group style="position:absolute;left:1694;top:4723;width:8510;height:269" coordorigin="1694,4723" coordsize="8510,269">
              <v:shape style="position:absolute;left:1694;top:4723;width:8510;height:269" coordorigin="1694,4723" coordsize="8510,269" path="m1694,4723l10205,4723,10205,4992,1694,4992,1694,4723xe" filled="t" fillcolor="#E6E6E6" stroked="f">
                <v:path arrowok="t"/>
                <v:fill type="solid"/>
              </v:shape>
            </v:group>
            <v:group style="position:absolute;left:1694;top:4992;width:8510;height:269" coordorigin="1694,4992" coordsize="8510,269">
              <v:shape style="position:absolute;left:1694;top:4992;width:8510;height:269" coordorigin="1694,4992" coordsize="8510,269" path="m1694,4992l10205,4992,10205,5261,1694,5261,1694,4992xe" filled="t" fillcolor="#E6E6E6" stroked="f">
                <v:path arrowok="t"/>
                <v:fill type="solid"/>
              </v:shape>
            </v:group>
            <v:group style="position:absolute;left:1694;top:5261;width:8510;height:269" coordorigin="1694,5261" coordsize="8510,269">
              <v:shape style="position:absolute;left:1694;top:5261;width:8510;height:269" coordorigin="1694,5261" coordsize="8510,269" path="m1694,5261l10205,5261,10205,5529,1694,5529,1694,5261xe" filled="t" fillcolor="#E6E6E6" stroked="f">
                <v:path arrowok="t"/>
                <v:fill type="solid"/>
              </v:shape>
            </v:group>
            <v:group style="position:absolute;left:1694;top:5529;width:8510;height:269" coordorigin="1694,5529" coordsize="8510,269">
              <v:shape style="position:absolute;left:1694;top:5529;width:8510;height:269" coordorigin="1694,5529" coordsize="8510,269" path="m1694,5529l10205,5529,10205,5798,1694,5798,1694,5529xe" filled="t" fillcolor="#E6E6E6" stroked="f">
                <v:path arrowok="t"/>
                <v:fill type="solid"/>
              </v:shape>
            </v:group>
            <v:group style="position:absolute;left:1694;top:5798;width:8510;height:269" coordorigin="1694,5798" coordsize="8510,269">
              <v:shape style="position:absolute;left:1694;top:5798;width:8510;height:269" coordorigin="1694,5798" coordsize="8510,269" path="m1694,5798l10205,5798,10205,6067,1694,6067,1694,5798xe" filled="t" fillcolor="#E6E6E6" stroked="f">
                <v:path arrowok="t"/>
                <v:fill type="solid"/>
              </v:shape>
            </v:group>
            <v:group style="position:absolute;left:1694;top:6067;width:8510;height:269" coordorigin="1694,6067" coordsize="8510,269">
              <v:shape style="position:absolute;left:1694;top:6067;width:8510;height:269" coordorigin="1694,6067" coordsize="8510,269" path="m1694,6067l10205,6067,10205,6336,1694,6336,1694,6067xe" filled="t" fillcolor="#E6E6E6" stroked="f">
                <v:path arrowok="t"/>
                <v:fill type="solid"/>
              </v:shape>
            </v:group>
            <v:group style="position:absolute;left:1694;top:6336;width:8510;height:269" coordorigin="1694,6336" coordsize="8510,269">
              <v:shape style="position:absolute;left:1694;top:6336;width:8510;height:269" coordorigin="1694,6336" coordsize="8510,269" path="m1694,6336l10205,6336,10205,6605,1694,6605,1694,6336xe" filled="t" fillcolor="#E6E6E6" stroked="f">
                <v:path arrowok="t"/>
                <v:fill type="solid"/>
              </v:shape>
            </v:group>
            <v:group style="position:absolute;left:1694;top:6605;width:8510;height:269" coordorigin="1694,6605" coordsize="8510,269">
              <v:shape style="position:absolute;left:1694;top:6605;width:8510;height:269" coordorigin="1694,6605" coordsize="8510,269" path="m1694,6605l10205,6605,10205,6873,1694,6873,1694,6605xe" filled="t" fillcolor="#E6E6E6" stroked="f">
                <v:path arrowok="t"/>
                <v:fill type="solid"/>
              </v:shape>
            </v:group>
            <v:group style="position:absolute;left:1694;top:6873;width:8510;height:269" coordorigin="1694,6873" coordsize="8510,269">
              <v:shape style="position:absolute;left:1694;top:6873;width:8510;height:269" coordorigin="1694,6873" coordsize="8510,269" path="m1694,6873l10205,6873,10205,7142,1694,7142,1694,6873xe" filled="t" fillcolor="#E6E6E6" stroked="f">
                <v:path arrowok="t"/>
                <v:fill type="solid"/>
              </v:shape>
            </v:group>
            <v:group style="position:absolute;left:1694;top:7142;width:8510;height:288" coordorigin="1694,7142" coordsize="8510,288">
              <v:shape style="position:absolute;left:1694;top:7142;width:8510;height:288" coordorigin="1694,7142" coordsize="8510,288" path="m1694,7142l10205,7142,10205,7430,1694,7430,1694,7142xe" filled="t" fillcolor="#E6E6E6" stroked="f">
                <v:path arrowok="t"/>
                <v:fill type="solid"/>
              </v:shape>
            </v:group>
            <v:group style="position:absolute;left:1685;top:7435;width:8530;height:2" coordorigin="1685,7435" coordsize="8530,2">
              <v:shape style="position:absolute;left:1685;top:7435;width:8530;height:2" coordorigin="1685,7435" coordsize="8530,0" path="m1685,7435l10214,743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Locating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HRH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developing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countries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global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context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8"/>
        <w:ind w:right="120"/>
        <w:jc w:val="both"/>
      </w:pPr>
      <w:r>
        <w:rPr/>
        <w:pict>
          <v:group style="position:absolute;margin-left:119.709999pt;margin-top:-30.812441pt;width:391.3pt;height:20.260pt;mso-position-horizontal-relative:page;mso-position-vertical-relative:paragraph;z-index:-472" coordorigin="2394,-616" coordsize="7826,405">
            <v:group style="position:absolute;left:2410;top:-606;width:7795;height:384" coordorigin="2410,-606" coordsize="7795,384">
              <v:shape style="position:absolute;left:2410;top:-606;width:7795;height:384" coordorigin="2410,-606" coordsize="7795,384" path="m2410,-606l10205,-606,10205,-222,2410,-222,2410,-606xe" filled="t" fillcolor="#E6E6E6" stroked="f">
                <v:path arrowok="t"/>
                <v:fill type="solid"/>
              </v:shape>
            </v:group>
            <v:group style="position:absolute;left:2400;top:-610;width:7814;height:2" coordorigin="2400,-610" coordsize="7814,2">
              <v:shape style="position:absolute;left:2400;top:-610;width:7814;height:2" coordorigin="2400,-610" coordsize="7814,0" path="m2400,-610l10214,-610e" filled="f" stroked="t" strokeweight=".580pt" strokecolor="#000000">
                <v:path arrowok="t"/>
              </v:shape>
            </v:group>
            <v:group style="position:absolute;left:2400;top:-217;width:7814;height:2" coordorigin="2400,-217" coordsize="7814,2">
              <v:shape style="position:absolute;left:2400;top:-217;width:7814;height:2" coordorigin="2400,-217" coordsize="7814,0" path="m2400,-217l10214,-217e" filled="f" stroked="t" strokeweight=".580pt" strokecolor="#000000">
                <v:path arrowok="t"/>
              </v:shape>
            </v:group>
            <v:group style="position:absolute;left:2405;top:-606;width:2;height:384" coordorigin="2405,-606" coordsize="2,384">
              <v:shape style="position:absolute;left:2405;top:-606;width:2;height:384" coordorigin="2405,-606" coordsize="0,384" path="m2405,-606l2405,-222e" filled="f" stroked="t" strokeweight=".580pt" strokecolor="#000000">
                <v:path arrowok="t"/>
              </v:shape>
            </v:group>
            <v:group style="position:absolute;left:10210;top:-606;width:2;height:384" coordorigin="10210,-606" coordsize="2,384">
              <v:shape style="position:absolute;left:10210;top:-606;width:2;height:384" coordorigin="10210,-606" coordsize="0,384" path="m10210,-606l10210,-2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2"/>
        <w:ind w:right="1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edu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pub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.,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2004)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ry.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1" w:lineRule="exact"/>
        <w:ind w:right="121"/>
        <w:jc w:val="both"/>
      </w:pPr>
      <w:r>
        <w:rPr>
          <w:b w:val="0"/>
          <w:bCs w:val="0"/>
          <w:spacing w:val="0"/>
          <w:w w:val="100"/>
        </w:rPr>
        <w:t>"T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right="1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2004)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…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2004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/>
        <w:ind w:right="118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(JL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 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und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ffe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left"/>
        <w:sectPr>
          <w:pgSz w:w="11900" w:h="16840"/>
          <w:pgMar w:header="0" w:footer="754" w:top="1420" w:bottom="94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83.949997pt;margin-top:71.949997pt;width:460.61001pt;height:686.25998pt;mso-position-horizontal-relative:page;mso-position-vertical-relative:page;z-index:-470" coordorigin="1679,1439" coordsize="9212,13725">
            <v:group style="position:absolute;left:1694;top:1450;width:8510;height:4426" coordorigin="1694,1450" coordsize="8510,4426">
              <v:shape style="position:absolute;left:1694;top:1450;width:8510;height:4426" coordorigin="1694,1450" coordsize="8510,4426" path="m1694,1450l10205,1450,10205,5875,1694,5875,1694,1450xe" filled="t" fillcolor="#E6E6E6" stroked="f">
                <v:path arrowok="t"/>
                <v:fill type="solid"/>
              </v:shape>
              <v:shape style="position:absolute;left:1800;top:1469;width:6989;height:4406" type="#_x0000_t75">
                <v:imagedata r:id="rId10" o:title=""/>
              </v:shape>
            </v:group>
            <v:group style="position:absolute;left:1685;top:1445;width:8530;height:2" coordorigin="1685,1445" coordsize="8530,2">
              <v:shape style="position:absolute;left:1685;top:1445;width:8530;height:2" coordorigin="1685,1445" coordsize="8530,0" path="m1685,1445l10214,1445e" filled="f" stroked="t" strokeweight=".580pt" strokecolor="#000000">
                <v:path arrowok="t"/>
              </v:shape>
            </v:group>
            <v:group style="position:absolute;left:1690;top:1450;width:2;height:13704" coordorigin="1690,1450" coordsize="2,13704">
              <v:shape style="position:absolute;left:1690;top:1450;width:2;height:13704" coordorigin="1690,1450" coordsize="0,13704" path="m1690,1450l1690,15154e" filled="f" stroked="t" strokeweight=".580pt" strokecolor="#000000">
                <v:path arrowok="t"/>
              </v:shape>
            </v:group>
            <v:group style="position:absolute;left:10210;top:1450;width:2;height:13704" coordorigin="10210,1450" coordsize="2,13704">
              <v:shape style="position:absolute;left:10210;top:1450;width:2;height:13704" coordorigin="10210,1450" coordsize="0,13704" path="m10210,1450l10210,15154e" filled="f" stroked="t" strokeweight=".580pt" strokecolor="#000000">
                <v:path arrowok="t"/>
              </v:shape>
            </v:group>
            <v:group style="position:absolute;left:1694;top:5875;width:8510;height:269" coordorigin="1694,5875" coordsize="8510,269">
              <v:shape style="position:absolute;left:1694;top:5875;width:8510;height:269" coordorigin="1694,5875" coordsize="8510,269" path="m1694,5875l10205,5875,10205,6144,1694,6144,1694,5875xe" filled="t" fillcolor="#E6E6E6" stroked="f">
                <v:path arrowok="t"/>
                <v:fill type="solid"/>
              </v:shape>
            </v:group>
            <v:group style="position:absolute;left:1694;top:6144;width:8510;height:269" coordorigin="1694,6144" coordsize="8510,269">
              <v:shape style="position:absolute;left:1694;top:6144;width:8510;height:269" coordorigin="1694,6144" coordsize="8510,269" path="m1694,6144l10205,6144,10205,6413,1694,6413,1694,6144xe" filled="t" fillcolor="#E6E6E6" stroked="f">
                <v:path arrowok="t"/>
                <v:fill type="solid"/>
              </v:shape>
            </v:group>
            <v:group style="position:absolute;left:1694;top:6413;width:8510;height:269" coordorigin="1694,6413" coordsize="8510,269">
              <v:shape style="position:absolute;left:1694;top:6413;width:8510;height:269" coordorigin="1694,6413" coordsize="8510,269" path="m1694,6413l10205,6413,10205,6682,1694,6682,1694,6413xe" filled="t" fillcolor="#E6E6E6" stroked="f">
                <v:path arrowok="t"/>
                <v:fill type="solid"/>
              </v:shape>
            </v:group>
            <v:group style="position:absolute;left:1694;top:6682;width:8510;height:269" coordorigin="1694,6682" coordsize="8510,269">
              <v:shape style="position:absolute;left:1694;top:6682;width:8510;height:269" coordorigin="1694,6682" coordsize="8510,269" path="m1694,6682l10205,6682,10205,6950,1694,6950,1694,6682xe" filled="t" fillcolor="#E6E6E6" stroked="f">
                <v:path arrowok="t"/>
                <v:fill type="solid"/>
              </v:shape>
            </v:group>
            <v:group style="position:absolute;left:1694;top:6950;width:8510;height:269" coordorigin="1694,6950" coordsize="8510,269">
              <v:shape style="position:absolute;left:1694;top:6950;width:8510;height:269" coordorigin="1694,6950" coordsize="8510,269" path="m1694,6950l10205,6950,10205,7219,1694,7219,1694,6950xe" filled="t" fillcolor="#E6E6E6" stroked="f">
                <v:path arrowok="t"/>
                <v:fill type="solid"/>
              </v:shape>
            </v:group>
            <v:group style="position:absolute;left:1694;top:7219;width:8510;height:269" coordorigin="1694,7219" coordsize="8510,269">
              <v:shape style="position:absolute;left:1694;top:7219;width:8510;height:269" coordorigin="1694,7219" coordsize="8510,269" path="m1694,7219l10205,7219,10205,7488,1694,7488,1694,7219xe" filled="t" fillcolor="#E6E6E6" stroked="f">
                <v:path arrowok="t"/>
                <v:fill type="solid"/>
              </v:shape>
            </v:group>
            <v:group style="position:absolute;left:1694;top:7488;width:8510;height:269" coordorigin="1694,7488" coordsize="8510,269">
              <v:shape style="position:absolute;left:1694;top:7488;width:8510;height:269" coordorigin="1694,7488" coordsize="8510,269" path="m1694,7488l10205,7488,10205,7757,1694,7757,1694,7488xe" filled="t" fillcolor="#E6E6E6" stroked="f">
                <v:path arrowok="t"/>
                <v:fill type="solid"/>
              </v:shape>
            </v:group>
            <v:group style="position:absolute;left:1694;top:7757;width:8510;height:269" coordorigin="1694,7757" coordsize="8510,269">
              <v:shape style="position:absolute;left:1694;top:7757;width:8510;height:269" coordorigin="1694,7757" coordsize="8510,269" path="m1694,7757l10205,7757,10205,8026,1694,8026,1694,7757xe" filled="t" fillcolor="#E6E6E6" stroked="f">
                <v:path arrowok="t"/>
                <v:fill type="solid"/>
              </v:shape>
            </v:group>
            <v:group style="position:absolute;left:1694;top:8026;width:8510;height:269" coordorigin="1694,8026" coordsize="8510,269">
              <v:shape style="position:absolute;left:1694;top:8026;width:8510;height:269" coordorigin="1694,8026" coordsize="8510,269" path="m1694,8026l10205,8026,10205,8294,1694,8294,1694,8026xe" filled="t" fillcolor="#E6E6E6" stroked="f">
                <v:path arrowok="t"/>
                <v:fill type="solid"/>
              </v:shape>
            </v:group>
            <v:group style="position:absolute;left:1694;top:8294;width:8510;height:269" coordorigin="1694,8294" coordsize="8510,269">
              <v:shape style="position:absolute;left:1694;top:8294;width:8510;height:269" coordorigin="1694,8294" coordsize="8510,269" path="m1694,8294l10205,8294,10205,8563,1694,8563,1694,8294xe" filled="t" fillcolor="#E6E6E6" stroked="f">
                <v:path arrowok="t"/>
                <v:fill type="solid"/>
              </v:shape>
            </v:group>
            <v:group style="position:absolute;left:1694;top:8563;width:8510;height:269" coordorigin="1694,8563" coordsize="8510,269">
              <v:shape style="position:absolute;left:1694;top:8563;width:8510;height:269" coordorigin="1694,8563" coordsize="8510,269" path="m1694,8563l10205,8563,10205,8832,1694,8832,1694,8563xe" filled="t" fillcolor="#E6E6E6" stroked="f">
                <v:path arrowok="t"/>
                <v:fill type="solid"/>
              </v:shape>
            </v:group>
            <v:group style="position:absolute;left:1694;top:8832;width:8510;height:269" coordorigin="1694,8832" coordsize="8510,269">
              <v:shape style="position:absolute;left:1694;top:8832;width:8510;height:269" coordorigin="1694,8832" coordsize="8510,269" path="m1694,8832l10205,8832,10205,9101,1694,9101,1694,8832xe" filled="t" fillcolor="#E6E6E6" stroked="f">
                <v:path arrowok="t"/>
                <v:fill type="solid"/>
              </v:shape>
            </v:group>
            <v:group style="position:absolute;left:1694;top:9101;width:8510;height:269" coordorigin="1694,9101" coordsize="8510,269">
              <v:shape style="position:absolute;left:1694;top:9101;width:8510;height:269" coordorigin="1694,9101" coordsize="8510,269" path="m1694,9101l10205,9101,10205,9370,1694,9370,1694,9101xe" filled="t" fillcolor="#E6E6E6" stroked="f">
                <v:path arrowok="t"/>
                <v:fill type="solid"/>
              </v:shape>
            </v:group>
            <v:group style="position:absolute;left:1694;top:9370;width:8510;height:264" coordorigin="1694,9370" coordsize="8510,264">
              <v:shape style="position:absolute;left:1694;top:9370;width:8510;height:264" coordorigin="1694,9370" coordsize="8510,264" path="m1694,9370l10205,9370,10205,9634,1694,9634,1694,9370xe" filled="t" fillcolor="#E6E6E6" stroked="f">
                <v:path arrowok="t"/>
                <v:fill type="solid"/>
              </v:shape>
            </v:group>
            <v:group style="position:absolute;left:1694;top:9634;width:8510;height:4963" coordorigin="1694,9634" coordsize="8510,4963">
              <v:shape style="position:absolute;left:1694;top:9634;width:8510;height:4963" coordorigin="1694,9634" coordsize="8510,4963" path="m1694,9634l10205,9634,10205,14597,1694,14597,1694,9634xe" filled="t" fillcolor="#E6E6E6" stroked="f">
                <v:path arrowok="t"/>
                <v:fill type="solid"/>
              </v:shape>
              <v:shape style="position:absolute;left:1800;top:9634;width:9091;height:4963" type="#_x0000_t75">
                <v:imagedata r:id="rId11" o:title=""/>
              </v:shape>
            </v:group>
            <v:group style="position:absolute;left:1694;top:14597;width:8510;height:269" coordorigin="1694,14597" coordsize="8510,269">
              <v:shape style="position:absolute;left:1694;top:14597;width:8510;height:269" coordorigin="1694,14597" coordsize="8510,269" path="m1694,14597l10205,14597,10205,14866,1694,14866,1694,14597xe" filled="t" fillcolor="#E6E6E6" stroked="f">
                <v:path arrowok="t"/>
                <v:fill type="solid"/>
              </v:shape>
            </v:group>
            <v:group style="position:absolute;left:1694;top:14866;width:8510;height:288" coordorigin="1694,14866" coordsize="8510,288">
              <v:shape style="position:absolute;left:1694;top:14866;width:8510;height:288" coordorigin="1694,14866" coordsize="8510,288" path="m1694,14866l10205,14866,10205,15154,1694,15154,1694,14866xe" filled="t" fillcolor="#E6E6E6" stroked="f">
                <v:path arrowok="t"/>
                <v:fill type="solid"/>
              </v:shape>
            </v:group>
            <v:group style="position:absolute;left:1685;top:15158;width:8530;height:2" coordorigin="1685,15158" coordsize="8530,2">
              <v:shape style="position:absolute;left:1685;top:15158;width:8530;height:2" coordorigin="1685,15158" coordsize="8530,0" path="m1685,15158l10214,15158e" filled="f" stroked="t" strokeweight=".57999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68"/>
        <w:ind w:right="1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l"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43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"t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both"/>
        <w:sectPr>
          <w:pgSz w:w="11900" w:h="16840"/>
          <w:pgMar w:header="0" w:footer="754" w:top="1580" w:bottom="940" w:left="1680" w:right="1680"/>
        </w:sectPr>
      </w:pPr>
    </w:p>
    <w:p>
      <w:pPr>
        <w:pStyle w:val="BodyText"/>
        <w:spacing w:line="251" w:lineRule="auto" w:before="60"/>
        <w:ind w:right="20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agai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eake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 w:before="68"/>
        <w:ind w:left="120" w:right="408" w:firstLine="0"/>
        <w:jc w:val="both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3.949997pt;margin-top:-176.972443pt;width:427.06pt;height:150.82pt;mso-position-horizontal-relative:page;mso-position-vertical-relative:paragraph;z-index:-469" coordorigin="1679,-3539" coordsize="8541,3016">
            <v:group style="position:absolute;left:1694;top:-3529;width:8510;height:288" coordorigin="1694,-3529" coordsize="8510,288">
              <v:shape style="position:absolute;left:1694;top:-3529;width:8510;height:288" coordorigin="1694,-3529" coordsize="8510,288" path="m1694,-3529l10205,-3529,10205,-3241,1694,-3241,1694,-3529xe" filled="t" fillcolor="#E6E6E6" stroked="f">
                <v:path arrowok="t"/>
                <v:fill type="solid"/>
              </v:shape>
            </v:group>
            <v:group style="position:absolute;left:1685;top:-3534;width:8530;height:2" coordorigin="1685,-3534" coordsize="8530,2">
              <v:shape style="position:absolute;left:1685;top:-3534;width:8530;height:2" coordorigin="1685,-3534" coordsize="8530,0" path="m1685,-3534l10214,-3534e" filled="f" stroked="t" strokeweight=".580pt" strokecolor="#000000">
                <v:path arrowok="t"/>
              </v:shape>
            </v:group>
            <v:group style="position:absolute;left:1690;top:-3529;width:2;height:2995" coordorigin="1690,-3529" coordsize="2,2995">
              <v:shape style="position:absolute;left:1690;top:-3529;width:2;height:2995" coordorigin="1690,-3529" coordsize="0,2995" path="m1690,-3529l1690,-534e" filled="f" stroked="t" strokeweight=".580pt" strokecolor="#000000">
                <v:path arrowok="t"/>
              </v:shape>
            </v:group>
            <v:group style="position:absolute;left:10210;top:-3529;width:2;height:2995" coordorigin="10210,-3529" coordsize="2,2995">
              <v:shape style="position:absolute;left:10210;top:-3529;width:2;height:2995" coordorigin="10210,-3529" coordsize="0,2995" path="m10210,-3529l10210,-534e" filled="f" stroked="t" strokeweight=".580pt" strokecolor="#000000">
                <v:path arrowok="t"/>
              </v:shape>
            </v:group>
            <v:group style="position:absolute;left:1694;top:-3241;width:8510;height:269" coordorigin="1694,-3241" coordsize="8510,269">
              <v:shape style="position:absolute;left:1694;top:-3241;width:8510;height:269" coordorigin="1694,-3241" coordsize="8510,269" path="m1694,-3241l10205,-3241,10205,-2972,1694,-2972,1694,-3241xe" filled="t" fillcolor="#E6E6E6" stroked="f">
                <v:path arrowok="t"/>
                <v:fill type="solid"/>
              </v:shape>
            </v:group>
            <v:group style="position:absolute;left:1694;top:-2972;width:8510;height:269" coordorigin="1694,-2972" coordsize="8510,269">
              <v:shape style="position:absolute;left:1694;top:-2972;width:8510;height:269" coordorigin="1694,-2972" coordsize="8510,269" path="m1694,-2972l10205,-2972,10205,-2703,1694,-2703,1694,-2972xe" filled="t" fillcolor="#E6E6E6" stroked="f">
                <v:path arrowok="t"/>
                <v:fill type="solid"/>
              </v:shape>
            </v:group>
            <v:group style="position:absolute;left:1694;top:-2703;width:8510;height:269" coordorigin="1694,-2703" coordsize="8510,269">
              <v:shape style="position:absolute;left:1694;top:-2703;width:8510;height:269" coordorigin="1694,-2703" coordsize="8510,269" path="m1694,-2703l10205,-2703,10205,-2434,1694,-2434,1694,-2703xe" filled="t" fillcolor="#E6E6E6" stroked="f">
                <v:path arrowok="t"/>
                <v:fill type="solid"/>
              </v:shape>
            </v:group>
            <v:group style="position:absolute;left:1694;top:-2434;width:8510;height:269" coordorigin="1694,-2434" coordsize="8510,269">
              <v:shape style="position:absolute;left:1694;top:-2434;width:8510;height:269" coordorigin="1694,-2434" coordsize="8510,269" path="m1694,-2434l10205,-2434,10205,-2166,1694,-2166,1694,-2434xe" filled="t" fillcolor="#E6E6E6" stroked="f">
                <v:path arrowok="t"/>
                <v:fill type="solid"/>
              </v:shape>
            </v:group>
            <v:group style="position:absolute;left:1694;top:-2166;width:8510;height:269" coordorigin="1694,-2166" coordsize="8510,269">
              <v:shape style="position:absolute;left:1694;top:-2166;width:8510;height:269" coordorigin="1694,-2166" coordsize="8510,269" path="m1694,-2166l10205,-2166,10205,-1897,1694,-1897,1694,-2166xe" filled="t" fillcolor="#E6E6E6" stroked="f">
                <v:path arrowok="t"/>
                <v:fill type="solid"/>
              </v:shape>
            </v:group>
            <v:group style="position:absolute;left:1694;top:-1897;width:8510;height:269" coordorigin="1694,-1897" coordsize="8510,269">
              <v:shape style="position:absolute;left:1694;top:-1897;width:8510;height:269" coordorigin="1694,-1897" coordsize="8510,269" path="m1694,-1897l10205,-1897,10205,-1628,1694,-1628,1694,-1897xe" filled="t" fillcolor="#E6E6E6" stroked="f">
                <v:path arrowok="t"/>
                <v:fill type="solid"/>
              </v:shape>
            </v:group>
            <v:group style="position:absolute;left:1694;top:-1628;width:8510;height:269" coordorigin="1694,-1628" coordsize="8510,269">
              <v:shape style="position:absolute;left:1694;top:-1628;width:8510;height:269" coordorigin="1694,-1628" coordsize="8510,269" path="m1694,-1628l10205,-1628,10205,-1359,1694,-1359,1694,-1628xe" filled="t" fillcolor="#E6E6E6" stroked="f">
                <v:path arrowok="t"/>
                <v:fill type="solid"/>
              </v:shape>
            </v:group>
            <v:group style="position:absolute;left:1694;top:-1359;width:8510;height:269" coordorigin="1694,-1359" coordsize="8510,269">
              <v:shape style="position:absolute;left:1694;top:-1359;width:8510;height:269" coordorigin="1694,-1359" coordsize="8510,269" path="m1694,-1359l10205,-1359,10205,-1090,1694,-1090,1694,-1359xe" filled="t" fillcolor="#E6E6E6" stroked="f">
                <v:path arrowok="t"/>
                <v:fill type="solid"/>
              </v:shape>
            </v:group>
            <v:group style="position:absolute;left:1694;top:-1090;width:8510;height:269" coordorigin="1694,-1090" coordsize="8510,269">
              <v:shape style="position:absolute;left:1694;top:-1090;width:8510;height:269" coordorigin="1694,-1090" coordsize="8510,269" path="m1694,-1090l10205,-1090,10205,-822,1694,-822,1694,-1090xe" filled="t" fillcolor="#E6E6E6" stroked="f">
                <v:path arrowok="t"/>
                <v:fill type="solid"/>
              </v:shape>
            </v:group>
            <v:group style="position:absolute;left:1694;top:-822;width:8510;height:288" coordorigin="1694,-822" coordsize="8510,288">
              <v:shape style="position:absolute;left:1694;top:-822;width:8510;height:288" coordorigin="1694,-822" coordsize="8510,288" path="m1694,-822l10205,-822,10205,-534,1694,-534,1694,-822xe" filled="t" fillcolor="#E6E6E6" stroked="f">
                <v:path arrowok="t"/>
                <v:fill type="solid"/>
              </v:shape>
            </v:group>
            <v:group style="position:absolute;left:1685;top:-529;width:8530;height:2" coordorigin="1685,-529" coordsize="8530,2">
              <v:shape style="position:absolute;left:1685;top:-529;width:8530;height:2" coordorigin="1685,-529" coordsize="8530,0" path="m1685,-529l10214,-5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ex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ever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459" w:val="left" w:leader="none"/>
        </w:tabs>
        <w:spacing w:line="246" w:lineRule="auto"/>
        <w:ind w:left="460" w:right="231" w:hanging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459" w:val="left" w:leader="none"/>
        </w:tabs>
        <w:spacing w:line="241" w:lineRule="auto" w:before="20"/>
        <w:ind w:left="460" w:right="209" w:hanging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oad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agg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459" w:val="left" w:leader="none"/>
        </w:tabs>
        <w:spacing w:line="250" w:lineRule="auto" w:before="25"/>
        <w:ind w:left="460" w:right="213" w:hanging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ess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poo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459" w:val="left" w:leader="none"/>
        </w:tabs>
        <w:spacing w:line="249" w:lineRule="auto" w:before="16"/>
        <w:ind w:left="460" w:right="199" w:hanging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apa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uppo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oug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HU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AN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RES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URCES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CIAL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NTEXTS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left="840" w:right="231"/>
        <w:jc w:val="left"/>
      </w:pPr>
      <w:r>
        <w:rPr/>
        <w:pict>
          <v:group style="position:absolute;margin-left:90.119995pt;margin-top:-14.36246pt;width:418.559991pt;height:.1pt;mso-position-horizontal-relative:page;mso-position-vertical-relative:paragraph;z-index:-468" coordorigin="1802,-287" coordsize="8371,2">
            <v:shape style="position:absolute;left:1802;top:-287;width:8371;height:2" coordorigin="1802,-287" coordsize="8371,0" path="m1802,-287l10174,-287e" filled="f" stroked="t" strokeweight="3.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1900" w:h="16840"/>
          <w:pgMar w:header="0" w:footer="754" w:top="1420" w:bottom="940" w:left="1680" w:right="1680"/>
        </w:sectPr>
      </w:pPr>
    </w:p>
    <w:p>
      <w:pPr>
        <w:pStyle w:val="BodyText"/>
        <w:spacing w:line="287" w:lineRule="auto" w:before="71"/>
        <w:ind w:left="840" w:right="613"/>
        <w:jc w:val="left"/>
      </w:pPr>
      <w:r>
        <w:rPr/>
        <w:pict>
          <v:group style="position:absolute;margin-left:90.119995pt;margin-top:594.599976pt;width:486.879967pt;height:.1pt;mso-position-horizontal-relative:page;mso-position-vertical-relative:page;z-index:-464" coordorigin="1802,11892" coordsize="9738,2">
            <v:shape style="position:absolute;left:1802;top:11892;width:9738;height:2" coordorigin="1802,11892" coordsize="9738,0" path="m1802,11892l11540,11892e" filled="f" stroked="t" strokeweight="3.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2017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41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1" w:lineRule="auto"/>
        <w:ind w:left="120" w:right="7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hap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HPS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ext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251"/>
        <w:jc w:val="left"/>
      </w:pPr>
      <w:r>
        <w:rPr/>
        <w:pict>
          <v:group style="position:absolute;margin-left:83.949997pt;margin-top:45.707584pt;width:427.06pt;height:193.78pt;mso-position-horizontal-relative:page;mso-position-vertical-relative:paragraph;z-index:-466" coordorigin="1679,914" coordsize="8541,3876">
            <v:group style="position:absolute;left:1685;top:920;width:8530;height:2" coordorigin="1685,920" coordsize="8530,2">
              <v:shape style="position:absolute;left:1685;top:920;width:8530;height:2" coordorigin="1685,920" coordsize="8530,0" path="m1685,920l10214,920e" filled="f" stroked="t" strokeweight=".580pt" strokecolor="#000000">
                <v:path arrowok="t"/>
              </v:shape>
            </v:group>
            <v:group style="position:absolute;left:1690;top:925;width:2;height:3854" coordorigin="1690,925" coordsize="2,3854">
              <v:shape style="position:absolute;left:1690;top:925;width:2;height:3854" coordorigin="1690,925" coordsize="0,3854" path="m1690,925l1690,4779e" filled="f" stroked="t" strokeweight=".580pt" strokecolor="#000000">
                <v:path arrowok="t"/>
              </v:shape>
            </v:group>
            <v:group style="position:absolute;left:1685;top:4784;width:8530;height:2" coordorigin="1685,4784" coordsize="8530,2">
              <v:shape style="position:absolute;left:1685;top:4784;width:8530;height:2" coordorigin="1685,4784" coordsize="8530,0" path="m1685,4784l10214,4784e" filled="f" stroked="t" strokeweight=".580pt" strokecolor="#000000">
                <v:path arrowok="t"/>
              </v:shape>
            </v:group>
            <v:group style="position:absolute;left:10210;top:925;width:2;height:3854" coordorigin="10210,925" coordsize="2,3854">
              <v:shape style="position:absolute;left:10210;top:925;width:2;height:3854" coordorigin="10210,925" coordsize="0,3854" path="m10210,925l10210,4779e" filled="f" stroked="t" strokeweight=".580pt" strokecolor="#000000">
                <v:path arrowok="t"/>
              </v:shape>
              <v:shape style="position:absolute;left:9197;top:963;width:998;height:998" type="#_x0000_t75">
                <v:imagedata r:id="rId12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right="197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1538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13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-­‐</w:t>
        </w:r>
        <w:r>
          <w:rPr>
            <w:b w:val="0"/>
            <w:bCs w:val="0"/>
            <w:color w:val="0000FF"/>
            <w:spacing w:val="0"/>
            <w:w w:val="34"/>
            <w:u w:val="none"/>
          </w:rPr>
        </w:r>
      </w:hyperlink>
      <w:r>
        <w:rPr>
          <w:b w:val="0"/>
          <w:bCs w:val="0"/>
          <w:color w:val="0000FF"/>
          <w:spacing w:val="0"/>
          <w:w w:val="34"/>
          <w:u w:val="none"/>
        </w:rPr>
        <w:t> 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pub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RH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_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Ch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 </w:t>
      </w:r>
      <w:r>
        <w:rPr>
          <w:b w:val="0"/>
          <w:bCs w:val="0"/>
          <w:color w:val="0000FF"/>
          <w:spacing w:val="4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4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88"/>
        <w:jc w:val="left"/>
      </w:pPr>
      <w:r>
        <w:rPr/>
        <w:pict>
          <v:group style="position:absolute;margin-left:89.5pt;margin-top:45.497574pt;width:415.96pt;height:68.2pt;mso-position-horizontal-relative:page;mso-position-vertical-relative:paragraph;z-index:-467" coordorigin="1790,910" coordsize="8319,1364">
            <v:group style="position:absolute;left:1800;top:920;width:8299;height:269" coordorigin="1800,920" coordsize="8299,269">
              <v:shape style="position:absolute;left:1800;top:920;width:8299;height:269" coordorigin="1800,920" coordsize="8299,269" path="m1800,920l10099,920,10099,1189,1800,1189,1800,920xe" filled="t" fillcolor="#FFFF00" stroked="f">
                <v:path arrowok="t"/>
                <v:fill type="solid"/>
              </v:shape>
            </v:group>
            <v:group style="position:absolute;left:1800;top:1189;width:8251;height:269" coordorigin="1800,1189" coordsize="8251,269">
              <v:shape style="position:absolute;left:1800;top:1189;width:8251;height:269" coordorigin="1800,1189" coordsize="8251,269" path="m1800,1189l10051,1189,10051,1458,1800,1458,1800,1189xe" filled="t" fillcolor="#FFFF00" stroked="f">
                <v:path arrowok="t"/>
                <v:fill type="solid"/>
              </v:shape>
            </v:group>
            <v:group style="position:absolute;left:1800;top:1458;width:7699;height:269" coordorigin="1800,1458" coordsize="7699,269">
              <v:shape style="position:absolute;left:1800;top:1458;width:7699;height:269" coordorigin="1800,1458" coordsize="7699,269" path="m1800,1458l9499,1458,9499,1726,1800,1726,1800,1458xe" filled="t" fillcolor="#FFFF00" stroked="f">
                <v:path arrowok="t"/>
                <v:fill type="solid"/>
              </v:shape>
            </v:group>
            <v:group style="position:absolute;left:1800;top:1726;width:7925;height:269" coordorigin="1800,1726" coordsize="7925,269">
              <v:shape style="position:absolute;left:1800;top:1726;width:7925;height:269" coordorigin="1800,1726" coordsize="7925,269" path="m1800,1726l9725,1726,9725,1995,1800,1995,1800,1726xe" filled="t" fillcolor="#FFFF00" stroked="f">
                <v:path arrowok="t"/>
                <v:fill type="solid"/>
              </v:shape>
            </v:group>
            <v:group style="position:absolute;left:1800;top:1995;width:2520;height:269" coordorigin="1800,1995" coordsize="2520,269">
              <v:shape style="position:absolute;left:1800;top:1995;width:2520;height:269" coordorigin="1800,1995" coordsize="2520,269" path="m1800,1995l4320,1995,4320,2264,1800,2264,1800,199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spacing w:line="251" w:lineRule="auto"/>
        <w:ind w:right="139"/>
        <w:jc w:val="left"/>
        <w:rPr>
          <w:b w:val="0"/>
          <w:bCs w:val="0"/>
        </w:rPr>
      </w:pP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: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it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1"/>
          <w:w w:val="103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R</w:t>
      </w:r>
      <w:r>
        <w:rPr>
          <w:spacing w:val="0"/>
          <w:w w:val="103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rs</w:t>
      </w:r>
      <w:r>
        <w:rPr>
          <w:spacing w:val="0"/>
          <w:w w:val="100"/>
        </w:rPr>
        <w:t>t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120" w:right="19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right="819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/>
        <w:ind w:right="206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839" w:val="left" w:leader="none"/>
        </w:tabs>
        <w:spacing w:before="50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3.949997pt;margin-top:-150.779922pt;width:427.06pt;height:128.0200pt;mso-position-horizontal-relative:page;mso-position-vertical-relative:paragraph;z-index:-465" coordorigin="1679,-3016" coordsize="8541,2560">
            <v:group style="position:absolute;left:1685;top:-3010;width:8530;height:2" coordorigin="1685,-3010" coordsize="8530,2">
              <v:shape style="position:absolute;left:1685;top:-3010;width:8530;height:2" coordorigin="1685,-3010" coordsize="8530,0" path="m1685,-3010l10214,-3010e" filled="f" stroked="t" strokeweight=".580pt" strokecolor="#000000">
                <v:path arrowok="t"/>
              </v:shape>
            </v:group>
            <v:group style="position:absolute;left:1690;top:-3005;width:2;height:2539" coordorigin="1690,-3005" coordsize="2,2539">
              <v:shape style="position:absolute;left:1690;top:-3005;width:2;height:2539" coordorigin="1690,-3005" coordsize="0,2539" path="m1690,-3005l1690,-466e" filled="f" stroked="t" strokeweight=".580pt" strokecolor="#000000">
                <v:path arrowok="t"/>
              </v:shape>
            </v:group>
            <v:group style="position:absolute;left:1685;top:-461;width:8530;height:2" coordorigin="1685,-461" coordsize="8530,2">
              <v:shape style="position:absolute;left:1685;top:-461;width:8530;height:2" coordorigin="1685,-461" coordsize="8530,0" path="m1685,-461l10214,-461e" filled="f" stroked="t" strokeweight=".580pt" strokecolor="#000000">
                <v:path arrowok="t"/>
              </v:shape>
            </v:group>
            <v:group style="position:absolute;left:10210;top:-3005;width:2;height:2539" coordorigin="10210,-3005" coordsize="2,2539">
              <v:shape style="position:absolute;left:10210;top:-3005;width:2;height:2539" coordorigin="10210,-3005" coordsize="0,2539" path="m10210,-3005l10210,-466e" filled="f" stroked="t" strokeweight=".580pt" strokecolor="#000000">
                <v:path arrowok="t"/>
              </v:shape>
              <v:shape style="position:absolute;left:9197;top:-2967;width:998;height:998" type="#_x0000_t75">
                <v:imagedata r:id="rId14" o:title=""/>
              </v:shape>
            </v:group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59" w:val="left" w:leader="none"/>
        </w:tabs>
        <w:ind w:left="460" w:right="0" w:hanging="34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</w:r>
    </w:p>
    <w:p>
      <w:pPr>
        <w:pStyle w:val="BodyText"/>
        <w:spacing w:before="1"/>
        <w:ind w:left="460" w:right="197"/>
        <w:jc w:val="left"/>
      </w:pPr>
      <w:r>
        <w:rPr>
          <w:b w:val="0"/>
          <w:bCs w:val="0"/>
          <w:spacing w:val="1"/>
          <w:w w:val="90"/>
        </w:rPr>
        <w:t>364</w:t>
      </w:r>
      <w:r>
        <w:rPr>
          <w:b w:val="0"/>
          <w:bCs w:val="0"/>
          <w:spacing w:val="0"/>
          <w:w w:val="90"/>
        </w:rPr>
        <w:t>:</w:t>
      </w:r>
      <w:r>
        <w:rPr>
          <w:b w:val="0"/>
          <w:bCs w:val="0"/>
          <w:spacing w:val="1"/>
          <w:w w:val="90"/>
        </w:rPr>
        <w:t>1984</w:t>
      </w:r>
      <w:r>
        <w:rPr>
          <w:b w:val="0"/>
          <w:bCs w:val="0"/>
          <w:spacing w:val="0"/>
          <w:w w:val="90"/>
        </w:rPr>
        <w:t>-­</w:t>
      </w:r>
      <w:r>
        <w:rPr>
          <w:b w:val="0"/>
          <w:bCs w:val="0"/>
          <w:spacing w:val="2"/>
          <w:w w:val="90"/>
        </w:rPr>
        <w:t>‐</w:t>
      </w:r>
      <w:r>
        <w:rPr>
          <w:b w:val="0"/>
          <w:bCs w:val="0"/>
          <w:spacing w:val="1"/>
          <w:w w:val="90"/>
        </w:rPr>
        <w:t>90.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459" w:val="left" w:leader="none"/>
        </w:tabs>
        <w:spacing w:line="248" w:lineRule="auto"/>
        <w:ind w:left="460" w:right="251" w:hanging="34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3"/>
          <w:w w:val="105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5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PA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Trad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ea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2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oba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l,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eg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ona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Coun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Pe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spe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i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z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rog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Pub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lic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Po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and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2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2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Chp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2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1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2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5"/>
          <w:sz w:val="19"/>
          <w:szCs w:val="19"/>
        </w:rPr>
        <w:t>rl: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-2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-23"/>
          <w:w w:val="105"/>
          <w:sz w:val="19"/>
          <w:szCs w:val="19"/>
        </w:rPr>
      </w:r>
      <w:hyperlink r:id="rId15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ht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5"/>
            <w:sz w:val="19"/>
            <w:szCs w:val="19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5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5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ho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5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5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nt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de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ou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5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5"/>
            <w:sz w:val="19"/>
            <w:szCs w:val="19"/>
            <w:u w:val="single" w:color="0000FF"/>
          </w:rPr>
          <w:t>n/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3"/>
            <w:sz w:val="19"/>
            <w:szCs w:val="19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19"/>
            <w:szCs w:val="19"/>
            <w:u w:val="none"/>
          </w:rPr>
        </w:r>
      </w:hyperlink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459" w:val="left" w:leader="none"/>
        </w:tabs>
        <w:spacing w:line="241" w:lineRule="auto"/>
        <w:ind w:left="460" w:right="118" w:hanging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8,</w:t>
      </w:r>
      <w:r>
        <w:rPr>
          <w:rFonts w:ascii="Calibri" w:hAnsi="Calibri" w:cs="Calibri" w:eastAsia="Calibri"/>
          <w:b w:val="0"/>
          <w:bCs w:val="0"/>
          <w:i/>
          <w:spacing w:val="1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480" w:right="19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13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345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358.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53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1900" w:h="16840"/>
          <w:pgMar w:header="0" w:footer="754" w:top="1380" w:bottom="940" w:left="1680" w:right="168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86.519997pt;margin-top:126.119972pt;width:489.599989pt;height:.1pt;mso-position-horizontal-relative:page;mso-position-vertical-relative:page;z-index:-463" coordorigin="1730,2522" coordsize="9792,2">
            <v:shape style="position:absolute;left:1730;top:2522;width:9792;height:2" coordorigin="1730,2522" coordsize="9792,0" path="m1730,2522l11522,2522e" filled="f" stroked="t" strokeweight="3.1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Heading2"/>
        <w:numPr>
          <w:ilvl w:val="0"/>
          <w:numId w:val="3"/>
        </w:numPr>
        <w:tabs>
          <w:tab w:pos="839" w:val="left" w:leader="none"/>
        </w:tabs>
        <w:spacing w:before="50"/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9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34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0" w:footer="754" w:top="15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48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4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0"/>
      <w:ind w:left="840" w:hanging="72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who.int/hrh/documents/JLi_hrh_report.pdf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who.int/alliance-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://www.who.int/trade/resource/THS/en/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2021-06-14T15:35:48Z</dcterms:created>
  <dcterms:modified xsi:type="dcterms:W3CDTF">2021-06-14T15:35:48Z</dcterms:modified>
</cp:coreProperties>
</file>