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/>
        <w:ind w:left="2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1"/>
          <w:w w:val="90"/>
          <w:sz w:val="31"/>
          <w:szCs w:val="31"/>
        </w:rPr>
        <w:t>U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it</w:t>
      </w:r>
      <w:r>
        <w:rPr>
          <w:rFonts w:ascii="Calibri" w:hAnsi="Calibri" w:cs="Calibri" w:eastAsia="Calibri"/>
          <w:b/>
          <w:bCs/>
          <w:spacing w:val="47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2</w:t>
      </w:r>
      <w:r>
        <w:rPr>
          <w:rFonts w:ascii="Calibri" w:hAnsi="Calibri" w:cs="Calibri" w:eastAsia="Calibri"/>
          <w:b/>
          <w:bCs/>
          <w:spacing w:val="48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60"/>
          <w:sz w:val="31"/>
          <w:szCs w:val="31"/>
        </w:rPr>
        <w:t>-­‐</w:t>
      </w:r>
      <w:r>
        <w:rPr>
          <w:rFonts w:ascii="Calibri" w:hAnsi="Calibri" w:cs="Calibri" w:eastAsia="Calibri"/>
          <w:b/>
          <w:bCs/>
          <w:spacing w:val="0"/>
          <w:w w:val="6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27"/>
          <w:w w:val="6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Sess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49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before="72"/>
        <w:ind w:left="2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/>
        <w:pict>
          <v:group style="position:absolute;margin-left:86.519997pt;margin-top:39.598282pt;width:432.71999pt;height:.1pt;mso-position-horizontal-relative:page;mso-position-vertical-relative:paragraph;z-index:-351" coordorigin="1730,792" coordsize="8654,2">
            <v:shape style="position:absolute;left:1730;top:792;width:8654;height:2" coordorigin="1730,792" coordsize="8654,0" path="m1730,792l10385,792e" filled="f" stroked="t" strokeweight="5.0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G</w:t>
      </w:r>
      <w:r>
        <w:rPr>
          <w:rFonts w:ascii="Calibri" w:hAnsi="Calibri" w:cs="Calibri" w:eastAsia="Calibri"/>
          <w:b/>
          <w:bCs/>
          <w:spacing w:val="2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2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28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26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–</w:t>
      </w:r>
      <w:r>
        <w:rPr>
          <w:rFonts w:ascii="Calibri" w:hAnsi="Calibri" w:cs="Calibri" w:eastAsia="Calibri"/>
          <w:b/>
          <w:bCs/>
          <w:spacing w:val="26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26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2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INTRODUCTION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75" w:lineRule="auto" w:before="96"/>
        <w:ind w:left="220" w:right="982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8.559998pt;margin-top:3.985767pt;width:417.84pt;height:.1pt;mso-position-horizontal-relative:page;mso-position-vertical-relative:paragraph;z-index:-354" coordorigin="1771,80" coordsize="8357,2">
            <v:shape style="position:absolute;left:1771;top:80;width:8357;height:2" coordorigin="1771,80" coordsize="8357,0" path="m1771,80l10128,80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historical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broad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political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context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development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already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been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discussed.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session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looks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context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detail.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two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texts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introduce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approach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analyse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understand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policy.</w:t>
      </w:r>
    </w:p>
    <w:p>
      <w:pPr>
        <w:spacing w:line="275" w:lineRule="auto" w:before="4"/>
        <w:ind w:left="220" w:right="55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session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introduced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here,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module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development,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because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profoundly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influenced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shaped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developments.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extremely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beneficial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anybody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involved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rstanding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processes.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8.559998pt;margin-top:18.625801pt;width:417.84pt;height:.1pt;mso-position-horizontal-relative:page;mso-position-vertical-relative:paragraph;z-index:-353" coordorigin="1771,373" coordsize="8357,2">
            <v:shape style="position:absolute;left:1771;top:373;width:8357;height:2" coordorigin="1771,373" coordsize="8357,0" path="m1771,373l10128,373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LEARNING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OUTCOMES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SESSION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220"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5"/>
        <w:ind w:left="580" w:right="717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6"/>
          <w:w w:val="8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4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po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"/>
          <w:w w:val="95"/>
        </w:rPr>
        <w:t>ou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READINGS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8"/>
        <w:ind w:left="220" w:right="0"/>
        <w:jc w:val="left"/>
      </w:pPr>
      <w:r>
        <w:rPr/>
        <w:pict>
          <v:group style="position:absolute;margin-left:90pt;margin-top:-1.274213pt;width:414.96pt;height:.1pt;mso-position-horizontal-relative:page;mso-position-vertical-relative:paragraph;z-index:-352" coordorigin="1800,-25" coordsize="8299,2">
            <v:shape style="position:absolute;left:1800;top:-25;width:8299;height:2" coordorigin="1800,-25" coordsize="8299,0" path="m1800,-25l10099,-25e" filled="f" stroked="t" strokeweight="1.0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42" w:hRule="exact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7" w:lineRule="auto"/>
              <w:ind w:left="104" w:right="36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6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370.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2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450" w:hRule="exact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104" w:right="3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2"/>
                <w:w w:val="100"/>
                <w:sz w:val="21"/>
                <w:szCs w:val="21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0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pub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Ik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21"/>
                <w:szCs w:val="21"/>
              </w:rPr>
              <w:t>rl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36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2"/>
                <w:w w:val="105"/>
                <w:sz w:val="19"/>
                <w:szCs w:val="19"/>
                <w:u w:val="single" w:color="0000FF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2"/>
                <w:w w:val="105"/>
                <w:sz w:val="19"/>
                <w:szCs w:val="19"/>
                <w:u w:val="single" w:color="0000FF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2"/>
                <w:w w:val="105"/>
                <w:sz w:val="19"/>
                <w:szCs w:val="19"/>
                <w:u w:val="single" w:color="0000FF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5"/>
                <w:sz w:val="19"/>
                <w:szCs w:val="19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5"/>
                <w:sz w:val="19"/>
                <w:szCs w:val="19"/>
                <w:u w:val="single" w:color="0000FF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3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1138" w:hRule="exact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5" w:lineRule="auto"/>
              <w:ind w:left="104" w:right="1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95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95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95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95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</w:tbl>
    <w:p>
      <w:pPr>
        <w:spacing w:after="0" w:line="285" w:lineRule="auto"/>
        <w:jc w:val="left"/>
        <w:rPr>
          <w:rFonts w:ascii="Calibri" w:hAnsi="Calibri" w:cs="Calibri" w:eastAsia="Calibri"/>
          <w:sz w:val="21"/>
          <w:szCs w:val="21"/>
        </w:rPr>
        <w:sectPr>
          <w:footerReference w:type="default" r:id="rId5"/>
          <w:type w:val="continuous"/>
          <w:pgSz w:w="11900" w:h="16840"/>
          <w:pgMar w:footer="754" w:top="1400" w:bottom="940" w:left="1580" w:right="1340"/>
          <w:pgNumType w:start="1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39" w:val="left" w:leader="none"/>
        </w:tabs>
        <w:spacing w:before="68"/>
        <w:ind w:left="840" w:right="0" w:hanging="72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8.559998pt;margin-top:20.477573pt;width:417.84pt;height:.1pt;mso-position-horizontal-relative:page;mso-position-vertical-relative:paragraph;z-index:-350" coordorigin="1771,410" coordsize="8357,2">
            <v:shape style="position:absolute;left:1771;top:410;width:8357;height:2" coordorigin="1771,410" coordsize="8357,0" path="m1771,410l10128,410e" filled="f" stroked="t" strokeweight="2.26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 w:before="58"/>
        <w:ind w:left="120" w:right="12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Read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Walt,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G.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Gilson,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L.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(1994).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text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quite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dense,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very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overview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introduction.</w:t>
      </w:r>
    </w:p>
    <w:p>
      <w:pPr>
        <w:spacing w:line="275" w:lineRule="auto" w:before="4"/>
        <w:ind w:left="120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Walt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Gilson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argue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wrongly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focuses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attention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only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content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reform,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neglects</w:t>
      </w:r>
      <w:r>
        <w:rPr>
          <w:rFonts w:ascii="Calibri" w:hAnsi="Calibri" w:cs="Calibri" w:eastAsia="Calibri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actors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involved,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process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followed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context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within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which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  <w:t>developed.</w:t>
      </w:r>
    </w:p>
    <w:p>
      <w:pPr>
        <w:spacing w:line="277" w:lineRule="auto"/>
        <w:ind w:left="120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argue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point,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historical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itical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scene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pages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355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60"/>
          <w:sz w:val="24"/>
          <w:szCs w:val="24"/>
        </w:rPr>
        <w:t>-­‐</w:t>
      </w:r>
      <w:r>
        <w:rPr>
          <w:rFonts w:ascii="Calibri" w:hAnsi="Calibri" w:cs="Calibri" w:eastAsia="Calibri"/>
          <w:b w:val="0"/>
          <w:bCs w:val="0"/>
          <w:spacing w:val="6"/>
          <w:w w:val="6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358.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what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present</w:t>
      </w:r>
      <w:r>
        <w:rPr>
          <w:rFonts w:ascii="Calibri" w:hAnsi="Calibri" w:cs="Calibri" w:eastAsia="Calibri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familiar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readings</w:t>
      </w:r>
      <w:r>
        <w:rPr>
          <w:rFonts w:ascii="Calibri" w:hAnsi="Calibri" w:cs="Calibri" w:eastAsia="Calibri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previous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revision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different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perspective.</w:t>
      </w:r>
    </w:p>
    <w:p>
      <w:pPr>
        <w:spacing w:line="291" w:lineRule="exact"/>
        <w:ind w:left="120" w:right="578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authors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define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analysis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edded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</w:p>
    <w:p>
      <w:pPr>
        <w:spacing w:line="276" w:lineRule="auto" w:before="43"/>
        <w:ind w:left="120" w:right="20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disciplines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political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economy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economics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(pp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358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60"/>
          <w:sz w:val="24"/>
          <w:szCs w:val="24"/>
        </w:rPr>
        <w:t>-­‐</w:t>
      </w:r>
      <w:r>
        <w:rPr>
          <w:rFonts w:ascii="Calibri" w:hAnsi="Calibri" w:cs="Calibri" w:eastAsia="Calibri"/>
          <w:b w:val="0"/>
          <w:bCs w:val="0"/>
          <w:spacing w:val="17"/>
          <w:w w:val="6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361).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interesting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understand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every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word.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also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skim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detail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following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sections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context,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actors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process,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evolve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concepts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theoretically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(up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page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364).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penultimate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section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analysis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returns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context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sector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reform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multiple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influences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shape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reform.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shows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different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authors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developed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approaches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attempt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understand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processes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work,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results.</w:t>
      </w:r>
    </w:p>
    <w:p>
      <w:pPr>
        <w:spacing w:line="292" w:lineRule="exact"/>
        <w:ind w:left="120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last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section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text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returns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conceptual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framework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introduced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</w:p>
    <w:p>
      <w:pPr>
        <w:spacing w:line="275" w:lineRule="auto" w:before="48"/>
        <w:ind w:left="120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beginning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article.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argues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approach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analysis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allows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better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underst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nding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implications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policies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why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do,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succ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d.</w:t>
      </w:r>
    </w:p>
    <w:p>
      <w:pPr>
        <w:spacing w:line="276" w:lineRule="auto"/>
        <w:ind w:left="120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particular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interest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triangle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authors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present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page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354.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conceptual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framework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understand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policy.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triangle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illustrates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why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certain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decisions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taken,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who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takes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them,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why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they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implemented.</w:t>
      </w:r>
    </w:p>
    <w:p>
      <w:pPr>
        <w:spacing w:line="291" w:lineRule="exact"/>
        <w:ind w:left="120" w:right="151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Let's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look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triangle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detail.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consists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components:</w:t>
      </w:r>
    </w:p>
    <w:p>
      <w:pPr>
        <w:spacing w:before="43"/>
        <w:ind w:left="47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52"/>
          <w:w w:val="8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actors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policy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process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are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middle;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0" w:right="466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each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corner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triangle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are:</w:t>
      </w:r>
    </w:p>
    <w:p>
      <w:pPr>
        <w:spacing w:before="43"/>
        <w:ind w:left="47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43"/>
          <w:w w:val="8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9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conte</w:t>
      </w:r>
      <w:r>
        <w:rPr>
          <w:rFonts w:ascii="Calibri" w:hAnsi="Calibri" w:cs="Calibri" w:eastAsia="Calibri"/>
          <w:b w:val="0"/>
          <w:bCs w:val="0"/>
          <w:spacing w:val="-1"/>
          <w:w w:val="9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t;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7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64"/>
          <w:w w:val="8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9"/>
          <w:w w:val="9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content;</w:t>
      </w:r>
      <w:r>
        <w:rPr>
          <w:rFonts w:ascii="Calibri" w:hAnsi="Calibri" w:cs="Calibri" w:eastAsia="Calibri"/>
          <w:b w:val="0"/>
          <w:bCs w:val="0"/>
          <w:spacing w:val="19"/>
          <w:w w:val="9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and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7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43"/>
          <w:w w:val="8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9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0"/>
          <w:sz w:val="24"/>
          <w:szCs w:val="24"/>
        </w:rPr>
        <w:t>process.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1900" w:h="16840"/>
          <w:pgMar w:header="0" w:footer="754" w:top="1580" w:bottom="94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0" w:right="2028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ext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2115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Act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40"/>
          <w:pgMar w:header="0" w:footer="754" w:top="1580" w:bottom="940" w:left="1680" w:right="1680"/>
        </w:sectPr>
      </w:pPr>
    </w:p>
    <w:p>
      <w:pPr>
        <w:spacing w:before="74"/>
        <w:ind w:left="88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74"/>
        <w:ind w:left="88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cess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1900" w:h="16840"/>
          <w:pgMar w:top="1400" w:bottom="940" w:left="1680" w:right="1680"/>
          <w:cols w:num="2" w:equalWidth="0">
            <w:col w:w="1381" w:space="2837"/>
            <w:col w:w="4322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51" w:lineRule="auto" w:before="58"/>
        <w:ind w:right="233"/>
        <w:jc w:val="left"/>
      </w:pPr>
      <w:r>
        <w:rPr/>
        <w:pict>
          <v:group style="position:absolute;margin-left:114.172516pt;margin-top:-166.059128pt;width:264.207999pt;height:133.201093pt;mso-position-horizontal-relative:page;mso-position-vertical-relative:paragraph;z-index:-349" coordorigin="2283,-3321" coordsize="5284,2664">
            <v:group style="position:absolute;left:3320;top:-3213;width:3138;height:2263" coordorigin="3320,-3213" coordsize="3138,2263">
              <v:shape style="position:absolute;left:3320;top:-3213;width:3138;height:2263" coordorigin="3320,-3213" coordsize="3138,2263" path="m3320,-950l4889,-3213,6458,-950,3320,-950xe" filled="f" stroked="t" strokeweight=".682393pt" strokecolor="#000000">
                <v:path arrowok="t"/>
              </v:shape>
            </v:group>
            <v:group style="position:absolute;left:6458;top:-959;width:1103;height:295" coordorigin="6458,-959" coordsize="1103,295">
              <v:shape style="position:absolute;left:6458;top:-959;width:1103;height:295" coordorigin="6458,-959" coordsize="1103,295" path="m6458,-959l7561,-959,7561,-664,6458,-664,6458,-959xe" filled="f" stroked="t" strokeweight=".682999pt" strokecolor="#000000">
                <v:path arrowok="t"/>
              </v:shape>
            </v:group>
            <v:group style="position:absolute;left:2290;top:-959;width:1030;height:295" coordorigin="2290,-959" coordsize="1030,295">
              <v:shape style="position:absolute;left:2290;top:-959;width:1030;height:295" coordorigin="2290,-959" coordsize="1030,295" path="m2290,-959l3320,-959,3320,-664,2290,-664,2290,-959xe" filled="f" stroked="t" strokeweight=".682979pt" strokecolor="#000000">
                <v:path arrowok="t"/>
              </v:shape>
            </v:group>
            <v:group style="position:absolute;left:4300;top:-3311;width:1275;height:295" coordorigin="4300,-3311" coordsize="1275,295">
              <v:shape style="position:absolute;left:4300;top:-3311;width:1275;height:295" coordorigin="4300,-3311" coordsize="1275,295" path="m4300,-3311l5575,-3311,5575,-3016,4300,-3016,4300,-3311xe" filled="t" fillcolor="#FFFFFF" stroked="f">
                <v:path arrowok="t"/>
                <v:fill type="solid"/>
              </v:shape>
            </v:group>
            <v:group style="position:absolute;left:4300;top:-3311;width:1275;height:295" coordorigin="4300,-3311" coordsize="1275,295">
              <v:shape style="position:absolute;left:4300;top:-3311;width:1275;height:295" coordorigin="4300,-3311" coordsize="1275,295" path="m4300,-3311l5575,-3311,5575,-3016,4300,-3016,4300,-3311xe" filled="f" stroked="t" strokeweight=".68303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Gilson,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components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influence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illustrates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triangle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60"/>
        </w:rPr>
        <w:t>-­‐</w:t>
      </w:r>
      <w:r>
        <w:rPr>
          <w:b w:val="0"/>
          <w:bCs w:val="0"/>
          <w:spacing w:val="17"/>
          <w:w w:val="6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1994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(read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Winter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</w:p>
    <w:p>
      <w:pPr>
        <w:spacing w:line="278" w:lineRule="exact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00FF"/>
          <w:w w:val="103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h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p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5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: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4"/>
          <w:w w:val="105"/>
          <w:sz w:val="19"/>
          <w:szCs w:val="19"/>
          <w:u w:val="single" w:color="0000FF"/>
        </w:rPr>
        <w:t>K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5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5"/>
          <w:sz w:val="19"/>
          <w:szCs w:val="19"/>
          <w:u w:val="single" w:color="0000FF"/>
        </w:rPr>
        <w:t>Y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5"/>
          <w:sz w:val="19"/>
          <w:szCs w:val="19"/>
          <w:u w:val="single" w:color="0000FF"/>
        </w:rPr>
        <w:t>Z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5"/>
          <w:sz w:val="19"/>
          <w:szCs w:val="19"/>
          <w:u w:val="none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24"/>
          <w:szCs w:val="24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93" w:lineRule="exact" w:before="75"/>
        <w:ind w:left="206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ex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1"/>
          <w:numId w:val="2"/>
        </w:numPr>
        <w:tabs>
          <w:tab w:pos="2658" w:val="left" w:leader="none"/>
        </w:tabs>
        <w:spacing w:line="199" w:lineRule="exact"/>
        <w:ind w:left="2658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Just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after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8"/>
          <w:sz w:val="10"/>
          <w:szCs w:val="1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0"/>
          <w:szCs w:val="1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8"/>
          <w:sz w:val="10"/>
          <w:szCs w:val="1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  <w:t>democratic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  <w:t>elections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numPr>
          <w:ilvl w:val="1"/>
          <w:numId w:val="2"/>
        </w:numPr>
        <w:tabs>
          <w:tab w:pos="2658" w:val="left" w:leader="none"/>
        </w:tabs>
        <w:spacing w:before="8"/>
        <w:ind w:left="2658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Great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enthusiasm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1"/>
          <w:numId w:val="2"/>
        </w:numPr>
        <w:tabs>
          <w:tab w:pos="2658" w:val="left" w:leader="none"/>
        </w:tabs>
        <w:spacing w:line="196" w:lineRule="exact"/>
        <w:ind w:left="2658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Awareness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inequities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health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system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1"/>
          <w:numId w:val="2"/>
        </w:numPr>
        <w:tabs>
          <w:tab w:pos="2658" w:val="left" w:leader="none"/>
        </w:tabs>
        <w:spacing w:before="24"/>
        <w:ind w:left="2658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High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infant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mortality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malnutrition;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high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TB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rates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40"/>
          <w:pgMar w:top="1400" w:bottom="94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Actors: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196" w:lineRule="exact"/>
        <w:ind w:left="840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esid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before="8"/>
        <w:ind w:left="840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DoH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196" w:lineRule="exact"/>
        <w:ind w:left="840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Managers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before="8"/>
        <w:ind w:left="840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Health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care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providers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196" w:lineRule="exact"/>
        <w:ind w:left="840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Consumers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(patients)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before="75"/>
        <w:ind w:left="250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81" w:lineRule="auto"/>
        <w:ind w:left="251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free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health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services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children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under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years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age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6"/>
          <w:szCs w:val="16"/>
        </w:rPr>
        <w:t>cess: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196" w:lineRule="exact"/>
        <w:ind w:left="840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Presidential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decree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196" w:lineRule="exact"/>
        <w:ind w:left="840" w:right="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Little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consultation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840" w:val="left" w:leader="none"/>
        </w:tabs>
        <w:spacing w:line="279" w:lineRule="auto" w:before="8"/>
        <w:ind w:left="840" w:right="880" w:hanging="29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Immediate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implementation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79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00" w:h="16840"/>
          <w:pgMar w:top="1400" w:bottom="940" w:left="1680" w:right="1680"/>
          <w:cols w:num="3" w:equalWidth="0">
            <w:col w:w="2272" w:space="819"/>
            <w:col w:w="2306" w:space="353"/>
            <w:col w:w="279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right="0"/>
        <w:jc w:val="left"/>
      </w:pPr>
      <w:r>
        <w:rPr/>
        <w:pict>
          <v:group style="position:absolute;margin-left:89.500008pt;margin-top:-243.652939pt;width:413.74319pt;height:230.9184pt;mso-position-horizontal-relative:page;mso-position-vertical-relative:paragraph;z-index:-348" coordorigin="1790,-4873" coordsize="8275,4618">
            <v:group style="position:absolute;left:3982;top:-4863;width:4127;height:3653" coordorigin="3982,-4863" coordsize="4127,3653">
              <v:shape style="position:absolute;left:3982;top:-4863;width:4127;height:3653" coordorigin="3982,-4863" coordsize="4127,3653" path="m3982,-1210l6045,-4863,8109,-1210,3982,-1210xe" filled="f" stroked="t" strokeweight=".818613pt" strokecolor="#000000">
                <v:path arrowok="t"/>
              </v:shape>
            </v:group>
            <v:group style="position:absolute;left:7549;top:-1629;width:2506;height:1211" coordorigin="7549,-1629" coordsize="2506,1211">
              <v:shape style="position:absolute;left:7549;top:-1629;width:2506;height:1211" coordorigin="7549,-1629" coordsize="2506,1211" path="m7549,-1629l10055,-1629,10055,-418,7549,-418,7549,-1629xe" filled="t" fillcolor="#FFFFFF" stroked="f">
                <v:path arrowok="t"/>
                <v:fill type="solid"/>
              </v:shape>
            </v:group>
            <v:group style="position:absolute;left:7549;top:-1629;width:2506;height:1211" coordorigin="7549,-1629" coordsize="2506,1211">
              <v:shape style="position:absolute;left:7549;top:-1629;width:2506;height:1211" coordorigin="7549,-1629" coordsize="2506,1211" path="m7549,-1629l10055,-1629,10055,-418,7549,-418,7549,-1629xe" filled="f" stroked="t" strokeweight=".818469pt" strokecolor="#000000">
                <v:path arrowok="t"/>
              </v:shape>
            </v:group>
            <v:group style="position:absolute;left:4807;top:-2482;width:2476;height:988" coordorigin="4807,-2482" coordsize="2476,988">
              <v:shape style="position:absolute;left:4807;top:-2482;width:2476;height:988" coordorigin="4807,-2482" coordsize="2476,988" path="m4807,-2482l7284,-2482,7284,-1494,4807,-1494,4807,-2482xe" filled="t" fillcolor="#FFFFFF" stroked="f">
                <v:path arrowok="t"/>
                <v:fill type="solid"/>
              </v:shape>
            </v:group>
            <v:group style="position:absolute;left:3628;top:-4863;width:4717;height:1296" coordorigin="3628,-4863" coordsize="4717,1296">
              <v:shape style="position:absolute;left:3628;top:-4863;width:4717;height:1296" coordorigin="3628,-4863" coordsize="4717,1296" path="m3628,-4863l8345,-4863,8345,-3567,3628,-3567,3628,-4863xe" filled="t" fillcolor="#FFFFFF" stroked="f">
                <v:path arrowok="t"/>
                <v:fill type="solid"/>
              </v:shape>
            </v:group>
            <v:group style="position:absolute;left:3628;top:-4863;width:4717;height:1296" coordorigin="3628,-4863" coordsize="4717,1296">
              <v:shape style="position:absolute;left:3628;top:-4863;width:4717;height:1296" coordorigin="3628,-4863" coordsize="4717,1296" path="m3628,-4863l8345,-4863,8345,-3567,3628,-3567,3628,-4863xe" filled="f" stroked="t" strokeweight=".818401pt" strokecolor="#000000">
                <v:path arrowok="t"/>
              </v:shape>
            </v:group>
            <v:group style="position:absolute;left:1800;top:-1672;width:2565;height:1408" coordorigin="1800,-1672" coordsize="2565,1408">
              <v:shape style="position:absolute;left:1800;top:-1672;width:2565;height:1408" coordorigin="1800,-1672" coordsize="2565,1408" path="m1800,-1672l4365,-1672,4365,-265,1800,-265,1800,-1672xe" filled="t" fillcolor="#FFFFFF" stroked="f">
                <v:path arrowok="t"/>
                <v:fill type="solid"/>
              </v:shape>
            </v:group>
            <v:group style="position:absolute;left:1800;top:-1672;width:2565;height:1408" coordorigin="1800,-1672" coordsize="2565,1408">
              <v:shape style="position:absolute;left:1800;top:-1672;width:2565;height:1408" coordorigin="1800,-1672" coordsize="2565,1408" path="m1800,-1672l4365,-1672,4365,-265,1800,-265e" filled="f" stroked="t" strokeweight=".81849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5"/>
        <w:ind w:left="480" w:right="277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0"/>
          <w:w w:val="8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2" w:lineRule="auto"/>
        <w:ind w:left="480" w:right="277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0"/>
          <w:w w:val="8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7" w:lineRule="auto"/>
        <w:ind w:left="480" w:right="624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6"/>
          <w:w w:val="8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type w:val="continuous"/>
          <w:pgSz w:w="11900" w:h="16840"/>
          <w:pgMar w:top="1400" w:bottom="940" w:left="1680" w:right="1680"/>
        </w:sectPr>
      </w:pPr>
    </w:p>
    <w:p>
      <w:pPr>
        <w:pStyle w:val="BodyText"/>
        <w:spacing w:line="287" w:lineRule="auto" w:before="71"/>
        <w:ind w:left="480" w:right="202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5"/>
          <w:w w:val="8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115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27"/>
          <w:w w:val="65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28"/>
          <w:w w:val="65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exact"/>
        <w:ind w:right="120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5"/>
        <w:ind w:right="12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1922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line="289" w:lineRule="auto" w:before="51"/>
        <w:ind w:right="117"/>
        <w:jc w:val="both"/>
      </w:pPr>
      <w:r>
        <w:rPr/>
        <w:pict>
          <v:group style="position:absolute;margin-left:83.349998pt;margin-top:171.857529pt;width:428.26pt;height:56.98pt;mso-position-horizontal-relative:page;mso-position-vertical-relative:paragraph;z-index:-347" coordorigin="1667,3437" coordsize="8565,1140">
            <v:group style="position:absolute;left:1694;top:3448;width:8510;height:288" coordorigin="1694,3448" coordsize="8510,288">
              <v:shape style="position:absolute;left:1694;top:3448;width:8510;height:288" coordorigin="1694,3448" coordsize="8510,288" path="m1694,3448l10205,3448,10205,3736,1694,3736,1694,3448xe" filled="t" fillcolor="#F3F3F3" stroked="f">
                <v:path arrowok="t"/>
                <v:fill type="solid"/>
              </v:shape>
            </v:group>
            <v:group style="position:absolute;left:1685;top:3455;width:8530;height:2" coordorigin="1685,3455" coordsize="8530,2">
              <v:shape style="position:absolute;left:1685;top:3455;width:8530;height:2" coordorigin="1685,3455" coordsize="8530,0" path="m1685,3455l10214,3455e" filled="f" stroked="t" strokeweight="1.78pt" strokecolor="#000000">
                <v:path arrowok="t"/>
              </v:shape>
            </v:group>
            <v:group style="position:absolute;left:1685;top:3448;width:10;height:5" coordorigin="1685,3448" coordsize="10,5">
              <v:shape style="position:absolute;left:1685;top:3448;width:10;height:5" coordorigin="1685,3448" coordsize="10,5" path="m1685,3450l1694,3450e" filled="f" stroked="t" strokeweight=".33998pt" strokecolor="#000000">
                <v:path arrowok="t"/>
              </v:shape>
            </v:group>
            <v:group style="position:absolute;left:1685;top:3496;width:10;height:2" coordorigin="1685,3496" coordsize="10,2">
              <v:shape style="position:absolute;left:1685;top:3496;width:10;height:2" coordorigin="1685,3496" coordsize="10,0" path="m1685,3496l1694,3496e" filled="f" stroked="t" strokeweight="1.54pt" strokecolor="#000000">
                <v:path arrowok="t"/>
              </v:shape>
            </v:group>
            <v:group style="position:absolute;left:1685;top:3534;width:10;height:2" coordorigin="1685,3534" coordsize="10,2">
              <v:shape style="position:absolute;left:1685;top:3534;width:10;height:2" coordorigin="1685,3534" coordsize="10,0" path="m1685,3534l1694,3534e" filled="f" stroked="t" strokeweight="1.54pt" strokecolor="#000000">
                <v:path arrowok="t"/>
              </v:shape>
            </v:group>
            <v:group style="position:absolute;left:1685;top:3573;width:10;height:2" coordorigin="1685,3573" coordsize="10,2">
              <v:shape style="position:absolute;left:1685;top:3573;width:10;height:2" coordorigin="1685,3573" coordsize="10,0" path="m1685,3573l1694,3573e" filled="f" stroked="t" strokeweight="1.54pt" strokecolor="#000000">
                <v:path arrowok="t"/>
              </v:shape>
            </v:group>
            <v:group style="position:absolute;left:1685;top:3611;width:10;height:2" coordorigin="1685,3611" coordsize="10,2">
              <v:shape style="position:absolute;left:1685;top:3611;width:10;height:2" coordorigin="1685,3611" coordsize="10,0" path="m1685,3611l1694,3611e" filled="f" stroked="t" strokeweight="1.54pt" strokecolor="#000000">
                <v:path arrowok="t"/>
              </v:shape>
            </v:group>
            <v:group style="position:absolute;left:1685;top:3649;width:10;height:2" coordorigin="1685,3649" coordsize="10,2">
              <v:shape style="position:absolute;left:1685;top:3649;width:10;height:2" coordorigin="1685,3649" coordsize="10,0" path="m1685,3649l1694,3649e" filled="f" stroked="t" strokeweight="1.54pt" strokecolor="#000000">
                <v:path arrowok="t"/>
              </v:shape>
            </v:group>
            <v:group style="position:absolute;left:1685;top:3688;width:10;height:2" coordorigin="1685,3688" coordsize="10,2">
              <v:shape style="position:absolute;left:1685;top:3688;width:10;height:2" coordorigin="1685,3688" coordsize="10,0" path="m1685,3688l1694,3688e" filled="f" stroked="t" strokeweight="1.54pt" strokecolor="#000000">
                <v:path arrowok="t"/>
              </v:shape>
            </v:group>
            <v:group style="position:absolute;left:1685;top:3726;width:10;height:2" coordorigin="1685,3726" coordsize="10,2">
              <v:shape style="position:absolute;left:1685;top:3726;width:10;height:2" coordorigin="1685,3726" coordsize="10,0" path="m1685,3726l1694,3726e" filled="f" stroked="t" strokeweight="1.54pt" strokecolor="#000000">
                <v:path arrowok="t"/>
              </v:shape>
            </v:group>
            <v:group style="position:absolute;left:10205;top:3460;width:10;height:2" coordorigin="10205,3460" coordsize="10,2">
              <v:shape style="position:absolute;left:10205;top:3460;width:10;height:2" coordorigin="10205,3460" coordsize="10,0" path="m10205,3460l10214,3460e" filled="f" stroked="t" strokeweight="1.299980pt" strokecolor="#000000">
                <v:path arrowok="t"/>
              </v:shape>
            </v:group>
            <v:group style="position:absolute;left:10205;top:3496;width:10;height:2" coordorigin="10205,3496" coordsize="10,2">
              <v:shape style="position:absolute;left:10205;top:3496;width:10;height:2" coordorigin="10205,3496" coordsize="10,0" path="m10205,3496l10214,3496e" filled="f" stroked="t" strokeweight="1.54pt" strokecolor="#000000">
                <v:path arrowok="t"/>
              </v:shape>
            </v:group>
            <v:group style="position:absolute;left:10205;top:3534;width:10;height:2" coordorigin="10205,3534" coordsize="10,2">
              <v:shape style="position:absolute;left:10205;top:3534;width:10;height:2" coordorigin="10205,3534" coordsize="10,0" path="m10205,3534l10214,3534e" filled="f" stroked="t" strokeweight="1.54pt" strokecolor="#000000">
                <v:path arrowok="t"/>
              </v:shape>
            </v:group>
            <v:group style="position:absolute;left:10205;top:3573;width:10;height:2" coordorigin="10205,3573" coordsize="10,2">
              <v:shape style="position:absolute;left:10205;top:3573;width:10;height:2" coordorigin="10205,3573" coordsize="10,0" path="m10205,3573l10214,3573e" filled="f" stroked="t" strokeweight="1.54pt" strokecolor="#000000">
                <v:path arrowok="t"/>
              </v:shape>
            </v:group>
            <v:group style="position:absolute;left:10205;top:3611;width:10;height:2" coordorigin="10205,3611" coordsize="10,2">
              <v:shape style="position:absolute;left:10205;top:3611;width:10;height:2" coordorigin="10205,3611" coordsize="10,0" path="m10205,3611l10214,3611e" filled="f" stroked="t" strokeweight="1.54pt" strokecolor="#000000">
                <v:path arrowok="t"/>
              </v:shape>
            </v:group>
            <v:group style="position:absolute;left:10205;top:3649;width:10;height:2" coordorigin="10205,3649" coordsize="10,2">
              <v:shape style="position:absolute;left:10205;top:3649;width:10;height:2" coordorigin="10205,3649" coordsize="10,0" path="m10205,3649l10214,3649e" filled="f" stroked="t" strokeweight="1.54pt" strokecolor="#000000">
                <v:path arrowok="t"/>
              </v:shape>
            </v:group>
            <v:group style="position:absolute;left:10205;top:3688;width:10;height:2" coordorigin="10205,3688" coordsize="10,2">
              <v:shape style="position:absolute;left:10205;top:3688;width:10;height:2" coordorigin="10205,3688" coordsize="10,0" path="m10205,3688l10214,3688e" filled="f" stroked="t" strokeweight="1.54pt" strokecolor="#000000">
                <v:path arrowok="t"/>
              </v:shape>
            </v:group>
            <v:group style="position:absolute;left:10205;top:3726;width:10;height:2" coordorigin="10205,3726" coordsize="10,2">
              <v:shape style="position:absolute;left:10205;top:3726;width:10;height:2" coordorigin="10205,3726" coordsize="10,0" path="m10205,3726l10214,3726e" filled="f" stroked="t" strokeweight="1.54pt" strokecolor="#000000">
                <v:path arrowok="t"/>
              </v:shape>
            </v:group>
            <v:group style="position:absolute;left:1694;top:3736;width:8510;height:269" coordorigin="1694,3736" coordsize="8510,269">
              <v:shape style="position:absolute;left:1694;top:3736;width:8510;height:269" coordorigin="1694,3736" coordsize="8510,269" path="m1694,3736l10205,3736,10205,4005,1694,4005,1694,3736xe" filled="t" fillcolor="#F3F3F3" stroked="f">
                <v:path arrowok="t"/>
                <v:fill type="solid"/>
              </v:shape>
            </v:group>
            <v:group style="position:absolute;left:1685;top:3748;width:10;height:2" coordorigin="1685,3748" coordsize="10,2">
              <v:shape style="position:absolute;left:1685;top:3748;width:10;height:2" coordorigin="1685,3748" coordsize="10,0" path="m1685,3748l1694,3748e" filled="f" stroked="t" strokeweight="1.29999pt" strokecolor="#000000">
                <v:path arrowok="t"/>
              </v:shape>
            </v:group>
            <v:group style="position:absolute;left:1685;top:3784;width:10;height:2" coordorigin="1685,3784" coordsize="10,2">
              <v:shape style="position:absolute;left:1685;top:3784;width:10;height:2" coordorigin="1685,3784" coordsize="10,0" path="m1685,3784l1694,3784e" filled="f" stroked="t" strokeweight="1.54pt" strokecolor="#000000">
                <v:path arrowok="t"/>
              </v:shape>
            </v:group>
            <v:group style="position:absolute;left:1685;top:3822;width:10;height:2" coordorigin="1685,3822" coordsize="10,2">
              <v:shape style="position:absolute;left:1685;top:3822;width:10;height:2" coordorigin="1685,3822" coordsize="10,0" path="m1685,3822l1694,3822e" filled="f" stroked="t" strokeweight="1.54pt" strokecolor="#000000">
                <v:path arrowok="t"/>
              </v:shape>
            </v:group>
            <v:group style="position:absolute;left:1685;top:3861;width:10;height:2" coordorigin="1685,3861" coordsize="10,2">
              <v:shape style="position:absolute;left:1685;top:3861;width:10;height:2" coordorigin="1685,3861" coordsize="10,0" path="m1685,3861l1694,3861e" filled="f" stroked="t" strokeweight="1.54pt" strokecolor="#000000">
                <v:path arrowok="t"/>
              </v:shape>
            </v:group>
            <v:group style="position:absolute;left:1685;top:3899;width:10;height:2" coordorigin="1685,3899" coordsize="10,2">
              <v:shape style="position:absolute;left:1685;top:3899;width:10;height:2" coordorigin="1685,3899" coordsize="10,0" path="m1685,3899l1694,3899e" filled="f" stroked="t" strokeweight="1.54pt" strokecolor="#000000">
                <v:path arrowok="t"/>
              </v:shape>
            </v:group>
            <v:group style="position:absolute;left:1685;top:3937;width:10;height:2" coordorigin="1685,3937" coordsize="10,2">
              <v:shape style="position:absolute;left:1685;top:3937;width:10;height:2" coordorigin="1685,3937" coordsize="10,0" path="m1685,3937l1694,3937e" filled="f" stroked="t" strokeweight="1.54pt" strokecolor="#000000">
                <v:path arrowok="t"/>
              </v:shape>
            </v:group>
            <v:group style="position:absolute;left:1685;top:3976;width:10;height:2" coordorigin="1685,3976" coordsize="10,2">
              <v:shape style="position:absolute;left:1685;top:3976;width:10;height:2" coordorigin="1685,3976" coordsize="10,0" path="m1685,3976l1694,3976e" filled="f" stroked="t" strokeweight="1.54pt" strokecolor="#000000">
                <v:path arrowok="t"/>
              </v:shape>
            </v:group>
            <v:group style="position:absolute;left:1685;top:4014;width:10;height:2" coordorigin="1685,4014" coordsize="10,2">
              <v:shape style="position:absolute;left:1685;top:4014;width:10;height:2" coordorigin="1685,4014" coordsize="10,0" path="m1685,4014l1694,4014e" filled="f" stroked="t" strokeweight="1.54pt" strokecolor="#000000">
                <v:path arrowok="t"/>
              </v:shape>
            </v:group>
            <v:group style="position:absolute;left:10205;top:3748;width:10;height:2" coordorigin="10205,3748" coordsize="10,2">
              <v:shape style="position:absolute;left:10205;top:3748;width:10;height:2" coordorigin="10205,3748" coordsize="10,0" path="m10205,3748l10214,3748e" filled="f" stroked="t" strokeweight="1.29999pt" strokecolor="#000000">
                <v:path arrowok="t"/>
              </v:shape>
            </v:group>
            <v:group style="position:absolute;left:10205;top:3784;width:10;height:2" coordorigin="10205,3784" coordsize="10,2">
              <v:shape style="position:absolute;left:10205;top:3784;width:10;height:2" coordorigin="10205,3784" coordsize="10,0" path="m10205,3784l10214,3784e" filled="f" stroked="t" strokeweight="1.54pt" strokecolor="#000000">
                <v:path arrowok="t"/>
              </v:shape>
            </v:group>
            <v:group style="position:absolute;left:10205;top:3822;width:10;height:2" coordorigin="10205,3822" coordsize="10,2">
              <v:shape style="position:absolute;left:10205;top:3822;width:10;height:2" coordorigin="10205,3822" coordsize="10,0" path="m10205,3822l10214,3822e" filled="f" stroked="t" strokeweight="1.54pt" strokecolor="#000000">
                <v:path arrowok="t"/>
              </v:shape>
            </v:group>
            <v:group style="position:absolute;left:10205;top:3861;width:10;height:2" coordorigin="10205,3861" coordsize="10,2">
              <v:shape style="position:absolute;left:10205;top:3861;width:10;height:2" coordorigin="10205,3861" coordsize="10,0" path="m10205,3861l10214,3861e" filled="f" stroked="t" strokeweight="1.54pt" strokecolor="#000000">
                <v:path arrowok="t"/>
              </v:shape>
            </v:group>
            <v:group style="position:absolute;left:10205;top:3899;width:10;height:2" coordorigin="10205,3899" coordsize="10,2">
              <v:shape style="position:absolute;left:10205;top:3899;width:10;height:2" coordorigin="10205,3899" coordsize="10,0" path="m10205,3899l10214,3899e" filled="f" stroked="t" strokeweight="1.54pt" strokecolor="#000000">
                <v:path arrowok="t"/>
              </v:shape>
            </v:group>
            <v:group style="position:absolute;left:10205;top:3937;width:10;height:2" coordorigin="10205,3937" coordsize="10,2">
              <v:shape style="position:absolute;left:10205;top:3937;width:10;height:2" coordorigin="10205,3937" coordsize="10,0" path="m10205,3937l10214,3937e" filled="f" stroked="t" strokeweight="1.54pt" strokecolor="#000000">
                <v:path arrowok="t"/>
              </v:shape>
            </v:group>
            <v:group style="position:absolute;left:10205;top:3976;width:10;height:2" coordorigin="10205,3976" coordsize="10,2">
              <v:shape style="position:absolute;left:10205;top:3976;width:10;height:2" coordorigin="10205,3976" coordsize="10,0" path="m10205,3976l10214,3976e" filled="f" stroked="t" strokeweight="1.54pt" strokecolor="#000000">
                <v:path arrowok="t"/>
              </v:shape>
            </v:group>
            <v:group style="position:absolute;left:10205;top:4014;width:10;height:2" coordorigin="10205,4014" coordsize="10,2">
              <v:shape style="position:absolute;left:10205;top:4014;width:10;height:2" coordorigin="10205,4014" coordsize="10,0" path="m10205,4014l10214,4014e" filled="f" stroked="t" strokeweight="1.54pt" strokecolor="#000000">
                <v:path arrowok="t"/>
              </v:shape>
            </v:group>
            <v:group style="position:absolute;left:1694;top:4005;width:8510;height:269" coordorigin="1694,4005" coordsize="8510,269">
              <v:shape style="position:absolute;left:1694;top:4005;width:8510;height:269" coordorigin="1694,4005" coordsize="8510,269" path="m1694,4005l10205,4005,10205,4273,1694,4273,1694,4005xe" filled="t" fillcolor="#F3F3F3" stroked="f">
                <v:path arrowok="t"/>
                <v:fill type="solid"/>
              </v:shape>
            </v:group>
            <v:group style="position:absolute;left:1685;top:4053;width:10;height:2" coordorigin="1685,4053" coordsize="10,2">
              <v:shape style="position:absolute;left:1685;top:4053;width:10;height:2" coordorigin="1685,4053" coordsize="10,0" path="m1685,4053l1694,4053e" filled="f" stroked="t" strokeweight="1.54pt" strokecolor="#000000">
                <v:path arrowok="t"/>
              </v:shape>
            </v:group>
            <v:group style="position:absolute;left:1685;top:4091;width:10;height:2" coordorigin="1685,4091" coordsize="10,2">
              <v:shape style="position:absolute;left:1685;top:4091;width:10;height:2" coordorigin="1685,4091" coordsize="10,0" path="m1685,4091l1694,4091e" filled="f" stroked="t" strokeweight="1.54pt" strokecolor="#000000">
                <v:path arrowok="t"/>
              </v:shape>
            </v:group>
            <v:group style="position:absolute;left:1685;top:4129;width:10;height:2" coordorigin="1685,4129" coordsize="10,2">
              <v:shape style="position:absolute;left:1685;top:4129;width:10;height:2" coordorigin="1685,4129" coordsize="10,0" path="m1685,4129l1694,4129e" filled="f" stroked="t" strokeweight="1.54pt" strokecolor="#000000">
                <v:path arrowok="t"/>
              </v:shape>
            </v:group>
            <v:group style="position:absolute;left:1685;top:4168;width:10;height:2" coordorigin="1685,4168" coordsize="10,2">
              <v:shape style="position:absolute;left:1685;top:4168;width:10;height:2" coordorigin="1685,4168" coordsize="10,0" path="m1685,4168l1694,4168e" filled="f" stroked="t" strokeweight="1.54pt" strokecolor="#000000">
                <v:path arrowok="t"/>
              </v:shape>
            </v:group>
            <v:group style="position:absolute;left:1685;top:4206;width:10;height:2" coordorigin="1685,4206" coordsize="10,2">
              <v:shape style="position:absolute;left:1685;top:4206;width:10;height:2" coordorigin="1685,4206" coordsize="10,0" path="m1685,4206l1694,4206e" filled="f" stroked="t" strokeweight="1.54pt" strokecolor="#000000">
                <v:path arrowok="t"/>
              </v:shape>
            </v:group>
            <v:group style="position:absolute;left:1685;top:4245;width:10;height:2" coordorigin="1685,4245" coordsize="10,2">
              <v:shape style="position:absolute;left:1685;top:4245;width:10;height:2" coordorigin="1685,4245" coordsize="10,0" path="m1685,4245l1694,4245e" filled="f" stroked="t" strokeweight="1.54pt" strokecolor="#000000">
                <v:path arrowok="t"/>
              </v:shape>
            </v:group>
            <v:group style="position:absolute;left:1685;top:4283;width:10;height:2" coordorigin="1685,4283" coordsize="10,2">
              <v:shape style="position:absolute;left:1685;top:4283;width:10;height:2" coordorigin="1685,4283" coordsize="10,0" path="m1685,4283l1694,4283e" filled="f" stroked="t" strokeweight="1.54pt" strokecolor="#000000">
                <v:path arrowok="t"/>
              </v:shape>
            </v:group>
            <v:group style="position:absolute;left:10205;top:4053;width:10;height:2" coordorigin="10205,4053" coordsize="10,2">
              <v:shape style="position:absolute;left:10205;top:4053;width:10;height:2" coordorigin="10205,4053" coordsize="10,0" path="m10205,4053l10214,4053e" filled="f" stroked="t" strokeweight="1.54pt" strokecolor="#000000">
                <v:path arrowok="t"/>
              </v:shape>
            </v:group>
            <v:group style="position:absolute;left:10205;top:4091;width:10;height:2" coordorigin="10205,4091" coordsize="10,2">
              <v:shape style="position:absolute;left:10205;top:4091;width:10;height:2" coordorigin="10205,4091" coordsize="10,0" path="m10205,4091l10214,4091e" filled="f" stroked="t" strokeweight="1.54pt" strokecolor="#000000">
                <v:path arrowok="t"/>
              </v:shape>
            </v:group>
            <v:group style="position:absolute;left:10205;top:4129;width:10;height:2" coordorigin="10205,4129" coordsize="10,2">
              <v:shape style="position:absolute;left:10205;top:4129;width:10;height:2" coordorigin="10205,4129" coordsize="10,0" path="m10205,4129l10214,4129e" filled="f" stroked="t" strokeweight="1.54pt" strokecolor="#000000">
                <v:path arrowok="t"/>
              </v:shape>
            </v:group>
            <v:group style="position:absolute;left:10205;top:4168;width:10;height:2" coordorigin="10205,4168" coordsize="10,2">
              <v:shape style="position:absolute;left:10205;top:4168;width:10;height:2" coordorigin="10205,4168" coordsize="10,0" path="m10205,4168l10214,4168e" filled="f" stroked="t" strokeweight="1.54pt" strokecolor="#000000">
                <v:path arrowok="t"/>
              </v:shape>
            </v:group>
            <v:group style="position:absolute;left:10205;top:4206;width:10;height:2" coordorigin="10205,4206" coordsize="10,2">
              <v:shape style="position:absolute;left:10205;top:4206;width:10;height:2" coordorigin="10205,4206" coordsize="10,0" path="m10205,4206l10214,4206e" filled="f" stroked="t" strokeweight="1.54pt" strokecolor="#000000">
                <v:path arrowok="t"/>
              </v:shape>
            </v:group>
            <v:group style="position:absolute;left:10205;top:4245;width:10;height:2" coordorigin="10205,4245" coordsize="10,2">
              <v:shape style="position:absolute;left:10205;top:4245;width:10;height:2" coordorigin="10205,4245" coordsize="10,0" path="m10205,4245l10214,4245e" filled="f" stroked="t" strokeweight="1.54pt" strokecolor="#000000">
                <v:path arrowok="t"/>
              </v:shape>
            </v:group>
            <v:group style="position:absolute;left:10205;top:4283;width:10;height:2" coordorigin="10205,4283" coordsize="10,2">
              <v:shape style="position:absolute;left:10205;top:4283;width:10;height:2" coordorigin="10205,4283" coordsize="10,0" path="m10205,4283l10214,4283e" filled="f" stroked="t" strokeweight="1.54pt" strokecolor="#000000">
                <v:path arrowok="t"/>
              </v:shape>
            </v:group>
            <v:group style="position:absolute;left:1694;top:4273;width:8510;height:288" coordorigin="1694,4273" coordsize="8510,288">
              <v:shape style="position:absolute;left:1694;top:4273;width:8510;height:288" coordorigin="1694,4273" coordsize="8510,288" path="m1694,4273l10205,4273,10205,4561,1694,4561,1694,4273xe" filled="t" fillcolor="#F3F3F3" stroked="f">
                <v:path arrowok="t"/>
                <v:fill type="solid"/>
              </v:shape>
            </v:group>
            <v:group style="position:absolute;left:1685;top:4564;width:8534;height:2" coordorigin="1685,4564" coordsize="8534,2">
              <v:shape style="position:absolute;left:1685;top:4564;width:8534;height:2" coordorigin="1685,4564" coordsize="8534,0" path="m1685,4564l10219,4564e" filled="f" stroked="t" strokeweight=".82pt" strokecolor="#000000">
                <v:path arrowok="t"/>
              </v:shape>
            </v:group>
            <v:group style="position:absolute;left:10205;top:4561;width:5;height:10" coordorigin="10205,4561" coordsize="5,10">
              <v:shape style="position:absolute;left:10205;top:4561;width:5;height:10" coordorigin="10205,4561" coordsize="5,10" path="m10205,4566l10210,4566e" filled="f" stroked="t" strokeweight=".580pt" strokecolor="#FFFFFF">
                <v:path arrowok="t"/>
              </v:shape>
            </v:group>
            <v:group style="position:absolute;left:1685;top:4321;width:10;height:2" coordorigin="1685,4321" coordsize="10,2">
              <v:shape style="position:absolute;left:1685;top:4321;width:10;height:2" coordorigin="1685,4321" coordsize="10,0" path="m1685,4321l1694,4321e" filled="f" stroked="t" strokeweight="1.54pt" strokecolor="#000000">
                <v:path arrowok="t"/>
              </v:shape>
            </v:group>
            <v:group style="position:absolute;left:1685;top:4360;width:10;height:2" coordorigin="1685,4360" coordsize="10,2">
              <v:shape style="position:absolute;left:1685;top:4360;width:10;height:2" coordorigin="1685,4360" coordsize="10,0" path="m1685,4360l1694,4360e" filled="f" stroked="t" strokeweight="1.54pt" strokecolor="#000000">
                <v:path arrowok="t"/>
              </v:shape>
            </v:group>
            <v:group style="position:absolute;left:1685;top:4398;width:10;height:2" coordorigin="1685,4398" coordsize="10,2">
              <v:shape style="position:absolute;left:1685;top:4398;width:10;height:2" coordorigin="1685,4398" coordsize="10,0" path="m1685,4398l1694,4398e" filled="f" stroked="t" strokeweight="1.54pt" strokecolor="#000000">
                <v:path arrowok="t"/>
              </v:shape>
            </v:group>
            <v:group style="position:absolute;left:1685;top:4437;width:10;height:2" coordorigin="1685,4437" coordsize="10,2">
              <v:shape style="position:absolute;left:1685;top:4437;width:10;height:2" coordorigin="1685,4437" coordsize="10,0" path="m1685,4437l1694,4437e" filled="f" stroked="t" strokeweight="1.54pt" strokecolor="#000000">
                <v:path arrowok="t"/>
              </v:shape>
            </v:group>
            <v:group style="position:absolute;left:1685;top:4475;width:10;height:2" coordorigin="1685,4475" coordsize="10,2">
              <v:shape style="position:absolute;left:1685;top:4475;width:10;height:2" coordorigin="1685,4475" coordsize="10,0" path="m1685,4475l1694,4475e" filled="f" stroked="t" strokeweight="1.54pt" strokecolor="#000000">
                <v:path arrowok="t"/>
              </v:shape>
            </v:group>
            <v:group style="position:absolute;left:1685;top:4513;width:10;height:2" coordorigin="1685,4513" coordsize="10,2">
              <v:shape style="position:absolute;left:1685;top:4513;width:10;height:2" coordorigin="1685,4513" coordsize="10,0" path="m1685,4513l1694,4513e" filled="f" stroked="t" strokeweight="1.54pt" strokecolor="#000000">
                <v:path arrowok="t"/>
              </v:shape>
            </v:group>
            <v:group style="position:absolute;left:1685;top:4537;width:10;height:10" coordorigin="1685,4537" coordsize="10,10">
              <v:shape style="position:absolute;left:1685;top:4537;width:10;height:10" coordorigin="1685,4537" coordsize="10,10" path="m1685,4542l1694,4542e" filled="f" stroked="t" strokeweight=".580pt" strokecolor="#000000">
                <v:path arrowok="t"/>
              </v:shape>
            </v:group>
            <v:group style="position:absolute;left:10205;top:4321;width:10;height:2" coordorigin="10205,4321" coordsize="10,2">
              <v:shape style="position:absolute;left:10205;top:4321;width:10;height:2" coordorigin="10205,4321" coordsize="10,0" path="m10205,4321l10214,4321e" filled="f" stroked="t" strokeweight="1.54pt" strokecolor="#000000">
                <v:path arrowok="t"/>
              </v:shape>
            </v:group>
            <v:group style="position:absolute;left:10205;top:4360;width:10;height:2" coordorigin="10205,4360" coordsize="10,2">
              <v:shape style="position:absolute;left:10205;top:4360;width:10;height:2" coordorigin="10205,4360" coordsize="10,0" path="m10205,4360l10214,4360e" filled="f" stroked="t" strokeweight="1.54pt" strokecolor="#000000">
                <v:path arrowok="t"/>
              </v:shape>
            </v:group>
            <v:group style="position:absolute;left:10205;top:4398;width:10;height:2" coordorigin="10205,4398" coordsize="10,2">
              <v:shape style="position:absolute;left:10205;top:4398;width:10;height:2" coordorigin="10205,4398" coordsize="10,0" path="m10205,4398l10214,4398e" filled="f" stroked="t" strokeweight="1.54pt" strokecolor="#000000">
                <v:path arrowok="t"/>
              </v:shape>
            </v:group>
            <v:group style="position:absolute;left:10205;top:4437;width:10;height:2" coordorigin="10205,4437" coordsize="10,2">
              <v:shape style="position:absolute;left:10205;top:4437;width:10;height:2" coordorigin="10205,4437" coordsize="10,0" path="m10205,4437l10214,4437e" filled="f" stroked="t" strokeweight="1.54pt" strokecolor="#000000">
                <v:path arrowok="t"/>
              </v:shape>
            </v:group>
            <v:group style="position:absolute;left:10205;top:4475;width:10;height:2" coordorigin="10205,4475" coordsize="10,2">
              <v:shape style="position:absolute;left:10205;top:4475;width:10;height:2" coordorigin="10205,4475" coordsize="10,0" path="m10205,4475l10214,4475e" filled="f" stroked="t" strokeweight="1.54pt" strokecolor="#000000">
                <v:path arrowok="t"/>
              </v:shape>
            </v:group>
            <v:group style="position:absolute;left:10205;top:4513;width:10;height:2" coordorigin="10205,4513" coordsize="10,2">
              <v:shape style="position:absolute;left:10205;top:4513;width:10;height:2" coordorigin="10205,4513" coordsize="10,0" path="m10205,4513l10214,4513e" filled="f" stroked="t" strokeweight="1.54pt" strokecolor="#000000">
                <v:path arrowok="t"/>
              </v:shape>
            </v:group>
            <v:group style="position:absolute;left:10205;top:4552;width:10;height:2" coordorigin="10205,4552" coordsize="10,2">
              <v:shape style="position:absolute;left:10205;top:4552;width:10;height:2" coordorigin="10205,4552" coordsize="10,0" path="m10205,4552l10214,4552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 w:before="68"/>
        <w:ind w:right="240"/>
        <w:jc w:val="left"/>
      </w:pPr>
      <w:r>
        <w:rPr/>
        <w:pict>
          <v:group style="position:absolute;margin-left:83.949997pt;margin-top:73.347549pt;width:427.06pt;height:99.94pt;mso-position-horizontal-relative:page;mso-position-vertical-relative:paragraph;z-index:-346" coordorigin="1679,1467" coordsize="8541,1999">
            <v:group style="position:absolute;left:1685;top:1473;width:8530;height:2" coordorigin="1685,1473" coordsize="8530,2">
              <v:shape style="position:absolute;left:1685;top:1473;width:8530;height:2" coordorigin="1685,1473" coordsize="8530,0" path="m1685,1473l10214,1473e" filled="f" stroked="t" strokeweight=".580pt" strokecolor="#000000">
                <v:path arrowok="t"/>
              </v:shape>
            </v:group>
            <v:group style="position:absolute;left:1690;top:1478;width:2;height:1978" coordorigin="1690,1478" coordsize="2,1978">
              <v:shape style="position:absolute;left:1690;top:1478;width:2;height:1978" coordorigin="1690,1478" coordsize="0,1978" path="m1690,1478l1690,3455e" filled="f" stroked="t" strokeweight=".580pt" strokecolor="#000000">
                <v:path arrowok="t"/>
              </v:shape>
            </v:group>
            <v:group style="position:absolute;left:1685;top:3460;width:8530;height:2" coordorigin="1685,3460" coordsize="8530,2">
              <v:shape style="position:absolute;left:1685;top:3460;width:8530;height:2" coordorigin="1685,3460" coordsize="8530,0" path="m1685,3460l10214,3460e" filled="f" stroked="t" strokeweight=".580pt" strokecolor="#000000">
                <v:path arrowok="t"/>
              </v:shape>
            </v:group>
            <v:group style="position:absolute;left:10210;top:1478;width:2;height:1978" coordorigin="10210,1478" coordsize="2,1978">
              <v:shape style="position:absolute;left:10210;top:1478;width:2;height:1978" coordorigin="10210,1478" coordsize="0,1978" path="m10210,1478l10210,3455e" filled="f" stroked="t" strokeweight=".580pt" strokecolor="#000000">
                <v:path arrowok="t"/>
              </v:shape>
              <v:shape style="position:absolute;left:9158;top:1482;width:998;height:998" type="#_x0000_t75">
                <v:imagedata r:id="rId8" o:title=""/>
              </v:shape>
            </v:group>
            <w10:wrap type="none"/>
          </v:group>
        </w:pict>
      </w:r>
      <w:r>
        <w:rPr>
          <w:b w:val="0"/>
          <w:bCs w:val="0"/>
          <w:spacing w:val="2"/>
          <w:w w:val="105"/>
        </w:rPr>
        <w:t>Ch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7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2"/>
          <w:w w:val="105"/>
        </w:rPr>
        <w:t>HR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2"/>
          <w:w w:val="105"/>
        </w:rPr>
        <w:t>nh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po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po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-­</w:t>
      </w:r>
      <w:r>
        <w:rPr>
          <w:b w:val="0"/>
          <w:bCs w:val="0"/>
          <w:spacing w:val="3"/>
          <w:w w:val="105"/>
        </w:rPr>
        <w:t>‐</w:t>
      </w:r>
      <w:r>
        <w:rPr>
          <w:b w:val="0"/>
          <w:bCs w:val="0"/>
          <w:spacing w:val="3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ese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on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en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2"/>
          <w:w w:val="105"/>
        </w:rPr>
        <w:t>ou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ge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3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5"/>
        </w:rPr>
        <w:t>po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wo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2"/>
          <w:w w:val="105"/>
        </w:rPr>
        <w:t>op</w:t>
      </w:r>
      <w:r>
        <w:rPr>
          <w:b w:val="0"/>
          <w:bCs w:val="0"/>
          <w:spacing w:val="3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h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p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5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: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4"/>
          <w:w w:val="105"/>
          <w:sz w:val="19"/>
          <w:szCs w:val="19"/>
          <w:u w:val="single" w:color="0000FF"/>
        </w:rPr>
        <w:t>K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5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5"/>
          <w:sz w:val="19"/>
          <w:szCs w:val="19"/>
          <w:u w:val="single" w:color="0000FF"/>
        </w:rPr>
        <w:t>Y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5"/>
          <w:sz w:val="19"/>
          <w:szCs w:val="19"/>
          <w:u w:val="single" w:color="0000FF"/>
        </w:rPr>
        <w:t>Z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sz w:val="19"/>
          <w:szCs w:val="19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1"/>
          <w:w w:val="105"/>
          <w:sz w:val="19"/>
          <w:szCs w:val="19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g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21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1</w:t>
      </w:r>
      <w:r>
        <w:rPr>
          <w:b w:val="0"/>
          <w:bCs w:val="0"/>
          <w:color w:val="000000"/>
          <w:spacing w:val="2"/>
          <w:w w:val="105"/>
          <w:u w:val="none"/>
        </w:rPr>
        <w:t>1</w:t>
      </w:r>
      <w:r>
        <w:rPr>
          <w:b w:val="0"/>
          <w:bCs w:val="0"/>
          <w:color w:val="000000"/>
          <w:spacing w:val="2"/>
          <w:w w:val="105"/>
          <w:u w:val="none"/>
        </w:rPr>
        <w:t>3</w:t>
      </w:r>
      <w:r>
        <w:rPr>
          <w:b w:val="0"/>
          <w:bCs w:val="0"/>
          <w:color w:val="000000"/>
          <w:spacing w:val="1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)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 w:before="68"/>
        <w:ind w:left="120" w:right="182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4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 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line="287" w:lineRule="auto" w:before="5"/>
        <w:ind w:right="202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0" w:h="16840"/>
          <w:pgMar w:header="0" w:footer="754" w:top="1380" w:bottom="940" w:left="1680" w:right="16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39" w:val="left" w:leader="none"/>
        </w:tabs>
        <w:spacing w:line="256" w:lineRule="auto" w:before="68"/>
        <w:ind w:left="840" w:right="300" w:hanging="72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8.559998pt;margin-top:32.237564pt;width:417.84pt;height:.1pt;mso-position-horizontal-relative:page;mso-position-vertical-relative:paragraph;z-index:-345" coordorigin="1771,645" coordsize="8357,2">
            <v:shape style="position:absolute;left:1771;top:645;width:8357;height:2" coordorigin="1771,645" coordsize="8357,0" path="m1771,645l10128,645e" filled="f" stroked="t" strokeweight="2.26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TUAT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!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–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ssi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tas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ka</w:t>
      </w:r>
      <w:r>
        <w:rPr>
          <w:rFonts w:ascii="Calibri" w:hAnsi="Calibri" w:cs="Calibri" w:eastAsia="Calibri"/>
          <w:b/>
          <w:bCs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va)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 w:before="68"/>
        <w:ind w:right="11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exact"/>
        <w:ind w:right="120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tabs>
          <w:tab w:pos="1400" w:val="left" w:leader="none"/>
          <w:tab w:pos="3008" w:val="left" w:leader="none"/>
          <w:tab w:pos="4454" w:val="left" w:leader="none"/>
          <w:tab w:pos="5753" w:val="left" w:leader="none"/>
          <w:tab w:pos="8080" w:val="left" w:leader="none"/>
        </w:tabs>
        <w:spacing w:line="275" w:lineRule="auto" w:before="46"/>
        <w:ind w:left="120" w:right="12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Marsden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P,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Caffrey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McCaffrey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J.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(2013)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Human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Resources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Management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Assessment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Approach.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CapacityPlus/USAID.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url: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ttp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: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/</w:t>
      </w:r>
      <w:hyperlink r:id="rId7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tr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ah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al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th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te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attac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4"/>
            <w:szCs w:val="24"/>
            <w:u w:val="single" w:color="0000FF"/>
          </w:rPr>
          <w:t>-­‐</w:t>
        </w:r>
      </w:hyperlink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fil</w:t>
      </w:r>
      <w:r>
        <w:rPr>
          <w:rFonts w:ascii="Calibri" w:hAnsi="Calibri" w:cs="Calibri" w:eastAsia="Calibri"/>
          <w:b w:val="0"/>
          <w:bCs w:val="0"/>
          <w:color w:val="0000FF"/>
          <w:spacing w:val="-1"/>
          <w:w w:val="95"/>
          <w:sz w:val="24"/>
          <w:szCs w:val="24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s/h</w:t>
      </w:r>
      <w:r>
        <w:rPr>
          <w:rFonts w:ascii="Calibri" w:hAnsi="Calibri" w:cs="Calibri" w:eastAsia="Calibri"/>
          <w:b w:val="0"/>
          <w:bCs w:val="0"/>
          <w:color w:val="0000FF"/>
          <w:spacing w:val="-1"/>
          <w:w w:val="95"/>
          <w:sz w:val="24"/>
          <w:szCs w:val="24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-­‐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as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4"/>
          <w:szCs w:val="24"/>
          <w:u w:val="single" w:color="0000FF"/>
        </w:rPr>
        <w:t>-­‐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33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33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ap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p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ac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.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p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f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289" w:lineRule="auto" w:before="9"/>
        <w:ind w:right="1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3"/>
        <w:ind w:right="121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exact"/>
        <w:ind w:right="12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55"/>
        <w:ind w:right="118"/>
        <w:jc w:val="both"/>
      </w:pPr>
      <w:r>
        <w:rPr>
          <w:b w:val="0"/>
          <w:bCs w:val="0"/>
          <w:spacing w:val="1"/>
          <w:w w:val="100"/>
        </w:rPr>
        <w:t>unn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4"/>
        <w:ind w:right="119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exact"/>
        <w:ind w:right="121"/>
        <w:jc w:val="both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1"/>
        <w:ind w:right="119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quo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&amp;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both"/>
        <w:sectPr>
          <w:pgSz w:w="11900" w:h="16840"/>
          <w:pgMar w:header="0" w:footer="754" w:top="1580" w:bottom="940" w:left="1680" w:right="1680"/>
        </w:sectPr>
      </w:pPr>
    </w:p>
    <w:p>
      <w:pPr>
        <w:numPr>
          <w:ilvl w:val="0"/>
          <w:numId w:val="2"/>
        </w:numPr>
        <w:tabs>
          <w:tab w:pos="839" w:val="left" w:leader="none"/>
        </w:tabs>
        <w:spacing w:before="71"/>
        <w:ind w:left="840" w:right="0" w:hanging="72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8.559998pt;margin-top:20.627562pt;width:417.84pt;height:.1pt;mso-position-horizontal-relative:page;mso-position-vertical-relative:paragraph;z-index:-344" coordorigin="1771,413" coordsize="8357,2">
            <v:shape style="position:absolute;left:1771;top:413;width:8357;height:2" coordorigin="1771,413" coordsize="8357,0" path="m1771,413l10128,413e" filled="f" stroked="t" strokeweight="2.26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2" w:lineRule="auto" w:before="75"/>
        <w:ind w:left="477" w:right="273" w:hanging="35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  <w:sz w:val="21"/>
          <w:szCs w:val="21"/>
        </w:rPr>
        <w:t>§</w:t>
      </w:r>
      <w:r>
        <w:rPr>
          <w:rFonts w:ascii="Wingdings" w:hAnsi="Wingdings" w:cs="Wingdings" w:eastAsia="Wingdings"/>
          <w:b w:val="0"/>
          <w:bCs w:val="0"/>
          <w:spacing w:val="143"/>
          <w:w w:val="8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7" w:lineRule="auto"/>
        <w:ind w:left="477" w:right="120" w:hanging="35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65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65"/>
        </w:rPr>
        <w:t> </w:t>
      </w:r>
      <w:r>
        <w:rPr>
          <w:rFonts w:ascii="Wingdings" w:hAnsi="Wingdings" w:cs="Wingdings" w:eastAsia="Wingdings"/>
          <w:b w:val="0"/>
          <w:bCs w:val="0"/>
          <w:spacing w:val="135"/>
          <w:w w:val="65"/>
        </w:rPr>
        <w:t> </w:t>
      </w:r>
      <w:r>
        <w:rPr>
          <w:b w:val="0"/>
          <w:bCs w:val="0"/>
          <w:spacing w:val="1"/>
          <w:w w:val="95"/>
        </w:rPr>
        <w:t>Co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&amp;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Hun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1"/>
          <w:w w:val="95"/>
        </w:rPr>
        <w:t>1</w:t>
      </w:r>
      <w:r>
        <w:rPr>
          <w:b w:val="0"/>
          <w:bCs w:val="0"/>
          <w:spacing w:val="1"/>
          <w:w w:val="95"/>
        </w:rPr>
        <w:t>9</w:t>
      </w:r>
      <w:r>
        <w:rPr>
          <w:b w:val="0"/>
          <w:bCs w:val="0"/>
          <w:spacing w:val="1"/>
          <w:w w:val="95"/>
        </w:rPr>
        <w:t>9</w:t>
      </w:r>
      <w:r>
        <w:rPr>
          <w:b w:val="0"/>
          <w:bCs w:val="0"/>
          <w:spacing w:val="1"/>
          <w:w w:val="95"/>
        </w:rPr>
        <w:t>9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Re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95"/>
        </w:rPr>
        <w:t>Po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2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h</w:t>
      </w:r>
      <w:r>
        <w:rPr>
          <w:rFonts w:ascii="Calibri" w:hAnsi="Calibri" w:cs="Calibri" w:eastAsia="Calibri"/>
          <w:b w:val="0"/>
          <w:bCs w:val="0"/>
          <w:i/>
          <w:spacing w:val="34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y</w:t>
      </w:r>
      <w:r>
        <w:rPr>
          <w:rFonts w:ascii="Calibri" w:hAnsi="Calibri" w:cs="Calibri" w:eastAsia="Calibri"/>
          <w:b w:val="0"/>
          <w:bCs w:val="0"/>
          <w:i/>
          <w:spacing w:val="32"/>
          <w:w w:val="95"/>
        </w:rPr>
        <w:t> </w:t>
      </w:r>
      <w:r>
        <w:rPr>
          <w:b w:val="0"/>
          <w:bCs w:val="0"/>
          <w:i w:val="0"/>
          <w:spacing w:val="1"/>
          <w:w w:val="95"/>
        </w:rPr>
        <w:t>47</w:t>
      </w:r>
      <w:r>
        <w:rPr>
          <w:b w:val="0"/>
          <w:bCs w:val="0"/>
          <w:i w:val="0"/>
          <w:spacing w:val="0"/>
          <w:w w:val="95"/>
        </w:rPr>
        <w:t>:</w:t>
      </w:r>
      <w:r>
        <w:rPr>
          <w:b w:val="0"/>
          <w:bCs w:val="0"/>
          <w:i w:val="0"/>
          <w:spacing w:val="33"/>
          <w:w w:val="95"/>
        </w:rPr>
        <w:t> </w:t>
      </w:r>
      <w:r>
        <w:rPr>
          <w:b w:val="0"/>
          <w:bCs w:val="0"/>
          <w:i w:val="0"/>
          <w:spacing w:val="1"/>
          <w:w w:val="95"/>
        </w:rPr>
        <w:t>6</w:t>
      </w:r>
      <w:r>
        <w:rPr>
          <w:b w:val="0"/>
          <w:bCs w:val="0"/>
          <w:i w:val="0"/>
          <w:spacing w:val="0"/>
          <w:w w:val="95"/>
        </w:rPr>
        <w:t>9</w:t>
      </w:r>
      <w:r>
        <w:rPr>
          <w:b w:val="0"/>
          <w:bCs w:val="0"/>
          <w:i w:val="0"/>
          <w:spacing w:val="33"/>
          <w:w w:val="95"/>
        </w:rPr>
        <w:t> </w:t>
      </w:r>
      <w:r>
        <w:rPr>
          <w:b w:val="0"/>
          <w:bCs w:val="0"/>
          <w:i w:val="0"/>
          <w:spacing w:val="0"/>
          <w:w w:val="65"/>
        </w:rPr>
        <w:t>-­‐</w:t>
      </w:r>
      <w:r>
        <w:rPr>
          <w:b w:val="0"/>
          <w:bCs w:val="0"/>
          <w:i w:val="0"/>
          <w:spacing w:val="0"/>
          <w:w w:val="65"/>
        </w:rPr>
        <w:t> </w:t>
      </w:r>
      <w:r>
        <w:rPr>
          <w:b w:val="0"/>
          <w:bCs w:val="0"/>
          <w:i w:val="0"/>
          <w:spacing w:val="16"/>
          <w:w w:val="65"/>
        </w:rPr>
        <w:t> </w:t>
      </w:r>
      <w:r>
        <w:rPr>
          <w:b w:val="0"/>
          <w:bCs w:val="0"/>
          <w:i w:val="0"/>
          <w:spacing w:val="1"/>
          <w:w w:val="95"/>
        </w:rPr>
        <w:t>83.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left="483" w:right="733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6"/>
          <w:w w:val="8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0000FF"/>
          <w:spacing w:val="0"/>
          <w:w w:val="103"/>
        </w:rPr>
      </w:r>
      <w:hyperlink r:id="rId9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pdf</w:t>
        </w:r>
        <w:r>
          <w:rPr>
            <w:b w:val="0"/>
            <w:bCs w:val="0"/>
            <w:color w:val="0000FF"/>
            <w:spacing w:val="2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left="483" w:right="477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8"/>
          <w:w w:val="8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13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345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1"/>
          <w:w w:val="100"/>
        </w:rPr>
        <w:t>358.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3" w:right="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5"/>
          <w:w w:val="80"/>
        </w:rPr>
        <w:t> </w:t>
      </w:r>
      <w:r>
        <w:rPr>
          <w:b w:val="0"/>
          <w:bCs w:val="0"/>
          <w:spacing w:val="1"/>
          <w:w w:val="95"/>
        </w:rPr>
        <w:t>Ch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1"/>
          <w:w w:val="95"/>
        </w:rPr>
        <w:t>2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4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Hu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Re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”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e</w:t>
      </w:r>
      <w:r>
        <w:rPr>
          <w:rFonts w:ascii="Calibri" w:hAnsi="Calibri" w:cs="Calibri" w:eastAsia="Calibri"/>
          <w:b w:val="0"/>
          <w:bCs w:val="0"/>
          <w:i/>
          <w:spacing w:val="34"/>
          <w:w w:val="95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95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95"/>
        </w:rPr>
        <w:t>et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</w:r>
    </w:p>
    <w:p>
      <w:pPr>
        <w:pStyle w:val="BodyText"/>
        <w:spacing w:before="55"/>
        <w:ind w:left="483" w:right="0"/>
        <w:jc w:val="left"/>
      </w:pPr>
      <w:r>
        <w:rPr>
          <w:b w:val="0"/>
          <w:bCs w:val="0"/>
          <w:spacing w:val="0"/>
          <w:w w:val="95"/>
        </w:rPr>
        <w:t>(3</w:t>
      </w:r>
      <w:r>
        <w:rPr>
          <w:b w:val="0"/>
          <w:bCs w:val="0"/>
          <w:spacing w:val="0"/>
          <w:w w:val="95"/>
        </w:rPr>
        <w:t>6</w:t>
      </w:r>
      <w:r>
        <w:rPr>
          <w:b w:val="0"/>
          <w:bCs w:val="0"/>
          <w:spacing w:val="0"/>
          <w:w w:val="95"/>
        </w:rPr>
        <w:t>4)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0"/>
          <w:w w:val="95"/>
        </w:rPr>
        <w:t>8</w:t>
      </w:r>
      <w:r>
        <w:rPr>
          <w:b w:val="0"/>
          <w:bCs w:val="0"/>
          <w:spacing w:val="1"/>
          <w:w w:val="95"/>
        </w:rPr>
        <w:t>4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1"/>
          <w:w w:val="95"/>
        </w:rPr>
        <w:t>90.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839" w:val="left" w:leader="none"/>
        </w:tabs>
        <w:ind w:left="840" w:right="0" w:hanging="72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8.559998pt;margin-top:17.077555pt;width:417.84pt;height:.1pt;mso-position-horizontal-relative:page;mso-position-vertical-relative:paragraph;z-index:-343" coordorigin="1771,342" coordsize="8357,2">
            <v:shape style="position:absolute;left:1771;top:342;width:8357;height:2" coordorigin="1771,342" coordsize="8357,0" path="m1771,342l10128,342e" filled="f" stroked="t" strokeweight="2.26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SESSI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 w:before="68"/>
        <w:ind w:right="22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273"/>
        <w:jc w:val="left"/>
      </w:pP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2" w:lineRule="auto"/>
        <w:ind w:right="12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0" w:footer="754" w:top="138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35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▪"/>
      <w:lvlJc w:val="left"/>
      <w:pPr>
        <w:ind w:hanging="295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▪"/>
      <w:lvlJc w:val="left"/>
      <w:pPr>
        <w:ind w:hanging="295"/>
      </w:pPr>
      <w:rPr>
        <w:rFonts w:hint="default" w:ascii="Wingdings" w:hAnsi="Wingdings" w:eastAsia="Wingdings"/>
        <w:w w:val="4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7"/>
      <w:ind w:left="220"/>
      <w:outlineLvl w:val="1"/>
    </w:pPr>
    <w:rPr>
      <w:rFonts w:ascii="Calibri" w:hAnsi="Calibri" w:eastAsia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940" w:hanging="720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ho.int/alliance-" TargetMode="External"/><Relationship Id="rId7" Type="http://schemas.openxmlformats.org/officeDocument/2006/relationships/hyperlink" Target="http://www.intrahealth.org/sites/ihweb/files/attachment-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who.int/hrh/documents/en/Developing_policy_options.pdf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2021-06-14T15:36:23Z</dcterms:created>
  <dcterms:modified xsi:type="dcterms:W3CDTF">2021-06-14T15:36:23Z</dcterms:modified>
</cp:coreProperties>
</file>