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47"/>
        <w:ind w:right="0"/>
        <w:jc w:val="left"/>
        <w:rPr>
          <w:b w:val="0"/>
          <w:bCs w:val="0"/>
        </w:rPr>
      </w:pPr>
      <w:r>
        <w:rPr>
          <w:spacing w:val="1"/>
          <w:w w:val="90"/>
        </w:rPr>
        <w:t>U</w:t>
      </w:r>
      <w:r>
        <w:rPr>
          <w:spacing w:val="0"/>
          <w:w w:val="90"/>
        </w:rPr>
        <w:t>n</w:t>
      </w:r>
      <w:r>
        <w:rPr>
          <w:spacing w:val="0"/>
          <w:w w:val="90"/>
        </w:rPr>
        <w:t>it</w:t>
      </w:r>
      <w:r>
        <w:rPr>
          <w:spacing w:val="47"/>
          <w:w w:val="90"/>
        </w:rPr>
        <w:t> </w:t>
      </w:r>
      <w:r>
        <w:rPr>
          <w:spacing w:val="0"/>
          <w:w w:val="90"/>
        </w:rPr>
        <w:t>2</w:t>
      </w:r>
      <w:r>
        <w:rPr>
          <w:spacing w:val="48"/>
          <w:w w:val="90"/>
        </w:rPr>
        <w:t> </w:t>
      </w:r>
      <w:r>
        <w:rPr>
          <w:spacing w:val="0"/>
          <w:w w:val="60"/>
        </w:rPr>
        <w:t>-­‐</w:t>
      </w:r>
      <w:r>
        <w:rPr>
          <w:spacing w:val="0"/>
          <w:w w:val="60"/>
        </w:rPr>
        <w:t> </w:t>
      </w:r>
      <w:r>
        <w:rPr>
          <w:spacing w:val="27"/>
          <w:w w:val="60"/>
        </w:rPr>
        <w:t> </w:t>
      </w:r>
      <w:r>
        <w:rPr>
          <w:spacing w:val="0"/>
          <w:w w:val="90"/>
        </w:rPr>
        <w:t>Sess</w:t>
      </w:r>
      <w:r>
        <w:rPr>
          <w:spacing w:val="0"/>
          <w:w w:val="90"/>
        </w:rPr>
        <w:t>i</w:t>
      </w:r>
      <w:r>
        <w:rPr>
          <w:spacing w:val="0"/>
          <w:w w:val="90"/>
        </w:rPr>
        <w:t>o</w:t>
      </w:r>
      <w:r>
        <w:rPr>
          <w:spacing w:val="0"/>
          <w:w w:val="90"/>
        </w:rPr>
        <w:t>n</w:t>
      </w:r>
      <w:r>
        <w:rPr>
          <w:spacing w:val="49"/>
          <w:w w:val="90"/>
        </w:rPr>
        <w:t> </w:t>
      </w:r>
      <w:r>
        <w:rPr>
          <w:spacing w:val="0"/>
          <w:w w:val="9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g</w:t>
      </w:r>
      <w:r>
        <w:rPr>
          <w:rFonts w:ascii="Calibri" w:hAnsi="Calibri" w:cs="Calibri" w:eastAsia="Calibri"/>
          <w:b/>
          <w:bCs/>
          <w:spacing w:val="3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35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hea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34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58"/>
        <w:ind w:right="6123" w:firstLine="0"/>
        <w:jc w:val="both"/>
        <w:rPr>
          <w:b w:val="0"/>
          <w:bCs w:val="0"/>
        </w:rPr>
      </w:pPr>
      <w:r>
        <w:rPr/>
        <w:pict>
          <v:group style="position:absolute;margin-left:88.559998pt;margin-top:-16.154238pt;width:417.84pt;height:.1pt;mso-position-horizontal-relative:page;mso-position-vertical-relative:paragraph;z-index:-254" coordorigin="1771,-323" coordsize="8357,2">
            <v:shape style="position:absolute;left:1771;top:-323;width:8357;height:2" coordorigin="1771,-323" coordsize="8357,0" path="m1771,-323l10128,-323e" filled="f" stroked="t" strokeweight="4.42pt" strokecolor="#000000">
              <v:path arrowok="t"/>
            </v:shape>
            <w10:wrap type="none"/>
          </v:group>
        </w:pict>
      </w:r>
      <w:r>
        <w:rPr/>
        <w:pict>
          <v:group style="position:absolute;margin-left:89.519997pt;margin-top:22.96571pt;width:421.199991pt;height:.720048pt;mso-position-horizontal-relative:page;mso-position-vertical-relative:paragraph;z-index:-253" coordorigin="1790,459" coordsize="8424,14">
            <v:shape style="position:absolute;left:1790;top:459;width:8424;height:14" coordorigin="1790,459" coordsize="8424,14" path="m1790,459l10214,474e" filled="f" stroked="t" strokeweight=".9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1</w:t>
      </w:r>
      <w:r>
        <w:rPr>
          <w:spacing w:val="0"/>
          <w:w w:val="100"/>
        </w:rPr>
        <w:t>          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307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"/>
        <w:ind w:left="480" w:right="91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40"/>
          <w:w w:val="8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now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778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0"/>
          <w:w w:val="80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tr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st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ff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420" w:lineRule="atLeast" w:before="7"/>
        <w:ind w:left="120" w:right="233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21"/>
          <w:szCs w:val="21"/>
        </w:rPr>
        <w:t>§</w:t>
      </w:r>
      <w:r>
        <w:rPr>
          <w:rFonts w:ascii="Wingdings" w:hAnsi="Wingdings" w:cs="Wingdings" w:eastAsia="Wingdings"/>
          <w:b w:val="0"/>
          <w:bCs w:val="0"/>
          <w:spacing w:val="119"/>
          <w:w w:val="8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ger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before="55"/>
        <w:ind w:right="5640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9"/>
          <w:w w:val="8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90"/>
        </w:rPr>
        <w:t>ri</w:t>
      </w:r>
      <w:r>
        <w:rPr>
          <w:rFonts w:ascii="Calibri" w:hAnsi="Calibri" w:cs="Calibri" w:eastAsia="Calibri"/>
          <w:b w:val="0"/>
          <w:bCs w:val="0"/>
          <w:i/>
          <w:spacing w:val="1"/>
          <w:w w:val="90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9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90"/>
        </w:rPr>
        <w:t>t</w:t>
      </w:r>
      <w:r>
        <w:rPr>
          <w:rFonts w:ascii="Calibri" w:hAnsi="Calibri" w:cs="Calibri" w:eastAsia="Calibri"/>
          <w:b w:val="0"/>
          <w:bCs w:val="0"/>
          <w:i/>
          <w:spacing w:val="35"/>
          <w:w w:val="90"/>
        </w:rPr>
        <w:t> </w:t>
      </w:r>
      <w:r>
        <w:rPr>
          <w:b w:val="0"/>
          <w:bCs w:val="0"/>
          <w:i w:val="0"/>
          <w:spacing w:val="1"/>
          <w:w w:val="90"/>
        </w:rPr>
        <w:t>nu</w:t>
      </w:r>
      <w:r>
        <w:rPr>
          <w:b w:val="0"/>
          <w:bCs w:val="0"/>
          <w:i w:val="0"/>
          <w:spacing w:val="2"/>
          <w:w w:val="90"/>
        </w:rPr>
        <w:t>m</w:t>
      </w:r>
      <w:r>
        <w:rPr>
          <w:b w:val="0"/>
          <w:bCs w:val="0"/>
          <w:i w:val="0"/>
          <w:spacing w:val="1"/>
          <w:w w:val="90"/>
        </w:rPr>
        <w:t>b</w:t>
      </w:r>
      <w:r>
        <w:rPr>
          <w:b w:val="0"/>
          <w:bCs w:val="0"/>
          <w:i w:val="0"/>
          <w:spacing w:val="0"/>
          <w:w w:val="90"/>
        </w:rPr>
        <w:t>e</w:t>
      </w:r>
      <w:r>
        <w:rPr>
          <w:b w:val="0"/>
          <w:bCs w:val="0"/>
          <w:i w:val="0"/>
          <w:spacing w:val="0"/>
          <w:w w:val="90"/>
        </w:rPr>
        <w:t>r</w:t>
      </w:r>
      <w:r>
        <w:rPr>
          <w:b w:val="0"/>
          <w:bCs w:val="0"/>
          <w:i w:val="0"/>
          <w:spacing w:val="36"/>
          <w:w w:val="90"/>
        </w:rPr>
        <w:t> </w:t>
      </w:r>
      <w:r>
        <w:rPr>
          <w:b w:val="0"/>
          <w:bCs w:val="0"/>
          <w:i w:val="0"/>
          <w:spacing w:val="1"/>
          <w:w w:val="90"/>
        </w:rPr>
        <w:t>o</w:t>
      </w:r>
      <w:r>
        <w:rPr>
          <w:b w:val="0"/>
          <w:bCs w:val="0"/>
          <w:i w:val="0"/>
          <w:spacing w:val="0"/>
          <w:w w:val="90"/>
        </w:rPr>
        <w:t>f</w:t>
      </w:r>
      <w:r>
        <w:rPr>
          <w:b w:val="0"/>
          <w:bCs w:val="0"/>
          <w:i w:val="0"/>
          <w:spacing w:val="35"/>
          <w:w w:val="90"/>
        </w:rPr>
        <w:t> </w:t>
      </w:r>
      <w:r>
        <w:rPr>
          <w:b w:val="0"/>
          <w:bCs w:val="0"/>
          <w:i w:val="0"/>
          <w:spacing w:val="1"/>
          <w:w w:val="90"/>
        </w:rPr>
        <w:t>p</w:t>
      </w:r>
      <w:r>
        <w:rPr>
          <w:b w:val="0"/>
          <w:bCs w:val="0"/>
          <w:i w:val="0"/>
          <w:spacing w:val="0"/>
          <w:w w:val="90"/>
        </w:rPr>
        <w:t>e</w:t>
      </w:r>
      <w:r>
        <w:rPr>
          <w:b w:val="0"/>
          <w:bCs w:val="0"/>
          <w:i w:val="0"/>
          <w:spacing w:val="0"/>
          <w:w w:val="90"/>
        </w:rPr>
        <w:t>r</w:t>
      </w:r>
      <w:r>
        <w:rPr>
          <w:b w:val="0"/>
          <w:bCs w:val="0"/>
          <w:i w:val="0"/>
          <w:spacing w:val="0"/>
          <w:w w:val="90"/>
        </w:rPr>
        <w:t>s</w:t>
      </w:r>
      <w:r>
        <w:rPr>
          <w:b w:val="0"/>
          <w:bCs w:val="0"/>
          <w:i w:val="0"/>
          <w:spacing w:val="1"/>
          <w:w w:val="90"/>
        </w:rPr>
        <w:t>onn</w:t>
      </w:r>
      <w:r>
        <w:rPr>
          <w:b w:val="0"/>
          <w:bCs w:val="0"/>
          <w:i w:val="0"/>
          <w:spacing w:val="0"/>
          <w:w w:val="90"/>
        </w:rPr>
        <w:t>e</w:t>
      </w:r>
      <w:r>
        <w:rPr>
          <w:b w:val="0"/>
          <w:bCs w:val="0"/>
          <w:i w:val="0"/>
          <w:spacing w:val="0"/>
          <w:w w:val="90"/>
        </w:rPr>
        <w:t>l</w:t>
      </w:r>
      <w:r>
        <w:rPr>
          <w:b w:val="0"/>
          <w:bCs w:val="0"/>
          <w:i w:val="0"/>
          <w:spacing w:val="0"/>
          <w:w w:val="90"/>
        </w:rPr>
        <w:t>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3983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8"/>
          <w:w w:val="80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1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ri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t</w:t>
      </w:r>
      <w:r>
        <w:rPr>
          <w:rFonts w:ascii="Calibri" w:hAnsi="Calibri" w:cs="Calibri" w:eastAsia="Calibri"/>
          <w:b w:val="0"/>
          <w:bCs w:val="0"/>
          <w:i/>
          <w:spacing w:val="29"/>
          <w:w w:val="95"/>
        </w:rPr>
        <w:t> </w:t>
      </w:r>
      <w:r>
        <w:rPr>
          <w:b w:val="0"/>
          <w:bCs w:val="0"/>
          <w:i w:val="0"/>
          <w:spacing w:val="1"/>
          <w:w w:val="95"/>
        </w:rPr>
        <w:t>p</w:t>
      </w:r>
      <w:r>
        <w:rPr>
          <w:b w:val="0"/>
          <w:bCs w:val="0"/>
          <w:i w:val="0"/>
          <w:spacing w:val="0"/>
          <w:w w:val="95"/>
        </w:rPr>
        <w:t>l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0"/>
          <w:w w:val="95"/>
        </w:rPr>
        <w:t>c</w:t>
      </w:r>
      <w:r>
        <w:rPr>
          <w:b w:val="0"/>
          <w:bCs w:val="0"/>
          <w:i w:val="0"/>
          <w:spacing w:val="1"/>
          <w:w w:val="95"/>
        </w:rPr>
        <w:t>e</w:t>
      </w:r>
      <w:r>
        <w:rPr>
          <w:b w:val="0"/>
          <w:bCs w:val="0"/>
          <w:i w:val="0"/>
          <w:spacing w:val="0"/>
          <w:w w:val="95"/>
        </w:rPr>
        <w:t>s</w:t>
      </w:r>
      <w:r>
        <w:rPr>
          <w:b w:val="0"/>
          <w:bCs w:val="0"/>
          <w:i w:val="0"/>
          <w:spacing w:val="3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(</w:t>
      </w:r>
      <w:r>
        <w:rPr>
          <w:b w:val="0"/>
          <w:bCs w:val="0"/>
          <w:i w:val="0"/>
          <w:spacing w:val="0"/>
          <w:w w:val="95"/>
        </w:rPr>
        <w:t>g</w:t>
      </w:r>
      <w:r>
        <w:rPr>
          <w:b w:val="0"/>
          <w:bCs w:val="0"/>
          <w:i w:val="0"/>
          <w:spacing w:val="1"/>
          <w:w w:val="95"/>
        </w:rPr>
        <w:t>eo</w:t>
      </w:r>
      <w:r>
        <w:rPr>
          <w:b w:val="0"/>
          <w:bCs w:val="0"/>
          <w:i w:val="0"/>
          <w:spacing w:val="0"/>
          <w:w w:val="95"/>
        </w:rPr>
        <w:t>g</w:t>
      </w:r>
      <w:r>
        <w:rPr>
          <w:b w:val="0"/>
          <w:bCs w:val="0"/>
          <w:i w:val="0"/>
          <w:spacing w:val="0"/>
          <w:w w:val="95"/>
        </w:rPr>
        <w:t>r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1"/>
          <w:w w:val="95"/>
        </w:rPr>
        <w:t>ph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0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0"/>
          <w:w w:val="95"/>
        </w:rPr>
        <w:t>l</w:t>
      </w:r>
      <w:r>
        <w:rPr>
          <w:b w:val="0"/>
          <w:bCs w:val="0"/>
          <w:i w:val="0"/>
          <w:spacing w:val="29"/>
          <w:w w:val="95"/>
        </w:rPr>
        <w:t> </w:t>
      </w:r>
      <w:r>
        <w:rPr>
          <w:b w:val="0"/>
          <w:bCs w:val="0"/>
          <w:i w:val="0"/>
          <w:spacing w:val="1"/>
          <w:w w:val="95"/>
        </w:rPr>
        <w:t>d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0"/>
          <w:w w:val="95"/>
        </w:rPr>
        <w:t>s</w:t>
      </w:r>
      <w:r>
        <w:rPr>
          <w:b w:val="0"/>
          <w:bCs w:val="0"/>
          <w:i w:val="0"/>
          <w:spacing w:val="0"/>
          <w:w w:val="95"/>
        </w:rPr>
        <w:t>t</w:t>
      </w:r>
      <w:r>
        <w:rPr>
          <w:b w:val="0"/>
          <w:bCs w:val="0"/>
          <w:i w:val="0"/>
          <w:spacing w:val="0"/>
          <w:w w:val="95"/>
        </w:rPr>
        <w:t>r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1"/>
          <w:w w:val="95"/>
        </w:rPr>
        <w:t>bu</w:t>
      </w:r>
      <w:r>
        <w:rPr>
          <w:b w:val="0"/>
          <w:bCs w:val="0"/>
          <w:i w:val="0"/>
          <w:spacing w:val="0"/>
          <w:w w:val="95"/>
        </w:rPr>
        <w:t>t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1"/>
          <w:w w:val="95"/>
        </w:rPr>
        <w:t>on</w:t>
      </w:r>
      <w:r>
        <w:rPr>
          <w:b w:val="0"/>
          <w:bCs w:val="0"/>
          <w:i w:val="0"/>
          <w:spacing w:val="0"/>
          <w:w w:val="95"/>
        </w:rPr>
        <w:t>)</w:t>
      </w:r>
      <w:r>
        <w:rPr>
          <w:b w:val="0"/>
          <w:bCs w:val="0"/>
          <w:i w:val="0"/>
          <w:spacing w:val="0"/>
          <w:w w:val="95"/>
        </w:rPr>
        <w:t>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4771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3"/>
          <w:w w:val="80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4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ri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t</w:t>
      </w:r>
      <w:r>
        <w:rPr>
          <w:rFonts w:ascii="Calibri" w:hAnsi="Calibri" w:cs="Calibri" w:eastAsia="Calibri"/>
          <w:b w:val="0"/>
          <w:bCs w:val="0"/>
          <w:i/>
          <w:spacing w:val="2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</w:t>
      </w:r>
      <w:r>
        <w:rPr>
          <w:b w:val="0"/>
          <w:bCs w:val="0"/>
          <w:i w:val="0"/>
          <w:spacing w:val="1"/>
          <w:w w:val="95"/>
        </w:rPr>
        <w:t>o</w:t>
      </w:r>
      <w:r>
        <w:rPr>
          <w:b w:val="0"/>
          <w:bCs w:val="0"/>
          <w:i w:val="0"/>
          <w:spacing w:val="2"/>
          <w:w w:val="95"/>
        </w:rPr>
        <w:t>m</w:t>
      </w:r>
      <w:r>
        <w:rPr>
          <w:b w:val="0"/>
          <w:bCs w:val="0"/>
          <w:i w:val="0"/>
          <w:spacing w:val="1"/>
          <w:w w:val="95"/>
        </w:rPr>
        <w:t>b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0"/>
          <w:w w:val="95"/>
        </w:rPr>
        <w:t>t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1"/>
          <w:w w:val="95"/>
        </w:rPr>
        <w:t>o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0"/>
          <w:w w:val="95"/>
        </w:rPr>
        <w:t>s</w:t>
      </w:r>
      <w:r>
        <w:rPr>
          <w:b w:val="0"/>
          <w:bCs w:val="0"/>
          <w:i w:val="0"/>
          <w:spacing w:val="2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(sk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0"/>
          <w:w w:val="95"/>
        </w:rPr>
        <w:t>ll</w:t>
      </w:r>
      <w:r>
        <w:rPr>
          <w:b w:val="0"/>
          <w:bCs w:val="0"/>
          <w:i w:val="0"/>
          <w:spacing w:val="0"/>
          <w:w w:val="95"/>
        </w:rPr>
        <w:t>s</w:t>
      </w:r>
      <w:r>
        <w:rPr>
          <w:b w:val="0"/>
          <w:bCs w:val="0"/>
          <w:i w:val="0"/>
          <w:spacing w:val="24"/>
          <w:w w:val="95"/>
        </w:rPr>
        <w:t> </w:t>
      </w:r>
      <w:r>
        <w:rPr>
          <w:b w:val="0"/>
          <w:bCs w:val="0"/>
          <w:i w:val="0"/>
          <w:spacing w:val="2"/>
          <w:w w:val="95"/>
        </w:rPr>
        <w:t>m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0"/>
          <w:w w:val="95"/>
        </w:rPr>
        <w:t>x)</w:t>
      </w:r>
      <w:r>
        <w:rPr>
          <w:b w:val="0"/>
          <w:bCs w:val="0"/>
          <w:i w:val="0"/>
          <w:spacing w:val="0"/>
          <w:w w:val="95"/>
        </w:rPr>
        <w:t>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3673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97"/>
          <w:w w:val="80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7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ri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t</w:t>
      </w:r>
      <w:r>
        <w:rPr>
          <w:rFonts w:ascii="Calibri" w:hAnsi="Calibri" w:cs="Calibri" w:eastAsia="Calibri"/>
          <w:b w:val="0"/>
          <w:bCs w:val="0"/>
          <w:i/>
          <w:spacing w:val="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2"/>
          <w:w w:val="95"/>
        </w:rPr>
        <w:t>m</w:t>
      </w:r>
      <w:r>
        <w:rPr>
          <w:b w:val="0"/>
          <w:bCs w:val="0"/>
          <w:i w:val="0"/>
          <w:spacing w:val="0"/>
          <w:w w:val="95"/>
        </w:rPr>
        <w:t>e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(s</w:t>
      </w:r>
      <w:r>
        <w:rPr>
          <w:b w:val="0"/>
          <w:bCs w:val="0"/>
          <w:i w:val="0"/>
          <w:spacing w:val="1"/>
          <w:w w:val="95"/>
        </w:rPr>
        <w:t>h</w:t>
      </w:r>
      <w:r>
        <w:rPr>
          <w:b w:val="0"/>
          <w:bCs w:val="0"/>
          <w:i w:val="0"/>
          <w:spacing w:val="1"/>
          <w:w w:val="95"/>
        </w:rPr>
        <w:t>o</w:t>
      </w:r>
      <w:r>
        <w:rPr>
          <w:b w:val="0"/>
          <w:bCs w:val="0"/>
          <w:i w:val="0"/>
          <w:spacing w:val="0"/>
          <w:w w:val="95"/>
        </w:rPr>
        <w:t>rt</w:t>
      </w:r>
      <w:r>
        <w:rPr>
          <w:b w:val="0"/>
          <w:bCs w:val="0"/>
          <w:i w:val="0"/>
          <w:spacing w:val="0"/>
          <w:w w:val="95"/>
        </w:rPr>
        <w:t>-­‐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0"/>
          <w:w w:val="95"/>
        </w:rPr>
        <w:t>d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l</w:t>
      </w:r>
      <w:r>
        <w:rPr>
          <w:b w:val="0"/>
          <w:bCs w:val="0"/>
          <w:i w:val="0"/>
          <w:spacing w:val="1"/>
          <w:w w:val="95"/>
        </w:rPr>
        <w:t>o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1"/>
          <w:w w:val="95"/>
        </w:rPr>
        <w:t>g</w:t>
      </w:r>
      <w:r>
        <w:rPr>
          <w:b w:val="0"/>
          <w:bCs w:val="0"/>
          <w:i w:val="0"/>
          <w:spacing w:val="0"/>
          <w:w w:val="95"/>
        </w:rPr>
        <w:t>-­</w:t>
      </w:r>
      <w:r>
        <w:rPr>
          <w:b w:val="0"/>
          <w:bCs w:val="0"/>
          <w:i w:val="0"/>
          <w:spacing w:val="2"/>
          <w:w w:val="95"/>
        </w:rPr>
        <w:t>‐</w:t>
      </w:r>
      <w:r>
        <w:rPr>
          <w:b w:val="0"/>
          <w:bCs w:val="0"/>
          <w:i w:val="0"/>
          <w:spacing w:val="0"/>
          <w:w w:val="95"/>
        </w:rPr>
        <w:t>t</w:t>
      </w:r>
      <w:r>
        <w:rPr>
          <w:b w:val="0"/>
          <w:bCs w:val="0"/>
          <w:i w:val="0"/>
          <w:spacing w:val="1"/>
          <w:w w:val="95"/>
        </w:rPr>
        <w:t>e</w:t>
      </w:r>
      <w:r>
        <w:rPr>
          <w:b w:val="0"/>
          <w:bCs w:val="0"/>
          <w:i w:val="0"/>
          <w:spacing w:val="0"/>
          <w:w w:val="95"/>
        </w:rPr>
        <w:t>r</w:t>
      </w:r>
      <w:r>
        <w:rPr>
          <w:b w:val="0"/>
          <w:bCs w:val="0"/>
          <w:i w:val="0"/>
          <w:spacing w:val="0"/>
          <w:w w:val="95"/>
        </w:rPr>
        <w:t>m</w:t>
      </w:r>
      <w:r>
        <w:rPr>
          <w:b w:val="0"/>
          <w:bCs w:val="0"/>
          <w:i w:val="0"/>
          <w:spacing w:val="8"/>
          <w:w w:val="95"/>
        </w:rPr>
        <w:t> </w:t>
      </w:r>
      <w:r>
        <w:rPr>
          <w:b w:val="0"/>
          <w:bCs w:val="0"/>
          <w:i w:val="0"/>
          <w:spacing w:val="1"/>
          <w:w w:val="95"/>
        </w:rPr>
        <w:t>p</w:t>
      </w:r>
      <w:r>
        <w:rPr>
          <w:b w:val="0"/>
          <w:bCs w:val="0"/>
          <w:i w:val="0"/>
          <w:spacing w:val="0"/>
          <w:w w:val="95"/>
        </w:rPr>
        <w:t>l</w:t>
      </w:r>
      <w:r>
        <w:rPr>
          <w:b w:val="0"/>
          <w:bCs w:val="0"/>
          <w:i w:val="0"/>
          <w:spacing w:val="1"/>
          <w:w w:val="95"/>
        </w:rPr>
        <w:t>a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0"/>
          <w:w w:val="95"/>
        </w:rPr>
        <w:t>g);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3986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4"/>
          <w:w w:val="80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8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ri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t</w:t>
      </w:r>
      <w:r>
        <w:rPr>
          <w:rFonts w:ascii="Calibri" w:hAnsi="Calibri" w:cs="Calibri" w:eastAsia="Calibri"/>
          <w:b w:val="0"/>
          <w:bCs w:val="0"/>
          <w:i/>
          <w:spacing w:val="2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k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1"/>
          <w:w w:val="95"/>
        </w:rPr>
        <w:t>o</w:t>
      </w:r>
      <w:r>
        <w:rPr>
          <w:b w:val="0"/>
          <w:bCs w:val="0"/>
          <w:i w:val="0"/>
          <w:spacing w:val="1"/>
          <w:w w:val="95"/>
        </w:rPr>
        <w:t>w</w:t>
      </w:r>
      <w:r>
        <w:rPr>
          <w:b w:val="0"/>
          <w:bCs w:val="0"/>
          <w:i w:val="0"/>
          <w:spacing w:val="0"/>
          <w:w w:val="95"/>
        </w:rPr>
        <w:t>l</w:t>
      </w:r>
      <w:r>
        <w:rPr>
          <w:b w:val="0"/>
          <w:bCs w:val="0"/>
          <w:i w:val="0"/>
          <w:spacing w:val="0"/>
          <w:w w:val="95"/>
        </w:rPr>
        <w:t>e</w:t>
      </w:r>
      <w:r>
        <w:rPr>
          <w:b w:val="0"/>
          <w:bCs w:val="0"/>
          <w:i w:val="0"/>
          <w:spacing w:val="1"/>
          <w:w w:val="95"/>
        </w:rPr>
        <w:t>d</w:t>
      </w:r>
      <w:r>
        <w:rPr>
          <w:b w:val="0"/>
          <w:bCs w:val="0"/>
          <w:i w:val="0"/>
          <w:spacing w:val="0"/>
          <w:w w:val="95"/>
        </w:rPr>
        <w:t>ge</w:t>
      </w:r>
      <w:r>
        <w:rPr>
          <w:b w:val="0"/>
          <w:bCs w:val="0"/>
          <w:i w:val="0"/>
          <w:spacing w:val="0"/>
          <w:w w:val="95"/>
        </w:rPr>
        <w:t>,</w:t>
      </w:r>
      <w:r>
        <w:rPr>
          <w:b w:val="0"/>
          <w:bCs w:val="0"/>
          <w:i w:val="0"/>
          <w:spacing w:val="2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</w:t>
      </w:r>
      <w:r>
        <w:rPr>
          <w:b w:val="0"/>
          <w:bCs w:val="0"/>
          <w:i w:val="0"/>
          <w:spacing w:val="0"/>
          <w:w w:val="95"/>
        </w:rPr>
        <w:t>k</w:t>
      </w:r>
      <w:r>
        <w:rPr>
          <w:b w:val="0"/>
          <w:bCs w:val="0"/>
          <w:i w:val="0"/>
          <w:spacing w:val="0"/>
          <w:w w:val="95"/>
        </w:rPr>
        <w:t>ill</w:t>
      </w:r>
      <w:r>
        <w:rPr>
          <w:b w:val="0"/>
          <w:bCs w:val="0"/>
          <w:i w:val="0"/>
          <w:spacing w:val="0"/>
          <w:w w:val="95"/>
        </w:rPr>
        <w:t>s</w:t>
      </w:r>
      <w:r>
        <w:rPr>
          <w:b w:val="0"/>
          <w:bCs w:val="0"/>
          <w:i w:val="0"/>
          <w:spacing w:val="2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0"/>
          <w:w w:val="95"/>
        </w:rPr>
        <w:t>d</w:t>
      </w:r>
      <w:r>
        <w:rPr>
          <w:b w:val="0"/>
          <w:bCs w:val="0"/>
          <w:i w:val="0"/>
          <w:spacing w:val="2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at</w:t>
      </w:r>
      <w:r>
        <w:rPr>
          <w:b w:val="0"/>
          <w:bCs w:val="0"/>
          <w:i w:val="0"/>
          <w:spacing w:val="0"/>
          <w:w w:val="95"/>
        </w:rPr>
        <w:t>t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0"/>
          <w:w w:val="95"/>
        </w:rPr>
        <w:t>t</w:t>
      </w:r>
      <w:r>
        <w:rPr>
          <w:b w:val="0"/>
          <w:bCs w:val="0"/>
          <w:i w:val="0"/>
          <w:spacing w:val="1"/>
          <w:w w:val="95"/>
        </w:rPr>
        <w:t>u</w:t>
      </w:r>
      <w:r>
        <w:rPr>
          <w:b w:val="0"/>
          <w:bCs w:val="0"/>
          <w:i w:val="0"/>
          <w:spacing w:val="1"/>
          <w:w w:val="95"/>
        </w:rPr>
        <w:t>d</w:t>
      </w:r>
      <w:r>
        <w:rPr>
          <w:b w:val="0"/>
          <w:bCs w:val="0"/>
          <w:i w:val="0"/>
          <w:spacing w:val="0"/>
          <w:w w:val="95"/>
        </w:rPr>
        <w:t>es</w:t>
      </w:r>
      <w:r>
        <w:rPr>
          <w:b w:val="0"/>
          <w:bCs w:val="0"/>
          <w:i w:val="0"/>
          <w:spacing w:val="0"/>
          <w:w w:val="95"/>
        </w:rPr>
        <w:t>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4013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2"/>
          <w:w w:val="80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7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ri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t</w:t>
      </w:r>
      <w:r>
        <w:rPr>
          <w:rFonts w:ascii="Calibri" w:hAnsi="Calibri" w:cs="Calibri" w:eastAsia="Calibri"/>
          <w:b w:val="0"/>
          <w:bCs w:val="0"/>
          <w:i/>
          <w:spacing w:val="27"/>
          <w:w w:val="95"/>
        </w:rPr>
        <w:t> </w:t>
      </w:r>
      <w:r>
        <w:rPr>
          <w:b w:val="0"/>
          <w:bCs w:val="0"/>
          <w:i w:val="0"/>
          <w:spacing w:val="1"/>
          <w:w w:val="95"/>
        </w:rPr>
        <w:t>p</w:t>
      </w:r>
      <w:r>
        <w:rPr>
          <w:b w:val="0"/>
          <w:bCs w:val="0"/>
          <w:i w:val="0"/>
          <w:spacing w:val="0"/>
          <w:w w:val="95"/>
        </w:rPr>
        <w:t>r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0"/>
          <w:w w:val="95"/>
        </w:rPr>
        <w:t>c</w:t>
      </w:r>
      <w:r>
        <w:rPr>
          <w:b w:val="0"/>
          <w:bCs w:val="0"/>
          <w:i w:val="0"/>
          <w:spacing w:val="0"/>
          <w:w w:val="95"/>
        </w:rPr>
        <w:t>e</w:t>
      </w:r>
      <w:r>
        <w:rPr>
          <w:b w:val="0"/>
          <w:bCs w:val="0"/>
          <w:i w:val="0"/>
          <w:spacing w:val="2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(</w:t>
      </w:r>
      <w:r>
        <w:rPr>
          <w:b w:val="0"/>
          <w:bCs w:val="0"/>
          <w:i w:val="0"/>
          <w:spacing w:val="1"/>
          <w:w w:val="95"/>
        </w:rPr>
        <w:t>bud</w:t>
      </w:r>
      <w:r>
        <w:rPr>
          <w:b w:val="0"/>
          <w:bCs w:val="0"/>
          <w:i w:val="0"/>
          <w:spacing w:val="0"/>
          <w:w w:val="95"/>
        </w:rPr>
        <w:t>g</w:t>
      </w:r>
      <w:r>
        <w:rPr>
          <w:b w:val="0"/>
          <w:bCs w:val="0"/>
          <w:i w:val="0"/>
          <w:spacing w:val="1"/>
          <w:w w:val="95"/>
        </w:rPr>
        <w:t>e</w:t>
      </w:r>
      <w:r>
        <w:rPr>
          <w:b w:val="0"/>
          <w:bCs w:val="0"/>
          <w:i w:val="0"/>
          <w:spacing w:val="0"/>
          <w:w w:val="95"/>
        </w:rPr>
        <w:t>t</w:t>
      </w:r>
      <w:r>
        <w:rPr>
          <w:b w:val="0"/>
          <w:bCs w:val="0"/>
          <w:i w:val="0"/>
          <w:spacing w:val="2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1"/>
          <w:w w:val="95"/>
        </w:rPr>
        <w:t>n</w:t>
      </w:r>
      <w:r>
        <w:rPr>
          <w:b w:val="0"/>
          <w:bCs w:val="0"/>
          <w:i w:val="0"/>
          <w:spacing w:val="0"/>
          <w:w w:val="95"/>
        </w:rPr>
        <w:t>d</w:t>
      </w:r>
      <w:r>
        <w:rPr>
          <w:b w:val="0"/>
          <w:bCs w:val="0"/>
          <w:i w:val="0"/>
          <w:spacing w:val="2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r</w:t>
      </w:r>
      <w:r>
        <w:rPr>
          <w:b w:val="0"/>
          <w:bCs w:val="0"/>
          <w:i w:val="0"/>
          <w:spacing w:val="1"/>
          <w:w w:val="95"/>
        </w:rPr>
        <w:t>e</w:t>
      </w:r>
      <w:r>
        <w:rPr>
          <w:b w:val="0"/>
          <w:bCs w:val="0"/>
          <w:i w:val="0"/>
          <w:spacing w:val="2"/>
          <w:w w:val="95"/>
        </w:rPr>
        <w:t>m</w:t>
      </w:r>
      <w:r>
        <w:rPr>
          <w:b w:val="0"/>
          <w:bCs w:val="0"/>
          <w:i w:val="0"/>
          <w:spacing w:val="1"/>
          <w:w w:val="95"/>
        </w:rPr>
        <w:t>un</w:t>
      </w:r>
      <w:r>
        <w:rPr>
          <w:b w:val="0"/>
          <w:bCs w:val="0"/>
          <w:i w:val="0"/>
          <w:spacing w:val="0"/>
          <w:w w:val="95"/>
        </w:rPr>
        <w:t>e</w:t>
      </w:r>
      <w:r>
        <w:rPr>
          <w:b w:val="0"/>
          <w:bCs w:val="0"/>
          <w:i w:val="0"/>
          <w:spacing w:val="0"/>
          <w:w w:val="95"/>
        </w:rPr>
        <w:t>r</w:t>
      </w:r>
      <w:r>
        <w:rPr>
          <w:b w:val="0"/>
          <w:bCs w:val="0"/>
          <w:i w:val="0"/>
          <w:spacing w:val="0"/>
          <w:w w:val="95"/>
        </w:rPr>
        <w:t>a</w:t>
      </w:r>
      <w:r>
        <w:rPr>
          <w:b w:val="0"/>
          <w:bCs w:val="0"/>
          <w:i w:val="0"/>
          <w:spacing w:val="0"/>
          <w:w w:val="95"/>
        </w:rPr>
        <w:t>t</w:t>
      </w:r>
      <w:r>
        <w:rPr>
          <w:b w:val="0"/>
          <w:bCs w:val="0"/>
          <w:i w:val="0"/>
          <w:spacing w:val="0"/>
          <w:w w:val="95"/>
        </w:rPr>
        <w:t>i</w:t>
      </w:r>
      <w:r>
        <w:rPr>
          <w:b w:val="0"/>
          <w:bCs w:val="0"/>
          <w:i w:val="0"/>
          <w:spacing w:val="1"/>
          <w:w w:val="95"/>
        </w:rPr>
        <w:t>on</w:t>
      </w:r>
      <w:r>
        <w:rPr>
          <w:b w:val="0"/>
          <w:bCs w:val="0"/>
          <w:i w:val="0"/>
          <w:spacing w:val="0"/>
          <w:w w:val="95"/>
        </w:rPr>
        <w:t>)</w:t>
      </w:r>
      <w:r>
        <w:rPr>
          <w:b w:val="0"/>
          <w:bCs w:val="0"/>
          <w:i w:val="0"/>
          <w:spacing w:val="0"/>
          <w:w w:val="95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right="119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left="840" w:right="854"/>
        <w:jc w:val="both"/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123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quo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both"/>
        <w:sectPr>
          <w:footerReference w:type="default" r:id="rId5"/>
          <w:type w:val="continuous"/>
          <w:pgSz w:w="11900" w:h="16840"/>
          <w:pgMar w:footer="715" w:top="1400" w:bottom="900" w:left="1680" w:right="1680"/>
          <w:pgNumType w:start="1"/>
        </w:sectPr>
      </w:pPr>
    </w:p>
    <w:p>
      <w:pPr>
        <w:pStyle w:val="BodyText"/>
        <w:spacing w:line="289" w:lineRule="auto" w:before="71"/>
        <w:ind w:left="220" w:right="176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an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i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hou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of</w:t>
      </w:r>
      <w:r>
        <w:rPr>
          <w:b w:val="0"/>
          <w:bCs w:val="0"/>
          <w:i w:val="0"/>
          <w:spacing w:val="-1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ff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ct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sy</w:t>
      </w:r>
      <w:r>
        <w:rPr>
          <w:b w:val="0"/>
          <w:bCs w:val="0"/>
          <w:i w:val="0"/>
          <w:spacing w:val="-2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ks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-1"/>
          <w:w w:val="100"/>
        </w:rPr>
        <w:t>bod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ex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af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as</w:t>
      </w:r>
      <w:r>
        <w:rPr>
          <w:b w:val="0"/>
          <w:bCs w:val="0"/>
          <w:i w:val="0"/>
          <w:spacing w:val="-2"/>
          <w:w w:val="100"/>
        </w:rPr>
        <w:t>ses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-1"/>
          <w:w w:val="100"/>
        </w:rPr>
        <w:t>on.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940" w:val="left" w:leader="none"/>
        </w:tabs>
        <w:ind w:left="940" w:right="4114" w:hanging="720"/>
        <w:jc w:val="both"/>
        <w:rPr>
          <w:b w:val="0"/>
          <w:bCs w:val="0"/>
        </w:rPr>
      </w:pPr>
      <w:r>
        <w:rPr/>
        <w:pict>
          <v:group style="position:absolute;margin-left:88.559998pt;margin-top:16.837584pt;width:417.84pt;height:.1pt;mso-position-horizontal-relative:page;mso-position-vertical-relative:paragraph;z-index:-252" coordorigin="1771,337" coordsize="8357,2">
            <v:shape style="position:absolute;left:1771;top:337;width:8357;height:2" coordorigin="1771,337" coordsize="8357,0" path="m1771,337l10128,337e" filled="f" stroked="t" strokeweight="2.26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left="220" w:right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20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1"/>
          <w:w w:val="80"/>
        </w:rPr>
        <w:t> </w:t>
      </w:r>
      <w:r>
        <w:rPr>
          <w:b w:val="0"/>
          <w:bCs w:val="0"/>
          <w:spacing w:val="0"/>
          <w:w w:val="95"/>
        </w:rPr>
        <w:t>ex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qu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hod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b w:val="0"/>
          <w:bCs w:val="0"/>
        </w:rPr>
      </w:pPr>
      <w:r>
        <w:rPr/>
        <w:pict>
          <v:group style="position:absolute;margin-left:88.559998pt;margin-top:17.077568pt;width:417.84pt;height:.1pt;mso-position-horizontal-relative:page;mso-position-vertical-relative:paragraph;z-index:-251" coordorigin="1771,342" coordsize="8357,2">
            <v:shape style="position:absolute;left:1771;top:342;width:8357;height:2" coordorigin="1771,342" coordsize="8357,0" path="m1771,342l10128,342e" filled="f" stroked="t" strokeweight="2.260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2"/>
          <w:w w:val="105"/>
        </w:rPr>
        <w:t>G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8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referred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following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readings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during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session.</w:t>
      </w:r>
    </w:p>
    <w:p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44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87" w:lineRule="auto"/>
              <w:ind w:left="781" w:right="222" w:hanging="5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6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6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2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2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2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95"/>
                <w:sz w:val="21"/>
                <w:szCs w:val="21"/>
              </w:rPr>
              <w:t>291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95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95"/>
                <w:sz w:val="21"/>
                <w:szCs w:val="21"/>
              </w:rPr>
              <w:t>315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8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95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95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5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5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5"/>
                <w:w w:val="95"/>
                <w:sz w:val="21"/>
                <w:szCs w:val="21"/>
              </w:rPr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oo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b7bT9x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2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749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92" w:lineRule="auto"/>
              <w:ind w:left="104" w:right="31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7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uw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749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21"/>
                <w:szCs w:val="21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now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1056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89" w:lineRule="auto"/>
              <w:ind w:left="104" w:right="60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oad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anua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2"/>
                <w:sz w:val="21"/>
                <w:szCs w:val="21"/>
              </w:rPr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ho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ou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_Eng_U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anua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pd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   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33"/>
                  <w:w w:val="100"/>
                  <w:sz w:val="21"/>
                  <w:szCs w:val="21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33"/>
                  <w:w w:val="100"/>
                  <w:sz w:val="21"/>
                  <w:szCs w:val="21"/>
                  <w:u w:val="none"/>
                </w:rPr>
              </w:r>
            </w:hyperlink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  <w:u w:val="none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2"/>
                <w:w w:val="102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).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1363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89" w:lineRule="auto"/>
              <w:ind w:left="104" w:right="20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2"/>
                <w:sz w:val="21"/>
                <w:szCs w:val="21"/>
              </w:rPr>
            </w: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app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ho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ts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tre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     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5"/>
                  <w:w w:val="100"/>
                  <w:sz w:val="21"/>
                  <w:szCs w:val="21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5"/>
                  <w:w w:val="100"/>
                  <w:sz w:val="21"/>
                  <w:szCs w:val="21"/>
                  <w:u w:val="none"/>
                </w:rPr>
              </w:r>
            </w:hyperlink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1"/>
                <w:w w:val="100"/>
                <w:sz w:val="21"/>
                <w:szCs w:val="21"/>
                <w:u w:val="none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00"/>
                <w:spacing w:val="2"/>
                <w:w w:val="102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2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3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 w:val="0"/>
                <w:color w:val="0000FF"/>
                <w:spacing w:val="0"/>
                <w:w w:val="100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</w:tbl>
    <w:p>
      <w:pPr>
        <w:spacing w:after="0" w:line="289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1900" w:h="16840"/>
          <w:pgMar w:header="0" w:footer="715" w:top="1380" w:bottom="900" w:left="1580" w:right="1620"/>
        </w:sectPr>
      </w:pPr>
    </w:p>
    <w:p>
      <w:pPr>
        <w:pStyle w:val="Heading3"/>
        <w:numPr>
          <w:ilvl w:val="0"/>
          <w:numId w:val="1"/>
        </w:numPr>
        <w:tabs>
          <w:tab w:pos="970" w:val="left" w:leader="none"/>
        </w:tabs>
        <w:spacing w:before="71"/>
        <w:ind w:left="971" w:right="0" w:hanging="851"/>
        <w:jc w:val="left"/>
        <w:rPr>
          <w:b w:val="0"/>
          <w:bCs w:val="0"/>
        </w:rPr>
      </w:pPr>
      <w:r>
        <w:rPr/>
        <w:pict>
          <v:group style="position:absolute;margin-left:88.559998pt;margin-top:20.627562pt;width:417.84pt;height:.1pt;mso-position-horizontal-relative:page;mso-position-vertical-relative:paragraph;z-index:-250" coordorigin="1771,413" coordsize="8357,2">
            <v:shape style="position:absolute;left:1771;top:413;width:8357;height:2" coordorigin="1771,413" coordsize="8357,0" path="m1771,413l10128,413e" filled="f" stroked="t" strokeweight="2.260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UNDE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HE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 w:before="68"/>
        <w:ind w:right="116"/>
        <w:jc w:val="both"/>
      </w:pPr>
      <w:r>
        <w:rPr/>
        <w:pict>
          <v:group style="position:absolute;margin-left:83.949997pt;margin-top:112.227539pt;width:427.06pt;height:290.02pt;mso-position-horizontal-relative:page;mso-position-vertical-relative:paragraph;z-index:-249" coordorigin="1679,2245" coordsize="8541,5800">
            <v:group style="position:absolute;left:1685;top:2250;width:8530;height:2" coordorigin="1685,2250" coordsize="8530,2">
              <v:shape style="position:absolute;left:1685;top:2250;width:8530;height:2" coordorigin="1685,2250" coordsize="8530,0" path="m1685,2250l10214,2250e" filled="f" stroked="t" strokeweight=".580pt" strokecolor="#000000">
                <v:path arrowok="t"/>
              </v:shape>
            </v:group>
            <v:group style="position:absolute;left:1690;top:2255;width:2;height:5779" coordorigin="1690,2255" coordsize="2,5779">
              <v:shape style="position:absolute;left:1690;top:2255;width:2;height:5779" coordorigin="1690,2255" coordsize="0,5779" path="m1690,2255l1690,8034e" filled="f" stroked="t" strokeweight=".580pt" strokecolor="#000000">
                <v:path arrowok="t"/>
              </v:shape>
            </v:group>
            <v:group style="position:absolute;left:1685;top:8039;width:8530;height:2" coordorigin="1685,8039" coordsize="8530,2">
              <v:shape style="position:absolute;left:1685;top:8039;width:8530;height:2" coordorigin="1685,8039" coordsize="8530,0" path="m1685,8039l10214,8039e" filled="f" stroked="t" strokeweight=".580pt" strokecolor="#000000">
                <v:path arrowok="t"/>
              </v:shape>
            </v:group>
            <v:group style="position:absolute;left:10210;top:2255;width:2;height:5779" coordorigin="10210,2255" coordsize="2,5779">
              <v:shape style="position:absolute;left:10210;top:2255;width:2;height:5779" coordorigin="10210,2255" coordsize="0,5779" path="m10210,2255l10210,8034e" filled="f" stroked="t" strokeweight=".580pt" strokecolor="#000000">
                <v:path arrowok="t"/>
              </v:shape>
              <v:shape style="position:absolute;left:9173;top:2260;width:998;height:994" type="#_x0000_t75">
                <v:imagedata r:id="rId9" o:title="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titi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5096"/>
        <w:jc w:val="both"/>
        <w:rPr>
          <w:b w:val="0"/>
          <w:bCs w:val="0"/>
        </w:rPr>
      </w:pP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y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1</w:t>
      </w:r>
      <w:r>
        <w:rPr>
          <w:spacing w:val="0"/>
          <w:w w:val="105"/>
        </w:rPr>
        <w:t>: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C</w:t>
      </w:r>
      <w:r>
        <w:rPr>
          <w:spacing w:val="2"/>
          <w:w w:val="105"/>
        </w:rPr>
        <w:t>h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l</w:t>
      </w:r>
      <w:r>
        <w:rPr>
          <w:spacing w:val="1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i</w:t>
      </w:r>
      <w:r>
        <w:rPr>
          <w:spacing w:val="0"/>
          <w:w w:val="105"/>
        </w:rPr>
        <w:t>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0"/>
          <w:w w:val="105"/>
        </w:rPr>
        <w:t>R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l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0"/>
          <w:w w:val="105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before="55"/>
        <w:ind w:left="120" w:right="2389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5" w:lineRule="auto" w:before="60"/>
        <w:ind w:left="480" w:right="1242" w:hanging="36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2"/>
        <w:ind w:left="480" w:right="116"/>
        <w:jc w:val="both"/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gel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poor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6" w:lineRule="auto"/>
        <w:ind w:left="480" w:right="121" w:hanging="360"/>
        <w:jc w:val="both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18"/>
          <w:w w:val="65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ex?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6" w:lineRule="auto"/>
        <w:ind w:left="480" w:right="117" w:hanging="360"/>
        <w:jc w:val="both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wou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ind w:left="477" w:right="3034" w:hanging="357"/>
        <w:jc w:val="both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2" w:lineRule="auto"/>
        <w:ind w:right="439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9" w:lineRule="auto" w:before="68"/>
        <w:ind w:right="91"/>
        <w:jc w:val="left"/>
      </w:pP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one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ry’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left"/>
        <w:sectPr>
          <w:pgSz w:w="11900" w:h="16840"/>
          <w:pgMar w:header="0" w:footer="715" w:top="1380" w:bottom="900" w:left="1680" w:right="168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spacing w:before="68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’s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87" w:lineRule="auto" w:before="55"/>
        <w:ind w:left="120" w:right="87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Gh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line="292" w:lineRule="auto"/>
        <w:ind w:right="38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before="60"/>
        <w:ind w:left="480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11?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5" w:lineRule="auto"/>
        <w:ind w:left="480" w:right="14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5" w:lineRule="auto"/>
        <w:ind w:left="480" w:right="268" w:hanging="360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ages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5" w:lineRule="auto"/>
        <w:ind w:left="480" w:right="378" w:hanging="360"/>
        <w:jc w:val="left"/>
      </w:pP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95"/>
        </w:rPr>
        <w:t>st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8"/>
          <w:w w:val="6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839" w:val="left" w:leader="none"/>
        </w:tabs>
        <w:spacing w:before="68"/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3.949997pt;margin-top:-271.53244pt;width:427.06pt;height:243.7pt;mso-position-horizontal-relative:page;mso-position-vertical-relative:paragraph;z-index:-248" coordorigin="1679,-5431" coordsize="8541,4874">
            <v:group style="position:absolute;left:1685;top:-5425;width:8530;height:2" coordorigin="1685,-5425" coordsize="8530,2">
              <v:shape style="position:absolute;left:1685;top:-5425;width:8530;height:2" coordorigin="1685,-5425" coordsize="8530,0" path="m1685,-5425l10214,-5425e" filled="f" stroked="t" strokeweight=".580pt" strokecolor="#000000">
                <v:path arrowok="t"/>
              </v:shape>
            </v:group>
            <v:group style="position:absolute;left:1690;top:-5420;width:2;height:4853" coordorigin="1690,-5420" coordsize="2,4853">
              <v:shape style="position:absolute;left:1690;top:-5420;width:2;height:4853" coordorigin="1690,-5420" coordsize="0,4853" path="m1690,-5420l1690,-567e" filled="f" stroked="t" strokeweight=".580pt" strokecolor="#000000">
                <v:path arrowok="t"/>
              </v:shape>
            </v:group>
            <v:group style="position:absolute;left:1685;top:-562;width:8530;height:2" coordorigin="1685,-562" coordsize="8530,2">
              <v:shape style="position:absolute;left:1685;top:-562;width:8530;height:2" coordorigin="1685,-562" coordsize="8530,0" path="m1685,-562l10214,-562e" filled="f" stroked="t" strokeweight=".580pt" strokecolor="#000000">
                <v:path arrowok="t"/>
              </v:shape>
            </v:group>
            <v:group style="position:absolute;left:10210;top:-5420;width:2;height:4853" coordorigin="10210,-5420" coordsize="2,4853">
              <v:shape style="position:absolute;left:10210;top:-5420;width:2;height:4853" coordorigin="10210,-5420" coordsize="0,4853" path="m10210,-5420l10210,-567e" filled="f" stroked="t" strokeweight=".580pt" strokecolor="#000000">
                <v:path arrowok="t"/>
              </v:shape>
              <v:shape style="position:absolute;left:9187;top:-5386;width:998;height:994" type="#_x0000_t75">
                <v:imagedata r:id="rId10" o:title=""/>
              </v:shape>
            </v:group>
            <w10:wrap type="none"/>
          </v:group>
        </w:pict>
      </w:r>
      <w:r>
        <w:rPr/>
        <w:pict>
          <v:group style="position:absolute;margin-left:88.559998pt;margin-top:20.477554pt;width:417.84pt;height:.1pt;mso-position-horizontal-relative:page;mso-position-vertical-relative:paragraph;z-index:-247" coordorigin="1771,410" coordsize="8357,2">
            <v:shape style="position:absolute;left:1771;top:410;width:8357;height:2" coordorigin="1771,410" coordsize="8357,0" path="m1771,410l10128,410e" filled="f" stroked="t" strokeweight="2.26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 w:before="68"/>
        <w:ind w:right="119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hap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or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inis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rie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119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9" w:lineRule="auto"/>
        <w:ind w:right="119"/>
        <w:jc w:val="both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800080"/>
          <w:spacing w:val="0"/>
          <w:w w:val="100"/>
        </w:rPr>
      </w:r>
      <w:r>
        <w:rPr>
          <w:b w:val="0"/>
          <w:bCs w:val="0"/>
          <w:color w:val="800080"/>
          <w:spacing w:val="1"/>
          <w:w w:val="100"/>
          <w:u w:val="single" w:color="800080"/>
        </w:rPr>
        <w:t>h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t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t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p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s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: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i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k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2"/>
          <w:w w:val="100"/>
          <w:u w:val="single" w:color="800080"/>
        </w:rPr>
        <w:t>m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v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uw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c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c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z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x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r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q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r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V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v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0</w:t>
      </w:r>
      <w:r>
        <w:rPr>
          <w:b w:val="0"/>
          <w:bCs w:val="0"/>
          <w:color w:val="80008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;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sia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iq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W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9" w:lineRule="auto"/>
        <w:jc w:val="both"/>
        <w:sectPr>
          <w:pgSz w:w="11900" w:h="16840"/>
          <w:pgMar w:header="0" w:footer="715" w:top="1580" w:bottom="900" w:left="1680" w:right="1680"/>
        </w:sectPr>
      </w:pPr>
    </w:p>
    <w:p>
      <w:pPr>
        <w:pStyle w:val="Heading3"/>
        <w:spacing w:before="61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right="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4" w:lineRule="exact"/>
        <w:ind w:left="320" w:right="114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FFFFF"/>
          <w:spacing w:val="0"/>
          <w:w w:val="100"/>
        </w:rPr>
        <w:t>Discussion</w:t>
      </w:r>
      <w:r>
        <w:rPr>
          <w:rFonts w:ascii="Arial" w:hAnsi="Arial" w:cs="Arial" w:eastAsia="Arial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color w:val="FFFFFF"/>
          <w:spacing w:val="-1"/>
          <w:w w:val="100"/>
        </w:rPr>
        <w:t>grou</w:t>
      </w:r>
      <w:r>
        <w:rPr>
          <w:rFonts w:ascii="Arial" w:hAnsi="Arial" w:cs="Arial" w:eastAsia="Arial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color w:val="FFFFFF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 w:line="274" w:lineRule="exact"/>
        <w:jc w:val="left"/>
        <w:rPr>
          <w:rFonts w:ascii="Arial" w:hAnsi="Arial" w:cs="Arial" w:eastAsia="Arial"/>
        </w:rPr>
        <w:sectPr>
          <w:pgSz w:w="11900" w:h="16840"/>
          <w:pgMar w:header="0" w:footer="715" w:top="1400" w:bottom="900" w:left="1680" w:right="1680"/>
          <w:cols w:num="2" w:equalWidth="0">
            <w:col w:w="5038" w:space="960"/>
            <w:col w:w="2542"/>
          </w:cols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234"/>
        <w:jc w:val="left"/>
      </w:pP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Ik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sio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color w:val="FF0000"/>
          <w:spacing w:val="1"/>
          <w:w w:val="100"/>
        </w:rPr>
        <w:t>P</w:t>
      </w:r>
      <w:r>
        <w:rPr>
          <w:color w:val="FF0000"/>
          <w:spacing w:val="0"/>
          <w:w w:val="100"/>
        </w:rPr>
        <w:t>l</w:t>
      </w:r>
      <w:r>
        <w:rPr>
          <w:color w:val="FF0000"/>
          <w:spacing w:val="1"/>
          <w:w w:val="100"/>
        </w:rPr>
        <w:t>e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0"/>
          <w:w w:val="100"/>
        </w:rPr>
        <w:t>s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19"/>
          <w:w w:val="100"/>
        </w:rPr>
        <w:t> </w:t>
      </w:r>
      <w:r>
        <w:rPr>
          <w:color w:val="FF0000"/>
          <w:spacing w:val="0"/>
          <w:w w:val="100"/>
        </w:rPr>
        <w:t>c</w:t>
      </w:r>
      <w:r>
        <w:rPr>
          <w:color w:val="FF0000"/>
          <w:spacing w:val="1"/>
          <w:w w:val="100"/>
        </w:rPr>
        <w:t>he</w:t>
      </w:r>
      <w:r>
        <w:rPr>
          <w:color w:val="FF0000"/>
          <w:spacing w:val="0"/>
          <w:w w:val="100"/>
        </w:rPr>
        <w:t>c</w:t>
      </w:r>
      <w:r>
        <w:rPr>
          <w:color w:val="FF0000"/>
          <w:spacing w:val="0"/>
          <w:w w:val="100"/>
        </w:rPr>
        <w:t>k</w:t>
      </w:r>
      <w:r>
        <w:rPr>
          <w:color w:val="FF0000"/>
          <w:spacing w:val="19"/>
          <w:w w:val="100"/>
        </w:rPr>
        <w:t> </w:t>
      </w:r>
      <w:r>
        <w:rPr>
          <w:color w:val="FF0000"/>
          <w:spacing w:val="0"/>
          <w:w w:val="100"/>
        </w:rPr>
        <w:t>t</w:t>
      </w:r>
      <w:r>
        <w:rPr>
          <w:color w:val="FF0000"/>
          <w:spacing w:val="1"/>
          <w:w w:val="100"/>
        </w:rPr>
        <w:t>h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20"/>
          <w:w w:val="100"/>
        </w:rPr>
        <w:t> </w:t>
      </w:r>
      <w:r>
        <w:rPr>
          <w:color w:val="FF0000"/>
          <w:spacing w:val="2"/>
          <w:w w:val="100"/>
        </w:rPr>
        <w:t>m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1"/>
          <w:w w:val="100"/>
        </w:rPr>
        <w:t>d</w:t>
      </w:r>
      <w:r>
        <w:rPr>
          <w:color w:val="FF0000"/>
          <w:spacing w:val="1"/>
          <w:w w:val="100"/>
        </w:rPr>
        <w:t>u</w:t>
      </w:r>
      <w:r>
        <w:rPr>
          <w:color w:val="FF0000"/>
          <w:spacing w:val="0"/>
          <w:w w:val="100"/>
        </w:rPr>
        <w:t>l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19"/>
          <w:w w:val="100"/>
        </w:rPr>
        <w:t> </w:t>
      </w:r>
      <w:r>
        <w:rPr>
          <w:color w:val="FF0000"/>
          <w:spacing w:val="1"/>
          <w:w w:val="100"/>
        </w:rPr>
        <w:t>d</w:t>
      </w:r>
      <w:r>
        <w:rPr>
          <w:color w:val="FF0000"/>
          <w:spacing w:val="0"/>
          <w:w w:val="100"/>
        </w:rPr>
        <w:t>i</w:t>
      </w:r>
      <w:r>
        <w:rPr>
          <w:color w:val="FF0000"/>
          <w:spacing w:val="1"/>
          <w:w w:val="100"/>
        </w:rPr>
        <w:t>a</w:t>
      </w:r>
      <w:r>
        <w:rPr>
          <w:color w:val="FF0000"/>
          <w:spacing w:val="0"/>
          <w:w w:val="100"/>
        </w:rPr>
        <w:t>r</w:t>
      </w:r>
      <w:r>
        <w:rPr>
          <w:color w:val="FF0000"/>
          <w:spacing w:val="0"/>
          <w:w w:val="100"/>
        </w:rPr>
        <w:t>y</w:t>
      </w:r>
      <w:r>
        <w:rPr>
          <w:color w:val="FF0000"/>
          <w:spacing w:val="19"/>
          <w:w w:val="100"/>
        </w:rPr>
        <w:t> </w:t>
      </w:r>
      <w:r>
        <w:rPr>
          <w:color w:val="FF0000"/>
          <w:spacing w:val="1"/>
          <w:w w:val="100"/>
        </w:rPr>
        <w:t>u</w:t>
      </w:r>
      <w:r>
        <w:rPr>
          <w:color w:val="FF0000"/>
          <w:spacing w:val="1"/>
          <w:w w:val="100"/>
        </w:rPr>
        <w:t>n</w:t>
      </w:r>
      <w:r>
        <w:rPr>
          <w:color w:val="FF0000"/>
          <w:spacing w:val="1"/>
          <w:w w:val="100"/>
        </w:rPr>
        <w:t>de</w:t>
      </w:r>
      <w:r>
        <w:rPr>
          <w:color w:val="FF0000"/>
          <w:spacing w:val="0"/>
          <w:w w:val="100"/>
        </w:rPr>
        <w:t>r</w:t>
      </w:r>
      <w:r>
        <w:rPr>
          <w:color w:val="FF0000"/>
          <w:spacing w:val="18"/>
          <w:w w:val="100"/>
        </w:rPr>
        <w:t> </w:t>
      </w:r>
      <w:r>
        <w:rPr>
          <w:color w:val="FF0000"/>
          <w:spacing w:val="0"/>
          <w:w w:val="100"/>
        </w:rPr>
        <w:t>t</w:t>
      </w:r>
      <w:r>
        <w:rPr>
          <w:color w:val="FF0000"/>
          <w:spacing w:val="1"/>
          <w:w w:val="100"/>
        </w:rPr>
        <w:t>h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21"/>
          <w:w w:val="100"/>
        </w:rPr>
        <w:t> 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Co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u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i/>
          <w:color w:val="FF0000"/>
          <w:spacing w:val="19"/>
          <w:w w:val="100"/>
        </w:rPr>
        <w:t> 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u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t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l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i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n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i/>
          <w:color w:val="FF0000"/>
          <w:spacing w:val="20"/>
          <w:w w:val="100"/>
        </w:rPr>
        <w:t> </w:t>
      </w:r>
      <w:r>
        <w:rPr>
          <w:i w:val="0"/>
          <w:color w:val="FF0000"/>
          <w:spacing w:val="0"/>
          <w:w w:val="100"/>
        </w:rPr>
        <w:t>t</w:t>
      </w:r>
      <w:r>
        <w:rPr>
          <w:i w:val="0"/>
          <w:color w:val="FF0000"/>
          <w:spacing w:val="1"/>
          <w:w w:val="100"/>
        </w:rPr>
        <w:t>a</w:t>
      </w:r>
      <w:r>
        <w:rPr>
          <w:i w:val="0"/>
          <w:color w:val="FF0000"/>
          <w:spacing w:val="0"/>
          <w:w w:val="100"/>
        </w:rPr>
        <w:t>b</w:t>
      </w:r>
      <w:r>
        <w:rPr>
          <w:i w:val="0"/>
          <w:color w:val="FF0000"/>
          <w:spacing w:val="19"/>
          <w:w w:val="100"/>
        </w:rPr>
        <w:t> </w:t>
      </w:r>
      <w:r>
        <w:rPr>
          <w:i w:val="0"/>
          <w:color w:val="FF0000"/>
          <w:spacing w:val="0"/>
          <w:w w:val="100"/>
        </w:rPr>
        <w:t>f</w:t>
      </w:r>
      <w:r>
        <w:rPr>
          <w:i w:val="0"/>
          <w:color w:val="FF0000"/>
          <w:spacing w:val="1"/>
          <w:w w:val="100"/>
        </w:rPr>
        <w:t>o</w:t>
      </w:r>
      <w:r>
        <w:rPr>
          <w:i w:val="0"/>
          <w:color w:val="FF0000"/>
          <w:spacing w:val="0"/>
          <w:w w:val="100"/>
        </w:rPr>
        <w:t>r</w:t>
      </w:r>
      <w:r>
        <w:rPr>
          <w:i w:val="0"/>
          <w:color w:val="FF0000"/>
          <w:spacing w:val="18"/>
          <w:w w:val="100"/>
        </w:rPr>
        <w:t> </w:t>
      </w:r>
      <w:r>
        <w:rPr>
          <w:i w:val="0"/>
          <w:color w:val="FF0000"/>
          <w:spacing w:val="0"/>
          <w:w w:val="100"/>
        </w:rPr>
        <w:t>t</w:t>
      </w:r>
      <w:r>
        <w:rPr>
          <w:i w:val="0"/>
          <w:color w:val="FF0000"/>
          <w:spacing w:val="1"/>
          <w:w w:val="100"/>
        </w:rPr>
        <w:t>h</w:t>
      </w:r>
      <w:r>
        <w:rPr>
          <w:i w:val="0"/>
          <w:color w:val="FF0000"/>
          <w:spacing w:val="0"/>
          <w:w w:val="100"/>
        </w:rPr>
        <w:t>e</w:t>
      </w:r>
      <w:r>
        <w:rPr>
          <w:i w:val="0"/>
          <w:color w:val="FF0000"/>
          <w:spacing w:val="19"/>
          <w:w w:val="100"/>
        </w:rPr>
        <w:t> </w:t>
      </w:r>
      <w:r>
        <w:rPr>
          <w:i w:val="0"/>
          <w:color w:val="FF0000"/>
          <w:spacing w:val="0"/>
          <w:w w:val="100"/>
        </w:rPr>
        <w:t>s</w:t>
      </w:r>
      <w:r>
        <w:rPr>
          <w:i w:val="0"/>
          <w:color w:val="FF0000"/>
          <w:spacing w:val="1"/>
          <w:w w:val="100"/>
        </w:rPr>
        <w:t>u</w:t>
      </w:r>
      <w:r>
        <w:rPr>
          <w:i w:val="0"/>
          <w:color w:val="FF0000"/>
          <w:spacing w:val="1"/>
          <w:w w:val="100"/>
        </w:rPr>
        <w:t>b</w:t>
      </w:r>
      <w:r>
        <w:rPr>
          <w:i w:val="0"/>
          <w:color w:val="FF0000"/>
          <w:spacing w:val="2"/>
          <w:w w:val="100"/>
        </w:rPr>
        <w:t>m</w:t>
      </w:r>
      <w:r>
        <w:rPr>
          <w:i w:val="0"/>
          <w:color w:val="FF0000"/>
          <w:spacing w:val="0"/>
          <w:w w:val="100"/>
        </w:rPr>
        <w:t>i</w:t>
      </w:r>
      <w:r>
        <w:rPr>
          <w:i w:val="0"/>
          <w:color w:val="FF0000"/>
          <w:spacing w:val="0"/>
          <w:w w:val="100"/>
        </w:rPr>
        <w:t>s</w:t>
      </w:r>
      <w:r>
        <w:rPr>
          <w:i w:val="0"/>
          <w:color w:val="FF0000"/>
          <w:spacing w:val="0"/>
          <w:w w:val="100"/>
        </w:rPr>
        <w:t>s</w:t>
      </w:r>
      <w:r>
        <w:rPr>
          <w:i w:val="0"/>
          <w:color w:val="FF0000"/>
          <w:spacing w:val="0"/>
          <w:w w:val="100"/>
        </w:rPr>
        <w:t>i</w:t>
      </w:r>
      <w:r>
        <w:rPr>
          <w:i w:val="0"/>
          <w:color w:val="FF0000"/>
          <w:spacing w:val="1"/>
          <w:w w:val="100"/>
        </w:rPr>
        <w:t>o</w:t>
      </w:r>
      <w:r>
        <w:rPr>
          <w:i w:val="0"/>
          <w:color w:val="FF0000"/>
          <w:spacing w:val="0"/>
          <w:w w:val="100"/>
        </w:rPr>
        <w:t>n</w:t>
      </w:r>
      <w:r>
        <w:rPr>
          <w:i w:val="0"/>
          <w:color w:val="FF0000"/>
          <w:spacing w:val="20"/>
          <w:w w:val="100"/>
        </w:rPr>
        <w:t> </w:t>
      </w:r>
      <w:r>
        <w:rPr>
          <w:i w:val="0"/>
          <w:color w:val="FF0000"/>
          <w:spacing w:val="1"/>
          <w:w w:val="100"/>
        </w:rPr>
        <w:t>d</w:t>
      </w:r>
      <w:r>
        <w:rPr>
          <w:i w:val="0"/>
          <w:color w:val="FF0000"/>
          <w:spacing w:val="1"/>
          <w:w w:val="100"/>
        </w:rPr>
        <w:t>a</w:t>
      </w:r>
      <w:r>
        <w:rPr>
          <w:i w:val="0"/>
          <w:color w:val="FF0000"/>
          <w:spacing w:val="0"/>
          <w:w w:val="100"/>
        </w:rPr>
        <w:t>t</w:t>
      </w:r>
      <w:r>
        <w:rPr>
          <w:i w:val="0"/>
          <w:color w:val="FF0000"/>
          <w:spacing w:val="1"/>
          <w:w w:val="100"/>
        </w:rPr>
        <w:t>e</w:t>
      </w:r>
      <w:r>
        <w:rPr>
          <w:i w:val="0"/>
          <w:color w:val="FF000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39" w:val="left" w:leader="none"/>
        </w:tabs>
        <w:spacing w:before="68"/>
        <w:ind w:left="840" w:right="0" w:hanging="72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83.949997pt;margin-top:-272.012421pt;width:427.06pt;height:213.22pt;mso-position-horizontal-relative:page;mso-position-vertical-relative:paragraph;z-index:-246" coordorigin="1679,-5440" coordsize="8541,4264">
            <v:group style="position:absolute;left:1685;top:-5434;width:8530;height:2" coordorigin="1685,-5434" coordsize="8530,2">
              <v:shape style="position:absolute;left:1685;top:-5434;width:8530;height:2" coordorigin="1685,-5434" coordsize="8530,0" path="m1685,-5434l10214,-5434e" filled="f" stroked="t" strokeweight=".580pt" strokecolor="#000000">
                <v:path arrowok="t"/>
              </v:shape>
            </v:group>
            <v:group style="position:absolute;left:1690;top:-5430;width:2;height:4243" coordorigin="1690,-5430" coordsize="2,4243">
              <v:shape style="position:absolute;left:1690;top:-5430;width:2;height:4243" coordorigin="1690,-5430" coordsize="0,4243" path="m1690,-5430l1690,-1186e" filled="f" stroked="t" strokeweight=".580pt" strokecolor="#000000">
                <v:path arrowok="t"/>
              </v:shape>
            </v:group>
            <v:group style="position:absolute;left:1685;top:-1182;width:8530;height:2" coordorigin="1685,-1182" coordsize="8530,2">
              <v:shape style="position:absolute;left:1685;top:-1182;width:8530;height:2" coordorigin="1685,-1182" coordsize="8530,0" path="m1685,-1182l10214,-1182e" filled="f" stroked="t" strokeweight=".580pt" strokecolor="#000000">
                <v:path arrowok="t"/>
              </v:shape>
            </v:group>
            <v:group style="position:absolute;left:10210;top:-5430;width:2;height:4243" coordorigin="10210,-5430" coordsize="2,4243">
              <v:shape style="position:absolute;left:10210;top:-5430;width:2;height:4243" coordorigin="10210,-5430" coordsize="0,4243" path="m10210,-5430l10210,-1186e" filled="f" stroked="t" strokeweight=".580pt" strokecolor="#000000">
                <v:path arrowok="t"/>
              </v:shape>
              <v:shape style="position:absolute;left:6946;top:-5353;width:3187;height:1368" type="#_x0000_t75">
                <v:imagedata r:id="rId11" o:title=""/>
              </v:shape>
            </v:group>
            <v:group style="position:absolute;left:7008;top:-5328;width:2704;height:1070" coordorigin="7008,-5328" coordsize="2704,1070">
              <v:shape style="position:absolute;left:7008;top:-5328;width:2704;height:1070" coordorigin="7008,-5328" coordsize="2704,1070" path="m8962,-4358l8170,-4358,8184,-4348,8248,-4316,8344,-4284,8364,-4280,8386,-4274,8429,-4266,8521,-4258,8630,-4258,8661,-4262,8691,-4264,8720,-4270,8748,-4274,8802,-4286,8875,-4312,8938,-4342,8956,-4354,8962,-4358xe" filled="t" fillcolor="#800000" stroked="f">
                <v:path arrowok="t"/>
                <v:fill type="solid"/>
              </v:shape>
              <v:shape style="position:absolute;left:7008;top:-5328;width:2704;height:1070" coordorigin="7008,-5328" coordsize="2704,1070" path="m7799,-5226l7719,-5226,7680,-5224,7606,-5216,7571,-5208,7537,-5202,7505,-5192,7474,-5184,7445,-5172,7370,-5134,7315,-5088,7278,-5020,7277,-4992,7282,-4982,7282,-4972,7197,-4962,7124,-4940,7066,-4910,7017,-4860,7008,-4832,7010,-4814,7047,-4752,7105,-4718,7156,-4700,7157,-4698,7099,-4656,7076,-4606,7077,-4590,7108,-4536,7174,-4492,7241,-4470,7320,-4456,7348,-4454,7416,-4454,7432,-4442,7448,-4430,7466,-4420,7485,-4408,7548,-4380,7618,-4356,7694,-4338,7721,-4334,7748,-4328,7776,-4326,7804,-4322,7833,-4320,7932,-4320,7953,-4322,7974,-4322,8015,-4326,8035,-4330,8055,-4332,8133,-4348,8151,-4352,8170,-4358,8962,-4358,8973,-4366,8988,-4380,9002,-4392,9014,-4406,9024,-4420,9463,-4420,9477,-4424,9502,-4432,9526,-4444,9548,-4454,9602,-4490,9643,-4548,9648,-4584,9683,-4586,9781,-4602,9841,-4616,9920,-4646,9983,-4684,10029,-4728,10059,-4792,10061,-4808,10059,-4826,10025,-4892,9973,-4940,9960,-4948,9974,-4964,9983,-4984,9988,-5002,9987,-5020,9961,-5080,9903,-5130,9841,-5160,9817,-5170,9792,-5176,9765,-5184,9737,-5188,9715,-5192,9713,-5198,7997,-5198,7921,-5214,7901,-5216,7881,-5220,7840,-5224,7820,-5224,7799,-5226xe" filled="t" fillcolor="#800000" stroked="f">
                <v:path arrowok="t"/>
                <v:fill type="solid"/>
              </v:shape>
              <v:shape style="position:absolute;left:7008;top:-5328;width:2704;height:1070" coordorigin="7008,-5328" coordsize="2704,1070" path="m9463,-4420l9024,-4420,9024,-4416,9043,-4410,9100,-4398,9120,-4396,9139,-4392,9180,-4388,9200,-4388,9221,-4386,9327,-4392,9359,-4396,9421,-4408,9450,-4416,9463,-4420xe" filled="t" fillcolor="#800000" stroked="f">
                <v:path arrowok="t"/>
                <v:fill type="solid"/>
              </v:shape>
              <v:shape style="position:absolute;left:7008;top:-5328;width:2704;height:1070" coordorigin="7008,-5328" coordsize="2704,1070" path="m8343,-5294l8318,-5294,8222,-5286,8178,-5278,8157,-5272,8137,-5268,8118,-5262,8099,-5256,8082,-5248,8065,-5240,8050,-5234,8035,-5224,8021,-5216,8008,-5208,7997,-5198,9713,-5198,9709,-5206,9702,-5218,9692,-5230,9681,-5240,8597,-5240,8581,-5248,8509,-5272,8429,-5288,8387,-5292,8365,-5292,8343,-5294xe" filled="t" fillcolor="#800000" stroked="f">
                <v:path arrowok="t"/>
                <v:fill type="solid"/>
              </v:shape>
              <v:shape style="position:absolute;left:7008;top:-5328;width:2704;height:1070" coordorigin="7008,-5328" coordsize="2704,1070" path="m8884,-5328l8858,-5326,8832,-5326,8808,-5324,8784,-5320,8762,-5318,8740,-5312,8719,-5308,8699,-5302,8681,-5296,8663,-5288,8647,-5282,8631,-5274,8617,-5266,8605,-5256,8593,-5248,8597,-5240,9681,-5240,9668,-5250,9653,-5260,9637,-5270,9115,-5270,9101,-5278,9032,-5304,8950,-5322,8884,-5328xe" filled="t" fillcolor="#800000" stroked="f">
                <v:path arrowok="t"/>
                <v:fill type="solid"/>
              </v:shape>
              <v:shape style="position:absolute;left:7008;top:-5328;width:2704;height:1070" coordorigin="7008,-5328" coordsize="2704,1070" path="m9383,-5328l9359,-5326,9336,-5326,9291,-5322,9209,-5306,9140,-5282,9125,-5274,9115,-5270,9637,-5270,9619,-5280,9558,-5302,9463,-5322,9383,-5328xe" filled="t" fillcolor="#800000" stroked="f">
                <v:path arrowok="t"/>
                <v:fill type="solid"/>
              </v:shape>
            </v:group>
            <v:group style="position:absolute;left:7011;top:-5326;width:3052;height:1070" coordorigin="7011,-5326" coordsize="3052,1070">
              <v:shape style="position:absolute;left:7011;top:-5326;width:3052;height:1070" coordorigin="7011,-5326" coordsize="3052,1070" path="m7284,-4971l7200,-4960,7126,-4939,7068,-4909,7020,-4859,7011,-4831,7012,-4813,7050,-4752,7108,-4716,7159,-4699,7159,-4698,7102,-4655,7078,-4605,7079,-4590,7110,-4535,7176,-4492,7244,-4469,7323,-4456,7402,-4453,7420,-4453,7418,-4453,7469,-4418,7528,-4388,7596,-4362,7670,-4342,7750,-4328,7835,-4320,7894,-4318,7914,-4319,7976,-4322,8038,-4329,8097,-4339,8171,-4357,8172,-4357,8186,-4348,8250,-4315,8326,-4289,8388,-4274,8454,-4263,8523,-4257,8570,-4256,8602,-4257,8663,-4260,8750,-4273,8830,-4293,8900,-4320,8959,-4353,9016,-4405,9026,-4419,9026,-4414,9102,-4397,9162,-4389,9224,-4386,9260,-4386,9329,-4391,9393,-4401,9452,-4415,9529,-4442,9589,-4477,9638,-4532,9650,-4578,9650,-4582,9685,-4585,9752,-4594,9814,-4608,9897,-4635,9966,-4670,10018,-4711,10058,-4774,10063,-4808,10062,-4825,10027,-4891,9975,-4938,9962,-4947,9976,-4964,9985,-4982,9990,-5002,9989,-5018,9963,-5079,9905,-5130,9843,-5160,9767,-5182,9718,-5192,9712,-5204,9670,-5250,9603,-5287,9538,-5307,9465,-5321,9386,-5326,9362,-5326,9294,-5321,9231,-5310,9158,-5287,9118,-5269,9103,-5277,9035,-5303,8974,-5318,8909,-5325,8886,-5326,8860,-5326,8787,-5320,8721,-5307,8649,-5281,8596,-5246,8599,-5240,8583,-5247,8512,-5271,8452,-5283,8389,-5291,8346,-5293,8320,-5292,8247,-5287,8180,-5276,8120,-5261,8052,-5232,7999,-5197,7981,-5201,7904,-5216,7843,-5222,7781,-5225,7761,-5226,7721,-5225,7645,-5219,7574,-5208,7507,-5192,7448,-5171,7372,-5133,7317,-5088,7286,-5037,7279,-5000,7279,-4990,7284,-4981,7284,-4971xe" filled="f" stroked="t" strokeweight=".72pt" strokecolor="#4A7EBB">
                <v:path arrowok="t"/>
              </v:shape>
            </v:group>
            <v:group style="position:absolute;left:7164;top:-4698;width:178;height:24" coordorigin="7164,-4698" coordsize="178,24">
              <v:shape style="position:absolute;left:7164;top:-4698;width:178;height:24" coordorigin="7164,-4698" coordsize="178,24" path="m7164,-4698l7240,-4680,7302,-4674,7327,-4674,7332,-4674,7342,-4674e" filled="f" stroked="t" strokeweight=".72pt" strokecolor="#4A7EBB">
                <v:path arrowok="t"/>
              </v:shape>
            </v:group>
            <v:group style="position:absolute;left:7423;top:-4459;width:60;height:6" coordorigin="7423,-4459" coordsize="60,6">
              <v:shape style="position:absolute;left:7423;top:-4459;width:60;height:6" coordorigin="7423,-4459" coordsize="60,6" path="m7423,-4453l7443,-4454,7463,-4456,7483,-4459e" filled="f" stroked="t" strokeweight=".72pt" strokecolor="#4A7EBB">
                <v:path arrowok="t"/>
              </v:shape>
            </v:group>
            <v:group style="position:absolute;left:8124;top:-4400;width:44;height:40" coordorigin="8124,-4400" coordsize="44,40">
              <v:shape style="position:absolute;left:8124;top:-4400;width:44;height:40" coordorigin="8124,-4400" coordsize="44,40" path="m8124,-4400l8138,-4387,8152,-4373,8168,-4360e" filled="f" stroked="t" strokeweight=".72pt" strokecolor="#4A7EBB">
                <v:path arrowok="t"/>
              </v:shape>
            </v:group>
            <v:group style="position:absolute;left:9026;top:-4456;width:17;height:37" coordorigin="9026,-4456" coordsize="17,37">
              <v:shape style="position:absolute;left:9026;top:-4456;width:17;height:37" coordorigin="9026,-4456" coordsize="17,37" path="m9026,-4419l9036,-4438,9043,-4456e" filled="f" stroked="t" strokeweight=".72pt" strokecolor="#4A7EBB">
                <v:path arrowok="t"/>
              </v:shape>
            </v:group>
            <v:group style="position:absolute;left:9432;top:-4752;width:219;height:175" coordorigin="9432,-4752" coordsize="219,175">
              <v:shape style="position:absolute;left:9432;top:-4752;width:219;height:175" coordorigin="9432,-4752" coordsize="219,175" path="m9650,-4578l9650,-4582,9649,-4597,9645,-4612,9607,-4668,9556,-4705,9487,-4736,9460,-4745,9432,-4752e" filled="f" stroked="t" strokeweight=".72pt" strokecolor="#4A7EBB">
                <v:path arrowok="t"/>
              </v:shape>
            </v:group>
            <v:group style="position:absolute;left:9862;top:-4946;width:100;height:66" coordorigin="9862,-4946" coordsize="100,66">
              <v:shape style="position:absolute;left:9862;top:-4946;width:100;height:66" coordorigin="9862,-4946" coordsize="100,66" path="m9862,-4880l9919,-4910,9949,-4933,9962,-4946e" filled="f" stroked="t" strokeweight=".72pt" strokecolor="#4A7EBB">
                <v:path arrowok="t"/>
              </v:shape>
            </v:group>
            <v:group style="position:absolute;left:9718;top:-5192;width:5;height:34" coordorigin="9718,-5192" coordsize="5,34">
              <v:shape style="position:absolute;left:9718;top:-5192;width:5;height:34" coordorigin="9718,-5192" coordsize="5,34" path="m9722,-5158l9722,-5163,9722,-5173,9718,-5182,9718,-5192e" filled="f" stroked="t" strokeweight=".72pt" strokecolor="#4A7EBB">
                <v:path arrowok="t"/>
              </v:shape>
            </v:group>
            <v:group style="position:absolute;left:9070;top:-5269;width:48;height:38" coordorigin="9070,-5269" coordsize="48,38">
              <v:shape style="position:absolute;left:9070;top:-5269;width:48;height:38" coordorigin="9070,-5269" coordsize="48,38" path="m9118,-5269l9099,-5256,9083,-5244,9070,-5231e" filled="f" stroked="t" strokeweight=".72pt" strokecolor="#4A7EBB">
                <v:path arrowok="t"/>
              </v:shape>
            </v:group>
            <v:group style="position:absolute;left:8571;top:-5245;width:24;height:33" coordorigin="8571,-5245" coordsize="24,33">
              <v:shape style="position:absolute;left:8571;top:-5245;width:24;height:33" coordorigin="8571,-5245" coordsize="24,33" path="m8594,-5245l8581,-5227,8571,-5212e" filled="f" stroked="t" strokeweight=".72pt" strokecolor="#4A7EBB">
                <v:path arrowok="t"/>
              </v:shape>
            </v:group>
            <v:group style="position:absolute;left:8017;top:-5192;width:74;height:28" coordorigin="8017,-5192" coordsize="74,28">
              <v:shape style="position:absolute;left:8017;top:-5192;width:74;height:28" coordorigin="8017,-5192" coordsize="74,28" path="m8090,-5163l8073,-5172,8055,-5179,8036,-5186,8017,-5192e" filled="f" stroked="t" strokeweight=".72pt" strokecolor="#4A7EBB">
                <v:path arrowok="t"/>
              </v:shape>
            </v:group>
            <v:group style="position:absolute;left:7284;top:-4971;width:17;height:36" coordorigin="7284,-4971" coordsize="17,36">
              <v:shape style="position:absolute;left:7284;top:-4971;width:17;height:36" coordorigin="7284,-4971" coordsize="17,36" path="m7284,-4971l7291,-4953,7301,-4936e" filled="f" stroked="t" strokeweight=".72pt" strokecolor="#4A7EBB">
                <v:path arrowok="t"/>
              </v:shape>
            </v:group>
            <v:group style="position:absolute;left:7762;top:-4340;width:509;height:177" coordorigin="7762,-4340" coordsize="509,177">
              <v:shape style="position:absolute;left:7762;top:-4340;width:509;height:177" coordorigin="7762,-4340" coordsize="509,177" path="m8031,-4163l7968,-4165,7885,-4176,7820,-4195,7769,-4229,7762,-4249,7763,-4261,7821,-4308,7888,-4328,7970,-4339,8000,-4340,8033,-4339,8093,-4335,8170,-4321,8228,-4300,8270,-4253,8270,-4251,8269,-4240,8210,-4194,8144,-4174,8061,-4164,8031,-4163xe" filled="t" fillcolor="#800000" stroked="f">
                <v:path arrowok="t"/>
                <v:fill type="solid"/>
              </v:shape>
            </v:group>
            <v:group style="position:absolute;left:7762;top:-4340;width:509;height:177" coordorigin="7762,-4340" coordsize="509,177">
              <v:shape style="position:absolute;left:7762;top:-4340;width:509;height:177" coordorigin="7762,-4340" coordsize="509,177" path="m8270,-4251l8228,-4202,8168,-4180,8090,-4166,8031,-4163,7998,-4163,7938,-4168,7861,-4182,7804,-4203,7762,-4249,7763,-4261,7821,-4308,7888,-4328,7970,-4339,8000,-4340,8033,-4339,8093,-4335,8170,-4321,8228,-4300,8270,-4253,8270,-4251xe" filled="f" stroked="t" strokeweight=".72pt" strokecolor="#4A7EBB">
                <v:path arrowok="t"/>
              </v:shape>
            </v:group>
            <v:group style="position:absolute;left:7762;top:-4220;width:341;height:120" coordorigin="7762,-4220" coordsize="341,120">
              <v:shape style="position:absolute;left:7762;top:-4220;width:341;height:120" coordorigin="7762,-4220" coordsize="341,120" path="m7933,-4100l7847,-4108,7786,-4129,7762,-4159,7764,-4170,7822,-4206,7900,-4219,7930,-4220,7961,-4219,8041,-4206,8099,-4172,8102,-4160,8100,-4149,8042,-4114,7963,-4101,7933,-4100xe" filled="t" fillcolor="#800000" stroked="f">
                <v:path arrowok="t"/>
                <v:fill type="solid"/>
              </v:shape>
            </v:group>
            <v:group style="position:absolute;left:7762;top:-4220;width:341;height:120" coordorigin="7762,-4220" coordsize="341,120">
              <v:shape style="position:absolute;left:7762;top:-4220;width:341;height:120" coordorigin="7762,-4220" coordsize="341,120" path="m8102,-4160l8042,-4114,7963,-4101,7933,-4100,7902,-4101,7823,-4114,7765,-4149,7762,-4159,7764,-4170,7822,-4206,7900,-4219,7930,-4220,7961,-4219,8041,-4206,8099,-4172,8102,-4160xe" filled="f" stroked="t" strokeweight=".72pt" strokecolor="#4A7EBB">
                <v:path arrowok="t"/>
              </v:shape>
            </v:group>
            <v:group style="position:absolute;left:7814;top:-4152;width:168;height:57" coordorigin="7814,-4152" coordsize="168,57">
              <v:shape style="position:absolute;left:7814;top:-4152;width:168;height:57" coordorigin="7814,-4152" coordsize="168,57" path="m7912,-4096l7832,-4107,7814,-4123,7820,-4134,7835,-4143,7857,-4149,7884,-4152,7917,-4151,7977,-4134,7982,-4124,7977,-4114,7962,-4105,7940,-4099,7912,-4096xe" filled="t" fillcolor="#800000" stroked="f">
                <v:path arrowok="t"/>
                <v:fill type="solid"/>
              </v:shape>
            </v:group>
            <v:group style="position:absolute;left:7814;top:-4152;width:168;height:57" coordorigin="7814,-4152" coordsize="168,57">
              <v:shape style="position:absolute;left:7814;top:-4152;width:168;height:57" coordorigin="7814,-4152" coordsize="168,57" path="m7982,-4124l7977,-4114,7962,-4105,7940,-4099,7912,-4096,7879,-4097,7853,-4101,7832,-4107,7819,-4114,7814,-4123,7820,-4134,7835,-4143,7857,-4149,7884,-4152,7917,-4151,7977,-4134,7982,-4124xe" filled="f" stroked="t" strokeweight=".72pt" strokecolor="#4A7EBB">
                <v:path arrowok="t"/>
              </v:shape>
              <v:shape style="position:absolute;left:7272;top:-5185;width:2688;height:1085" type="#_x0000_t75">
                <v:imagedata r:id="rId12" o:title=""/>
              </v:shape>
            </v:group>
            <w10:wrap type="none"/>
          </v:group>
        </w:pict>
      </w:r>
      <w:r>
        <w:rPr/>
        <w:pict>
          <v:group style="position:absolute;margin-left:88.559998pt;margin-top:20.477573pt;width:417.84pt;height:.1pt;mso-position-horizontal-relative:page;mso-position-vertical-relative:paragraph;z-index:-245" coordorigin="1771,410" coordsize="8357,2">
            <v:shape style="position:absolute;left:1771;top:410;width:8357;height:2" coordorigin="1771,410" coordsize="8357,0" path="m1771,410l10128,410e" filled="f" stroked="t" strokeweight="2.26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SESSI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 w:before="68"/>
        <w:ind w:right="46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"/>
        <w:ind w:right="426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29"/>
          <w:w w:val="65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0" w:h="16840"/>
      <w:pgMar w:top="1400" w:bottom="9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439911pt;margin-top:795.266479pt;width:9.47104pt;height:11.84pt;mso-position-horizontal-relative:page;mso-position-vertical-relative:page;z-index:-254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hanging="720"/>
        <w:jc w:val="righ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120" w:hanging="201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who.int/workforcealliance/knowledge/case_studies/Ghana.pdf" TargetMode="External"/><Relationship Id="rId7" Type="http://schemas.openxmlformats.org/officeDocument/2006/relationships/hyperlink" Target="http://www.who.int/hrh/resources/WISN_Eng_UsersManual.pdf" TargetMode="External"/><Relationship Id="rId8" Type="http://schemas.openxmlformats.org/officeDocument/2006/relationships/hyperlink" Target="http://apps.who.int/iris/bitstream/10665/44415/1/9789241500203_eng.pdf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2021-06-14T15:36:43Z</dcterms:created>
  <dcterms:modified xsi:type="dcterms:W3CDTF">2021-06-14T15:36:43Z</dcterms:modified>
</cp:coreProperties>
</file>