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7"/>
        <w:ind w:left="220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 w:cs="Calibri" w:eastAsia="Calibri"/>
          <w:b/>
          <w:bCs/>
          <w:spacing w:val="1"/>
          <w:w w:val="90"/>
          <w:sz w:val="31"/>
          <w:szCs w:val="31"/>
        </w:rPr>
        <w:t>U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it</w:t>
      </w:r>
      <w:r>
        <w:rPr>
          <w:rFonts w:ascii="Calibri" w:hAnsi="Calibri" w:cs="Calibri" w:eastAsia="Calibri"/>
          <w:b/>
          <w:bCs/>
          <w:spacing w:val="47"/>
          <w:w w:val="9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2</w:t>
      </w:r>
      <w:r>
        <w:rPr>
          <w:rFonts w:ascii="Calibri" w:hAnsi="Calibri" w:cs="Calibri" w:eastAsia="Calibri"/>
          <w:b/>
          <w:bCs/>
          <w:spacing w:val="48"/>
          <w:w w:val="9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60"/>
          <w:sz w:val="31"/>
          <w:szCs w:val="31"/>
        </w:rPr>
        <w:t>-­‐</w:t>
      </w:r>
      <w:r>
        <w:rPr>
          <w:rFonts w:ascii="Calibri" w:hAnsi="Calibri" w:cs="Calibri" w:eastAsia="Calibri"/>
          <w:b/>
          <w:bCs/>
          <w:spacing w:val="0"/>
          <w:w w:val="6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27"/>
          <w:w w:val="6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Sess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49"/>
          <w:w w:val="9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1"/>
          <w:szCs w:val="31"/>
        </w:rPr>
      </w:r>
    </w:p>
    <w:p>
      <w:pPr>
        <w:spacing w:before="10"/>
        <w:ind w:left="220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Ad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g</w:t>
      </w:r>
      <w:r>
        <w:rPr>
          <w:rFonts w:ascii="Calibri" w:hAnsi="Calibri" w:cs="Calibri" w:eastAsia="Calibri"/>
          <w:b/>
          <w:bCs/>
          <w:spacing w:val="42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42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d</w:t>
      </w:r>
      <w:r>
        <w:rPr>
          <w:rFonts w:ascii="Calibri" w:hAnsi="Calibri" w:cs="Calibri" w:eastAsia="Calibri"/>
          <w:b/>
          <w:bCs/>
          <w:spacing w:val="42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"/>
        </w:numPr>
        <w:tabs>
          <w:tab w:pos="940" w:val="left" w:leader="none"/>
        </w:tabs>
        <w:spacing w:before="68"/>
        <w:ind w:left="940" w:right="6317" w:hanging="720"/>
        <w:jc w:val="both"/>
        <w:rPr>
          <w:b w:val="0"/>
          <w:bCs w:val="0"/>
        </w:rPr>
      </w:pPr>
      <w:r>
        <w:rPr/>
        <w:pict>
          <v:group style="position:absolute;margin-left:88.559998pt;margin-top:-13.722431pt;width:417.84pt;height:.1pt;mso-position-horizontal-relative:page;mso-position-vertical-relative:paragraph;z-index:-404" coordorigin="1771,-274" coordsize="8357,2">
            <v:shape style="position:absolute;left:1771;top:-274;width:8357;height:2" coordorigin="1771,-274" coordsize="8357,0" path="m1771,-274l10128,-274e" filled="f" stroked="t" strokeweight="4.4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17"/>
        <w:ind w:left="220" w:right="178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200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ritic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equ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not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4"/>
        <w:ind w:left="220" w:right="17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940" w:val="left" w:leader="none"/>
        </w:tabs>
        <w:ind w:left="940" w:right="4114" w:hanging="720"/>
        <w:jc w:val="both"/>
        <w:rPr>
          <w:b w:val="0"/>
          <w:bCs w:val="0"/>
        </w:rPr>
      </w:pP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20" w:right="5050" w:firstLine="0"/>
        <w:jc w:val="both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88.559998pt;margin-top:-1.642455pt;width:417.84pt;height:.1pt;mso-position-horizontal-relative:page;mso-position-vertical-relative:paragraph;z-index:-403" coordorigin="1771,-33" coordsize="8357,2">
            <v:shape style="position:absolute;left:1771;top:-33;width:8357;height:2" coordorigin="1771,-33" coordsize="8357,0" path="m1771,-33l10128,-33e" filled="f" stroked="t" strokeweight="2.26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spacing w:before="51"/>
        <w:ind w:left="220" w:right="280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73"/>
          <w:w w:val="80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und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“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z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”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wo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ho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oun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20" w:right="3426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7"/>
          <w:w w:val="80"/>
        </w:rPr>
        <w:t> </w:t>
      </w:r>
      <w:r>
        <w:rPr>
          <w:b w:val="0"/>
          <w:bCs w:val="0"/>
          <w:spacing w:val="1"/>
          <w:w w:val="95"/>
        </w:rPr>
        <w:t>und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oun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pon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/>
        <w:ind w:left="580" w:right="702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5"/>
          <w:w w:val="80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1"/>
          <w:w w:val="95"/>
        </w:rPr>
        <w:t>und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x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-­</w:t>
      </w:r>
      <w:r>
        <w:rPr>
          <w:b w:val="0"/>
          <w:bCs w:val="0"/>
          <w:spacing w:val="2"/>
          <w:w w:val="95"/>
        </w:rPr>
        <w:t>‐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wo</w:t>
      </w:r>
      <w:r>
        <w:rPr>
          <w:b w:val="0"/>
          <w:bCs w:val="0"/>
          <w:spacing w:val="0"/>
          <w:w w:val="95"/>
        </w:rPr>
        <w:t>rk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gr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20" w:right="803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6"/>
          <w:w w:val="80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en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940" w:val="left" w:leader="none"/>
        </w:tabs>
        <w:ind w:left="940" w:right="6810" w:hanging="720"/>
        <w:jc w:val="both"/>
        <w:rPr>
          <w:b w:val="0"/>
          <w:bCs w:val="0"/>
        </w:rPr>
      </w:pP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20" w:right="2680"/>
        <w:jc w:val="both"/>
      </w:pPr>
      <w:r>
        <w:rPr/>
        <w:pict>
          <v:group style="position:absolute;margin-left:88.559998pt;margin-top:-1.642446pt;width:417.84pt;height:.1pt;mso-position-horizontal-relative:page;mso-position-vertical-relative:paragraph;z-index:-402" coordorigin="1771,-33" coordsize="8357,2">
            <v:shape style="position:absolute;left:1771;top:-33;width:8357;height:2" coordorigin="1771,-33" coordsize="8357,0" path="m1771,-33l10128,-33e" filled="f" stroked="t" strokeweight="2.26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3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37" w:hRule="exact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49" w:hRule="exact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87" w:lineRule="auto"/>
              <w:ind w:left="104" w:right="65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38"/>
                <w:w w:val="100"/>
                <w:sz w:val="21"/>
                <w:szCs w:val="21"/>
              </w:rPr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ho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ou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ob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-­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-3"/>
                  <w:w w:val="100"/>
                  <w:sz w:val="21"/>
                  <w:szCs w:val="21"/>
                  <w:u w:val="single" w:color="0000FF"/>
                </w:rPr>
                <w:t>‐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2030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1114" w:hRule="exact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6" w:lineRule="auto"/>
              <w:ind w:left="104" w:right="27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9"/>
                <w:w w:val="100"/>
                <w:sz w:val="24"/>
                <w:szCs w:val="24"/>
              </w:rPr>
            </w: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ttp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al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-­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0"/>
                  <w:sz w:val="24"/>
                  <w:szCs w:val="24"/>
                  <w:u w:val="single" w:color="0000FF"/>
                </w:rPr>
                <w:t>‐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33"/>
                  <w:sz w:val="24"/>
                  <w:szCs w:val="24"/>
                  <w:u w:val="none"/>
                </w:rPr>
              </w:r>
            </w:hyperlink>
            <w:r>
              <w:rPr>
                <w:rFonts w:ascii="Times New Roman" w:hAnsi="Times New Roman" w:cs="Times New Roman" w:eastAsia="Times New Roman"/>
                <w:b w:val="0"/>
                <w:bCs w:val="0"/>
                <w:color w:val="0000FF"/>
                <w:spacing w:val="-1"/>
                <w:w w:val="33"/>
                <w:sz w:val="24"/>
                <w:szCs w:val="24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965" w:hRule="exact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10"/>
              <w:ind w:left="104" w:right="34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91.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2"/>
                <w:w w:val="100"/>
                <w:sz w:val="24"/>
                <w:szCs w:val="24"/>
              </w:rPr>
            </w: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ttp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ti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ar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(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)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a=1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-4"/>
                  <w:w w:val="100"/>
                  <w:sz w:val="24"/>
                  <w:szCs w:val="24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-4"/>
                  <w:w w:val="100"/>
                  <w:sz w:val="24"/>
                  <w:szCs w:val="24"/>
                  <w:u w:val="none"/>
                </w:rPr>
              </w:r>
            </w:hyperlink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</w:tbl>
    <w:p>
      <w:pPr>
        <w:spacing w:after="0" w:line="283" w:lineRule="auto"/>
        <w:jc w:val="left"/>
        <w:rPr>
          <w:rFonts w:ascii="Calibri" w:hAnsi="Calibri" w:cs="Calibri" w:eastAsia="Calibri"/>
          <w:sz w:val="21"/>
          <w:szCs w:val="21"/>
        </w:rPr>
        <w:sectPr>
          <w:footerReference w:type="default" r:id="rId5"/>
          <w:type w:val="continuous"/>
          <w:pgSz w:w="11900" w:h="16840"/>
          <w:pgMar w:footer="734" w:top="1400" w:bottom="920" w:left="1580" w:right="1620"/>
          <w:pgNumType w:start="1"/>
        </w:sectPr>
      </w:pPr>
    </w:p>
    <w:p>
      <w:pPr>
        <w:pStyle w:val="BodyText"/>
        <w:spacing w:line="289" w:lineRule="auto" w:before="61"/>
        <w:ind w:right="338"/>
        <w:jc w:val="left"/>
      </w:pP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2"/>
          <w:w w:val="95"/>
        </w:rPr>
        <w:t>W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1"/>
          <w:w w:val="95"/>
        </w:rPr>
        <w:t>2</w:t>
      </w:r>
      <w:r>
        <w:rPr>
          <w:b w:val="0"/>
          <w:bCs w:val="0"/>
          <w:spacing w:val="1"/>
          <w:w w:val="95"/>
        </w:rPr>
        <w:t>0</w:t>
      </w:r>
      <w:r>
        <w:rPr>
          <w:b w:val="0"/>
          <w:bCs w:val="0"/>
          <w:spacing w:val="1"/>
          <w:w w:val="95"/>
        </w:rPr>
        <w:t>0</w:t>
      </w:r>
      <w:r>
        <w:rPr>
          <w:b w:val="0"/>
          <w:bCs w:val="0"/>
          <w:spacing w:val="1"/>
          <w:w w:val="95"/>
        </w:rPr>
        <w:t>9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Ta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-­</w:t>
      </w:r>
      <w:r>
        <w:rPr>
          <w:b w:val="0"/>
          <w:bCs w:val="0"/>
          <w:spacing w:val="2"/>
          <w:w w:val="95"/>
        </w:rPr>
        <w:t>‐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–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Th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cr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fr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?</w:t>
      </w:r>
      <w:r>
        <w:rPr>
          <w:b w:val="0"/>
          <w:bCs w:val="0"/>
          <w:spacing w:val="40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Hu</w:t>
      </w:r>
      <w:r>
        <w:rPr>
          <w:rFonts w:ascii="Calibri" w:hAnsi="Calibri" w:cs="Calibri" w:eastAsia="Calibri"/>
          <w:b w:val="0"/>
          <w:bCs w:val="0"/>
          <w:i/>
          <w:spacing w:val="2"/>
          <w:w w:val="95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n</w:t>
      </w:r>
      <w:r>
        <w:rPr>
          <w:rFonts w:ascii="Calibri" w:hAnsi="Calibri" w:cs="Calibri" w:eastAsia="Calibri"/>
          <w:b w:val="0"/>
          <w:bCs w:val="0"/>
          <w:i/>
          <w:spacing w:val="40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s</w:t>
      </w:r>
      <w:r>
        <w:rPr>
          <w:rFonts w:ascii="Calibri" w:hAnsi="Calibri" w:cs="Calibri" w:eastAsia="Calibri"/>
          <w:b w:val="0"/>
          <w:bCs w:val="0"/>
          <w:i/>
          <w:spacing w:val="39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r</w:t>
      </w:r>
      <w:r>
        <w:rPr>
          <w:rFonts w:ascii="Calibri" w:hAnsi="Calibri" w:cs="Calibri" w:eastAsia="Calibri"/>
          <w:b w:val="0"/>
          <w:bCs w:val="0"/>
          <w:i/>
          <w:spacing w:val="39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h</w:t>
      </w:r>
      <w:r>
        <w:rPr>
          <w:rFonts w:ascii="Calibri" w:hAnsi="Calibri" w:cs="Calibri" w:eastAsia="Calibri"/>
          <w:b w:val="0"/>
          <w:bCs w:val="0"/>
          <w:i/>
          <w:spacing w:val="40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J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l,</w:t>
      </w:r>
      <w:r>
        <w:rPr>
          <w:rFonts w:ascii="Calibri" w:hAnsi="Calibri" w:cs="Calibri" w:eastAsia="Calibri"/>
          <w:b w:val="0"/>
          <w:bCs w:val="0"/>
          <w:i/>
          <w:spacing w:val="38"/>
          <w:w w:val="95"/>
        </w:rPr>
        <w:t> </w:t>
      </w:r>
      <w:r>
        <w:rPr>
          <w:b w:val="0"/>
          <w:bCs w:val="0"/>
          <w:i w:val="0"/>
          <w:spacing w:val="1"/>
          <w:w w:val="95"/>
        </w:rPr>
        <w:t>7</w:t>
      </w:r>
      <w:r>
        <w:rPr>
          <w:b w:val="0"/>
          <w:bCs w:val="0"/>
          <w:i w:val="0"/>
          <w:spacing w:val="0"/>
          <w:w w:val="95"/>
        </w:rPr>
        <w:t>(</w:t>
      </w:r>
      <w:r>
        <w:rPr>
          <w:b w:val="0"/>
          <w:bCs w:val="0"/>
          <w:i w:val="0"/>
          <w:spacing w:val="1"/>
          <w:w w:val="95"/>
        </w:rPr>
        <w:t>49</w:t>
      </w:r>
      <w:r>
        <w:rPr>
          <w:b w:val="0"/>
          <w:bCs w:val="0"/>
          <w:i w:val="0"/>
          <w:spacing w:val="0"/>
          <w:w w:val="95"/>
        </w:rPr>
        <w:t>)</w:t>
      </w:r>
      <w:r>
        <w:rPr>
          <w:b w:val="0"/>
          <w:bCs w:val="0"/>
          <w:i w:val="0"/>
          <w:spacing w:val="0"/>
          <w:w w:val="95"/>
        </w:rPr>
        <w:t>  </w:t>
      </w:r>
      <w:r>
        <w:rPr>
          <w:b w:val="0"/>
          <w:bCs w:val="0"/>
          <w:i w:val="0"/>
          <w:spacing w:val="24"/>
          <w:w w:val="95"/>
        </w:rPr>
        <w:t> </w:t>
      </w:r>
      <w:r>
        <w:rPr>
          <w:b w:val="0"/>
          <w:bCs w:val="0"/>
          <w:i w:val="0"/>
          <w:color w:val="0000FF"/>
          <w:spacing w:val="24"/>
          <w:w w:val="95"/>
        </w:rPr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h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p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: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hu</w:t>
      </w:r>
      <w:r>
        <w:rPr>
          <w:b w:val="0"/>
          <w:bCs w:val="0"/>
          <w:i w:val="0"/>
          <w:color w:val="0000FF"/>
          <w:spacing w:val="2"/>
          <w:w w:val="95"/>
          <w:u w:val="single" w:color="0000FF"/>
        </w:rPr>
        <w:t>m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a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n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-­‐</w:t>
      </w:r>
      <w:r>
        <w:rPr>
          <w:b w:val="0"/>
          <w:bCs w:val="0"/>
          <w:i w:val="0"/>
          <w:color w:val="0000FF"/>
          <w:spacing w:val="0"/>
          <w:w w:val="34"/>
          <w:u w:val="none"/>
        </w:rPr>
      </w:r>
      <w:r>
        <w:rPr>
          <w:b w:val="0"/>
          <w:bCs w:val="0"/>
          <w:i w:val="0"/>
          <w:color w:val="0000FF"/>
          <w:spacing w:val="0"/>
          <w:w w:val="34"/>
          <w:u w:val="none"/>
        </w:rPr>
        <w:t> </w:t>
      </w:r>
      <w:r>
        <w:rPr>
          <w:b w:val="0"/>
          <w:bCs w:val="0"/>
          <w:i w:val="0"/>
          <w:color w:val="0000FF"/>
          <w:spacing w:val="0"/>
          <w:w w:val="103"/>
          <w:u w:val="none"/>
        </w:rPr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r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s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o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u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rc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i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h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l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h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.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b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i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o</w:t>
      </w:r>
      <w:r>
        <w:rPr>
          <w:b w:val="0"/>
          <w:bCs w:val="0"/>
          <w:i w:val="0"/>
          <w:color w:val="0000FF"/>
          <w:spacing w:val="2"/>
          <w:w w:val="95"/>
          <w:u w:val="single" w:color="0000FF"/>
        </w:rPr>
        <w:t>m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e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d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c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e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n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r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l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.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c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o</w:t>
      </w:r>
      <w:r>
        <w:rPr>
          <w:b w:val="0"/>
          <w:bCs w:val="0"/>
          <w:i w:val="0"/>
          <w:color w:val="0000FF"/>
          <w:spacing w:val="2"/>
          <w:w w:val="95"/>
          <w:u w:val="single" w:color="0000FF"/>
        </w:rPr>
        <w:t>m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a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r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i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c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l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e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1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0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.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1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1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8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6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1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4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7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8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i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4491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i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7</w:t>
      </w:r>
      <w:r>
        <w:rPr>
          <w:b w:val="0"/>
          <w:bCs w:val="0"/>
          <w:i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i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i w:val="0"/>
          <w:color w:val="0000FF"/>
          <w:spacing w:val="1"/>
          <w:w w:val="95"/>
          <w:u w:val="single" w:color="0000FF"/>
        </w:rPr>
        <w:t>49</w:t>
      </w:r>
      <w:r>
        <w:rPr>
          <w:b w:val="0"/>
          <w:bCs w:val="0"/>
          <w:i w:val="0"/>
          <w:color w:val="0000FF"/>
          <w:spacing w:val="0"/>
          <w:w w:val="95"/>
          <w:u w:val="none"/>
        </w:rPr>
      </w:r>
      <w:r>
        <w:rPr>
          <w:b w:val="0"/>
          <w:bCs w:val="0"/>
          <w:i w:val="0"/>
          <w:color w:val="000000"/>
          <w:spacing w:val="0"/>
          <w:w w:val="95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spacing w:before="68"/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3.949997pt;margin-top:-93.452431pt;width:424.9pt;height:65.38pt;mso-position-horizontal-relative:page;mso-position-vertical-relative:paragraph;z-index:-401" coordorigin="1679,-1869" coordsize="8498,1308">
            <v:group style="position:absolute;left:1685;top:-1863;width:8486;height:2" coordorigin="1685,-1863" coordsize="8486,2">
              <v:shape style="position:absolute;left:1685;top:-1863;width:8486;height:2" coordorigin="1685,-1863" coordsize="8486,0" path="m1685,-1863l10171,-1863e" filled="f" stroked="t" strokeweight=".580pt" strokecolor="#000000">
                <v:path arrowok="t"/>
              </v:shape>
            </v:group>
            <v:group style="position:absolute;left:1690;top:-1858;width:2;height:1286" coordorigin="1690,-1858" coordsize="2,1286">
              <v:shape style="position:absolute;left:1690;top:-1858;width:2;height:1286" coordorigin="1690,-1858" coordsize="0,1286" path="m1690,-1858l1690,-572e" filled="f" stroked="t" strokeweight=".580pt" strokecolor="#000000">
                <v:path arrowok="t"/>
              </v:shape>
            </v:group>
            <v:group style="position:absolute;left:1685;top:-567;width:8486;height:2" coordorigin="1685,-567" coordsize="8486,2">
              <v:shape style="position:absolute;left:1685;top:-567;width:8486;height:2" coordorigin="1685,-567" coordsize="8486,0" path="m1685,-567l10171,-567e" filled="f" stroked="t" strokeweight=".580pt" strokecolor="#000000">
                <v:path arrowok="t"/>
              </v:shape>
            </v:group>
            <v:group style="position:absolute;left:10166;top:-1858;width:2;height:1286" coordorigin="10166,-1858" coordsize="2,1286">
              <v:shape style="position:absolute;left:10166;top:-1858;width:2;height:1286" coordorigin="10166,-1858" coordsize="0,1286" path="m10166,-1858l10166,-572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559998pt;margin-top:20.477571pt;width:417.84pt;height:.1pt;mso-position-horizontal-relative:page;mso-position-vertical-relative:paragraph;z-index:-400" coordorigin="1771,410" coordsize="8357,2">
            <v:shape style="position:absolute;left:1771;top:410;width:8357;height:2" coordorigin="1771,410" coordsize="8357,0" path="m1771,410l10128,410e" filled="f" stroked="t" strokeweight="2.26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 w:before="68"/>
        <w:ind w:right="121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120" w:right="119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Hu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.2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illi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.1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illi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203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0" w:lineRule="auto"/>
        <w:ind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2.657248pt;height:177.705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7" w:lineRule="auto" w:before="71"/>
        <w:ind w:left="120" w:right="16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39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3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).</w:t>
      </w:r>
      <w:r>
        <w:rPr>
          <w:rFonts w:ascii="Calibri" w:hAnsi="Calibri" w:cs="Calibri" w:eastAsia="Calibri"/>
          <w:b w:val="0"/>
          <w:bCs w:val="0"/>
          <w:spacing w:val="3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/>
          <w:spacing w:val="3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i/>
          <w:spacing w:val="3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/>
          <w:spacing w:val="3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/>
          <w:spacing w:val="3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i/>
          <w:spacing w:val="3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spacing w:val="3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i/>
          <w:spacing w:val="3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/>
          <w:spacing w:val="3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2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0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9"/>
          <w:szCs w:val="19"/>
        </w:rPr>
        <w:t>3</w:t>
      </w:r>
      <w:r>
        <w:rPr>
          <w:rFonts w:ascii="Calibri" w:hAnsi="Calibri" w:cs="Calibri" w:eastAsia="Calibri"/>
          <w:b w:val="0"/>
          <w:bCs w:val="0"/>
          <w:i/>
          <w:spacing w:val="3"/>
          <w:w w:val="105"/>
          <w:sz w:val="19"/>
          <w:szCs w:val="19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3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9"/>
          <w:szCs w:val="19"/>
        </w:rPr>
        <w:t>l: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30"/>
          <w:w w:val="100"/>
          <w:sz w:val="19"/>
          <w:szCs w:val="19"/>
        </w:rPr>
      </w:r>
      <w:hyperlink r:id="rId6"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ht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ho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nt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h/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ou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obs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19"/>
            <w:szCs w:val="19"/>
            <w:u w:val="single" w:color="0000FF"/>
          </w:rPr>
          <w:t>-­‐</w:t>
        </w:r>
      </w:hyperlink>
      <w:r>
        <w:rPr>
          <w:rFonts w:ascii="Calibri" w:hAnsi="Calibri" w:cs="Calibri" w:eastAsia="Calibri"/>
          <w:b w:val="0"/>
          <w:bCs w:val="0"/>
          <w:i w:val="0"/>
          <w:color w:val="0000FF"/>
          <w:spacing w:val="0"/>
          <w:w w:val="100"/>
          <w:sz w:val="19"/>
          <w:szCs w:val="19"/>
          <w:u w:val="single" w:color="0000FF"/>
        </w:rPr>
        <w:t>2030/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0"/>
          <w:w w:val="100"/>
          <w:sz w:val="19"/>
          <w:szCs w:val="19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0"/>
          <w:w w:val="100"/>
          <w:sz w:val="19"/>
          <w:szCs w:val="19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4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  <w:t>4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 w:before="68"/>
        <w:ind w:right="120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popu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Cub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1,000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both"/>
        <w:sectPr>
          <w:pgSz w:w="11900" w:h="16840"/>
          <w:pgMar w:header="0" w:footer="734" w:top="1520" w:bottom="940" w:left="1680" w:right="1680"/>
        </w:sectPr>
      </w:pPr>
    </w:p>
    <w:p>
      <w:pPr>
        <w:spacing w:before="100"/>
        <w:ind w:left="120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31.52pt;height:258.24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8"/>
        <w:ind w:left="5236" w:right="0" w:firstLine="0"/>
        <w:jc w:val="left"/>
        <w:rPr>
          <w:b w:val="0"/>
          <w:bCs w:val="0"/>
        </w:rPr>
      </w:pPr>
      <w:r>
        <w:rPr/>
        <w:pict>
          <v:group style="position:absolute;margin-left:83.949997pt;margin-top:49.107555pt;width:427.06pt;height:216.58pt;mso-position-horizontal-relative:page;mso-position-vertical-relative:paragraph;z-index:-399" coordorigin="1679,982" coordsize="8541,4332">
            <v:group style="position:absolute;left:1685;top:988;width:8530;height:2" coordorigin="1685,988" coordsize="8530,2">
              <v:shape style="position:absolute;left:1685;top:988;width:8530;height:2" coordorigin="1685,988" coordsize="8530,0" path="m1685,988l10214,988e" filled="f" stroked="t" strokeweight=".580pt" strokecolor="#000000">
                <v:path arrowok="t"/>
              </v:shape>
            </v:group>
            <v:group style="position:absolute;left:1690;top:993;width:2;height:4310" coordorigin="1690,993" coordsize="2,4310">
              <v:shape style="position:absolute;left:1690;top:993;width:2;height:4310" coordorigin="1690,993" coordsize="0,4310" path="m1690,993l1690,5303e" filled="f" stroked="t" strokeweight=".580pt" strokecolor="#000000">
                <v:path arrowok="t"/>
              </v:shape>
            </v:group>
            <v:group style="position:absolute;left:1685;top:5308;width:8530;height:2" coordorigin="1685,5308" coordsize="8530,2">
              <v:shape style="position:absolute;left:1685;top:5308;width:8530;height:2" coordorigin="1685,5308" coordsize="8530,0" path="m1685,5308l10214,5308e" filled="f" stroked="t" strokeweight=".580pt" strokecolor="#000000">
                <v:path arrowok="t"/>
              </v:shape>
            </v:group>
            <v:group style="position:absolute;left:10210;top:993;width:2;height:4310" coordorigin="10210,993" coordsize="2,4310">
              <v:shape style="position:absolute;left:10210;top:993;width:2;height:4310" coordorigin="10210,993" coordsize="0,4310" path="m10210,993l10210,5303e" filled="f" stroked="t" strokeweight=".580pt" strokecolor="#000000">
                <v:path arrowok="t"/>
              </v:shape>
              <v:shape style="position:absolute;left:9178;top:993;width:998;height:998" type="#_x0000_t75">
                <v:imagedata r:id="rId11" o:title=""/>
              </v:shape>
            </v:group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rce</w:t>
      </w:r>
      <w:r>
        <w:rPr>
          <w:spacing w:val="0"/>
          <w:w w:val="100"/>
        </w:rPr>
        <w:t>: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4301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spacing w:before="55"/>
        <w:ind w:right="6646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60"/>
        <w:ind w:left="480" w:right="3390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199)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9"/>
        <w:ind w:left="480" w:right="0"/>
        <w:jc w:val="left"/>
      </w:pPr>
      <w:r>
        <w:rPr>
          <w:b w:val="0"/>
          <w:bCs w:val="0"/>
          <w:color w:val="0000FF"/>
          <w:w w:val="103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hyperlink r:id="rId12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2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9" w:lineRule="auto" w:before="51"/>
        <w:ind w:left="480" w:right="692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6" w:lineRule="auto"/>
        <w:ind w:left="480" w:right="441" w:hanging="360"/>
        <w:jc w:val="both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83" w:lineRule="auto"/>
        <w:ind w:left="120" w:right="44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4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4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4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4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13"/>
          <w:w w:val="100"/>
          <w:sz w:val="24"/>
          <w:szCs w:val="24"/>
        </w:rPr>
      </w:r>
      <w:hyperlink r:id="rId13"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ttp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tati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tats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5"/>
            <w:w w:val="100"/>
            <w:sz w:val="24"/>
            <w:szCs w:val="24"/>
            <w:u w:val="single" w:color="0000FF"/>
          </w:rPr>
          <w:t> 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5"/>
            <w:w w:val="100"/>
            <w:sz w:val="24"/>
            <w:szCs w:val="24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 w:line="283" w:lineRule="auto"/>
        <w:jc w:val="both"/>
        <w:rPr>
          <w:rFonts w:ascii="Calibri" w:hAnsi="Calibri" w:cs="Calibri" w:eastAsia="Calibri"/>
          <w:sz w:val="21"/>
          <w:szCs w:val="21"/>
        </w:rPr>
        <w:sectPr>
          <w:pgSz w:w="11900" w:h="16840"/>
          <w:pgMar w:header="0" w:footer="734" w:top="1340" w:bottom="940" w:left="1680" w:right="1360"/>
        </w:sectPr>
      </w:pPr>
    </w:p>
    <w:p>
      <w:pPr>
        <w:pStyle w:val="Heading2"/>
        <w:numPr>
          <w:ilvl w:val="0"/>
          <w:numId w:val="1"/>
        </w:numPr>
        <w:tabs>
          <w:tab w:pos="839" w:val="left" w:leader="none"/>
        </w:tabs>
        <w:spacing w:before="71"/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8.559998pt;margin-top:20.627562pt;width:417.84pt;height:.1pt;mso-position-horizontal-relative:page;mso-position-vertical-relative:paragraph;z-index:-398" coordorigin="1771,413" coordsize="8357,2">
            <v:shape style="position:absolute;left:1771;top:413;width:8357;height:2" coordorigin="1771,413" coordsize="8357,0" path="m1771,413l10128,413e" filled="f" stroked="t" strokeweight="2.260pt" strokecolor="#000000">
              <v:path arrowok="t"/>
            </v:shape>
            <w10:wrap type="none"/>
          </v:group>
        </w:pict>
      </w:r>
      <w:r>
        <w:rPr>
          <w:spacing w:val="2"/>
          <w:w w:val="105"/>
        </w:rPr>
        <w:t>CH</w:t>
      </w:r>
      <w:r>
        <w:rPr>
          <w:spacing w:val="2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2"/>
          <w:w w:val="105"/>
        </w:rPr>
        <w:t>G</w:t>
      </w:r>
      <w:r>
        <w:rPr>
          <w:spacing w:val="0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0"/>
          <w:w w:val="105"/>
        </w:rPr>
        <w:t>G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F</w:t>
      </w:r>
      <w:r>
        <w:rPr>
          <w:spacing w:val="0"/>
          <w:w w:val="105"/>
        </w:rPr>
        <w:t>F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CA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</w:t>
      </w:r>
      <w:r>
        <w:rPr>
          <w:spacing w:val="2"/>
          <w:w w:val="105"/>
        </w:rPr>
        <w:t>G</w:t>
      </w:r>
      <w:r>
        <w:rPr>
          <w:spacing w:val="2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0"/>
          <w:w w:val="105"/>
        </w:rPr>
        <w:t>I</w:t>
      </w:r>
      <w:r>
        <w:rPr>
          <w:spacing w:val="2"/>
          <w:w w:val="105"/>
        </w:rPr>
        <w:t>E</w:t>
      </w:r>
      <w:r>
        <w:rPr>
          <w:spacing w:val="0"/>
          <w:w w:val="105"/>
        </w:rPr>
        <w:t>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0"/>
          <w:w w:val="105"/>
        </w:rPr>
        <w:t>D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F</w:t>
      </w:r>
      <w:r>
        <w:rPr>
          <w:spacing w:val="0"/>
          <w:w w:val="105"/>
        </w:rPr>
        <w:t>F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M</w:t>
      </w:r>
      <w:r>
        <w:rPr>
          <w:spacing w:val="0"/>
          <w:w w:val="105"/>
        </w:rPr>
        <w:t>I</w:t>
      </w:r>
      <w:r>
        <w:rPr>
          <w:spacing w:val="2"/>
          <w:w w:val="105"/>
        </w:rPr>
        <w:t>XE</w:t>
      </w:r>
      <w:r>
        <w:rPr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right="0"/>
        <w:jc w:val="left"/>
      </w:pPr>
      <w:r>
        <w:rPr/>
        <w:pict>
          <v:group style="position:absolute;margin-left:292.679993pt;margin-top:33.677517pt;width:204.959995pt;height:127.680021pt;mso-position-horizontal-relative:page;mso-position-vertical-relative:paragraph;z-index:-396" coordorigin="5854,674" coordsize="4099,2554">
            <v:shape style="position:absolute;left:5854;top:674;width:4099;height:2554" coordorigin="5854,674" coordsize="4099,2554" path="m5854,674l5854,2042,5854,2627,5854,3016,6535,3016,6055,3227,7562,3016,9953,3016,9953,2627,9953,2042,9953,674,7562,674,6535,674,5854,674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734" w:top="1380" w:bottom="940" w:left="1680" w:right="1680"/>
        </w:sectPr>
      </w:pP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before="68"/>
        <w:ind w:left="840" w:right="0" w:hanging="315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15"/>
        <w:jc w:val="left"/>
      </w:pP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15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15"/>
        <w:jc w:val="left"/>
      </w:pPr>
      <w:r>
        <w:rPr>
          <w:b w:val="0"/>
          <w:bCs w:val="0"/>
          <w:spacing w:val="1"/>
          <w:w w:val="100"/>
        </w:rPr>
        <w:t>Pha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15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15"/>
        <w:jc w:val="left"/>
      </w:pPr>
      <w:r>
        <w:rPr>
          <w:b w:val="0"/>
          <w:bCs w:val="0"/>
          <w:spacing w:val="1"/>
          <w:w w:val="100"/>
        </w:rPr>
        <w:t>Ph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52" w:lineRule="auto"/>
        <w:ind w:left="120" w:right="46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eas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rad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nal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endan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lly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lth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ill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scuss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ese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usu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lly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for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ste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ers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anager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engag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dre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hen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ann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52" w:lineRule="auto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00" w:h="16840"/>
          <w:pgMar w:top="1400" w:bottom="920" w:left="1680" w:right="1680"/>
          <w:cols w:num="2" w:equalWidth="0">
            <w:col w:w="3405" w:space="795"/>
            <w:col w:w="4340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before="68"/>
        <w:ind w:left="840" w:right="0" w:hanging="36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286" w:lineRule="auto"/>
        <w:ind w:left="840" w:right="689" w:hanging="360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9" w:lineRule="auto"/>
        <w:ind w:right="11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exact"/>
        <w:ind w:right="120"/>
        <w:jc w:val="both"/>
      </w:pP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5"/>
        <w:ind w:right="2321"/>
        <w:jc w:val="both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3"/>
        </w:numPr>
        <w:tabs>
          <w:tab w:pos="840" w:val="left" w:leader="none"/>
        </w:tabs>
        <w:ind w:left="840" w:right="6043" w:hanging="720"/>
        <w:jc w:val="both"/>
        <w:rPr>
          <w:b w:val="0"/>
          <w:bCs w:val="0"/>
        </w:rPr>
      </w:pPr>
      <w:r>
        <w:rPr>
          <w:spacing w:val="2"/>
          <w:w w:val="95"/>
        </w:rPr>
        <w:t>M</w:t>
      </w:r>
      <w:r>
        <w:rPr>
          <w:spacing w:val="0"/>
          <w:w w:val="95"/>
        </w:rPr>
        <w:t>i</w:t>
      </w:r>
      <w:r>
        <w:rPr>
          <w:spacing w:val="1"/>
          <w:w w:val="95"/>
        </w:rPr>
        <w:t>d</w:t>
      </w:r>
      <w:r>
        <w:rPr>
          <w:spacing w:val="0"/>
          <w:w w:val="95"/>
        </w:rPr>
        <w:t>-­</w:t>
      </w:r>
      <w:r>
        <w:rPr>
          <w:spacing w:val="2"/>
          <w:w w:val="95"/>
        </w:rPr>
        <w:t>‐</w:t>
      </w:r>
      <w:r>
        <w:rPr>
          <w:spacing w:val="0"/>
          <w:w w:val="95"/>
        </w:rPr>
        <w:t>l</w:t>
      </w:r>
      <w:r>
        <w:rPr>
          <w:spacing w:val="1"/>
          <w:w w:val="95"/>
        </w:rPr>
        <w:t>e</w:t>
      </w:r>
      <w:r>
        <w:rPr>
          <w:spacing w:val="0"/>
          <w:w w:val="95"/>
        </w:rPr>
        <w:t>v</w:t>
      </w:r>
      <w:r>
        <w:rPr>
          <w:spacing w:val="1"/>
          <w:w w:val="95"/>
        </w:rPr>
        <w:t>e</w:t>
      </w:r>
      <w:r>
        <w:rPr>
          <w:spacing w:val="0"/>
          <w:w w:val="95"/>
        </w:rPr>
        <w:t>l</w:t>
      </w:r>
      <w:r>
        <w:rPr>
          <w:spacing w:val="3"/>
          <w:w w:val="95"/>
        </w:rPr>
        <w:t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o</w:t>
      </w:r>
      <w:r>
        <w:rPr>
          <w:spacing w:val="0"/>
          <w:w w:val="95"/>
        </w:rPr>
        <w:t>r</w:t>
      </w:r>
      <w:r>
        <w:rPr>
          <w:spacing w:val="1"/>
          <w:w w:val="95"/>
        </w:rPr>
        <w:t>k</w:t>
      </w:r>
      <w:r>
        <w:rPr>
          <w:spacing w:val="1"/>
          <w:w w:val="95"/>
        </w:rPr>
        <w:t>e</w:t>
      </w:r>
      <w:r>
        <w:rPr>
          <w:spacing w:val="0"/>
          <w:w w:val="95"/>
        </w:rPr>
        <w:t>r</w:t>
      </w:r>
      <w:r>
        <w:rPr>
          <w:spacing w:val="0"/>
          <w:w w:val="9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55"/>
        <w:ind w:right="120"/>
        <w:jc w:val="both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owe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85"/>
        <w:ind w:right="1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0"/>
          <w:w w:val="100"/>
          <w:position w:val="10"/>
          <w:sz w:val="14"/>
          <w:szCs w:val="14"/>
        </w:rPr>
        <w:t>1</w:t>
      </w:r>
      <w:r>
        <w:rPr>
          <w:b w:val="0"/>
          <w:bCs w:val="0"/>
          <w:spacing w:val="26"/>
          <w:w w:val="100"/>
          <w:position w:val="10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-­</w:t>
      </w:r>
      <w:r>
        <w:rPr>
          <w:b w:val="0"/>
          <w:bCs w:val="0"/>
          <w:spacing w:val="2"/>
          <w:w w:val="100"/>
          <w:position w:val="0"/>
        </w:rPr>
        <w:t>‐</w:t>
      </w:r>
      <w:r>
        <w:rPr>
          <w:b w:val="0"/>
          <w:bCs w:val="0"/>
          <w:spacing w:val="0"/>
          <w:w w:val="100"/>
          <w:position w:val="0"/>
        </w:rPr>
        <w:t>le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tilis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ly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3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und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un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-­</w:t>
      </w:r>
      <w:r>
        <w:rPr>
          <w:b w:val="0"/>
          <w:bCs w:val="0"/>
          <w:spacing w:val="2"/>
          <w:w w:val="100"/>
          <w:position w:val="0"/>
        </w:rPr>
        <w:t>‐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rie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-­</w:t>
      </w:r>
      <w:r>
        <w:rPr>
          <w:b w:val="0"/>
          <w:bCs w:val="0"/>
          <w:spacing w:val="2"/>
          <w:w w:val="100"/>
          <w:position w:val="0"/>
        </w:rPr>
        <w:t>‐</w:t>
      </w:r>
      <w:r>
        <w:rPr>
          <w:b w:val="0"/>
          <w:bCs w:val="0"/>
          <w:spacing w:val="0"/>
          <w:w w:val="100"/>
          <w:position w:val="0"/>
        </w:rPr>
        <w:t>le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lle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39" w:val="left" w:leader="none"/>
        </w:tabs>
        <w:spacing w:before="80"/>
        <w:ind w:left="120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90pt;margin-top:.052889pt;width:144pt;height:.1pt;mso-position-horizontal-relative:page;mso-position-vertical-relative:paragraph;z-index:-397" coordorigin="1800,1" coordsize="2880,2">
            <v:shape style="position:absolute;left:1800;top:1;width:2880;height:2" coordorigin="1800,1" coordsize="2880,0" path="m1800,1l4680,1e" filled="f" stroked="t" strokeweight=".58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9"/>
          <w:sz w:val="12"/>
          <w:szCs w:val="1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9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7"/>
          <w:szCs w:val="17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7"/>
          <w:szCs w:val="17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7"/>
          <w:szCs w:val="17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7"/>
          <w:szCs w:val="17"/>
        </w:rPr>
        <w:t>ll</w:t>
      </w:r>
      <w:r>
        <w:rPr>
          <w:rFonts w:ascii="Calibri" w:hAnsi="Calibri" w:cs="Calibri" w:eastAsia="Calibri"/>
          <w:b w:val="0"/>
          <w:bCs w:val="0"/>
          <w:spacing w:val="-8"/>
          <w:w w:val="105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7"/>
          <w:szCs w:val="17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7"/>
          <w:szCs w:val="17"/>
        </w:rPr>
        <w:t>w</w:t>
      </w:r>
      <w:r>
        <w:rPr>
          <w:rFonts w:ascii="Calibri" w:hAnsi="Calibri" w:cs="Calibri" w:eastAsia="Calibri"/>
          <w:b w:val="0"/>
          <w:bCs w:val="0"/>
          <w:spacing w:val="-6"/>
          <w:w w:val="105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7"/>
          <w:szCs w:val="17"/>
        </w:rPr>
        <w:t>ca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5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7"/>
          <w:szCs w:val="17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5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7"/>
          <w:szCs w:val="17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7"/>
          <w:szCs w:val="17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5"/>
          <w:position w:val="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spacing w:val="-6"/>
          <w:w w:val="105"/>
          <w:position w:val="0"/>
          <w:sz w:val="17"/>
          <w:szCs w:val="17"/>
        </w:rPr>
        <w:t> </w:t>
      </w:r>
      <w:hyperlink r:id="rId14"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h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tt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p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://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w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w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w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.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w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h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o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.i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n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t/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h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r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h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/</w:t>
        </w:r>
        <w:r>
          <w:rPr>
            <w:rFonts w:ascii="Calibri" w:hAnsi="Calibri" w:cs="Calibri" w:eastAsia="Calibri"/>
            <w:b w:val="0"/>
            <w:bCs w:val="0"/>
            <w:spacing w:val="2"/>
            <w:w w:val="105"/>
            <w:position w:val="0"/>
            <w:sz w:val="17"/>
            <w:szCs w:val="17"/>
          </w:rPr>
          <w:t>M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L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H</w:t>
        </w:r>
        <w:r>
          <w:rPr>
            <w:rFonts w:ascii="Calibri" w:hAnsi="Calibri" w:cs="Calibri" w:eastAsia="Calibri"/>
            <w:b w:val="0"/>
            <w:bCs w:val="0"/>
            <w:spacing w:val="2"/>
            <w:w w:val="105"/>
            <w:position w:val="0"/>
            <w:sz w:val="17"/>
            <w:szCs w:val="17"/>
          </w:rPr>
          <w:t>W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_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r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e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v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i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e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w_2008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.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p</w:t>
        </w:r>
        <w:r>
          <w:rPr>
            <w:rFonts w:ascii="Calibri" w:hAnsi="Calibri" w:cs="Calibri" w:eastAsia="Calibri"/>
            <w:b w:val="0"/>
            <w:bCs w:val="0"/>
            <w:spacing w:val="1"/>
            <w:w w:val="105"/>
            <w:position w:val="0"/>
            <w:sz w:val="17"/>
            <w:szCs w:val="17"/>
          </w:rPr>
          <w:t>d</w:t>
        </w:r>
        <w:r>
          <w:rPr>
            <w:rFonts w:ascii="Calibri" w:hAnsi="Calibri" w:cs="Calibri" w:eastAsia="Calibri"/>
            <w:b w:val="0"/>
            <w:bCs w:val="0"/>
            <w:spacing w:val="0"/>
            <w:w w:val="105"/>
            <w:position w:val="0"/>
            <w:sz w:val="17"/>
            <w:szCs w:val="17"/>
          </w:rPr>
          <w:t>f.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position w:val="0"/>
            <w:sz w:val="17"/>
            <w:szCs w:val="17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1900" w:h="16840"/>
          <w:pgMar w:top="1400" w:bottom="920" w:left="1680" w:right="1680"/>
        </w:sectPr>
      </w:pPr>
    </w:p>
    <w:p>
      <w:pPr>
        <w:pStyle w:val="BodyText"/>
        <w:spacing w:line="287" w:lineRule="auto" w:before="71"/>
        <w:ind w:right="122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9" w:lineRule="auto"/>
        <w:ind w:right="119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119"/>
        <w:jc w:val="both"/>
      </w:pP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ateg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119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200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git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13"/>
          <w:w w:val="65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121"/>
        <w:jc w:val="both"/>
      </w:pP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ir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-­</w:t>
      </w:r>
      <w:r>
        <w:rPr>
          <w:b w:val="0"/>
          <w:bCs w:val="0"/>
          <w:spacing w:val="2"/>
          <w:w w:val="95"/>
        </w:rPr>
        <w:t>‐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z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q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oun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-­‐</w:t>
      </w:r>
      <w:r>
        <w:rPr>
          <w:b w:val="0"/>
          <w:bCs w:val="0"/>
          <w:spacing w:val="0"/>
          <w:w w:val="34"/>
        </w:rPr>
        <w:t> </w:t>
      </w:r>
      <w:r>
        <w:rPr>
          <w:b w:val="0"/>
          <w:bCs w:val="0"/>
          <w:spacing w:val="0"/>
          <w:w w:val="95"/>
        </w:rPr>
        <w:t>ca</w:t>
      </w:r>
      <w:r>
        <w:rPr>
          <w:b w:val="0"/>
          <w:bCs w:val="0"/>
          <w:spacing w:val="0"/>
          <w:w w:val="95"/>
        </w:rPr>
        <w:t>ll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“</w:t>
      </w:r>
      <w:r>
        <w:rPr>
          <w:b w:val="0"/>
          <w:bCs w:val="0"/>
          <w:spacing w:val="1"/>
          <w:w w:val="95"/>
        </w:rPr>
        <w:t>T</w:t>
      </w:r>
      <w:r>
        <w:rPr>
          <w:b w:val="0"/>
          <w:bCs w:val="0"/>
          <w:spacing w:val="0"/>
          <w:w w:val="95"/>
        </w:rPr>
        <w:t>éc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”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1"/>
          <w:w w:val="95"/>
        </w:rPr>
        <w:t>T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va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d</w:t>
      </w:r>
      <w:r>
        <w:rPr>
          <w:b w:val="0"/>
          <w:bCs w:val="0"/>
          <w:spacing w:val="0"/>
          <w:w w:val="95"/>
        </w:rPr>
        <w:t>-­</w:t>
      </w:r>
      <w:r>
        <w:rPr>
          <w:b w:val="0"/>
          <w:bCs w:val="0"/>
          <w:spacing w:val="2"/>
          <w:w w:val="95"/>
        </w:rPr>
        <w:t>‐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tit</w:t>
      </w:r>
      <w:r>
        <w:rPr>
          <w:b w:val="0"/>
          <w:bCs w:val="0"/>
          <w:spacing w:val="0"/>
          <w:w w:val="95"/>
        </w:rPr>
        <w:t>io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tr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ond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ho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76" w:lineRule="auto"/>
        <w:ind w:left="971" w:right="97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“The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TC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Mozambique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does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have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medical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degree;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candidates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are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recruited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mainly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among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best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-­‐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level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medical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practitioners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nurses,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with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substantial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experience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rural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areas.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They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undergo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inten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ive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training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programme,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learning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under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tight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supervision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senior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surgeons,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comprising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two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years</w:t>
      </w:r>
      <w:r>
        <w:rPr>
          <w:rFonts w:ascii="Calibri" w:hAnsi="Calibri" w:cs="Calibri" w:eastAsia="Calibri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training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Maputo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Central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Hospital</w:t>
      </w:r>
      <w:r>
        <w:rPr>
          <w:rFonts w:ascii="Calibri" w:hAnsi="Calibri" w:cs="Calibri" w:eastAsia="Calibri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one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year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internship</w:t>
      </w:r>
      <w:r>
        <w:rPr>
          <w:rFonts w:ascii="Calibri" w:hAnsi="Calibri" w:cs="Calibri" w:eastAsia="Calibri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provincial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hospital”.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(Cumbi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al.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2007: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2).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89" w:lineRule="auto" w:before="8"/>
        <w:ind w:right="121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4"/>
          <w:w w:val="65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1996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1999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both"/>
        <w:sectPr>
          <w:pgSz w:w="11900" w:h="16840"/>
          <w:pgMar w:header="0" w:footer="734" w:top="1380" w:bottom="940" w:left="1680" w:right="1680"/>
        </w:sectPr>
      </w:pPr>
    </w:p>
    <w:p>
      <w:pPr>
        <w:pStyle w:val="Heading2"/>
        <w:spacing w:before="61"/>
        <w:ind w:left="120" w:right="0" w:firstLine="0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-­</w:t>
      </w:r>
      <w:r>
        <w:rPr>
          <w:spacing w:val="2"/>
          <w:w w:val="100"/>
        </w:rPr>
        <w:t>‐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k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z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51"/>
        <w:ind w:right="154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é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ia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-­</w:t>
      </w:r>
      <w:r>
        <w:rPr>
          <w:b w:val="0"/>
          <w:bCs w:val="0"/>
          <w:i w:val="0"/>
          <w:spacing w:val="2"/>
          <w:w w:val="100"/>
        </w:rPr>
        <w:t>‐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4" w:lineRule="auto"/>
        <w:ind w:right="21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  <w:sz w:val="24"/>
          <w:szCs w:val="24"/>
        </w:rPr>
      </w:r>
      <w:hyperlink r:id="rId14"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ttp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t/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ML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_r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_2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8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f</w:t>
        </w:r>
        <w:r>
          <w:rPr>
            <w:b w:val="0"/>
            <w:bCs w:val="0"/>
            <w:color w:val="0000FF"/>
            <w:spacing w:val="-11"/>
            <w:w w:val="100"/>
            <w:sz w:val="24"/>
            <w:szCs w:val="24"/>
            <w:u w:val="single" w:color="0000FF"/>
          </w:rPr>
          <w:t> </w:t>
        </w:r>
        <w:r>
          <w:rPr>
            <w:b w:val="0"/>
            <w:bCs w:val="0"/>
            <w:color w:val="0000FF"/>
            <w:spacing w:val="-11"/>
            <w:w w:val="100"/>
            <w:sz w:val="24"/>
            <w:szCs w:val="24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-­</w:t>
      </w:r>
      <w:r>
        <w:rPr>
          <w:b w:val="0"/>
          <w:bCs w:val="0"/>
          <w:color w:val="000000"/>
          <w:spacing w:val="2"/>
          <w:w w:val="100"/>
          <w:u w:val="none"/>
        </w:rPr>
        <w:t>‐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ry.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3"/>
        </w:numPr>
        <w:tabs>
          <w:tab w:pos="840" w:val="left" w:leader="none"/>
        </w:tabs>
        <w:spacing w:before="68"/>
        <w:ind w:left="840" w:right="4037" w:hanging="720"/>
        <w:jc w:val="both"/>
        <w:rPr>
          <w:b w:val="0"/>
          <w:bCs w:val="0"/>
        </w:rPr>
      </w:pPr>
      <w:r>
        <w:rPr/>
        <w:pict>
          <v:group style="position:absolute;margin-left:83.949997pt;margin-top:-159.932465pt;width:427.06pt;height:132.1pt;mso-position-horizontal-relative:page;mso-position-vertical-relative:paragraph;z-index:-395" coordorigin="1679,-3199" coordsize="8541,2642">
            <v:group style="position:absolute;left:1685;top:-3193;width:8530;height:2" coordorigin="1685,-3193" coordsize="8530,2">
              <v:shape style="position:absolute;left:1685;top:-3193;width:8530;height:2" coordorigin="1685,-3193" coordsize="8530,0" path="m1685,-3193l10214,-3193e" filled="f" stroked="t" strokeweight=".580pt" strokecolor="#000000">
                <v:path arrowok="t"/>
              </v:shape>
            </v:group>
            <v:group style="position:absolute;left:1690;top:-3188;width:2;height:2621" coordorigin="1690,-3188" coordsize="2,2621">
              <v:shape style="position:absolute;left:1690;top:-3188;width:2;height:2621" coordorigin="1690,-3188" coordsize="0,2621" path="m1690,-3188l1690,-567e" filled="f" stroked="t" strokeweight=".580pt" strokecolor="#000000">
                <v:path arrowok="t"/>
              </v:shape>
            </v:group>
            <v:group style="position:absolute;left:1685;top:-562;width:8530;height:2" coordorigin="1685,-562" coordsize="8530,2">
              <v:shape style="position:absolute;left:1685;top:-562;width:8530;height:2" coordorigin="1685,-562" coordsize="8530,0" path="m1685,-562l10214,-562e" filled="f" stroked="t" strokeweight=".580pt" strokecolor="#000000">
                <v:path arrowok="t"/>
              </v:shape>
            </v:group>
            <v:group style="position:absolute;left:10210;top:-3188;width:2;height:2621" coordorigin="10210,-3188" coordsize="2,2621">
              <v:shape style="position:absolute;left:10210;top:-3188;width:2;height:2621" coordorigin="10210,-3188" coordsize="0,2621" path="m10210,-3188l10210,-567e" filled="f" stroked="t" strokeweight=".580pt" strokecolor="#000000">
                <v:path arrowok="t"/>
              </v:shape>
              <v:shape style="position:absolute;left:9178;top:-3164;width:998;height:998" type="#_x0000_t75">
                <v:imagedata r:id="rId15" o:title=""/>
              </v:shape>
            </v:group>
            <w10:wrap type="none"/>
          </v:group>
        </w:pict>
      </w:r>
      <w:r>
        <w:rPr>
          <w:spacing w:val="1"/>
          <w:w w:val="100"/>
        </w:rPr>
        <w:t>Co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-­</w:t>
      </w:r>
      <w:r>
        <w:rPr>
          <w:spacing w:val="2"/>
          <w:w w:val="100"/>
        </w:rPr>
        <w:t>‐</w:t>
      </w:r>
      <w:r>
        <w:rPr>
          <w:spacing w:val="1"/>
          <w:w w:val="100"/>
        </w:rPr>
        <w:t>ba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wo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5"/>
        <w:ind w:right="122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9" w:lineRule="auto"/>
        <w:ind w:right="11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25"/>
          <w:w w:val="65"/>
        </w:rPr>
        <w:t> </w:t>
      </w:r>
      <w:r>
        <w:rPr>
          <w:b w:val="0"/>
          <w:bCs w:val="0"/>
          <w:spacing w:val="1"/>
          <w:w w:val="100"/>
        </w:rPr>
        <w:t>but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ARV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120"/>
        <w:jc w:val="both"/>
      </w:pP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118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8" w:lineRule="auto"/>
        <w:ind w:right="120"/>
        <w:jc w:val="both"/>
      </w:pP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right="121"/>
        <w:jc w:val="both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both"/>
        <w:sectPr>
          <w:pgSz w:w="11900" w:h="16840"/>
          <w:pgMar w:header="0" w:footer="734" w:top="1400" w:bottom="940" w:left="1680" w:right="1680"/>
        </w:sectPr>
      </w:pPr>
    </w:p>
    <w:p>
      <w:pPr>
        <w:pStyle w:val="BodyText"/>
        <w:spacing w:line="288" w:lineRule="auto" w:before="71"/>
        <w:ind w:right="119"/>
        <w:jc w:val="both"/>
      </w:pP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á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á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il,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CH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CH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end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-­</w:t>
      </w:r>
      <w:r>
        <w:rPr>
          <w:b w:val="0"/>
          <w:bCs w:val="0"/>
          <w:i w:val="0"/>
          <w:spacing w:val="2"/>
          <w:w w:val="100"/>
        </w:rPr>
        <w:t>‐</w:t>
      </w:r>
      <w:r>
        <w:rPr>
          <w:b w:val="0"/>
          <w:bCs w:val="0"/>
          <w:i w:val="0"/>
          <w:spacing w:val="0"/>
          <w:w w:val="100"/>
        </w:rPr>
        <w:t>sca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Chh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-­</w:t>
      </w:r>
      <w:r>
        <w:rPr>
          <w:b w:val="0"/>
          <w:bCs w:val="0"/>
          <w:i w:val="0"/>
          <w:spacing w:val="2"/>
          <w:w w:val="100"/>
        </w:rPr>
        <w:t>‐</w:t>
      </w:r>
      <w:r>
        <w:rPr>
          <w:b w:val="0"/>
          <w:bCs w:val="0"/>
          <w:i w:val="0"/>
          <w:spacing w:val="0"/>
          <w:w w:val="100"/>
        </w:rPr>
        <w:t>sca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-­</w:t>
      </w:r>
      <w:r>
        <w:rPr>
          <w:b w:val="0"/>
          <w:bCs w:val="0"/>
          <w:i w:val="0"/>
          <w:spacing w:val="2"/>
          <w:w w:val="100"/>
        </w:rPr>
        <w:t>‐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-­</w:t>
      </w:r>
      <w:r>
        <w:rPr>
          <w:b w:val="0"/>
          <w:bCs w:val="0"/>
          <w:i w:val="0"/>
          <w:spacing w:val="2"/>
          <w:w w:val="100"/>
        </w:rPr>
        <w:t>‐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-­</w:t>
      </w:r>
      <w:r>
        <w:rPr>
          <w:b w:val="0"/>
          <w:bCs w:val="0"/>
          <w:i w:val="0"/>
          <w:spacing w:val="2"/>
          <w:w w:val="100"/>
        </w:rPr>
        <w:t>‐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oup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CH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CH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CH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hbou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8" w:lineRule="auto"/>
        <w:ind w:right="119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un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89" w:lineRule="auto"/>
        <w:ind w:left="120" w:right="12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65"/>
          <w:sz w:val="21"/>
          <w:szCs w:val="21"/>
        </w:rPr>
        <w:t>-­‐</w:t>
      </w:r>
      <w:r>
        <w:rPr>
          <w:rFonts w:ascii="Calibri" w:hAnsi="Calibri" w:cs="Calibri" w:eastAsia="Calibri"/>
          <w:b w:val="0"/>
          <w:bCs w:val="0"/>
          <w:i/>
          <w:spacing w:val="0"/>
          <w:w w:val="6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6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 w:before="68"/>
        <w:ind w:right="119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121"/>
        <w:jc w:val="both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ond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3"/>
          <w:w w:val="65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8" w:lineRule="auto"/>
        <w:ind w:right="117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pana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unn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118"/>
        <w:jc w:val="both"/>
      </w:pPr>
      <w:r>
        <w:rPr/>
        <w:pict>
          <v:group style="position:absolute;margin-left:83.949997pt;margin-top:-250.692444pt;width:427.06pt;height:343.29998pt;mso-position-horizontal-relative:page;mso-position-vertical-relative:paragraph;z-index:-394" coordorigin="1679,-5014" coordsize="8541,6866">
            <v:group style="position:absolute;left:1771;top:-5003;width:8357;height:312" coordorigin="1771,-5003" coordsize="8357,312">
              <v:shape style="position:absolute;left:1771;top:-5003;width:8357;height:312" coordorigin="1771,-5003" coordsize="8357,312" path="m1771,-5003l10128,-5003,10128,-4691,1771,-4691,1771,-5003xe" filled="t" fillcolor="#D9D9D9" stroked="f">
                <v:path arrowok="t"/>
                <v:fill type="solid"/>
              </v:shape>
            </v:group>
            <v:group style="position:absolute;left:1771;top:-4691;width:8357;height:307" coordorigin="1771,-4691" coordsize="8357,307">
              <v:shape style="position:absolute;left:1771;top:-4691;width:8357;height:307" coordorigin="1771,-4691" coordsize="8357,307" path="m1771,-4691l10128,-4691,10128,-4384,1771,-4384,1771,-4691xe" filled="t" fillcolor="#D9D9D9" stroked="f">
                <v:path arrowok="t"/>
                <v:fill type="solid"/>
              </v:shape>
            </v:group>
            <v:group style="position:absolute;left:1771;top:-4384;width:8357;height:307" coordorigin="1771,-4384" coordsize="8357,307">
              <v:shape style="position:absolute;left:1771;top:-4384;width:8357;height:307" coordorigin="1771,-4384" coordsize="8357,307" path="m1771,-4384l10128,-4384,10128,-4077,1771,-4077,1771,-4384xe" filled="t" fillcolor="#D9D9D9" stroked="f">
                <v:path arrowok="t"/>
                <v:fill type="solid"/>
              </v:shape>
            </v:group>
            <v:group style="position:absolute;left:1771;top:-4077;width:8357;height:312" coordorigin="1771,-4077" coordsize="8357,312">
              <v:shape style="position:absolute;left:1771;top:-4077;width:8357;height:312" coordorigin="1771,-4077" coordsize="8357,312" path="m1771,-4077l10128,-4077,10128,-3765,1771,-3765,1771,-4077xe" filled="t" fillcolor="#D9D9D9" stroked="f">
                <v:path arrowok="t"/>
                <v:fill type="solid"/>
              </v:shape>
            </v:group>
            <v:group style="position:absolute;left:1771;top:-3765;width:8357;height:307" coordorigin="1771,-3765" coordsize="8357,307">
              <v:shape style="position:absolute;left:1771;top:-3765;width:8357;height:307" coordorigin="1771,-3765" coordsize="8357,307" path="m1771,-3765l10128,-3765,10128,-3458,1771,-3458,1771,-3765xe" filled="t" fillcolor="#D9D9D9" stroked="f">
                <v:path arrowok="t"/>
                <v:fill type="solid"/>
              </v:shape>
            </v:group>
            <v:group style="position:absolute;left:1771;top:-3458;width:8357;height:427" coordorigin="1771,-3458" coordsize="8357,427">
              <v:shape style="position:absolute;left:1771;top:-3458;width:8357;height:427" coordorigin="1771,-3458" coordsize="8357,427" path="m1771,-3458l10128,-3458,10128,-3030,1771,-3030,1771,-3458xe" filled="t" fillcolor="#D9D9D9" stroked="f">
                <v:path arrowok="t"/>
                <v:fill type="solid"/>
              </v:shape>
            </v:group>
            <v:group style="position:absolute;left:1771;top:-3030;width:8357;height:312" coordorigin="1771,-3030" coordsize="8357,312">
              <v:shape style="position:absolute;left:1771;top:-3030;width:8357;height:312" coordorigin="1771,-3030" coordsize="8357,312" path="m1771,-3030l10128,-3030,10128,-2718,1771,-2718,1771,-3030xe" filled="t" fillcolor="#D9D9D9" stroked="f">
                <v:path arrowok="t"/>
                <v:fill type="solid"/>
              </v:shape>
            </v:group>
            <v:group style="position:absolute;left:1771;top:-2718;width:8357;height:307" coordorigin="1771,-2718" coordsize="8357,307">
              <v:shape style="position:absolute;left:1771;top:-2718;width:8357;height:307" coordorigin="1771,-2718" coordsize="8357,307" path="m1771,-2718l10128,-2718,10128,-2411,1771,-2411,1771,-2718xe" filled="t" fillcolor="#D9D9D9" stroked="f">
                <v:path arrowok="t"/>
                <v:fill type="solid"/>
              </v:shape>
            </v:group>
            <v:group style="position:absolute;left:1771;top:-2411;width:8357;height:307" coordorigin="1771,-2411" coordsize="8357,307">
              <v:shape style="position:absolute;left:1771;top:-2411;width:8357;height:307" coordorigin="1771,-2411" coordsize="8357,307" path="m1771,-2411l10128,-2411,10128,-2104,1771,-2104,1771,-2411xe" filled="t" fillcolor="#D9D9D9" stroked="f">
                <v:path arrowok="t"/>
                <v:fill type="solid"/>
              </v:shape>
            </v:group>
            <v:group style="position:absolute;left:1771;top:-2104;width:8357;height:432" coordorigin="1771,-2104" coordsize="8357,432">
              <v:shape style="position:absolute;left:1771;top:-2104;width:8357;height:432" coordorigin="1771,-2104" coordsize="8357,432" path="m1771,-2104l10128,-2104,10128,-1672,1771,-1672,1771,-2104xe" filled="t" fillcolor="#D9D9D9" stroked="f">
                <v:path arrowok="t"/>
                <v:fill type="solid"/>
              </v:shape>
            </v:group>
            <v:group style="position:absolute;left:1771;top:-1672;width:8357;height:307" coordorigin="1771,-1672" coordsize="8357,307">
              <v:shape style="position:absolute;left:1771;top:-1672;width:8357;height:307" coordorigin="1771,-1672" coordsize="8357,307" path="m1771,-1672l10128,-1672,10128,-1365,1771,-1365,1771,-1672xe" filled="t" fillcolor="#D9D9D9" stroked="f">
                <v:path arrowok="t"/>
                <v:fill type="solid"/>
              </v:shape>
            </v:group>
            <v:group style="position:absolute;left:1771;top:-1365;width:8357;height:307" coordorigin="1771,-1365" coordsize="8357,307">
              <v:shape style="position:absolute;left:1771;top:-1365;width:8357;height:307" coordorigin="1771,-1365" coordsize="8357,307" path="m1771,-1365l10128,-1365,10128,-1058,1771,-1058,1771,-1365xe" filled="t" fillcolor="#D9D9D9" stroked="f">
                <v:path arrowok="t"/>
                <v:fill type="solid"/>
              </v:shape>
            </v:group>
            <v:group style="position:absolute;left:1771;top:-1058;width:8357;height:312" coordorigin="1771,-1058" coordsize="8357,312">
              <v:shape style="position:absolute;left:1771;top:-1058;width:8357;height:312" coordorigin="1771,-1058" coordsize="8357,312" path="m1771,-1058l10128,-1058,10128,-746,1771,-746,1771,-1058xe" filled="t" fillcolor="#D9D9D9" stroked="f">
                <v:path arrowok="t"/>
                <v:fill type="solid"/>
              </v:shape>
            </v:group>
            <v:group style="position:absolute;left:1771;top:-746;width:8357;height:307" coordorigin="1771,-746" coordsize="8357,307">
              <v:shape style="position:absolute;left:1771;top:-746;width:8357;height:307" coordorigin="1771,-746" coordsize="8357,307" path="m1771,-746l10128,-746,10128,-438,1771,-438,1771,-746xe" filled="t" fillcolor="#D9D9D9" stroked="f">
                <v:path arrowok="t"/>
                <v:fill type="solid"/>
              </v:shape>
            </v:group>
            <v:group style="position:absolute;left:1771;top:-438;width:8357;height:427" coordorigin="1771,-438" coordsize="8357,427">
              <v:shape style="position:absolute;left:1771;top:-438;width:8357;height:427" coordorigin="1771,-438" coordsize="8357,427" path="m1771,-438l10128,-438,10128,-11,1771,-11,1771,-438xe" filled="t" fillcolor="#D9D9D9" stroked="f">
                <v:path arrowok="t"/>
                <v:fill type="solid"/>
              </v:shape>
            </v:group>
            <v:group style="position:absolute;left:1771;top:-11;width:8357;height:312" coordorigin="1771,-11" coordsize="8357,312">
              <v:shape style="position:absolute;left:1771;top:-11;width:8357;height:312" coordorigin="1771,-11" coordsize="8357,312" path="m1771,-11l10128,-11,10128,301,1771,301,1771,-11xe" filled="t" fillcolor="#D9D9D9" stroked="f">
                <v:path arrowok="t"/>
                <v:fill type="solid"/>
              </v:shape>
            </v:group>
            <v:group style="position:absolute;left:1771;top:301;width:8357;height:307" coordorigin="1771,301" coordsize="8357,307">
              <v:shape style="position:absolute;left:1771;top:301;width:8357;height:307" coordorigin="1771,301" coordsize="8357,307" path="m1771,301l10128,301,10128,608,1771,608,1771,301xe" filled="t" fillcolor="#D9D9D9" stroked="f">
                <v:path arrowok="t"/>
                <v:fill type="solid"/>
              </v:shape>
            </v:group>
            <v:group style="position:absolute;left:1771;top:608;width:8357;height:307" coordorigin="1771,608" coordsize="8357,307">
              <v:shape style="position:absolute;left:1771;top:608;width:8357;height:307" coordorigin="1771,608" coordsize="8357,307" path="m1771,608l10128,608,10128,915,1771,915,1771,608xe" filled="t" fillcolor="#D9D9D9" stroked="f">
                <v:path arrowok="t"/>
                <v:fill type="solid"/>
              </v:shape>
            </v:group>
            <v:group style="position:absolute;left:1771;top:915;width:8357;height:312" coordorigin="1771,915" coordsize="8357,312">
              <v:shape style="position:absolute;left:1771;top:915;width:8357;height:312" coordorigin="1771,915" coordsize="8357,312" path="m1771,915l10128,915,10128,1227,1771,1227,1771,915xe" filled="t" fillcolor="#D9D9D9" stroked="f">
                <v:path arrowok="t"/>
                <v:fill type="solid"/>
              </v:shape>
            </v:group>
            <v:group style="position:absolute;left:1771;top:1227;width:8357;height:307" coordorigin="1771,1227" coordsize="8357,307">
              <v:shape style="position:absolute;left:1771;top:1227;width:8357;height:307" coordorigin="1771,1227" coordsize="8357,307" path="m1771,1227l10128,1227,10128,1534,1771,1534,1771,1227xe" filled="t" fillcolor="#D9D9D9" stroked="f">
                <v:path arrowok="t"/>
                <v:fill type="solid"/>
              </v:shape>
            </v:group>
            <v:group style="position:absolute;left:1771;top:1534;width:8357;height:307" coordorigin="1771,1534" coordsize="8357,307">
              <v:shape style="position:absolute;left:1771;top:1534;width:8357;height:307" coordorigin="1771,1534" coordsize="8357,307" path="m1771,1534l10128,1534,10128,1842,1771,1842,1771,1534xe" filled="t" fillcolor="#D9D9D9" stroked="f">
                <v:path arrowok="t"/>
                <v:fill type="solid"/>
              </v:shape>
            </v:group>
            <v:group style="position:absolute;left:1685;top:-5008;width:8530;height:2" coordorigin="1685,-5008" coordsize="8530,2">
              <v:shape style="position:absolute;left:1685;top:-5008;width:8530;height:2" coordorigin="1685,-5008" coordsize="8530,0" path="m1685,-5008l10214,-5008e" filled="f" stroked="t" strokeweight=".580pt" strokecolor="#000000">
                <v:path arrowok="t"/>
              </v:shape>
            </v:group>
            <v:group style="position:absolute;left:1690;top:-5003;width:2;height:6845" coordorigin="1690,-5003" coordsize="2,6845">
              <v:shape style="position:absolute;left:1690;top:-5003;width:2;height:6845" coordorigin="1690,-5003" coordsize="0,6845" path="m1690,-5003l1690,1842e" filled="f" stroked="t" strokeweight=".580pt" strokecolor="#000000">
                <v:path arrowok="t"/>
              </v:shape>
            </v:group>
            <v:group style="position:absolute;left:1685;top:1846;width:8530;height:2" coordorigin="1685,1846" coordsize="8530,2">
              <v:shape style="position:absolute;left:1685;top:1846;width:8530;height:2" coordorigin="1685,1846" coordsize="8530,0" path="m1685,1846l10214,1846e" filled="f" stroked="t" strokeweight=".580pt" strokecolor="#000000">
                <v:path arrowok="t"/>
              </v:shape>
            </v:group>
            <v:group style="position:absolute;left:10210;top:-5003;width:2;height:6845" coordorigin="10210,-5003" coordsize="2,6845">
              <v:shape style="position:absolute;left:10210;top:-5003;width:2;height:6845" coordorigin="10210,-5003" coordsize="0,6845" path="m10210,-5003l10210,184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own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both"/>
        <w:sectPr>
          <w:pgSz w:w="11900" w:h="16840"/>
          <w:pgMar w:header="0" w:footer="734" w:top="1380" w:bottom="940" w:left="1680" w:right="168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94" w:hRule="exact"/>
        </w:trPr>
        <w:tc>
          <w:tcPr>
            <w:tcW w:w="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89" w:lineRule="auto" w:before="10"/>
              <w:ind w:left="28" w:right="25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key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zilia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but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89" w:lineRule="auto"/>
              <w:ind w:left="28" w:right="25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l.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poo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equ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equ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rvic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rvic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1980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88" w:lineRule="auto"/>
              <w:ind w:left="28" w:right="2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ir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rvic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equ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ip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git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7" w:lineRule="auto"/>
              <w:ind w:left="28" w:right="2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6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6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888" w:hRule="exact"/>
        </w:trPr>
        <w:tc>
          <w:tcPr>
            <w:tcW w:w="8520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24"/>
                <w:szCs w:val="24"/>
              </w:rPr>
            </w:r>
            <w:hyperlink r:id="rId1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ttp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_h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al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th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_b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4"/>
                  <w:szCs w:val="24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  <w:t>)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  <w:p>
            <w:pPr>
              <w:pStyle w:val="TableParagraph"/>
              <w:spacing w:before="52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0" w:h="16840"/>
          <w:pgMar w:header="0" w:footer="734" w:top="1340" w:bottom="920" w:left="1580" w:right="1580"/>
        </w:sectPr>
      </w:pPr>
    </w:p>
    <w:p>
      <w:pPr>
        <w:pStyle w:val="BodyText"/>
        <w:spacing w:line="289" w:lineRule="auto" w:before="71"/>
        <w:ind w:right="915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pub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84" w:lineRule="auto"/>
        <w:ind w:left="120" w:right="45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lli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0"/>
          <w:w w:val="100"/>
          <w:sz w:val="24"/>
          <w:szCs w:val="24"/>
        </w:rPr>
      </w:r>
      <w:hyperlink r:id="rId17"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ttp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k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al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k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1"/>
            <w:szCs w:val="21"/>
            <w:u w:val="none"/>
          </w:rPr>
          <w:t>.</w:t>
        </w:r>
      </w:hyperlink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3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Pa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ly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1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ep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1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k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1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22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ead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9" w:lineRule="auto"/>
        <w:ind w:right="16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Ch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color w:val="0000FF"/>
          <w:spacing w:val="0"/>
          <w:w w:val="103"/>
        </w:rPr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hyperlink r:id="rId18"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CH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Re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pd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     </w:t>
        </w:r>
        <w:r>
          <w:rPr>
            <w:b w:val="0"/>
            <w:bCs w:val="0"/>
            <w:i w:val="0"/>
            <w:color w:val="0000FF"/>
            <w:spacing w:val="42"/>
            <w:w w:val="100"/>
            <w:u w:val="single" w:color="0000FF"/>
          </w:rPr>
          <w:t> </w:t>
        </w:r>
        <w:r>
          <w:rPr>
            <w:b w:val="0"/>
            <w:bCs w:val="0"/>
            <w:i w:val="0"/>
            <w:color w:val="0000FF"/>
            <w:spacing w:val="42"/>
            <w:w w:val="100"/>
            <w:u w:val="none"/>
          </w:rPr>
        </w:r>
      </w:hyperlink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CH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lle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lin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Heading1"/>
        <w:spacing w:before="46"/>
        <w:ind w:left="120" w:right="0"/>
        <w:jc w:val="left"/>
        <w:rPr>
          <w:sz w:val="21"/>
          <w:szCs w:val="21"/>
        </w:rPr>
      </w:pPr>
      <w:r>
        <w:rPr>
          <w:b w:val="0"/>
          <w:bCs w:val="0"/>
          <w:color w:val="0000FF"/>
        </w:rPr>
      </w:r>
      <w:hyperlink r:id="rId19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sz w:val="21"/>
            <w:szCs w:val="21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sz w:val="21"/>
            <w:szCs w:val="21"/>
            <w:u w:val="none"/>
          </w:rPr>
        </w:r>
      </w:hyperlink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839" w:val="left" w:leader="none"/>
        </w:tabs>
        <w:spacing w:before="68"/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8.559998pt;margin-top:20.477541pt;width:417.84pt;height:.1pt;mso-position-horizontal-relative:page;mso-position-vertical-relative:paragraph;z-index:-393" coordorigin="1771,410" coordsize="8357,2">
            <v:shape style="position:absolute;left:1771;top:410;width:8357;height:2" coordorigin="1771,410" coordsize="8357,0" path="m1771,410l10128,410e" filled="f" stroked="t" strokeweight="2.260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9" w:lineRule="auto" w:before="68"/>
        <w:ind w:right="1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ind w:left="480" w:right="0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ind w:left="480" w:right="0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ind w:left="480" w:right="0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5" w:lineRule="auto"/>
        <w:ind w:left="480" w:right="713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200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9" w:lineRule="auto"/>
        <w:ind w:left="912" w:right="909"/>
        <w:jc w:val="both"/>
      </w:pP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cilit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85" w:lineRule="auto"/>
        <w:ind w:left="120" w:right="21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“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”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recei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</w:rPr>
      </w:r>
      <w:hyperlink r:id="rId20"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ttp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t/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al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th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y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te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tas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k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_s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ti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21"/>
            <w:szCs w:val="21"/>
            <w:u w:val="none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21"/>
            <w:szCs w:val="21"/>
            <w:u w:val="none"/>
          </w:rPr>
        </w:r>
      </w:hyperlink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7" w:lineRule="auto"/>
        <w:ind w:right="120"/>
        <w:jc w:val="left"/>
      </w:pP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pgSz w:w="11900" w:h="16840"/>
          <w:pgMar w:header="0" w:footer="734" w:top="1380" w:bottom="920" w:left="1680" w:right="1680"/>
        </w:sectPr>
      </w:pPr>
    </w:p>
    <w:p>
      <w:pPr>
        <w:pStyle w:val="BodyText"/>
        <w:spacing w:line="287" w:lineRule="auto" w:before="71"/>
        <w:ind w:right="119"/>
        <w:jc w:val="left"/>
      </w:pPr>
      <w:r>
        <w:rPr/>
        <w:pict>
          <v:group style="position:absolute;margin-left:83.949997pt;margin-top:70.617561pt;width:427.06pt;height:295.540pt;mso-position-horizontal-relative:page;mso-position-vertical-relative:paragraph;z-index:-392" coordorigin="1679,1412" coordsize="8541,5911">
            <v:group style="position:absolute;left:1685;top:1418;width:8530;height:2" coordorigin="1685,1418" coordsize="8530,2">
              <v:shape style="position:absolute;left:1685;top:1418;width:8530;height:2" coordorigin="1685,1418" coordsize="8530,0" path="m1685,1418l10214,1418e" filled="f" stroked="t" strokeweight=".580pt" strokecolor="#000000">
                <v:path arrowok="t"/>
              </v:shape>
            </v:group>
            <v:group style="position:absolute;left:1690;top:1423;width:2;height:5890" coordorigin="1690,1423" coordsize="2,5890">
              <v:shape style="position:absolute;left:1690;top:1423;width:2;height:5890" coordorigin="1690,1423" coordsize="0,5890" path="m1690,1423l1690,7313e" filled="f" stroked="t" strokeweight=".580pt" strokecolor="#000000">
                <v:path arrowok="t"/>
              </v:shape>
            </v:group>
            <v:group style="position:absolute;left:1685;top:7317;width:8530;height:2" coordorigin="1685,7317" coordsize="8530,2">
              <v:shape style="position:absolute;left:1685;top:7317;width:8530;height:2" coordorigin="1685,7317" coordsize="8530,0" path="m1685,7317l10214,7317e" filled="f" stroked="t" strokeweight=".580pt" strokecolor="#000000">
                <v:path arrowok="t"/>
              </v:shape>
            </v:group>
            <v:group style="position:absolute;left:10210;top:1423;width:2;height:5890" coordorigin="10210,1423" coordsize="2,5890">
              <v:shape style="position:absolute;left:10210;top:1423;width:2;height:5890" coordorigin="10210,1423" coordsize="0,5890" path="m10210,1423l10210,7313e" filled="f" stroked="t" strokeweight=".580pt" strokecolor="#000000">
                <v:path arrowok="t"/>
              </v:shape>
              <v:shape style="position:absolute;left:9187;top:1428;width:998;height:998" type="#_x0000_t75">
                <v:imagedata r:id="rId22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0" w:right="0" w:firstLine="0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: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7" w:lineRule="auto"/>
        <w:ind w:left="120" w:right="1583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-­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Hu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l.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(4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).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spacing w:line="287" w:lineRule="auto" w:before="5"/>
        <w:ind w:right="12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"/>
        <w:ind w:right="167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"/>
        <w:ind w:right="121"/>
        <w:jc w:val="left"/>
      </w:pPr>
      <w:r>
        <w:rPr>
          <w:b w:val="0"/>
          <w:bCs w:val="0"/>
          <w:spacing w:val="0"/>
          <w:w w:val="95"/>
        </w:rPr>
        <w:t>Sec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w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-­</w:t>
      </w:r>
      <w:r>
        <w:rPr>
          <w:b w:val="0"/>
          <w:bCs w:val="0"/>
          <w:spacing w:val="2"/>
          <w:w w:val="95"/>
        </w:rPr>
        <w:t>‐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-­‐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-­‐</w:t>
      </w:r>
      <w:r>
        <w:rPr>
          <w:b w:val="0"/>
          <w:bCs w:val="0"/>
          <w:spacing w:val="0"/>
          <w:w w:val="34"/>
        </w:rPr>
        <w:t> 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vie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x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5" w:lineRule="auto" w:before="9"/>
        <w:ind w:left="480" w:right="120" w:hanging="36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ong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5" w:lineRule="auto"/>
        <w:ind w:left="480" w:right="121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5" w:lineRule="auto"/>
        <w:ind w:left="480" w:right="119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nuou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839" w:val="left" w:leader="none"/>
        </w:tabs>
        <w:spacing w:before="68"/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8.559998pt;margin-top:20.477551pt;width:417.84pt;height:.1pt;mso-position-horizontal-relative:page;mso-position-vertical-relative:paragraph;z-index:-391" coordorigin="1771,410" coordsize="8357,2">
            <v:shape style="position:absolute;left:1771;top:410;width:8357;height:2" coordorigin="1771,410" coordsize="8357,0" path="m1771,410l10128,410e" filled="f" stroked="t" strokeweight="2.26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9" w:lineRule="auto" w:before="68"/>
        <w:ind w:right="24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0"/>
        <w:jc w:val="left"/>
      </w:pP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footerReference w:type="default" r:id="rId21"/>
      <w:pgSz w:w="11900" w:h="16840"/>
      <w:pgMar w:footer="754" w:header="0" w:top="1380" w:bottom="9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3999pt;margin-top:793.276184pt;width:10.672pt;height:14.0pt;mso-position-horizontal-relative:page;mso-position-vertical-relative:page;z-index:-404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0.519989pt;margin-top:793.276184pt;width:15.352458pt;height:14.0pt;mso-position-horizontal-relative:page;mso-position-vertical-relative:page;z-index:-40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 w:ascii="Calibri" w:hAnsi="Calibri" w:eastAsia="Calibri"/>
        <w:b/>
        <w:bCs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Calibri" w:hAnsi="Calibri" w:eastAsia="Calibri"/>
        <w:b/>
        <w:bCs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right"/>
      </w:pPr>
      <w:rPr>
        <w:rFonts w:hint="default" w:ascii="Calibri" w:hAnsi="Calibri" w:eastAsia="Calibri"/>
        <w:b/>
        <w:bCs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hanging="315"/>
      </w:pPr>
      <w:rPr>
        <w:rFonts w:hint="default" w:ascii="Symbol" w:hAnsi="Symbol" w:eastAsia="Symbol"/>
        <w:w w:val="10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/>
      <w:sz w:val="24"/>
      <w:szCs w:val="24"/>
    </w:rPr>
  </w:style>
  <w:style w:styleId="Heading2" w:type="paragraph">
    <w:name w:val="Heading 2"/>
    <w:basedOn w:val="Normal"/>
    <w:uiPriority w:val="1"/>
    <w:qFormat/>
    <w:pPr>
      <w:ind w:left="840" w:hanging="720"/>
      <w:outlineLvl w:val="2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who.int/hrh/resources/globstrathrh-" TargetMode="External"/><Relationship Id="rId7" Type="http://schemas.openxmlformats.org/officeDocument/2006/relationships/hyperlink" Target="http://www.who.int/healthsystems/TTR-" TargetMode="External"/><Relationship Id="rId8" Type="http://schemas.openxmlformats.org/officeDocument/2006/relationships/hyperlink" Target="http://www.who.int/bulletin/archives/77(8)688.pdf?ua=1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://www.who.int/whr/2006/annex/06_annex4_en.pdf" TargetMode="External"/><Relationship Id="rId13" Type="http://schemas.openxmlformats.org/officeDocument/2006/relationships/hyperlink" Target="http://www.who.int/hrh/statistics/hwfstats/en/" TargetMode="External"/><Relationship Id="rId14" Type="http://schemas.openxmlformats.org/officeDocument/2006/relationships/hyperlink" Target="http://www.who.int/hrh/MLHW_review_2008.pdf" TargetMode="External"/><Relationship Id="rId15" Type="http://schemas.openxmlformats.org/officeDocument/2006/relationships/image" Target="media/image4.png"/><Relationship Id="rId16" Type="http://schemas.openxmlformats.org/officeDocument/2006/relationships/hyperlink" Target="http://www.who.int/hrh/documents/community_health_workers_brief.pdf)" TargetMode="External"/><Relationship Id="rId17" Type="http://schemas.openxmlformats.org/officeDocument/2006/relationships/hyperlink" Target="http://www.who.int/workforcealliance/knowledge/resources/chwreport/en/" TargetMode="External"/><Relationship Id="rId18" Type="http://schemas.openxmlformats.org/officeDocument/2006/relationships/hyperlink" Target="http://www.mchip.net/sites/default/files/mchipfiles/CHW_ReferenceGuide_sm.pdf" TargetMode="External"/><Relationship Id="rId19" Type="http://schemas.openxmlformats.org/officeDocument/2006/relationships/hyperlink" Target="http://chwcentral.org/" TargetMode="External"/><Relationship Id="rId20" Type="http://schemas.openxmlformats.org/officeDocument/2006/relationships/hyperlink" Target="http://www.who.int/healthsystems/task_shifting/en" TargetMode="External"/><Relationship Id="rId21" Type="http://schemas.openxmlformats.org/officeDocument/2006/relationships/footer" Target="footer2.xml"/><Relationship Id="rId22" Type="http://schemas.openxmlformats.org/officeDocument/2006/relationships/image" Target="media/image5.pn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2021-06-14T15:37:02Z</dcterms:created>
  <dcterms:modified xsi:type="dcterms:W3CDTF">2021-06-14T15:37:02Z</dcterms:modified>
</cp:coreProperties>
</file>