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57"/>
        <w:ind w:right="0"/>
        <w:jc w:val="left"/>
        <w:rPr>
          <w:b w:val="0"/>
          <w:bCs w:val="0"/>
        </w:rPr>
      </w:pPr>
      <w:r>
        <w:rPr/>
        <w:pict>
          <v:group style="position:absolute;margin-left:86.040001pt;margin-top:118.919952pt;width:489.599989pt;height:.1pt;mso-position-horizontal-relative:page;mso-position-vertical-relative:page;z-index:-216" coordorigin="1721,2378" coordsize="9792,2">
            <v:shape style="position:absolute;left:1721;top:2378;width:9792;height:2" coordorigin="1721,2378" coordsize="9792,0" path="m1721,2378l11513,2378e" filled="f" stroked="t" strokeweight="5.04pt" strokecolor="#000000">
              <v:path arrowok="t"/>
            </v:shape>
            <w10:wrap type="none"/>
          </v:group>
        </w:pict>
      </w:r>
      <w:r>
        <w:rPr/>
        <w:pict>
          <v:group style="position:absolute;margin-left:93.720001pt;margin-top:292.199982pt;width:426.47999pt;height:1.68pt;mso-position-horizontal-relative:page;mso-position-vertical-relative:page;z-index:-215" coordorigin="1874,5844" coordsize="8530,34">
            <v:shape style="position:absolute;left:1874;top:5844;width:8530;height:34" coordorigin="1874,5844" coordsize="8530,34" path="m1874,5844l10404,5878e" filled="f" stroked="t" strokeweight="3.12pt" strokecolor="#000000">
              <v:path arrowok="t"/>
            </v:shape>
            <w10:wrap type="none"/>
          </v:group>
        </w:pict>
      </w:r>
      <w:r>
        <w:rPr>
          <w:spacing w:val="0"/>
          <w:w w:val="90"/>
        </w:rPr>
        <w:t>U</w:t>
      </w:r>
      <w:r>
        <w:rPr>
          <w:spacing w:val="0"/>
          <w:w w:val="90"/>
        </w:rPr>
        <w:t>nit</w:t>
      </w:r>
      <w:r>
        <w:rPr>
          <w:spacing w:val="26"/>
          <w:w w:val="90"/>
        </w:rPr>
        <w:t> </w:t>
      </w:r>
      <w:r>
        <w:rPr>
          <w:spacing w:val="0"/>
          <w:w w:val="90"/>
        </w:rPr>
        <w:t>3</w:t>
      </w:r>
      <w:r>
        <w:rPr>
          <w:spacing w:val="26"/>
          <w:w w:val="90"/>
        </w:rPr>
        <w:t> </w:t>
      </w:r>
      <w:r>
        <w:rPr>
          <w:spacing w:val="0"/>
          <w:w w:val="60"/>
        </w:rPr>
        <w:t>-­‐</w:t>
      </w:r>
      <w:r>
        <w:rPr>
          <w:spacing w:val="0"/>
          <w:w w:val="60"/>
        </w:rPr>
        <w:t> </w:t>
      </w:r>
      <w:r>
        <w:rPr>
          <w:spacing w:val="7"/>
          <w:w w:val="60"/>
        </w:rPr>
        <w:t> </w:t>
      </w:r>
      <w:r>
        <w:rPr>
          <w:spacing w:val="0"/>
          <w:w w:val="90"/>
        </w:rPr>
        <w:t>Session</w:t>
      </w:r>
      <w:r>
        <w:rPr>
          <w:spacing w:val="27"/>
          <w:w w:val="90"/>
        </w:rPr>
        <w:t> </w:t>
      </w:r>
      <w:r>
        <w:rPr>
          <w:spacing w:val="0"/>
          <w:w w:val="90"/>
        </w:rPr>
        <w:t>2</w:t>
      </w:r>
      <w:r>
        <w:rPr>
          <w:b w:val="0"/>
          <w:bCs w:val="0"/>
          <w:spacing w:val="0"/>
          <w:w w:val="100"/>
        </w:rPr>
      </w:r>
    </w:p>
    <w:p>
      <w:pPr>
        <w:spacing w:line="341" w:lineRule="exact"/>
        <w:ind w:left="22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hat</w:t>
      </w:r>
      <w:r>
        <w:rPr>
          <w:rFonts w:ascii="Calibri" w:hAnsi="Calibri" w:cs="Calibri" w:eastAsia="Calibri"/>
          <w:b/>
          <w:bCs/>
          <w:spacing w:val="-9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about</w:t>
      </w:r>
      <w:r>
        <w:rPr>
          <w:rFonts w:ascii="Calibri" w:hAnsi="Calibri" w:cs="Calibri" w:eastAsia="Calibri"/>
          <w:b/>
          <w:bCs/>
          <w:spacing w:val="-9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/>
          <w:bCs/>
          <w:spacing w:val="-7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data?</w:t>
      </w:r>
      <w:r>
        <w:rPr>
          <w:rFonts w:ascii="Calibri" w:hAnsi="Calibri" w:cs="Calibri" w:eastAsia="Calibri"/>
          <w:b/>
          <w:bCs/>
          <w:spacing w:val="-9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Sources,</w:t>
      </w:r>
      <w:r>
        <w:rPr>
          <w:rFonts w:ascii="Calibri" w:hAnsi="Calibri" w:cs="Calibri" w:eastAsia="Calibri"/>
          <w:b/>
          <w:bCs/>
          <w:spacing w:val="-8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availability,</w:t>
      </w:r>
      <w:r>
        <w:rPr>
          <w:rFonts w:ascii="Calibri" w:hAnsi="Calibri" w:cs="Calibri" w:eastAsia="Calibri"/>
          <w:b/>
          <w:bCs/>
          <w:spacing w:val="-9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use?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"/>
        </w:numPr>
        <w:tabs>
          <w:tab w:pos="939" w:val="left" w:leader="none"/>
        </w:tabs>
        <w:ind w:left="94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8" w:lineRule="auto" w:before="55"/>
        <w:ind w:left="220" w:right="212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no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14"/>
          <w:w w:val="100"/>
          <w:u w:val="single" w:color="000000"/>
        </w:rPr>
        <w:t> </w:t>
      </w:r>
      <w:r>
        <w:rPr>
          <w:b w:val="0"/>
          <w:bCs w:val="0"/>
          <w:spacing w:val="14"/>
          <w:w w:val="100"/>
          <w:u w:val="none"/>
        </w:rPr>
      </w:r>
      <w:r>
        <w:rPr>
          <w:b w:val="0"/>
          <w:bCs w:val="0"/>
          <w:spacing w:val="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1"/>
          <w:w w:val="100"/>
          <w:u w:val="none"/>
        </w:rPr>
        <w:t>ed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-­</w:t>
      </w:r>
      <w:r>
        <w:rPr>
          <w:b w:val="0"/>
          <w:bCs w:val="0"/>
          <w:spacing w:val="2"/>
          <w:w w:val="100"/>
          <w:u w:val="none"/>
        </w:rPr>
        <w:t>‐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sio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ca</w:t>
      </w:r>
      <w:r>
        <w:rPr>
          <w:b w:val="0"/>
          <w:bCs w:val="0"/>
          <w:spacing w:val="0"/>
          <w:w w:val="100"/>
          <w:u w:val="none"/>
        </w:rPr>
        <w:t>lly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ge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&amp;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hou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ou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h.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"/>
        </w:numPr>
        <w:tabs>
          <w:tab w:pos="939" w:val="left" w:leader="none"/>
        </w:tabs>
        <w:ind w:left="94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LE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0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hou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579" w:val="left" w:leader="none"/>
        </w:tabs>
        <w:ind w:left="580" w:right="0" w:hanging="36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ata;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579" w:val="left" w:leader="none"/>
        </w:tabs>
        <w:spacing w:before="55"/>
        <w:ind w:left="580" w:right="0" w:hanging="360"/>
        <w:jc w:val="left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0"/>
          <w:numId w:val="1"/>
        </w:numPr>
        <w:tabs>
          <w:tab w:pos="939" w:val="left" w:leader="none"/>
        </w:tabs>
        <w:ind w:left="940" w:right="0" w:hanging="720"/>
        <w:jc w:val="left"/>
        <w:rPr>
          <w:b w:val="0"/>
          <w:bCs w:val="0"/>
        </w:rPr>
      </w:pPr>
      <w:r>
        <w:rPr/>
        <w:pict>
          <v:group style="position:absolute;margin-left:86.519997pt;margin-top:17.797556pt;width:432.23999pt;height:1.2pt;mso-position-horizontal-relative:page;mso-position-vertical-relative:paragraph;z-index:-214" coordorigin="1730,356" coordsize="8645,24">
            <v:shape style="position:absolute;left:1730;top:356;width:8645;height:24" coordorigin="1730,356" coordsize="8645,24" path="m1730,380l10375,356e" filled="f" stroked="t" strokeweight="3.12pt" strokecolor="#000000">
              <v:path arrowok="t"/>
            </v:shape>
            <w10:wrap type="none"/>
          </v:group>
        </w:pict>
      </w:r>
      <w:r>
        <w:rPr>
          <w:spacing w:val="2"/>
          <w:w w:val="105"/>
        </w:rPr>
        <w:t>R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A</w:t>
      </w:r>
      <w:r>
        <w:rPr>
          <w:spacing w:val="2"/>
          <w:w w:val="105"/>
        </w:rPr>
        <w:t>D</w:t>
      </w:r>
      <w:r>
        <w:rPr>
          <w:spacing w:val="1"/>
          <w:w w:val="105"/>
        </w:rPr>
        <w:t>I</w:t>
      </w:r>
      <w:r>
        <w:rPr>
          <w:spacing w:val="2"/>
          <w:w w:val="105"/>
        </w:rPr>
        <w:t>N</w:t>
      </w:r>
      <w:r>
        <w:rPr>
          <w:spacing w:val="2"/>
          <w:w w:val="105"/>
        </w:rPr>
        <w:t>G</w:t>
      </w:r>
      <w:r>
        <w:rPr>
          <w:spacing w:val="0"/>
          <w:w w:val="105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40" w:lineRule="exact" w:before="3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7" w:hRule="exact"/>
        </w:trPr>
        <w:tc>
          <w:tcPr>
            <w:tcW w:w="8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ils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243" w:hRule="exact"/>
        </w:trPr>
        <w:tc>
          <w:tcPr>
            <w:tcW w:w="8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9" w:lineRule="auto" w:before="10"/>
              <w:ind w:left="104" w:right="10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Ha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Hu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app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ic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-­‐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-­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rie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rie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3"/>
                <w:sz w:val="21"/>
                <w:szCs w:val="21"/>
              </w:rPr>
            </w:r>
            <w:hyperlink r:id="rId6"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ho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ou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ndboo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n/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2"/>
                  <w:w w:val="102"/>
                  <w:sz w:val="21"/>
                  <w:szCs w:val="2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00"/>
                  <w:spacing w:val="0"/>
                  <w:w w:val="100"/>
                  <w:sz w:val="21"/>
                  <w:szCs w:val="21"/>
                  <w:u w:val="none"/>
                </w:rPr>
              </w:r>
            </w:hyperlink>
          </w:p>
        </w:tc>
      </w:tr>
      <w:tr>
        <w:trPr>
          <w:trHeight w:val="1277" w:hRule="exact"/>
        </w:trPr>
        <w:tc>
          <w:tcPr>
            <w:tcW w:w="8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auto" w:before="10"/>
              <w:ind w:left="104" w:right="21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evi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–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200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ban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Hea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FF"/>
                <w:spacing w:val="0"/>
                <w:w w:val="103"/>
                <w:sz w:val="19"/>
                <w:szCs w:val="19"/>
              </w:rPr>
            </w:r>
            <w:hyperlink r:id="rId7"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0"/>
                  <w:w w:val="100"/>
                  <w:sz w:val="19"/>
                  <w:szCs w:val="19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0"/>
                  <w:w w:val="100"/>
                  <w:sz w:val="19"/>
                  <w:szCs w:val="19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0"/>
                  <w:w w:val="100"/>
                  <w:sz w:val="19"/>
                  <w:szCs w:val="19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0"/>
                  <w:w w:val="100"/>
                  <w:sz w:val="19"/>
                  <w:szCs w:val="19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0"/>
                  <w:w w:val="100"/>
                  <w:sz w:val="19"/>
                  <w:szCs w:val="19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0"/>
                  <w:w w:val="100"/>
                  <w:sz w:val="19"/>
                  <w:szCs w:val="19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0"/>
                  <w:w w:val="100"/>
                  <w:sz w:val="19"/>
                  <w:szCs w:val="19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1"/>
                  <w:w w:val="100"/>
                  <w:sz w:val="19"/>
                  <w:szCs w:val="19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1"/>
                  <w:w w:val="100"/>
                  <w:sz w:val="19"/>
                  <w:szCs w:val="19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1"/>
                  <w:w w:val="100"/>
                  <w:sz w:val="19"/>
                  <w:szCs w:val="19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0"/>
                  <w:w w:val="100"/>
                  <w:sz w:val="19"/>
                  <w:szCs w:val="19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0"/>
                  <w:w w:val="100"/>
                  <w:sz w:val="19"/>
                  <w:szCs w:val="19"/>
                  <w:u w:val="single" w:color="0000FF"/>
                </w:rPr>
                <w:t>hs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0"/>
                  <w:w w:val="100"/>
                  <w:sz w:val="19"/>
                  <w:szCs w:val="19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0"/>
                  <w:w w:val="100"/>
                  <w:sz w:val="19"/>
                  <w:szCs w:val="19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0"/>
                  <w:w w:val="100"/>
                  <w:sz w:val="19"/>
                  <w:szCs w:val="19"/>
                  <w:u w:val="single" w:color="0000FF"/>
                </w:rPr>
                <w:t>or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0"/>
                  <w:w w:val="100"/>
                  <w:sz w:val="19"/>
                  <w:szCs w:val="19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0"/>
                  <w:w w:val="100"/>
                  <w:sz w:val="19"/>
                  <w:szCs w:val="19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0"/>
                  <w:w w:val="100"/>
                  <w:sz w:val="19"/>
                  <w:szCs w:val="19"/>
                  <w:u w:val="single" w:color="0000FF"/>
                </w:rPr>
                <w:t>z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0"/>
                  <w:w w:val="100"/>
                  <w:sz w:val="19"/>
                  <w:szCs w:val="19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0"/>
                  <w:w w:val="100"/>
                  <w:sz w:val="19"/>
                  <w:szCs w:val="19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0"/>
                  <w:w w:val="100"/>
                  <w:sz w:val="19"/>
                  <w:szCs w:val="19"/>
                  <w:u w:val="single" w:color="0000FF"/>
                </w:rPr>
                <w:t>pub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0"/>
                  <w:w w:val="100"/>
                  <w:sz w:val="19"/>
                  <w:szCs w:val="19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0"/>
                  <w:w w:val="100"/>
                  <w:sz w:val="19"/>
                  <w:szCs w:val="19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0"/>
                  <w:w w:val="100"/>
                  <w:sz w:val="19"/>
                  <w:szCs w:val="19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0"/>
                  <w:w w:val="100"/>
                  <w:sz w:val="19"/>
                  <w:szCs w:val="19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0"/>
                  <w:w w:val="100"/>
                  <w:sz w:val="19"/>
                  <w:szCs w:val="19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0"/>
                  <w:w w:val="100"/>
                  <w:sz w:val="19"/>
                  <w:szCs w:val="19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0"/>
                  <w:w w:val="100"/>
                  <w:sz w:val="19"/>
                  <w:szCs w:val="19"/>
                  <w:u w:val="single" w:color="0000FF"/>
                </w:rPr>
                <w:t>ons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0"/>
                  <w:w w:val="100"/>
                  <w:sz w:val="19"/>
                  <w:szCs w:val="19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1"/>
                  <w:w w:val="100"/>
                  <w:sz w:val="19"/>
                  <w:szCs w:val="19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0"/>
                  <w:w w:val="100"/>
                  <w:sz w:val="19"/>
                  <w:szCs w:val="19"/>
                  <w:u w:val="single" w:color="0000FF"/>
                </w:rPr>
                <w:t>ou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0"/>
                  <w:w w:val="100"/>
                  <w:sz w:val="19"/>
                  <w:szCs w:val="19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0"/>
                  <w:w w:val="100"/>
                  <w:sz w:val="19"/>
                  <w:szCs w:val="19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1"/>
                  <w:w w:val="100"/>
                  <w:sz w:val="19"/>
                  <w:szCs w:val="19"/>
                  <w:u w:val="single" w:color="0000FF"/>
                </w:rPr>
                <w:t>%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0"/>
                  <w:w w:val="100"/>
                  <w:sz w:val="19"/>
                  <w:szCs w:val="19"/>
                  <w:u w:val="single" w:color="0000FF"/>
                </w:rPr>
                <w:t>20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1"/>
                  <w:w w:val="100"/>
                  <w:sz w:val="19"/>
                  <w:szCs w:val="19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0"/>
                  <w:w w:val="100"/>
                  <w:sz w:val="19"/>
                  <w:szCs w:val="19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0"/>
                  <w:w w:val="100"/>
                  <w:sz w:val="19"/>
                  <w:szCs w:val="19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0"/>
                  <w:w w:val="100"/>
                  <w:sz w:val="19"/>
                  <w:szCs w:val="19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0"/>
                  <w:w w:val="100"/>
                  <w:sz w:val="19"/>
                  <w:szCs w:val="19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0"/>
                  <w:w w:val="100"/>
                  <w:sz w:val="19"/>
                  <w:szCs w:val="19"/>
                  <w:u w:val="single" w:color="0000FF"/>
                </w:rPr>
                <w:t>an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1"/>
                  <w:w w:val="100"/>
                  <w:sz w:val="19"/>
                  <w:szCs w:val="19"/>
                  <w:u w:val="single" w:color="0000FF"/>
                </w:rPr>
                <w:t>%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0"/>
                  <w:w w:val="100"/>
                  <w:sz w:val="19"/>
                  <w:szCs w:val="19"/>
                  <w:u w:val="single" w:color="0000FF"/>
                </w:rPr>
                <w:t>20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1"/>
                  <w:w w:val="100"/>
                  <w:sz w:val="19"/>
                  <w:szCs w:val="19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0"/>
                  <w:w w:val="100"/>
                  <w:sz w:val="19"/>
                  <w:szCs w:val="19"/>
                  <w:u w:val="single" w:color="0000FF"/>
                </w:rPr>
                <w:t>ea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0"/>
                  <w:w w:val="100"/>
                  <w:sz w:val="19"/>
                  <w:szCs w:val="19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0"/>
                  <w:w w:val="100"/>
                  <w:sz w:val="19"/>
                  <w:szCs w:val="19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0"/>
                  <w:w w:val="100"/>
                  <w:sz w:val="19"/>
                  <w:szCs w:val="19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1"/>
                  <w:w w:val="100"/>
                  <w:sz w:val="19"/>
                  <w:szCs w:val="19"/>
                  <w:u w:val="single" w:color="0000FF"/>
                </w:rPr>
                <w:t>%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0"/>
                  <w:w w:val="100"/>
                  <w:sz w:val="19"/>
                  <w:szCs w:val="19"/>
                  <w:u w:val="single" w:color="0000FF"/>
                </w:rPr>
                <w:t>20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1"/>
                  <w:w w:val="100"/>
                  <w:sz w:val="19"/>
                  <w:szCs w:val="19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0"/>
                  <w:w w:val="100"/>
                  <w:sz w:val="19"/>
                  <w:szCs w:val="19"/>
                  <w:u w:val="single" w:color="0000FF"/>
                </w:rPr>
                <w:t>ev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0"/>
                  <w:w w:val="100"/>
                  <w:sz w:val="19"/>
                  <w:szCs w:val="19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0"/>
                  <w:w w:val="100"/>
                  <w:sz w:val="19"/>
                  <w:szCs w:val="19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1"/>
                  <w:w w:val="100"/>
                  <w:sz w:val="19"/>
                  <w:szCs w:val="19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0"/>
                  <w:w w:val="100"/>
                  <w:sz w:val="19"/>
                  <w:szCs w:val="19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0"/>
                  <w:w w:val="100"/>
                  <w:sz w:val="19"/>
                  <w:szCs w:val="19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0"/>
                  <w:w w:val="100"/>
                  <w:sz w:val="19"/>
                  <w:szCs w:val="19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0"/>
                  <w:w w:val="100"/>
                  <w:sz w:val="19"/>
                  <w:szCs w:val="19"/>
                  <w:u w:val="single" w:color="0000FF"/>
                </w:rPr>
                <w:t>ah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0"/>
                  <w:w w:val="100"/>
                  <w:sz w:val="19"/>
                  <w:szCs w:val="19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0"/>
                  <w:w w:val="100"/>
                  <w:sz w:val="19"/>
                  <w:szCs w:val="19"/>
                  <w:u w:val="single" w:color="0000FF"/>
                </w:rPr>
                <w:t>05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0"/>
                  <w:w w:val="100"/>
                  <w:sz w:val="19"/>
                  <w:szCs w:val="19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0"/>
                  <w:w w:val="100"/>
                  <w:sz w:val="19"/>
                  <w:szCs w:val="19"/>
                  <w:u w:val="single" w:color="0000FF"/>
                </w:rPr>
                <w:t>pdf</w:t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FF"/>
                  <w:spacing w:val="1"/>
                  <w:w w:val="103"/>
                  <w:sz w:val="19"/>
                  <w:szCs w:val="19"/>
                  <w:u w:val="none"/>
                </w:rPr>
              </w:r>
              <w:r>
                <w:rPr>
                  <w:rFonts w:ascii="Arial" w:hAnsi="Arial" w:cs="Arial" w:eastAsia="Arial"/>
                  <w:b w:val="0"/>
                  <w:bCs w:val="0"/>
                  <w:i w:val="0"/>
                  <w:color w:val="000000"/>
                  <w:spacing w:val="0"/>
                  <w:w w:val="100"/>
                  <w:sz w:val="19"/>
                  <w:szCs w:val="19"/>
                  <w:u w:val="none"/>
                </w:rPr>
              </w:r>
            </w:hyperlink>
          </w:p>
        </w:tc>
      </w:tr>
    </w:tbl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"/>
        </w:numPr>
        <w:tabs>
          <w:tab w:pos="939" w:val="left" w:leader="none"/>
        </w:tabs>
        <w:spacing w:before="68"/>
        <w:ind w:left="940" w:right="0" w:hanging="720"/>
        <w:jc w:val="left"/>
        <w:rPr>
          <w:b w:val="0"/>
          <w:bCs w:val="0"/>
        </w:rPr>
      </w:pPr>
      <w:r>
        <w:rPr/>
        <w:pict>
          <v:group style="position:absolute;margin-left:86.040001pt;margin-top:20.477545pt;width:414.239991pt;height:.24pt;mso-position-horizontal-relative:page;mso-position-vertical-relative:paragraph;z-index:-213" coordorigin="1721,410" coordsize="8285,5">
            <v:shape style="position:absolute;left:1721;top:410;width:8285;height:5" coordorigin="1721,410" coordsize="8285,5" path="m1721,410l10006,414e" filled="f" stroked="t" strokeweight="3.1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W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7" w:lineRule="auto"/>
        <w:ind w:left="220" w:right="317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hum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95"/>
        </w:rPr>
        <w:t>no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-­</w:t>
      </w:r>
      <w:r>
        <w:rPr>
          <w:b w:val="0"/>
          <w:bCs w:val="0"/>
          <w:spacing w:val="2"/>
          <w:w w:val="95"/>
        </w:rPr>
        <w:t>‐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ti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ti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7" w:lineRule="auto"/>
        <w:ind w:left="220" w:right="537"/>
        <w:jc w:val="left"/>
      </w:pP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qu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87" w:lineRule="auto"/>
        <w:jc w:val="left"/>
        <w:sectPr>
          <w:footerReference w:type="default" r:id="rId5"/>
          <w:type w:val="continuous"/>
          <w:pgSz w:w="11900" w:h="16840"/>
          <w:pgMar w:footer="754" w:top="1380" w:bottom="940" w:left="1580" w:right="1680"/>
          <w:pgNumType w:start="1"/>
        </w:sectPr>
      </w:pPr>
    </w:p>
    <w:p>
      <w:pPr>
        <w:pStyle w:val="BodyText"/>
        <w:spacing w:line="289" w:lineRule="auto" w:before="71"/>
        <w:ind w:right="245"/>
        <w:jc w:val="left"/>
      </w:pPr>
      <w:r>
        <w:rPr>
          <w:b w:val="0"/>
          <w:bCs w:val="0"/>
          <w:spacing w:val="1"/>
          <w:w w:val="100"/>
        </w:rPr>
        <w:t>Rou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9" w:lineRule="auto"/>
        <w:ind w:right="171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up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pp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28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1"/>
          <w:w w:val="100"/>
        </w:rPr>
        <w:t>29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han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20"/>
          <w:w w:val="100"/>
          <w:u w:val="single" w:color="000000"/>
        </w:rPr>
        <w:t> </w:t>
      </w:r>
      <w:r>
        <w:rPr>
          <w:b w:val="0"/>
          <w:bCs w:val="0"/>
          <w:spacing w:val="20"/>
          <w:w w:val="100"/>
          <w:u w:val="none"/>
        </w:rPr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on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on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bod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f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23"/>
          <w:w w:val="100"/>
          <w:u w:val="single" w:color="000000"/>
        </w:rPr>
        <w:t> </w:t>
      </w:r>
      <w:r>
        <w:rPr>
          <w:b w:val="0"/>
          <w:bCs w:val="0"/>
          <w:spacing w:val="23"/>
          <w:w w:val="100"/>
          <w:u w:val="none"/>
        </w:rPr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ic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ir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ak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esses.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7" w:lineRule="auto"/>
        <w:ind w:right="1083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&amp;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ab</w:t>
      </w:r>
      <w:r>
        <w:rPr>
          <w:b w:val="0"/>
          <w:bCs w:val="0"/>
          <w:spacing w:val="0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1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2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u w:val="single" w:color="000000"/>
        </w:rPr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20"/>
          <w:w w:val="100"/>
          <w:u w:val="single" w:color="000000"/>
        </w:rPr>
        <w:t> </w:t>
      </w:r>
      <w:r>
        <w:rPr>
          <w:b w:val="0"/>
          <w:bCs w:val="0"/>
          <w:spacing w:val="2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rel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ly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ava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e: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1"/>
        </w:numPr>
        <w:tabs>
          <w:tab w:pos="839" w:val="left" w:leader="none"/>
        </w:tabs>
        <w:ind w:left="840" w:right="0" w:hanging="360"/>
        <w:jc w:val="left"/>
      </w:pP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1"/>
        </w:numPr>
        <w:tabs>
          <w:tab w:pos="839" w:val="left" w:leader="none"/>
        </w:tabs>
        <w:spacing w:line="286" w:lineRule="auto"/>
        <w:ind w:left="840" w:right="321" w:hanging="360"/>
        <w:jc w:val="left"/>
      </w:pP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oup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"/>
        </w:numPr>
        <w:tabs>
          <w:tab w:pos="839" w:val="left" w:leader="none"/>
        </w:tabs>
        <w:spacing w:line="286" w:lineRule="auto"/>
        <w:ind w:left="840" w:right="179" w:hanging="360"/>
        <w:jc w:val="left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upd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ed.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7" w:lineRule="auto"/>
        <w:ind w:right="545"/>
        <w:jc w:val="left"/>
      </w:pP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no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ou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1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u w:val="single" w:color="000000"/>
        </w:rPr>
      </w:r>
      <w:r>
        <w:rPr>
          <w:b w:val="0"/>
          <w:bCs w:val="0"/>
          <w:spacing w:val="1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1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1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16"/>
          <w:w w:val="100"/>
          <w:u w:val="single" w:color="000000"/>
        </w:rPr>
        <w:t> </w:t>
      </w:r>
      <w:r>
        <w:rPr>
          <w:b w:val="0"/>
          <w:bCs w:val="0"/>
          <w:spacing w:val="16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ke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ei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l,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sy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"/>
        </w:numPr>
        <w:tabs>
          <w:tab w:pos="839" w:val="left" w:leader="none"/>
        </w:tabs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1"/>
        </w:numPr>
        <w:tabs>
          <w:tab w:pos="839" w:val="left" w:leader="none"/>
        </w:tabs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1"/>
        </w:numPr>
        <w:tabs>
          <w:tab w:pos="839" w:val="left" w:leader="none"/>
        </w:tabs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eis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1"/>
        </w:numPr>
        <w:tabs>
          <w:tab w:pos="839" w:val="left" w:leader="none"/>
        </w:tabs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1"/>
        </w:numPr>
        <w:tabs>
          <w:tab w:pos="839" w:val="left" w:leader="none"/>
        </w:tabs>
        <w:ind w:left="840" w:right="0" w:hanging="360"/>
        <w:jc w:val="left"/>
      </w:pP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spacing w:line="287" w:lineRule="auto"/>
        <w:ind w:left="120" w:right="38" w:firstLine="0"/>
        <w:jc w:val="left"/>
        <w:rPr>
          <w:b w:val="0"/>
          <w:bCs w:val="0"/>
        </w:rPr>
      </w:pPr>
      <w:r>
        <w:rPr/>
        <w:pict>
          <v:group style="position:absolute;margin-left:88.059998pt;margin-top:-1.062432pt;width:418.84pt;height:31.72pt;mso-position-horizontal-relative:page;mso-position-vertical-relative:paragraph;z-index:-212" coordorigin="1761,-21" coordsize="8377,634">
            <v:group style="position:absolute;left:1771;top:-11;width:8357;height:307" coordorigin="1771,-11" coordsize="8357,307">
              <v:shape style="position:absolute;left:1771;top:-11;width:8357;height:307" coordorigin="1771,-11" coordsize="8357,307" path="m1771,-11l10128,-11,10128,296,1771,296,1771,-11xe" filled="t" fillcolor="#E6E6E6" stroked="f">
                <v:path arrowok="t"/>
                <v:fill type="solid"/>
              </v:shape>
            </v:group>
            <v:group style="position:absolute;left:1771;top:296;width:8357;height:307" coordorigin="1771,296" coordsize="8357,307">
              <v:shape style="position:absolute;left:1771;top:296;width:8357;height:307" coordorigin="1771,296" coordsize="8357,307" path="m1771,296l10128,296,10128,603,1771,603,1771,296xe" filled="t" fillcolor="#E6E6E6" stroked="f">
                <v:path arrowok="t"/>
                <v:fill type="solid"/>
              </v:shape>
            </v:group>
            <w10:wrap type="none"/>
          </v:group>
        </w:pict>
      </w:r>
      <w:r>
        <w:rPr>
          <w:spacing w:val="1"/>
          <w:w w:val="100"/>
        </w:rPr>
        <w:t>Do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k</w:t>
      </w:r>
      <w:r>
        <w:rPr>
          <w:spacing w:val="0"/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w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w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k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2"/>
          <w:w w:val="100"/>
        </w:rPr>
        <w:t>w</w:t>
      </w:r>
      <w:r>
        <w:rPr>
          <w:spacing w:val="0"/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ll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li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?</w:t>
      </w:r>
      <w:r>
        <w:rPr>
          <w:spacing w:val="0"/>
          <w:w w:val="102"/>
        </w:rPr>
        <w:t> </w:t>
      </w:r>
      <w:r>
        <w:rPr>
          <w:spacing w:val="1"/>
          <w:w w:val="100"/>
        </w:rPr>
        <w:t>Pa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.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W</w:t>
      </w:r>
      <w:r>
        <w:rPr>
          <w:spacing w:val="0"/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w</w:t>
      </w:r>
      <w:r>
        <w:rPr>
          <w:spacing w:val="0"/>
          <w:w w:val="100"/>
        </w:rPr>
        <w:t>ill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k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is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8" w:lineRule="auto"/>
        <w:ind w:left="120" w:right="327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sific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CO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i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cr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es;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av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ter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color w:val="333333"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/>
          <w:color w:val="333333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color w:val="333333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color w:val="333333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/>
          <w:color w:val="333333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color w:val="333333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color w:val="333333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color w:val="333333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color w:val="333333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color w:val="333333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color w:val="333333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color w:val="333333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color w:val="333333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color w:val="333333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color w:val="333333"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color w:val="333333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color w:val="333333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color w:val="333333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i/>
          <w:color w:val="333333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color w:val="333333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color w:val="333333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color w:val="333333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color w:val="333333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color w:val="333333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color w:val="333333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color w:val="333333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color w:val="333333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color w:val="333333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color w:val="333333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color w:val="333333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color w:val="333333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color w:val="333333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color w:val="333333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color w:val="333333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color w:val="333333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333333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color w:val="00000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color w:val="00000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color w:val="00000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color w:val="00000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color w:val="00000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i w:val="0"/>
          <w:color w:val="0000FF"/>
          <w:spacing w:val="0"/>
          <w:w w:val="100"/>
          <w:sz w:val="21"/>
          <w:szCs w:val="21"/>
        </w:rPr>
      </w:r>
      <w:hyperlink r:id="rId8"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h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p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: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pp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.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ho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.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in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g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h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o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d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n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o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d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.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2"/>
            <w:w w:val="100"/>
            <w:sz w:val="21"/>
            <w:szCs w:val="21"/>
            <w:u w:val="single" w:color="0000FF"/>
          </w:rPr>
          <w:t>m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in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?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h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o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o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n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ly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=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H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2"/>
            <w:w w:val="100"/>
            <w:sz w:val="21"/>
            <w:szCs w:val="21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F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none"/>
          </w:rPr>
        </w:r>
        <w:r>
          <w:rPr>
            <w:rFonts w:ascii="Calibri" w:hAnsi="Calibri" w:cs="Calibri" w:eastAsia="Calibri"/>
            <w:b w:val="0"/>
            <w:bCs w:val="0"/>
            <w:i w:val="0"/>
            <w:color w:val="000000"/>
            <w:spacing w:val="0"/>
            <w:w w:val="100"/>
            <w:sz w:val="21"/>
            <w:szCs w:val="21"/>
            <w:u w:val="none"/>
          </w:rPr>
          <w:t>).</w:t>
        </w:r>
        <w:r>
          <w:rPr>
            <w:rFonts w:ascii="Calibri" w:hAnsi="Calibri" w:cs="Calibri" w:eastAsia="Calibri"/>
            <w:b w:val="0"/>
            <w:bCs w:val="0"/>
            <w:i w:val="0"/>
            <w:color w:val="000000"/>
            <w:spacing w:val="0"/>
            <w:w w:val="100"/>
            <w:sz w:val="21"/>
            <w:szCs w:val="21"/>
            <w:u w:val="none"/>
          </w:rPr>
        </w:r>
      </w:hyperlink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7" w:lineRule="auto"/>
        <w:ind w:right="245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ily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oup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after="0" w:line="287" w:lineRule="auto"/>
        <w:jc w:val="left"/>
        <w:sectPr>
          <w:pgSz w:w="11900" w:h="16840"/>
          <w:pgMar w:header="0" w:footer="754" w:top="1380" w:bottom="940" w:left="1680" w:right="1680"/>
        </w:sectPr>
      </w:pPr>
    </w:p>
    <w:p>
      <w:pPr>
        <w:pStyle w:val="BodyText"/>
        <w:spacing w:line="289" w:lineRule="auto" w:before="71"/>
        <w:ind w:right="447"/>
        <w:jc w:val="left"/>
      </w:pPr>
      <w:r>
        <w:rPr/>
        <w:pict>
          <v:group style="position:absolute;margin-left:94.029999pt;margin-top:539.950012pt;width:427.06pt;height:74.740pt;mso-position-horizontal-relative:page;mso-position-vertical-relative:page;z-index:-211" coordorigin="1881,10799" coordsize="8541,1495">
            <v:group style="position:absolute;left:1886;top:10805;width:8530;height:2" coordorigin="1886,10805" coordsize="8530,2">
              <v:shape style="position:absolute;left:1886;top:10805;width:8530;height:2" coordorigin="1886,10805" coordsize="8530,0" path="m1886,10805l10416,10805e" filled="f" stroked="t" strokeweight=".580pt" strokecolor="#000000">
                <v:path arrowok="t"/>
              </v:shape>
            </v:group>
            <v:group style="position:absolute;left:1891;top:10810;width:2;height:1474" coordorigin="1891,10810" coordsize="2,1474">
              <v:shape style="position:absolute;left:1891;top:10810;width:2;height:1474" coordorigin="1891,10810" coordsize="0,1474" path="m1891,10810l1891,12283e" filled="f" stroked="t" strokeweight=".580pt" strokecolor="#000000">
                <v:path arrowok="t"/>
              </v:shape>
            </v:group>
            <v:group style="position:absolute;left:1886;top:12288;width:8530;height:2" coordorigin="1886,12288" coordsize="8530,2">
              <v:shape style="position:absolute;left:1886;top:12288;width:8530;height:2" coordorigin="1886,12288" coordsize="8530,0" path="m1886,12288l10416,12288e" filled="f" stroked="t" strokeweight=".580pt" strokecolor="#000000">
                <v:path arrowok="t"/>
              </v:shape>
            </v:group>
            <v:group style="position:absolute;left:10411;top:10810;width:2;height:1474" coordorigin="10411,10810" coordsize="2,1474">
              <v:shape style="position:absolute;left:10411;top:10810;width:2;height:1474" coordorigin="10411,10810" coordsize="0,1474" path="m10411,10810l10411,12283e" filled="f" stroked="t" strokeweight=".580pt" strokecolor="#000000">
                <v:path arrowok="t"/>
              </v:shape>
              <v:shape style="position:absolute;left:9600;top:10949;width:787;height:797" type="#_x0000_t75">
                <v:imagedata r:id="rId9" o:title="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J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v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92" w:lineRule="auto"/>
        <w:ind w:right="31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16.571429pt;height:290.25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89" w:lineRule="auto" w:before="24"/>
        <w:ind w:right="177"/>
        <w:jc w:val="left"/>
      </w:pPr>
      <w:r>
        <w:rPr>
          <w:b w:val="0"/>
          <w:bCs w:val="0"/>
          <w:color w:val="0000FF"/>
          <w:w w:val="103"/>
        </w:rPr>
      </w:r>
      <w:hyperlink r:id="rId11"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_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_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k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2"/>
            <w:u w:val="none"/>
          </w:rPr>
        </w:r>
      </w:hyperlink>
      <w:r>
        <w:rPr>
          <w:b w:val="0"/>
          <w:bCs w:val="0"/>
          <w:color w:val="0000FF"/>
          <w:spacing w:val="0"/>
          <w:w w:val="102"/>
          <w:u w:val="none"/>
        </w:rPr>
        <w:t> 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n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i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y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l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.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h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2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l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?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g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e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o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g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=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0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&amp;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i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nd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i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c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o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r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=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i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0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&amp;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d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e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=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L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e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%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2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0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v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i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l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b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l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e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%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2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0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y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e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r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&amp;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bbo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x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=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-­‐</w:t>
      </w:r>
      <w:r>
        <w:rPr>
          <w:b w:val="0"/>
          <w:bCs w:val="0"/>
          <w:color w:val="0000FF"/>
          <w:spacing w:val="0"/>
          <w:w w:val="34"/>
          <w:u w:val="none"/>
        </w:rPr>
      </w:r>
      <w:r>
        <w:rPr>
          <w:b w:val="0"/>
          <w:bCs w:val="0"/>
          <w:color w:val="0000FF"/>
          <w:spacing w:val="0"/>
          <w:w w:val="34"/>
          <w:u w:val="none"/>
        </w:rPr>
        <w:t> </w:t>
      </w:r>
      <w:r>
        <w:rPr>
          <w:b w:val="0"/>
          <w:bCs w:val="0"/>
          <w:color w:val="0000FF"/>
          <w:spacing w:val="0"/>
          <w:w w:val="103"/>
          <w:u w:val="none"/>
        </w:rPr>
      </w:r>
      <w:r>
        <w:rPr>
          <w:b w:val="0"/>
          <w:bCs w:val="0"/>
          <w:color w:val="0000FF"/>
          <w:spacing w:val="1"/>
          <w:w w:val="100"/>
          <w:u w:val="single" w:color="0000FF"/>
        </w:rPr>
        <w:t>303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.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3892917650162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,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-­‐</w:t>
      </w:r>
      <w:r>
        <w:rPr>
          <w:b w:val="0"/>
          <w:bCs w:val="0"/>
          <w:color w:val="0000FF"/>
          <w:spacing w:val="0"/>
          <w:w w:val="34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54" w:lineRule="exact"/>
        <w:ind w:right="0"/>
        <w:jc w:val="left"/>
      </w:pPr>
      <w:r>
        <w:rPr>
          <w:b w:val="0"/>
          <w:bCs w:val="0"/>
          <w:color w:val="0000FF"/>
          <w:w w:val="103"/>
        </w:rPr>
      </w:r>
      <w:r>
        <w:rPr>
          <w:b w:val="0"/>
          <w:bCs w:val="0"/>
          <w:color w:val="0000FF"/>
          <w:spacing w:val="2"/>
          <w:w w:val="105"/>
          <w:u w:val="single" w:color="0000FF"/>
        </w:rPr>
        <w:t>34</w:t>
      </w:r>
      <w:r>
        <w:rPr>
          <w:b w:val="0"/>
          <w:bCs w:val="0"/>
          <w:color w:val="0000FF"/>
          <w:spacing w:val="1"/>
          <w:w w:val="105"/>
          <w:u w:val="single" w:color="0000FF"/>
        </w:rPr>
        <w:t>.</w:t>
      </w:r>
      <w:r>
        <w:rPr>
          <w:b w:val="0"/>
          <w:bCs w:val="0"/>
          <w:color w:val="0000FF"/>
          <w:spacing w:val="2"/>
          <w:w w:val="105"/>
          <w:u w:val="single" w:color="0000FF"/>
        </w:rPr>
        <w:t>40520881418485</w:t>
      </w:r>
      <w:r>
        <w:rPr>
          <w:b w:val="0"/>
          <w:bCs w:val="0"/>
          <w:color w:val="0000FF"/>
          <w:spacing w:val="1"/>
          <w:w w:val="105"/>
          <w:u w:val="single" w:color="0000FF"/>
        </w:rPr>
        <w:t>,</w:t>
      </w:r>
      <w:r>
        <w:rPr>
          <w:b w:val="0"/>
          <w:bCs w:val="0"/>
          <w:color w:val="0000FF"/>
          <w:spacing w:val="2"/>
          <w:w w:val="105"/>
          <w:u w:val="single" w:color="0000FF"/>
        </w:rPr>
        <w:t>296</w:t>
      </w:r>
      <w:r>
        <w:rPr>
          <w:b w:val="0"/>
          <w:bCs w:val="0"/>
          <w:color w:val="0000FF"/>
          <w:spacing w:val="1"/>
          <w:w w:val="105"/>
          <w:u w:val="single" w:color="0000FF"/>
        </w:rPr>
        <w:t>.</w:t>
      </w:r>
      <w:r>
        <w:rPr>
          <w:b w:val="0"/>
          <w:bCs w:val="0"/>
          <w:color w:val="0000FF"/>
          <w:spacing w:val="2"/>
          <w:w w:val="105"/>
          <w:u w:val="single" w:color="0000FF"/>
        </w:rPr>
        <w:t>893398270799</w:t>
      </w:r>
      <w:r>
        <w:rPr>
          <w:b w:val="0"/>
          <w:bCs w:val="0"/>
          <w:color w:val="0000FF"/>
          <w:spacing w:val="1"/>
          <w:w w:val="105"/>
          <w:u w:val="single" w:color="0000FF"/>
        </w:rPr>
        <w:t>,</w:t>
      </w:r>
      <w:r>
        <w:rPr>
          <w:b w:val="0"/>
          <w:bCs w:val="0"/>
          <w:color w:val="0000FF"/>
          <w:spacing w:val="2"/>
          <w:w w:val="105"/>
          <w:u w:val="single" w:color="0000FF"/>
        </w:rPr>
        <w:t>111</w:t>
      </w:r>
      <w:r>
        <w:rPr>
          <w:b w:val="0"/>
          <w:bCs w:val="0"/>
          <w:color w:val="0000FF"/>
          <w:spacing w:val="1"/>
          <w:w w:val="105"/>
          <w:u w:val="single" w:color="0000FF"/>
        </w:rPr>
        <w:t>.</w:t>
      </w:r>
      <w:r>
        <w:rPr>
          <w:b w:val="0"/>
          <w:bCs w:val="0"/>
          <w:color w:val="0000FF"/>
          <w:spacing w:val="2"/>
          <w:w w:val="105"/>
          <w:u w:val="single" w:color="0000FF"/>
        </w:rPr>
        <w:t>28840241325781</w:t>
      </w:r>
      <w:r>
        <w:rPr>
          <w:b w:val="0"/>
          <w:bCs w:val="0"/>
          <w:color w:val="0000FF"/>
          <w:spacing w:val="3"/>
          <w:w w:val="105"/>
          <w:u w:val="single" w:color="0000FF"/>
        </w:rPr>
        <w:t>&amp;</w:t>
      </w:r>
      <w:r>
        <w:rPr>
          <w:b w:val="0"/>
          <w:bCs w:val="0"/>
          <w:color w:val="0000FF"/>
          <w:spacing w:val="2"/>
          <w:w w:val="105"/>
          <w:u w:val="single" w:color="0000FF"/>
        </w:rPr>
        <w:t>p</w:t>
      </w:r>
      <w:r>
        <w:rPr>
          <w:b w:val="0"/>
          <w:bCs w:val="0"/>
          <w:color w:val="0000FF"/>
          <w:spacing w:val="1"/>
          <w:w w:val="105"/>
          <w:u w:val="single" w:color="0000FF"/>
        </w:rPr>
        <w:t>r</w:t>
      </w:r>
      <w:r>
        <w:rPr>
          <w:b w:val="0"/>
          <w:bCs w:val="0"/>
          <w:color w:val="0000FF"/>
          <w:spacing w:val="0"/>
          <w:w w:val="105"/>
          <w:u w:val="single" w:color="0000FF"/>
        </w:rPr>
        <w:t>i</w:t>
      </w:r>
      <w:r>
        <w:rPr>
          <w:b w:val="0"/>
          <w:bCs w:val="0"/>
          <w:color w:val="0000FF"/>
          <w:spacing w:val="2"/>
          <w:w w:val="105"/>
          <w:u w:val="single" w:color="0000FF"/>
        </w:rPr>
        <w:t>n</w:t>
      </w:r>
      <w:r>
        <w:rPr>
          <w:b w:val="0"/>
          <w:bCs w:val="0"/>
          <w:color w:val="0000FF"/>
          <w:spacing w:val="1"/>
          <w:w w:val="105"/>
          <w:u w:val="single" w:color="0000FF"/>
        </w:rPr>
        <w:t>t</w:t>
      </w:r>
      <w:r>
        <w:rPr>
          <w:b w:val="0"/>
          <w:bCs w:val="0"/>
          <w:color w:val="0000FF"/>
          <w:spacing w:val="3"/>
          <w:w w:val="105"/>
          <w:u w:val="single" w:color="0000FF"/>
        </w:rPr>
        <w:t>m</w:t>
      </w:r>
      <w:r>
        <w:rPr>
          <w:b w:val="0"/>
          <w:bCs w:val="0"/>
          <w:color w:val="0000FF"/>
          <w:spacing w:val="2"/>
          <w:w w:val="105"/>
          <w:u w:val="single" w:color="0000FF"/>
        </w:rPr>
        <w:t>o</w:t>
      </w:r>
      <w:r>
        <w:rPr>
          <w:b w:val="0"/>
          <w:bCs w:val="0"/>
          <w:color w:val="0000FF"/>
          <w:spacing w:val="2"/>
          <w:w w:val="105"/>
          <w:u w:val="single" w:color="0000FF"/>
        </w:rPr>
        <w:t>d</w:t>
      </w:r>
      <w:r>
        <w:rPr>
          <w:b w:val="0"/>
          <w:bCs w:val="0"/>
          <w:color w:val="0000FF"/>
          <w:spacing w:val="2"/>
          <w:w w:val="105"/>
          <w:u w:val="single" w:color="0000FF"/>
        </w:rPr>
        <w:t>e=</w:t>
      </w:r>
      <w:r>
        <w:rPr>
          <w:b w:val="0"/>
          <w:bCs w:val="0"/>
          <w:color w:val="0000FF"/>
          <w:spacing w:val="1"/>
          <w:w w:val="105"/>
          <w:u w:val="single" w:color="0000FF"/>
        </w:rPr>
        <w:t>t</w:t>
      </w:r>
      <w:r>
        <w:rPr>
          <w:b w:val="0"/>
          <w:bCs w:val="0"/>
          <w:color w:val="0000FF"/>
          <w:spacing w:val="1"/>
          <w:w w:val="105"/>
          <w:u w:val="single" w:color="0000FF"/>
        </w:rPr>
        <w:t>r</w:t>
      </w:r>
      <w:r>
        <w:rPr>
          <w:b w:val="0"/>
          <w:bCs w:val="0"/>
          <w:color w:val="0000FF"/>
          <w:spacing w:val="2"/>
          <w:w w:val="105"/>
          <w:u w:val="single" w:color="0000FF"/>
        </w:rPr>
        <w:t>u</w:t>
      </w:r>
      <w:r>
        <w:rPr>
          <w:b w:val="0"/>
          <w:bCs w:val="0"/>
          <w:color w:val="0000FF"/>
          <w:spacing w:val="0"/>
          <w:w w:val="105"/>
          <w:u w:val="single" w:color="0000FF"/>
        </w:rPr>
        <w:t>e</w:t>
      </w:r>
      <w:r>
        <w:rPr>
          <w:b w:val="0"/>
          <w:bCs w:val="0"/>
          <w:color w:val="0000FF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8"/>
        <w:ind w:left="321" w:right="0" w:firstLine="0"/>
        <w:jc w:val="left"/>
        <w:rPr>
          <w:b w:val="0"/>
          <w:bCs w:val="0"/>
        </w:rPr>
      </w:pPr>
      <w:r>
        <w:rPr>
          <w:spacing w:val="2"/>
          <w:w w:val="105"/>
        </w:rPr>
        <w:t>A</w:t>
      </w:r>
      <w:r>
        <w:rPr>
          <w:spacing w:val="1"/>
          <w:w w:val="105"/>
        </w:rPr>
        <w:t>c</w:t>
      </w:r>
      <w:r>
        <w:rPr>
          <w:spacing w:val="1"/>
          <w:w w:val="105"/>
        </w:rPr>
        <w:t>t</w:t>
      </w:r>
      <w:r>
        <w:rPr>
          <w:spacing w:val="1"/>
          <w:w w:val="105"/>
        </w:rPr>
        <w:t>i</w:t>
      </w:r>
      <w:r>
        <w:rPr>
          <w:spacing w:val="1"/>
          <w:w w:val="105"/>
        </w:rPr>
        <w:t>v</w:t>
      </w:r>
      <w:r>
        <w:rPr>
          <w:spacing w:val="1"/>
          <w:w w:val="105"/>
        </w:rPr>
        <w:t>i</w:t>
      </w:r>
      <w:r>
        <w:rPr>
          <w:spacing w:val="1"/>
          <w:w w:val="105"/>
        </w:rPr>
        <w:t>t</w:t>
      </w:r>
      <w:r>
        <w:rPr>
          <w:spacing w:val="0"/>
          <w:w w:val="105"/>
        </w:rPr>
        <w:t>y</w:t>
      </w:r>
      <w:r>
        <w:rPr>
          <w:spacing w:val="-20"/>
          <w:w w:val="105"/>
        </w:rPr>
        <w:t> </w:t>
      </w:r>
      <w:r>
        <w:rPr>
          <w:spacing w:val="2"/>
          <w:w w:val="105"/>
        </w:rPr>
        <w:t>1</w:t>
      </w:r>
      <w:r>
        <w:rPr>
          <w:spacing w:val="0"/>
          <w:w w:val="10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9" w:lineRule="auto"/>
        <w:ind w:left="321" w:right="336"/>
        <w:jc w:val="left"/>
      </w:pPr>
      <w:r>
        <w:rPr>
          <w:b w:val="0"/>
          <w:bCs w:val="0"/>
          <w:spacing w:val="1"/>
          <w:w w:val="100"/>
        </w:rPr>
        <w:t>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ndboo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7" w:lineRule="auto" w:before="68"/>
        <w:ind w:right="235"/>
        <w:jc w:val="left"/>
      </w:pP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Ga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2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color w:val="0000FF"/>
          <w:spacing w:val="0"/>
          <w:w w:val="100"/>
        </w:rPr>
      </w:r>
      <w:hyperlink r:id="rId12"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g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i w:val="0"/>
            <w:color w:val="0000FF"/>
            <w:spacing w:val="2"/>
            <w:w w:val="100"/>
            <w:u w:val="single" w:color="0000FF"/>
          </w:rPr>
          <w:t>m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nd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g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i w:val="0"/>
            <w:color w:val="000000"/>
            <w:spacing w:val="0"/>
            <w:w w:val="100"/>
            <w:u w:val="none"/>
          </w:rPr>
          <w:t>)</w:t>
        </w:r>
        <w:r>
          <w:rPr>
            <w:b w:val="0"/>
            <w:bCs w:val="0"/>
            <w:i w:val="0"/>
            <w:color w:val="000000"/>
            <w:spacing w:val="0"/>
            <w:w w:val="100"/>
            <w:u w:val="none"/>
          </w:rPr>
          <w:t>,</w:t>
        </w:r>
        <w:r>
          <w:rPr>
            <w:b w:val="0"/>
            <w:bCs w:val="0"/>
            <w:i w:val="0"/>
            <w:color w:val="000000"/>
            <w:spacing w:val="28"/>
            <w:w w:val="100"/>
            <w:u w:val="none"/>
          </w:rPr>
          <w:t> </w:t>
        </w:r>
      </w:hyperlink>
      <w:r>
        <w:rPr>
          <w:b w:val="0"/>
          <w:bCs w:val="0"/>
          <w:i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i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i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i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rs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i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sta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ct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i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i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eal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i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i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eal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i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w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k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7" w:lineRule="auto"/>
        <w:ind w:right="376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after="0" w:line="287" w:lineRule="auto"/>
        <w:jc w:val="left"/>
        <w:sectPr>
          <w:pgSz w:w="11900" w:h="16840"/>
          <w:pgMar w:header="0" w:footer="754" w:top="1380" w:bottom="940" w:left="1680" w:right="1680"/>
        </w:sectPr>
      </w:pPr>
    </w:p>
    <w:p>
      <w:pPr>
        <w:pStyle w:val="BodyText"/>
        <w:spacing w:line="287" w:lineRule="auto" w:before="71"/>
        <w:ind w:right="38"/>
        <w:jc w:val="left"/>
      </w:pPr>
      <w:r>
        <w:rPr>
          <w:b w:val="0"/>
          <w:bCs w:val="0"/>
          <w:spacing w:val="0"/>
          <w:w w:val="100"/>
        </w:rPr>
        <w:t>ava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FF"/>
          <w:spacing w:val="26"/>
          <w:w w:val="100"/>
        </w:rPr>
      </w:r>
      <w:hyperlink r:id="rId13"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u w:val="single" w:color="0000FF"/>
          </w:rPr>
          <w:t>hs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u w:val="single" w:color="0000FF"/>
          </w:rPr>
          <w:t>g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u w:val="single" w:color="0000FF"/>
          </w:rPr>
          <w:t>z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u w:val="single" w:color="0000FF"/>
          </w:rPr>
          <w:t>a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u w:val="single" w:color="0000FF"/>
          </w:rPr>
          <w:t>hea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u w:val="single" w:color="0000FF"/>
          </w:rPr>
          <w:t>nd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u w:val="single" w:color="0000FF"/>
          </w:rPr>
          <w:t>c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u w:val="single" w:color="0000FF"/>
          </w:rPr>
          <w:t>a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u w:val="single" w:color="0000FF"/>
          </w:rPr>
          <w:t>s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.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  </w:t>
        </w:r>
        <w:r>
          <w:rPr>
            <w:b w:val="0"/>
            <w:bCs w:val="0"/>
            <w:color w:val="000000"/>
            <w:spacing w:val="4"/>
            <w:w w:val="100"/>
            <w:u w:val="none"/>
          </w:rPr>
          <w:t> </w:t>
        </w:r>
      </w:hyperlink>
      <w:r>
        <w:rPr>
          <w:b w:val="0"/>
          <w:bCs w:val="0"/>
          <w:color w:val="000000"/>
          <w:spacing w:val="1"/>
          <w:w w:val="100"/>
          <w:u w:val="none"/>
        </w:rPr>
        <w:t>Th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wo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k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1"/>
          <w:w w:val="100"/>
          <w:u w:val="none"/>
        </w:rPr>
        <w:t>wa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"/>
        </w:numPr>
        <w:tabs>
          <w:tab w:pos="839" w:val="left" w:leader="none"/>
        </w:tabs>
        <w:ind w:left="840" w:right="0" w:hanging="720"/>
        <w:jc w:val="left"/>
        <w:rPr>
          <w:b w:val="0"/>
          <w:bCs w:val="0"/>
        </w:rPr>
      </w:pPr>
      <w:r>
        <w:rPr/>
        <w:pict>
          <v:group style="position:absolute;margin-left:86.040001pt;margin-top:22.837503pt;width:414.239991pt;height:.24pt;mso-position-horizontal-relative:page;mso-position-vertical-relative:paragraph;z-index:-209" coordorigin="1721,457" coordsize="8285,5">
            <v:shape style="position:absolute;left:1721;top:457;width:8285;height:5" coordorigin="1721,457" coordsize="8285,5" path="m1721,457l10006,462e" filled="f" stroked="t" strokeweight="3.1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HU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UR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DAT</w:t>
      </w:r>
      <w:r>
        <w:rPr>
          <w:spacing w:val="0"/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VE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9" w:lineRule="auto"/>
        <w:ind w:right="286"/>
        <w:jc w:val="left"/>
      </w:pPr>
      <w:r>
        <w:rPr/>
        <w:pict>
          <v:group style="position:absolute;margin-left:438.480011pt;margin-top:11.677561pt;width:2.88pt;height:.24pt;mso-position-horizontal-relative:page;mso-position-vertical-relative:paragraph;z-index:-210" coordorigin="8770,234" coordsize="58,5">
            <v:shape style="position:absolute;left:8770;top:234;width:58;height:5" coordorigin="8770,234" coordsize="58,5" path="m8770,236l8827,236e" filled="f" stroked="t" strokeweight=".3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ed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recei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9" w:lineRule="auto"/>
        <w:ind w:right="378"/>
        <w:jc w:val="left"/>
      </w:pP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eave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....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sib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aila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9" w:lineRule="auto"/>
        <w:ind w:right="175"/>
        <w:jc w:val="left"/>
      </w:pP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silo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cilitie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by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onn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now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ne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8" w:lineRule="auto"/>
        <w:ind w:right="321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ana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&amp;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eag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7" w:lineRule="auto"/>
        <w:ind w:right="150"/>
        <w:jc w:val="left"/>
      </w:pP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up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Re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9" w:lineRule="auto"/>
        <w:ind w:right="438"/>
        <w:jc w:val="left"/>
      </w:pP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pub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201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after="0" w:line="289" w:lineRule="auto"/>
        <w:jc w:val="left"/>
        <w:sectPr>
          <w:pgSz w:w="11900" w:h="16840"/>
          <w:pgMar w:header="0" w:footer="754" w:top="1380" w:bottom="940" w:left="1680" w:right="1680"/>
        </w:sectPr>
      </w:pPr>
    </w:p>
    <w:p>
      <w:pPr>
        <w:spacing w:line="287" w:lineRule="auto" w:before="71"/>
        <w:ind w:left="120" w:right="31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3"/>
          <w:w w:val="105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io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25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-24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isio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21"/>
          <w:szCs w:val="21"/>
        </w:rPr>
        <w:t>-­</w:t>
      </w:r>
      <w:r>
        <w:rPr>
          <w:rFonts w:ascii="Calibri" w:hAnsi="Calibri" w:cs="Calibri" w:eastAsia="Calibri"/>
          <w:b w:val="0"/>
          <w:bCs w:val="0"/>
          <w:spacing w:val="3"/>
          <w:w w:val="105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spacing w:val="3"/>
          <w:w w:val="105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-24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-25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25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-24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-24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-25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25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24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5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-24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24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29"/>
          <w:w w:val="105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5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3"/>
          <w:sz w:val="19"/>
          <w:szCs w:val="19"/>
        </w:rPr>
      </w:r>
      <w:hyperlink r:id="rId14"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ht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p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: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sz w:val="19"/>
            <w:szCs w:val="19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sz w:val="19"/>
            <w:szCs w:val="19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sz w:val="19"/>
            <w:szCs w:val="19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.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hs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.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o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g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.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z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pub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l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i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c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i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ons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out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h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sz w:val="19"/>
            <w:szCs w:val="19"/>
            <w:u w:val="single" w:color="0000FF"/>
          </w:rPr>
          <w:t>%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2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0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Af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i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c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n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sz w:val="19"/>
            <w:szCs w:val="19"/>
            <w:u w:val="single" w:color="0000FF"/>
          </w:rPr>
          <w:t>%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2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0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H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l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h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sz w:val="19"/>
            <w:szCs w:val="19"/>
            <w:u w:val="single" w:color="0000FF"/>
          </w:rPr>
          <w:t>%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2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0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Re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v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i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sz w:val="19"/>
            <w:szCs w:val="19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Co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sz w:val="19"/>
            <w:szCs w:val="19"/>
            <w:u w:val="single" w:color="0000FF"/>
          </w:rPr>
          <w:t>m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p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l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_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sz w:val="19"/>
            <w:szCs w:val="19"/>
            <w:u w:val="single" w:color="0000FF"/>
          </w:rPr>
          <w:t>H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R_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2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0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1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4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_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3"/>
            <w:sz w:val="19"/>
            <w:szCs w:val="19"/>
            <w:u w:val="none"/>
          </w:rPr>
        </w:r>
      </w:hyperlink>
      <w:r>
        <w:rPr>
          <w:rFonts w:ascii="Calibri" w:hAnsi="Calibri" w:cs="Calibri" w:eastAsia="Calibri"/>
          <w:b w:val="0"/>
          <w:bCs w:val="0"/>
          <w:color w:val="0000FF"/>
          <w:spacing w:val="0"/>
          <w:w w:val="103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FF"/>
          <w:spacing w:val="1"/>
          <w:w w:val="105"/>
          <w:sz w:val="19"/>
          <w:szCs w:val="19"/>
          <w:u w:val="single" w:color="0000FF"/>
        </w:rPr>
        <w:t>15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sz w:val="19"/>
          <w:szCs w:val="19"/>
          <w:u w:val="single" w:color="0000FF"/>
        </w:rPr>
        <w:t>.</w:t>
      </w:r>
      <w:r>
        <w:rPr>
          <w:rFonts w:ascii="Calibri" w:hAnsi="Calibri" w:cs="Calibri" w:eastAsia="Calibri"/>
          <w:b w:val="0"/>
          <w:bCs w:val="0"/>
          <w:color w:val="0000FF"/>
          <w:spacing w:val="1"/>
          <w:w w:val="105"/>
          <w:sz w:val="19"/>
          <w:szCs w:val="19"/>
          <w:u w:val="single" w:color="0000FF"/>
        </w:rPr>
        <w:t>p</w:t>
      </w:r>
      <w:r>
        <w:rPr>
          <w:rFonts w:ascii="Calibri" w:hAnsi="Calibri" w:cs="Calibri" w:eastAsia="Calibri"/>
          <w:b w:val="0"/>
          <w:bCs w:val="0"/>
          <w:color w:val="0000FF"/>
          <w:spacing w:val="1"/>
          <w:w w:val="105"/>
          <w:sz w:val="19"/>
          <w:szCs w:val="19"/>
          <w:u w:val="single" w:color="0000FF"/>
        </w:rPr>
        <w:t>d</w:t>
      </w:r>
      <w:r>
        <w:rPr>
          <w:rFonts w:ascii="Calibri" w:hAnsi="Calibri" w:cs="Calibri" w:eastAsia="Calibri"/>
          <w:b w:val="0"/>
          <w:bCs w:val="0"/>
          <w:color w:val="0000FF"/>
          <w:spacing w:val="1"/>
          <w:w w:val="105"/>
          <w:sz w:val="19"/>
          <w:szCs w:val="19"/>
          <w:u w:val="single" w:color="0000FF"/>
        </w:rPr>
        <w:t>f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8" w:lineRule="auto"/>
        <w:ind w:right="171"/>
        <w:jc w:val="left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HR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hou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cce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0"/>
          <w:numId w:val="3"/>
        </w:numPr>
        <w:tabs>
          <w:tab w:pos="839" w:val="left" w:leader="none"/>
        </w:tabs>
        <w:ind w:left="84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SESSI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M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9" w:lineRule="auto" w:before="68"/>
        <w:ind w:right="202"/>
        <w:jc w:val="left"/>
      </w:pPr>
      <w:r>
        <w:rPr/>
        <w:pict>
          <v:group style="position:absolute;margin-left:90pt;margin-top:-1.722439pt;width:414.96pt;height:.1pt;mso-position-horizontal-relative:page;mso-position-vertical-relative:paragraph;z-index:-208" coordorigin="1800,-34" coordsize="8299,2">
            <v:shape style="position:absolute;left:1800;top:-34;width:8299;height:2" coordorigin="1800,-34" coordsize="8299,0" path="m1800,-34l10099,-34e" filled="f" stroked="t" strokeweight="2.0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aila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’,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3"/>
        </w:numPr>
        <w:tabs>
          <w:tab w:pos="839" w:val="left" w:leader="none"/>
        </w:tabs>
        <w:ind w:left="84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EFE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9" w:lineRule="auto" w:before="68"/>
        <w:ind w:right="462"/>
        <w:jc w:val="both"/>
      </w:pPr>
      <w:r>
        <w:rPr/>
        <w:pict>
          <v:group style="position:absolute;margin-left:90pt;margin-top:-1.482455pt;width:414.96pt;height:.1pt;mso-position-horizontal-relative:page;mso-position-vertical-relative:paragraph;z-index:-207" coordorigin="1800,-30" coordsize="8299,2">
            <v:shape style="position:absolute;left:1800;top:-30;width:8299;height:2" coordorigin="1800,-30" coordsize="8299,0" path="m1800,-30l10099,-30e" filled="f" stroked="t" strokeweight="2.0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sectPr>
      <w:pgSz w:w="11900" w:h="16840"/>
      <w:pgMar w:header="0" w:footer="754" w:top="1380" w:bottom="94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  <w:font w:name="Symbol">
    <w:altName w:val="Symbo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23999pt;margin-top:793.276184pt;width:10.672pt;height:14.0pt;mso-position-horizontal-relative:page;mso-position-vertical-relative:page;z-index:-216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5"/>
      <w:numFmt w:val="decimal"/>
      <w:lvlText w:val="%1"/>
      <w:lvlJc w:val="left"/>
      <w:pPr>
        <w:ind w:hanging="720"/>
        <w:jc w:val="left"/>
      </w:pPr>
      <w:rPr>
        <w:rFonts w:hint="default" w:ascii="Calibri" w:hAnsi="Calibri" w:eastAsia="Calibri"/>
        <w:b/>
        <w:bCs/>
        <w:w w:val="103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Symbol" w:hAnsi="Symbol" w:eastAsia="Symbol"/>
        <w:w w:val="103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720"/>
        <w:jc w:val="right"/>
      </w:pPr>
      <w:rPr>
        <w:rFonts w:hint="default" w:ascii="Calibri" w:hAnsi="Calibri" w:eastAsia="Calibri"/>
        <w:b/>
        <w:bCs/>
        <w:w w:val="103"/>
        <w:sz w:val="21"/>
        <w:szCs w:val="21"/>
      </w:rPr>
    </w:lvl>
    <w:lvl w:ilvl="1">
      <w:start w:val="1"/>
      <w:numFmt w:val="bullet"/>
      <w:lvlText w:val="•"/>
      <w:lvlJc w:val="left"/>
      <w:pPr>
        <w:ind w:hanging="360"/>
      </w:pPr>
      <w:rPr>
        <w:rFonts w:hint="default" w:ascii="Symbol" w:hAnsi="Symbol" w:eastAsia="Symbol"/>
        <w:w w:val="103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Calibri" w:hAnsi="Calibri" w:eastAsia="Calibri"/>
      <w:sz w:val="21"/>
      <w:szCs w:val="21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Calibri" w:hAnsi="Calibri" w:eastAsia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940" w:hanging="720"/>
      <w:outlineLvl w:val="2"/>
    </w:pPr>
    <w:rPr>
      <w:rFonts w:ascii="Calibri" w:hAnsi="Calibri" w:eastAsia="Calibri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who.int/hrh/resources/handbook/en/" TargetMode="External"/><Relationship Id="rId7" Type="http://schemas.openxmlformats.org/officeDocument/2006/relationships/hyperlink" Target="http://www.hst.org.za/publications/South%20African%20Health%20Reviews/sahr05.pdf" TargetMode="External"/><Relationship Id="rId8" Type="http://schemas.openxmlformats.org/officeDocument/2006/relationships/hyperlink" Target="http://apps.who.int/gho/data/node.main?showonly=HWF)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jpg"/><Relationship Id="rId11" Type="http://schemas.openxmlformats.org/officeDocument/2006/relationships/hyperlink" Target="http://gamapserver.who.int/gho/interactive_charts/health_workforce/NursingMidwiferyDe" TargetMode="External"/><Relationship Id="rId12" Type="http://schemas.openxmlformats.org/officeDocument/2006/relationships/hyperlink" Target="http://www.gapminder.org/)" TargetMode="External"/><Relationship Id="rId13" Type="http://schemas.openxmlformats.org/officeDocument/2006/relationships/hyperlink" Target="http://www.hst.org.za/healthindicators" TargetMode="External"/><Relationship Id="rId14" Type="http://schemas.openxmlformats.org/officeDocument/2006/relationships/hyperlink" Target="http://www.hst.org.za/publications/South%20African%20Health%20Reviews/Complete_SAHR_2014_" TargetMode="External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2021-06-14T15:37:32Z</dcterms:created>
  <dcterms:modified xsi:type="dcterms:W3CDTF">2021-06-14T15:37:32Z</dcterms:modified>
</cp:coreProperties>
</file>