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47"/>
        <w:ind w:right="0"/>
        <w:jc w:val="left"/>
        <w:rPr>
          <w:b w:val="0"/>
          <w:bCs w:val="0"/>
        </w:rPr>
      </w:pPr>
      <w:r>
        <w:rPr/>
        <w:pict>
          <v:group style="position:absolute;margin-left:86.040001pt;margin-top:111.719948pt;width:489.599989pt;height:.1pt;mso-position-horizontal-relative:page;mso-position-vertical-relative:page;z-index:-304" coordorigin="1721,2234" coordsize="9792,2">
            <v:shape style="position:absolute;left:1721;top:2234;width:9792;height:2" coordorigin="1721,2234" coordsize="9792,0" path="m1721,2234l11513,2234e" filled="f" stroked="t" strokeweight="2.16pt" strokecolor="#000000">
              <v:path arrowok="t"/>
            </v:shape>
            <w10:wrap type="none"/>
          </v:group>
        </w:pict>
      </w:r>
      <w:r>
        <w:rPr/>
        <w:pict>
          <v:group style="position:absolute;margin-left:93.599998pt;margin-top:453.839996pt;width:426.47999pt;height:1.68pt;mso-position-horizontal-relative:page;mso-position-vertical-relative:page;z-index:-303" coordorigin="1872,9077" coordsize="8530,34">
            <v:shape style="position:absolute;left:1872;top:9077;width:8530;height:34" coordorigin="1872,9077" coordsize="8530,34" path="m1872,9077l10402,9110e" filled="f" stroked="t" strokeweight="2.4pt" strokecolor="#000000">
              <v:path arrowok="t"/>
            </v:shape>
            <w10:wrap type="none"/>
          </v:group>
        </w:pict>
      </w:r>
      <w:r>
        <w:rPr>
          <w:spacing w:val="1"/>
          <w:w w:val="90"/>
        </w:rPr>
        <w:t>U</w:t>
      </w:r>
      <w:r>
        <w:rPr>
          <w:spacing w:val="0"/>
          <w:w w:val="90"/>
        </w:rPr>
        <w:t>n</w:t>
      </w:r>
      <w:r>
        <w:rPr>
          <w:spacing w:val="0"/>
          <w:w w:val="90"/>
        </w:rPr>
        <w:t>it</w:t>
      </w:r>
      <w:r>
        <w:rPr>
          <w:spacing w:val="47"/>
          <w:w w:val="90"/>
        </w:rPr>
        <w:t> </w:t>
      </w:r>
      <w:r>
        <w:rPr>
          <w:spacing w:val="0"/>
          <w:w w:val="90"/>
        </w:rPr>
        <w:t>3</w:t>
      </w:r>
      <w:r>
        <w:rPr>
          <w:spacing w:val="48"/>
          <w:w w:val="90"/>
        </w:rPr>
        <w:t> </w:t>
      </w:r>
      <w:r>
        <w:rPr>
          <w:spacing w:val="0"/>
          <w:w w:val="60"/>
        </w:rPr>
        <w:t>-­‐</w:t>
      </w:r>
      <w:r>
        <w:rPr>
          <w:spacing w:val="0"/>
          <w:w w:val="60"/>
        </w:rPr>
        <w:t> </w:t>
      </w:r>
      <w:r>
        <w:rPr>
          <w:spacing w:val="27"/>
          <w:w w:val="60"/>
        </w:rPr>
        <w:t> </w:t>
      </w:r>
      <w:r>
        <w:rPr>
          <w:spacing w:val="0"/>
          <w:w w:val="90"/>
        </w:rPr>
        <w:t>Sess</w:t>
      </w:r>
      <w:r>
        <w:rPr>
          <w:spacing w:val="0"/>
          <w:w w:val="90"/>
        </w:rPr>
        <w:t>i</w:t>
      </w:r>
      <w:r>
        <w:rPr>
          <w:spacing w:val="0"/>
          <w:w w:val="90"/>
        </w:rPr>
        <w:t>o</w:t>
      </w:r>
      <w:r>
        <w:rPr>
          <w:spacing w:val="0"/>
          <w:w w:val="90"/>
        </w:rPr>
        <w:t>n</w:t>
      </w:r>
      <w:r>
        <w:rPr>
          <w:spacing w:val="49"/>
          <w:w w:val="90"/>
        </w:rPr>
        <w:t> </w:t>
      </w:r>
      <w:r>
        <w:rPr>
          <w:spacing w:val="0"/>
          <w:w w:val="9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before="10"/>
        <w:ind w:left="120" w:right="0" w:firstLine="0"/>
        <w:jc w:val="left"/>
        <w:rPr>
          <w:rFonts w:ascii="Calibri" w:hAnsi="Calibri" w:cs="Calibri" w:eastAsia="Calibri"/>
          <w:sz w:val="31"/>
          <w:szCs w:val="3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Eva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uat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27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&amp;</w:t>
      </w:r>
      <w:r>
        <w:rPr>
          <w:rFonts w:ascii="Calibri" w:hAnsi="Calibri" w:cs="Calibri" w:eastAsia="Calibri"/>
          <w:b/>
          <w:bCs/>
          <w:spacing w:val="28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earc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h</w:t>
      </w:r>
      <w:r>
        <w:rPr>
          <w:rFonts w:ascii="Calibri" w:hAnsi="Calibri" w:cs="Calibri" w:eastAsia="Calibri"/>
          <w:b/>
          <w:bCs/>
          <w:spacing w:val="27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–</w:t>
      </w:r>
      <w:r>
        <w:rPr>
          <w:rFonts w:ascii="Calibri" w:hAnsi="Calibri" w:cs="Calibri" w:eastAsia="Calibri"/>
          <w:b/>
          <w:bCs/>
          <w:spacing w:val="27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il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ar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es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,</w:t>
      </w:r>
      <w:r>
        <w:rPr>
          <w:rFonts w:ascii="Calibri" w:hAnsi="Calibri" w:cs="Calibri" w:eastAsia="Calibri"/>
          <w:b/>
          <w:bCs/>
          <w:spacing w:val="25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ffere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26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&amp;</w:t>
      </w:r>
      <w:r>
        <w:rPr>
          <w:rFonts w:ascii="Calibri" w:hAnsi="Calibri" w:cs="Calibri" w:eastAsia="Calibri"/>
          <w:b/>
          <w:bCs/>
          <w:spacing w:val="27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use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1"/>
          <w:szCs w:val="31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9" w:lineRule="auto"/>
        <w:ind w:right="21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aila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7" w:lineRule="auto"/>
        <w:ind w:right="362"/>
        <w:jc w:val="left"/>
      </w:pPr>
      <w:r>
        <w:rPr>
          <w:b w:val="0"/>
          <w:bCs w:val="0"/>
          <w:spacing w:val="1"/>
          <w:w w:val="100"/>
        </w:rPr>
        <w:t>Rou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ll.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aila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8" w:lineRule="auto"/>
        <w:ind w:right="24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now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cki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/>
          <w:bCs/>
          <w:spacing w:val="22"/>
          <w:w w:val="100"/>
        </w:rPr>
      </w:r>
      <w:r>
        <w:rPr>
          <w:rFonts w:ascii="Calibri" w:hAnsi="Calibri" w:cs="Calibri" w:eastAsia="Calibri"/>
          <w:b/>
          <w:bCs/>
          <w:spacing w:val="1"/>
          <w:w w:val="100"/>
          <w:u w:val="single" w:color="000000"/>
        </w:rPr>
        <w:t>HR</w:t>
      </w:r>
      <w:r>
        <w:rPr>
          <w:rFonts w:ascii="Calibri" w:hAnsi="Calibri" w:cs="Calibri" w:eastAsia="Calibri"/>
          <w:b/>
          <w:bCs/>
          <w:spacing w:val="0"/>
          <w:w w:val="100"/>
          <w:u w:val="single" w:color="000000"/>
        </w:rPr>
        <w:t>H</w:t>
      </w:r>
      <w:r>
        <w:rPr>
          <w:rFonts w:ascii="Calibri" w:hAnsi="Calibri" w:cs="Calibri" w:eastAsia="Calibri"/>
          <w:b/>
          <w:bCs/>
          <w:spacing w:val="0"/>
          <w:w w:val="10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esear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hou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ind w:left="480" w:right="0" w:hanging="36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ind w:left="480" w:right="0" w:hanging="36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1900" w:h="16840"/>
          <w:pgMar w:footer="754" w:top="1400" w:bottom="940" w:left="1680" w:right="1680"/>
          <w:pgNumType w:start="1"/>
        </w:sectPr>
      </w:pP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1"/>
        </w:numPr>
        <w:tabs>
          <w:tab w:pos="939" w:val="left" w:leader="none"/>
        </w:tabs>
        <w:spacing w:before="68"/>
        <w:ind w:left="940" w:right="0" w:hanging="720"/>
        <w:jc w:val="left"/>
        <w:rPr>
          <w:b w:val="0"/>
          <w:bCs w:val="0"/>
        </w:rPr>
      </w:pPr>
      <w:r>
        <w:rPr/>
        <w:pict>
          <v:group style="position:absolute;margin-left:86.519997pt;margin-top:27.437572pt;width:432.23999pt;height:1.199952pt;mso-position-horizontal-relative:page;mso-position-vertical-relative:paragraph;z-index:-302" coordorigin="1730,549" coordsize="8645,24">
            <v:shape style="position:absolute;left:1730;top:549;width:8645;height:24" coordorigin="1730,549" coordsize="8645,24" path="m1730,573l10375,549e" filled="f" stroked="t" strokeweight="3.1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9" w:hRule="exact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8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ils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14" w:hRule="exact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auto" w:before="68"/>
              <w:ind w:left="104" w:right="14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on: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3"/>
                <w:sz w:val="21"/>
                <w:szCs w:val="21"/>
              </w:rPr>
            </w: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2"/>
                  <w:w w:val="100"/>
                  <w:sz w:val="21"/>
                  <w:szCs w:val="2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2"/>
                  <w:sz w:val="21"/>
                  <w:szCs w:val="21"/>
                  <w:u w:val="none"/>
                </w:rPr>
              </w:r>
            </w:hyperlink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2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lu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811" w:hRule="exact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68"/>
              <w:ind w:left="104" w:right="41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9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90"/>
                <w:sz w:val="21"/>
                <w:szCs w:val="21"/>
              </w:rPr>
            </w:r>
            <w:hyperlink r:id="rId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0"/>
                  <w:sz w:val="21"/>
                  <w:szCs w:val="2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0"/>
                  <w:sz w:val="21"/>
                  <w:szCs w:val="21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2"/>
                  <w:w w:val="90"/>
                  <w:sz w:val="21"/>
                  <w:szCs w:val="2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0"/>
                  <w:sz w:val="21"/>
                  <w:szCs w:val="21"/>
                  <w:u w:val="single" w:color="0000FF"/>
                </w:rPr>
                <w:t>-­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90"/>
                  <w:sz w:val="21"/>
                  <w:szCs w:val="21"/>
                  <w:u w:val="single" w:color="0000FF"/>
                </w:rPr>
                <w:t>‐</w:t>
              </w:r>
            </w:hyperlink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0"/>
                <w:sz w:val="21"/>
                <w:szCs w:val="21"/>
                <w:u w:val="single" w:color="0000FF"/>
              </w:rPr>
              <w:t>wh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9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9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9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0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9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0"/>
                <w:sz w:val="21"/>
                <w:szCs w:val="21"/>
                <w:u w:val="single" w:color="0000FF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0"/>
                <w:sz w:val="21"/>
                <w:szCs w:val="2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9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34"/>
                <w:sz w:val="21"/>
                <w:szCs w:val="21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FF"/>
                <w:spacing w:val="-1"/>
                <w:w w:val="34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3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ev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43"/>
                <w:w w:val="100"/>
                <w:sz w:val="21"/>
                <w:szCs w:val="21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43"/>
                <w:w w:val="100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1"/>
                <w:w w:val="100"/>
                <w:sz w:val="21"/>
                <w:szCs w:val="21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-17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7"/>
                <w:w w:val="100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1114" w:hRule="exact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auto" w:before="68"/>
              <w:ind w:left="104" w:right="42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3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hu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3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1118" w:hRule="exact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auto" w:before="68"/>
              <w:ind w:left="104" w:right="1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kist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18(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37"/>
                <w:w w:val="100"/>
                <w:sz w:val="21"/>
                <w:szCs w:val="21"/>
              </w:rPr>
            </w:r>
            <w:hyperlink r:id="rId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ong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2"/>
                  <w:w w:val="102"/>
                  <w:sz w:val="21"/>
                  <w:szCs w:val="2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1"/>
                  <w:szCs w:val="21"/>
                  <w:u w:val="none"/>
                </w:rPr>
              </w:r>
            </w:hyperlink>
          </w:p>
        </w:tc>
      </w:tr>
      <w:tr>
        <w:trPr>
          <w:trHeight w:val="1114" w:hRule="exact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auto" w:before="68"/>
              <w:ind w:left="104" w:right="5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Aug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92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i: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15171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2013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Sep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3"/>
                <w:sz w:val="21"/>
                <w:szCs w:val="21"/>
              </w:rPr>
            </w:r>
            <w:hyperlink r:id="rId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2"/>
                  <w:w w:val="100"/>
                  <w:sz w:val="21"/>
                  <w:szCs w:val="2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2"/>
                  <w:w w:val="100"/>
                  <w:sz w:val="21"/>
                  <w:szCs w:val="2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2"/>
                  <w:w w:val="100"/>
                  <w:sz w:val="21"/>
                  <w:szCs w:val="2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8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hpm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-­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0"/>
                  <w:sz w:val="21"/>
                  <w:szCs w:val="21"/>
                  <w:u w:val="single" w:color="0000FF"/>
                </w:rPr>
                <w:t>‐</w:t>
              </w:r>
            </w:hyperlink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189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1426" w:hRule="exact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68"/>
              <w:ind w:left="104" w:right="27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2012;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12)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:e50315.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3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?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pon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3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1426" w:hRule="exact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68"/>
              <w:ind w:left="104" w:right="11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lth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5"/>
                <w:w w:val="100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34"/>
                <w:sz w:val="21"/>
                <w:szCs w:val="21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FF"/>
                <w:spacing w:val="-1"/>
                <w:w w:val="34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sy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10.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1186/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147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4505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3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</w:tbl>
    <w:p>
      <w:pPr>
        <w:pStyle w:val="BodyText"/>
        <w:spacing w:before="10"/>
        <w:ind w:left="220" w:right="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1"/>
        </w:numPr>
        <w:tabs>
          <w:tab w:pos="939" w:val="left" w:leader="none"/>
        </w:tabs>
        <w:ind w:left="940" w:right="0" w:hanging="720"/>
        <w:jc w:val="left"/>
        <w:rPr>
          <w:b w:val="0"/>
          <w:bCs w:val="0"/>
        </w:rPr>
      </w:pPr>
      <w:r>
        <w:rPr/>
        <w:pict>
          <v:group style="position:absolute;margin-left:86.519997pt;margin-top:28.117546pt;width:414.479991pt;height:.24pt;mso-position-horizontal-relative:page;mso-position-vertical-relative:paragraph;z-index:-301" coordorigin="1730,562" coordsize="8290,5">
            <v:shape style="position:absolute;left:1730;top:562;width:8290;height:5" coordorigin="1730,562" coordsize="8290,5" path="m1730,562l10020,567e" filled="f" stroked="t" strokeweight="3.1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220" w:right="23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who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9" w:lineRule="auto"/>
        <w:jc w:val="left"/>
        <w:sectPr>
          <w:pgSz w:w="11900" w:h="16840"/>
          <w:pgMar w:header="0" w:footer="754" w:top="1580" w:bottom="940" w:left="1580" w:right="1680"/>
        </w:sectPr>
      </w:pPr>
    </w:p>
    <w:p>
      <w:pPr>
        <w:pStyle w:val="BodyText"/>
        <w:spacing w:line="289" w:lineRule="auto" w:before="71"/>
        <w:ind w:right="933"/>
        <w:jc w:val="left"/>
      </w:pP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0" w:right="102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3.949997pt;margin-top:354.910004pt;width:427.06pt;height:171.22pt;mso-position-horizontal-relative:page;mso-position-vertical-relative:paragraph;z-index:-300" coordorigin="1679,7098" coordsize="8541,3424">
            <v:group style="position:absolute;left:1685;top:7104;width:8530;height:2" coordorigin="1685,7104" coordsize="8530,2">
              <v:shape style="position:absolute;left:1685;top:7104;width:8530;height:2" coordorigin="1685,7104" coordsize="8530,0" path="m1685,7104l10214,7104e" filled="f" stroked="t" strokeweight=".580pt" strokecolor="#000000">
                <v:path arrowok="t"/>
              </v:shape>
            </v:group>
            <v:group style="position:absolute;left:1690;top:7109;width:2;height:3403" coordorigin="1690,7109" coordsize="2,3403">
              <v:shape style="position:absolute;left:1690;top:7109;width:2;height:3403" coordorigin="1690,7109" coordsize="0,3403" path="m1690,7109l1690,10512e" filled="f" stroked="t" strokeweight=".580pt" strokecolor="#000000">
                <v:path arrowok="t"/>
              </v:shape>
            </v:group>
            <v:group style="position:absolute;left:1685;top:10517;width:8530;height:2" coordorigin="1685,10517" coordsize="8530,2">
              <v:shape style="position:absolute;left:1685;top:10517;width:8530;height:2" coordorigin="1685,10517" coordsize="8530,0" path="m1685,10517l10214,10517e" filled="f" stroked="t" strokeweight=".580pt" strokecolor="#000000">
                <v:path arrowok="t"/>
              </v:shape>
            </v:group>
            <v:group style="position:absolute;left:10210;top:7109;width:2;height:3403" coordorigin="10210,7109" coordsize="2,3403">
              <v:shape style="position:absolute;left:10210;top:7109;width:2;height:3403" coordorigin="10210,7109" coordsize="0,3403" path="m10210,7109l10210,10512e" filled="f" stroked="t" strokeweight=".580pt" strokecolor="#000000">
                <v:path arrowok="t"/>
              </v:shape>
              <v:shape style="position:absolute;left:9134;top:7243;width:998;height:998" type="#_x0000_t75">
                <v:imagedata r:id="rId10" o:title=""/>
              </v:shape>
            </v:group>
            <w10:wrap type="none"/>
          </v:group>
        </w:pict>
      </w:r>
      <w:r>
        <w:rPr/>
        <w:pict>
          <v:shape style="width:450.538941pt;height:348.33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120" w:right="89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’s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3"/>
          <w:sz w:val="21"/>
          <w:szCs w:val="21"/>
        </w:rPr>
      </w:r>
      <w:hyperlink r:id="rId12"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v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on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f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0"/>
            <w:sz w:val="21"/>
            <w:szCs w:val="21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_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_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f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f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_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_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_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nd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_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1"/>
            <w:szCs w:val="21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v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at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1"/>
            <w:szCs w:val="21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3"/>
            <w:sz w:val="21"/>
            <w:szCs w:val="21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000FF"/>
          <w:spacing w:val="0"/>
          <w:w w:val="103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0"/>
          <w:sz w:val="21"/>
          <w:szCs w:val="21"/>
          <w:u w:val="single" w:color="0000FF"/>
        </w:rPr>
        <w:t>on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il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1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sz w:val="21"/>
          <w:szCs w:val="21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vi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1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il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v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285" w:lineRule="auto"/>
        <w:ind w:left="840" w:right="1554" w:hanging="3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285" w:lineRule="auto"/>
        <w:ind w:left="840" w:right="1045" w:hanging="360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1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eva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ate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?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esear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ng</w:t>
      </w:r>
      <w:r>
        <w:rPr>
          <w:b w:val="0"/>
          <w:bCs w:val="0"/>
          <w:spacing w:val="2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?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 w:before="68"/>
        <w:ind w:right="88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left"/>
        <w:sectPr>
          <w:pgSz w:w="11900" w:h="16840"/>
          <w:pgMar w:header="0" w:footer="754" w:top="1380" w:bottom="940" w:left="1680" w:right="1020"/>
        </w:sectPr>
      </w:pPr>
    </w:p>
    <w:p>
      <w:pPr>
        <w:spacing w:before="100"/>
        <w:ind w:left="120" w:right="102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1.187608pt;height:271.32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7" w:lineRule="auto" w:before="68"/>
        <w:ind w:right="685"/>
        <w:jc w:val="left"/>
      </w:pPr>
      <w:r>
        <w:rPr/>
        <w:pict>
          <v:shape style="position:absolute;margin-left:373.679993pt;margin-top:70.997543pt;width:135.968092pt;height:118.4625pt;mso-position-horizontal-relative:page;mso-position-vertical-relative:paragraph;z-index:-299" type="#_x0000_t75">
            <v:imagedata r:id="rId14" o:title=""/>
          </v:shape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4"/>
          <w:w w:val="100"/>
          <w:u w:val="single" w:color="000000"/>
        </w:rPr>
        <w:t> </w:t>
      </w:r>
      <w:r>
        <w:rPr>
          <w:b w:val="0"/>
          <w:bCs w:val="0"/>
          <w:spacing w:val="2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7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3" w:hRule="exact"/>
        </w:trPr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color w:val="333333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72" w:hRule="exact"/>
        </w:trPr>
        <w:tc>
          <w:tcPr>
            <w:tcW w:w="78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9" w:lineRule="auto" w:before="11"/>
              <w:ind w:left="104" w:right="29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who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nuu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ev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ese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ever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who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pu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pu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odu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now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dg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abou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evi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309" w:hRule="exact"/>
        </w:trPr>
        <w:tc>
          <w:tcPr>
            <w:tcW w:w="78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auto" w:before="11"/>
              <w:ind w:left="104" w:right="14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gh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now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dg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ong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ua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on,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ret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333333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87" w:lineRule="auto"/>
              <w:ind w:left="104" w:right="13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21"/>
                <w:szCs w:val="21"/>
              </w:rPr>
            </w:r>
            <w:hyperlink r:id="rId1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Re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ub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?P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2"/>
                  <w:sz w:val="21"/>
                  <w:szCs w:val="21"/>
                  <w:u w:val="none"/>
                </w:rPr>
              </w:r>
            </w:hyperlink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2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3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3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 w:before="68"/>
        <w:ind w:right="43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20"/>
          <w:w w:val="100"/>
          <w:u w:val="single" w:color="000000"/>
        </w:rPr>
        <w:t> </w:t>
      </w:r>
      <w:r>
        <w:rPr>
          <w:b w:val="0"/>
          <w:bCs w:val="0"/>
          <w:spacing w:val="2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of</w:t>
      </w:r>
      <w:r>
        <w:rPr>
          <w:b w:val="0"/>
          <w:bCs w:val="0"/>
          <w:spacing w:val="2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wh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-­</w:t>
      </w:r>
      <w:r>
        <w:rPr>
          <w:b w:val="0"/>
          <w:bCs w:val="0"/>
          <w:spacing w:val="2"/>
          <w:w w:val="100"/>
          <w:u w:val="none"/>
        </w:rPr>
        <w:t>‐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esear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1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q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lly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88" w:lineRule="auto"/>
        <w:jc w:val="left"/>
        <w:sectPr>
          <w:pgSz w:w="11900" w:h="16840"/>
          <w:pgMar w:header="0" w:footer="754" w:top="1340" w:bottom="940" w:left="1680" w:right="1580"/>
        </w:sectPr>
      </w:pPr>
    </w:p>
    <w:p>
      <w:pPr>
        <w:pStyle w:val="BodyText"/>
        <w:spacing w:line="287" w:lineRule="auto" w:before="71"/>
        <w:ind w:right="47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right="239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325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l.,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/>
        <w:pict>
          <v:group style="position:absolute;margin-left:86.040001pt;margin-top:23.077547pt;width:414.239991pt;height:.24pt;mso-position-horizontal-relative:page;mso-position-vertical-relative:paragraph;z-index:-298" coordorigin="1721,462" coordsize="8285,5">
            <v:shape style="position:absolute;left:1721;top:462;width:8285;height:5" coordorigin="1721,462" coordsize="8285,5" path="m1721,462l10006,466e" filled="f" stroked="t" strokeweight="3.12pt" strokecolor="#000000">
              <v:path arrowok="t"/>
            </v:shape>
            <w10:wrap type="none"/>
          </v:group>
        </w:pict>
      </w:r>
      <w:r>
        <w:rPr>
          <w:spacing w:val="2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A</w:t>
      </w:r>
      <w:r>
        <w:rPr>
          <w:spacing w:val="2"/>
          <w:w w:val="105"/>
        </w:rPr>
        <w:t>RC</w:t>
      </w:r>
      <w:r>
        <w:rPr>
          <w:spacing w:val="0"/>
          <w:w w:val="105"/>
        </w:rPr>
        <w:t>H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0"/>
          <w:w w:val="105"/>
        </w:rPr>
        <w:t>S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0"/>
          <w:w w:val="105"/>
        </w:rPr>
        <w:t>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G</w:t>
      </w:r>
      <w:r>
        <w:rPr>
          <w:spacing w:val="2"/>
          <w:w w:val="105"/>
        </w:rPr>
        <w:t>N</w:t>
      </w:r>
      <w:r>
        <w:rPr>
          <w:spacing w:val="0"/>
          <w:w w:val="105"/>
        </w:rPr>
        <w:t>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</w:t>
      </w:r>
      <w:r>
        <w:rPr>
          <w:spacing w:val="0"/>
          <w:w w:val="105"/>
        </w:rPr>
        <w:t>R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H</w:t>
      </w:r>
      <w:r>
        <w:rPr>
          <w:spacing w:val="2"/>
          <w:w w:val="105"/>
        </w:rPr>
        <w:t>R</w:t>
      </w:r>
      <w:r>
        <w:rPr>
          <w:spacing w:val="0"/>
          <w:w w:val="105"/>
        </w:rPr>
        <w:t>H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1"/>
          <w:w w:val="105"/>
        </w:rPr>
        <w:t>S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A</w:t>
      </w:r>
      <w:r>
        <w:rPr>
          <w:spacing w:val="2"/>
          <w:w w:val="105"/>
        </w:rPr>
        <w:t>RCH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right="37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8" w:lineRule="auto"/>
        <w:ind w:right="224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9" w:lineRule="auto"/>
        <w:ind w:right="178"/>
        <w:jc w:val="left"/>
      </w:pPr>
      <w:r>
        <w:rPr>
          <w:b w:val="0"/>
          <w:bCs w:val="0"/>
          <w:spacing w:val="1"/>
          <w:w w:val="100"/>
        </w:rPr>
        <w:t>To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es/c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2" w:lineRule="auto"/>
        <w:ind w:right="189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88" w:lineRule="auto"/>
        <w:ind w:left="840" w:right="129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illio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—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exce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hou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abou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dua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hat</w:t>
      </w:r>
      <w:r>
        <w:rPr>
          <w:rFonts w:ascii="Calibri" w:hAnsi="Calibri" w:cs="Calibri" w:eastAsia="Calibri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liv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riv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soc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ir</w:t>
      </w:r>
      <w:r>
        <w:rPr>
          <w:rFonts w:ascii="Calibri" w:hAnsi="Calibri" w:cs="Calibri" w:eastAsia="Calibri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ir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ona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ona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ugg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after="0" w:line="288" w:lineRule="auto"/>
        <w:jc w:val="left"/>
        <w:rPr>
          <w:rFonts w:ascii="Calibri" w:hAnsi="Calibri" w:cs="Calibri" w:eastAsia="Calibri"/>
          <w:sz w:val="21"/>
          <w:szCs w:val="21"/>
        </w:rPr>
        <w:sectPr>
          <w:pgSz w:w="11900" w:h="16840"/>
          <w:pgMar w:header="0" w:footer="754" w:top="1380" w:bottom="940" w:left="1680" w:right="1680"/>
        </w:sectPr>
      </w:pPr>
    </w:p>
    <w:p>
      <w:pPr>
        <w:pStyle w:val="BodyText"/>
        <w:spacing w:line="274" w:lineRule="auto" w:before="71"/>
        <w:ind w:right="452"/>
        <w:jc w:val="left"/>
      </w:pPr>
      <w:r>
        <w:rPr>
          <w:b w:val="0"/>
          <w:bCs w:val="0"/>
          <w:spacing w:val="1"/>
          <w:w w:val="100"/>
        </w:rPr>
        <w:t>Ano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pub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ager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  <w:position w:val="10"/>
          <w:sz w:val="14"/>
          <w:szCs w:val="14"/>
        </w:rPr>
        <w:t>1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9" w:lineRule="auto"/>
        <w:ind w:right="31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now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22"/>
          <w:w w:val="100"/>
          <w:u w:val="single" w:color="000000"/>
        </w:rPr>
        <w:t> </w:t>
      </w:r>
      <w:r>
        <w:rPr>
          <w:b w:val="0"/>
          <w:bCs w:val="0"/>
          <w:spacing w:val="2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bout</w:t>
      </w:r>
      <w:r>
        <w:rPr>
          <w:b w:val="0"/>
          <w:bCs w:val="0"/>
          <w:spacing w:val="2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7" w:lineRule="auto"/>
        <w:ind w:right="593"/>
        <w:jc w:val="left"/>
      </w:pP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22"/>
          <w:w w:val="100"/>
          <w:u w:val="single" w:color="000000"/>
        </w:rPr>
        <w:t> </w:t>
      </w:r>
      <w:r>
        <w:rPr>
          <w:b w:val="0"/>
          <w:bCs w:val="0"/>
          <w:spacing w:val="2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0"/>
          <w:w w:val="100"/>
          <w:u w:val="none"/>
        </w:rPr>
        <w:t>ld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ritic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qu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qu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qu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hodo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89" w:val="left" w:leader="none"/>
        </w:tabs>
        <w:ind w:left="889" w:right="0" w:hanging="410"/>
        <w:jc w:val="left"/>
      </w:pP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7" w:lineRule="auto"/>
        <w:ind w:right="78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/>
        <w:pict>
          <v:group style="position:absolute;margin-left:87.959999pt;margin-top:17.557535pt;width:414.239991pt;height:.24pt;mso-position-horizontal-relative:page;mso-position-vertical-relative:paragraph;z-index:-295" coordorigin="1759,351" coordsize="8285,5">
            <v:shape style="position:absolute;left:1759;top:351;width:8285;height:5" coordorigin="1759,351" coordsize="8285,5" path="m1759,351l10044,356e" filled="f" stroked="t" strokeweight="3.1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H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RC</w:t>
      </w:r>
      <w:r>
        <w:rPr>
          <w:spacing w:val="0"/>
          <w:w w:val="100"/>
        </w:rPr>
        <w:t>H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0" w:h="16840"/>
          <w:pgMar w:header="0" w:footer="754" w:top="1380" w:bottom="940" w:left="1680" w:right="1580"/>
        </w:sectPr>
      </w:pPr>
    </w:p>
    <w:p>
      <w:pPr>
        <w:spacing w:before="68"/>
        <w:ind w:left="283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81"/>
        <w:ind w:left="28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scussion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1400" w:bottom="940" w:left="1680" w:right="1580"/>
          <w:cols w:num="2" w:equalWidth="0">
            <w:col w:w="4473" w:space="1966"/>
            <w:col w:w="2201"/>
          </w:cols>
        </w:sectPr>
      </w:pPr>
    </w:p>
    <w:p>
      <w:pPr>
        <w:pStyle w:val="BodyText"/>
        <w:spacing w:before="3"/>
        <w:ind w:left="283" w:right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92.110001pt;margin-top:478.320007pt;width:439.01pt;height:208.85pt;mso-position-horizontal-relative:page;mso-position-vertical-relative:page;z-index:-296" coordorigin="1842,9566" coordsize="8780,4177">
            <v:group style="position:absolute;left:1848;top:9682;width:8530;height:2" coordorigin="1848,9682" coordsize="8530,2">
              <v:shape style="position:absolute;left:1848;top:9682;width:8530;height:2" coordorigin="1848,9682" coordsize="8530,0" path="m1848,9682l10378,9682e" filled="f" stroked="t" strokeweight=".580pt" strokecolor="#000000">
                <v:path arrowok="t"/>
              </v:shape>
            </v:group>
            <v:group style="position:absolute;left:1853;top:9686;width:2;height:4046" coordorigin="1853,9686" coordsize="2,4046">
              <v:shape style="position:absolute;left:1853;top:9686;width:2;height:4046" coordorigin="1853,9686" coordsize="0,4046" path="m1853,9686l1853,13733e" filled="f" stroked="t" strokeweight=".580pt" strokecolor="#000000">
                <v:path arrowok="t"/>
              </v:shape>
            </v:group>
            <v:group style="position:absolute;left:1848;top:13738;width:8530;height:2" coordorigin="1848,13738" coordsize="8530,2">
              <v:shape style="position:absolute;left:1848;top:13738;width:8530;height:2" coordorigin="1848,13738" coordsize="8530,0" path="m1848,13738l10378,13738e" filled="f" stroked="t" strokeweight=".580pt" strokecolor="#000000">
                <v:path arrowok="t"/>
              </v:shape>
            </v:group>
            <v:group style="position:absolute;left:10373;top:9686;width:2;height:4046" coordorigin="10373,9686" coordsize="2,4046">
              <v:shape style="position:absolute;left:10373;top:9686;width:2;height:4046" coordorigin="10373,9686" coordsize="0,4046" path="m10373,9686l10373,13733e" filled="f" stroked="t" strokeweight=".580pt" strokecolor="#000000">
                <v:path arrowok="t"/>
              </v:shape>
              <v:shape style="position:absolute;left:7646;top:9566;width:2976;height:1560" type="#_x0000_t75">
                <v:imagedata r:id="rId16" o:title=""/>
              </v:shape>
              <v:shape style="position:absolute;left:7699;top:9581;width:2861;height:1447" type="#_x0000_t75">
                <v:imagedata r:id="rId17" o:title=""/>
              </v:shape>
              <v:shape style="position:absolute;left:7944;top:9763;width:2554;height:1190" type="#_x0000_t75">
                <v:imagedata r:id="rId18" o:title="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up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3"/>
          <w:w w:val="100"/>
        </w:rPr>
        <w:t>d</w:t>
      </w:r>
      <w:r>
        <w:rPr>
          <w:rFonts w:ascii="Arial" w:hAnsi="Arial" w:cs="Arial" w:eastAsia="Arial"/>
          <w:b/>
          <w:bCs/>
          <w:color w:val="FFFFFF"/>
          <w:spacing w:val="-113"/>
          <w:w w:val="100"/>
          <w:position w:val="11"/>
          <w:sz w:val="24"/>
          <w:szCs w:val="24"/>
        </w:rPr>
        <w:t>g</w:t>
      </w:r>
      <w:r>
        <w:rPr>
          <w:b w:val="0"/>
          <w:bCs w:val="0"/>
          <w:color w:val="000000"/>
          <w:spacing w:val="1"/>
          <w:w w:val="100"/>
          <w:position w:val="0"/>
        </w:rPr>
        <w:t>e</w:t>
      </w:r>
      <w:r>
        <w:rPr>
          <w:b w:val="0"/>
          <w:bCs w:val="0"/>
          <w:color w:val="000000"/>
          <w:spacing w:val="-109"/>
          <w:w w:val="100"/>
          <w:position w:val="0"/>
        </w:rPr>
        <w:t>d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position w:val="11"/>
          <w:sz w:val="24"/>
          <w:szCs w:val="24"/>
        </w:rPr>
        <w:t>rou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position w:val="11"/>
          <w:sz w:val="24"/>
          <w:szCs w:val="24"/>
        </w:rPr>
        <w:t>p</w:t>
      </w:r>
      <w:r>
        <w:rPr>
          <w:rFonts w:ascii="Arial" w:hAnsi="Arial" w:cs="Arial" w:eastAsia="Arial"/>
          <w:b/>
          <w:bCs/>
          <w:color w:val="FFFFFF"/>
          <w:spacing w:val="18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position w:val="11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83" w:right="0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643" w:val="left" w:leader="none"/>
        </w:tabs>
        <w:ind w:left="643" w:right="0" w:hanging="3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643" w:val="left" w:leader="none"/>
        </w:tabs>
        <w:ind w:left="643" w:right="0" w:hanging="360"/>
        <w:jc w:val="left"/>
      </w:pP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643" w:val="left" w:leader="none"/>
        </w:tabs>
        <w:spacing w:line="292" w:lineRule="auto"/>
        <w:ind w:left="643" w:right="238" w:hanging="3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643" w:val="left" w:leader="none"/>
        </w:tabs>
        <w:ind w:left="643" w:right="0" w:hanging="3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92" w:lineRule="auto"/>
        <w:ind w:left="283" w:right="11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 w:before="78"/>
        <w:ind w:left="120" w:right="625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90pt;margin-top:-.031034pt;width:144pt;height:.1pt;mso-position-horizontal-relative:page;mso-position-vertical-relative:paragraph;z-index:-297" coordorigin="1800,-1" coordsize="2880,2">
            <v:shape style="position:absolute;left:1800;top:-1;width:2880;height:2" coordorigin="1800,-1" coordsize="2880,0" path="m1800,-1l4680,-1e" filled="f" stroked="t" strokeweight=".580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10"/>
          <w:sz w:val="13"/>
          <w:szCs w:val="13"/>
        </w:rPr>
        <w:t>1</w:t>
      </w:r>
      <w:r>
        <w:rPr>
          <w:rFonts w:ascii="Calibri" w:hAnsi="Calibri" w:cs="Calibri" w:eastAsia="Calibri"/>
          <w:b w:val="0"/>
          <w:bCs w:val="0"/>
          <w:spacing w:val="7"/>
          <w:w w:val="105"/>
          <w:position w:val="1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If</w:t>
      </w:r>
      <w:r>
        <w:rPr>
          <w:rFonts w:ascii="Calibri" w:hAnsi="Calibri" w:cs="Calibri" w:eastAsia="Calibri"/>
          <w:b w:val="0"/>
          <w:bCs w:val="0"/>
          <w:spacing w:val="-5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-5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6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it</w:t>
      </w:r>
      <w:r>
        <w:rPr>
          <w:rFonts w:ascii="Calibri" w:hAnsi="Calibri" w:cs="Calibri" w:eastAsia="Calibri"/>
          <w:b w:val="0"/>
          <w:bCs w:val="0"/>
          <w:spacing w:val="-5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is</w:t>
      </w:r>
      <w:r>
        <w:rPr>
          <w:rFonts w:ascii="Calibri" w:hAnsi="Calibri" w:cs="Calibri" w:eastAsia="Calibri"/>
          <w:b w:val="0"/>
          <w:bCs w:val="0"/>
          <w:spacing w:val="-6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5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ic</w:t>
      </w:r>
      <w:r>
        <w:rPr>
          <w:rFonts w:ascii="Calibri" w:hAnsi="Calibri" w:cs="Calibri" w:eastAsia="Calibri"/>
          <w:b w:val="0"/>
          <w:bCs w:val="0"/>
          <w:spacing w:val="-6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position w:val="0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position w:val="0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it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6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it</w:t>
      </w:r>
      <w:r>
        <w:rPr>
          <w:rFonts w:ascii="Calibri" w:hAnsi="Calibri" w:cs="Calibri" w:eastAsia="Calibri"/>
          <w:b w:val="0"/>
          <w:bCs w:val="0"/>
          <w:spacing w:val="-5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6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-6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Leh</w:t>
      </w:r>
      <w:r>
        <w:rPr>
          <w:rFonts w:ascii="Calibri" w:hAnsi="Calibri" w:cs="Calibri" w:eastAsia="Calibri"/>
          <w:b w:val="0"/>
          <w:bCs w:val="0"/>
          <w:spacing w:val="2"/>
          <w:w w:val="105"/>
          <w:position w:val="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position w:val="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-6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  <w:position w:val="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il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5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3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20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9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lth</w:t>
      </w:r>
      <w:r>
        <w:rPr>
          <w:rFonts w:ascii="Calibri" w:hAnsi="Calibri" w:cs="Calibri" w:eastAsia="Calibri"/>
          <w:b w:val="0"/>
          <w:bCs w:val="0"/>
          <w:spacing w:val="-18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-18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-19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9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5"/>
          <w:position w:val="0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-19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ll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8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-20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-­‐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oduc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19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19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Po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3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-8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201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4</w:t>
      </w:r>
      <w:r>
        <w:rPr>
          <w:rFonts w:ascii="Calibri" w:hAnsi="Calibri" w:cs="Calibri" w:eastAsia="Calibri"/>
          <w:b w:val="0"/>
          <w:bCs w:val="0"/>
          <w:spacing w:val="-7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  <w:position w:val="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-7"/>
          <w:w w:val="105"/>
          <w:position w:val="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position w:val="0"/>
          <w:sz w:val="19"/>
          <w:szCs w:val="19"/>
        </w:rPr>
        <w:t>26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after="0" w:line="252" w:lineRule="auto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00" w:h="16840"/>
          <w:pgMar w:top="1400" w:bottom="940" w:left="1680" w:right="1580"/>
        </w:sectPr>
      </w:pPr>
    </w:p>
    <w:p>
      <w:pPr>
        <w:spacing w:line="402" w:lineRule="auto" w:before="61"/>
        <w:ind w:left="283" w:right="529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    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color w:val="FF000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odu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unde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color w:val="FF0000"/>
          <w:spacing w:val="1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/>
          <w:bCs/>
          <w:i/>
          <w:color w:val="FF000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color w:val="FF000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color w:val="FF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color w:val="FF000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color w:val="FF000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 w:val="0"/>
          <w:color w:val="FF000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color w:val="FF000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color w:val="FF000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 w:val="0"/>
          <w:color w:val="FF000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2"/>
          <w:sz w:val="21"/>
          <w:szCs w:val="21"/>
        </w:rPr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single" w:color="000000"/>
        </w:rPr>
        <w:t>Pap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single" w:color="000000"/>
        </w:rPr>
        <w:t>: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3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pStyle w:val="BodyText"/>
        <w:spacing w:line="254" w:lineRule="exact"/>
        <w:ind w:left="283" w:right="0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283"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5"/>
        <w:ind w:left="283" w:right="0"/>
        <w:jc w:val="left"/>
      </w:pPr>
      <w:r>
        <w:rPr>
          <w:b w:val="0"/>
          <w:bCs w:val="0"/>
          <w:color w:val="0000FF"/>
          <w:w w:val="103"/>
        </w:rPr>
      </w:r>
      <w:r>
        <w:rPr>
          <w:b w:val="0"/>
          <w:bCs w:val="0"/>
          <w:color w:val="0000FF"/>
          <w:spacing w:val="1"/>
          <w:w w:val="95"/>
          <w:u w:val="single" w:color="0000FF"/>
        </w:rPr>
        <w:t>h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p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: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/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/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w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w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w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.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hu</w:t>
      </w:r>
      <w:r>
        <w:rPr>
          <w:b w:val="0"/>
          <w:bCs w:val="0"/>
          <w:color w:val="0000FF"/>
          <w:spacing w:val="2"/>
          <w:w w:val="95"/>
          <w:u w:val="single" w:color="0000FF"/>
        </w:rPr>
        <w:t>m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a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n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95"/>
          <w:u w:val="single" w:color="0000FF"/>
        </w:rPr>
        <w:t>‐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r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e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s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o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u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rc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e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s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95"/>
          <w:u w:val="single" w:color="0000FF"/>
        </w:rPr>
        <w:t>‐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h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e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a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l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h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.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c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o</w:t>
      </w:r>
      <w:r>
        <w:rPr>
          <w:b w:val="0"/>
          <w:bCs w:val="0"/>
          <w:color w:val="0000FF"/>
          <w:spacing w:val="2"/>
          <w:w w:val="95"/>
          <w:u w:val="single" w:color="0000FF"/>
        </w:rPr>
        <w:t>m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/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c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on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e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n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/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7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/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1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/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6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6</w:t>
      </w:r>
      <w:r>
        <w:rPr>
          <w:b w:val="0"/>
          <w:bCs w:val="0"/>
          <w:color w:val="0000FF"/>
          <w:spacing w:val="0"/>
          <w:w w:val="103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9" w:lineRule="auto"/>
        <w:ind w:left="283" w:right="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18(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9.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83" w:right="0"/>
        <w:jc w:val="left"/>
      </w:pPr>
      <w:r>
        <w:rPr>
          <w:b w:val="0"/>
          <w:bCs w:val="0"/>
          <w:color w:val="0000FF"/>
          <w:w w:val="103"/>
        </w:rPr>
      </w:r>
      <w:hyperlink r:id="rId8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x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8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3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6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ong</w:t>
        </w:r>
        <w:r>
          <w:rPr>
            <w:b w:val="0"/>
            <w:bCs w:val="0"/>
            <w:color w:val="0000FF"/>
            <w:spacing w:val="2"/>
            <w:w w:val="10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9" w:lineRule="auto"/>
        <w:ind w:left="283" w:right="889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Aug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19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189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92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hp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eCo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ep.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color w:val="0000FF"/>
          <w:spacing w:val="2"/>
          <w:w w:val="103"/>
        </w:rPr>
      </w:r>
      <w:hyperlink r:id="rId9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3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9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3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7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8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9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hpm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-­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‐</w:t>
        </w:r>
      </w:hyperlink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‐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189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d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f</w:t>
      </w:r>
      <w:r>
        <w:rPr>
          <w:b w:val="0"/>
          <w:bCs w:val="0"/>
          <w:color w:val="0000FF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9" w:lineRule="auto"/>
        <w:ind w:left="283" w:right="597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2012;</w:t>
      </w:r>
      <w:r>
        <w:rPr>
          <w:b w:val="0"/>
          <w:bCs w:val="0"/>
          <w:spacing w:val="0"/>
          <w:w w:val="100"/>
        </w:rPr>
        <w:t>7(</w:t>
      </w:r>
      <w:r>
        <w:rPr>
          <w:b w:val="0"/>
          <w:bCs w:val="0"/>
          <w:spacing w:val="0"/>
          <w:w w:val="100"/>
        </w:rPr>
        <w:t>12)</w:t>
      </w:r>
      <w:r>
        <w:rPr>
          <w:b w:val="0"/>
          <w:bCs w:val="0"/>
          <w:spacing w:val="0"/>
          <w:w w:val="100"/>
        </w:rPr>
        <w:t>:e50315.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color w:val="0000FF"/>
          <w:spacing w:val="1"/>
          <w:w w:val="103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j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ou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g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?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d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=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0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3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7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j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ou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pon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0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0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5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0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3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5</w:t>
      </w:r>
      <w:r>
        <w:rPr>
          <w:b w:val="0"/>
          <w:bCs w:val="0"/>
          <w:color w:val="0000FF"/>
          <w:spacing w:val="0"/>
          <w:w w:val="103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left="283" w:right="60"/>
        <w:jc w:val="left"/>
      </w:pP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il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ll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li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ou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x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ip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en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eal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li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Sy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201</w:t>
      </w:r>
      <w:r>
        <w:rPr>
          <w:b w:val="0"/>
          <w:bCs w:val="0"/>
          <w:spacing w:val="0"/>
          <w:w w:val="95"/>
        </w:rPr>
        <w:t>4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J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16;12:3</w:t>
      </w:r>
      <w:r>
        <w:rPr>
          <w:b w:val="0"/>
          <w:bCs w:val="0"/>
          <w:spacing w:val="2"/>
          <w:w w:val="95"/>
        </w:rPr>
        <w:t>0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color w:val="0000FF"/>
          <w:spacing w:val="31"/>
          <w:w w:val="95"/>
        </w:rPr>
      </w:r>
      <w:r>
        <w:rPr>
          <w:b w:val="0"/>
          <w:bCs w:val="0"/>
          <w:color w:val="0000FF"/>
          <w:spacing w:val="1"/>
          <w:w w:val="95"/>
          <w:u w:val="single" w:color="0000FF"/>
        </w:rPr>
        <w:t>h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p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s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: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/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/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h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e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a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l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h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95"/>
          <w:u w:val="single" w:color="0000FF"/>
        </w:rPr>
        <w:t>‐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po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l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i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c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y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-­‐</w:t>
      </w:r>
      <w:r>
        <w:rPr>
          <w:b w:val="0"/>
          <w:bCs w:val="0"/>
          <w:color w:val="0000FF"/>
          <w:spacing w:val="0"/>
          <w:w w:val="34"/>
          <w:u w:val="none"/>
        </w:rPr>
      </w:r>
      <w:r>
        <w:rPr>
          <w:b w:val="0"/>
          <w:bCs w:val="0"/>
          <w:color w:val="0000FF"/>
          <w:spacing w:val="0"/>
          <w:w w:val="34"/>
          <w:u w:val="none"/>
        </w:rPr>
        <w:t> </w:t>
      </w:r>
      <w:r>
        <w:rPr>
          <w:b w:val="0"/>
          <w:bCs w:val="0"/>
          <w:color w:val="0000FF"/>
          <w:spacing w:val="0"/>
          <w:w w:val="102"/>
          <w:u w:val="none"/>
        </w:rPr>
      </w:r>
      <w:r>
        <w:rPr>
          <w:b w:val="0"/>
          <w:bCs w:val="0"/>
          <w:color w:val="0000FF"/>
          <w:spacing w:val="0"/>
          <w:w w:val="95"/>
          <w:u w:val="single" w:color="0000FF"/>
        </w:rPr>
        <w:t>sy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st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e</w:t>
      </w:r>
      <w:r>
        <w:rPr>
          <w:b w:val="0"/>
          <w:bCs w:val="0"/>
          <w:color w:val="0000FF"/>
          <w:spacing w:val="2"/>
          <w:w w:val="95"/>
          <w:u w:val="single" w:color="0000FF"/>
        </w:rPr>
        <w:t>m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s.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b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i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o</w:t>
      </w:r>
      <w:r>
        <w:rPr>
          <w:b w:val="0"/>
          <w:bCs w:val="0"/>
          <w:color w:val="0000FF"/>
          <w:spacing w:val="2"/>
          <w:w w:val="95"/>
          <w:u w:val="single" w:color="0000FF"/>
        </w:rPr>
        <w:t>m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e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d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ce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n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r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a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l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.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c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o</w:t>
      </w:r>
      <w:r>
        <w:rPr>
          <w:b w:val="0"/>
          <w:bCs w:val="0"/>
          <w:color w:val="0000FF"/>
          <w:spacing w:val="2"/>
          <w:w w:val="95"/>
          <w:u w:val="single" w:color="0000FF"/>
        </w:rPr>
        <w:t>m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/a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r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i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c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l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e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s/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1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0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.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1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1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8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6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/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1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4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7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8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95"/>
          <w:u w:val="single" w:color="0000FF"/>
        </w:rPr>
        <w:t>‐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4505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95"/>
          <w:u w:val="single" w:color="0000FF"/>
        </w:rPr>
        <w:t>‐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12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95"/>
          <w:u w:val="single" w:color="0000FF"/>
        </w:rPr>
        <w:t>‐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30</w:t>
      </w:r>
      <w:r>
        <w:rPr>
          <w:b w:val="0"/>
          <w:bCs w:val="0"/>
          <w:color w:val="0000FF"/>
          <w:spacing w:val="2"/>
          <w:w w:val="103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4"/>
        </w:numPr>
        <w:tabs>
          <w:tab w:pos="839" w:val="left" w:leader="none"/>
        </w:tabs>
        <w:spacing w:before="68"/>
        <w:ind w:left="840" w:right="0" w:hanging="720"/>
        <w:jc w:val="left"/>
        <w:rPr>
          <w:b w:val="0"/>
          <w:bCs w:val="0"/>
        </w:rPr>
      </w:pPr>
      <w:r>
        <w:rPr/>
        <w:pict>
          <v:group style="position:absolute;margin-left:92.110001pt;margin-top:-398.012421pt;width:427.06pt;height:379.3pt;mso-position-horizontal-relative:page;mso-position-vertical-relative:paragraph;z-index:-292" coordorigin="1842,-7960" coordsize="8541,7586">
            <v:group style="position:absolute;left:1848;top:-7954;width:8530;height:2" coordorigin="1848,-7954" coordsize="8530,2">
              <v:shape style="position:absolute;left:1848;top:-7954;width:8530;height:2" coordorigin="1848,-7954" coordsize="8530,0" path="m1848,-7954l10378,-7954e" filled="f" stroked="t" strokeweight=".580pt" strokecolor="#000000">
                <v:path arrowok="t"/>
              </v:shape>
            </v:group>
            <v:group style="position:absolute;left:1853;top:-7950;width:2;height:7565" coordorigin="1853,-7950" coordsize="2,7565">
              <v:shape style="position:absolute;left:1853;top:-7950;width:2;height:7565" coordorigin="1853,-7950" coordsize="0,7565" path="m1853,-7950l1853,-385e" filled="f" stroked="t" strokeweight=".580pt" strokecolor="#000000">
                <v:path arrowok="t"/>
              </v:shape>
            </v:group>
            <v:group style="position:absolute;left:1848;top:-380;width:8530;height:2" coordorigin="1848,-380" coordsize="8530,2">
              <v:shape style="position:absolute;left:1848;top:-380;width:8530;height:2" coordorigin="1848,-380" coordsize="8530,0" path="m1848,-380l10378,-380e" filled="f" stroked="t" strokeweight=".580pt" strokecolor="#000000">
                <v:path arrowok="t"/>
              </v:shape>
            </v:group>
            <v:group style="position:absolute;left:10373;top:-7950;width:2;height:7565" coordorigin="10373,-7950" coordsize="2,7565">
              <v:shape style="position:absolute;left:10373;top:-7950;width:2;height:7565" coordorigin="10373,-7950" coordsize="0,7565" path="m10373,-7950l10373,-38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 w:before="68"/>
        <w:ind w:right="0"/>
        <w:jc w:val="left"/>
      </w:pPr>
      <w:r>
        <w:rPr/>
        <w:pict>
          <v:group style="position:absolute;margin-left:90pt;margin-top:-7.482428pt;width:414.96pt;height:.1pt;mso-position-horizontal-relative:page;mso-position-vertical-relative:paragraph;z-index:-294" coordorigin="1800,-150" coordsize="8299,2">
            <v:shape style="position:absolute;left:1800;top:-150;width:8299;height:2" coordorigin="1800,-150" coordsize="8299,0" path="m1800,-150l10099,-150e" filled="f" stroked="t" strokeweight="2.0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4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 w:before="68"/>
        <w:ind w:right="0"/>
        <w:jc w:val="left"/>
      </w:pPr>
      <w:r>
        <w:rPr/>
        <w:pict>
          <v:group style="position:absolute;margin-left:90pt;margin-top:-7.482443pt;width:414.96pt;height:.1pt;mso-position-horizontal-relative:page;mso-position-vertical-relative:paragraph;z-index:-293" coordorigin="1800,-150" coordsize="8299,2">
            <v:shape style="position:absolute;left:1800;top:-150;width:8299;height:2" coordorigin="1800,-150" coordsize="8299,0" path="m1800,-150l10099,-150e" filled="f" stroked="t" strokeweight="2.0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1900" w:h="16840"/>
      <w:pgMar w:header="0" w:footer="754" w:top="1400" w:bottom="9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3999pt;margin-top:793.276184pt;width:10.672pt;height:14.0pt;mso-position-horizontal-relative:page;mso-position-vertical-relative:page;z-index:-304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 w:ascii="Calibri" w:hAnsi="Calibri" w:eastAsia="Calibri"/>
        <w:b/>
        <w:bCs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libri" w:hAnsi="Calibri" w:eastAsia="Calibri"/>
        <w:spacing w:val="2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720"/>
        <w:jc w:val="right"/>
      </w:pPr>
      <w:rPr>
        <w:rFonts w:hint="default" w:ascii="Calibri" w:hAnsi="Calibri" w:eastAsia="Calibri"/>
        <w:b/>
        <w:bCs/>
        <w:w w:val="103"/>
        <w:sz w:val="21"/>
        <w:szCs w:val="21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0"/>
      <w:ind w:left="120"/>
      <w:outlineLvl w:val="1"/>
    </w:pPr>
    <w:rPr>
      <w:rFonts w:ascii="Calibri" w:hAnsi="Calibri" w:eastAsia="Calibri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840" w:hanging="720"/>
      <w:outlineLvl w:val="2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betterevaluation.org/blog/framing_the_difference_between_research_and_eva" TargetMode="External"/><Relationship Id="rId7" Type="http://schemas.openxmlformats.org/officeDocument/2006/relationships/hyperlink" Target="http://www.viaevaluation.com/so-" TargetMode="External"/><Relationship Id="rId8" Type="http://schemas.openxmlformats.org/officeDocument/2006/relationships/hyperlink" Target="http://heapol.oxfordjournals.org/content/18/3/261.long" TargetMode="External"/><Relationship Id="rId9" Type="http://schemas.openxmlformats.org/officeDocument/2006/relationships/hyperlink" Target="http://www.ncbi.nlm.nih.gov/pmc/articles/PMC3937890/pdf/ijhpm-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jpg"/><Relationship Id="rId12" Type="http://schemas.openxmlformats.org/officeDocument/2006/relationships/hyperlink" Target="http://betterevaluation.org/blog/framing_the_difference_between_research_and_evaluati" TargetMode="External"/><Relationship Id="rId13" Type="http://schemas.openxmlformats.org/officeDocument/2006/relationships/image" Target="media/image3.jpg"/><Relationship Id="rId14" Type="http://schemas.openxmlformats.org/officeDocument/2006/relationships/image" Target="media/image4.jpg"/><Relationship Id="rId15" Type="http://schemas.openxmlformats.org/officeDocument/2006/relationships/hyperlink" Target="http://www.idrc.ca/EN/Resources/Publications/Pages/ArticleDetails.aspx?Publicatio" TargetMode="Externa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2021-06-14T15:37:48Z</dcterms:created>
  <dcterms:modified xsi:type="dcterms:W3CDTF">2021-06-14T15:37:48Z</dcterms:modified>
</cp:coreProperties>
</file>