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png" ContentType="image/png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69" w:lineRule="exact"/>
        <w:ind w:left="299" w:right="0" w:firstLine="0"/>
        <w:jc w:val="left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95"/>
          <w:sz w:val="52"/>
          <w:szCs w:val="52"/>
        </w:rPr>
        <w:t>UNIT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ind w:left="975" w:right="0" w:firstLine="0"/>
        <w:jc w:val="left"/>
        <w:rPr>
          <w:rFonts w:ascii="Comic Sans MS" w:hAnsi="Comic Sans MS" w:cs="Comic Sans MS" w:eastAsia="Comic Sans MS"/>
          <w:sz w:val="52"/>
          <w:szCs w:val="52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100"/>
          <w:sz w:val="52"/>
          <w:szCs w:val="52"/>
        </w:rPr>
        <w:t>2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39" w:lineRule="auto" w:before="48"/>
        <w:ind w:left="299" w:right="2635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spacing w:val="0"/>
          <w:w w:val="100"/>
        </w:rPr>
        <w:br w:type="column"/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ann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ng</w:t>
      </w:r>
      <w:r>
        <w:rPr>
          <w:rFonts w:ascii="Verdana" w:hAnsi="Verdana" w:cs="Verdana" w:eastAsia="Verdana"/>
          <w:b/>
          <w:bCs/>
          <w:spacing w:val="1"/>
          <w:w w:val="99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0"/>
          <w:w w:val="95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0"/>
          <w:w w:val="95"/>
          <w:sz w:val="52"/>
          <w:szCs w:val="52"/>
        </w:rPr>
        <w:t>icr</w:t>
      </w:r>
      <w:r>
        <w:rPr>
          <w:rFonts w:ascii="Verdana" w:hAnsi="Verdana" w:cs="Verdana" w:eastAsia="Verdana"/>
          <w:b/>
          <w:bCs/>
          <w:spacing w:val="0"/>
          <w:w w:val="95"/>
          <w:sz w:val="52"/>
          <w:szCs w:val="52"/>
        </w:rPr>
        <w:t>onu</w:t>
      </w:r>
      <w:r>
        <w:rPr>
          <w:rFonts w:ascii="Verdana" w:hAnsi="Verdana" w:cs="Verdana" w:eastAsia="Verdana"/>
          <w:b/>
          <w:bCs/>
          <w:spacing w:val="0"/>
          <w:w w:val="95"/>
          <w:sz w:val="52"/>
          <w:szCs w:val="52"/>
        </w:rPr>
        <w:t>trie</w:t>
      </w:r>
      <w:r>
        <w:rPr>
          <w:rFonts w:ascii="Verdana" w:hAnsi="Verdana" w:cs="Verdana" w:eastAsia="Verdana"/>
          <w:b/>
          <w:bCs/>
          <w:spacing w:val="0"/>
          <w:w w:val="95"/>
          <w:sz w:val="52"/>
          <w:szCs w:val="52"/>
        </w:rPr>
        <w:t>nt</w:t>
      </w:r>
      <w:r>
        <w:rPr>
          <w:rFonts w:ascii="Verdana" w:hAnsi="Verdana" w:cs="Verdana" w:eastAsia="Verdana"/>
          <w:b/>
          <w:bCs/>
          <w:spacing w:val="1"/>
          <w:w w:val="99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ro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am</w:t>
      </w:r>
      <w:r>
        <w:rPr>
          <w:rFonts w:ascii="Verdana" w:hAnsi="Verdana" w:cs="Verdana" w:eastAsia="Verdana"/>
          <w:b/>
          <w:bCs/>
          <w:spacing w:val="1"/>
          <w:w w:val="100"/>
          <w:sz w:val="52"/>
          <w:szCs w:val="52"/>
        </w:rPr>
        <w:t>mes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after="0" w:line="239" w:lineRule="auto"/>
        <w:jc w:val="left"/>
        <w:rPr>
          <w:rFonts w:ascii="Verdana" w:hAnsi="Verdana" w:cs="Verdana" w:eastAsia="Verdana"/>
          <w:sz w:val="52"/>
          <w:szCs w:val="52"/>
        </w:rPr>
        <w:sectPr>
          <w:footerReference w:type="default" r:id="rId5"/>
          <w:footerReference w:type="even" r:id="rId6"/>
          <w:type w:val="continuous"/>
          <w:pgSz w:w="12240" w:h="15840"/>
          <w:pgMar w:footer="916" w:top="1400" w:bottom="1160" w:left="1660" w:right="1680"/>
          <w:pgNumType w:start="45"/>
          <w:cols w:num="2" w:equalWidth="0">
            <w:col w:w="1751" w:space="255"/>
            <w:col w:w="689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90.279999pt;margin-top:-19.034487pt;width:425.28pt;height:6pt;mso-position-horizontal-relative:page;mso-position-vertical-relative:paragraph;z-index:-1724" coordorigin="1806,-381" coordsize="8506,120">
            <v:shape style="position:absolute;left:1806;top:-381;width:8506;height:120" coordorigin="1806,-381" coordsize="8506,120" path="m1806,-381l10311,-381,10311,-261,1806,-261,1806,-381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9.779999pt;margin-top:-148.65448pt;width:91pt;height:99.88pt;mso-position-horizontal-relative:page;mso-position-vertical-relative:paragraph;z-index:-1723" coordorigin="1796,-2973" coordsize="1820,1998">
            <v:group style="position:absolute;left:1806;top:-2963;width:1800;height:1978" coordorigin="1806,-2963" coordsize="1800,1978">
              <v:shape style="position:absolute;left:1806;top:-2963;width:1800;height:1978" coordorigin="1806,-2963" coordsize="1800,1978" path="m1806,-2963l3606,-2963,3606,-985,1806,-985,1806,-2963xe" filled="t" fillcolor="#000000" stroked="f">
                <v:path arrowok="t"/>
                <v:fill type="solid"/>
              </v:shape>
            </v:group>
            <v:group style="position:absolute;left:1808;top:-2961;width:1800;height:1978" coordorigin="1808,-2961" coordsize="1800,1978">
              <v:shape style="position:absolute;left:1808;top:-2961;width:1800;height:1978" coordorigin="1808,-2961" coordsize="1800,1978" path="m1808,-2961l3608,-2961,3608,-983,1808,-983,1808,-296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right="122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odu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ode</w:t>
      </w:r>
      <w:r>
        <w:rPr>
          <w:b w:val="0"/>
          <w:bCs w:val="0"/>
          <w:i w:val="0"/>
          <w:spacing w:val="0"/>
          <w:w w:val="100"/>
        </w:rPr>
        <w:t>ls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you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2"/>
          <w:w w:val="102"/>
        </w:rPr>
        <w:t> 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oces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cyc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es</w:t>
      </w:r>
      <w:r>
        <w:rPr>
          <w:b w:val="0"/>
          <w:bCs w:val="0"/>
          <w:i w:val="0"/>
          <w:spacing w:val="1"/>
          <w:w w:val="100"/>
        </w:rPr>
        <w:t>sen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success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2" w:lineRule="auto"/>
        <w:ind w:right="1492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16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right="121"/>
        <w:jc w:val="left"/>
      </w:pP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lic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2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va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Hea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ili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2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me</w:t>
      </w:r>
      <w:r>
        <w:rPr>
          <w:b w:val="0"/>
          <w:bCs w:val="0"/>
          <w:i w:val="0"/>
          <w:spacing w:val="3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right="145"/>
        <w:jc w:val="left"/>
      </w:pP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type w:val="continuous"/>
          <w:pgSz w:w="12240" w:h="15840"/>
          <w:pgMar w:top="1400" w:bottom="1160" w:left="1660" w:right="16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88.839996pt;margin-top:734.279968pt;width:417.12pt;height:.1pt;mso-position-horizontal-relative:page;mso-position-vertical-relative:page;z-index:-1722" coordorigin="1777,14686" coordsize="8342,2">
            <v:shape style="position:absolute;left:1777;top:14686;width:8342;height:2" coordorigin="1777,14686" coordsize="8342,0" path="m1777,14686l10119,14686e" filled="f" stroked="t" strokeweight=".580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60" w:top="1480" w:bottom="1100" w:left="1700" w:right="1720"/>
        </w:sectPr>
      </w:pPr>
    </w:p>
    <w:p>
      <w:pPr>
        <w:spacing w:before="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2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–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1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ind w:left="145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Th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5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UN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CE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F</w:t>
      </w:r>
      <w:r>
        <w:rPr>
          <w:rFonts w:ascii="Verdana" w:hAnsi="Verdana" w:cs="Verdana" w:eastAsia="Verdana"/>
          <w:b w:val="0"/>
          <w:bCs w:val="0"/>
          <w:spacing w:val="51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Con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629" w:lineRule="exact"/>
        <w:ind w:left="145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Fr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amew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k</w:t>
      </w:r>
      <w:r>
        <w:rPr>
          <w:rFonts w:ascii="Verdana" w:hAnsi="Verdana" w:cs="Verdana" w:eastAsia="Verdana"/>
          <w:b w:val="0"/>
          <w:bCs w:val="0"/>
          <w:spacing w:val="48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f</w:t>
      </w:r>
      <w:r>
        <w:rPr>
          <w:rFonts w:ascii="Verdana" w:hAnsi="Verdana" w:cs="Verdana" w:eastAsia="Verdana"/>
          <w:b w:val="0"/>
          <w:bCs w:val="0"/>
          <w:spacing w:val="47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Ma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90.279999pt;margin-top:-16.154507pt;width:432.24pt;height:6pt;mso-position-horizontal-relative:page;mso-position-vertical-relative:paragraph;z-index:-1721" coordorigin="1806,-323" coordsize="8645,120">
            <v:shape style="position:absolute;left:1806;top:-323;width:8645;height:120" coordorigin="1806,-323" coordsize="8645,120" path="m1806,-323l10450,-323,10450,-203,1806,-203,1806,-323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35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abso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anspo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uen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nadequa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econo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usua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nega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Consequen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08"/>
        <w:jc w:val="left"/>
      </w:pP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oche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causa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lic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sess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nce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wh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9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916" w:top="1440" w:bottom="1160" w:left="1660" w:right="1680"/>
        </w:sectPr>
      </w:pPr>
    </w:p>
    <w:p>
      <w:pPr>
        <w:pStyle w:val="Heading2"/>
        <w:numPr>
          <w:ilvl w:val="0"/>
          <w:numId w:val="2"/>
        </w:numPr>
        <w:tabs>
          <w:tab w:pos="945" w:val="left" w:leader="none"/>
        </w:tabs>
        <w:spacing w:before="68"/>
        <w:ind w:left="94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30.70546pt;width:432.24pt;height:.1pt;mso-position-horizontal-relative:page;mso-position-vertical-relative:paragraph;z-index:-1720" coordorigin="1806,614" coordsize="8645,2">
            <v:shape style="position:absolute;left:1806;top:614;width:8645;height:2" coordorigin="1806,614" coordsize="8645,0" path="m1806,614l10450,614e" filled="f" stroked="t" strokeweight="2.020100pt" strokecolor="#000000">
              <v:path arrowok="t"/>
            </v:shape>
            <w10:wrap type="none"/>
          </v:group>
        </w:pict>
      </w:r>
      <w:r>
        <w:rPr/>
        <w:pict>
          <v:group style="position:absolute;margin-left:81.519997pt;margin-top:33.345509pt;width:.1pt;height:11.5199pt;mso-position-horizontal-relative:page;mso-position-vertical-relative:paragraph;z-index:-1719" coordorigin="1630,667" coordsize="2,230">
            <v:shape style="position:absolute;left:1630;top:667;width:2;height:230" coordorigin="1630,667" coordsize="0,230" path="m1630,667l1630,897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5" w:lineRule="auto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035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824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21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ual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/>
              <w:ind w:left="824" w:right="50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 w:before="2"/>
              <w:ind w:left="824" w:right="109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4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819" w:right="181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9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 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ewo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945" w:val="left" w:leader="none"/>
        </w:tabs>
        <w:spacing w:before="62"/>
        <w:ind w:left="945" w:right="0" w:hanging="84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90.279999pt;margin-top:29.925501pt;width:425.28pt;height:.1pt;mso-position-horizontal-relative:page;mso-position-vertical-relative:paragraph;z-index:-1718" coordorigin="1806,599" coordsize="8506,2">
            <v:shape style="position:absolute;left:1806;top:599;width:8506;height:2" coordorigin="1806,599" coordsize="8506,0" path="m1806,599l10311,599e" filled="f" stroked="t" strokeweight="2.0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DI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left="105"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5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893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Rev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36.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21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0" w:lineRule="auto"/>
              <w:ind w:left="104" w:right="451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8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’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1998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Ox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35.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22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216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000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55.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8" w:hRule="exact"/>
        </w:trPr>
        <w:tc>
          <w:tcPr>
            <w:tcW w:w="84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892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18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1064" w:val="left" w:leader="none"/>
        </w:tabs>
        <w:spacing w:before="65"/>
        <w:ind w:left="105" w:right="0"/>
        <w:jc w:val="left"/>
        <w:rPr>
          <w:b w:val="0"/>
          <w:bCs w:val="0"/>
        </w:rPr>
      </w:pPr>
      <w:r>
        <w:rPr/>
        <w:pict>
          <v:group style="position:absolute;margin-left:90.279999pt;margin-top:34.123959pt;width:425.28pt;height:.1pt;mso-position-horizontal-relative:page;mso-position-vertical-relative:paragraph;z-index:-1717" coordorigin="1806,682" coordsize="8506,2">
            <v:shape style="position:absolute;left:1806;top:682;width:8506;height:2" coordorigin="1806,682" coordsize="8506,0" path="m1806,682l10311,682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  <w:sz w:val="31"/>
          <w:szCs w:val="31"/>
        </w:rPr>
        <w:t>3</w:t>
      </w:r>
      <w:r>
        <w:rPr>
          <w:spacing w:val="0"/>
          <w:w w:val="100"/>
          <w:sz w:val="31"/>
          <w:szCs w:val="31"/>
        </w:rPr>
        <w:tab/>
      </w:r>
      <w:r>
        <w:rPr>
          <w:spacing w:val="0"/>
          <w:w w:val="100"/>
        </w:rPr>
        <w:t>THE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ICEF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CEPTU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RK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UTRITI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 w:before="78"/>
        <w:ind w:left="105" w:right="484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soc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sec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uen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pgSz w:w="12240" w:h="15840"/>
          <w:pgMar w:header="0" w:footer="960" w:top="1380" w:bottom="1100" w:left="1700" w:right="1320"/>
        </w:sectPr>
      </w:pPr>
    </w:p>
    <w:p>
      <w:pPr>
        <w:pStyle w:val="BodyText"/>
        <w:spacing w:line="251" w:lineRule="auto" w:before="76"/>
        <w:ind w:right="172"/>
        <w:jc w:val="left"/>
      </w:pPr>
      <w:r>
        <w:rPr/>
        <w:pict>
          <v:group style="position:absolute;margin-left:89.75pt;margin-top:66.878883pt;width:433.06pt;height:211.3pt;mso-position-horizontal-relative:page;mso-position-vertical-relative:paragraph;z-index:-1716" coordorigin="1795,1338" coordsize="8661,4226">
            <v:group style="position:absolute;left:1810;top:1348;width:8630;height:4205" coordorigin="1810,1348" coordsize="8630,4205">
              <v:shape style="position:absolute;left:1810;top:1348;width:8630;height:4205" coordorigin="1810,1348" coordsize="8630,4205" path="m1810,1348l10441,1348,10441,5553,1810,5553,1810,1348xe" filled="t" fillcolor="#F2DBDB" stroked="f">
                <v:path arrowok="t"/>
                <v:fill type="solid"/>
              </v:shape>
            </v:group>
            <v:group style="position:absolute;left:1916;top:1348;width:8424;height:374" coordorigin="1916,1348" coordsize="8424,374">
              <v:shape style="position:absolute;left:1916;top:1348;width:8424;height:374" coordorigin="1916,1348" coordsize="8424,374" path="m1916,1348l10340,1348,10340,1723,1916,1723,1916,1348xe" filled="t" fillcolor="#F2DBDB" stroked="f">
                <v:path arrowok="t"/>
                <v:fill type="solid"/>
              </v:shape>
            </v:group>
            <v:group style="position:absolute;left:1916;top:1723;width:8424;height:254" coordorigin="1916,1723" coordsize="8424,254">
              <v:shape style="position:absolute;left:1916;top:1723;width:8424;height:254" coordorigin="1916,1723" coordsize="8424,254" path="m1916,1723l10340,1723,10340,1977,1916,1977,1916,1723xe" filled="t" fillcolor="#F2DBDB" stroked="f">
                <v:path arrowok="t"/>
                <v:fill type="solid"/>
              </v:shape>
            </v:group>
            <v:group style="position:absolute;left:1916;top:1977;width:8424;height:254" coordorigin="1916,1977" coordsize="8424,254">
              <v:shape style="position:absolute;left:1916;top:1977;width:8424;height:254" coordorigin="1916,1977" coordsize="8424,254" path="m1916,1977l10340,1977,10340,2231,1916,2231,1916,1977xe" filled="t" fillcolor="#F2DBDB" stroked="f">
                <v:path arrowok="t"/>
                <v:fill type="solid"/>
              </v:shape>
            </v:group>
            <v:group style="position:absolute;left:1916;top:2231;width:8424;height:254" coordorigin="1916,2231" coordsize="8424,254">
              <v:shape style="position:absolute;left:1916;top:2231;width:8424;height:254" coordorigin="1916,2231" coordsize="8424,254" path="m1916,2231l10340,2231,10340,2486,1916,2486,1916,2231xe" filled="t" fillcolor="#F2DBDB" stroked="f">
                <v:path arrowok="t"/>
                <v:fill type="solid"/>
              </v:shape>
            </v:group>
            <v:group style="position:absolute;left:1916;top:2486;width:8424;height:259" coordorigin="1916,2486" coordsize="8424,259">
              <v:shape style="position:absolute;left:1916;top:2486;width:8424;height:259" coordorigin="1916,2486" coordsize="8424,259" path="m1916,2486l10340,2486,10340,2745,1916,2745,1916,2486xe" filled="t" fillcolor="#F2DBDB" stroked="f">
                <v:path arrowok="t"/>
                <v:fill type="solid"/>
              </v:shape>
            </v:group>
            <v:group style="position:absolute;left:1916;top:2745;width:8424;height:254" coordorigin="1916,2745" coordsize="8424,254">
              <v:shape style="position:absolute;left:1916;top:2745;width:8424;height:254" coordorigin="1916,2745" coordsize="8424,254" path="m1916,2745l10340,2745,10340,2999,1916,2999,1916,2745xe" filled="t" fillcolor="#F2DBDB" stroked="f">
                <v:path arrowok="t"/>
                <v:fill type="solid"/>
              </v:shape>
            </v:group>
            <v:group style="position:absolute;left:1916;top:2999;width:8424;height:254" coordorigin="1916,2999" coordsize="8424,254">
              <v:shape style="position:absolute;left:1916;top:2999;width:8424;height:254" coordorigin="1916,2999" coordsize="8424,254" path="m1916,2999l10340,2999,10340,3254,1916,3254,1916,2999xe" filled="t" fillcolor="#F2DBDB" stroked="f">
                <v:path arrowok="t"/>
                <v:fill type="solid"/>
              </v:shape>
            </v:group>
            <v:group style="position:absolute;left:1916;top:3254;width:8424;height:254" coordorigin="1916,3254" coordsize="8424,254">
              <v:shape style="position:absolute;left:1916;top:3254;width:8424;height:254" coordorigin="1916,3254" coordsize="8424,254" path="m1916,3254l10340,3254,10340,3508,1916,3508,1916,3254xe" filled="t" fillcolor="#F2DBDB" stroked="f">
                <v:path arrowok="t"/>
                <v:fill type="solid"/>
              </v:shape>
            </v:group>
            <v:group style="position:absolute;left:1916;top:3508;width:8424;height:259" coordorigin="1916,3508" coordsize="8424,259">
              <v:shape style="position:absolute;left:1916;top:3508;width:8424;height:259" coordorigin="1916,3508" coordsize="8424,259" path="m1916,3508l10340,3508,10340,3767,1916,3767,1916,3508xe" filled="t" fillcolor="#F2DBDB" stroked="f">
                <v:path arrowok="t"/>
                <v:fill type="solid"/>
              </v:shape>
            </v:group>
            <v:group style="position:absolute;left:1916;top:3767;width:8424;height:254" coordorigin="1916,3767" coordsize="8424,254">
              <v:shape style="position:absolute;left:1916;top:3767;width:8424;height:254" coordorigin="1916,3767" coordsize="8424,254" path="m1916,3767l10340,3767,10340,4022,1916,4022,1916,3767xe" filled="t" fillcolor="#F2DBDB" stroked="f">
                <v:path arrowok="t"/>
                <v:fill type="solid"/>
              </v:shape>
            </v:group>
            <v:group style="position:absolute;left:1916;top:4022;width:8424;height:254" coordorigin="1916,4022" coordsize="8424,254">
              <v:shape style="position:absolute;left:1916;top:4022;width:8424;height:254" coordorigin="1916,4022" coordsize="8424,254" path="m1916,4022l10340,4022,10340,4276,1916,4276,1916,4022xe" filled="t" fillcolor="#F2DBDB" stroked="f">
                <v:path arrowok="t"/>
                <v:fill type="solid"/>
              </v:shape>
            </v:group>
            <v:group style="position:absolute;left:1916;top:4276;width:8424;height:254" coordorigin="1916,4276" coordsize="8424,254">
              <v:shape style="position:absolute;left:1916;top:4276;width:8424;height:254" coordorigin="1916,4276" coordsize="8424,254" path="m1916,4276l10340,4276,10340,4531,1916,4531,1916,4276xe" filled="t" fillcolor="#F2DBDB" stroked="f">
                <v:path arrowok="t"/>
                <v:fill type="solid"/>
              </v:shape>
            </v:group>
            <v:group style="position:absolute;left:1916;top:4531;width:8424;height:254" coordorigin="1916,4531" coordsize="8424,254">
              <v:shape style="position:absolute;left:1916;top:4531;width:8424;height:254" coordorigin="1916,4531" coordsize="8424,254" path="m1916,4531l10340,4531,10340,4785,1916,4785,1916,4531xe" filled="t" fillcolor="#F2DBDB" stroked="f">
                <v:path arrowok="t"/>
                <v:fill type="solid"/>
              </v:shape>
            </v:group>
            <v:group style="position:absolute;left:1916;top:4785;width:8424;height:259" coordorigin="1916,4785" coordsize="8424,259">
              <v:shape style="position:absolute;left:1916;top:4785;width:8424;height:259" coordorigin="1916,4785" coordsize="8424,259" path="m1916,4785l10340,4785,10340,5044,1916,5044,1916,4785xe" filled="t" fillcolor="#F2DBDB" stroked="f">
                <v:path arrowok="t"/>
                <v:fill type="solid"/>
              </v:shape>
            </v:group>
            <v:group style="position:absolute;left:1916;top:5044;width:8424;height:254" coordorigin="1916,5044" coordsize="8424,254">
              <v:shape style="position:absolute;left:1916;top:5044;width:8424;height:254" coordorigin="1916,5044" coordsize="8424,254" path="m1916,5044l10340,5044,10340,5299,1916,5299,1916,5044xe" filled="t" fillcolor="#F2DBDB" stroked="f">
                <v:path arrowok="t"/>
                <v:fill type="solid"/>
              </v:shape>
            </v:group>
            <v:group style="position:absolute;left:1916;top:5299;width:8424;height:254" coordorigin="1916,5299" coordsize="8424,254">
              <v:shape style="position:absolute;left:1916;top:5299;width:8424;height:254" coordorigin="1916,5299" coordsize="8424,254" path="m1916,5299l10340,5299,10340,5553,1916,5553,1916,5299xe" filled="t" fillcolor="#F2DBDB" stroked="f">
                <v:path arrowok="t"/>
                <v:fill type="solid"/>
              </v:shape>
            </v:group>
            <v:group style="position:absolute;left:1801;top:1343;width:8650;height:2" coordorigin="1801,1343" coordsize="8650,2">
              <v:shape style="position:absolute;left:1801;top:1343;width:8650;height:2" coordorigin="1801,1343" coordsize="8650,0" path="m1801,1343l10450,1343e" filled="f" stroked="t" strokeweight=".580pt" strokecolor="#000000">
                <v:path arrowok="t"/>
              </v:shape>
            </v:group>
            <v:group style="position:absolute;left:1806;top:1348;width:2;height:4205" coordorigin="1806,1348" coordsize="2,4205">
              <v:shape style="position:absolute;left:1806;top:1348;width:2;height:4205" coordorigin="1806,1348" coordsize="0,4205" path="m1806,1348l1806,5553e" filled="f" stroked="t" strokeweight=".580pt" strokecolor="#000000">
                <v:path arrowok="t"/>
              </v:shape>
            </v:group>
            <v:group style="position:absolute;left:1801;top:5558;width:8650;height:2" coordorigin="1801,5558" coordsize="8650,2">
              <v:shape style="position:absolute;left:1801;top:5558;width:8650;height:2" coordorigin="1801,5558" coordsize="8650,0" path="m1801,5558l10450,5558e" filled="f" stroked="t" strokeweight=".580pt" strokecolor="#000000">
                <v:path arrowok="t"/>
              </v:shape>
            </v:group>
            <v:group style="position:absolute;left:10446;top:1348;width:2;height:4205" coordorigin="10446,1348" coordsize="2,4205">
              <v:shape style="position:absolute;left:10446;top:1348;width:2;height:4205" coordorigin="10446,1348" coordsize="0,4205" path="m10446,1348l10446,555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25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36.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396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1998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Ox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56" w:right="298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3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ca.</w:t>
      </w:r>
      <w:r>
        <w:rPr>
          <w:rFonts w:ascii="Trebuchet MS" w:hAnsi="Trebuchet MS" w:cs="Trebuchet MS" w:eastAsia="Trebuchet MS"/>
          <w:b w:val="0"/>
          <w:bCs w:val="0"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55.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5" w:lineRule="auto" w:before="77"/>
        <w:ind w:left="256" w:right="421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18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50" w:lineRule="auto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AP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UN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TUA</w:t>
      </w:r>
      <w:r>
        <w:rPr>
          <w:spacing w:val="0"/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RAM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RONU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52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LNU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8"/>
        <w:ind w:left="256" w:right="391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1" w:lineRule="auto" w:before="78"/>
        <w:ind w:left="256" w:right="23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hav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younge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ws</w:t>
      </w:r>
      <w:r>
        <w:rPr>
          <w:rFonts w:ascii="Arial" w:hAnsi="Arial" w:cs="Arial" w:eastAsia="Arial"/>
          <w:b w:val="0"/>
          <w:bCs w:val="0"/>
          <w:i/>
          <w:spacing w:val="3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useho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Thand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choo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eekda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akes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abou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tly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egnan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sch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“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id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Thando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abou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egnan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pos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supp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becaus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ava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hosp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ic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ope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becaus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sho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supp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89.75pt;margin-top:-270.740875pt;width:433.06pt;height:260.26pt;mso-position-horizontal-relative:page;mso-position-vertical-relative:paragraph;z-index:-1715" coordorigin="1795,-5415" coordsize="8661,5205">
            <v:group style="position:absolute;left:1810;top:-5404;width:8630;height:5184" coordorigin="1810,-5404" coordsize="8630,5184">
              <v:shape style="position:absolute;left:1810;top:-5404;width:8630;height:5184" coordorigin="1810,-5404" coordsize="8630,5184" path="m1810,-5404l10441,-5404,10441,-220,1810,-220,1810,-5404xe" filled="t" fillcolor="#EAF1DD" stroked="f">
                <v:path arrowok="t"/>
                <v:fill type="solid"/>
              </v:shape>
            </v:group>
            <v:group style="position:absolute;left:1916;top:-5404;width:8424;height:374" coordorigin="1916,-5404" coordsize="8424,374">
              <v:shape style="position:absolute;left:1916;top:-5404;width:8424;height:374" coordorigin="1916,-5404" coordsize="8424,374" path="m1916,-5404l10340,-5404,10340,-5030,1916,-5030,1916,-5404xe" filled="t" fillcolor="#EAF1DD" stroked="f">
                <v:path arrowok="t"/>
                <v:fill type="solid"/>
              </v:shape>
            </v:group>
            <v:group style="position:absolute;left:1916;top:-5030;width:8424;height:259" coordorigin="1916,-5030" coordsize="8424,259">
              <v:shape style="position:absolute;left:1916;top:-5030;width:8424;height:259" coordorigin="1916,-5030" coordsize="8424,259" path="m1916,-5030l10340,-5030,10340,-4771,1916,-4771,1916,-5030xe" filled="t" fillcolor="#EAF1DD" stroked="f">
                <v:path arrowok="t"/>
                <v:fill type="solid"/>
              </v:shape>
            </v:group>
            <v:group style="position:absolute;left:1916;top:-4771;width:8424;height:250" coordorigin="1916,-4771" coordsize="8424,250">
              <v:shape style="position:absolute;left:1916;top:-4771;width:8424;height:250" coordorigin="1916,-4771" coordsize="8424,250" path="m1916,-4771l10340,-4771,10340,-4521,1916,-4521,1916,-4771xe" filled="t" fillcolor="#EAF1DD" stroked="f">
                <v:path arrowok="t"/>
                <v:fill type="solid"/>
              </v:shape>
            </v:group>
            <v:group style="position:absolute;left:1916;top:-4521;width:8424;height:254" coordorigin="1916,-4521" coordsize="8424,254">
              <v:shape style="position:absolute;left:1916;top:-4521;width:8424;height:254" coordorigin="1916,-4521" coordsize="8424,254" path="m1916,-4521l10340,-4521,10340,-4267,1916,-4267,1916,-4521xe" filled="t" fillcolor="#EAF1DD" stroked="f">
                <v:path arrowok="t"/>
                <v:fill type="solid"/>
              </v:shape>
            </v:group>
            <v:group style="position:absolute;left:1916;top:-4267;width:8424;height:254" coordorigin="1916,-4267" coordsize="8424,254">
              <v:shape style="position:absolute;left:1916;top:-4267;width:8424;height:254" coordorigin="1916,-4267" coordsize="8424,254" path="m1916,-4267l10340,-4267,10340,-4012,1916,-4012,1916,-4267xe" filled="t" fillcolor="#EAF1DD" stroked="f">
                <v:path arrowok="t"/>
                <v:fill type="solid"/>
              </v:shape>
            </v:group>
            <v:group style="position:absolute;left:1916;top:-4012;width:8424;height:250" coordorigin="1916,-4012" coordsize="8424,250">
              <v:shape style="position:absolute;left:1916;top:-4012;width:8424;height:250" coordorigin="1916,-4012" coordsize="8424,250" path="m1916,-4012l10340,-4012,10340,-3763,1916,-3763,1916,-4012xe" filled="t" fillcolor="#EAF1DD" stroked="f">
                <v:path arrowok="t"/>
                <v:fill type="solid"/>
              </v:shape>
            </v:group>
            <v:group style="position:absolute;left:1916;top:-3763;width:8424;height:254" coordorigin="1916,-3763" coordsize="8424,254">
              <v:shape style="position:absolute;left:1916;top:-3763;width:8424;height:254" coordorigin="1916,-3763" coordsize="8424,254" path="m1916,-3763l10340,-3763,10340,-3508,1916,-3508,1916,-3763xe" filled="t" fillcolor="#EAF1DD" stroked="f">
                <v:path arrowok="t"/>
                <v:fill type="solid"/>
              </v:shape>
            </v:group>
            <v:group style="position:absolute;left:1916;top:-3508;width:8424;height:254" coordorigin="1916,-3508" coordsize="8424,254">
              <v:shape style="position:absolute;left:1916;top:-3508;width:8424;height:254" coordorigin="1916,-3508" coordsize="8424,254" path="m1916,-3508l10340,-3508,10340,-3254,1916,-3254,1916,-3508xe" filled="t" fillcolor="#EAF1DD" stroked="f">
                <v:path arrowok="t"/>
                <v:fill type="solid"/>
              </v:shape>
            </v:group>
            <v:group style="position:absolute;left:1916;top:-3254;width:8424;height:250" coordorigin="1916,-3254" coordsize="8424,250">
              <v:shape style="position:absolute;left:1916;top:-3254;width:8424;height:250" coordorigin="1916,-3254" coordsize="8424,250" path="m1916,-3254l10340,-3254,10340,-3004,1916,-3004,1916,-3254xe" filled="t" fillcolor="#EAF1DD" stroked="f">
                <v:path arrowok="t"/>
                <v:fill type="solid"/>
              </v:shape>
            </v:group>
            <v:group style="position:absolute;left:1916;top:-3004;width:8424;height:254" coordorigin="1916,-3004" coordsize="8424,254">
              <v:shape style="position:absolute;left:1916;top:-3004;width:8424;height:254" coordorigin="1916,-3004" coordsize="8424,254" path="m1916,-3004l10340,-3004,10340,-2750,1916,-2750,1916,-3004xe" filled="t" fillcolor="#EAF1DD" stroked="f">
                <v:path arrowok="t"/>
                <v:fill type="solid"/>
              </v:shape>
            </v:group>
            <v:group style="position:absolute;left:1916;top:-2750;width:8424;height:254" coordorigin="1916,-2750" coordsize="8424,254">
              <v:shape style="position:absolute;left:1916;top:-2750;width:8424;height:254" coordorigin="1916,-2750" coordsize="8424,254" path="m1916,-2750l10340,-2750,10340,-2495,1916,-2495,1916,-2750xe" filled="t" fillcolor="#EAF1DD" stroked="f">
                <v:path arrowok="t"/>
                <v:fill type="solid"/>
              </v:shape>
            </v:group>
            <v:group style="position:absolute;left:1916;top:-2495;width:8424;height:254" coordorigin="1916,-2495" coordsize="8424,254">
              <v:shape style="position:absolute;left:1916;top:-2495;width:8424;height:254" coordorigin="1916,-2495" coordsize="8424,254" path="m1916,-2495l10340,-2495,10340,-2241,1916,-2241,1916,-2495xe" filled="t" fillcolor="#EAF1DD" stroked="f">
                <v:path arrowok="t"/>
                <v:fill type="solid"/>
              </v:shape>
            </v:group>
            <v:group style="position:absolute;left:1916;top:-2241;width:8424;height:250" coordorigin="1916,-2241" coordsize="8424,250">
              <v:shape style="position:absolute;left:1916;top:-2241;width:8424;height:250" coordorigin="1916,-2241" coordsize="8424,250" path="m1916,-2241l10340,-2241,10340,-1991,1916,-1991,1916,-2241xe" filled="t" fillcolor="#EAF1DD" stroked="f">
                <v:path arrowok="t"/>
                <v:fill type="solid"/>
              </v:shape>
            </v:group>
            <v:group style="position:absolute;left:1916;top:-1991;width:8424;height:254" coordorigin="1916,-1991" coordsize="8424,254">
              <v:shape style="position:absolute;left:1916;top:-1991;width:8424;height:254" coordorigin="1916,-1991" coordsize="8424,254" path="m1916,-1991l10340,-1991,10340,-1737,1916,-1737,1916,-1991xe" filled="t" fillcolor="#EAF1DD" stroked="f">
                <v:path arrowok="t"/>
                <v:fill type="solid"/>
              </v:shape>
            </v:group>
            <v:group style="position:absolute;left:1916;top:-1737;width:8424;height:254" coordorigin="1916,-1737" coordsize="8424,254">
              <v:shape style="position:absolute;left:1916;top:-1737;width:8424;height:254" coordorigin="1916,-1737" coordsize="8424,254" path="m1916,-1737l10340,-1737,10340,-1483,1916,-1483,1916,-1737xe" filled="t" fillcolor="#EAF1DD" stroked="f">
                <v:path arrowok="t"/>
                <v:fill type="solid"/>
              </v:shape>
            </v:group>
            <v:group style="position:absolute;left:1916;top:-1483;width:8424;height:250" coordorigin="1916,-1483" coordsize="8424,250">
              <v:shape style="position:absolute;left:1916;top:-1483;width:8424;height:250" coordorigin="1916,-1483" coordsize="8424,250" path="m1916,-1483l10340,-1483,10340,-1233,1916,-1233,1916,-1483xe" filled="t" fillcolor="#EAF1DD" stroked="f">
                <v:path arrowok="t"/>
                <v:fill type="solid"/>
              </v:shape>
            </v:group>
            <v:group style="position:absolute;left:1916;top:-1233;width:8424;height:254" coordorigin="1916,-1233" coordsize="8424,254">
              <v:shape style="position:absolute;left:1916;top:-1233;width:8424;height:254" coordorigin="1916,-1233" coordsize="8424,254" path="m1916,-1233l10340,-1233,10340,-979,1916,-979,1916,-1233xe" filled="t" fillcolor="#EAF1DD" stroked="f">
                <v:path arrowok="t"/>
                <v:fill type="solid"/>
              </v:shape>
            </v:group>
            <v:group style="position:absolute;left:1916;top:-979;width:8424;height:254" coordorigin="1916,-979" coordsize="8424,254">
              <v:shape style="position:absolute;left:1916;top:-979;width:8424;height:254" coordorigin="1916,-979" coordsize="8424,254" path="m1916,-979l10340,-979,10340,-724,1916,-724,1916,-979xe" filled="t" fillcolor="#EAF1DD" stroked="f">
                <v:path arrowok="t"/>
                <v:fill type="solid"/>
              </v:shape>
            </v:group>
            <v:group style="position:absolute;left:1916;top:-724;width:8424;height:250" coordorigin="1916,-724" coordsize="8424,250">
              <v:shape style="position:absolute;left:1916;top:-724;width:8424;height:250" coordorigin="1916,-724" coordsize="8424,250" path="m1916,-724l10340,-724,10340,-475,1916,-475,1916,-724xe" filled="t" fillcolor="#EAF1DD" stroked="f">
                <v:path arrowok="t"/>
                <v:fill type="solid"/>
              </v:shape>
            </v:group>
            <v:group style="position:absolute;left:1916;top:-475;width:8424;height:254" coordorigin="1916,-475" coordsize="8424,254">
              <v:shape style="position:absolute;left:1916;top:-475;width:8424;height:254" coordorigin="1916,-475" coordsize="8424,254" path="m1916,-475l10340,-475,10340,-220,1916,-220,1916,-475xe" filled="t" fillcolor="#EAF1DD" stroked="f">
                <v:path arrowok="t"/>
                <v:fill type="solid"/>
              </v:shape>
            </v:group>
            <v:group style="position:absolute;left:1801;top:-5409;width:8650;height:2" coordorigin="1801,-5409" coordsize="8650,2">
              <v:shape style="position:absolute;left:1801;top:-5409;width:8650;height:2" coordorigin="1801,-5409" coordsize="8650,0" path="m1801,-5409l10450,-5409e" filled="f" stroked="t" strokeweight=".580pt" strokecolor="#000000">
                <v:path arrowok="t"/>
              </v:shape>
            </v:group>
            <v:group style="position:absolute;left:1806;top:-5404;width:2;height:5184" coordorigin="1806,-5404" coordsize="2,5184">
              <v:shape style="position:absolute;left:1806;top:-5404;width:2;height:5184" coordorigin="1806,-5404" coordsize="0,5184" path="m1806,-5404l1806,-220e" filled="f" stroked="t" strokeweight=".580pt" strokecolor="#000000">
                <v:path arrowok="t"/>
              </v:shape>
            </v:group>
            <v:group style="position:absolute;left:1801;top:-215;width:8650;height:2" coordorigin="1801,-215" coordsize="8650,2">
              <v:shape style="position:absolute;left:1801;top:-215;width:8650;height:2" coordorigin="1801,-215" coordsize="8650,0" path="m1801,-215l10450,-215e" filled="f" stroked="t" strokeweight=".580pt" strokecolor="#000000">
                <v:path arrowok="t"/>
              </v:shape>
            </v:group>
            <v:group style="position:absolute;left:10446;top:-5404;width:2;height:5184" coordorigin="10446,-5404" coordsize="2,5184">
              <v:shape style="position:absolute;left:10446;top:-5404;width:2;height:5184" coordorigin="10446,-5404" coordsize="0,5184" path="m10446,-5404l10446,-2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24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916" w:top="1380" w:bottom="1160" w:left="1660" w:right="1680"/>
        </w:sectPr>
      </w:pPr>
    </w:p>
    <w:p>
      <w:pPr>
        <w:pStyle w:val="Heading4"/>
        <w:spacing w:before="76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53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3"/>
        <w:ind w:right="24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Thand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2"/>
        <w:ind w:right="167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Un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y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57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right="14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access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usb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not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enoug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5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ncy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Ba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4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right="27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7"/>
        <w:jc w:val="left"/>
      </w:pP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900" w:val="left" w:leader="none"/>
        </w:tabs>
        <w:spacing w:line="240" w:lineRule="auto"/>
        <w:ind w:left="865" w:right="1646" w:hanging="720"/>
        <w:jc w:val="left"/>
        <w:rPr>
          <w:b w:val="0"/>
          <w:bCs w:val="0"/>
        </w:rPr>
      </w:pPr>
      <w:r>
        <w:rPr/>
        <w:pict>
          <v:group style="position:absolute;margin-left:90.279999pt;margin-top:41.705521pt;width:432.24pt;height:.1pt;mso-position-horizontal-relative:page;mso-position-vertical-relative:paragraph;z-index:-1714" coordorigin="1806,834" coordsize="8645,2">
            <v:shape style="position:absolute;left:1806;top:834;width:8645;height:2" coordorigin="1806,834" coordsize="8645,0" path="m1806,834l10450,834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US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UN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EF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CON</w:t>
      </w:r>
      <w:r>
        <w:rPr>
          <w:spacing w:val="0"/>
          <w:w w:val="100"/>
        </w:rPr>
        <w:t>CEPT</w:t>
      </w:r>
      <w:r>
        <w:rPr>
          <w:spacing w:val="1"/>
          <w:w w:val="100"/>
        </w:rPr>
        <w:t>UA</w:t>
      </w:r>
      <w:r>
        <w:rPr>
          <w:spacing w:val="0"/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WO</w:t>
      </w:r>
      <w:r>
        <w:rPr>
          <w:spacing w:val="0"/>
          <w:w w:val="100"/>
        </w:rPr>
        <w:t>RK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RON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1"/>
          <w:w w:val="100"/>
        </w:rPr>
        <w:t>ROG</w:t>
      </w:r>
      <w:r>
        <w:rPr>
          <w:spacing w:val="0"/>
          <w:w w:val="100"/>
        </w:rPr>
        <w:t>RA</w:t>
      </w:r>
      <w:r>
        <w:rPr>
          <w:spacing w:val="1"/>
          <w:w w:val="100"/>
        </w:rPr>
        <w:t>MM</w:t>
      </w:r>
      <w:r>
        <w:rPr>
          <w:spacing w:val="0"/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0"/>
          <w:w w:val="100"/>
        </w:rPr>
        <w:t>PLA</w:t>
      </w:r>
      <w:r>
        <w:rPr>
          <w:spacing w:val="1"/>
          <w:w w:val="100"/>
        </w:rPr>
        <w:t>NN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8"/>
        <w:ind w:right="27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ouped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4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footerReference w:type="even" r:id="rId7"/>
          <w:footerReference w:type="default" r:id="rId8"/>
          <w:pgSz w:w="12240" w:h="15840"/>
          <w:pgMar w:footer="960" w:header="0" w:top="1380" w:bottom="1160" w:left="1660" w:right="16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1196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36.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56" w:right="396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1998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Ox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7"/>
        <w:ind w:left="256" w:right="365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rsi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55.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421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18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55" w:lineRule="auto"/>
        <w:ind w:left="256" w:right="464"/>
        <w:jc w:val="left"/>
        <w:rPr>
          <w:b w:val="0"/>
          <w:bCs w:val="0"/>
        </w:rPr>
      </w:pPr>
      <w:r>
        <w:rPr/>
        <w:pict>
          <v:group style="position:absolute;margin-left:89.75pt;margin-top:-227.060883pt;width:433.06pt;height:211.54pt;mso-position-horizontal-relative:page;mso-position-vertical-relative:paragraph;z-index:-1713" coordorigin="1795,-4541" coordsize="8661,4231">
            <v:group style="position:absolute;left:1810;top:-4531;width:8630;height:4210" coordorigin="1810,-4531" coordsize="8630,4210">
              <v:shape style="position:absolute;left:1810;top:-4531;width:8630;height:4210" coordorigin="1810,-4531" coordsize="8630,4210" path="m1810,-4531l10441,-4531,10441,-321,1810,-321,1810,-4531xe" filled="t" fillcolor="#F2DBDB" stroked="f">
                <v:path arrowok="t"/>
                <v:fill type="solid"/>
              </v:shape>
            </v:group>
            <v:group style="position:absolute;left:1916;top:-4531;width:8424;height:374" coordorigin="1916,-4531" coordsize="8424,374">
              <v:shape style="position:absolute;left:1916;top:-4531;width:8424;height:374" coordorigin="1916,-4531" coordsize="8424,374" path="m1916,-4531l10340,-4531,10340,-4156,1916,-4156,1916,-4531xe" filled="t" fillcolor="#F2DBDB" stroked="f">
                <v:path arrowok="t"/>
                <v:fill type="solid"/>
              </v:shape>
            </v:group>
            <v:group style="position:absolute;left:1916;top:-4156;width:8424;height:259" coordorigin="1916,-4156" coordsize="8424,259">
              <v:shape style="position:absolute;left:1916;top:-4156;width:8424;height:259" coordorigin="1916,-4156" coordsize="8424,259" path="m1916,-4156l10340,-4156,10340,-3897,1916,-3897,1916,-4156xe" filled="t" fillcolor="#F2DBDB" stroked="f">
                <v:path arrowok="t"/>
                <v:fill type="solid"/>
              </v:shape>
            </v:group>
            <v:group style="position:absolute;left:1916;top:-3897;width:8424;height:254" coordorigin="1916,-3897" coordsize="8424,254">
              <v:shape style="position:absolute;left:1916;top:-3897;width:8424;height:254" coordorigin="1916,-3897" coordsize="8424,254" path="m1916,-3897l10340,-3897,10340,-3643,1916,-3643,1916,-3897xe" filled="t" fillcolor="#F2DBDB" stroked="f">
                <v:path arrowok="t"/>
                <v:fill type="solid"/>
              </v:shape>
            </v:group>
            <v:group style="position:absolute;left:1916;top:-3643;width:8424;height:254" coordorigin="1916,-3643" coordsize="8424,254">
              <v:shape style="position:absolute;left:1916;top:-3643;width:8424;height:254" coordorigin="1916,-3643" coordsize="8424,254" path="m1916,-3643l10340,-3643,10340,-3388,1916,-3388,1916,-3643xe" filled="t" fillcolor="#F2DBDB" stroked="f">
                <v:path arrowok="t"/>
                <v:fill type="solid"/>
              </v:shape>
            </v:group>
            <v:group style="position:absolute;left:1916;top:-3388;width:8424;height:254" coordorigin="1916,-3388" coordsize="8424,254">
              <v:shape style="position:absolute;left:1916;top:-3388;width:8424;height:254" coordorigin="1916,-3388" coordsize="8424,254" path="m1916,-3388l10340,-3388,10340,-3134,1916,-3134,1916,-3388xe" filled="t" fillcolor="#F2DBDB" stroked="f">
                <v:path arrowok="t"/>
                <v:fill type="solid"/>
              </v:shape>
            </v:group>
            <v:group style="position:absolute;left:1916;top:-3134;width:8424;height:254" coordorigin="1916,-3134" coordsize="8424,254">
              <v:shape style="position:absolute;left:1916;top:-3134;width:8424;height:254" coordorigin="1916,-3134" coordsize="8424,254" path="m1916,-3134l10340,-3134,10340,-2879,1916,-2879,1916,-3134xe" filled="t" fillcolor="#F2DBDB" stroked="f">
                <v:path arrowok="t"/>
                <v:fill type="solid"/>
              </v:shape>
            </v:group>
            <v:group style="position:absolute;left:1916;top:-2879;width:8424;height:259" coordorigin="1916,-2879" coordsize="8424,259">
              <v:shape style="position:absolute;left:1916;top:-2879;width:8424;height:259" coordorigin="1916,-2879" coordsize="8424,259" path="m1916,-2879l10340,-2879,10340,-2620,1916,-2620,1916,-2879xe" filled="t" fillcolor="#F2DBDB" stroked="f">
                <v:path arrowok="t"/>
                <v:fill type="solid"/>
              </v:shape>
            </v:group>
            <v:group style="position:absolute;left:1916;top:-2620;width:8424;height:254" coordorigin="1916,-2620" coordsize="8424,254">
              <v:shape style="position:absolute;left:1916;top:-2620;width:8424;height:254" coordorigin="1916,-2620" coordsize="8424,254" path="m1916,-2620l10340,-2620,10340,-2366,1916,-2366,1916,-2620xe" filled="t" fillcolor="#F2DBDB" stroked="f">
                <v:path arrowok="t"/>
                <v:fill type="solid"/>
              </v:shape>
            </v:group>
            <v:group style="position:absolute;left:1916;top:-2366;width:8424;height:254" coordorigin="1916,-2366" coordsize="8424,254">
              <v:shape style="position:absolute;left:1916;top:-2366;width:8424;height:254" coordorigin="1916,-2366" coordsize="8424,254" path="m1916,-2366l10340,-2366,10340,-2111,1916,-2111,1916,-2366xe" filled="t" fillcolor="#F2DBDB" stroked="f">
                <v:path arrowok="t"/>
                <v:fill type="solid"/>
              </v:shape>
            </v:group>
            <v:group style="position:absolute;left:1916;top:-2111;width:8424;height:254" coordorigin="1916,-2111" coordsize="8424,254">
              <v:shape style="position:absolute;left:1916;top:-2111;width:8424;height:254" coordorigin="1916,-2111" coordsize="8424,254" path="m1916,-2111l10340,-2111,10340,-1857,1916,-1857,1916,-2111xe" filled="t" fillcolor="#F2DBDB" stroked="f">
                <v:path arrowok="t"/>
                <v:fill type="solid"/>
              </v:shape>
            </v:group>
            <v:group style="position:absolute;left:1916;top:-1857;width:8424;height:254" coordorigin="1916,-1857" coordsize="8424,254">
              <v:shape style="position:absolute;left:1916;top:-1857;width:8424;height:254" coordorigin="1916,-1857" coordsize="8424,254" path="m1916,-1857l10340,-1857,10340,-1603,1916,-1603,1916,-1857xe" filled="t" fillcolor="#F2DBDB" stroked="f">
                <v:path arrowok="t"/>
                <v:fill type="solid"/>
              </v:shape>
            </v:group>
            <v:group style="position:absolute;left:1916;top:-1603;width:8424;height:259" coordorigin="1916,-1603" coordsize="8424,259">
              <v:shape style="position:absolute;left:1916;top:-1603;width:8424;height:259" coordorigin="1916,-1603" coordsize="8424,259" path="m1916,-1603l10340,-1603,10340,-1343,1916,-1343,1916,-1603xe" filled="t" fillcolor="#F2DBDB" stroked="f">
                <v:path arrowok="t"/>
                <v:fill type="solid"/>
              </v:shape>
            </v:group>
            <v:group style="position:absolute;left:1916;top:-1343;width:8424;height:254" coordorigin="1916,-1343" coordsize="8424,254">
              <v:shape style="position:absolute;left:1916;top:-1343;width:8424;height:254" coordorigin="1916,-1343" coordsize="8424,254" path="m1916,-1343l10340,-1343,10340,-1089,1916,-1089,1916,-1343xe" filled="t" fillcolor="#F2DBDB" stroked="f">
                <v:path arrowok="t"/>
                <v:fill type="solid"/>
              </v:shape>
            </v:group>
            <v:group style="position:absolute;left:1916;top:-1089;width:8424;height:254" coordorigin="1916,-1089" coordsize="8424,254">
              <v:shape style="position:absolute;left:1916;top:-1089;width:8424;height:254" coordorigin="1916,-1089" coordsize="8424,254" path="m1916,-1089l10340,-1089,10340,-835,1916,-835,1916,-1089xe" filled="t" fillcolor="#F2DBDB" stroked="f">
                <v:path arrowok="t"/>
                <v:fill type="solid"/>
              </v:shape>
            </v:group>
            <v:group style="position:absolute;left:1916;top:-835;width:8424;height:254" coordorigin="1916,-835" coordsize="8424,254">
              <v:shape style="position:absolute;left:1916;top:-835;width:8424;height:254" coordorigin="1916,-835" coordsize="8424,254" path="m1916,-835l10340,-835,10340,-580,1916,-580,1916,-835xe" filled="t" fillcolor="#F2DBDB" stroked="f">
                <v:path arrowok="t"/>
                <v:fill type="solid"/>
              </v:shape>
            </v:group>
            <v:group style="position:absolute;left:1916;top:-580;width:8424;height:259" coordorigin="1916,-580" coordsize="8424,259">
              <v:shape style="position:absolute;left:1916;top:-580;width:8424;height:259" coordorigin="1916,-580" coordsize="8424,259" path="m1916,-580l10340,-580,10340,-321,1916,-321,1916,-580xe" filled="t" fillcolor="#F2DBDB" stroked="f">
                <v:path arrowok="t"/>
                <v:fill type="solid"/>
              </v:shape>
            </v:group>
            <v:group style="position:absolute;left:1801;top:-4535;width:8650;height:2" coordorigin="1801,-4535" coordsize="8650,2">
              <v:shape style="position:absolute;left:1801;top:-4535;width:8650;height:2" coordorigin="1801,-4535" coordsize="8650,0" path="m1801,-4535l10450,-4535e" filled="f" stroked="t" strokeweight=".580pt" strokecolor="#000000">
                <v:path arrowok="t"/>
              </v:shape>
            </v:group>
            <v:group style="position:absolute;left:1806;top:-4531;width:2;height:4210" coordorigin="1806,-4531" coordsize="2,4210">
              <v:shape style="position:absolute;left:1806;top:-4531;width:2;height:4210" coordorigin="1806,-4531" coordsize="0,4210" path="m1806,-4531l1806,-321e" filled="f" stroked="t" strokeweight=".580pt" strokecolor="#000000">
                <v:path arrowok="t"/>
              </v:shape>
            </v:group>
            <v:group style="position:absolute;left:1801;top:-316;width:8650;height:2" coordorigin="1801,-316" coordsize="8650,2">
              <v:shape style="position:absolute;left:1801;top:-316;width:8650;height:2" coordorigin="1801,-316" coordsize="8650,0" path="m1801,-316l10450,-316e" filled="f" stroked="t" strokeweight=".580pt" strokecolor="#000000">
                <v:path arrowok="t"/>
              </v:shape>
            </v:group>
            <v:group style="position:absolute;left:10446;top:-4531;width:2;height:4210" coordorigin="10446,-4531" coordsize="2,4210">
              <v:shape style="position:absolute;left:10446;top:-4531;width:2;height:4210" coordorigin="10446,-4531" coordsize="0,4210" path="m10446,-4531l10446,-32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US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UN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TUA</w:t>
      </w:r>
      <w:r>
        <w:rPr>
          <w:spacing w:val="0"/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RA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K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LA</w:t>
      </w:r>
      <w:r>
        <w:rPr>
          <w:spacing w:val="0"/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2"/>
        </w:rPr>
        <w:t> </w:t>
      </w:r>
      <w:r>
        <w:rPr>
          <w:spacing w:val="1"/>
          <w:w w:val="100"/>
        </w:rPr>
        <w:t>ST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0" w:lineRule="auto" w:before="78"/>
        <w:ind w:left="256" w:right="428"/>
        <w:jc w:val="left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89.75pt;margin-top:-105.380867pt;width:433.06pt;height:95.86pt;mso-position-horizontal-relative:page;mso-position-vertical-relative:paragraph;z-index:-1712" coordorigin="1795,-2108" coordsize="8661,1917">
            <v:group style="position:absolute;left:1810;top:-2097;width:8630;height:1896" coordorigin="1810,-2097" coordsize="8630,1896">
              <v:shape style="position:absolute;left:1810;top:-2097;width:8630;height:1896" coordorigin="1810,-2097" coordsize="8630,1896" path="m1810,-2097l10441,-2097,10441,-201,1810,-201,1810,-2097xe" filled="t" fillcolor="#EAF1DD" stroked="f">
                <v:path arrowok="t"/>
                <v:fill type="solid"/>
              </v:shape>
            </v:group>
            <v:group style="position:absolute;left:1916;top:-2097;width:8424;height:379" coordorigin="1916,-2097" coordsize="8424,379">
              <v:shape style="position:absolute;left:1916;top:-2097;width:8424;height:379" coordorigin="1916,-2097" coordsize="8424,379" path="m1916,-2097l10340,-2097,10340,-1718,1916,-1718,1916,-2097xe" filled="t" fillcolor="#EAF1DD" stroked="f">
                <v:path arrowok="t"/>
                <v:fill type="solid"/>
              </v:shape>
            </v:group>
            <v:group style="position:absolute;left:1916;top:-1718;width:8424;height:254" coordorigin="1916,-1718" coordsize="8424,254">
              <v:shape style="position:absolute;left:1916;top:-1718;width:8424;height:254" coordorigin="1916,-1718" coordsize="8424,254" path="m1916,-1718l10340,-1718,10340,-1463,1916,-1463,1916,-1718xe" filled="t" fillcolor="#EAF1DD" stroked="f">
                <v:path arrowok="t"/>
                <v:fill type="solid"/>
              </v:shape>
            </v:group>
            <v:group style="position:absolute;left:1916;top:-1463;width:8424;height:254" coordorigin="1916,-1463" coordsize="8424,254">
              <v:shape style="position:absolute;left:1916;top:-1463;width:8424;height:254" coordorigin="1916,-1463" coordsize="8424,254" path="m1916,-1463l10340,-1463,10340,-1209,1916,-1209,1916,-1463xe" filled="t" fillcolor="#EAF1DD" stroked="f">
                <v:path arrowok="t"/>
                <v:fill type="solid"/>
              </v:shape>
            </v:group>
            <v:group style="position:absolute;left:1916;top:-1209;width:8424;height:250" coordorigin="1916,-1209" coordsize="8424,250">
              <v:shape style="position:absolute;left:1916;top:-1209;width:8424;height:250" coordorigin="1916,-1209" coordsize="8424,250" path="m1916,-1209l10340,-1209,10340,-959,1916,-959,1916,-1209xe" filled="t" fillcolor="#EAF1DD" stroked="f">
                <v:path arrowok="t"/>
                <v:fill type="solid"/>
              </v:shape>
            </v:group>
            <v:group style="position:absolute;left:1916;top:-959;width:8424;height:254" coordorigin="1916,-959" coordsize="8424,254">
              <v:shape style="position:absolute;left:1916;top:-959;width:8424;height:254" coordorigin="1916,-959" coordsize="8424,254" path="m1916,-959l10340,-959,10340,-705,1916,-705,1916,-959xe" filled="t" fillcolor="#EAF1DD" stroked="f">
                <v:path arrowok="t"/>
                <v:fill type="solid"/>
              </v:shape>
            </v:group>
            <v:group style="position:absolute;left:1916;top:-705;width:8424;height:254" coordorigin="1916,-705" coordsize="8424,254">
              <v:shape style="position:absolute;left:1916;top:-705;width:8424;height:254" coordorigin="1916,-705" coordsize="8424,254" path="m1916,-705l10340,-705,10340,-451,1916,-451,1916,-705xe" filled="t" fillcolor="#EAF1DD" stroked="f">
                <v:path arrowok="t"/>
                <v:fill type="solid"/>
              </v:shape>
            </v:group>
            <v:group style="position:absolute;left:1916;top:-451;width:8424;height:250" coordorigin="1916,-451" coordsize="8424,250">
              <v:shape style="position:absolute;left:1916;top:-451;width:8424;height:250" coordorigin="1916,-451" coordsize="8424,250" path="m1916,-451l10340,-451,10340,-201,1916,-201,1916,-451xe" filled="t" fillcolor="#EAF1DD" stroked="f">
                <v:path arrowok="t"/>
                <v:fill type="solid"/>
              </v:shape>
            </v:group>
            <v:group style="position:absolute;left:1801;top:-2102;width:8650;height:2" coordorigin="1801,-2102" coordsize="8650,2">
              <v:shape style="position:absolute;left:1801;top:-2102;width:8650;height:2" coordorigin="1801,-2102" coordsize="8650,0" path="m1801,-2102l10450,-2102e" filled="f" stroked="t" strokeweight=".580pt" strokecolor="#000000">
                <v:path arrowok="t"/>
              </v:shape>
            </v:group>
            <v:group style="position:absolute;left:1806;top:-2097;width:2;height:1896" coordorigin="1806,-2097" coordsize="2,1896">
              <v:shape style="position:absolute;left:1806;top:-2097;width:2;height:1896" coordorigin="1806,-2097" coordsize="0,1896" path="m1806,-2097l1806,-201e" filled="f" stroked="t" strokeweight=".580pt" strokecolor="#000000">
                <v:path arrowok="t"/>
              </v:shape>
            </v:group>
            <v:group style="position:absolute;left:1801;top:-196;width:8650;height:2" coordorigin="1801,-196" coordsize="8650,2">
              <v:shape style="position:absolute;left:1801;top:-196;width:8650;height:2" coordorigin="1801,-196" coordsize="8650,0" path="m1801,-196l10450,-196e" filled="f" stroked="t" strokeweight=".580pt" strokecolor="#000000">
                <v:path arrowok="t"/>
              </v:shape>
            </v:group>
            <v:group style="position:absolute;left:10446;top:-2097;width:2;height:1896" coordorigin="10446,-2097" coordsize="2,1896">
              <v:shape style="position:absolute;left:10446;top:-2097;width:2;height:1896" coordorigin="10446,-2097" coordsize="0,1896" path="m10446,-2097l10446,-2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16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on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add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aus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50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0"/>
          <w:w w:val="95"/>
        </w:rPr>
        <w:t>Ir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fr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left="865" w:right="1027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8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ghe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ood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oug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nu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an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edu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on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add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Unde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y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34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aus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3"/>
        <w:ind w:right="122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eho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22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1"/>
          <w:w w:val="100"/>
        </w:rPr>
        <w:t>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960" w:top="1480" w:bottom="1160" w:left="1660" w:right="1680"/>
        </w:sectPr>
      </w:pPr>
    </w:p>
    <w:p>
      <w:pPr>
        <w:pStyle w:val="BodyText"/>
        <w:spacing w:line="251" w:lineRule="auto" w:before="76"/>
        <w:ind w:right="13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Coup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05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enough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anae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P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d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en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on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add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3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3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aus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3"/>
        <w:ind w:right="144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advocac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neces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husband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env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er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5.385513pt;width:432.24pt;height:.1pt;mso-position-horizontal-relative:page;mso-position-vertical-relative:paragraph;z-index:-1711" coordorigin="1806,508" coordsize="8645,2">
            <v:shape style="position:absolute;left:1806;top:508;width:8645;height:2" coordorigin="1806,508" coordsize="8645,0" path="m1806,508l10450,508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8"/>
        <w:ind w:right="26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auto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3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5.625519pt;width:432.24pt;height:.1pt;mso-position-horizontal-relative:page;mso-position-vertical-relative:paragraph;z-index:-1710" coordorigin="1806,513" coordsize="8645,2">
            <v:shape style="position:absolute;left:1806;top:513;width:8645;height:2" coordorigin="1806,513" coordsize="8645,0" path="m1806,513l10450,513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F</w:t>
      </w:r>
      <w:r>
        <w:rPr>
          <w:spacing w:val="0"/>
          <w:w w:val="100"/>
        </w:rPr>
        <w:t>URTHER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72" w:lineRule="auto" w:before="78"/>
        <w:ind w:left="145" w:right="48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8" w:lineRule="auto" w:before="4"/>
        <w:ind w:left="145" w:right="10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2016.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before="13"/>
        <w:ind w:right="0"/>
        <w:jc w:val="left"/>
      </w:pPr>
      <w:r>
        <w:rPr/>
        <w:pict>
          <v:group style="position:absolute;margin-left:89.75pt;margin-top:18.848881pt;width:433.06pt;height:70.65996pt;mso-position-horizontal-relative:page;mso-position-vertical-relative:paragraph;z-index:-1708" coordorigin="1795,377" coordsize="8661,1413">
            <v:group style="position:absolute;left:3250;top:392;width:7190;height:1387" coordorigin="3250,392" coordsize="7190,1387">
              <v:shape style="position:absolute;left:3250;top:392;width:7190;height:1387" coordorigin="3250,392" coordsize="7190,1387" path="m3250,392l10441,392,10441,1780,3250,1780,3250,392xe" filled="t" fillcolor="#E5DFEC" stroked="f">
                <v:path arrowok="t"/>
                <v:fill type="solid"/>
              </v:shape>
            </v:group>
            <v:group style="position:absolute;left:3351;top:392;width:6989;height:230" coordorigin="3351,392" coordsize="6989,230">
              <v:shape style="position:absolute;left:3351;top:392;width:6989;height:230" coordorigin="3351,392" coordsize="6989,230" path="m3351,392l10340,392,10340,623,3351,623,3351,392xe" filled="t" fillcolor="#E5DFEC" stroked="f">
                <v:path arrowok="t"/>
                <v:fill type="solid"/>
              </v:shape>
            </v:group>
            <v:group style="position:absolute;left:3351;top:623;width:6989;height:374" coordorigin="3351,623" coordsize="6989,374">
              <v:shape style="position:absolute;left:3351;top:623;width:6989;height:374" coordorigin="3351,623" coordsize="6989,374" path="m3351,623l10340,623,10340,997,3351,997,3351,623xe" filled="t" fillcolor="#E5DFEC" stroked="f">
                <v:path arrowok="t"/>
                <v:fill type="solid"/>
              </v:shape>
            </v:group>
            <v:group style="position:absolute;left:3351;top:997;width:6989;height:274" coordorigin="3351,997" coordsize="6989,274">
              <v:shape style="position:absolute;left:3351;top:997;width:6989;height:274" coordorigin="3351,997" coordsize="6989,274" path="m3351,997l10340,997,10340,1271,3351,1271,3351,997xe" filled="t" fillcolor="#E5DFEC" stroked="f">
                <v:path arrowok="t"/>
                <v:fill type="solid"/>
              </v:shape>
            </v:group>
            <v:group style="position:absolute;left:3351;top:1271;width:6989;height:374" coordorigin="3351,1271" coordsize="6989,374">
              <v:shape style="position:absolute;left:3351;top:1271;width:6989;height:374" coordorigin="3351,1271" coordsize="6989,374" path="m3351,1271l10340,1271,10340,1645,3351,1645,3351,1271xe" filled="t" fillcolor="#E5DFEC" stroked="f">
                <v:path arrowok="t"/>
                <v:fill type="solid"/>
              </v:shape>
            </v:group>
            <v:group style="position:absolute;left:1801;top:383;width:8650;height:2" coordorigin="1801,383" coordsize="8650,2">
              <v:shape style="position:absolute;left:1801;top:383;width:8650;height:2" coordorigin="1801,383" coordsize="8650,0" path="m1801,383l10450,383e" filled="f" stroked="t" strokeweight=".580pt" strokecolor="#000000">
                <v:path arrowok="t"/>
              </v:shape>
            </v:group>
            <v:group style="position:absolute;left:1806;top:388;width:2;height:1392" coordorigin="1806,388" coordsize="2,1392">
              <v:shape style="position:absolute;left:1806;top:388;width:2;height:1392" coordorigin="1806,388" coordsize="0,1392" path="m1806,388l1806,1780e" filled="f" stroked="t" strokeweight=".580pt" strokecolor="#000000">
                <v:path arrowok="t"/>
              </v:shape>
            </v:group>
            <v:group style="position:absolute;left:1801;top:1784;width:8650;height:2" coordorigin="1801,1784" coordsize="8650,2">
              <v:shape style="position:absolute;left:1801;top:1784;width:8650;height:2" coordorigin="1801,1784" coordsize="8650,0" path="m1801,1784l10450,1784e" filled="f" stroked="t" strokeweight=".580pt" strokecolor="#000000">
                <v:path arrowok="t"/>
              </v:shape>
            </v:group>
            <v:group style="position:absolute;left:3241;top:388;width:2;height:1392" coordorigin="3241,388" coordsize="2,1392">
              <v:shape style="position:absolute;left:3241;top:388;width:2;height:1392" coordorigin="3241,388" coordsize="0,1392" path="m3241,388l3241,1780e" filled="f" stroked="t" strokeweight=".580pt" strokecolor="#000000">
                <v:path arrowok="t"/>
              </v:shape>
            </v:group>
            <v:group style="position:absolute;left:10446;top:388;width:2;height:1392" coordorigin="10446,388" coordsize="2,1392">
              <v:shape style="position:absolute;left:10446;top:388;width:2;height:1392" coordorigin="10446,388" coordsize="0,1392" path="m10446,388l10446,17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691" w:right="0" w:firstLine="0"/>
        <w:jc w:val="left"/>
        <w:rPr>
          <w:rFonts w:ascii="Trebuchet MS" w:hAnsi="Trebuchet MS" w:cs="Trebuchet MS" w:eastAsia="Trebuchet MS"/>
          <w:sz w:val="19"/>
          <w:szCs w:val="19"/>
        </w:rPr>
      </w:pPr>
      <w:r>
        <w:rPr/>
        <w:pict>
          <v:shape style="position:absolute;margin-left:95.800003pt;margin-top:5.320109pt;width:60.48pt;height:59.28pt;mso-position-horizontal-relative:page;mso-position-vertical-relative:paragraph;z-index:-1709" type="#_x0000_t75">
            <v:imagedata r:id="rId11" o:title=""/>
          </v:shape>
        </w:pict>
      </w:r>
      <w:r>
        <w:rPr>
          <w:rFonts w:ascii="Trebuchet MS" w:hAnsi="Trebuchet MS" w:cs="Trebuchet MS" w:eastAsia="Trebuchet MS"/>
          <w:b/>
          <w:bCs/>
          <w:spacing w:val="0"/>
          <w:w w:val="105"/>
          <w:sz w:val="19"/>
          <w:szCs w:val="19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5"/>
          <w:sz w:val="19"/>
          <w:szCs w:val="19"/>
        </w:rPr>
        <w:t>t</w:t>
      </w:r>
      <w:r>
        <w:rPr>
          <w:rFonts w:ascii="Trebuchet MS" w:hAnsi="Trebuchet MS" w:cs="Trebuchet MS" w:eastAsia="Trebuchet MS"/>
          <w:b/>
          <w:bCs/>
          <w:spacing w:val="-30"/>
          <w:w w:val="105"/>
          <w:sz w:val="19"/>
          <w:szCs w:val="19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5"/>
          <w:sz w:val="19"/>
          <w:szCs w:val="19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5"/>
          <w:sz w:val="19"/>
          <w:szCs w:val="19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9"/>
          <w:szCs w:val="19"/>
        </w:rPr>
      </w:r>
    </w:p>
    <w:p>
      <w:pPr>
        <w:spacing w:line="244" w:lineRule="auto" w:before="91"/>
        <w:ind w:left="1691" w:right="439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UNSCN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10"/>
          <w:sz w:val="14"/>
          <w:szCs w:val="14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Repo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7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27"/>
          <w:w w:val="100"/>
          <w:position w:val="0"/>
          <w:sz w:val="21"/>
          <w:szCs w:val="21"/>
        </w:rPr>
      </w:r>
      <w:hyperlink r:id="rId12"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www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position w:val="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n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position w:val="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position w:val="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position w:val="0"/>
            <w:sz w:val="21"/>
            <w:szCs w:val="21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position w:val="0"/>
            <w:sz w:val="21"/>
            <w:szCs w:val="21"/>
            <w:u w:val="single" w:color="0000FF"/>
          </w:rPr>
          <w:t>g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40"/>
            <w:w w:val="100"/>
            <w:position w:val="0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40"/>
            <w:w w:val="100"/>
            <w:position w:val="0"/>
            <w:sz w:val="21"/>
            <w:szCs w:val="21"/>
            <w:u w:val="none"/>
          </w:rPr>
        </w:r>
      </w:hyperlink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  <w:t>[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position w:val="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position w:val="0"/>
          <w:sz w:val="21"/>
          <w:szCs w:val="21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2"/>
          <w:position w:val="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12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06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position w:val="0"/>
          <w:sz w:val="21"/>
          <w:szCs w:val="21"/>
          <w:u w:val="none"/>
        </w:rPr>
        <w:t>12]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1"/>
          <w:szCs w:val="21"/>
          <w:u w:val="none"/>
        </w:rPr>
      </w:r>
    </w:p>
    <w:p>
      <w:pPr>
        <w:spacing w:after="0" w:line="244" w:lineRule="auto"/>
        <w:jc w:val="left"/>
        <w:rPr>
          <w:rFonts w:ascii="Arial" w:hAnsi="Arial" w:cs="Arial" w:eastAsia="Arial"/>
          <w:sz w:val="21"/>
          <w:szCs w:val="21"/>
        </w:rPr>
        <w:sectPr>
          <w:footerReference w:type="even" r:id="rId9"/>
          <w:footerReference w:type="default" r:id="rId10"/>
          <w:pgSz w:w="12240" w:h="15840"/>
          <w:pgMar w:footer="960" w:header="0" w:top="1380" w:bottom="1160" w:left="1660" w:right="1720"/>
          <w:pgNumType w:start="52"/>
        </w:sectPr>
      </w:pPr>
    </w:p>
    <w:p>
      <w:pPr>
        <w:spacing w:before="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2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–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2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ind w:left="145" w:right="0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Th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66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66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67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y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right="0"/>
        <w:jc w:val="left"/>
        <w:rPr>
          <w:b w:val="0"/>
          <w:bCs w:val="0"/>
        </w:rPr>
      </w:pPr>
      <w:r>
        <w:rPr/>
        <w:pict>
          <v:group style="position:absolute;margin-left:90.279999pt;margin-top:-16.394613pt;width:432.24pt;height:6pt;mso-position-horizontal-relative:page;mso-position-vertical-relative:paragraph;z-index:-1707" coordorigin="1806,-328" coordsize="8645,120">
            <v:shape style="position:absolute;left:1806;top:-328;width:8645;height:120" coordorigin="1806,-328" coordsize="8645,120" path="m1806,-328l10450,-328,10450,-208,1806,-208,1806,-328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60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2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ca</w:t>
      </w:r>
      <w:r>
        <w:rPr>
          <w:b w:val="0"/>
          <w:bCs w:val="0"/>
          <w:i w:val="0"/>
          <w:spacing w:val="0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61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nvo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Fu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43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5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7.305515pt;width:432.24pt;height:.1pt;mso-position-horizontal-relative:page;mso-position-vertical-relative:paragraph;z-index:-1706" coordorigin="1806,546" coordsize="8645,2">
            <v:shape style="position:absolute;left:1806;top:546;width:8645;height:2" coordorigin="1806,546" coordsize="8645,0" path="m1806,546l10450,546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UTC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ES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74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185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98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155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8" w:lineRule="auto" w:before="13"/>
              <w:ind w:left="824" w:right="254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19"/>
                <w:szCs w:val="19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19"/>
                <w:szCs w:val="19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6"/>
                <w:w w:val="8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3"/>
              <w:ind w:left="819" w:right="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8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960" w:top="1440" w:bottom="1160" w:left="1660" w:right="1320"/>
        </w:sectPr>
      </w:pPr>
    </w:p>
    <w:p>
      <w:pPr>
        <w:numPr>
          <w:ilvl w:val="0"/>
          <w:numId w:val="5"/>
        </w:numPr>
        <w:tabs>
          <w:tab w:pos="865" w:val="left" w:leader="none"/>
        </w:tabs>
        <w:spacing w:before="68"/>
        <w:ind w:left="865" w:right="0" w:hanging="72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90.279999pt;margin-top:30.22551pt;width:425.28pt;height:.1pt;mso-position-horizontal-relative:page;mso-position-vertical-relative:paragraph;z-index:-1705" coordorigin="1806,605" coordsize="8506,2">
            <v:shape style="position:absolute;left:1806;top:605;width:8506;height:2" coordorigin="1806,605" coordsize="8506,0" path="m1806,605l10311,605e" filled="f" stroked="t" strokeweight="2.0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DI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8"/>
          <w:szCs w:val="28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68" w:hRule="exact"/>
        </w:trPr>
        <w:tc>
          <w:tcPr>
            <w:tcW w:w="8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112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vel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36.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3" w:hRule="exact"/>
        </w:trPr>
        <w:tc>
          <w:tcPr>
            <w:tcW w:w="8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04" w:right="485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9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Food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111.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22" w:hRule="exact"/>
        </w:trPr>
        <w:tc>
          <w:tcPr>
            <w:tcW w:w="8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162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55.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6" w:hRule="exact"/>
        </w:trPr>
        <w:tc>
          <w:tcPr>
            <w:tcW w:w="8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DBDB"/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0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6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18</w:t>
            </w:r>
            <w:r>
              <w:rPr>
                <w:rFonts w:ascii="Trebuchet MS" w:hAnsi="Trebuchet MS" w:cs="Trebuchet MS" w:eastAsia="Trebuchet MS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104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90.279999pt;margin-top:32.923939pt;width:432.24pt;height:.1pt;mso-position-horizontal-relative:page;mso-position-vertical-relative:paragraph;z-index:-1704" coordorigin="1806,658" coordsize="8645,2">
            <v:shape style="position:absolute;left:1806;top:658;width:8645;height:2" coordorigin="1806,658" coordsize="8645,0" path="m1806,658l10450,658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  <w:sz w:val="31"/>
          <w:szCs w:val="31"/>
        </w:rPr>
        <w:t>3</w:t>
      </w:r>
      <w:r>
        <w:rPr>
          <w:spacing w:val="0"/>
          <w:w w:val="100"/>
          <w:sz w:val="31"/>
          <w:szCs w:val="31"/>
        </w:rPr>
        <w:tab/>
      </w:r>
      <w:r>
        <w:rPr>
          <w:spacing w:val="0"/>
          <w:w w:val="100"/>
        </w:rPr>
        <w:t>DESCRIBI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TRIPLE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CLE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 w:before="78"/>
        <w:ind w:right="32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25" w:val="left" w:leader="none"/>
        </w:tabs>
        <w:spacing w:before="5"/>
        <w:ind w:left="1225" w:right="0" w:hanging="360"/>
        <w:jc w:val="left"/>
      </w:pP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25" w:val="left" w:leader="none"/>
        </w:tabs>
        <w:spacing w:before="13"/>
        <w:ind w:left="1225" w:right="0" w:hanging="36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25" w:val="left" w:leader="none"/>
        </w:tabs>
        <w:spacing w:before="13"/>
        <w:ind w:left="1225" w:right="0" w:hanging="360"/>
        <w:jc w:val="left"/>
      </w:pP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right="44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usua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aga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new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1990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4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8.523017pt;height:170.97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960" w:top="1380" w:bottom="1160" w:left="1660" w:right="158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25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36.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56" w:right="396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Ox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7"/>
        <w:ind w:left="256" w:right="365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tri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Food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111.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421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18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/>
        <w:pict>
          <v:group style="position:absolute;margin-left:89.75pt;margin-top:-227.060883pt;width:433.06pt;height:198.58pt;mso-position-horizontal-relative:page;mso-position-vertical-relative:paragraph;z-index:-1703" coordorigin="1795,-4541" coordsize="8661,3972">
            <v:group style="position:absolute;left:1810;top:-4531;width:8630;height:3950" coordorigin="1810,-4531" coordsize="8630,3950">
              <v:shape style="position:absolute;left:1810;top:-4531;width:8630;height:3950" coordorigin="1810,-4531" coordsize="8630,3950" path="m1810,-4531l10441,-4531,10441,-580,1810,-580,1810,-4531xe" filled="t" fillcolor="#F2DBDB" stroked="f">
                <v:path arrowok="t"/>
                <v:fill type="solid"/>
              </v:shape>
            </v:group>
            <v:group style="position:absolute;left:1916;top:-4531;width:8424;height:374" coordorigin="1916,-4531" coordsize="8424,374">
              <v:shape style="position:absolute;left:1916;top:-4531;width:8424;height:374" coordorigin="1916,-4531" coordsize="8424,374" path="m1916,-4531l10340,-4531,10340,-4156,1916,-4156,1916,-4531xe" filled="t" fillcolor="#F2DBDB" stroked="f">
                <v:path arrowok="t"/>
                <v:fill type="solid"/>
              </v:shape>
            </v:group>
            <v:group style="position:absolute;left:1916;top:-4156;width:8424;height:259" coordorigin="1916,-4156" coordsize="8424,259">
              <v:shape style="position:absolute;left:1916;top:-4156;width:8424;height:259" coordorigin="1916,-4156" coordsize="8424,259" path="m1916,-4156l10340,-4156,10340,-3897,1916,-3897,1916,-4156xe" filled="t" fillcolor="#F2DBDB" stroked="f">
                <v:path arrowok="t"/>
                <v:fill type="solid"/>
              </v:shape>
            </v:group>
            <v:group style="position:absolute;left:1916;top:-3897;width:8424;height:254" coordorigin="1916,-3897" coordsize="8424,254">
              <v:shape style="position:absolute;left:1916;top:-3897;width:8424;height:254" coordorigin="1916,-3897" coordsize="8424,254" path="m1916,-3897l10340,-3897,10340,-3643,1916,-3643,1916,-3897xe" filled="t" fillcolor="#F2DBDB" stroked="f">
                <v:path arrowok="t"/>
                <v:fill type="solid"/>
              </v:shape>
            </v:group>
            <v:group style="position:absolute;left:1916;top:-3643;width:8424;height:254" coordorigin="1916,-3643" coordsize="8424,254">
              <v:shape style="position:absolute;left:1916;top:-3643;width:8424;height:254" coordorigin="1916,-3643" coordsize="8424,254" path="m1916,-3643l10340,-3643,10340,-3388,1916,-3388,1916,-3643xe" filled="t" fillcolor="#F2DBDB" stroked="f">
                <v:path arrowok="t"/>
                <v:fill type="solid"/>
              </v:shape>
            </v:group>
            <v:group style="position:absolute;left:1916;top:-3388;width:8424;height:254" coordorigin="1916,-3388" coordsize="8424,254">
              <v:shape style="position:absolute;left:1916;top:-3388;width:8424;height:254" coordorigin="1916,-3388" coordsize="8424,254" path="m1916,-3388l10340,-3388,10340,-3134,1916,-3134,1916,-3388xe" filled="t" fillcolor="#F2DBDB" stroked="f">
                <v:path arrowok="t"/>
                <v:fill type="solid"/>
              </v:shape>
            </v:group>
            <v:group style="position:absolute;left:1916;top:-3134;width:8424;height:254" coordorigin="1916,-3134" coordsize="8424,254">
              <v:shape style="position:absolute;left:1916;top:-3134;width:8424;height:254" coordorigin="1916,-3134" coordsize="8424,254" path="m1916,-3134l10340,-3134,10340,-2879,1916,-2879,1916,-3134xe" filled="t" fillcolor="#F2DBDB" stroked="f">
                <v:path arrowok="t"/>
                <v:fill type="solid"/>
              </v:shape>
            </v:group>
            <v:group style="position:absolute;left:1916;top:-2879;width:8424;height:259" coordorigin="1916,-2879" coordsize="8424,259">
              <v:shape style="position:absolute;left:1916;top:-2879;width:8424;height:259" coordorigin="1916,-2879" coordsize="8424,259" path="m1916,-2879l10340,-2879,10340,-2620,1916,-2620,1916,-2879xe" filled="t" fillcolor="#F2DBDB" stroked="f">
                <v:path arrowok="t"/>
                <v:fill type="solid"/>
              </v:shape>
            </v:group>
            <v:group style="position:absolute;left:1916;top:-2620;width:8424;height:254" coordorigin="1916,-2620" coordsize="8424,254">
              <v:shape style="position:absolute;left:1916;top:-2620;width:8424;height:254" coordorigin="1916,-2620" coordsize="8424,254" path="m1916,-2620l10340,-2620,10340,-2366,1916,-2366,1916,-2620xe" filled="t" fillcolor="#F2DBDB" stroked="f">
                <v:path arrowok="t"/>
                <v:fill type="solid"/>
              </v:shape>
            </v:group>
            <v:group style="position:absolute;left:1916;top:-2366;width:8424;height:254" coordorigin="1916,-2366" coordsize="8424,254">
              <v:shape style="position:absolute;left:1916;top:-2366;width:8424;height:254" coordorigin="1916,-2366" coordsize="8424,254" path="m1916,-2366l10340,-2366,10340,-2111,1916,-2111,1916,-2366xe" filled="t" fillcolor="#F2DBDB" stroked="f">
                <v:path arrowok="t"/>
                <v:fill type="solid"/>
              </v:shape>
            </v:group>
            <v:group style="position:absolute;left:1916;top:-2111;width:8424;height:254" coordorigin="1916,-2111" coordsize="8424,254">
              <v:shape style="position:absolute;left:1916;top:-2111;width:8424;height:254" coordorigin="1916,-2111" coordsize="8424,254" path="m1916,-2111l10340,-2111,10340,-1857,1916,-1857,1916,-2111xe" filled="t" fillcolor="#F2DBDB" stroked="f">
                <v:path arrowok="t"/>
                <v:fill type="solid"/>
              </v:shape>
            </v:group>
            <v:group style="position:absolute;left:1916;top:-1857;width:8424;height:254" coordorigin="1916,-1857" coordsize="8424,254">
              <v:shape style="position:absolute;left:1916;top:-1857;width:8424;height:254" coordorigin="1916,-1857" coordsize="8424,254" path="m1916,-1857l10340,-1857,10340,-1603,1916,-1603,1916,-1857xe" filled="t" fillcolor="#F2DBDB" stroked="f">
                <v:path arrowok="t"/>
                <v:fill type="solid"/>
              </v:shape>
            </v:group>
            <v:group style="position:absolute;left:1916;top:-1603;width:8424;height:259" coordorigin="1916,-1603" coordsize="8424,259">
              <v:shape style="position:absolute;left:1916;top:-1603;width:8424;height:259" coordorigin="1916,-1603" coordsize="8424,259" path="m1916,-1603l10340,-1603,10340,-1343,1916,-1343,1916,-1603xe" filled="t" fillcolor="#F2DBDB" stroked="f">
                <v:path arrowok="t"/>
                <v:fill type="solid"/>
              </v:shape>
            </v:group>
            <v:group style="position:absolute;left:1916;top:-1343;width:8424;height:254" coordorigin="1916,-1343" coordsize="8424,254">
              <v:shape style="position:absolute;left:1916;top:-1343;width:8424;height:254" coordorigin="1916,-1343" coordsize="8424,254" path="m1916,-1343l10340,-1343,10340,-1089,1916,-1089,1916,-1343xe" filled="t" fillcolor="#F2DBDB" stroked="f">
                <v:path arrowok="t"/>
                <v:fill type="solid"/>
              </v:shape>
            </v:group>
            <v:group style="position:absolute;left:1916;top:-1089;width:8424;height:254" coordorigin="1916,-1089" coordsize="8424,254">
              <v:shape style="position:absolute;left:1916;top:-1089;width:8424;height:254" coordorigin="1916,-1089" coordsize="8424,254" path="m1916,-1089l10340,-1089,10340,-835,1916,-835,1916,-1089xe" filled="t" fillcolor="#F2DBDB" stroked="f">
                <v:path arrowok="t"/>
                <v:fill type="solid"/>
              </v:shape>
            </v:group>
            <v:group style="position:absolute;left:1916;top:-835;width:8424;height:254" coordorigin="1916,-835" coordsize="8424,254">
              <v:shape style="position:absolute;left:1916;top:-835;width:8424;height:254" coordorigin="1916,-835" coordsize="8424,254" path="m1916,-835l10340,-835,10340,-580,1916,-580,1916,-835xe" filled="t" fillcolor="#F2DBDB" stroked="f">
                <v:path arrowok="t"/>
                <v:fill type="solid"/>
              </v:shape>
            </v:group>
            <v:group style="position:absolute;left:1801;top:-4535;width:8650;height:2" coordorigin="1801,-4535" coordsize="8650,2">
              <v:shape style="position:absolute;left:1801;top:-4535;width:8650;height:2" coordorigin="1801,-4535" coordsize="8650,0" path="m1801,-4535l10450,-4535e" filled="f" stroked="t" strokeweight=".580pt" strokecolor="#000000">
                <v:path arrowok="t"/>
              </v:shape>
            </v:group>
            <v:group style="position:absolute;left:1806;top:-4531;width:2;height:3950" coordorigin="1806,-4531" coordsize="2,3950">
              <v:shape style="position:absolute;left:1806;top:-4531;width:2;height:3950" coordorigin="1806,-4531" coordsize="0,3950" path="m1806,-4531l1806,-580e" filled="f" stroked="t" strokeweight=".580pt" strokecolor="#000000">
                <v:path arrowok="t"/>
              </v:shape>
            </v:group>
            <v:group style="position:absolute;left:1801;top:-575;width:8650;height:2" coordorigin="1801,-575" coordsize="8650,2">
              <v:shape style="position:absolute;left:1801;top:-575;width:8650;height:2" coordorigin="1801,-575" coordsize="8650,0" path="m1801,-575l10450,-575e" filled="f" stroked="t" strokeweight=".580pt" strokecolor="#000000">
                <v:path arrowok="t"/>
              </v:shape>
            </v:group>
            <v:group style="position:absolute;left:10446;top:-4531;width:2;height:3950" coordorigin="10446,-4531" coordsize="2,3950">
              <v:shape style="position:absolute;left:10446;top:-4531;width:2;height:3950" coordorigin="10446,-4531" coordsize="0,3950" path="m10446,-4531l10446,-58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122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89.75pt;margin-top:-67.220863pt;width:433.06pt;height:57.7pt;mso-position-horizontal-relative:page;mso-position-vertical-relative:paragraph;z-index:-1702" coordorigin="1795,-1344" coordsize="8661,1154">
            <v:group style="position:absolute;left:1810;top:-1334;width:8630;height:1133" coordorigin="1810,-1334" coordsize="8630,1133">
              <v:shape style="position:absolute;left:1810;top:-1334;width:8630;height:1133" coordorigin="1810,-1334" coordsize="8630,1133" path="m1810,-1334l10441,-1334,10441,-201,1810,-201,1810,-1334xe" filled="t" fillcolor="#EAF1DD" stroked="f">
                <v:path arrowok="t"/>
                <v:fill type="solid"/>
              </v:shape>
            </v:group>
            <v:group style="position:absolute;left:1916;top:-1334;width:8424;height:374" coordorigin="1916,-1334" coordsize="8424,374">
              <v:shape style="position:absolute;left:1916;top:-1334;width:8424;height:374" coordorigin="1916,-1334" coordsize="8424,374" path="m1916,-1334l10340,-1334,10340,-959,1916,-959,1916,-1334xe" filled="t" fillcolor="#EAF1DD" stroked="f">
                <v:path arrowok="t"/>
                <v:fill type="solid"/>
              </v:shape>
            </v:group>
            <v:group style="position:absolute;left:1916;top:-959;width:8424;height:254" coordorigin="1916,-959" coordsize="8424,254">
              <v:shape style="position:absolute;left:1916;top:-959;width:8424;height:254" coordorigin="1916,-959" coordsize="8424,254" path="m1916,-959l10340,-959,10340,-705,1916,-705,1916,-959xe" filled="t" fillcolor="#EAF1DD" stroked="f">
                <v:path arrowok="t"/>
                <v:fill type="solid"/>
              </v:shape>
            </v:group>
            <v:group style="position:absolute;left:1916;top:-705;width:8424;height:254" coordorigin="1916,-705" coordsize="8424,254">
              <v:shape style="position:absolute;left:1916;top:-705;width:8424;height:254" coordorigin="1916,-705" coordsize="8424,254" path="m1916,-705l10340,-705,10340,-451,1916,-451,1916,-705xe" filled="t" fillcolor="#EAF1DD" stroked="f">
                <v:path arrowok="t"/>
                <v:fill type="solid"/>
              </v:shape>
            </v:group>
            <v:group style="position:absolute;left:1916;top:-451;width:8424;height:250" coordorigin="1916,-451" coordsize="8424,250">
              <v:shape style="position:absolute;left:1916;top:-451;width:8424;height:250" coordorigin="1916,-451" coordsize="8424,250" path="m1916,-451l10340,-451,10340,-201,1916,-201,1916,-451xe" filled="t" fillcolor="#EAF1DD" stroked="f">
                <v:path arrowok="t"/>
                <v:fill type="solid"/>
              </v:shape>
            </v:group>
            <v:group style="position:absolute;left:1801;top:-1339;width:8650;height:2" coordorigin="1801,-1339" coordsize="8650,2">
              <v:shape style="position:absolute;left:1801;top:-1339;width:8650;height:2" coordorigin="1801,-1339" coordsize="8650,0" path="m1801,-1339l10450,-1339e" filled="f" stroked="t" strokeweight=".580pt" strokecolor="#000000">
                <v:path arrowok="t"/>
              </v:shape>
            </v:group>
            <v:group style="position:absolute;left:1806;top:-1334;width:2;height:1133" coordorigin="1806,-1334" coordsize="2,1133">
              <v:shape style="position:absolute;left:1806;top:-1334;width:2;height:1133" coordorigin="1806,-1334" coordsize="0,1133" path="m1806,-1334l1806,-201e" filled="f" stroked="t" strokeweight=".580pt" strokecolor="#000000">
                <v:path arrowok="t"/>
              </v:shape>
            </v:group>
            <v:group style="position:absolute;left:1801;top:-196;width:8650;height:2" coordorigin="1801,-196" coordsize="8650,2">
              <v:shape style="position:absolute;left:1801;top:-196;width:8650;height:2" coordorigin="1801,-196" coordsize="8650,0" path="m1801,-196l10450,-196e" filled="f" stroked="t" strokeweight=".580pt" strokecolor="#000000">
                <v:path arrowok="t"/>
              </v:shape>
            </v:group>
            <v:group style="position:absolute;left:10446;top:-1334;width:2;height:1133" coordorigin="10446,-1334" coordsize="2,1133">
              <v:shape style="position:absolute;left:10446;top:-1334;width:2;height:1133" coordorigin="10446,-1334" coordsize="0,1133" path="m10446,-1334l10446,-2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96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success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39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900" w:val="left" w:leader="none"/>
        </w:tabs>
        <w:spacing w:line="240" w:lineRule="auto"/>
        <w:ind w:left="865" w:right="145" w:hanging="720"/>
        <w:jc w:val="left"/>
        <w:rPr>
          <w:b w:val="0"/>
          <w:bCs w:val="0"/>
        </w:rPr>
      </w:pPr>
      <w:r>
        <w:rPr/>
        <w:pict>
          <v:group style="position:absolute;margin-left:90.279999pt;margin-top:41.465504pt;width:432.24pt;height:.1pt;mso-position-horizontal-relative:page;mso-position-vertical-relative:paragraph;z-index:-1701" coordorigin="1806,829" coordsize="8645,2">
            <v:shape style="position:absolute;left:1806;top:829;width:8645;height:2" coordorigin="1806,829" coordsize="8645,0" path="m1806,829l10450,829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USI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TRIPLE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CLE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ICR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UTRIE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PL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8"/>
        <w:ind w:right="28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ehen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ent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peop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0" w:footer="960" w:top="1480" w:bottom="1160" w:left="1660" w:right="1680"/>
        </w:sectPr>
      </w:pPr>
    </w:p>
    <w:p>
      <w:pPr>
        <w:pStyle w:val="BodyText"/>
        <w:spacing w:line="252" w:lineRule="auto" w:before="76"/>
        <w:ind w:right="327"/>
        <w:jc w:val="left"/>
      </w:pP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7" w:lineRule="exact"/>
        <w:ind w:left="8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"/>
          <w:w w:val="8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29"/>
          <w:w w:val="90"/>
        </w:rPr>
        <w:t> 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y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8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01"/>
          <w:w w:val="80"/>
        </w:rPr>
        <w:t> 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tt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865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7"/>
          <w:w w:val="80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3"/>
        <w:ind w:right="242"/>
        <w:jc w:val="left"/>
      </w:pPr>
      <w:r>
        <w:rPr/>
        <w:pict>
          <v:group style="position:absolute;margin-left:89.75pt;margin-top:50.768898pt;width:433.06pt;height:211.54pt;mso-position-horizontal-relative:page;mso-position-vertical-relative:paragraph;z-index:-1700" coordorigin="1795,1015" coordsize="8661,4231">
            <v:group style="position:absolute;left:1810;top:1026;width:8630;height:4210" coordorigin="1810,1026" coordsize="8630,4210">
              <v:shape style="position:absolute;left:1810;top:1026;width:8630;height:4210" coordorigin="1810,1026" coordsize="8630,4210" path="m1810,1026l10441,1026,10441,5236,1810,5236,1810,1026xe" filled="t" fillcolor="#F2DBDB" stroked="f">
                <v:path arrowok="t"/>
                <v:fill type="solid"/>
              </v:shape>
            </v:group>
            <v:group style="position:absolute;left:1916;top:1026;width:8424;height:379" coordorigin="1916,1026" coordsize="8424,379">
              <v:shape style="position:absolute;left:1916;top:1026;width:8424;height:379" coordorigin="1916,1026" coordsize="8424,379" path="m1916,1026l10340,1026,10340,1405,1916,1405,1916,1026xe" filled="t" fillcolor="#F2DBDB" stroked="f">
                <v:path arrowok="t"/>
                <v:fill type="solid"/>
              </v:shape>
            </v:group>
            <v:group style="position:absolute;left:1916;top:1405;width:8424;height:254" coordorigin="1916,1405" coordsize="8424,254">
              <v:shape style="position:absolute;left:1916;top:1405;width:8424;height:254" coordorigin="1916,1405" coordsize="8424,254" path="m1916,1405l10340,1405,10340,1660,1916,1660,1916,1405xe" filled="t" fillcolor="#F2DBDB" stroked="f">
                <v:path arrowok="t"/>
                <v:fill type="solid"/>
              </v:shape>
            </v:group>
            <v:group style="position:absolute;left:1916;top:1660;width:8424;height:254" coordorigin="1916,1660" coordsize="8424,254">
              <v:shape style="position:absolute;left:1916;top:1660;width:8424;height:254" coordorigin="1916,1660" coordsize="8424,254" path="m1916,1660l10340,1660,10340,1914,1916,1914,1916,1660xe" filled="t" fillcolor="#F2DBDB" stroked="f">
                <v:path arrowok="t"/>
                <v:fill type="solid"/>
              </v:shape>
            </v:group>
            <v:group style="position:absolute;left:1916;top:1914;width:8424;height:254" coordorigin="1916,1914" coordsize="8424,254">
              <v:shape style="position:absolute;left:1916;top:1914;width:8424;height:254" coordorigin="1916,1914" coordsize="8424,254" path="m1916,1914l10340,1914,10340,2168,1916,2168,1916,1914xe" filled="t" fillcolor="#F2DBDB" stroked="f">
                <v:path arrowok="t"/>
                <v:fill type="solid"/>
              </v:shape>
            </v:group>
            <v:group style="position:absolute;left:1916;top:2168;width:8424;height:259" coordorigin="1916,2168" coordsize="8424,259">
              <v:shape style="position:absolute;left:1916;top:2168;width:8424;height:259" coordorigin="1916,2168" coordsize="8424,259" path="m1916,2168l10340,2168,10340,2428,1916,2428,1916,2168xe" filled="t" fillcolor="#F2DBDB" stroked="f">
                <v:path arrowok="t"/>
                <v:fill type="solid"/>
              </v:shape>
            </v:group>
            <v:group style="position:absolute;left:1916;top:2428;width:8424;height:254" coordorigin="1916,2428" coordsize="8424,254">
              <v:shape style="position:absolute;left:1916;top:2428;width:8424;height:254" coordorigin="1916,2428" coordsize="8424,254" path="m1916,2428l10340,2428,10340,2682,1916,2682,1916,2428xe" filled="t" fillcolor="#F2DBDB" stroked="f">
                <v:path arrowok="t"/>
                <v:fill type="solid"/>
              </v:shape>
            </v:group>
            <v:group style="position:absolute;left:1916;top:2682;width:8424;height:254" coordorigin="1916,2682" coordsize="8424,254">
              <v:shape style="position:absolute;left:1916;top:2682;width:8424;height:254" coordorigin="1916,2682" coordsize="8424,254" path="m1916,2682l10340,2682,10340,2936,1916,2936,1916,2682xe" filled="t" fillcolor="#F2DBDB" stroked="f">
                <v:path arrowok="t"/>
                <v:fill type="solid"/>
              </v:shape>
            </v:group>
            <v:group style="position:absolute;left:1916;top:2936;width:8424;height:254" coordorigin="1916,2936" coordsize="8424,254">
              <v:shape style="position:absolute;left:1916;top:2936;width:8424;height:254" coordorigin="1916,2936" coordsize="8424,254" path="m1916,2936l10340,2936,10340,3191,1916,3191,1916,2936xe" filled="t" fillcolor="#F2DBDB" stroked="f">
                <v:path arrowok="t"/>
                <v:fill type="solid"/>
              </v:shape>
            </v:group>
            <v:group style="position:absolute;left:1916;top:3191;width:8424;height:254" coordorigin="1916,3191" coordsize="8424,254">
              <v:shape style="position:absolute;left:1916;top:3191;width:8424;height:254" coordorigin="1916,3191" coordsize="8424,254" path="m1916,3191l10340,3191,10340,3445,1916,3445,1916,3191xe" filled="t" fillcolor="#F2DBDB" stroked="f">
                <v:path arrowok="t"/>
                <v:fill type="solid"/>
              </v:shape>
            </v:group>
            <v:group style="position:absolute;left:1916;top:3445;width:8424;height:259" coordorigin="1916,3445" coordsize="8424,259">
              <v:shape style="position:absolute;left:1916;top:3445;width:8424;height:259" coordorigin="1916,3445" coordsize="8424,259" path="m1916,3445l10340,3445,10340,3704,1916,3704,1916,3445xe" filled="t" fillcolor="#F2DBDB" stroked="f">
                <v:path arrowok="t"/>
                <v:fill type="solid"/>
              </v:shape>
            </v:group>
            <v:group style="position:absolute;left:1916;top:3704;width:8424;height:254" coordorigin="1916,3704" coordsize="8424,254">
              <v:shape style="position:absolute;left:1916;top:3704;width:8424;height:254" coordorigin="1916,3704" coordsize="8424,254" path="m1916,3704l10340,3704,10340,3959,1916,3959,1916,3704xe" filled="t" fillcolor="#F2DBDB" stroked="f">
                <v:path arrowok="t"/>
                <v:fill type="solid"/>
              </v:shape>
            </v:group>
            <v:group style="position:absolute;left:1916;top:3959;width:8424;height:254" coordorigin="1916,3959" coordsize="8424,254">
              <v:shape style="position:absolute;left:1916;top:3959;width:8424;height:254" coordorigin="1916,3959" coordsize="8424,254" path="m1916,3959l10340,3959,10340,4213,1916,4213,1916,3959xe" filled="t" fillcolor="#F2DBDB" stroked="f">
                <v:path arrowok="t"/>
                <v:fill type="solid"/>
              </v:shape>
            </v:group>
            <v:group style="position:absolute;left:1916;top:4213;width:8424;height:254" coordorigin="1916,4213" coordsize="8424,254">
              <v:shape style="position:absolute;left:1916;top:4213;width:8424;height:254" coordorigin="1916,4213" coordsize="8424,254" path="m1916,4213l10340,4213,10340,4468,1916,4468,1916,4213xe" filled="t" fillcolor="#F2DBDB" stroked="f">
                <v:path arrowok="t"/>
                <v:fill type="solid"/>
              </v:shape>
            </v:group>
            <v:group style="position:absolute;left:1916;top:4468;width:8424;height:254" coordorigin="1916,4468" coordsize="8424,254">
              <v:shape style="position:absolute;left:1916;top:4468;width:8424;height:254" coordorigin="1916,4468" coordsize="8424,254" path="m1916,4468l10340,4468,10340,4722,1916,4722,1916,4468xe" filled="t" fillcolor="#F2DBDB" stroked="f">
                <v:path arrowok="t"/>
                <v:fill type="solid"/>
              </v:shape>
            </v:group>
            <v:group style="position:absolute;left:1916;top:4722;width:8424;height:259" coordorigin="1916,4722" coordsize="8424,259">
              <v:shape style="position:absolute;left:1916;top:4722;width:8424;height:259" coordorigin="1916,4722" coordsize="8424,259" path="m1916,4722l10340,4722,10340,4981,1916,4981,1916,4722xe" filled="t" fillcolor="#F2DBDB" stroked="f">
                <v:path arrowok="t"/>
                <v:fill type="solid"/>
              </v:shape>
            </v:group>
            <v:group style="position:absolute;left:1916;top:4981;width:8424;height:254" coordorigin="1916,4981" coordsize="8424,254">
              <v:shape style="position:absolute;left:1916;top:4981;width:8424;height:254" coordorigin="1916,4981" coordsize="8424,254" path="m1916,4981l10340,4981,10340,5236,1916,5236,1916,4981xe" filled="t" fillcolor="#F2DBDB" stroked="f">
                <v:path arrowok="t"/>
                <v:fill type="solid"/>
              </v:shape>
            </v:group>
            <v:group style="position:absolute;left:1801;top:1021;width:8650;height:2" coordorigin="1801,1021" coordsize="8650,2">
              <v:shape style="position:absolute;left:1801;top:1021;width:8650;height:2" coordorigin="1801,1021" coordsize="8650,0" path="m1801,1021l10450,1021e" filled="f" stroked="t" strokeweight=".580pt" strokecolor="#000000">
                <v:path arrowok="t"/>
              </v:shape>
            </v:group>
            <v:group style="position:absolute;left:1806;top:1026;width:2;height:4210" coordorigin="1806,1026" coordsize="2,4210">
              <v:shape style="position:absolute;left:1806;top:1026;width:2;height:4210" coordorigin="1806,1026" coordsize="0,4210" path="m1806,1026l1806,5236e" filled="f" stroked="t" strokeweight=".580pt" strokecolor="#000000">
                <v:path arrowok="t"/>
              </v:shape>
            </v:group>
            <v:group style="position:absolute;left:1801;top:5240;width:8650;height:2" coordorigin="1801,5240" coordsize="8650,2">
              <v:shape style="position:absolute;left:1801;top:5240;width:8650;height:2" coordorigin="1801,5240" coordsize="8650,0" path="m1801,5240l10450,5240e" filled="f" stroked="t" strokeweight=".580pt" strokecolor="#000000">
                <v:path arrowok="t"/>
              </v:shape>
            </v:group>
            <v:group style="position:absolute;left:10446;top:1026;width:2;height:4210" coordorigin="10446,1026" coordsize="2,4210">
              <v:shape style="position:absolute;left:10446;top:1026;width:2;height:4210" coordorigin="10446,1026" coordsize="0,4210" path="m10446,1026l10446,523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spec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21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36.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714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’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1998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Ox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56" w:right="478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rsi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55.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0" w:lineRule="auto" w:before="77"/>
        <w:ind w:left="256" w:right="454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Food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111.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US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LA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RAT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7"/>
        </w:numPr>
        <w:tabs>
          <w:tab w:pos="512" w:val="left" w:leader="none"/>
        </w:tabs>
        <w:spacing w:line="250" w:lineRule="auto" w:before="78"/>
        <w:ind w:left="256" w:right="242" w:firstLine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EF</w:t>
      </w:r>
      <w:r>
        <w:rPr>
          <w:b w:val="0"/>
          <w:bCs w:val="0"/>
          <w:spacing w:val="2"/>
          <w:w w:val="103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7"/>
        </w:numPr>
        <w:tabs>
          <w:tab w:pos="512" w:val="left" w:leader="none"/>
        </w:tabs>
        <w:spacing w:line="248" w:lineRule="auto" w:before="78"/>
        <w:ind w:left="256" w:right="436" w:firstLine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Causes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oces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156.742416pt;width:433.06pt;height:146.5pt;mso-position-horizontal-relative:page;mso-position-vertical-relative:paragraph;z-index:-1699" coordorigin="1795,-3135" coordsize="8661,2930">
            <v:group style="position:absolute;left:1810;top:-3124;width:8630;height:2909" coordorigin="1810,-3124" coordsize="8630,2909">
              <v:shape style="position:absolute;left:1810;top:-3124;width:8630;height:2909" coordorigin="1810,-3124" coordsize="8630,2909" path="m1810,-3124l10441,-3124,10441,-215,1810,-215,1810,-3124xe" filled="t" fillcolor="#EAF1DD" stroked="f">
                <v:path arrowok="t"/>
                <v:fill type="solid"/>
              </v:shape>
            </v:group>
            <v:group style="position:absolute;left:1916;top:-3124;width:8424;height:379" coordorigin="1916,-3124" coordsize="8424,379">
              <v:shape style="position:absolute;left:1916;top:-3124;width:8424;height:379" coordorigin="1916,-3124" coordsize="8424,379" path="m1916,-3124l10340,-3124,10340,-2745,1916,-2745,1916,-3124xe" filled="t" fillcolor="#EAF1DD" stroked="f">
                <v:path arrowok="t"/>
                <v:fill type="solid"/>
              </v:shape>
            </v:group>
            <v:group style="position:absolute;left:1916;top:-2745;width:8424;height:250" coordorigin="1916,-2745" coordsize="8424,250">
              <v:shape style="position:absolute;left:1916;top:-2745;width:8424;height:250" coordorigin="1916,-2745" coordsize="8424,250" path="m1916,-2745l10340,-2745,10340,-2495,1916,-2495,1916,-2745xe" filled="t" fillcolor="#EAF1DD" stroked="f">
                <v:path arrowok="t"/>
                <v:fill type="solid"/>
              </v:shape>
            </v:group>
            <v:group style="position:absolute;left:1916;top:-2495;width:8424;height:254" coordorigin="1916,-2495" coordsize="8424,254">
              <v:shape style="position:absolute;left:1916;top:-2495;width:8424;height:254" coordorigin="1916,-2495" coordsize="8424,254" path="m1916,-2495l10340,-2495,10340,-2241,1916,-2241,1916,-2495xe" filled="t" fillcolor="#EAF1DD" stroked="f">
                <v:path arrowok="t"/>
                <v:fill type="solid"/>
              </v:shape>
            </v:group>
            <v:group style="position:absolute;left:1916;top:-2241;width:8424;height:254" coordorigin="1916,-2241" coordsize="8424,254">
              <v:shape style="position:absolute;left:1916;top:-2241;width:8424;height:254" coordorigin="1916,-2241" coordsize="8424,254" path="m1916,-2241l10340,-2241,10340,-1987,1916,-1987,1916,-2241xe" filled="t" fillcolor="#EAF1DD" stroked="f">
                <v:path arrowok="t"/>
                <v:fill type="solid"/>
              </v:shape>
            </v:group>
            <v:group style="position:absolute;left:1916;top:-1987;width:8424;height:254" coordorigin="1916,-1987" coordsize="8424,254">
              <v:shape style="position:absolute;left:1916;top:-1987;width:8424;height:254" coordorigin="1916,-1987" coordsize="8424,254" path="m1916,-1987l10340,-1987,10340,-1732,1916,-1732,1916,-1987xe" filled="t" fillcolor="#EAF1DD" stroked="f">
                <v:path arrowok="t"/>
                <v:fill type="solid"/>
              </v:shape>
            </v:group>
            <v:group style="position:absolute;left:1916;top:-1732;width:8424;height:250" coordorigin="1916,-1732" coordsize="8424,250">
              <v:shape style="position:absolute;left:1916;top:-1732;width:8424;height:250" coordorigin="1916,-1732" coordsize="8424,250" path="m1916,-1732l10340,-1732,10340,-1483,1916,-1483,1916,-1732xe" filled="t" fillcolor="#EAF1DD" stroked="f">
                <v:path arrowok="t"/>
                <v:fill type="solid"/>
              </v:shape>
            </v:group>
            <v:group style="position:absolute;left:1916;top:-1483;width:8424;height:254" coordorigin="1916,-1483" coordsize="8424,254">
              <v:shape style="position:absolute;left:1916;top:-1483;width:8424;height:254" coordorigin="1916,-1483" coordsize="8424,254" path="m1916,-1483l10340,-1483,10340,-1228,1916,-1228,1916,-1483xe" filled="t" fillcolor="#EAF1DD" stroked="f">
                <v:path arrowok="t"/>
                <v:fill type="solid"/>
              </v:shape>
            </v:group>
            <v:group style="position:absolute;left:1916;top:-1228;width:8424;height:254" coordorigin="1916,-1228" coordsize="8424,254">
              <v:shape style="position:absolute;left:1916;top:-1228;width:8424;height:254" coordorigin="1916,-1228" coordsize="8424,254" path="m1916,-1228l10340,-1228,10340,-974,1916,-974,1916,-1228xe" filled="t" fillcolor="#EAF1DD" stroked="f">
                <v:path arrowok="t"/>
                <v:fill type="solid"/>
              </v:shape>
            </v:group>
            <v:group style="position:absolute;left:1916;top:-974;width:8424;height:250" coordorigin="1916,-974" coordsize="8424,250">
              <v:shape style="position:absolute;left:1916;top:-974;width:8424;height:250" coordorigin="1916,-974" coordsize="8424,250" path="m1916,-974l10340,-974,10340,-724,1916,-724,1916,-974xe" filled="t" fillcolor="#EAF1DD" stroked="f">
                <v:path arrowok="t"/>
                <v:fill type="solid"/>
              </v:shape>
            </v:group>
            <v:group style="position:absolute;left:1916;top:-724;width:8424;height:254" coordorigin="1916,-724" coordsize="8424,254">
              <v:shape style="position:absolute;left:1916;top:-724;width:8424;height:254" coordorigin="1916,-724" coordsize="8424,254" path="m1916,-724l10340,-724,10340,-470,1916,-470,1916,-724xe" filled="t" fillcolor="#EAF1DD" stroked="f">
                <v:path arrowok="t"/>
                <v:fill type="solid"/>
              </v:shape>
            </v:group>
            <v:group style="position:absolute;left:1916;top:-470;width:8424;height:254" coordorigin="1916,-470" coordsize="8424,254">
              <v:shape style="position:absolute;left:1916;top:-470;width:8424;height:254" coordorigin="1916,-470" coordsize="8424,254" path="m1916,-470l10340,-470,10340,-215,1916,-215,1916,-470xe" filled="t" fillcolor="#EAF1DD" stroked="f">
                <v:path arrowok="t"/>
                <v:fill type="solid"/>
              </v:shape>
            </v:group>
            <v:group style="position:absolute;left:1801;top:-3129;width:8650;height:2" coordorigin="1801,-3129" coordsize="8650,2">
              <v:shape style="position:absolute;left:1801;top:-3129;width:8650;height:2" coordorigin="1801,-3129" coordsize="8650,0" path="m1801,-3129l10450,-3129e" filled="f" stroked="t" strokeweight=".580pt" strokecolor="#000000">
                <v:path arrowok="t"/>
              </v:shape>
            </v:group>
            <v:group style="position:absolute;left:1806;top:-3124;width:2;height:2909" coordorigin="1806,-3124" coordsize="2,2909">
              <v:shape style="position:absolute;left:1806;top:-3124;width:2;height:2909" coordorigin="1806,-3124" coordsize="0,2909" path="m1806,-3124l1806,-215e" filled="f" stroked="t" strokeweight=".580pt" strokecolor="#000000">
                <v:path arrowok="t"/>
              </v:shape>
            </v:group>
            <v:group style="position:absolute;left:1801;top:-211;width:8650;height:2" coordorigin="1801,-211" coordsize="8650,2">
              <v:shape style="position:absolute;left:1801;top:-211;width:8650;height:2" coordorigin="1801,-211" coordsize="8650,0" path="m1801,-211l10450,-211e" filled="f" stroked="t" strokeweight=".580pt" strokecolor="#000000">
                <v:path arrowok="t"/>
              </v:shape>
            </v:group>
            <v:group style="position:absolute;left:10446;top:-3124;width:2;height:2909" coordorigin="10446,-3124" coordsize="2,2909">
              <v:shape style="position:absolute;left:10446;top:-3124;width:2;height:2909" coordorigin="10446,-3124" coordsize="0,2909" path="m10446,-3124l10446,-21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402" w:val="left" w:leader="none"/>
        </w:tabs>
        <w:spacing w:line="252" w:lineRule="auto"/>
        <w:ind w:left="145" w:right="695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56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oche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0" w:top="1380" w:bottom="1160" w:left="1660" w:right="1720"/>
        </w:sectPr>
      </w:pPr>
    </w:p>
    <w:p>
      <w:pPr>
        <w:pStyle w:val="Heading4"/>
        <w:spacing w:before="76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Un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y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Ba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4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econo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aph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402" w:val="left" w:leader="none"/>
        </w:tabs>
        <w:ind w:left="402" w:right="0" w:hanging="25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2"/>
          <w:w w:val="100"/>
        </w:rPr>
        <w:t>m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56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987" w:right="0" w:hanging="12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865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line="252" w:lineRule="auto" w:before="13"/>
        <w:ind w:left="987" w:right="891" w:hanging="123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Un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y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line="252" w:lineRule="auto" w:before="8"/>
        <w:ind w:left="987" w:right="858" w:hanging="12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line="248" w:lineRule="auto" w:before="13"/>
        <w:ind w:left="987" w:right="198" w:hanging="12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wean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5"/>
        <w:ind w:left="1048" w:right="115" w:hanging="123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1"/>
          <w:w w:val="100"/>
        </w:rPr>
        <w:t>Ba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43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Ca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s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nadequa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line="252" w:lineRule="auto" w:before="8"/>
        <w:ind w:left="987" w:right="464" w:hanging="123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line="248" w:lineRule="auto" w:before="13"/>
        <w:ind w:left="987" w:right="222" w:hanging="123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952" w:val="left" w:leader="none"/>
        </w:tabs>
        <w:spacing w:before="5"/>
        <w:ind w:left="952" w:right="0" w:hanging="135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0" w:top="1380" w:bottom="1160" w:left="1660" w:right="1680"/>
        </w:sectPr>
      </w:pPr>
    </w:p>
    <w:p>
      <w:pPr>
        <w:pStyle w:val="BodyText"/>
        <w:spacing w:before="76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8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000" w:val="left" w:leader="none"/>
        </w:tabs>
        <w:spacing w:before="13"/>
        <w:ind w:left="1000" w:right="0" w:hanging="135"/>
        <w:jc w:val="left"/>
      </w:pP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6.825489pt;width:425.28pt;height:.1pt;mso-position-horizontal-relative:page;mso-position-vertical-relative:paragraph;z-index:-1698" coordorigin="1806,537" coordsize="8506,2">
            <v:shape style="position:absolute;left:1806;top:537;width:8506;height:2" coordorigin="1806,537" coordsize="8506,0" path="m1806,537l10311,53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 w:before="78"/>
        <w:ind w:right="263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7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7.065516pt;width:425.28pt;height:.1pt;mso-position-horizontal-relative:page;mso-position-vertical-relative:paragraph;z-index:-1697" coordorigin="1806,541" coordsize="8506,2">
            <v:shape style="position:absolute;left:1806;top:541;width:8506;height:2" coordorigin="1806,541" coordsize="8506,0" path="m1806,541l10311,541e" filled="f" stroked="t" strokeweight="2.0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F</w:t>
      </w:r>
      <w:r>
        <w:rPr>
          <w:spacing w:val="0"/>
          <w:w w:val="100"/>
        </w:rPr>
        <w:t>URTHER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8"/>
        <w:ind w:left="145" w:right="8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Chop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Coy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woz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ugu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2000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color w:val="0000FF"/>
          <w:spacing w:val="49"/>
          <w:w w:val="100"/>
        </w:rPr>
      </w:r>
      <w:hyperlink r:id="rId14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ega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_as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 </w:t>
        </w:r>
        <w:r>
          <w:rPr>
            <w:b w:val="0"/>
            <w:bCs w:val="0"/>
            <w:color w:val="0000FF"/>
            <w:spacing w:val="4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42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[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5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1</w:t>
      </w:r>
      <w:r>
        <w:rPr>
          <w:b w:val="0"/>
          <w:bCs w:val="0"/>
          <w:color w:val="000000"/>
          <w:spacing w:val="1"/>
          <w:w w:val="100"/>
          <w:u w:val="none"/>
        </w:rPr>
        <w:t>4</w:t>
      </w:r>
      <w:r>
        <w:rPr>
          <w:b w:val="0"/>
          <w:bCs w:val="0"/>
          <w:color w:val="000000"/>
          <w:spacing w:val="0"/>
          <w:w w:val="100"/>
          <w:u w:val="none"/>
        </w:rPr>
        <w:t>.0</w:t>
      </w:r>
      <w:r>
        <w:rPr>
          <w:b w:val="0"/>
          <w:bCs w:val="0"/>
          <w:color w:val="000000"/>
          <w:spacing w:val="1"/>
          <w:w w:val="100"/>
          <w:u w:val="none"/>
        </w:rPr>
        <w:t>7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"/>
          <w:w w:val="100"/>
          <w:u w:val="none"/>
        </w:rPr>
        <w:t>12]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8"/>
        <w:ind w:left="145" w:right="12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8" w:lineRule="auto"/>
        <w:ind w:left="145" w:right="17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abb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Rod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gue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1997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ild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line="500" w:lineRule="auto" w:before="5"/>
        <w:ind w:right="6278"/>
        <w:jc w:val="left"/>
      </w:pP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2"/>
        </w:rPr>
      </w:r>
      <w:r>
        <w:rPr>
          <w:b w:val="0"/>
          <w:bCs w:val="0"/>
          <w:spacing w:val="1"/>
          <w:w w:val="100"/>
          <w:u w:val="single" w:color="000000"/>
        </w:rPr>
        <w:t>Re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6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37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y:</w:t>
      </w:r>
      <w:r>
        <w:rPr>
          <w:b w:val="0"/>
          <w:bCs w:val="0"/>
          <w:spacing w:val="2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50" w:lineRule="auto" w:before="12"/>
        <w:ind w:left="145" w:right="22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288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FF"/>
          <w:spacing w:val="0"/>
          <w:w w:val="102"/>
          <w:sz w:val="21"/>
          <w:szCs w:val="21"/>
        </w:rPr>
      </w:r>
      <w:hyperlink r:id="rId15"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: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hpp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agepub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c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1"/>
            <w:szCs w:val="21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1"/>
            <w:szCs w:val="21"/>
            <w:u w:val="single" w:color="0000FF"/>
          </w:rPr>
          <w:t>  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29"/>
            <w:w w:val="100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29"/>
            <w:w w:val="100"/>
            <w:sz w:val="21"/>
            <w:szCs w:val="21"/>
            <w:u w:val="none"/>
          </w:rPr>
        </w:r>
      </w:hyperlink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[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2"/>
          <w:w w:val="100"/>
          <w:sz w:val="21"/>
          <w:szCs w:val="21"/>
          <w:u w:val="none"/>
        </w:rPr>
        <w:t>w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4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4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5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1"/>
          <w:szCs w:val="21"/>
          <w:u w:val="none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  <w:t>]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8" w:lineRule="auto" w:before="78"/>
        <w:ind w:left="145" w:right="5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Hea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722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726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APH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’s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pub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advocac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48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960" w:top="1380" w:bottom="1160" w:left="1660" w:right="1680"/>
        </w:sectPr>
      </w:pPr>
    </w:p>
    <w:p>
      <w:pPr>
        <w:spacing w:before="9"/>
        <w:ind w:left="145" w:right="0" w:firstLine="0"/>
        <w:jc w:val="left"/>
        <w:rPr>
          <w:rFonts w:ascii="Verdana" w:hAnsi="Verdana" w:cs="Verdana" w:eastAsia="Verdana"/>
          <w:sz w:val="48"/>
          <w:szCs w:val="48"/>
        </w:rPr>
      </w:pP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Uni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t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2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–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48"/>
          <w:szCs w:val="48"/>
        </w:rPr>
        <w:t>Sessi</w:t>
      </w:r>
      <w:r>
        <w:rPr>
          <w:rFonts w:ascii="Verdana" w:hAnsi="Verdana" w:cs="Verdana" w:eastAsia="Verdana"/>
          <w:b/>
          <w:bCs/>
          <w:spacing w:val="39"/>
          <w:w w:val="100"/>
          <w:sz w:val="48"/>
          <w:szCs w:val="48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n</w:t>
      </w:r>
      <w:r>
        <w:rPr>
          <w:rFonts w:ascii="Verdana" w:hAnsi="Verdana" w:cs="Verdana" w:eastAsia="Verdana"/>
          <w:b/>
          <w:bCs/>
          <w:spacing w:val="80"/>
          <w:w w:val="100"/>
          <w:sz w:val="48"/>
          <w:szCs w:val="4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48"/>
          <w:szCs w:val="48"/>
        </w:rPr>
        <w:t>3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48"/>
          <w:szCs w:val="48"/>
        </w:rPr>
      </w:r>
    </w:p>
    <w:p>
      <w:pPr>
        <w:spacing w:line="628" w:lineRule="exact" w:before="21"/>
        <w:ind w:left="145" w:right="172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 w:val="0"/>
          <w:bCs w:val="0"/>
          <w:spacing w:val="48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 w:val="0"/>
          <w:bCs w:val="0"/>
          <w:spacing w:val="49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v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 w:val="0"/>
          <w:bCs w:val="0"/>
          <w:spacing w:val="12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52"/>
          <w:szCs w:val="52"/>
        </w:rPr>
        <w:t>mme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2"/>
        <w:ind w:left="229" w:right="0"/>
        <w:jc w:val="left"/>
        <w:rPr>
          <w:b w:val="0"/>
          <w:bCs w:val="0"/>
        </w:rPr>
      </w:pPr>
      <w:r>
        <w:rPr/>
        <w:pict>
          <v:group style="position:absolute;margin-left:90.279999pt;margin-top:-14.714562pt;width:425.28pt;height:6pt;mso-position-horizontal-relative:page;mso-position-vertical-relative:paragraph;z-index:-1696" coordorigin="1806,-294" coordsize="8506,120">
            <v:shape style="position:absolute;left:1806;top:-294;width:8506;height:120" coordorigin="1806,-294" coordsize="8506,120" path="m1806,-294l10311,-294,10311,-174,1806,-174,1806,-294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Introduction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4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415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bas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ow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28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lic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ld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2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ill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nco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one.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8" w:lineRule="auto"/>
        <w:ind w:left="145" w:right="59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wo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bene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ook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bac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Session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Lea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8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65" w:val="left" w:leader="none"/>
        </w:tabs>
        <w:spacing w:before="13"/>
        <w:ind w:left="865" w:right="0" w:hanging="72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ing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this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session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9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960" w:top="1440" w:bottom="1160" w:left="1660" w:right="1680"/>
        </w:sectPr>
      </w:pPr>
    </w:p>
    <w:p>
      <w:pPr>
        <w:pStyle w:val="Heading2"/>
        <w:numPr>
          <w:ilvl w:val="0"/>
          <w:numId w:val="10"/>
        </w:numPr>
        <w:tabs>
          <w:tab w:pos="985" w:val="left" w:leader="none"/>
        </w:tabs>
        <w:spacing w:before="68"/>
        <w:ind w:left="865" w:right="0" w:hanging="720"/>
        <w:jc w:val="left"/>
        <w:rPr>
          <w:b w:val="0"/>
          <w:bCs w:val="0"/>
        </w:rPr>
      </w:pPr>
      <w:r>
        <w:rPr/>
        <w:pict>
          <v:group style="position:absolute;margin-left:90.279999pt;margin-top:30.70546pt;width:432.24pt;height:.1pt;mso-position-horizontal-relative:page;mso-position-vertical-relative:paragraph;z-index:-1695" coordorigin="1806,614" coordsize="8645,2">
            <v:shape style="position:absolute;left:1806;top:614;width:8645;height:2" coordorigin="1806,614" coordsize="8645,0" path="m1806,614l10450,614e" filled="f" stroked="t" strokeweight="2.02010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UTC</w:t>
      </w:r>
      <w:r>
        <w:rPr>
          <w:spacing w:val="1"/>
          <w:w w:val="100"/>
        </w:rPr>
        <w:t>OM</w:t>
      </w:r>
      <w:r>
        <w:rPr>
          <w:spacing w:val="0"/>
          <w:w w:val="100"/>
        </w:rPr>
        <w:t>ES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90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50" w:lineRule="auto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Trebuchet MS" w:hAnsi="Trebuchet MS" w:cs="Trebuchet MS" w:eastAsia="Trebuchet MS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han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84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5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6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20" w:hRule="exact"/>
        </w:trPr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464" w:right="43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41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/>
              <w:ind w:left="464" w:right="457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22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2"/>
              <w:ind w:left="464" w:right="200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8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122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4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3"/>
              <w:ind w:left="819" w:right="219" w:hanging="36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§</w:t>
            </w:r>
            <w:r>
              <w:rPr>
                <w:rFonts w:ascii="Wingdings" w:hAnsi="Wingdings" w:cs="Wingdings" w:eastAsia="Wingdings"/>
                <w:b w:val="0"/>
                <w:bCs w:val="0"/>
                <w:spacing w:val="0"/>
                <w:w w:val="80"/>
                <w:sz w:val="21"/>
                <w:szCs w:val="21"/>
              </w:rPr>
              <w:t> </w:t>
            </w:r>
            <w:r>
              <w:rPr>
                <w:rFonts w:ascii="Wingdings" w:hAnsi="Wingdings" w:cs="Wingdings" w:eastAsia="Wingdings"/>
                <w:b w:val="0"/>
                <w:bCs w:val="0"/>
                <w:spacing w:val="32"/>
                <w:w w:val="8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985" w:val="left" w:leader="none"/>
        </w:tabs>
        <w:spacing w:before="62"/>
        <w:ind w:left="985" w:right="0" w:hanging="84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/>
        <w:pict>
          <v:group style="position:absolute;margin-left:90.279999pt;margin-top:29.685511pt;width:425.28pt;height:.1pt;mso-position-horizontal-relative:page;mso-position-vertical-relative:paragraph;z-index:-1694" coordorigin="1806,594" coordsize="8506,2">
            <v:shape style="position:absolute;left:1806;top:594;width:8506;height:2" coordorigin="1806,594" coordsize="8506,0" path="m1806,594l10311,594e" filled="f" stroked="t" strokeweight="2.02pt" strokecolor="#000000">
              <v:path arrowok="t"/>
            </v:shape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DI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8"/>
          <w:szCs w:val="28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8"/>
          <w:szCs w:val="28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/>
        <w:pict>
          <v:group style="position:absolute;margin-left:89.389999pt;margin-top:29.058891pt;width:433.54pt;height:326.73996pt;mso-position-horizontal-relative:page;mso-position-vertical-relative:paragraph;z-index:-1693" coordorigin="1788,581" coordsize="8671,6535">
            <v:group style="position:absolute;left:1815;top:597;width:8626;height:1262" coordorigin="1815,597" coordsize="8626,1262">
              <v:shape style="position:absolute;left:1815;top:597;width:8626;height:1262" coordorigin="1815,597" coordsize="8626,1262" path="m1815,597l10441,597,10441,1859,1815,1859,1815,597xe" filled="t" fillcolor="#F2DBDB" stroked="f">
                <v:path arrowok="t"/>
                <v:fill type="solid"/>
              </v:shape>
            </v:group>
            <v:group style="position:absolute;left:1916;top:597;width:8424;height:374" coordorigin="1916,597" coordsize="8424,374">
              <v:shape style="position:absolute;left:1916;top:597;width:8424;height:374" coordorigin="1916,597" coordsize="8424,374" path="m1916,597l10340,597,10340,971,1916,971,1916,597xe" filled="t" fillcolor="#F2DBDB" stroked="f">
                <v:path arrowok="t"/>
                <v:fill type="solid"/>
              </v:shape>
            </v:group>
            <v:group style="position:absolute;left:1916;top:971;width:8424;height:254" coordorigin="1916,971" coordsize="8424,254">
              <v:shape style="position:absolute;left:1916;top:971;width:8424;height:254" coordorigin="1916,971" coordsize="8424,254" path="m1916,971l10340,971,10340,1225,1916,1225,1916,971xe" filled="t" fillcolor="#F2DBDB" stroked="f">
                <v:path arrowok="t"/>
                <v:fill type="solid"/>
              </v:shape>
            </v:group>
            <v:group style="position:absolute;left:1916;top:1225;width:8424;height:254" coordorigin="1916,1225" coordsize="8424,254">
              <v:shape style="position:absolute;left:1916;top:1225;width:8424;height:254" coordorigin="1916,1225" coordsize="8424,254" path="m1916,1225l10340,1225,10340,1480,1916,1480,1916,1225xe" filled="t" fillcolor="#F2DBDB" stroked="f">
                <v:path arrowok="t"/>
                <v:fill type="solid"/>
              </v:shape>
            </v:group>
            <v:group style="position:absolute;left:1916;top:1480;width:8424;height:379" coordorigin="1916,1480" coordsize="8424,379">
              <v:shape style="position:absolute;left:1916;top:1480;width:8424;height:379" coordorigin="1916,1480" coordsize="8424,379" path="m1916,1480l10340,1480,10340,1859,1916,1859,1916,1480xe" filled="t" fillcolor="#F2DBDB" stroked="f">
                <v:path arrowok="t"/>
                <v:fill type="solid"/>
              </v:shape>
            </v:group>
            <v:group style="position:absolute;left:1796;top:589;width:8654;height:2" coordorigin="1796,589" coordsize="8654,2">
              <v:shape style="position:absolute;left:1796;top:589;width:8654;height:2" coordorigin="1796,589" coordsize="8654,0" path="m1796,589l10450,589e" filled="f" stroked="t" strokeweight=".82pt" strokecolor="#000000">
                <v:path arrowok="t"/>
              </v:shape>
            </v:group>
            <v:group style="position:absolute;left:1803;top:597;width:2;height:6504" coordorigin="1803,597" coordsize="2,6504">
              <v:shape style="position:absolute;left:1803;top:597;width:2;height:6504" coordorigin="1803,597" coordsize="0,6504" path="m1803,597l1803,7101e" filled="f" stroked="t" strokeweight=".82pt" strokecolor="#000000">
                <v:path arrowok="t"/>
              </v:shape>
            </v:group>
            <v:group style="position:absolute;left:10443;top:597;width:2;height:6504" coordorigin="10443,597" coordsize="2,6504">
              <v:shape style="position:absolute;left:10443;top:597;width:2;height:6504" coordorigin="10443,597" coordsize="0,6504" path="m10443,597l10443,7101e" filled="f" stroked="t" strokeweight=".82pt" strokecolor="#000000">
                <v:path arrowok="t"/>
              </v:shape>
            </v:group>
            <v:group style="position:absolute;left:1815;top:1873;width:8626;height:1003" coordorigin="1815,1873" coordsize="8626,1003">
              <v:shape style="position:absolute;left:1815;top:1873;width:8626;height:1003" coordorigin="1815,1873" coordsize="8626,1003" path="m1815,1873l10441,1873,10441,2877,1815,2877,1815,1873xe" filled="t" fillcolor="#F2DBDB" stroked="f">
                <v:path arrowok="t"/>
                <v:fill type="solid"/>
              </v:shape>
            </v:group>
            <v:group style="position:absolute;left:1916;top:1873;width:8424;height:374" coordorigin="1916,1873" coordsize="8424,374">
              <v:shape style="position:absolute;left:1916;top:1873;width:8424;height:374" coordorigin="1916,1873" coordsize="8424,374" path="m1916,1873l10340,1873,10340,2248,1916,2248,1916,1873xe" filled="t" fillcolor="#F2DBDB" stroked="f">
                <v:path arrowok="t"/>
                <v:fill type="solid"/>
              </v:shape>
            </v:group>
            <v:group style="position:absolute;left:1916;top:2248;width:8424;height:254" coordorigin="1916,2248" coordsize="8424,254">
              <v:shape style="position:absolute;left:1916;top:2248;width:8424;height:254" coordorigin="1916,2248" coordsize="8424,254" path="m1916,2248l10340,2248,10340,2502,1916,2502,1916,2248xe" filled="t" fillcolor="#F2DBDB" stroked="f">
                <v:path arrowok="t"/>
                <v:fill type="solid"/>
              </v:shape>
            </v:group>
            <v:group style="position:absolute;left:1916;top:2502;width:8424;height:374" coordorigin="1916,2502" coordsize="8424,374">
              <v:shape style="position:absolute;left:1916;top:2502;width:8424;height:374" coordorigin="1916,2502" coordsize="8424,374" path="m1916,2502l10340,2502,10340,2877,1916,2877,1916,2502xe" filled="t" fillcolor="#F2DBDB" stroked="f">
                <v:path arrowok="t"/>
                <v:fill type="solid"/>
              </v:shape>
            </v:group>
            <v:group style="position:absolute;left:1796;top:1866;width:8654;height:2" coordorigin="1796,1866" coordsize="8654,2">
              <v:shape style="position:absolute;left:1796;top:1866;width:8654;height:2" coordorigin="1796,1866" coordsize="8654,0" path="m1796,1866l10450,1866e" filled="f" stroked="t" strokeweight=".82pt" strokecolor="#000000">
                <v:path arrowok="t"/>
              </v:shape>
            </v:group>
            <v:group style="position:absolute;left:1815;top:2896;width:8626;height:1003" coordorigin="1815,2896" coordsize="8626,1003">
              <v:shape style="position:absolute;left:1815;top:2896;width:8626;height:1003" coordorigin="1815,2896" coordsize="8626,1003" path="m1815,2896l10441,2896,10441,3899,1815,3899,1815,2896xe" filled="t" fillcolor="#F2DBDB" stroked="f">
                <v:path arrowok="t"/>
                <v:fill type="solid"/>
              </v:shape>
            </v:group>
            <v:group style="position:absolute;left:1916;top:2896;width:8424;height:374" coordorigin="1916,2896" coordsize="8424,374">
              <v:shape style="position:absolute;left:1916;top:2896;width:8424;height:374" coordorigin="1916,2896" coordsize="8424,374" path="m1916,2896l10340,2896,10340,3270,1916,3270,1916,2896xe" filled="t" fillcolor="#F2DBDB" stroked="f">
                <v:path arrowok="t"/>
                <v:fill type="solid"/>
              </v:shape>
            </v:group>
            <v:group style="position:absolute;left:1916;top:3270;width:8424;height:254" coordorigin="1916,3270" coordsize="8424,254">
              <v:shape style="position:absolute;left:1916;top:3270;width:8424;height:254" coordorigin="1916,3270" coordsize="8424,254" path="m1916,3270l10340,3270,10340,3525,1916,3525,1916,3270xe" filled="t" fillcolor="#F2DBDB" stroked="f">
                <v:path arrowok="t"/>
                <v:fill type="solid"/>
              </v:shape>
            </v:group>
            <v:group style="position:absolute;left:1916;top:3525;width:8424;height:374" coordorigin="1916,3525" coordsize="8424,374">
              <v:shape style="position:absolute;left:1916;top:3525;width:8424;height:374" coordorigin="1916,3525" coordsize="8424,374" path="m1916,3525l10340,3525,10340,3899,1916,3899,1916,3525xe" filled="t" fillcolor="#F2DBDB" stroked="f">
                <v:path arrowok="t"/>
                <v:fill type="solid"/>
              </v:shape>
            </v:group>
            <v:group style="position:absolute;left:1796;top:2884;width:8654;height:2" coordorigin="1796,2884" coordsize="8654,2">
              <v:shape style="position:absolute;left:1796;top:2884;width:8654;height:2" coordorigin="1796,2884" coordsize="8654,0" path="m1796,2884l10450,2884e" filled="f" stroked="t" strokeweight=".82pt" strokecolor="#000000">
                <v:path arrowok="t"/>
              </v:shape>
            </v:group>
            <v:group style="position:absolute;left:1815;top:3913;width:8626;height:754" coordorigin="1815,3913" coordsize="8626,754">
              <v:shape style="position:absolute;left:1815;top:3913;width:8626;height:754" coordorigin="1815,3913" coordsize="8626,754" path="m1815,3913l10441,3913,10441,4667,1815,4667,1815,3913xe" filled="t" fillcolor="#F2DBDB" stroked="f">
                <v:path arrowok="t"/>
                <v:fill type="solid"/>
              </v:shape>
            </v:group>
            <v:group style="position:absolute;left:1916;top:3913;width:8424;height:379" coordorigin="1916,3913" coordsize="8424,379">
              <v:shape style="position:absolute;left:1916;top:3913;width:8424;height:379" coordorigin="1916,3913" coordsize="8424,379" path="m1916,3913l10340,3913,10340,4293,1916,4293,1916,3913xe" filled="t" fillcolor="#F2DBDB" stroked="f">
                <v:path arrowok="t"/>
                <v:fill type="solid"/>
              </v:shape>
            </v:group>
            <v:group style="position:absolute;left:1916;top:4293;width:8424;height:374" coordorigin="1916,4293" coordsize="8424,374">
              <v:shape style="position:absolute;left:1916;top:4293;width:8424;height:374" coordorigin="1916,4293" coordsize="8424,374" path="m1916,4293l10340,4293,10340,4667,1916,4667,1916,4293xe" filled="t" fillcolor="#F2DBDB" stroked="f">
                <v:path arrowok="t"/>
                <v:fill type="solid"/>
              </v:shape>
            </v:group>
            <v:group style="position:absolute;left:1796;top:3906;width:8654;height:2" coordorigin="1796,3906" coordsize="8654,2">
              <v:shape style="position:absolute;left:1796;top:3906;width:8654;height:2" coordorigin="1796,3906" coordsize="8654,0" path="m1796,3906l10450,3906e" filled="f" stroked="t" strokeweight=".82pt" strokecolor="#000000">
                <v:path arrowok="t"/>
              </v:shape>
            </v:group>
            <v:group style="position:absolute;left:1815;top:4681;width:8626;height:749" coordorigin="1815,4681" coordsize="8626,749">
              <v:shape style="position:absolute;left:1815;top:4681;width:8626;height:749" coordorigin="1815,4681" coordsize="8626,749" path="m1815,4681l10441,4681,10441,5430,1815,5430,1815,4681xe" filled="t" fillcolor="#F2DBDB" stroked="f">
                <v:path arrowok="t"/>
                <v:fill type="solid"/>
              </v:shape>
            </v:group>
            <v:group style="position:absolute;left:1916;top:4681;width:8424;height:374" coordorigin="1916,4681" coordsize="8424,374">
              <v:shape style="position:absolute;left:1916;top:4681;width:8424;height:374" coordorigin="1916,4681" coordsize="8424,374" path="m1916,4681l10340,4681,10340,5056,1916,5056,1916,4681xe" filled="t" fillcolor="#F2DBDB" stroked="f">
                <v:path arrowok="t"/>
                <v:fill type="solid"/>
              </v:shape>
            </v:group>
            <v:group style="position:absolute;left:1916;top:5056;width:8424;height:374" coordorigin="1916,5056" coordsize="8424,374">
              <v:shape style="position:absolute;left:1916;top:5056;width:8424;height:374" coordorigin="1916,5056" coordsize="8424,374" path="m1916,5056l10340,5056,10340,5430,1916,5430,1916,5056xe" filled="t" fillcolor="#F2DBDB" stroked="f">
                <v:path arrowok="t"/>
                <v:fill type="solid"/>
              </v:shape>
            </v:group>
            <v:group style="position:absolute;left:1796;top:4674;width:8654;height:2" coordorigin="1796,4674" coordsize="8654,2">
              <v:shape style="position:absolute;left:1796;top:4674;width:8654;height:2" coordorigin="1796,4674" coordsize="8654,0" path="m1796,4674l10450,4674e" filled="f" stroked="t" strokeweight=".82pt" strokecolor="#000000">
                <v:path arrowok="t"/>
              </v:shape>
            </v:group>
            <v:group style="position:absolute;left:1815;top:5445;width:8626;height:754" coordorigin="1815,5445" coordsize="8626,754">
              <v:shape style="position:absolute;left:1815;top:5445;width:8626;height:754" coordorigin="1815,5445" coordsize="8626,754" path="m1815,5445l10441,5445,10441,6198,1815,6198,1815,5445xe" filled="t" fillcolor="#F2DBDB" stroked="f">
                <v:path arrowok="t"/>
                <v:fill type="solid"/>
              </v:shape>
            </v:group>
            <v:group style="position:absolute;left:1916;top:5445;width:8424;height:379" coordorigin="1916,5445" coordsize="8424,379">
              <v:shape style="position:absolute;left:1916;top:5445;width:8424;height:379" coordorigin="1916,5445" coordsize="8424,379" path="m1916,5445l10340,5445,10340,5824,1916,5824,1916,5445xe" filled="t" fillcolor="#F2DBDB" stroked="f">
                <v:path arrowok="t"/>
                <v:fill type="solid"/>
              </v:shape>
            </v:group>
            <v:group style="position:absolute;left:1916;top:5824;width:8424;height:374" coordorigin="1916,5824" coordsize="8424,374">
              <v:shape style="position:absolute;left:1916;top:5824;width:8424;height:374" coordorigin="1916,5824" coordsize="8424,374" path="m1916,5824l10340,5824,10340,6198,1916,6198,1916,5824xe" filled="t" fillcolor="#F2DBDB" stroked="f">
                <v:path arrowok="t"/>
                <v:fill type="solid"/>
              </v:shape>
            </v:group>
            <v:group style="position:absolute;left:1796;top:5437;width:8654;height:2" coordorigin="1796,5437" coordsize="8654,2">
              <v:shape style="position:absolute;left:1796;top:5437;width:8654;height:2" coordorigin="1796,5437" coordsize="8654,0" path="m1796,5437l10450,5437e" filled="f" stroked="t" strokeweight=".82pt" strokecolor="#000000">
                <v:path arrowok="t"/>
              </v:shape>
            </v:group>
            <v:group style="position:absolute;left:1815;top:6213;width:8626;height:888" coordorigin="1815,6213" coordsize="8626,888">
              <v:shape style="position:absolute;left:1815;top:6213;width:8626;height:888" coordorigin="1815,6213" coordsize="8626,888" path="m1815,6213l10441,6213,10441,7101,1815,7101,1815,6213xe" filled="t" fillcolor="#F2DBDB" stroked="f">
                <v:path arrowok="t"/>
                <v:fill type="solid"/>
              </v:shape>
            </v:group>
            <v:group style="position:absolute;left:1916;top:6213;width:8424;height:374" coordorigin="1916,6213" coordsize="8424,374">
              <v:shape style="position:absolute;left:1916;top:6213;width:8424;height:374" coordorigin="1916,6213" coordsize="8424,374" path="m1916,6213l10340,6213,10340,6587,1916,6587,1916,6213xe" filled="t" fillcolor="#F2DBDB" stroked="f">
                <v:path arrowok="t"/>
                <v:fill type="solid"/>
              </v:shape>
            </v:group>
            <v:group style="position:absolute;left:1916;top:6587;width:8424;height:254" coordorigin="1916,6587" coordsize="8424,254">
              <v:shape style="position:absolute;left:1916;top:6587;width:8424;height:254" coordorigin="1916,6587" coordsize="8424,254" path="m1916,6587l10340,6587,10340,6841,1916,6841,1916,6587xe" filled="t" fillcolor="#F2DBDB" stroked="f">
                <v:path arrowok="t"/>
                <v:fill type="solid"/>
              </v:shape>
            </v:group>
            <v:group style="position:absolute;left:1916;top:6841;width:8424;height:259" coordorigin="1916,6841" coordsize="8424,259">
              <v:shape style="position:absolute;left:1916;top:6841;width:8424;height:259" coordorigin="1916,6841" coordsize="8424,259" path="m1916,6841l10340,6841,10340,7101,1916,7101,1916,6841xe" filled="t" fillcolor="#F2DBDB" stroked="f">
                <v:path arrowok="t"/>
                <v:fill type="solid"/>
              </v:shape>
            </v:group>
            <v:group style="position:absolute;left:1796;top:6205;width:8654;height:2" coordorigin="1796,6205" coordsize="8654,2">
              <v:shape style="position:absolute;left:1796;top:6205;width:8654;height:2" coordorigin="1796,6205" coordsize="8654,0" path="m1796,6205l10450,6205e" filled="f" stroked="t" strokeweight=".82pt" strokecolor="#000000">
                <v:path arrowok="t"/>
              </v:shape>
            </v:group>
            <v:group style="position:absolute;left:1796;top:7108;width:8654;height:2" coordorigin="1796,7108" coordsize="8654,2">
              <v:shape style="position:absolute;left:1796;top:7108;width:8654;height:2" coordorigin="1796,7108" coordsize="8654,0" path="m1796,7108l10450,7108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256" w:right="861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30.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4" w:lineRule="exact" w:before="71"/>
        <w:ind w:left="256" w:right="736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ng</w:t>
      </w:r>
      <w:r>
        <w:rPr>
          <w:rFonts w:ascii="Trebuchet MS" w:hAnsi="Trebuchet MS" w:cs="Trebuchet MS" w:eastAsia="Trebuchet MS"/>
          <w:b w:val="0"/>
          <w:bCs w:val="0"/>
          <w:spacing w:val="2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7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10"/>
          <w:sz w:val="14"/>
          <w:szCs w:val="14"/>
        </w:rPr>
        <w:t>th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10"/>
          <w:sz w:val="14"/>
          <w:szCs w:val="14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10"/>
          <w:sz w:val="14"/>
          <w:szCs w:val="14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ed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Thou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an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Oa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Ca: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2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ic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6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9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2"/>
          <w:w w:val="100"/>
          <w:position w:val="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position w:val="0"/>
        </w:rPr>
        <w:t>201.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position w:val="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898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on: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op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4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77"/>
        <w:ind w:left="25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before="15"/>
        <w:ind w:left="256" w:right="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tri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8.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7"/>
        <w:ind w:left="25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before="10"/>
        <w:ind w:left="256" w:right="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tri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7"/>
        <w:ind w:left="25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5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before="15"/>
        <w:ind w:left="256" w:right="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69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Z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ind w:left="256"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rebuchet MS" w:hAnsi="Trebuchet MS" w:cs="Trebuchet MS" w:eastAsia="Trebuchet MS"/>
        </w:rPr>
        <w:sectPr>
          <w:footerReference w:type="even" r:id="rId16"/>
          <w:footerReference w:type="default" r:id="rId17"/>
          <w:pgSz w:w="12240" w:h="15840"/>
          <w:pgMar w:footer="960" w:header="0" w:top="1380" w:bottom="1160" w:left="1660" w:right="1320"/>
        </w:sectPr>
      </w:pPr>
    </w:p>
    <w:p>
      <w:pPr>
        <w:pStyle w:val="BodyText"/>
        <w:spacing w:before="75"/>
        <w:ind w:left="256" w:right="0"/>
        <w:jc w:val="left"/>
        <w:rPr>
          <w:rFonts w:ascii="Trebuchet MS" w:hAnsi="Trebuchet MS" w:cs="Trebuchet MS" w:eastAsia="Trebuchet MS"/>
        </w:rPr>
      </w:pPr>
      <w:hyperlink r:id="rId18"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j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1069" w:val="left" w:leader="none"/>
        </w:tabs>
        <w:spacing w:before="62"/>
        <w:ind w:left="1069" w:right="0" w:hanging="924"/>
        <w:jc w:val="left"/>
        <w:rPr>
          <w:b w:val="0"/>
          <w:bCs w:val="0"/>
        </w:rPr>
      </w:pPr>
      <w:r>
        <w:rPr/>
        <w:pict>
          <v:group style="position:absolute;margin-left:89.390053pt;margin-top:-33.244469pt;width:433.5399pt;height:20.259900pt;mso-position-horizontal-relative:page;mso-position-vertical-relative:paragraph;z-index:-1692" coordorigin="1788,-665" coordsize="8671,405">
            <v:group style="position:absolute;left:10340;top:-649;width:101;height:374" coordorigin="10340,-649" coordsize="101,374">
              <v:shape style="position:absolute;left:10340;top:-649;width:101;height:374" coordorigin="10340,-649" coordsize="101,374" path="m10340,-275l10441,-275,10441,-649,10340,-649,10340,-275xe" filled="t" fillcolor="#F2DBDB" stroked="f">
                <v:path arrowok="t"/>
                <v:fill type="solid"/>
              </v:shape>
            </v:group>
            <v:group style="position:absolute;left:1815;top:-649;width:101;height:374" coordorigin="1815,-649" coordsize="101,374">
              <v:shape style="position:absolute;left:1815;top:-649;width:101;height:374" coordorigin="1815,-649" coordsize="101,374" path="m1815,-275l1916,-275,1916,-649,1815,-649,1815,-275xe" filled="t" fillcolor="#F2DBDB" stroked="f">
                <v:path arrowok="t"/>
                <v:fill type="solid"/>
              </v:shape>
            </v:group>
            <v:group style="position:absolute;left:1916;top:-649;width:8424;height:374" coordorigin="1916,-649" coordsize="8424,374">
              <v:shape style="position:absolute;left:1916;top:-649;width:8424;height:374" coordorigin="1916,-649" coordsize="8424,374" path="m1916,-649l10340,-649,10340,-275,1916,-275,1916,-649xe" filled="t" fillcolor="#F2DBDB" stroked="f">
                <v:path arrowok="t"/>
                <v:fill type="solid"/>
              </v:shape>
            </v:group>
            <v:group style="position:absolute;left:1796;top:-657;width:8654;height:2" coordorigin="1796,-657" coordsize="8654,2">
              <v:shape style="position:absolute;left:1796;top:-657;width:8654;height:2" coordorigin="1796,-657" coordsize="8654,0" path="m1796,-657l10450,-657e" filled="f" stroked="t" strokeweight=".8199pt" strokecolor="#000000">
                <v:path arrowok="t"/>
              </v:shape>
            </v:group>
            <v:group style="position:absolute;left:1803;top:-649;width:2;height:374" coordorigin="1803,-649" coordsize="2,374">
              <v:shape style="position:absolute;left:1803;top:-649;width:2;height:374" coordorigin="1803,-649" coordsize="0,374" path="m1803,-649l1803,-275e" filled="f" stroked="t" strokeweight=".82pt" strokecolor="#000000">
                <v:path arrowok="t"/>
              </v:shape>
            </v:group>
            <v:group style="position:absolute;left:1796;top:-268;width:8654;height:2" coordorigin="1796,-268" coordsize="8654,2">
              <v:shape style="position:absolute;left:1796;top:-268;width:8654;height:2" coordorigin="1796,-268" coordsize="8654,0" path="m1796,-268l10450,-268e" filled="f" stroked="t" strokeweight=".8199pt" strokecolor="#000000">
                <v:path arrowok="t"/>
              </v:shape>
            </v:group>
            <v:group style="position:absolute;left:10443;top:-649;width:2;height:374" coordorigin="10443,-649" coordsize="2,374">
              <v:shape style="position:absolute;left:10443;top:-649;width:2;height:374" coordorigin="10443,-649" coordsize="0,374" path="m10443,-649l10443,-275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279999pt;margin-top:32.325531pt;width:425.28pt;height:.1pt;mso-position-horizontal-relative:page;mso-position-vertical-relative:paragraph;z-index:-1691" coordorigin="1806,647" coordsize="8506,2">
            <v:shape style="position:absolute;left:1806;top:647;width:8506;height:2" coordorigin="1806,647" coordsize="8506,0" path="m1806,647l10311,64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DUCTI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 w:before="78"/>
        <w:ind w:right="42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why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ana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724"/>
        <w:jc w:val="left"/>
      </w:pPr>
      <w:r>
        <w:rPr/>
        <w:pict>
          <v:group style="position:absolute;margin-left:89.75pt;margin-top:37.638863pt;width:433.06pt;height:147.7pt;mso-position-horizontal-relative:page;mso-position-vertical-relative:paragraph;z-index:-1690" coordorigin="1795,753" coordsize="8661,2954">
            <v:group style="position:absolute;left:1810;top:763;width:8630;height:2928" coordorigin="1810,763" coordsize="8630,2928">
              <v:shape style="position:absolute;left:1810;top:763;width:8630;height:2928" coordorigin="1810,763" coordsize="8630,2928" path="m1810,763l10441,763,10441,3691,1810,3691,1810,763xe" filled="t" fillcolor="#F2DBDB" stroked="f">
                <v:path arrowok="t"/>
                <v:fill type="solid"/>
              </v:shape>
            </v:group>
            <v:group style="position:absolute;left:1916;top:763;width:8424;height:374" coordorigin="1916,763" coordsize="8424,374">
              <v:shape style="position:absolute;left:1916;top:763;width:8424;height:374" coordorigin="1916,763" coordsize="8424,374" path="m1916,763l10340,763,10340,1138,1916,1138,1916,763xe" filled="t" fillcolor="#F2DBDB" stroked="f">
                <v:path arrowok="t"/>
                <v:fill type="solid"/>
              </v:shape>
            </v:group>
            <v:group style="position:absolute;left:1916;top:1138;width:8424;height:254" coordorigin="1916,1138" coordsize="8424,254">
              <v:shape style="position:absolute;left:1916;top:1138;width:8424;height:254" coordorigin="1916,1138" coordsize="8424,254" path="m1916,1138l10340,1138,10340,1392,1916,1392,1916,1138xe" filled="t" fillcolor="#F2DBDB" stroked="f">
                <v:path arrowok="t"/>
                <v:fill type="solid"/>
              </v:shape>
            </v:group>
            <v:group style="position:absolute;left:1916;top:1392;width:8424;height:259" coordorigin="1916,1392" coordsize="8424,259">
              <v:shape style="position:absolute;left:1916;top:1392;width:8424;height:259" coordorigin="1916,1392" coordsize="8424,259" path="m1916,1392l10340,1392,10340,1651,1916,1651,1916,1392xe" filled="t" fillcolor="#F2DBDB" stroked="f">
                <v:path arrowok="t"/>
                <v:fill type="solid"/>
              </v:shape>
            </v:group>
            <v:group style="position:absolute;left:1916;top:1651;width:8424;height:254" coordorigin="1916,1651" coordsize="8424,254">
              <v:shape style="position:absolute;left:1916;top:1651;width:8424;height:254" coordorigin="1916,1651" coordsize="8424,254" path="m1916,1651l10340,1651,10340,1906,1916,1906,1916,1651xe" filled="t" fillcolor="#F2DBDB" stroked="f">
                <v:path arrowok="t"/>
                <v:fill type="solid"/>
              </v:shape>
            </v:group>
            <v:group style="position:absolute;left:1916;top:1906;width:8424;height:254" coordorigin="1916,1906" coordsize="8424,254">
              <v:shape style="position:absolute;left:1916;top:1906;width:8424;height:254" coordorigin="1916,1906" coordsize="8424,254" path="m1916,1906l10340,1906,10340,2160,1916,2160,1916,1906xe" filled="t" fillcolor="#F2DBDB" stroked="f">
                <v:path arrowok="t"/>
                <v:fill type="solid"/>
              </v:shape>
            </v:group>
            <v:group style="position:absolute;left:1916;top:2160;width:8424;height:254" coordorigin="1916,2160" coordsize="8424,254">
              <v:shape style="position:absolute;left:1916;top:2160;width:8424;height:254" coordorigin="1916,2160" coordsize="8424,254" path="m1916,2160l10340,2160,10340,2415,1916,2415,1916,2160xe" filled="t" fillcolor="#F2DBDB" stroked="f">
                <v:path arrowok="t"/>
                <v:fill type="solid"/>
              </v:shape>
            </v:group>
            <v:group style="position:absolute;left:1916;top:2415;width:8424;height:259" coordorigin="1916,2415" coordsize="8424,259">
              <v:shape style="position:absolute;left:1916;top:2415;width:8424;height:259" coordorigin="1916,2415" coordsize="8424,259" path="m1916,2415l10340,2415,10340,2674,1916,2674,1916,2415xe" filled="t" fillcolor="#F2DBDB" stroked="f">
                <v:path arrowok="t"/>
                <v:fill type="solid"/>
              </v:shape>
            </v:group>
            <v:group style="position:absolute;left:1916;top:2674;width:8424;height:254" coordorigin="1916,2674" coordsize="8424,254">
              <v:shape style="position:absolute;left:1916;top:2674;width:8424;height:254" coordorigin="1916,2674" coordsize="8424,254" path="m1916,2674l10340,2674,10340,2928,1916,2928,1916,2674xe" filled="t" fillcolor="#F2DBDB" stroked="f">
                <v:path arrowok="t"/>
                <v:fill type="solid"/>
              </v:shape>
            </v:group>
            <v:group style="position:absolute;left:1916;top:2928;width:8424;height:254" coordorigin="1916,2928" coordsize="8424,254">
              <v:shape style="position:absolute;left:1916;top:2928;width:8424;height:254" coordorigin="1916,2928" coordsize="8424,254" path="m1916,2928l10340,2928,10340,3183,1916,3183,1916,2928xe" filled="t" fillcolor="#F2DBDB" stroked="f">
                <v:path arrowok="t"/>
                <v:fill type="solid"/>
              </v:shape>
            </v:group>
            <v:group style="position:absolute;left:1916;top:3183;width:8424;height:254" coordorigin="1916,3183" coordsize="8424,254">
              <v:shape style="position:absolute;left:1916;top:3183;width:8424;height:254" coordorigin="1916,3183" coordsize="8424,254" path="m1916,3183l10340,3183,10340,3437,1916,3437,1916,3183xe" filled="t" fillcolor="#F2DBDB" stroked="f">
                <v:path arrowok="t"/>
                <v:fill type="solid"/>
              </v:shape>
            </v:group>
            <v:group style="position:absolute;left:1916;top:3437;width:8424;height:254" coordorigin="1916,3437" coordsize="8424,254">
              <v:shape style="position:absolute;left:1916;top:3437;width:8424;height:254" coordorigin="1916,3437" coordsize="8424,254" path="m1916,3437l10340,3437,10340,3691,1916,3691,1916,3437xe" filled="t" fillcolor="#F2DBDB" stroked="f">
                <v:path arrowok="t"/>
                <v:fill type="solid"/>
              </v:shape>
            </v:group>
            <v:group style="position:absolute;left:1801;top:759;width:8650;height:2" coordorigin="1801,759" coordsize="8650,2">
              <v:shape style="position:absolute;left:1801;top:759;width:8650;height:2" coordorigin="1801,759" coordsize="8650,0" path="m1801,759l10450,759e" filled="f" stroked="t" strokeweight=".580pt" strokecolor="#000000">
                <v:path arrowok="t"/>
              </v:shape>
            </v:group>
            <v:group style="position:absolute;left:1806;top:763;width:2;height:2933" coordorigin="1806,763" coordsize="2,2933">
              <v:shape style="position:absolute;left:1806;top:763;width:2;height:2933" coordorigin="1806,763" coordsize="0,2933" path="m1806,763l1806,3696e" filled="f" stroked="t" strokeweight=".580pt" strokecolor="#000000">
                <v:path arrowok="t"/>
              </v:shape>
            </v:group>
            <v:group style="position:absolute;left:1801;top:3701;width:8650;height:2" coordorigin="1801,3701" coordsize="8650,2">
              <v:shape style="position:absolute;left:1801;top:3701;width:8650;height:2" coordorigin="1801,3701" coordsize="8650,0" path="m1801,3701l10450,3701e" filled="f" stroked="t" strokeweight=".580pt" strokecolor="#000000">
                <v:path arrowok="t"/>
              </v:shape>
            </v:group>
            <v:group style="position:absolute;left:10446;top:763;width:2;height:2933" coordorigin="10446,763" coordsize="2,2933">
              <v:shape style="position:absolute;left:10446;top:763;width:2;height:2933" coordorigin="10446,763" coordsize="0,2933" path="m10446,763l10446,36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auto" w:before="77"/>
        <w:ind w:left="256" w:right="601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30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56" w:right="318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200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4)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or</w:t>
      </w:r>
      <w:r>
        <w:rPr>
          <w:rFonts w:ascii="Trebuchet MS" w:hAnsi="Trebuchet MS" w:cs="Trebuchet MS" w:eastAsia="Trebuchet MS"/>
          <w:b w:val="0"/>
          <w:bCs w:val="0"/>
          <w:spacing w:val="2"/>
          <w:w w:val="103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age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y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Ca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6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3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213.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DEF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TOR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512" w:val="left" w:leader="none"/>
        </w:tabs>
        <w:spacing w:before="13"/>
        <w:ind w:left="512" w:right="0" w:hanging="257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512" w:val="left" w:leader="none"/>
        </w:tabs>
        <w:spacing w:before="13"/>
        <w:ind w:left="512" w:right="0" w:hanging="257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91.222412pt;width:433.06pt;height:81.94pt;mso-position-horizontal-relative:page;mso-position-vertical-relative:paragraph;z-index:-1689" coordorigin="1795,-1824" coordsize="8661,1639">
            <v:group style="position:absolute;left:1810;top:-1814;width:8630;height:1618" coordorigin="1810,-1814" coordsize="8630,1618">
              <v:shape style="position:absolute;left:1810;top:-1814;width:8630;height:1618" coordorigin="1810,-1814" coordsize="8630,1618" path="m1810,-1814l10441,-1814,10441,-196,1810,-196,1810,-1814xe" filled="t" fillcolor="#EAF1DD" stroked="f">
                <v:path arrowok="t"/>
                <v:fill type="solid"/>
              </v:shape>
            </v:group>
            <v:group style="position:absolute;left:1916;top:-1814;width:8424;height:379" coordorigin="1916,-1814" coordsize="8424,379">
              <v:shape style="position:absolute;left:1916;top:-1814;width:8424;height:379" coordorigin="1916,-1814" coordsize="8424,379" path="m1916,-1814l10340,-1814,10340,-1435,1916,-1435,1916,-1814xe" filled="t" fillcolor="#EAF1DD" stroked="f">
                <v:path arrowok="t"/>
                <v:fill type="solid"/>
              </v:shape>
            </v:group>
            <v:group style="position:absolute;left:1916;top:-1435;width:8424;height:250" coordorigin="1916,-1435" coordsize="8424,250">
              <v:shape style="position:absolute;left:1916;top:-1435;width:8424;height:250" coordorigin="1916,-1435" coordsize="8424,250" path="m1916,-1435l10340,-1435,10340,-1185,1916,-1185,1916,-1435xe" filled="t" fillcolor="#EAF1DD" stroked="f">
                <v:path arrowok="t"/>
                <v:fill type="solid"/>
              </v:shape>
            </v:group>
            <v:group style="position:absolute;left:1916;top:-1185;width:8424;height:254" coordorigin="1916,-1185" coordsize="8424,254">
              <v:shape style="position:absolute;left:1916;top:-1185;width:8424;height:254" coordorigin="1916,-1185" coordsize="8424,254" path="m1916,-1185l10340,-1185,10340,-931,1916,-931,1916,-1185xe" filled="t" fillcolor="#EAF1DD" stroked="f">
                <v:path arrowok="t"/>
                <v:fill type="solid"/>
              </v:shape>
            </v:group>
            <v:group style="position:absolute;left:1916;top:-931;width:8424;height:254" coordorigin="1916,-931" coordsize="8424,254">
              <v:shape style="position:absolute;left:1916;top:-931;width:8424;height:254" coordorigin="1916,-931" coordsize="8424,254" path="m1916,-931l10340,-931,10340,-676,1916,-676,1916,-931xe" filled="t" fillcolor="#EAF1DD" stroked="f">
                <v:path arrowok="t"/>
                <v:fill type="solid"/>
              </v:shape>
            </v:group>
            <v:group style="position:absolute;left:1916;top:-676;width:8424;height:250" coordorigin="1916,-676" coordsize="8424,250">
              <v:shape style="position:absolute;left:1916;top:-676;width:8424;height:250" coordorigin="1916,-676" coordsize="8424,250" path="m1916,-676l10340,-676,10340,-427,1916,-427,1916,-676xe" filled="t" fillcolor="#EAF1DD" stroked="f">
                <v:path arrowok="t"/>
                <v:fill type="solid"/>
              </v:shape>
            </v:group>
            <v:group style="position:absolute;left:1916;top:-427;width:8424;height:230" coordorigin="1916,-427" coordsize="8424,230">
              <v:shape style="position:absolute;left:1916;top:-427;width:8424;height:230" coordorigin="1916,-427" coordsize="8424,230" path="m1916,-427l10340,-427,10340,-196,1916,-196,1916,-427xe" filled="t" fillcolor="#EAF1DD" stroked="f">
                <v:path arrowok="t"/>
                <v:fill type="solid"/>
              </v:shape>
            </v:group>
            <v:group style="position:absolute;left:1801;top:-1819;width:8650;height:2" coordorigin="1801,-1819" coordsize="8650,2">
              <v:shape style="position:absolute;left:1801;top:-1819;width:8650;height:2" coordorigin="1801,-1819" coordsize="8650,0" path="m1801,-1819l10450,-1819e" filled="f" stroked="t" strokeweight=".580pt" strokecolor="#000000">
                <v:path arrowok="t"/>
              </v:shape>
            </v:group>
            <v:group style="position:absolute;left:1806;top:-1814;width:2;height:1618" coordorigin="1806,-1814" coordsize="2,1618">
              <v:shape style="position:absolute;left:1806;top:-1814;width:2;height:1618" coordorigin="1806,-1814" coordsize="0,1618" path="m1806,-1814l1806,-196e" filled="f" stroked="t" strokeweight=".580pt" strokecolor="#000000">
                <v:path arrowok="t"/>
              </v:shape>
            </v:group>
            <v:group style="position:absolute;left:1801;top:-191;width:8650;height:2" coordorigin="1801,-191" coordsize="8650,2">
              <v:shape style="position:absolute;left:1801;top:-191;width:8650;height:2" coordorigin="1801,-191" coordsize="8650,0" path="m1801,-191l10450,-191e" filled="f" stroked="t" strokeweight=".580pt" strokecolor="#000000">
                <v:path arrowok="t"/>
              </v:shape>
            </v:group>
            <v:group style="position:absolute;left:10446;top:-1814;width:2;height:1618" coordorigin="10446,-1814" coordsize="2,1618">
              <v:shape style="position:absolute;left:10446;top:-1814;width:2;height:1618" coordorigin="10446,-1814" coordsize="0,1618" path="m10446,-1814l1044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Un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9" w:hRule="exact"/>
        </w:trPr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/>
                <w:bCs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rebuchet MS" w:hAnsi="Trebuchet MS" w:cs="Trebuchet MS" w:eastAsia="Trebuchet MS"/>
                <w:b/>
                <w:bCs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Eva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290" w:hRule="exact"/>
        </w:trPr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14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suppo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78" w:lineRule="auto"/>
              <w:ind w:left="104" w:right="32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0" w:lineRule="auto"/>
              <w:ind w:left="104" w:right="12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i)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change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ght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960" w:top="1400" w:bottom="1160" w:left="1660" w:right="158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256" w:right="13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256"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phy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chedu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npu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256" w:right="661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256" w:right="135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bas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86"/>
        <w:ind w:left="256" w:right="20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2"/>
        <w:ind w:left="256" w:right="144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left="256" w:right="303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evance,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left="256" w:right="178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mme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256" w:right="117"/>
        <w:jc w:val="left"/>
      </w:pP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enab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anage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show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akeho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after="0" w:line="279" w:lineRule="auto"/>
        <w:jc w:val="left"/>
        <w:sectPr>
          <w:footerReference w:type="even" r:id="rId19"/>
          <w:footerReference w:type="default" r:id="rId20"/>
          <w:pgSz w:w="12240" w:h="15840"/>
          <w:pgMar w:footer="960" w:header="0" w:top="1380" w:bottom="1160" w:left="1660" w:right="1700"/>
          <w:pgNumType w:start="62"/>
          <w:cols w:num="2" w:equalWidth="0">
            <w:col w:w="4304" w:space="69"/>
            <w:col w:w="450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78"/>
        <w:ind w:right="229"/>
        <w:jc w:val="left"/>
      </w:pPr>
      <w:r>
        <w:rPr/>
        <w:pict>
          <v:group style="position:absolute;margin-left:89.75pt;margin-top:-397.181pt;width:438.58pt;height:388.18pt;mso-position-horizontal-relative:page;mso-position-vertical-relative:paragraph;z-index:-1688" coordorigin="1795,-7944" coordsize="8772,7764">
            <v:group style="position:absolute;left:1801;top:-7938;width:8760;height:2" coordorigin="1801,-7938" coordsize="8760,2">
              <v:shape style="position:absolute;left:1801;top:-7938;width:8760;height:2" coordorigin="1801,-7938" coordsize="8760,0" path="m1801,-7938l10561,-7938e" filled="f" stroked="t" strokeweight=".580pt" strokecolor="#000000">
                <v:path arrowok="t"/>
              </v:shape>
            </v:group>
            <v:group style="position:absolute;left:1806;top:-7933;width:2;height:7742" coordorigin="1806,-7933" coordsize="2,7742">
              <v:shape style="position:absolute;left:1806;top:-7933;width:2;height:7742" coordorigin="1806,-7933" coordsize="0,7742" path="m1806,-7933l1806,-191e" filled="f" stroked="t" strokeweight=".580pt" strokecolor="#000000">
                <v:path arrowok="t"/>
              </v:shape>
            </v:group>
            <v:group style="position:absolute;left:1801;top:-186;width:8760;height:2" coordorigin="1801,-186" coordsize="8760,2">
              <v:shape style="position:absolute;left:1801;top:-186;width:8760;height:2" coordorigin="1801,-186" coordsize="8760,0" path="m1801,-186l10561,-186e" filled="f" stroked="t" strokeweight=".580pt" strokecolor="#000000">
                <v:path arrowok="t"/>
              </v:shape>
            </v:group>
            <v:group style="position:absolute;left:6178;top:-7933;width:2;height:7742" coordorigin="6178,-7933" coordsize="2,7742">
              <v:shape style="position:absolute;left:6178;top:-7933;width:2;height:7742" coordorigin="6178,-7933" coordsize="0,7742" path="m6178,-7933l6178,-191e" filled="f" stroked="t" strokeweight=".580pt" strokecolor="#000000">
                <v:path arrowok="t"/>
              </v:shape>
            </v:group>
            <v:group style="position:absolute;left:10556;top:-7933;width:2;height:7742" coordorigin="10556,-7933" coordsize="2,7742">
              <v:shape style="position:absolute;left:10556;top:-7933;width:2;height:7742" coordorigin="10556,-7933" coordsize="0,7742" path="m10556,-7933l10556,-19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2.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TH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PORTA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TOR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CRO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UTR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1"/>
          <w:w w:val="100"/>
        </w:rPr>
        <w:t>GRA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271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exp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/>
        <w:pict>
          <v:group style="position:absolute;margin-left:89.75pt;margin-top:-92.422424pt;width:438.58pt;height:83.14pt;mso-position-horizontal-relative:page;mso-position-vertical-relative:paragraph;z-index:-1687" coordorigin="1795,-1848" coordsize="8772,1663">
            <v:group style="position:absolute;left:1810;top:-1838;width:8741;height:1642" coordorigin="1810,-1838" coordsize="8741,1642">
              <v:shape style="position:absolute;left:1810;top:-1838;width:8741;height:1642" coordorigin="1810,-1838" coordsize="8741,1642" path="m1810,-1838l10551,-1838,10551,-196,1810,-196,1810,-1838xe" filled="t" fillcolor="#EAF1DD" stroked="f">
                <v:path arrowok="t"/>
                <v:fill type="solid"/>
              </v:shape>
            </v:group>
            <v:group style="position:absolute;left:1916;top:-1838;width:8530;height:374" coordorigin="1916,-1838" coordsize="8530,374">
              <v:shape style="position:absolute;left:1916;top:-1838;width:8530;height:374" coordorigin="1916,-1838" coordsize="8530,374" path="m1916,-1838l10446,-1838,10446,-1463,1916,-1463,1916,-1838xe" filled="t" fillcolor="#EAF1DD" stroked="f">
                <v:path arrowok="t"/>
                <v:fill type="solid"/>
              </v:shape>
            </v:group>
            <v:group style="position:absolute;left:1916;top:-1463;width:8530;height:254" coordorigin="1916,-1463" coordsize="8530,254">
              <v:shape style="position:absolute;left:1916;top:-1463;width:8530;height:254" coordorigin="1916,-1463" coordsize="8530,254" path="m1916,-1463l10446,-1463,10446,-1209,1916,-1209,1916,-1463xe" filled="t" fillcolor="#EAF1DD" stroked="f">
                <v:path arrowok="t"/>
                <v:fill type="solid"/>
              </v:shape>
            </v:group>
            <v:group style="position:absolute;left:1916;top:-1209;width:8530;height:254" coordorigin="1916,-1209" coordsize="8530,254">
              <v:shape style="position:absolute;left:1916;top:-1209;width:8530;height:254" coordorigin="1916,-1209" coordsize="8530,254" path="m1916,-1209l10446,-1209,10446,-955,1916,-955,1916,-1209xe" filled="t" fillcolor="#EAF1DD" stroked="f">
                <v:path arrowok="t"/>
                <v:fill type="solid"/>
              </v:shape>
            </v:group>
            <v:group style="position:absolute;left:1916;top:-955;width:8530;height:254" coordorigin="1916,-955" coordsize="8530,254">
              <v:shape style="position:absolute;left:1916;top:-955;width:8530;height:254" coordorigin="1916,-955" coordsize="8530,254" path="m1916,-955l10446,-955,10446,-700,1916,-700,1916,-955xe" filled="t" fillcolor="#EAF1DD" stroked="f">
                <v:path arrowok="t"/>
                <v:fill type="solid"/>
              </v:shape>
            </v:group>
            <v:group style="position:absolute;left:1916;top:-700;width:8530;height:250" coordorigin="1916,-700" coordsize="8530,250">
              <v:shape style="position:absolute;left:1916;top:-700;width:8530;height:250" coordorigin="1916,-700" coordsize="8530,250" path="m1916,-700l10446,-700,10446,-451,1916,-451,1916,-700xe" filled="t" fillcolor="#EAF1DD" stroked="f">
                <v:path arrowok="t"/>
                <v:fill type="solid"/>
              </v:shape>
            </v:group>
            <v:group style="position:absolute;left:1916;top:-451;width:8530;height:254" coordorigin="1916,-451" coordsize="8530,254">
              <v:shape style="position:absolute;left:1916;top:-451;width:8530;height:254" coordorigin="1916,-451" coordsize="8530,254" path="m1916,-451l10446,-451,10446,-196,1916,-196,1916,-451xe" filled="t" fillcolor="#EAF1DD" stroked="f">
                <v:path arrowok="t"/>
                <v:fill type="solid"/>
              </v:shape>
            </v:group>
            <v:group style="position:absolute;left:1801;top:-1843;width:8760;height:2" coordorigin="1801,-1843" coordsize="8760,2">
              <v:shape style="position:absolute;left:1801;top:-1843;width:8760;height:2" coordorigin="1801,-1843" coordsize="8760,0" path="m1801,-1843l10561,-1843e" filled="f" stroked="t" strokeweight=".580pt" strokecolor="#000000">
                <v:path arrowok="t"/>
              </v:shape>
            </v:group>
            <v:group style="position:absolute;left:1806;top:-1838;width:2;height:1642" coordorigin="1806,-1838" coordsize="2,1642">
              <v:shape style="position:absolute;left:1806;top:-1838;width:2;height:1642" coordorigin="1806,-1838" coordsize="0,1642" path="m1806,-1838l1806,-196e" filled="f" stroked="t" strokeweight=".580pt" strokecolor="#000000">
                <v:path arrowok="t"/>
              </v:shape>
            </v:group>
            <v:group style="position:absolute;left:1801;top:-191;width:8760;height:2" coordorigin="1801,-191" coordsize="8760,2">
              <v:shape style="position:absolute;left:1801;top:-191;width:8760;height:2" coordorigin="1801,-191" coordsize="8760,0" path="m1801,-191l10561,-191e" filled="f" stroked="t" strokeweight=".580pt" strokecolor="#000000">
                <v:path arrowok="t"/>
              </v:shape>
            </v:group>
            <v:group style="position:absolute;left:10556;top:-1838;width:2;height:1642" coordorigin="10556,-1838" coordsize="2,1642">
              <v:shape style="position:absolute;left:10556;top:-1838;width:2;height:1642" coordorigin="10556,-1838" coordsize="0,1642" path="m10556,-1838l10556,-19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DBA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09"/>
        <w:jc w:val="left"/>
      </w:pPr>
      <w:r>
        <w:rPr/>
        <w:pict>
          <v:group style="position:absolute;margin-left:81.519997pt;margin-top:50.408836pt;width:.1pt;height:12.72pt;mso-position-horizontal-relative:page;mso-position-vertical-relative:paragraph;z-index:-1686" coordorigin="1630,1008" coordsize="2,254">
            <v:shape style="position:absolute;left:1630;top:1008;width:2;height:254" coordorigin="1630,1008" coordsize="0,254" path="m1630,1008l1630,1263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ng,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prov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auto"/>
        <w:jc w:val="left"/>
        <w:sectPr>
          <w:type w:val="continuous"/>
          <w:pgSz w:w="12240" w:h="15840"/>
          <w:pgMar w:top="1400" w:bottom="1160" w:left="1660" w:right="1700"/>
        </w:sectPr>
      </w:pPr>
    </w:p>
    <w:p>
      <w:pPr>
        <w:spacing w:before="76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Doe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before="13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52" w:lineRule="auto" w:before="8"/>
        <w:ind w:left="145" w:right="29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abou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“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52" w:lineRule="auto"/>
        <w:ind w:left="145" w:right="27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37" w:lineRule="exact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anage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Ty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11"/>
        <w:jc w:val="left"/>
      </w:pPr>
      <w:r>
        <w:rPr/>
        <w:pict>
          <v:group style="position:absolute;margin-left:89.75pt;margin-top:75.558884pt;width:438.58pt;height:146.26pt;mso-position-horizontal-relative:page;mso-position-vertical-relative:paragraph;z-index:-1685" coordorigin="1795,1511" coordsize="8772,2925">
            <v:group style="position:absolute;left:1810;top:1522;width:8741;height:2904" coordorigin="1810,1522" coordsize="8741,2904">
              <v:shape style="position:absolute;left:1810;top:1522;width:8741;height:2904" coordorigin="1810,1522" coordsize="8741,2904" path="m1810,1522l10551,1522,10551,4426,1810,4426,1810,1522xe" filled="t" fillcolor="#EAF1DD" stroked="f">
                <v:path arrowok="t"/>
                <v:fill type="solid"/>
              </v:shape>
            </v:group>
            <v:group style="position:absolute;left:1916;top:1522;width:8530;height:374" coordorigin="1916,1522" coordsize="8530,374">
              <v:shape style="position:absolute;left:1916;top:1522;width:8530;height:374" coordorigin="1916,1522" coordsize="8530,374" path="m1916,1522l10446,1522,10446,1896,1916,1896,1916,1522xe" filled="t" fillcolor="#EAF1DD" stroked="f">
                <v:path arrowok="t"/>
                <v:fill type="solid"/>
              </v:shape>
            </v:group>
            <v:group style="position:absolute;left:1916;top:1896;width:8530;height:254" coordorigin="1916,1896" coordsize="8530,254">
              <v:shape style="position:absolute;left:1916;top:1896;width:8530;height:254" coordorigin="1916,1896" coordsize="8530,254" path="m1916,1896l10446,1896,10446,2151,1916,2151,1916,1896xe" filled="t" fillcolor="#EAF1DD" stroked="f">
                <v:path arrowok="t"/>
                <v:fill type="solid"/>
              </v:shape>
            </v:group>
            <v:group style="position:absolute;left:1916;top:2151;width:8530;height:254" coordorigin="1916,2151" coordsize="8530,254">
              <v:shape style="position:absolute;left:1916;top:2151;width:8530;height:254" coordorigin="1916,2151" coordsize="8530,254" path="m1916,2151l10446,2151,10446,2405,1916,2405,1916,2151xe" filled="t" fillcolor="#EAF1DD" stroked="f">
                <v:path arrowok="t"/>
                <v:fill type="solid"/>
              </v:shape>
            </v:group>
            <v:group style="position:absolute;left:1916;top:2405;width:8530;height:250" coordorigin="1916,2405" coordsize="8530,250">
              <v:shape style="position:absolute;left:1916;top:2405;width:8530;height:250" coordorigin="1916,2405" coordsize="8530,250" path="m1916,2405l10446,2405,10446,2655,1916,2655,1916,2405xe" filled="t" fillcolor="#EAF1DD" stroked="f">
                <v:path arrowok="t"/>
                <v:fill type="solid"/>
              </v:shape>
            </v:group>
            <v:group style="position:absolute;left:1916;top:2655;width:8530;height:254" coordorigin="1916,2655" coordsize="8530,254">
              <v:shape style="position:absolute;left:1916;top:2655;width:8530;height:254" coordorigin="1916,2655" coordsize="8530,254" path="m1916,2655l10446,2655,10446,2909,1916,2909,1916,2655xe" filled="t" fillcolor="#EAF1DD" stroked="f">
                <v:path arrowok="t"/>
                <v:fill type="solid"/>
              </v:shape>
            </v:group>
            <v:group style="position:absolute;left:1916;top:2909;width:8530;height:254" coordorigin="1916,2909" coordsize="8530,254">
              <v:shape style="position:absolute;left:1916;top:2909;width:8530;height:254" coordorigin="1916,2909" coordsize="8530,254" path="m1916,2909l10446,2909,10446,3163,1916,3163,1916,2909xe" filled="t" fillcolor="#EAF1DD" stroked="f">
                <v:path arrowok="t"/>
                <v:fill type="solid"/>
              </v:shape>
            </v:group>
            <v:group style="position:absolute;left:1916;top:3163;width:8530;height:254" coordorigin="1916,3163" coordsize="8530,254">
              <v:shape style="position:absolute;left:1916;top:3163;width:8530;height:254" coordorigin="1916,3163" coordsize="8530,254" path="m1916,3163l10446,3163,10446,3418,1916,3418,1916,3163xe" filled="t" fillcolor="#EAF1DD" stroked="f">
                <v:path arrowok="t"/>
                <v:fill type="solid"/>
              </v:shape>
            </v:group>
            <v:group style="position:absolute;left:1916;top:3418;width:8530;height:250" coordorigin="1916,3418" coordsize="8530,250">
              <v:shape style="position:absolute;left:1916;top:3418;width:8530;height:250" coordorigin="1916,3418" coordsize="8530,250" path="m1916,3418l10446,3418,10446,3667,1916,3667,1916,3418xe" filled="t" fillcolor="#EAF1DD" stroked="f">
                <v:path arrowok="t"/>
                <v:fill type="solid"/>
              </v:shape>
            </v:group>
            <v:group style="position:absolute;left:1916;top:3667;width:8530;height:254" coordorigin="1916,3667" coordsize="8530,254">
              <v:shape style="position:absolute;left:1916;top:3667;width:8530;height:254" coordorigin="1916,3667" coordsize="8530,254" path="m1916,3667l10446,3667,10446,3922,1916,3922,1916,3667xe" filled="t" fillcolor="#EAF1DD" stroked="f">
                <v:path arrowok="t"/>
                <v:fill type="solid"/>
              </v:shape>
            </v:group>
            <v:group style="position:absolute;left:1916;top:3922;width:8530;height:254" coordorigin="1916,3922" coordsize="8530,254">
              <v:shape style="position:absolute;left:1916;top:3922;width:8530;height:254" coordorigin="1916,3922" coordsize="8530,254" path="m1916,3922l10446,3922,10446,4176,1916,4176,1916,3922xe" filled="t" fillcolor="#EAF1DD" stroked="f">
                <v:path arrowok="t"/>
                <v:fill type="solid"/>
              </v:shape>
            </v:group>
            <v:group style="position:absolute;left:1916;top:4176;width:8530;height:250" coordorigin="1916,4176" coordsize="8530,250">
              <v:shape style="position:absolute;left:1916;top:4176;width:8530;height:250" coordorigin="1916,4176" coordsize="8530,250" path="m1916,4176l10446,4176,10446,4426,1916,4426,1916,4176xe" filled="t" fillcolor="#EAF1DD" stroked="f">
                <v:path arrowok="t"/>
                <v:fill type="solid"/>
              </v:shape>
            </v:group>
            <v:group style="position:absolute;left:1801;top:1517;width:8760;height:2" coordorigin="1801,1517" coordsize="8760,2">
              <v:shape style="position:absolute;left:1801;top:1517;width:8760;height:2" coordorigin="1801,1517" coordsize="8760,0" path="m1801,1517l10561,1517e" filled="f" stroked="t" strokeweight=".580pt" strokecolor="#000000">
                <v:path arrowok="t"/>
              </v:shape>
            </v:group>
            <v:group style="position:absolute;left:1806;top:1522;width:2;height:2904" coordorigin="1806,1522" coordsize="2,2904">
              <v:shape style="position:absolute;left:1806;top:1522;width:2;height:2904" coordorigin="1806,1522" coordsize="0,2904" path="m1806,1522l1806,4426e" filled="f" stroked="t" strokeweight=".580pt" strokecolor="#000000">
                <v:path arrowok="t"/>
              </v:shape>
            </v:group>
            <v:group style="position:absolute;left:1801;top:4431;width:8760;height:2" coordorigin="1801,4431" coordsize="8760,2">
              <v:shape style="position:absolute;left:1801;top:4431;width:8760;height:2" coordorigin="1801,4431" coordsize="8760,0" path="m1801,4431l10561,4431e" filled="f" stroked="t" strokeweight=".580pt" strokecolor="#000000">
                <v:path arrowok="t"/>
              </v:shape>
            </v:group>
            <v:group style="position:absolute;left:10556;top:1522;width:2;height:2904" coordorigin="10556,1522" coordsize="2,2904">
              <v:shape style="position:absolute;left:10556;top:1522;width:2;height:2904" coordorigin="10556,1522" coordsize="0,2904" path="m10556,1522l10556,442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spec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done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done,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used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3.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1"/>
          <w:w w:val="100"/>
        </w:rPr>
        <w:t>LE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ALU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SSE</w:t>
      </w:r>
      <w:r>
        <w:rPr>
          <w:spacing w:val="0"/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421"/>
        <w:jc w:val="left"/>
      </w:pP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8"/>
        <w:ind w:left="256" w:right="31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8"/>
        <w:ind w:left="256" w:right="167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choo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why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0" w:top="1380" w:bottom="1160" w:left="1660" w:right="168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GO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Trebuchet MS" w:hAnsi="Trebuchet MS" w:cs="Trebuchet MS" w:eastAsia="Trebuchet MS"/>
                <w:b/>
                <w:bCs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8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SU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VA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755" w:hRule="exact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104" w:right="22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assess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104" w:right="5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1"/>
              <w:ind w:left="104" w:right="83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3"/>
              <w:ind w:left="104" w:right="1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13"/>
              <w:ind w:left="104" w:right="42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104" w:right="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2" w:lineRule="auto"/>
              <w:ind w:left="104" w:right="50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-t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41"/>
              <w:ind w:left="104" w:right="19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get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oup?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6"/>
              <w:ind w:left="104" w:right="246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oup?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1"/>
              <w:ind w:left="104" w:right="84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adequa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1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sed?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8" w:lineRule="auto" w:before="37"/>
              <w:ind w:left="104" w:right="23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8"/>
              <w:ind w:left="104" w:right="3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nee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 w:before="37"/>
              <w:ind w:left="99" w:right="56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99" w:right="44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1"/>
              <w:ind w:left="99" w:right="11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1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52" w:lineRule="auto"/>
              <w:ind w:left="99" w:right="99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7" w:lineRule="exact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41"/>
              <w:ind w:left="99" w:right="30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6"/>
              <w:ind w:left="99" w:right="72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akeho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1"/>
              <w:ind w:left="99" w:right="99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1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7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2" w:lineRule="auto" w:before="37"/>
              <w:ind w:left="99" w:right="27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akeho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before="3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960" w:top="1360" w:bottom="1160" w:left="1660" w:right="1020"/>
        </w:sectPr>
      </w:pPr>
    </w:p>
    <w:p>
      <w:pPr>
        <w:spacing w:line="90" w:lineRule="exact" w:before="1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6" w:hRule="exact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/>
                <w:bCs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Trebuchet MS" w:hAnsi="Trebuchet MS" w:cs="Trebuchet MS" w:eastAsia="Trebuchet MS"/>
                <w:sz w:val="21"/>
                <w:szCs w:val="21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Trebuchet MS" w:hAnsi="Trebuchet MS" w:cs="Trebuchet MS" w:eastAsia="Trebuchet MS"/>
                <w:b/>
                <w:bCs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PROCES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Trebuchet MS" w:hAnsi="Trebuchet MS" w:cs="Trebuchet MS" w:eastAsia="Trebuchet MS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EVA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AT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9259" w:hRule="exact"/>
        </w:trPr>
        <w:tc>
          <w:tcPr>
            <w:tcW w:w="4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104" w:right="44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7" w:lineRule="auto" w:before="13"/>
              <w:ind w:left="104" w:right="18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4"/>
              <w:ind w:left="104" w:right="23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docu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8" w:lineRule="auto" w:before="13"/>
              <w:ind w:left="104" w:right="12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ype.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4" w:lineRule="auto"/>
              <w:ind w:left="104" w:right="205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eva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52" w:lineRule="auto"/>
              <w:ind w:left="104" w:right="90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9" w:lineRule="auto"/>
              <w:ind w:left="104" w:right="29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0" w:lineRule="auto"/>
              <w:ind w:left="104" w:right="51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ann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8" w:lineRule="auto" w:before="13"/>
              <w:ind w:left="99" w:right="12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1" w:lineRule="exact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41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99" w:right="19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8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8"/>
              <w:ind w:left="99" w:right="1469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3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37"/>
              <w:ind w:left="99" w:right="833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gn?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41"/>
              <w:ind w:left="99" w:right="14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1" w:lineRule="auto" w:before="1"/>
              <w:ind w:left="99" w:right="40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13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76" w:lineRule="auto" w:before="6"/>
              <w:ind w:left="99" w:right="85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6"/>
              <w:ind w:left="99" w:right="14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lp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ass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1"/>
                <w:szCs w:val="21"/>
              </w:rPr>
              <w:t>ds.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before="8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2003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145" w:right="85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str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1124"/>
        <w:jc w:val="left"/>
      </w:pPr>
      <w:r>
        <w:rPr>
          <w:b w:val="0"/>
          <w:bCs w:val="0"/>
          <w:spacing w:val="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88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add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left"/>
        <w:sectPr>
          <w:pgSz w:w="12240" w:h="15840"/>
          <w:pgMar w:header="0" w:footer="960" w:top="1360" w:bottom="1160" w:left="1660" w:right="1020"/>
        </w:sectPr>
      </w:pPr>
    </w:p>
    <w:p>
      <w:pPr>
        <w:pStyle w:val="BodyText"/>
        <w:spacing w:line="250" w:lineRule="auto" w:before="76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neces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right="238"/>
        <w:jc w:val="left"/>
      </w:pP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ach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eve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espec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neces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right="11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peop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know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1"/>
          <w:w w:val="100"/>
        </w:rPr>
        <w:t>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ox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usag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900" w:val="left" w:leader="none"/>
        </w:tabs>
        <w:spacing w:line="322" w:lineRule="exact"/>
        <w:ind w:left="865" w:right="918" w:hanging="720"/>
        <w:jc w:val="left"/>
        <w:rPr>
          <w:b w:val="0"/>
          <w:bCs w:val="0"/>
        </w:rPr>
      </w:pPr>
      <w:r>
        <w:rPr/>
        <w:pict>
          <v:group style="position:absolute;margin-left:90.279999pt;margin-top:42.639996pt;width:425.28pt;height:.1pt;mso-position-horizontal-relative:page;mso-position-vertical-relative:paragraph;z-index:-1684" coordorigin="1806,853" coordsize="8506,2">
            <v:shape style="position:absolute;left:1806;top:853;width:8506;height:2" coordorigin="1806,853" coordsize="8506,0" path="m1806,853l10311,853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STEPS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DUCTI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CTIVITIES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8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Co</w:t>
      </w:r>
      <w:r>
        <w:rPr>
          <w:spacing w:val="1"/>
          <w:w w:val="100"/>
        </w:rPr>
        <w:t>nd</w:t>
      </w:r>
      <w:r>
        <w:rPr>
          <w:spacing w:val="1"/>
          <w:w w:val="100"/>
        </w:rPr>
        <w:t>uc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5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eps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1"/>
          <w:w w:val="80"/>
        </w:rPr>
        <w:t> </w:t>
      </w:r>
      <w:r>
        <w:rPr>
          <w:b w:val="0"/>
          <w:bCs w:val="0"/>
          <w:spacing w:val="1"/>
          <w:w w:val="95"/>
        </w:rPr>
        <w:t>Re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x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0"/>
          <w:w w:val="80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6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ls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0"/>
          <w:w w:val="8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y</w:t>
      </w:r>
      <w:r>
        <w:rPr>
          <w:b w:val="0"/>
          <w:bCs w:val="0"/>
          <w:spacing w:val="41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1" w:lineRule="auto" w:before="37"/>
        <w:ind w:left="505" w:right="183" w:hanging="36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133"/>
          <w:w w:val="80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ego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exact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4"/>
          <w:w w:val="80"/>
        </w:rPr>
        <w:t> </w:t>
      </w:r>
      <w:r>
        <w:rPr>
          <w:b w:val="0"/>
          <w:bCs w:val="0"/>
          <w:spacing w:val="1"/>
          <w:w w:val="95"/>
        </w:rPr>
        <w:t>De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equen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92"/>
          <w:w w:val="80"/>
        </w:rPr>
        <w:t> </w:t>
      </w:r>
      <w:r>
        <w:rPr>
          <w:b w:val="0"/>
          <w:bCs w:val="0"/>
          <w:spacing w:val="1"/>
          <w:w w:val="95"/>
        </w:rPr>
        <w:t>De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/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anage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37"/>
          <w:w w:val="80"/>
        </w:rPr>
        <w:t> </w:t>
      </w:r>
      <w:r>
        <w:rPr>
          <w:b w:val="0"/>
          <w:bCs w:val="0"/>
          <w:spacing w:val="1"/>
          <w:w w:val="90"/>
        </w:rPr>
        <w:t>De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p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16"/>
          <w:w w:val="80"/>
        </w:rPr>
        <w:t> </w:t>
      </w:r>
      <w:r>
        <w:rPr>
          <w:b w:val="0"/>
          <w:bCs w:val="0"/>
          <w:spacing w:val="1"/>
          <w:w w:val="90"/>
        </w:rPr>
        <w:t>Co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c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v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76"/>
          <w:w w:val="80"/>
        </w:rPr>
        <w:t> </w:t>
      </w:r>
      <w:r>
        <w:rPr>
          <w:b w:val="0"/>
          <w:bCs w:val="0"/>
          <w:spacing w:val="1"/>
          <w:w w:val="90"/>
        </w:rPr>
        <w:t>An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y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48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g</w:t>
      </w:r>
      <w:r>
        <w:rPr>
          <w:b w:val="0"/>
          <w:bCs w:val="0"/>
          <w:spacing w:val="47"/>
          <w:w w:val="90"/>
        </w:rPr>
        <w:t> 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"/>
          <w:w w:val="80"/>
        </w:rPr>
        <w:t> </w:t>
      </w:r>
      <w:r>
        <w:rPr>
          <w:b w:val="0"/>
          <w:bCs w:val="0"/>
          <w:spacing w:val="2"/>
          <w:w w:val="90"/>
        </w:rPr>
        <w:t>W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11"/>
          <w:w w:val="8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k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2"/>
          <w:w w:val="90"/>
        </w:rPr>
        <w:t>mm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61"/>
          <w:w w:val="80"/>
        </w:rPr>
        <w:t> 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p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3"/>
          <w:w w:val="90"/>
        </w:rPr>
        <w:t> 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c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d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54"/>
          <w:w w:val="80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base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eco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enda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ons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1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0"/>
          <w:w w:val="80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1"/>
          <w:w w:val="80"/>
        </w:rPr>
        <w:t> </w:t>
      </w:r>
      <w:r>
        <w:rPr>
          <w:b w:val="0"/>
          <w:bCs w:val="0"/>
          <w:spacing w:val="1"/>
          <w:w w:val="90"/>
        </w:rPr>
        <w:t>Co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0"/>
          <w:w w:val="90"/>
        </w:rPr>
        <w:t>e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0"/>
          <w:w w:val="90"/>
        </w:rPr>
        <w:t>o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1"/>
          <w:w w:val="90"/>
        </w:rPr>
        <w:t>n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o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0"/>
          <w:w w:val="9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before="41"/>
        <w:ind w:left="0" w:right="623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3).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960" w:top="1380" w:bottom="1160" w:left="1660" w:right="1700"/>
        </w:sectPr>
      </w:pPr>
    </w:p>
    <w:p>
      <w:pPr>
        <w:pStyle w:val="BodyText"/>
        <w:spacing w:line="250" w:lineRule="auto" w:before="76"/>
        <w:ind w:right="240"/>
        <w:jc w:val="left"/>
      </w:pPr>
      <w:r>
        <w:rPr/>
        <w:pict>
          <v:group style="position:absolute;margin-left:89.75pt;margin-top:54.158886pt;width:438.58pt;height:147.46pt;mso-position-horizontal-relative:page;mso-position-vertical-relative:paragraph;z-index:-1683" coordorigin="1795,1083" coordsize="8772,2949">
            <v:group style="position:absolute;left:1810;top:1094;width:8741;height:2928" coordorigin="1810,1094" coordsize="8741,2928">
              <v:shape style="position:absolute;left:1810;top:1094;width:8741;height:2928" coordorigin="1810,1094" coordsize="8741,2928" path="m1810,1094l10551,1094,10551,4022,1810,4022,1810,1094xe" filled="t" fillcolor="#F2DBDB" stroked="f">
                <v:path arrowok="t"/>
                <v:fill type="solid"/>
              </v:shape>
            </v:group>
            <v:group style="position:absolute;left:1916;top:1094;width:8530;height:374" coordorigin="1916,1094" coordsize="8530,374">
              <v:shape style="position:absolute;left:1916;top:1094;width:8530;height:374" coordorigin="1916,1094" coordsize="8530,374" path="m1916,1094l10446,1094,10446,1468,1916,1468,1916,1094xe" filled="t" fillcolor="#F2DBDB" stroked="f">
                <v:path arrowok="t"/>
                <v:fill type="solid"/>
              </v:shape>
            </v:group>
            <v:group style="position:absolute;left:1916;top:1468;width:8530;height:254" coordorigin="1916,1468" coordsize="8530,254">
              <v:shape style="position:absolute;left:1916;top:1468;width:8530;height:254" coordorigin="1916,1468" coordsize="8530,254" path="m1916,1468l10446,1468,10446,1723,1916,1723,1916,1468xe" filled="t" fillcolor="#F2DBDB" stroked="f">
                <v:path arrowok="t"/>
                <v:fill type="solid"/>
              </v:shape>
            </v:group>
            <v:group style="position:absolute;left:1916;top:1723;width:8530;height:259" coordorigin="1916,1723" coordsize="8530,259">
              <v:shape style="position:absolute;left:1916;top:1723;width:8530;height:259" coordorigin="1916,1723" coordsize="8530,259" path="m1916,1723l10446,1723,10446,1982,1916,1982,1916,1723xe" filled="t" fillcolor="#F2DBDB" stroked="f">
                <v:path arrowok="t"/>
                <v:fill type="solid"/>
              </v:shape>
            </v:group>
            <v:group style="position:absolute;left:1916;top:1982;width:8530;height:254" coordorigin="1916,1982" coordsize="8530,254">
              <v:shape style="position:absolute;left:1916;top:1982;width:8530;height:254" coordorigin="1916,1982" coordsize="8530,254" path="m1916,1982l10446,1982,10446,2236,1916,2236,1916,1982xe" filled="t" fillcolor="#F2DBDB" stroked="f">
                <v:path arrowok="t"/>
                <v:fill type="solid"/>
              </v:shape>
            </v:group>
            <v:group style="position:absolute;left:1916;top:2236;width:8530;height:254" coordorigin="1916,2236" coordsize="8530,254">
              <v:shape style="position:absolute;left:1916;top:2236;width:8530;height:254" coordorigin="1916,2236" coordsize="8530,254" path="m1916,2236l10446,2236,10446,2491,1916,2491,1916,2236xe" filled="t" fillcolor="#F2DBDB" stroked="f">
                <v:path arrowok="t"/>
                <v:fill type="solid"/>
              </v:shape>
            </v:group>
            <v:group style="position:absolute;left:1916;top:2491;width:8530;height:254" coordorigin="1916,2491" coordsize="8530,254">
              <v:shape style="position:absolute;left:1916;top:2491;width:8530;height:254" coordorigin="1916,2491" coordsize="8530,254" path="m1916,2491l10446,2491,10446,2745,1916,2745,1916,2491xe" filled="t" fillcolor="#F2DBDB" stroked="f">
                <v:path arrowok="t"/>
                <v:fill type="solid"/>
              </v:shape>
            </v:group>
            <v:group style="position:absolute;left:1916;top:2745;width:8530;height:254" coordorigin="1916,2745" coordsize="8530,254">
              <v:shape style="position:absolute;left:1916;top:2745;width:8530;height:254" coordorigin="1916,2745" coordsize="8530,254" path="m1916,2745l10446,2745,10446,2999,1916,2999,1916,2745xe" filled="t" fillcolor="#F2DBDB" stroked="f">
                <v:path arrowok="t"/>
                <v:fill type="solid"/>
              </v:shape>
            </v:group>
            <v:group style="position:absolute;left:1916;top:2999;width:8530;height:259" coordorigin="1916,2999" coordsize="8530,259">
              <v:shape style="position:absolute;left:1916;top:2999;width:8530;height:259" coordorigin="1916,2999" coordsize="8530,259" path="m1916,2999l10446,2999,10446,3259,1916,3259,1916,2999xe" filled="t" fillcolor="#F2DBDB" stroked="f">
                <v:path arrowok="t"/>
                <v:fill type="solid"/>
              </v:shape>
            </v:group>
            <v:group style="position:absolute;left:1916;top:3259;width:8530;height:254" coordorigin="1916,3259" coordsize="8530,254">
              <v:shape style="position:absolute;left:1916;top:3259;width:8530;height:254" coordorigin="1916,3259" coordsize="8530,254" path="m1916,3259l10446,3259,10446,3513,1916,3513,1916,3259xe" filled="t" fillcolor="#F2DBDB" stroked="f">
                <v:path arrowok="t"/>
                <v:fill type="solid"/>
              </v:shape>
            </v:group>
            <v:group style="position:absolute;left:1916;top:3513;width:8530;height:254" coordorigin="1916,3513" coordsize="8530,254">
              <v:shape style="position:absolute;left:1916;top:3513;width:8530;height:254" coordorigin="1916,3513" coordsize="8530,254" path="m1916,3513l10446,3513,10446,3767,1916,3767,1916,3513xe" filled="t" fillcolor="#F2DBDB" stroked="f">
                <v:path arrowok="t"/>
                <v:fill type="solid"/>
              </v:shape>
            </v:group>
            <v:group style="position:absolute;left:1916;top:3767;width:8530;height:254" coordorigin="1916,3767" coordsize="8530,254">
              <v:shape style="position:absolute;left:1916;top:3767;width:8530;height:254" coordorigin="1916,3767" coordsize="8530,254" path="m1916,3767l10446,3767,10446,4022,1916,4022,1916,3767xe" filled="t" fillcolor="#F2DBDB" stroked="f">
                <v:path arrowok="t"/>
                <v:fill type="solid"/>
              </v:shape>
            </v:group>
            <v:group style="position:absolute;left:1801;top:1089;width:8760;height:2" coordorigin="1801,1089" coordsize="8760,2">
              <v:shape style="position:absolute;left:1801;top:1089;width:8760;height:2" coordorigin="1801,1089" coordsize="8760,0" path="m1801,1089l10561,1089e" filled="f" stroked="t" strokeweight=".580pt" strokecolor="#000000">
                <v:path arrowok="t"/>
              </v:shape>
            </v:group>
            <v:group style="position:absolute;left:1806;top:1094;width:2;height:2928" coordorigin="1806,1094" coordsize="2,2928">
              <v:shape style="position:absolute;left:1806;top:1094;width:2;height:2928" coordorigin="1806,1094" coordsize="0,2928" path="m1806,1094l1806,4022e" filled="f" stroked="t" strokeweight=".580pt" strokecolor="#000000">
                <v:path arrowok="t"/>
              </v:shape>
            </v:group>
            <v:group style="position:absolute;left:1801;top:4027;width:8760;height:2" coordorigin="1801,4027" coordsize="8760,2">
              <v:shape style="position:absolute;left:1801;top:4027;width:8760;height:2" coordorigin="1801,4027" coordsize="8760,0" path="m1801,4027l10561,4027e" filled="f" stroked="t" strokeweight=".580pt" strokecolor="#000000">
                <v:path arrowok="t"/>
              </v:shape>
            </v:group>
            <v:group style="position:absolute;left:10556;top:1094;width:2;height:2928" coordorigin="10556,1094" coordsize="2,2928">
              <v:shape style="position:absolute;left:10556;top:1094;width:2;height:2928" coordorigin="10556,1094" coordsize="0,2928" path="m10556,1094l10556,402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7"/>
        <w:ind w:left="256" w:right="122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</w:r>
    </w:p>
    <w:p>
      <w:pPr>
        <w:spacing w:before="15"/>
        <w:ind w:left="256" w:right="122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8.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222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167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/>
        <w:pict>
          <v:group style="position:absolute;margin-left:89.75pt;margin-top:54.6991pt;width:438.58pt;height:95.86pt;mso-position-horizontal-relative:page;mso-position-vertical-relative:paragraph;z-index:-1682" coordorigin="1795,1094" coordsize="8772,1917">
            <v:group style="position:absolute;left:1810;top:1105;width:8741;height:1896" coordorigin="1810,1105" coordsize="8741,1896">
              <v:shape style="position:absolute;left:1810;top:1105;width:8741;height:1896" coordorigin="1810,1105" coordsize="8741,1896" path="m1810,1105l10551,1105,10551,3001,1810,3001,1810,1105xe" filled="t" fillcolor="#EAF1DD" stroked="f">
                <v:path arrowok="t"/>
                <v:fill type="solid"/>
              </v:shape>
            </v:group>
            <v:group style="position:absolute;left:1916;top:1105;width:8530;height:374" coordorigin="1916,1105" coordsize="8530,374">
              <v:shape style="position:absolute;left:1916;top:1105;width:8530;height:374" coordorigin="1916,1105" coordsize="8530,374" path="m1916,1105l10446,1105,10446,1479,1916,1479,1916,1105xe" filled="t" fillcolor="#EAF1DD" stroked="f">
                <v:path arrowok="t"/>
                <v:fill type="solid"/>
              </v:shape>
            </v:group>
            <v:group style="position:absolute;left:1916;top:1479;width:8530;height:254" coordorigin="1916,1479" coordsize="8530,254">
              <v:shape style="position:absolute;left:1916;top:1479;width:8530;height:254" coordorigin="1916,1479" coordsize="8530,254" path="m1916,1479l10446,1479,10446,1733,1916,1733,1916,1479xe" filled="t" fillcolor="#EAF1DD" stroked="f">
                <v:path arrowok="t"/>
                <v:fill type="solid"/>
              </v:shape>
            </v:group>
            <v:group style="position:absolute;left:1916;top:1733;width:8530;height:254" coordorigin="1916,1733" coordsize="8530,254">
              <v:shape style="position:absolute;left:1916;top:1733;width:8530;height:254" coordorigin="1916,1733" coordsize="8530,254" path="m1916,1733l10446,1733,10446,1988,1916,1988,1916,1733xe" filled="t" fillcolor="#EAF1DD" stroked="f">
                <v:path arrowok="t"/>
                <v:fill type="solid"/>
              </v:shape>
            </v:group>
            <v:group style="position:absolute;left:1916;top:1988;width:8530;height:254" coordorigin="1916,1988" coordsize="8530,254">
              <v:shape style="position:absolute;left:1916;top:1988;width:8530;height:254" coordorigin="1916,1988" coordsize="8530,254" path="m1916,1988l10446,1988,10446,2242,1916,2242,1916,1988xe" filled="t" fillcolor="#EAF1DD" stroked="f">
                <v:path arrowok="t"/>
                <v:fill type="solid"/>
              </v:shape>
            </v:group>
            <v:group style="position:absolute;left:1916;top:2242;width:8530;height:250" coordorigin="1916,2242" coordsize="8530,250">
              <v:shape style="position:absolute;left:1916;top:2242;width:8530;height:250" coordorigin="1916,2242" coordsize="8530,250" path="m1916,2242l10446,2242,10446,2492,1916,2492,1916,2242xe" filled="t" fillcolor="#EAF1DD" stroked="f">
                <v:path arrowok="t"/>
                <v:fill type="solid"/>
              </v:shape>
            </v:group>
            <v:group style="position:absolute;left:1916;top:2492;width:8530;height:254" coordorigin="1916,2492" coordsize="8530,254">
              <v:shape style="position:absolute;left:1916;top:2492;width:8530;height:254" coordorigin="1916,2492" coordsize="8530,254" path="m1916,2492l10446,2492,10446,2746,1916,2746,1916,2492xe" filled="t" fillcolor="#EAF1DD" stroked="f">
                <v:path arrowok="t"/>
                <v:fill type="solid"/>
              </v:shape>
            </v:group>
            <v:group style="position:absolute;left:1916;top:2746;width:8530;height:254" coordorigin="1916,2746" coordsize="8530,254">
              <v:shape style="position:absolute;left:1916;top:2746;width:8530;height:254" coordorigin="1916,2746" coordsize="8530,254" path="m1916,2746l10446,2746,10446,3001,1916,3001,1916,2746xe" filled="t" fillcolor="#EAF1DD" stroked="f">
                <v:path arrowok="t"/>
                <v:fill type="solid"/>
              </v:shape>
            </v:group>
            <v:group style="position:absolute;left:1801;top:1100;width:8760;height:2" coordorigin="1801,1100" coordsize="8760,2">
              <v:shape style="position:absolute;left:1801;top:1100;width:8760;height:2" coordorigin="1801,1100" coordsize="8760,0" path="m1801,1100l10561,1100e" filled="f" stroked="t" strokeweight=".580pt" strokecolor="#000000">
                <v:path arrowok="t"/>
              </v:shape>
            </v:group>
            <v:group style="position:absolute;left:1806;top:1105;width:2;height:1896" coordorigin="1806,1105" coordsize="2,1896">
              <v:shape style="position:absolute;left:1806;top:1105;width:2;height:1896" coordorigin="1806,1105" coordsize="0,1896" path="m1806,1105l1806,3001e" filled="f" stroked="t" strokeweight=".580pt" strokecolor="#000000">
                <v:path arrowok="t"/>
              </v:shape>
            </v:group>
            <v:group style="position:absolute;left:1801;top:3005;width:8760;height:2" coordorigin="1801,3005" coordsize="8760,2">
              <v:shape style="position:absolute;left:1801;top:3005;width:8760;height:2" coordorigin="1801,3005" coordsize="8760,0" path="m1801,3005l10561,3005e" filled="f" stroked="t" strokeweight=".580pt" strokecolor="#000000">
                <v:path arrowok="t"/>
              </v:shape>
            </v:group>
            <v:group style="position:absolute;left:10556;top:1105;width:2;height:1896" coordorigin="10556,1105" coordsize="2,1896">
              <v:shape style="position:absolute;left:10556;top:1105;width:2;height:1896" coordorigin="10556,1105" coordsize="0,1896" path="m10556,1105l10556,30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4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MME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0"/>
        </w:numPr>
        <w:tabs>
          <w:tab w:pos="512" w:val="left" w:leader="none"/>
        </w:tabs>
        <w:spacing w:line="252" w:lineRule="auto" w:before="78"/>
        <w:ind w:left="256" w:right="378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512" w:val="left" w:leader="none"/>
        </w:tabs>
        <w:spacing w:line="248" w:lineRule="auto"/>
        <w:ind w:left="256" w:right="782" w:firstLine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abo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right="181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Co</w:t>
      </w:r>
      <w:r>
        <w:rPr>
          <w:spacing w:val="1"/>
          <w:w w:val="100"/>
        </w:rPr>
        <w:t>nd</w:t>
      </w:r>
      <w:r>
        <w:rPr>
          <w:spacing w:val="1"/>
          <w:w w:val="100"/>
        </w:rPr>
        <w:t>uc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9"/>
        <w:ind w:right="0"/>
        <w:jc w:val="left"/>
      </w:pPr>
      <w:r>
        <w:rPr/>
        <w:pict>
          <v:group style="position:absolute;margin-left:89.75pt;margin-top:27.348881pt;width:422.02pt;height:140.01996pt;mso-position-horizontal-relative:page;mso-position-vertical-relative:paragraph;z-index:-1681" coordorigin="1795,547" coordsize="8440,2800">
            <v:group style="position:absolute;left:1810;top:558;width:8410;height:2779" coordorigin="1810,558" coordsize="8410,2779">
              <v:shape style="position:absolute;left:1810;top:558;width:8410;height:2779" coordorigin="1810,558" coordsize="8410,2779" path="m1810,558l10220,558,10220,3337,1810,3337,1810,558xe" filled="t" fillcolor="#FDE9D9" stroked="f">
                <v:path arrowok="t"/>
                <v:fill type="solid"/>
              </v:shape>
            </v:group>
            <v:group style="position:absolute;left:1916;top:558;width:8198;height:283" coordorigin="1916,558" coordsize="8198,283">
              <v:shape style="position:absolute;left:1916;top:558;width:8198;height:283" coordorigin="1916,558" coordsize="8198,283" path="m1916,558l10114,558,10114,841,1916,841,1916,558xe" filled="t" fillcolor="#FDE9D9" stroked="f">
                <v:path arrowok="t"/>
                <v:fill type="solid"/>
              </v:shape>
            </v:group>
            <v:group style="position:absolute;left:1916;top:841;width:8198;height:278" coordorigin="1916,841" coordsize="8198,278">
              <v:shape style="position:absolute;left:1916;top:841;width:8198;height:278" coordorigin="1916,841" coordsize="8198,278" path="m1916,841l10114,841,10114,1119,1916,1119,1916,841xe" filled="t" fillcolor="#FDE9D9" stroked="f">
                <v:path arrowok="t"/>
                <v:fill type="solid"/>
              </v:shape>
            </v:group>
            <v:group style="position:absolute;left:1916;top:1119;width:8198;height:278" coordorigin="1916,1119" coordsize="8198,278">
              <v:shape style="position:absolute;left:1916;top:1119;width:8198;height:278" coordorigin="1916,1119" coordsize="8198,278" path="m1916,1119l10114,1119,10114,1398,1916,1398,1916,1119xe" filled="t" fillcolor="#FDE9D9" stroked="f">
                <v:path arrowok="t"/>
                <v:fill type="solid"/>
              </v:shape>
            </v:group>
            <v:group style="position:absolute;left:1916;top:1398;width:8198;height:283" coordorigin="1916,1398" coordsize="8198,283">
              <v:shape style="position:absolute;left:1916;top:1398;width:8198;height:283" coordorigin="1916,1398" coordsize="8198,283" path="m1916,1398l10114,1398,10114,1681,1916,1681,1916,1398xe" filled="t" fillcolor="#FDE9D9" stroked="f">
                <v:path arrowok="t"/>
                <v:fill type="solid"/>
              </v:shape>
            </v:group>
            <v:group style="position:absolute;left:1916;top:1681;width:8198;height:278" coordorigin="1916,1681" coordsize="8198,278">
              <v:shape style="position:absolute;left:1916;top:1681;width:8198;height:278" coordorigin="1916,1681" coordsize="8198,278" path="m1916,1681l10114,1681,10114,1959,1916,1959,1916,1681xe" filled="t" fillcolor="#FDE9D9" stroked="f">
                <v:path arrowok="t"/>
                <v:fill type="solid"/>
              </v:shape>
            </v:group>
            <v:group style="position:absolute;left:1916;top:1959;width:8198;height:283" coordorigin="1916,1959" coordsize="8198,283">
              <v:shape style="position:absolute;left:1916;top:1959;width:8198;height:283" coordorigin="1916,1959" coordsize="8198,283" path="m1916,1959l10114,1959,10114,2242,1916,2242,1916,1959xe" filled="t" fillcolor="#FDE9D9" stroked="f">
                <v:path arrowok="t"/>
                <v:fill type="solid"/>
              </v:shape>
            </v:group>
            <v:group style="position:absolute;left:1916;top:2242;width:8198;height:250" coordorigin="1916,2242" coordsize="8198,250">
              <v:shape style="position:absolute;left:1916;top:2242;width:8198;height:250" coordorigin="1916,2242" coordsize="8198,250" path="m1916,2242l10114,2242,10114,2492,1916,2492,1916,2242xe" filled="t" fillcolor="#FDE9D9" stroked="f">
                <v:path arrowok="t"/>
                <v:fill type="solid"/>
              </v:shape>
            </v:group>
            <v:group style="position:absolute;left:1916;top:2492;width:8198;height:283" coordorigin="1916,2492" coordsize="8198,283">
              <v:shape style="position:absolute;left:1916;top:2492;width:8198;height:283" coordorigin="1916,2492" coordsize="8198,283" path="m1916,2492l10114,2492,10114,2775,1916,2775,1916,2492xe" filled="t" fillcolor="#FDE9D9" stroked="f">
                <v:path arrowok="t"/>
                <v:fill type="solid"/>
              </v:shape>
            </v:group>
            <v:group style="position:absolute;left:1916;top:2775;width:8198;height:278" coordorigin="1916,2775" coordsize="8198,278">
              <v:shape style="position:absolute;left:1916;top:2775;width:8198;height:278" coordorigin="1916,2775" coordsize="8198,278" path="m1916,2775l10114,2775,10114,3054,1916,3054,1916,2775xe" filled="t" fillcolor="#FDE9D9" stroked="f">
                <v:path arrowok="t"/>
                <v:fill type="solid"/>
              </v:shape>
            </v:group>
            <v:group style="position:absolute;left:1916;top:3054;width:8198;height:283" coordorigin="1916,3054" coordsize="8198,283">
              <v:shape style="position:absolute;left:1916;top:3054;width:8198;height:283" coordorigin="1916,3054" coordsize="8198,283" path="m1916,3054l10114,3054,10114,3337,1916,3337,1916,3054xe" filled="t" fillcolor="#FDE9D9" stroked="f">
                <v:path arrowok="t"/>
                <v:fill type="solid"/>
              </v:shape>
            </v:group>
            <v:group style="position:absolute;left:1801;top:553;width:8429;height:2" coordorigin="1801,553" coordsize="8429,2">
              <v:shape style="position:absolute;left:1801;top:553;width:8429;height:2" coordorigin="1801,553" coordsize="8429,0" path="m1801,553l10230,553e" filled="f" stroked="t" strokeweight=".580pt" strokecolor="#000000">
                <v:path arrowok="t"/>
              </v:shape>
            </v:group>
            <v:group style="position:absolute;left:1806;top:558;width:2;height:2779" coordorigin="1806,558" coordsize="2,2779">
              <v:shape style="position:absolute;left:1806;top:558;width:2;height:2779" coordorigin="1806,558" coordsize="0,2779" path="m1806,558l1806,3337e" filled="f" stroked="t" strokeweight=".580pt" strokecolor="#000000">
                <v:path arrowok="t"/>
              </v:shape>
            </v:group>
            <v:group style="position:absolute;left:1801;top:3342;width:8429;height:2" coordorigin="1801,3342" coordsize="8429,2">
              <v:shape style="position:absolute;left:1801;top:3342;width:8429;height:2" coordorigin="1801,3342" coordsize="8429,0" path="m1801,3342l10230,3342e" filled="f" stroked="t" strokeweight=".580pt" strokecolor="#000000">
                <v:path arrowok="t"/>
              </v:shape>
            </v:group>
            <v:group style="position:absolute;left:10225;top:558;width:2;height:2779" coordorigin="10225,558" coordsize="2,2779">
              <v:shape style="position:absolute;left:10225;top:558;width:2;height:2779" coordorigin="10225,558" coordsize="0,2779" path="m10225,558l10225,3337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 w:before="77"/>
        <w:ind w:left="256" w:right="468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Pha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/>
          <w:bCs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/>
          <w:bCs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/>
          <w:bCs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/>
          <w:bCs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/>
          <w:bCs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Ev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ua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/>
          <w:bCs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line="281" w:lineRule="auto"/>
        <w:ind w:left="256" w:right="390"/>
        <w:jc w:val="left"/>
      </w:pP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exact"/>
        <w:ind w:left="256" w:right="122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41"/>
        <w:ind w:left="256" w:right="4487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3"/>
        <w:ind w:left="256" w:right="122"/>
        <w:jc w:val="left"/>
      </w:pP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0" w:top="1380" w:bottom="1160" w:left="1660" w:right="168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Pha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Eva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56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37"/>
        <w:ind w:left="256" w:right="3627"/>
        <w:jc w:val="left"/>
      </w:pPr>
      <w:r>
        <w:rPr>
          <w:b w:val="0"/>
          <w:bCs w:val="0"/>
          <w:spacing w:val="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256" w:right="0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Pha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An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8" w:lineRule="auto" w:before="39"/>
        <w:ind w:left="256" w:right="5071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es.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256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Pha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9"/>
        <w:ind w:left="256" w:right="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7"/>
        <w:ind w:left="256" w:right="3224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6"/>
        <w:ind w:left="256" w:right="2524"/>
        <w:jc w:val="left"/>
      </w:pP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needed.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6"/>
        <w:ind w:left="256" w:right="486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1"/>
          <w:w w:val="100"/>
        </w:rPr>
        <w:t>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Pha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9" w:lineRule="auto" w:before="39"/>
        <w:ind w:left="256" w:right="557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ew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exact"/>
        <w:ind w:left="256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1"/>
        <w:ind w:left="14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9.749947pt;margin-top:-459.649109pt;width:422.0201pt;height:463.54pt;mso-position-horizontal-relative:page;mso-position-vertical-relative:paragraph;z-index:-1680" coordorigin="1795,-9193" coordsize="8440,9271">
            <v:group style="position:absolute;left:1810;top:-9182;width:8410;height:2194" coordorigin="1810,-9182" coordsize="8410,2194">
              <v:shape style="position:absolute;left:1810;top:-9182;width:8410;height:2194" coordorigin="1810,-9182" coordsize="8410,2194" path="m1810,-9182l10220,-9182,10220,-6989,1810,-6989,1810,-9182xe" filled="t" fillcolor="#FDE9D9" stroked="f">
                <v:path arrowok="t"/>
                <v:fill type="solid"/>
              </v:shape>
            </v:group>
            <v:group style="position:absolute;left:1916;top:-9182;width:8198;height:254" coordorigin="1916,-9182" coordsize="8198,254">
              <v:shape style="position:absolute;left:1916;top:-9182;width:8198;height:254" coordorigin="1916,-9182" coordsize="8198,254" path="m1916,-9182l10114,-9182,10114,-8928,1916,-8928,1916,-9182xe" filled="t" fillcolor="#FDE9D9" stroked="f">
                <v:path arrowok="t"/>
                <v:fill type="solid"/>
              </v:shape>
            </v:group>
            <v:group style="position:absolute;left:1916;top:-8928;width:8198;height:259" coordorigin="1916,-8928" coordsize="8198,259">
              <v:shape style="position:absolute;left:1916;top:-8928;width:8198;height:259" coordorigin="1916,-8928" coordsize="8198,259" path="m1916,-8928l10114,-8928,10114,-8669,1916,-8669,1916,-8928xe" filled="t" fillcolor="#FDE9D9" stroked="f">
                <v:path arrowok="t"/>
                <v:fill type="solid"/>
              </v:shape>
            </v:group>
            <v:group style="position:absolute;left:1916;top:-8669;width:8198;height:278" coordorigin="1916,-8669" coordsize="8198,278">
              <v:shape style="position:absolute;left:1916;top:-8669;width:8198;height:278" coordorigin="1916,-8669" coordsize="8198,278" path="m1916,-8669l10114,-8669,10114,-8390,1916,-8390,1916,-8669xe" filled="t" fillcolor="#FDE9D9" stroked="f">
                <v:path arrowok="t"/>
                <v:fill type="solid"/>
              </v:shape>
            </v:group>
            <v:group style="position:absolute;left:1916;top:-8390;width:8198;height:278" coordorigin="1916,-8390" coordsize="8198,278">
              <v:shape style="position:absolute;left:1916;top:-8390;width:8198;height:278" coordorigin="1916,-8390" coordsize="8198,278" path="m1916,-8390l10114,-8390,10114,-8112,1916,-8112,1916,-8390xe" filled="t" fillcolor="#FDE9D9" stroked="f">
                <v:path arrowok="t"/>
                <v:fill type="solid"/>
              </v:shape>
            </v:group>
            <v:group style="position:absolute;left:1916;top:-8112;width:8198;height:283" coordorigin="1916,-8112" coordsize="8198,283">
              <v:shape style="position:absolute;left:1916;top:-8112;width:8198;height:283" coordorigin="1916,-8112" coordsize="8198,283" path="m1916,-8112l10114,-8112,10114,-7829,1916,-7829,1916,-8112xe" filled="t" fillcolor="#FDE9D9" stroked="f">
                <v:path arrowok="t"/>
                <v:fill type="solid"/>
              </v:shape>
            </v:group>
            <v:group style="position:absolute;left:1916;top:-7829;width:8198;height:278" coordorigin="1916,-7829" coordsize="8198,278">
              <v:shape style="position:absolute;left:1916;top:-7829;width:8198;height:278" coordorigin="1916,-7829" coordsize="8198,278" path="m1916,-7829l10114,-7829,10114,-7550,1916,-7550,1916,-7829xe" filled="t" fillcolor="#FDE9D9" stroked="f">
                <v:path arrowok="t"/>
                <v:fill type="solid"/>
              </v:shape>
            </v:group>
            <v:group style="position:absolute;left:1916;top:-7550;width:8198;height:283" coordorigin="1916,-7550" coordsize="8198,283">
              <v:shape style="position:absolute;left:1916;top:-7550;width:8198;height:283" coordorigin="1916,-7550" coordsize="8198,283" path="m1916,-7550l10114,-7550,10114,-7267,1916,-7267,1916,-7550xe" filled="t" fillcolor="#FDE9D9" stroked="f">
                <v:path arrowok="t"/>
                <v:fill type="solid"/>
              </v:shape>
            </v:group>
            <v:group style="position:absolute;left:1916;top:-7267;width:8198;height:278" coordorigin="1916,-7267" coordsize="8198,278">
              <v:shape style="position:absolute;left:1916;top:-7267;width:8198;height:278" coordorigin="1916,-7267" coordsize="8198,278" path="m1916,-7267l10114,-7267,10114,-6989,1916,-6989,1916,-7267xe" filled="t" fillcolor="#FDE9D9" stroked="f">
                <v:path arrowok="t"/>
                <v:fill type="solid"/>
              </v:shape>
            </v:group>
            <v:group style="position:absolute;left:1801;top:-9187;width:8429;height:2" coordorigin="1801,-9187" coordsize="8429,2">
              <v:shape style="position:absolute;left:1801;top:-9187;width:8429;height:2" coordorigin="1801,-9187" coordsize="8429,0" path="m1801,-9187l10230,-9187e" filled="f" stroked="t" strokeweight=".580pt" strokecolor="#000000">
                <v:path arrowok="t"/>
              </v:shape>
            </v:group>
            <v:group style="position:absolute;left:1806;top:-9182;width:2;height:9250" coordorigin="1806,-9182" coordsize="2,9250">
              <v:shape style="position:absolute;left:1806;top:-9182;width:2;height:9250" coordorigin="1806,-9182" coordsize="0,9250" path="m1806,-9182l1806,67e" filled="f" stroked="t" strokeweight=".580pt" strokecolor="#000000">
                <v:path arrowok="t"/>
              </v:shape>
            </v:group>
            <v:group style="position:absolute;left:10225;top:-9182;width:2;height:9250" coordorigin="10225,-9182" coordsize="2,9250">
              <v:shape style="position:absolute;left:10225;top:-9182;width:2;height:9250" coordorigin="10225,-9182" coordsize="0,9250" path="m10225,-9182l10225,67e" filled="f" stroked="t" strokeweight=".580pt" strokecolor="#000000">
                <v:path arrowok="t"/>
              </v:shape>
            </v:group>
            <v:group style="position:absolute;left:1810;top:-6979;width:8410;height:2251" coordorigin="1810,-6979" coordsize="8410,2251">
              <v:shape style="position:absolute;left:1810;top:-6979;width:8410;height:2251" coordorigin="1810,-6979" coordsize="8410,2251" path="m1810,-6979l10220,-6979,10220,-4728,1810,-4728,1810,-6979xe" filled="t" fillcolor="#FDE9D9" stroked="f">
                <v:path arrowok="t"/>
                <v:fill type="solid"/>
              </v:shape>
            </v:group>
            <v:group style="position:absolute;left:1916;top:-6979;width:8198;height:283" coordorigin="1916,-6979" coordsize="8198,283">
              <v:shape style="position:absolute;left:1916;top:-6979;width:8198;height:283" coordorigin="1916,-6979" coordsize="8198,283" path="m1916,-6979l10114,-6979,10114,-6696,1916,-6696,1916,-6979xe" filled="t" fillcolor="#FDE9D9" stroked="f">
                <v:path arrowok="t"/>
                <v:fill type="solid"/>
              </v:shape>
            </v:group>
            <v:group style="position:absolute;left:1916;top:-6696;width:8198;height:283" coordorigin="1916,-6696" coordsize="8198,283">
              <v:shape style="position:absolute;left:1916;top:-6696;width:8198;height:283" coordorigin="1916,-6696" coordsize="8198,283" path="m1916,-6696l10114,-6696,10114,-6413,1916,-6413,1916,-6696xe" filled="t" fillcolor="#FDE9D9" stroked="f">
                <v:path arrowok="t"/>
                <v:fill type="solid"/>
              </v:shape>
            </v:group>
            <v:group style="position:absolute;left:1916;top:-6413;width:8198;height:278" coordorigin="1916,-6413" coordsize="8198,278">
              <v:shape style="position:absolute;left:1916;top:-6413;width:8198;height:278" coordorigin="1916,-6413" coordsize="8198,278" path="m1916,-6413l10114,-6413,10114,-6134,1916,-6134,1916,-6413xe" filled="t" fillcolor="#FDE9D9" stroked="f">
                <v:path arrowok="t"/>
                <v:fill type="solid"/>
              </v:shape>
            </v:group>
            <v:group style="position:absolute;left:1916;top:-6134;width:8198;height:283" coordorigin="1916,-6134" coordsize="8198,283">
              <v:shape style="position:absolute;left:1916;top:-6134;width:8198;height:283" coordorigin="1916,-6134" coordsize="8198,283" path="m1916,-6134l10114,-6134,10114,-5851,1916,-5851,1916,-6134xe" filled="t" fillcolor="#FDE9D9" stroked="f">
                <v:path arrowok="t"/>
                <v:fill type="solid"/>
              </v:shape>
            </v:group>
            <v:group style="position:absolute;left:1916;top:-5851;width:8198;height:278" coordorigin="1916,-5851" coordsize="8198,278">
              <v:shape style="position:absolute;left:1916;top:-5851;width:8198;height:278" coordorigin="1916,-5851" coordsize="8198,278" path="m1916,-5851l10114,-5851,10114,-5573,1916,-5573,1916,-5851xe" filled="t" fillcolor="#FDE9D9" stroked="f">
                <v:path arrowok="t"/>
                <v:fill type="solid"/>
              </v:shape>
            </v:group>
            <v:group style="position:absolute;left:1916;top:-5573;width:8198;height:283" coordorigin="1916,-5573" coordsize="8198,283">
              <v:shape style="position:absolute;left:1916;top:-5573;width:8198;height:283" coordorigin="1916,-5573" coordsize="8198,283" path="m1916,-5573l10114,-5573,10114,-5290,1916,-5290,1916,-5573xe" filled="t" fillcolor="#FDE9D9" stroked="f">
                <v:path arrowok="t"/>
                <v:fill type="solid"/>
              </v:shape>
            </v:group>
            <v:group style="position:absolute;left:1916;top:-5290;width:8198;height:278" coordorigin="1916,-5290" coordsize="8198,278">
              <v:shape style="position:absolute;left:1916;top:-5290;width:8198;height:278" coordorigin="1916,-5290" coordsize="8198,278" path="m1916,-5290l10114,-5290,10114,-5011,1916,-5011,1916,-5290xe" filled="t" fillcolor="#FDE9D9" stroked="f">
                <v:path arrowok="t"/>
                <v:fill type="solid"/>
              </v:shape>
            </v:group>
            <v:group style="position:absolute;left:1916;top:-5011;width:8198;height:283" coordorigin="1916,-5011" coordsize="8198,283">
              <v:shape style="position:absolute;left:1916;top:-5011;width:8198;height:283" coordorigin="1916,-5011" coordsize="8198,283" path="m1916,-5011l10114,-5011,10114,-4728,1916,-4728,1916,-5011xe" filled="t" fillcolor="#FDE9D9" stroked="f">
                <v:path arrowok="t"/>
                <v:fill type="solid"/>
              </v:shape>
            </v:group>
            <v:group style="position:absolute;left:1801;top:-6984;width:8429;height:2" coordorigin="1801,-6984" coordsize="8429,2">
              <v:shape style="position:absolute;left:1801;top:-6984;width:8429;height:2" coordorigin="1801,-6984" coordsize="8429,0" path="m1801,-6984l10230,-6984e" filled="f" stroked="t" strokeweight=".580100pt" strokecolor="#000000">
                <v:path arrowok="t"/>
              </v:shape>
            </v:group>
            <v:group style="position:absolute;left:1810;top:-4718;width:8410;height:2808" coordorigin="1810,-4718" coordsize="8410,2808">
              <v:shape style="position:absolute;left:1810;top:-4718;width:8410;height:2808" coordorigin="1810,-4718" coordsize="8410,2808" path="m1810,-4718l10220,-4718,10220,-1910,1810,-1910,1810,-4718xe" filled="t" fillcolor="#FDE9D9" stroked="f">
                <v:path arrowok="t"/>
                <v:fill type="solid"/>
              </v:shape>
            </v:group>
            <v:group style="position:absolute;left:1916;top:-4718;width:8198;height:283" coordorigin="1916,-4718" coordsize="8198,283">
              <v:shape style="position:absolute;left:1916;top:-4718;width:8198;height:283" coordorigin="1916,-4718" coordsize="8198,283" path="m1916,-4718l10114,-4718,10114,-4435,1916,-4435,1916,-4718xe" filled="t" fillcolor="#FDE9D9" stroked="f">
                <v:path arrowok="t"/>
                <v:fill type="solid"/>
              </v:shape>
            </v:group>
            <v:group style="position:absolute;left:1916;top:-4435;width:8198;height:283" coordorigin="1916,-4435" coordsize="8198,283">
              <v:shape style="position:absolute;left:1916;top:-4435;width:8198;height:283" coordorigin="1916,-4435" coordsize="8198,283" path="m1916,-4435l10114,-4435,10114,-4152,1916,-4152,1916,-4435xe" filled="t" fillcolor="#FDE9D9" stroked="f">
                <v:path arrowok="t"/>
                <v:fill type="solid"/>
              </v:shape>
            </v:group>
            <v:group style="position:absolute;left:1916;top:-4152;width:8198;height:278" coordorigin="1916,-4152" coordsize="8198,278">
              <v:shape style="position:absolute;left:1916;top:-4152;width:8198;height:278" coordorigin="1916,-4152" coordsize="8198,278" path="m1916,-4152l10114,-4152,10114,-3874,1916,-3874,1916,-4152xe" filled="t" fillcolor="#FDE9D9" stroked="f">
                <v:path arrowok="t"/>
                <v:fill type="solid"/>
              </v:shape>
            </v:group>
            <v:group style="position:absolute;left:1916;top:-3874;width:8198;height:278" coordorigin="1916,-3874" coordsize="8198,278">
              <v:shape style="position:absolute;left:1916;top:-3874;width:8198;height:278" coordorigin="1916,-3874" coordsize="8198,278" path="m1916,-3874l10114,-3874,10114,-3595,1916,-3595,1916,-3874xe" filled="t" fillcolor="#FDE9D9" stroked="f">
                <v:path arrowok="t"/>
                <v:fill type="solid"/>
              </v:shape>
            </v:group>
            <v:group style="position:absolute;left:1916;top:-3595;width:8198;height:283" coordorigin="1916,-3595" coordsize="8198,283">
              <v:shape style="position:absolute;left:1916;top:-3595;width:8198;height:283" coordorigin="1916,-3595" coordsize="8198,283" path="m1916,-3595l10114,-3595,10114,-3312,1916,-3312,1916,-3595xe" filled="t" fillcolor="#FDE9D9" stroked="f">
                <v:path arrowok="t"/>
                <v:fill type="solid"/>
              </v:shape>
            </v:group>
            <v:group style="position:absolute;left:1916;top:-3312;width:8198;height:278" coordorigin="1916,-3312" coordsize="8198,278">
              <v:shape style="position:absolute;left:1916;top:-3312;width:8198;height:278" coordorigin="1916,-3312" coordsize="8198,278" path="m1916,-3312l10114,-3312,10114,-3034,1916,-3034,1916,-3312xe" filled="t" fillcolor="#FDE9D9" stroked="f">
                <v:path arrowok="t"/>
                <v:fill type="solid"/>
              </v:shape>
            </v:group>
            <v:group style="position:absolute;left:1916;top:-3034;width:8198;height:283" coordorigin="1916,-3034" coordsize="8198,283">
              <v:shape style="position:absolute;left:1916;top:-3034;width:8198;height:283" coordorigin="1916,-3034" coordsize="8198,283" path="m1916,-3034l10114,-3034,10114,-2750,1916,-2750,1916,-3034xe" filled="t" fillcolor="#FDE9D9" stroked="f">
                <v:path arrowok="t"/>
                <v:fill type="solid"/>
              </v:shape>
            </v:group>
            <v:group style="position:absolute;left:1916;top:-2750;width:8198;height:278" coordorigin="1916,-2750" coordsize="8198,278">
              <v:shape style="position:absolute;left:1916;top:-2750;width:8198;height:278" coordorigin="1916,-2750" coordsize="8198,278" path="m1916,-2750l10114,-2750,10114,-2472,1916,-2472,1916,-2750xe" filled="t" fillcolor="#FDE9D9" stroked="f">
                <v:path arrowok="t"/>
                <v:fill type="solid"/>
              </v:shape>
            </v:group>
            <v:group style="position:absolute;left:1916;top:-2472;width:8198;height:278" coordorigin="1916,-2472" coordsize="8198,278">
              <v:shape style="position:absolute;left:1916;top:-2472;width:8198;height:278" coordorigin="1916,-2472" coordsize="8198,278" path="m1916,-2472l10114,-2472,10114,-2194,1916,-2194,1916,-2472xe" filled="t" fillcolor="#FDE9D9" stroked="f">
                <v:path arrowok="t"/>
                <v:fill type="solid"/>
              </v:shape>
            </v:group>
            <v:group style="position:absolute;left:1916;top:-2194;width:8198;height:283" coordorigin="1916,-2194" coordsize="8198,283">
              <v:shape style="position:absolute;left:1916;top:-2194;width:8198;height:283" coordorigin="1916,-2194" coordsize="8198,283" path="m1916,-2194l10114,-2194,10114,-1910,1916,-1910,1916,-2194xe" filled="t" fillcolor="#FDE9D9" stroked="f">
                <v:path arrowok="t"/>
                <v:fill type="solid"/>
              </v:shape>
            </v:group>
            <v:group style="position:absolute;left:1801;top:-4723;width:8429;height:2" coordorigin="1801,-4723" coordsize="8429,2">
              <v:shape style="position:absolute;left:1801;top:-4723;width:8429;height:2" coordorigin="1801,-4723" coordsize="8429,0" path="m1801,-4723l10230,-4723e" filled="f" stroked="t" strokeweight=".580pt" strokecolor="#000000">
                <v:path arrowok="t"/>
              </v:shape>
            </v:group>
            <v:group style="position:absolute;left:1810;top:-1901;width:8410;height:1968" coordorigin="1810,-1901" coordsize="8410,1968">
              <v:shape style="position:absolute;left:1810;top:-1901;width:8410;height:1968" coordorigin="1810,-1901" coordsize="8410,1968" path="m1810,-1901l10220,-1901,10220,67,1810,67,1810,-1901xe" filled="t" fillcolor="#FDE9D9" stroked="f">
                <v:path arrowok="t"/>
                <v:fill type="solid"/>
              </v:shape>
            </v:group>
            <v:group style="position:absolute;left:1916;top:-1901;width:8198;height:283" coordorigin="1916,-1901" coordsize="8198,283">
              <v:shape style="position:absolute;left:1916;top:-1901;width:8198;height:283" coordorigin="1916,-1901" coordsize="8198,283" path="m1916,-1901l10114,-1901,10114,-1618,1916,-1618,1916,-1901xe" filled="t" fillcolor="#FDE9D9" stroked="f">
                <v:path arrowok="t"/>
                <v:fill type="solid"/>
              </v:shape>
            </v:group>
            <v:group style="position:absolute;left:1916;top:-1618;width:8198;height:283" coordorigin="1916,-1618" coordsize="8198,283">
              <v:shape style="position:absolute;left:1916;top:-1618;width:8198;height:283" coordorigin="1916,-1618" coordsize="8198,283" path="m1916,-1618l10114,-1618,10114,-1334,1916,-1334,1916,-1618xe" filled="t" fillcolor="#FDE9D9" stroked="f">
                <v:path arrowok="t"/>
                <v:fill type="solid"/>
              </v:shape>
            </v:group>
            <v:group style="position:absolute;left:1916;top:-1334;width:8198;height:278" coordorigin="1916,-1334" coordsize="8198,278">
              <v:shape style="position:absolute;left:1916;top:-1334;width:8198;height:278" coordorigin="1916,-1334" coordsize="8198,278" path="m1916,-1334l10114,-1334,10114,-1056,1916,-1056,1916,-1334xe" filled="t" fillcolor="#FDE9D9" stroked="f">
                <v:path arrowok="t"/>
                <v:fill type="solid"/>
              </v:shape>
            </v:group>
            <v:group style="position:absolute;left:1916;top:-1056;width:8198;height:283" coordorigin="1916,-1056" coordsize="8198,283">
              <v:shape style="position:absolute;left:1916;top:-1056;width:8198;height:283" coordorigin="1916,-1056" coordsize="8198,283" path="m1916,-1056l10114,-1056,10114,-773,1916,-773,1916,-1056xe" filled="t" fillcolor="#FDE9D9" stroked="f">
                <v:path arrowok="t"/>
                <v:fill type="solid"/>
              </v:shape>
            </v:group>
            <v:group style="position:absolute;left:1916;top:-773;width:8198;height:278" coordorigin="1916,-773" coordsize="8198,278">
              <v:shape style="position:absolute;left:1916;top:-773;width:8198;height:278" coordorigin="1916,-773" coordsize="8198,278" path="m1916,-773l10114,-773,10114,-494,1916,-494,1916,-773xe" filled="t" fillcolor="#FDE9D9" stroked="f">
                <v:path arrowok="t"/>
                <v:fill type="solid"/>
              </v:shape>
            </v:group>
            <v:group style="position:absolute;left:1916;top:-494;width:8198;height:283" coordorigin="1916,-494" coordsize="8198,283">
              <v:shape style="position:absolute;left:1916;top:-494;width:8198;height:283" coordorigin="1916,-494" coordsize="8198,283" path="m1916,-494l10114,-494,10114,-211,1916,-211,1916,-494xe" filled="t" fillcolor="#FDE9D9" stroked="f">
                <v:path arrowok="t"/>
                <v:fill type="solid"/>
              </v:shape>
            </v:group>
            <v:group style="position:absolute;left:1916;top:-211;width:8198;height:278" coordorigin="1916,-211" coordsize="8198,278">
              <v:shape style="position:absolute;left:1916;top:-211;width:8198;height:278" coordorigin="1916,-211" coordsize="8198,278" path="m1916,-211l10114,-211,10114,67,1916,67,1916,-211xe" filled="t" fillcolor="#FDE9D9" stroked="f">
                <v:path arrowok="t"/>
                <v:fill type="solid"/>
              </v:shape>
            </v:group>
            <v:group style="position:absolute;left:1801;top:-1906;width:8429;height:2" coordorigin="1801,-1906" coordsize="8429,2">
              <v:shape style="position:absolute;left:1801;top:-1906;width:8429;height:2" coordorigin="1801,-1906" coordsize="8429,0" path="m1801,-1906l10230,-1906e" filled="f" stroked="t" strokeweight=".580pt" strokecolor="#000000">
                <v:path arrowok="t"/>
              </v:shape>
            </v:group>
            <v:group style="position:absolute;left:1801;top:72;width:8429;height:2" coordorigin="1801,72" coordsize="8429,2">
              <v:shape style="position:absolute;left:1801;top:72;width:8429;height:2" coordorigin="1801,72" coordsize="8429,0" path="m1801,72l10230,7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0"/>
        <w:jc w:val="left"/>
      </w:pPr>
      <w:r>
        <w:rPr/>
        <w:pict>
          <v:group style="position:absolute;margin-left:89.75pt;margin-top:37.638874pt;width:438.58pt;height:96.57996pt;mso-position-horizontal-relative:page;mso-position-vertical-relative:paragraph;z-index:-1679" coordorigin="1795,753" coordsize="8772,1932">
            <v:group style="position:absolute;left:1810;top:763;width:8741;height:1910" coordorigin="1810,763" coordsize="8741,1910">
              <v:shape style="position:absolute;left:1810;top:763;width:8741;height:1910" coordorigin="1810,763" coordsize="8741,1910" path="m1810,763l10551,763,10551,2674,1810,2674,1810,763xe" filled="t" fillcolor="#F2DBDB" stroked="f">
                <v:path arrowok="t"/>
                <v:fill type="solid"/>
              </v:shape>
            </v:group>
            <v:group style="position:absolute;left:1916;top:763;width:8530;height:374" coordorigin="1916,763" coordsize="8530,374">
              <v:shape style="position:absolute;left:1916;top:763;width:8530;height:374" coordorigin="1916,763" coordsize="8530,374" path="m1916,763l10446,763,10446,1138,1916,1138,1916,763xe" filled="t" fillcolor="#F2DBDB" stroked="f">
                <v:path arrowok="t"/>
                <v:fill type="solid"/>
              </v:shape>
            </v:group>
            <v:group style="position:absolute;left:1916;top:1138;width:8530;height:259" coordorigin="1916,1138" coordsize="8530,259">
              <v:shape style="position:absolute;left:1916;top:1138;width:8530;height:259" coordorigin="1916,1138" coordsize="8530,259" path="m1916,1138l10446,1138,10446,1397,1916,1397,1916,1138xe" filled="t" fillcolor="#F2DBDB" stroked="f">
                <v:path arrowok="t"/>
                <v:fill type="solid"/>
              </v:shape>
            </v:group>
            <v:group style="position:absolute;left:1916;top:1397;width:8530;height:254" coordorigin="1916,1397" coordsize="8530,254">
              <v:shape style="position:absolute;left:1916;top:1397;width:8530;height:254" coordorigin="1916,1397" coordsize="8530,254" path="m1916,1397l10446,1397,10446,1651,1916,1651,1916,1397xe" filled="t" fillcolor="#F2DBDB" stroked="f">
                <v:path arrowok="t"/>
                <v:fill type="solid"/>
              </v:shape>
            </v:group>
            <v:group style="position:absolute;left:1916;top:1651;width:8530;height:254" coordorigin="1916,1651" coordsize="8530,254">
              <v:shape style="position:absolute;left:1916;top:1651;width:8530;height:254" coordorigin="1916,1651" coordsize="8530,254" path="m1916,1651l10446,1651,10446,1906,1916,1906,1916,1651xe" filled="t" fillcolor="#F2DBDB" stroked="f">
                <v:path arrowok="t"/>
                <v:fill type="solid"/>
              </v:shape>
            </v:group>
            <v:group style="position:absolute;left:1916;top:1906;width:8530;height:254" coordorigin="1916,1906" coordsize="8530,254">
              <v:shape style="position:absolute;left:1916;top:1906;width:8530;height:254" coordorigin="1916,1906" coordsize="8530,254" path="m1916,1906l10446,1906,10446,2160,1916,2160,1916,1906xe" filled="t" fillcolor="#F2DBDB" stroked="f">
                <v:path arrowok="t"/>
                <v:fill type="solid"/>
              </v:shape>
            </v:group>
            <v:group style="position:absolute;left:1916;top:2160;width:8530;height:254" coordorigin="1916,2160" coordsize="8530,254">
              <v:shape style="position:absolute;left:1916;top:2160;width:8530;height:254" coordorigin="1916,2160" coordsize="8530,254" path="m1916,2160l10446,2160,10446,2415,1916,2415,1916,2160xe" filled="t" fillcolor="#F2DBDB" stroked="f">
                <v:path arrowok="t"/>
                <v:fill type="solid"/>
              </v:shape>
            </v:group>
            <v:group style="position:absolute;left:2449;top:2407;width:2165;height:2" coordorigin="2449,2407" coordsize="2165,2">
              <v:shape style="position:absolute;left:2449;top:2407;width:2165;height:2" coordorigin="2449,2407" coordsize="2165,0" path="m2449,2407l4614,2407e" filled="f" stroked="t" strokeweight=".34pt" strokecolor="#000000">
                <v:path arrowok="t"/>
              </v:shape>
            </v:group>
            <v:group style="position:absolute;left:1916;top:2415;width:8530;height:259" coordorigin="1916,2415" coordsize="8530,259">
              <v:shape style="position:absolute;left:1916;top:2415;width:8530;height:259" coordorigin="1916,2415" coordsize="8530,259" path="m1916,2415l10446,2415,10446,2674,1916,2674,1916,2415xe" filled="t" fillcolor="#F2DBDB" stroked="f">
                <v:path arrowok="t"/>
                <v:fill type="solid"/>
              </v:shape>
            </v:group>
            <v:group style="position:absolute;left:1801;top:759;width:8760;height:2" coordorigin="1801,759" coordsize="8760,2">
              <v:shape style="position:absolute;left:1801;top:759;width:8760;height:2" coordorigin="1801,759" coordsize="8760,0" path="m1801,759l10561,759e" filled="f" stroked="t" strokeweight=".580pt" strokecolor="#000000">
                <v:path arrowok="t"/>
              </v:shape>
            </v:group>
            <v:group style="position:absolute;left:1806;top:763;width:2;height:1910" coordorigin="1806,763" coordsize="2,1910">
              <v:shape style="position:absolute;left:1806;top:763;width:2;height:1910" coordorigin="1806,763" coordsize="0,1910" path="m1806,763l1806,2674e" filled="f" stroked="t" strokeweight=".580pt" strokecolor="#000000">
                <v:path arrowok="t"/>
              </v:shape>
            </v:group>
            <v:group style="position:absolute;left:1801;top:2679;width:8760;height:2" coordorigin="1801,2679" coordsize="8760,2">
              <v:shape style="position:absolute;left:1801;top:2679;width:8760;height:2" coordorigin="1801,2679" coordsize="8760,0" path="m1801,2679l10561,2679e" filled="f" stroked="t" strokeweight=".580pt" strokecolor="#000000">
                <v:path arrowok="t"/>
              </v:shape>
            </v:group>
            <v:group style="position:absolute;left:10556;top:763;width:2;height:1910" coordorigin="10556,763" coordsize="2,1910">
              <v:shape style="position:absolute;left:10556;top:763;width:2;height:1910" coordorigin="10556,763" coordsize="0,1910" path="m10556,763l10556,267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2003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exa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0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Hou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Z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–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line="250" w:lineRule="auto"/>
        <w:ind w:left="256" w:right="265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41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[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]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p/</w:t>
      </w:r>
      <w:hyperlink r:id="rId18">
        <w:r>
          <w:rPr>
            <w:rFonts w:ascii="Trebuchet MS" w:hAnsi="Trebuchet MS" w:cs="Trebuchet MS" w:eastAsia="Trebuchet MS"/>
            <w:b w:val="0"/>
            <w:bCs w:val="0"/>
            <w:spacing w:val="2"/>
            <w:w w:val="100"/>
          </w:rPr>
          <w:t>www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spacing w:val="2"/>
            <w:w w:val="100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</w:rPr>
          <w:t>p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j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spacing w:val="1"/>
            <w:w w:val="100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g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  <w:t>/</w:t>
        </w:r>
        <w:r>
          <w:rPr>
            <w:rFonts w:ascii="Trebuchet MS" w:hAnsi="Trebuchet MS" w:cs="Trebuchet MS" w:eastAsia="Trebuchet MS"/>
            <w:b w:val="0"/>
            <w:bCs w:val="0"/>
            <w:spacing w:val="0"/>
            <w:w w:val="100"/>
          </w:rPr>
        </w:r>
      </w:hyperlink>
    </w:p>
    <w:p>
      <w:pPr>
        <w:spacing w:after="0" w:line="250" w:lineRule="auto"/>
        <w:jc w:val="left"/>
        <w:rPr>
          <w:rFonts w:ascii="Trebuchet MS" w:hAnsi="Trebuchet MS" w:cs="Trebuchet MS" w:eastAsia="Trebuchet MS"/>
        </w:rPr>
        <w:sectPr>
          <w:pgSz w:w="12240" w:h="15840"/>
          <w:pgMar w:header="0" w:footer="960" w:top="1480" w:bottom="1160" w:left="1660" w:right="1720"/>
        </w:sectPr>
      </w:pPr>
    </w:p>
    <w:p>
      <w:pPr>
        <w:pStyle w:val="Heading2"/>
        <w:numPr>
          <w:ilvl w:val="0"/>
          <w:numId w:val="10"/>
        </w:numPr>
        <w:tabs>
          <w:tab w:pos="985" w:val="left" w:leader="none"/>
        </w:tabs>
        <w:spacing w:before="68"/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30.22551pt;width:425.28pt;height:.1pt;mso-position-horizontal-relative:page;mso-position-vertical-relative:paragraph;z-index:-1678" coordorigin="1806,605" coordsize="8506,2">
            <v:shape style="position:absolute;left:1806;top:605;width:8506;height:2" coordorigin="1806,605" coordsize="8506,0" path="m1806,605l10311,605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RS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EV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LU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8"/>
        <w:ind w:right="0"/>
        <w:jc w:val="left"/>
      </w:pPr>
      <w:r>
        <w:rPr/>
        <w:pict>
          <v:group style="position:absolute;margin-left:89.75pt;margin-top:54.018898pt;width:438.58pt;height:224.26pt;mso-position-horizontal-relative:page;mso-position-vertical-relative:paragraph;z-index:-1677" coordorigin="1795,1080" coordsize="8772,4485">
            <v:group style="position:absolute;left:1810;top:1091;width:8741;height:4464" coordorigin="1810,1091" coordsize="8741,4464">
              <v:shape style="position:absolute;left:1810;top:1091;width:8741;height:4464" coordorigin="1810,1091" coordsize="8741,4464" path="m1810,1091l10551,1091,10551,5555,1810,5555,1810,1091xe" filled="t" fillcolor="#F2DBDB" stroked="f">
                <v:path arrowok="t"/>
                <v:fill type="solid"/>
              </v:shape>
            </v:group>
            <v:group style="position:absolute;left:1916;top:1091;width:8530;height:379" coordorigin="1916,1091" coordsize="8530,379">
              <v:shape style="position:absolute;left:1916;top:1091;width:8530;height:379" coordorigin="1916,1091" coordsize="8530,379" path="m1916,1091l10446,1091,10446,1470,1916,1470,1916,1091xe" filled="t" fillcolor="#F2DBDB" stroked="f">
                <v:path arrowok="t"/>
                <v:fill type="solid"/>
              </v:shape>
            </v:group>
            <v:group style="position:absolute;left:1916;top:1470;width:8530;height:254" coordorigin="1916,1470" coordsize="8530,254">
              <v:shape style="position:absolute;left:1916;top:1470;width:8530;height:254" coordorigin="1916,1470" coordsize="8530,254" path="m1916,1470l10446,1470,10446,1725,1916,1725,1916,1470xe" filled="t" fillcolor="#F2DBDB" stroked="f">
                <v:path arrowok="t"/>
                <v:fill type="solid"/>
              </v:shape>
            </v:group>
            <v:group style="position:absolute;left:1916;top:1725;width:8530;height:254" coordorigin="1916,1725" coordsize="8530,254">
              <v:shape style="position:absolute;left:1916;top:1725;width:8530;height:254" coordorigin="1916,1725" coordsize="8530,254" path="m1916,1725l10446,1725,10446,1979,1916,1979,1916,1725xe" filled="t" fillcolor="#F2DBDB" stroked="f">
                <v:path arrowok="t"/>
                <v:fill type="solid"/>
              </v:shape>
            </v:group>
            <v:group style="position:absolute;left:1916;top:1979;width:8530;height:254" coordorigin="1916,1979" coordsize="8530,254">
              <v:shape style="position:absolute;left:1916;top:1979;width:8530;height:254" coordorigin="1916,1979" coordsize="8530,254" path="m1916,1979l10446,1979,10446,2233,1916,2233,1916,1979xe" filled="t" fillcolor="#F2DBDB" stroked="f">
                <v:path arrowok="t"/>
                <v:fill type="solid"/>
              </v:shape>
            </v:group>
            <v:group style="position:absolute;left:1916;top:2233;width:8530;height:259" coordorigin="1916,2233" coordsize="8530,259">
              <v:shape style="position:absolute;left:1916;top:2233;width:8530;height:259" coordorigin="1916,2233" coordsize="8530,259" path="m1916,2233l10446,2233,10446,2493,1916,2493,1916,2233xe" filled="t" fillcolor="#F2DBDB" stroked="f">
                <v:path arrowok="t"/>
                <v:fill type="solid"/>
              </v:shape>
            </v:group>
            <v:group style="position:absolute;left:1916;top:2493;width:8530;height:254" coordorigin="1916,2493" coordsize="8530,254">
              <v:shape style="position:absolute;left:1916;top:2493;width:8530;height:254" coordorigin="1916,2493" coordsize="8530,254" path="m1916,2493l10446,2493,10446,2747,1916,2747,1916,2493xe" filled="t" fillcolor="#F2DBDB" stroked="f">
                <v:path arrowok="t"/>
                <v:fill type="solid"/>
              </v:shape>
            </v:group>
            <v:group style="position:absolute;left:1916;top:2747;width:8530;height:254" coordorigin="1916,2747" coordsize="8530,254">
              <v:shape style="position:absolute;left:1916;top:2747;width:8530;height:254" coordorigin="1916,2747" coordsize="8530,254" path="m1916,2747l10446,2747,10446,3001,1916,3001,1916,2747xe" filled="t" fillcolor="#F2DBDB" stroked="f">
                <v:path arrowok="t"/>
                <v:fill type="solid"/>
              </v:shape>
            </v:group>
            <v:group style="position:absolute;left:1916;top:3001;width:8530;height:254" coordorigin="1916,3001" coordsize="8530,254">
              <v:shape style="position:absolute;left:1916;top:3001;width:8530;height:254" coordorigin="1916,3001" coordsize="8530,254" path="m1916,3001l10446,3001,10446,3256,1916,3256,1916,3001xe" filled="t" fillcolor="#F2DBDB" stroked="f">
                <v:path arrowok="t"/>
                <v:fill type="solid"/>
              </v:shape>
            </v:group>
            <v:group style="position:absolute;left:1916;top:3256;width:8530;height:254" coordorigin="1916,3256" coordsize="8530,254">
              <v:shape style="position:absolute;left:1916;top:3256;width:8530;height:254" coordorigin="1916,3256" coordsize="8530,254" path="m1916,3256l10446,3256,10446,3510,1916,3510,1916,3256xe" filled="t" fillcolor="#F2DBDB" stroked="f">
                <v:path arrowok="t"/>
                <v:fill type="solid"/>
              </v:shape>
            </v:group>
            <v:group style="position:absolute;left:1916;top:3510;width:8530;height:259" coordorigin="1916,3510" coordsize="8530,259">
              <v:shape style="position:absolute;left:1916;top:3510;width:8530;height:259" coordorigin="1916,3510" coordsize="8530,259" path="m1916,3510l10446,3510,10446,3769,1916,3769,1916,3510xe" filled="t" fillcolor="#F2DBDB" stroked="f">
                <v:path arrowok="t"/>
                <v:fill type="solid"/>
              </v:shape>
            </v:group>
            <v:group style="position:absolute;left:1916;top:3769;width:8530;height:254" coordorigin="1916,3769" coordsize="8530,254">
              <v:shape style="position:absolute;left:1916;top:3769;width:8530;height:254" coordorigin="1916,3769" coordsize="8530,254" path="m1916,3769l10446,3769,10446,4024,1916,4024,1916,3769xe" filled="t" fillcolor="#F2DBDB" stroked="f">
                <v:path arrowok="t"/>
                <v:fill type="solid"/>
              </v:shape>
            </v:group>
            <v:group style="position:absolute;left:1916;top:4024;width:8530;height:254" coordorigin="1916,4024" coordsize="8530,254">
              <v:shape style="position:absolute;left:1916;top:4024;width:8530;height:254" coordorigin="1916,4024" coordsize="8530,254" path="m1916,4024l10446,4024,10446,4278,1916,4278,1916,4024xe" filled="t" fillcolor="#F2DBDB" stroked="f">
                <v:path arrowok="t"/>
                <v:fill type="solid"/>
              </v:shape>
            </v:group>
            <v:group style="position:absolute;left:1916;top:4278;width:8530;height:254" coordorigin="1916,4278" coordsize="8530,254">
              <v:shape style="position:absolute;left:1916;top:4278;width:8530;height:254" coordorigin="1916,4278" coordsize="8530,254" path="m1916,4278l10446,4278,10446,4533,1916,4533,1916,4278xe" filled="t" fillcolor="#F2DBDB" stroked="f">
                <v:path arrowok="t"/>
                <v:fill type="solid"/>
              </v:shape>
            </v:group>
            <v:group style="position:absolute;left:1916;top:4533;width:8530;height:259" coordorigin="1916,4533" coordsize="8530,259">
              <v:shape style="position:absolute;left:1916;top:4533;width:8530;height:259" coordorigin="1916,4533" coordsize="8530,259" path="m1916,4533l10446,4533,10446,4792,1916,4792,1916,4533xe" filled="t" fillcolor="#F2DBDB" stroked="f">
                <v:path arrowok="t"/>
                <v:fill type="solid"/>
              </v:shape>
            </v:group>
            <v:group style="position:absolute;left:1916;top:4792;width:8530;height:254" coordorigin="1916,4792" coordsize="8530,254">
              <v:shape style="position:absolute;left:1916;top:4792;width:8530;height:254" coordorigin="1916,4792" coordsize="8530,254" path="m1916,4792l10446,4792,10446,5046,1916,5046,1916,4792xe" filled="t" fillcolor="#F2DBDB" stroked="f">
                <v:path arrowok="t"/>
                <v:fill type="solid"/>
              </v:shape>
            </v:group>
            <v:group style="position:absolute;left:1916;top:5046;width:8530;height:254" coordorigin="1916,5046" coordsize="8530,254">
              <v:shape style="position:absolute;left:1916;top:5046;width:8530;height:254" coordorigin="1916,5046" coordsize="8530,254" path="m1916,5046l10446,5046,10446,5301,1916,5301,1916,5046xe" filled="t" fillcolor="#F2DBDB" stroked="f">
                <v:path arrowok="t"/>
                <v:fill type="solid"/>
              </v:shape>
            </v:group>
            <v:group style="position:absolute;left:1916;top:5301;width:8530;height:254" coordorigin="1916,5301" coordsize="8530,254">
              <v:shape style="position:absolute;left:1916;top:5301;width:8530;height:254" coordorigin="1916,5301" coordsize="8530,254" path="m1916,5301l10446,5301,10446,5555,1916,5555,1916,5301xe" filled="t" fillcolor="#F2DBDB" stroked="f">
                <v:path arrowok="t"/>
                <v:fill type="solid"/>
              </v:shape>
            </v:group>
            <v:group style="position:absolute;left:1801;top:1086;width:8760;height:2" coordorigin="1801,1086" coordsize="8760,2">
              <v:shape style="position:absolute;left:1801;top:1086;width:8760;height:2" coordorigin="1801,1086" coordsize="8760,0" path="m1801,1086l10561,1086e" filled="f" stroked="t" strokeweight=".580pt" strokecolor="#000000">
                <v:path arrowok="t"/>
              </v:shape>
            </v:group>
            <v:group style="position:absolute;left:1806;top:1091;width:2;height:4464" coordorigin="1806,1091" coordsize="2,4464">
              <v:shape style="position:absolute;left:1806;top:1091;width:2;height:4464" coordorigin="1806,1091" coordsize="0,4464" path="m1806,1091l1806,5555e" filled="f" stroked="t" strokeweight=".580pt" strokecolor="#000000">
                <v:path arrowok="t"/>
              </v:shape>
            </v:group>
            <v:group style="position:absolute;left:1801;top:5560;width:8760;height:2" coordorigin="1801,5560" coordsize="8760,2">
              <v:shape style="position:absolute;left:1801;top:5560;width:8760;height:2" coordorigin="1801,5560" coordsize="8760,0" path="m1801,5560l10561,5560e" filled="f" stroked="t" strokeweight=".580pt" strokecolor="#000000">
                <v:path arrowok="t"/>
              </v:shape>
            </v:group>
            <v:group style="position:absolute;left:10556;top:1091;width:2;height:4464" coordorigin="10556,1091" coordsize="2,4464">
              <v:shape style="position:absolute;left:10556;top:1091;width:2;height:4464" coordorigin="10556,1091" coordsize="0,4464" path="m10556,1091l10556,555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cons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RE</w:t>
      </w:r>
      <w:r>
        <w:rPr>
          <w:spacing w:val="1"/>
          <w:w w:val="100"/>
        </w:rPr>
        <w:t>AD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7"/>
        <w:ind w:left="256" w:right="538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Fe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on: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op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un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/>
          <w:spacing w:val="3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12.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 w:before="77"/>
        <w:ind w:left="256" w:right="146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8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</w:rPr>
        <w:t>8.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 w:before="77"/>
        <w:ind w:left="256" w:right="222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Hou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gr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3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2" w:lineRule="auto" w:before="77"/>
        <w:ind w:left="256" w:right="146" w:firstLine="0"/>
        <w:jc w:val="left"/>
        <w:rPr>
          <w:rFonts w:ascii="Trebuchet MS" w:hAnsi="Trebuchet MS" w:cs="Trebuchet MS" w:eastAsia="Trebuchet MS"/>
          <w:sz w:val="21"/>
          <w:szCs w:val="21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Trebuchet MS" w:hAnsi="Trebuchet MS" w:cs="Trebuchet MS" w:eastAsia="Trebuchet MS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Trebuchet MS" w:hAnsi="Trebuchet MS" w:cs="Trebuchet MS" w:eastAsia="Trebuchet MS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Canada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Th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M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onu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Trebuchet MS" w:hAnsi="Trebuchet MS" w:cs="Trebuchet MS" w:eastAsia="Trebuchet MS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Trebuchet MS" w:hAnsi="Trebuchet MS" w:cs="Trebuchet MS" w:eastAsia="Trebuchet MS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Trebuchet MS" w:hAnsi="Trebuchet MS" w:cs="Trebuchet MS" w:eastAsia="Trebuchet MS"/>
          <w:b w:val="0"/>
          <w:bCs w:val="0"/>
          <w:i w:val="0"/>
          <w:spacing w:val="1"/>
          <w:w w:val="100"/>
          <w:sz w:val="21"/>
          <w:szCs w:val="21"/>
        </w:rPr>
        <w:t>13.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122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8"/>
        <w:ind w:left="256" w:right="122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8"/>
        <w:ind w:left="145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89.75pt;margin-top:-68.182434pt;width:438.58pt;height:57.7pt;mso-position-horizontal-relative:page;mso-position-vertical-relative:paragraph;z-index:-1676" coordorigin="1795,-1364" coordsize="8772,1154">
            <v:group style="position:absolute;left:1810;top:-1353;width:8741;height:1133" coordorigin="1810,-1353" coordsize="8741,1133">
              <v:shape style="position:absolute;left:1810;top:-1353;width:8741;height:1133" coordorigin="1810,-1353" coordsize="8741,1133" path="m1810,-1353l10551,-1353,10551,-220,1810,-220,1810,-1353xe" filled="t" fillcolor="#EAF1DD" stroked="f">
                <v:path arrowok="t"/>
                <v:fill type="solid"/>
              </v:shape>
            </v:group>
            <v:group style="position:absolute;left:1916;top:-1353;width:8530;height:374" coordorigin="1916,-1353" coordsize="8530,374">
              <v:shape style="position:absolute;left:1916;top:-1353;width:8530;height:374" coordorigin="1916,-1353" coordsize="8530,374" path="m1916,-1353l10446,-1353,10446,-979,1916,-979,1916,-1353xe" filled="t" fillcolor="#EAF1DD" stroked="f">
                <v:path arrowok="t"/>
                <v:fill type="solid"/>
              </v:shape>
            </v:group>
            <v:group style="position:absolute;left:1916;top:-979;width:8530;height:254" coordorigin="1916,-979" coordsize="8530,254">
              <v:shape style="position:absolute;left:1916;top:-979;width:8530;height:254" coordorigin="1916,-979" coordsize="8530,254" path="m1916,-979l10446,-979,10446,-724,1916,-724,1916,-979xe" filled="t" fillcolor="#EAF1DD" stroked="f">
                <v:path arrowok="t"/>
                <v:fill type="solid"/>
              </v:shape>
            </v:group>
            <v:group style="position:absolute;left:1916;top:-724;width:8530;height:254" coordorigin="1916,-724" coordsize="8530,254">
              <v:shape style="position:absolute;left:1916;top:-724;width:8530;height:254" coordorigin="1916,-724" coordsize="8530,254" path="m1916,-724l10446,-724,10446,-470,1916,-470,1916,-724xe" filled="t" fillcolor="#EAF1DD" stroked="f">
                <v:path arrowok="t"/>
                <v:fill type="solid"/>
              </v:shape>
            </v:group>
            <v:group style="position:absolute;left:1916;top:-470;width:8530;height:250" coordorigin="1916,-470" coordsize="8530,250">
              <v:shape style="position:absolute;left:1916;top:-470;width:8530;height:250" coordorigin="1916,-470" coordsize="8530,250" path="m1916,-470l10446,-470,10446,-220,1916,-220,1916,-470xe" filled="t" fillcolor="#EAF1DD" stroked="f">
                <v:path arrowok="t"/>
                <v:fill type="solid"/>
              </v:shape>
            </v:group>
            <v:group style="position:absolute;left:1801;top:-1358;width:8760;height:2" coordorigin="1801,-1358" coordsize="8760,2">
              <v:shape style="position:absolute;left:1801;top:-1358;width:8760;height:2" coordorigin="1801,-1358" coordsize="8760,0" path="m1801,-1358l10561,-1358e" filled="f" stroked="t" strokeweight=".580pt" strokecolor="#000000">
                <v:path arrowok="t"/>
              </v:shape>
            </v:group>
            <v:group style="position:absolute;left:1806;top:-1353;width:2;height:1133" coordorigin="1806,-1353" coordsize="2,1133">
              <v:shape style="position:absolute;left:1806;top:-1353;width:2;height:1133" coordorigin="1806,-1353" coordsize="0,1133" path="m1806,-1353l1806,-220e" filled="f" stroked="t" strokeweight=".580pt" strokecolor="#000000">
                <v:path arrowok="t"/>
              </v:shape>
            </v:group>
            <v:group style="position:absolute;left:1801;top:-215;width:8760;height:2" coordorigin="1801,-215" coordsize="8760,2">
              <v:shape style="position:absolute;left:1801;top:-215;width:8760;height:2" coordorigin="1801,-215" coordsize="8760,0" path="m1801,-215l10561,-215e" filled="f" stroked="t" strokeweight=".580pt" strokecolor="#000000">
                <v:path arrowok="t"/>
              </v:shape>
            </v:group>
            <v:group style="position:absolute;left:10556;top:-1353;width:2;height:1133" coordorigin="10556,-1353" coordsize="2,1133">
              <v:shape style="position:absolute;left:10556;top:-1353;width:2;height:1133" coordorigin="10556,-1353" coordsize="0,1133" path="m10556,-1353l10556,-22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DBA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8"/>
        <w:ind w:right="115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easu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oc</w:t>
      </w:r>
      <w:r>
        <w:rPr>
          <w:b w:val="0"/>
          <w:bCs w:val="0"/>
          <w:spacing w:val="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change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19"/>
          <w:w w:val="80"/>
        </w:rPr>
        <w:t> </w:t>
      </w:r>
      <w:r>
        <w:rPr>
          <w:b w:val="0"/>
          <w:bCs w:val="0"/>
          <w:spacing w:val="2"/>
          <w:w w:val="90"/>
        </w:rPr>
        <w:t>M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1"/>
          <w:w w:val="90"/>
        </w:rPr>
        <w:t>u</w:t>
      </w:r>
      <w:r>
        <w:rPr>
          <w:b w:val="0"/>
          <w:bCs w:val="0"/>
          <w:spacing w:val="0"/>
          <w:w w:val="90"/>
        </w:rPr>
        <w:t>r</w:t>
      </w:r>
      <w:r>
        <w:rPr>
          <w:b w:val="0"/>
          <w:bCs w:val="0"/>
          <w:spacing w:val="1"/>
          <w:w w:val="90"/>
        </w:rPr>
        <w:t>a</w:t>
      </w:r>
      <w:r>
        <w:rPr>
          <w:b w:val="0"/>
          <w:bCs w:val="0"/>
          <w:spacing w:val="1"/>
          <w:w w:val="90"/>
        </w:rPr>
        <w:t>b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,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"/>
          <w:w w:val="90"/>
        </w:rPr>
        <w:t> </w:t>
      </w:r>
      <w:r>
        <w:rPr>
          <w:b w:val="0"/>
          <w:bCs w:val="0"/>
          <w:spacing w:val="1"/>
          <w:w w:val="90"/>
        </w:rPr>
        <w:t>an</w:t>
      </w:r>
      <w:r>
        <w:rPr>
          <w:b w:val="0"/>
          <w:bCs w:val="0"/>
          <w:spacing w:val="0"/>
          <w:w w:val="90"/>
        </w:rPr>
        <w:t>d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5"/>
          <w:w w:val="90"/>
        </w:rPr>
        <w:t> </w:t>
      </w:r>
      <w:r>
        <w:rPr>
          <w:b w:val="0"/>
          <w:bCs w:val="0"/>
          <w:spacing w:val="0"/>
          <w:w w:val="90"/>
        </w:rPr>
        <w:t>t</w:t>
      </w:r>
      <w:r>
        <w:rPr>
          <w:b w:val="0"/>
          <w:bCs w:val="0"/>
          <w:spacing w:val="1"/>
          <w:w w:val="90"/>
        </w:rPr>
        <w:t>hu</w:t>
      </w:r>
      <w:r>
        <w:rPr>
          <w:b w:val="0"/>
          <w:bCs w:val="0"/>
          <w:spacing w:val="0"/>
          <w:w w:val="90"/>
        </w:rPr>
        <w:t>s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1"/>
          <w:w w:val="90"/>
        </w:rPr>
        <w:t>quan</w:t>
      </w:r>
      <w:r>
        <w:rPr>
          <w:b w:val="0"/>
          <w:bCs w:val="0"/>
          <w:spacing w:val="0"/>
          <w:w w:val="90"/>
        </w:rPr>
        <w:t>ti</w:t>
      </w:r>
      <w:r>
        <w:rPr>
          <w:b w:val="0"/>
          <w:bCs w:val="0"/>
          <w:spacing w:val="0"/>
          <w:w w:val="90"/>
        </w:rPr>
        <w:t>f</w:t>
      </w:r>
      <w:r>
        <w:rPr>
          <w:b w:val="0"/>
          <w:bCs w:val="0"/>
          <w:spacing w:val="0"/>
          <w:w w:val="90"/>
        </w:rPr>
        <w:t>i</w:t>
      </w:r>
      <w:r>
        <w:rPr>
          <w:b w:val="0"/>
          <w:bCs w:val="0"/>
          <w:spacing w:val="1"/>
          <w:w w:val="90"/>
        </w:rPr>
        <w:t>ab</w:t>
      </w:r>
      <w:r>
        <w:rPr>
          <w:b w:val="0"/>
          <w:bCs w:val="0"/>
          <w:spacing w:val="0"/>
          <w:w w:val="90"/>
        </w:rPr>
        <w:t>l</w:t>
      </w:r>
      <w:r>
        <w:rPr>
          <w:b w:val="0"/>
          <w:bCs w:val="0"/>
          <w:spacing w:val="1"/>
          <w:w w:val="90"/>
        </w:rPr>
        <w:t>e</w:t>
      </w:r>
      <w:r>
        <w:rPr>
          <w:b w:val="0"/>
          <w:bCs w:val="0"/>
          <w:spacing w:val="0"/>
          <w:w w:val="9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6"/>
          <w:w w:val="80"/>
        </w:rPr>
        <w:t> </w:t>
      </w:r>
      <w:r>
        <w:rPr>
          <w:b w:val="0"/>
          <w:bCs w:val="0"/>
          <w:spacing w:val="1"/>
          <w:w w:val="95"/>
        </w:rPr>
        <w:t>Co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y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27"/>
          <w:w w:val="80"/>
        </w:rPr>
        <w:t> </w:t>
      </w:r>
      <w:r>
        <w:rPr>
          <w:b w:val="0"/>
          <w:bCs w:val="0"/>
          <w:spacing w:val="1"/>
          <w:w w:val="95"/>
        </w:rPr>
        <w:t>Va</w:t>
      </w:r>
      <w:r>
        <w:rPr>
          <w:b w:val="0"/>
          <w:bCs w:val="0"/>
          <w:spacing w:val="0"/>
          <w:w w:val="95"/>
        </w:rPr>
        <w:t>li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asu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17"/>
          <w:w w:val="80"/>
        </w:rPr>
        <w:t> </w:t>
      </w:r>
      <w:r>
        <w:rPr>
          <w:b w:val="0"/>
          <w:bCs w:val="0"/>
          <w:spacing w:val="1"/>
          <w:w w:val="95"/>
        </w:rPr>
        <w:t>Ve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c</w:t>
      </w:r>
      <w:r>
        <w:rPr>
          <w:b w:val="0"/>
          <w:bCs w:val="0"/>
          <w:spacing w:val="1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"/>
        <w:ind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32"/>
          <w:w w:val="80"/>
        </w:rPr>
        <w:t> </w:t>
      </w:r>
      <w:r>
        <w:rPr>
          <w:b w:val="0"/>
          <w:bCs w:val="0"/>
          <w:spacing w:val="1"/>
          <w:w w:val="95"/>
        </w:rPr>
        <w:t>Se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/>
        <w:ind w:right="23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depend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goa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45" w:right="19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after="0" w:line="252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960" w:top="1380" w:bottom="1160" w:left="1660" w:right="1680"/>
        </w:sectPr>
      </w:pPr>
    </w:p>
    <w:p>
      <w:pPr>
        <w:pStyle w:val="BodyText"/>
        <w:spacing w:line="252" w:lineRule="auto" w:before="76"/>
        <w:ind w:right="279"/>
        <w:jc w:val="left"/>
      </w:pPr>
      <w:r>
        <w:rPr/>
        <w:pict>
          <v:group style="position:absolute;margin-left:89.75pt;margin-top:41.438885pt;width:438.58pt;height:108.3399pt;mso-position-horizontal-relative:page;mso-position-vertical-relative:paragraph;z-index:-1675" coordorigin="1795,829" coordsize="8772,2167">
            <v:group style="position:absolute;left:1810;top:839;width:8741;height:2146" coordorigin="1810,839" coordsize="8741,2146">
              <v:shape style="position:absolute;left:1810;top:839;width:8741;height:2146" coordorigin="1810,839" coordsize="8741,2146" path="m1810,839l10551,839,10551,2985,1810,2985,1810,839xe" filled="t" fillcolor="#EAF1DD" stroked="f">
                <v:path arrowok="t"/>
                <v:fill type="solid"/>
              </v:shape>
            </v:group>
            <v:group style="position:absolute;left:1916;top:839;width:8530;height:374" coordorigin="1916,839" coordsize="8530,374">
              <v:shape style="position:absolute;left:1916;top:839;width:8530;height:374" coordorigin="1916,839" coordsize="8530,374" path="m1916,839l10446,839,10446,1214,1916,1214,1916,839xe" filled="t" fillcolor="#EAF1DD" stroked="f">
                <v:path arrowok="t"/>
                <v:fill type="solid"/>
              </v:shape>
            </v:group>
            <v:group style="position:absolute;left:1916;top:1214;width:8530;height:254" coordorigin="1916,1214" coordsize="8530,254">
              <v:shape style="position:absolute;left:1916;top:1214;width:8530;height:254" coordorigin="1916,1214" coordsize="8530,254" path="m1916,1214l10446,1214,10446,1468,1916,1468,1916,1214xe" filled="t" fillcolor="#EAF1DD" stroked="f">
                <v:path arrowok="t"/>
                <v:fill type="solid"/>
              </v:shape>
            </v:group>
            <v:group style="position:absolute;left:1916;top:1468;width:8530;height:254" coordorigin="1916,1468" coordsize="8530,254">
              <v:shape style="position:absolute;left:1916;top:1468;width:8530;height:254" coordorigin="1916,1468" coordsize="8530,254" path="m1916,1468l10446,1468,10446,1723,1916,1723,1916,1468xe" filled="t" fillcolor="#EAF1DD" stroked="f">
                <v:path arrowok="t"/>
                <v:fill type="solid"/>
              </v:shape>
            </v:group>
            <v:group style="position:absolute;left:1916;top:1723;width:8530;height:254" coordorigin="1916,1723" coordsize="8530,254">
              <v:shape style="position:absolute;left:1916;top:1723;width:8530;height:254" coordorigin="1916,1723" coordsize="8530,254" path="m1916,1723l10446,1723,10446,1977,1916,1977,1916,1723xe" filled="t" fillcolor="#EAF1DD" stroked="f">
                <v:path arrowok="t"/>
                <v:fill type="solid"/>
              </v:shape>
            </v:group>
            <v:group style="position:absolute;left:1916;top:1977;width:8530;height:250" coordorigin="1916,1977" coordsize="8530,250">
              <v:shape style="position:absolute;left:1916;top:1977;width:8530;height:250" coordorigin="1916,1977" coordsize="8530,250" path="m1916,1977l10446,1977,10446,2227,1916,2227,1916,1977xe" filled="t" fillcolor="#EAF1DD" stroked="f">
                <v:path arrowok="t"/>
                <v:fill type="solid"/>
              </v:shape>
            </v:group>
            <v:group style="position:absolute;left:1916;top:2227;width:8530;height:254" coordorigin="1916,2227" coordsize="8530,254">
              <v:shape style="position:absolute;left:1916;top:2227;width:8530;height:254" coordorigin="1916,2227" coordsize="8530,254" path="m1916,2227l10446,2227,10446,2481,1916,2481,1916,2227xe" filled="t" fillcolor="#EAF1DD" stroked="f">
                <v:path arrowok="t"/>
                <v:fill type="solid"/>
              </v:shape>
            </v:group>
            <v:group style="position:absolute;left:1916;top:2481;width:8530;height:254" coordorigin="1916,2481" coordsize="8530,254">
              <v:shape style="position:absolute;left:1916;top:2481;width:8530;height:254" coordorigin="1916,2481" coordsize="8530,254" path="m1916,2481l10446,2481,10446,2735,1916,2735,1916,2481xe" filled="t" fillcolor="#EAF1DD" stroked="f">
                <v:path arrowok="t"/>
                <v:fill type="solid"/>
              </v:shape>
            </v:group>
            <v:group style="position:absolute;left:1916;top:2735;width:8530;height:250" coordorigin="1916,2735" coordsize="8530,250">
              <v:shape style="position:absolute;left:1916;top:2735;width:8530;height:250" coordorigin="1916,2735" coordsize="8530,250" path="m1916,2735l10446,2735,10446,2985,1916,2985,1916,2735xe" filled="t" fillcolor="#EAF1DD" stroked="f">
                <v:path arrowok="t"/>
                <v:fill type="solid"/>
              </v:shape>
            </v:group>
            <v:group style="position:absolute;left:1801;top:835;width:8760;height:2" coordorigin="1801,835" coordsize="8760,2">
              <v:shape style="position:absolute;left:1801;top:835;width:8760;height:2" coordorigin="1801,835" coordsize="8760,0" path="m1801,835l10561,835e" filled="f" stroked="t" strokeweight=".580pt" strokecolor="#000000">
                <v:path arrowok="t"/>
              </v:shape>
            </v:group>
            <v:group style="position:absolute;left:1806;top:839;width:2;height:2146" coordorigin="1806,839" coordsize="2,2146">
              <v:shape style="position:absolute;left:1806;top:839;width:2;height:2146" coordorigin="1806,839" coordsize="0,2146" path="m1806,839l1806,2985e" filled="f" stroked="t" strokeweight=".580pt" strokecolor="#000000">
                <v:path arrowok="t"/>
              </v:shape>
            </v:group>
            <v:group style="position:absolute;left:1801;top:2990;width:8760;height:2" coordorigin="1801,2990" coordsize="8760,2">
              <v:shape style="position:absolute;left:1801;top:2990;width:8760;height:2" coordorigin="1801,2990" coordsize="8760,0" path="m1801,2990l10561,2990e" filled="f" stroked="t" strokeweight=".5799pt" strokecolor="#000000">
                <v:path arrowok="t"/>
              </v:shape>
            </v:group>
            <v:group style="position:absolute;left:10556;top:839;width:2;height:2146" coordorigin="10556,839" coordsize="2,2146">
              <v:shape style="position:absolute;left:10556;top:839;width:2;height:2146" coordorigin="10556,839" coordsize="0,2146" path="m10556,839l10556,298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.)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256" w:right="0"/>
        <w:jc w:val="left"/>
        <w:rPr>
          <w:b w:val="0"/>
          <w:bCs w:val="0"/>
        </w:rPr>
      </w:pPr>
      <w:r>
        <w:rPr>
          <w:spacing w:val="1"/>
          <w:w w:val="100"/>
        </w:rPr>
        <w:t>TA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K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DEVE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CATORS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2" w:lineRule="auto" w:before="78"/>
        <w:ind w:left="256" w:right="140"/>
        <w:jc w:val="left"/>
      </w:pP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2" w:lineRule="auto" w:before="78"/>
        <w:ind w:left="256" w:right="229"/>
        <w:jc w:val="left"/>
      </w:pP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FE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DBACK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184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access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anned.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0"/>
        <w:jc w:val="left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kn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24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capsu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100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3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supp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egu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bas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chedu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capsu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yea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n</w:t>
      </w:r>
      <w:r>
        <w:rPr>
          <w:rFonts w:ascii="Arial" w:hAnsi="Arial" w:cs="Arial" w:eastAsia="Arial"/>
          <w:spacing w:val="1"/>
          <w:w w:val="100"/>
        </w:rPr>
        <w:t>d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4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f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40"/>
          <w:w w:val="100"/>
        </w:rPr>
        <w:t> 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l</w:t>
      </w:r>
      <w:r>
        <w:rPr>
          <w:rFonts w:ascii="Arial" w:hAnsi="Arial" w:cs="Arial" w:eastAsia="Arial"/>
          <w:spacing w:val="1"/>
          <w:w w:val="100"/>
        </w:rPr>
        <w:t>u</w:t>
      </w:r>
      <w:r>
        <w:rPr>
          <w:rFonts w:ascii="Arial" w:hAnsi="Arial" w:cs="Arial" w:eastAsia="Arial"/>
          <w:spacing w:val="1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i</w:t>
      </w:r>
      <w:r>
        <w:rPr>
          <w:rFonts w:ascii="Arial" w:hAnsi="Arial" w:cs="Arial" w:eastAsia="Arial"/>
          <w:spacing w:val="1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1" w:lineRule="auto"/>
        <w:ind w:right="22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right="16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use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popu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ndne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324"/>
        <w:jc w:val="left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653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cal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xe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used.</w:t>
      </w:r>
      <w:r>
        <w:rPr>
          <w:b w:val="0"/>
          <w:bCs w:val="0"/>
          <w:spacing w:val="0"/>
          <w:w w:val="100"/>
        </w:rPr>
      </w:r>
    </w:p>
    <w:p>
      <w:pPr>
        <w:spacing w:after="0" w:line="252" w:lineRule="auto"/>
        <w:jc w:val="both"/>
        <w:sectPr>
          <w:footerReference w:type="even" r:id="rId21"/>
          <w:footerReference w:type="default" r:id="rId22"/>
          <w:pgSz w:w="12240" w:h="15840"/>
          <w:pgMar w:footer="960" w:header="0" w:top="1380" w:bottom="1160" w:left="1660" w:right="17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0" w:lineRule="auto" w:before="78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och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6.82552pt;width:425.28pt;height:.1pt;mso-position-horizontal-relative:page;mso-position-vertical-relative:paragraph;z-index:-1674" coordorigin="1806,537" coordsize="8506,2">
            <v:shape style="position:absolute;left:1806;top:537;width:8506;height:2" coordorigin="1806,537" coordsize="8506,0" path="m1806,537l10311,53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78"/>
        <w:ind w:right="122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ses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unde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and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eva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onu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esse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succes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0"/>
        </w:numPr>
        <w:tabs>
          <w:tab w:pos="985" w:val="left" w:leader="none"/>
        </w:tabs>
        <w:ind w:left="985" w:right="0" w:hanging="840"/>
        <w:jc w:val="left"/>
        <w:rPr>
          <w:b w:val="0"/>
          <w:bCs w:val="0"/>
        </w:rPr>
      </w:pPr>
      <w:r>
        <w:rPr/>
        <w:pict>
          <v:group style="position:absolute;margin-left:90.279999pt;margin-top:26.825502pt;width:425.28pt;height:.1pt;mso-position-horizontal-relative:page;mso-position-vertical-relative:paragraph;z-index:-1673" coordorigin="1806,537" coordsize="8506,2">
            <v:shape style="position:absolute;left:1806;top:537;width:8506;height:2" coordorigin="1806,537" coordsize="8506,0" path="m1806,537l10311,537e" filled="f" stroked="t" strokeweight="2.0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RE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ERE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CES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URTHER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7" w:lineRule="auto" w:before="78"/>
        <w:ind w:left="145" w:right="146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51" w:lineRule="auto" w:before="8"/>
        <w:ind w:left="145" w:right="15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og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anage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2" w:lineRule="auto"/>
        <w:ind w:left="145" w:right="26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1993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Towa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Recons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57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7.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2" w:lineRule="auto"/>
        <w:ind w:left="145" w:right="1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CDC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RR1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CDC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40.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2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Ro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2" w:lineRule="auto"/>
        <w:ind w:left="145" w:right="123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Feue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8" w:lineRule="auto"/>
        <w:ind w:left="145" w:right="19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uoane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exande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shanda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Deve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2" w:lineRule="auto"/>
        <w:ind w:left="145" w:right="26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lic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PH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2" w:lineRule="auto"/>
        <w:ind w:left="1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Jan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1992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0" w:lineRule="auto"/>
        <w:ind w:left="145" w:right="18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4" w:lineRule="exact"/>
        <w:ind w:left="145" w:right="107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3</w:t>
      </w:r>
      <w:r>
        <w:rPr>
          <w:rFonts w:ascii="Arial" w:hAnsi="Arial" w:cs="Arial" w:eastAsia="Arial"/>
          <w:b/>
          <w:bCs/>
          <w:i/>
          <w:spacing w:val="0"/>
          <w:w w:val="100"/>
          <w:position w:val="10"/>
          <w:sz w:val="14"/>
          <w:szCs w:val="14"/>
        </w:rPr>
        <w:t>rd</w:t>
      </w:r>
      <w:r>
        <w:rPr>
          <w:rFonts w:ascii="Arial" w:hAnsi="Arial" w:cs="Arial" w:eastAsia="Arial"/>
          <w:b/>
          <w:bCs/>
          <w:i/>
          <w:spacing w:val="0"/>
          <w:w w:val="100"/>
          <w:position w:val="10"/>
          <w:sz w:val="14"/>
          <w:szCs w:val="14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position w:val="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2"/>
          <w:w w:val="100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position w:val="0"/>
          <w:sz w:val="21"/>
          <w:szCs w:val="21"/>
        </w:rPr>
        <w:t>O.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21"/>
          <w:szCs w:val="21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960" w:top="1480" w:bottom="1160" w:left="1660" w:right="1680"/>
        </w:sectPr>
      </w:pPr>
    </w:p>
    <w:p>
      <w:pPr>
        <w:spacing w:line="252" w:lineRule="auto" w:before="76"/>
        <w:ind w:left="145" w:right="3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NHD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2" w:lineRule="auto"/>
        <w:ind w:left="145" w:right="168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ld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/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il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2004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ene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52" w:lineRule="auto"/>
        <w:ind w:left="145" w:right="25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ill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Arial" w:hAnsi="Arial" w:cs="Arial" w:eastAsia="Arial"/>
          <w:b w:val="0"/>
          <w:bCs w:val="0"/>
          <w:spacing w:val="1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?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onu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Fo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1"/>
          <w:szCs w:val="21"/>
        </w:rPr>
      </w:r>
    </w:p>
    <w:sectPr>
      <w:footerReference w:type="even" r:id="rId23"/>
      <w:pgSz w:w="12240" w:h="15840"/>
      <w:pgMar w:footer="960" w:header="0" w:top="1380" w:bottom="116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omic Sans MS">
    <w:altName w:val="Comic Sans M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24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9.479889pt;margin-top:734.186462pt;width:15.123137pt;height:11.84pt;mso-position-horizontal-relative:page;mso-position-vertical-relative:page;z-index:-1723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2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698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9.479889pt;margin-top:734.186462pt;width:15.123137pt;height:11.84pt;mso-position-horizontal-relative:page;mso-position-vertical-relative:page;z-index:-1697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69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695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34.186462pt;width:13.126135pt;height:11.84pt;mso-position-horizontal-relative:page;mso-position-vertical-relative:page;z-index:-169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70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69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692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0.479889pt;margin-top:734.186462pt;width:13.126135pt;height:11.84pt;mso-position-horizontal-relative:page;mso-position-vertical-relative:page;z-index:-169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71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69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689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34.186462pt;width:13.126135pt;height:11.84pt;mso-position-horizontal-relative:page;mso-position-vertical-relative:page;z-index:-168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72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68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279922pt;margin-top:734.186462pt;width:15.123137pt;height:11.84pt;mso-position-horizontal-relative:page;mso-position-vertical-relative:page;z-index:-1721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20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19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34.186462pt;width:13.126135pt;height:11.84pt;mso-position-horizontal-relative:page;mso-position-vertical-relative:page;z-index:-171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50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1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16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0.479889pt;margin-top:734.186462pt;width:13.126135pt;height:11.84pt;mso-position-horizontal-relative:page;mso-position-vertical-relative:page;z-index:-171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51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1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13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34.186462pt;width:15.123137pt;height:11.84pt;mso-position-horizontal-relative:page;mso-position-vertical-relative:page;z-index:-1712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11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10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09.479889pt;margin-top:734.186462pt;width:15.123137pt;height:11.84pt;mso-position-horizontal-relative:page;mso-position-vertical-relative:page;z-index:-1709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08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07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9.279922pt;margin-top:734.186462pt;width:13.126135pt;height:11.84pt;mso-position-horizontal-relative:page;mso-position-vertical-relative:page;z-index:-1706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60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0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04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510.479889pt;margin-top:734.186462pt;width:13.126135pt;height:11.84pt;mso-position-horizontal-relative:page;mso-position-vertical-relative:page;z-index:-1703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61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702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8.839996pt;margin-top:734.279968pt;width:417.12pt;height:.1pt;mso-position-horizontal-relative:page;mso-position-vertical-relative:page;z-index:-1701" coordorigin="1777,14686" coordsize="8342,2">
          <v:shape style="position:absolute;left:1777;top:14686;width:8342;height:2" coordorigin="1777,14686" coordsize="8342,0" path="m1777,14686l10119,14686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8.279922pt;margin-top:734.186462pt;width:15.123137pt;height:11.84pt;mso-position-horizontal-relative:page;mso-position-vertical-relative:page;z-index:-1700" type="#_x0000_t202" filled="f" stroked="f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3"/>
                    <w:sz w:val="19"/>
                    <w:szCs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3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1.743301pt;margin-top:735.866455pt;width:209.273381pt;height:11.84pt;mso-position-horizontal-relative:page;mso-position-vertical-relative:page;z-index:-1699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SOPH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iti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2"/>
                    <w:w w:val="105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it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840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bullet"/>
      <w:lvlText w:val="-"/>
      <w:lvlJc w:val="left"/>
      <w:pPr>
        <w:ind w:hanging="135"/>
      </w:pPr>
      <w:rPr>
        <w:rFonts w:hint="default" w:ascii="Arial" w:hAnsi="Arial" w:eastAsia="Aria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hanging="756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lowerLetter"/>
      <w:lvlText w:val="%2)"/>
      <w:lvlJc w:val="left"/>
      <w:pPr>
        <w:ind w:hanging="2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840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hanging="755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840"/>
        <w:jc w:val="left"/>
      </w:pPr>
      <w:rPr>
        <w:rFonts w:hint="default" w:ascii="Trebuchet MS" w:hAnsi="Trebuchet MS" w:eastAsia="Trebuchet MS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5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Verdana" w:hAnsi="Verdana" w:eastAsia="Verdana"/>
      <w:sz w:val="52"/>
      <w:szCs w:val="52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68"/>
      <w:ind w:left="145"/>
      <w:outlineLvl w:val="3"/>
    </w:pPr>
    <w:rPr>
      <w:rFonts w:ascii="Trebuchet MS" w:hAnsi="Trebuchet MS" w:eastAsia="Trebuchet MS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77"/>
      <w:ind w:left="145"/>
      <w:outlineLvl w:val="4"/>
    </w:pPr>
    <w:rPr>
      <w:rFonts w:ascii="Trebuchet MS" w:hAnsi="Trebuchet MS" w:eastAsia="Trebuchet MS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png"/><Relationship Id="rId12" Type="http://schemas.openxmlformats.org/officeDocument/2006/relationships/hyperlink" Target="http://www.unscn.org/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legacy.hst.org.za/isds/nutri_asses.htm" TargetMode="External"/><Relationship Id="rId15" Type="http://schemas.openxmlformats.org/officeDocument/2006/relationships/hyperlink" Target="http://hpp.sagepub.com/" TargetMode="Externa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hyperlink" Target="http://www.mostproject.org/" TargetMode="Externa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2021-06-14T15:53:01Z</dcterms:created>
  <dcterms:modified xsi:type="dcterms:W3CDTF">2021-06-14T15:53:01Z</dcterms:modified>
</cp:coreProperties>
</file>