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Default Extension="jpg" ContentType="image/jpg"/>
  <Override PartName="/word/footer5.xml" ContentType="application/vnd.openxmlformats-officedocument.wordprocessingml.footer+xml"/>
  <Override PartName="/word/footer6.xml" ContentType="application/vnd.openxmlformats-officedocument.wordprocessingml.footer+xml"/>
  <Default Extension="png" ContentType="image/png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669" w:lineRule="exact"/>
        <w:ind w:left="299" w:right="0" w:firstLine="0"/>
        <w:jc w:val="left"/>
        <w:rPr>
          <w:rFonts w:ascii="Comic Sans MS" w:hAnsi="Comic Sans MS" w:cs="Comic Sans MS" w:eastAsia="Comic Sans MS"/>
          <w:sz w:val="52"/>
          <w:szCs w:val="52"/>
        </w:rPr>
      </w:pPr>
      <w:r>
        <w:rPr>
          <w:rFonts w:ascii="Comic Sans MS" w:hAnsi="Comic Sans MS" w:cs="Comic Sans MS" w:eastAsia="Comic Sans MS"/>
          <w:b/>
          <w:bCs/>
          <w:color w:val="FFFFFF"/>
          <w:spacing w:val="0"/>
          <w:w w:val="95"/>
          <w:sz w:val="52"/>
          <w:szCs w:val="52"/>
        </w:rPr>
        <w:t>UNIT</w:t>
      </w:r>
      <w:r>
        <w:rPr>
          <w:rFonts w:ascii="Comic Sans MS" w:hAnsi="Comic Sans MS" w:cs="Comic Sans MS" w:eastAsia="Comic Sans MS"/>
          <w:b w:val="0"/>
          <w:bCs w:val="0"/>
          <w:color w:val="000000"/>
          <w:spacing w:val="0"/>
          <w:w w:val="100"/>
          <w:sz w:val="52"/>
          <w:szCs w:val="52"/>
        </w:rPr>
      </w:r>
    </w:p>
    <w:p>
      <w:pPr>
        <w:ind w:left="975" w:right="0" w:firstLine="0"/>
        <w:jc w:val="left"/>
        <w:rPr>
          <w:rFonts w:ascii="Comic Sans MS" w:hAnsi="Comic Sans MS" w:cs="Comic Sans MS" w:eastAsia="Comic Sans MS"/>
          <w:sz w:val="52"/>
          <w:szCs w:val="52"/>
        </w:rPr>
      </w:pPr>
      <w:r>
        <w:rPr>
          <w:rFonts w:ascii="Comic Sans MS" w:hAnsi="Comic Sans MS" w:cs="Comic Sans MS" w:eastAsia="Comic Sans MS"/>
          <w:b/>
          <w:bCs/>
          <w:color w:val="FFFFFF"/>
          <w:spacing w:val="0"/>
          <w:w w:val="100"/>
          <w:sz w:val="52"/>
          <w:szCs w:val="52"/>
        </w:rPr>
        <w:t>3</w:t>
      </w:r>
      <w:r>
        <w:rPr>
          <w:rFonts w:ascii="Comic Sans MS" w:hAnsi="Comic Sans MS" w:cs="Comic Sans MS" w:eastAsia="Comic Sans MS"/>
          <w:b w:val="0"/>
          <w:bCs w:val="0"/>
          <w:color w:val="000000"/>
          <w:spacing w:val="0"/>
          <w:w w:val="100"/>
          <w:sz w:val="52"/>
          <w:szCs w:val="52"/>
        </w:rPr>
      </w:r>
    </w:p>
    <w:p>
      <w:pPr>
        <w:spacing w:line="239" w:lineRule="auto" w:before="48"/>
        <w:ind w:left="299" w:right="1266" w:firstLine="0"/>
        <w:jc w:val="left"/>
        <w:rPr>
          <w:rFonts w:ascii="Verdana" w:hAnsi="Verdana" w:cs="Verdana" w:eastAsia="Verdana"/>
          <w:sz w:val="52"/>
          <w:szCs w:val="52"/>
        </w:rPr>
      </w:pPr>
      <w:r>
        <w:rPr>
          <w:spacing w:val="0"/>
          <w:w w:val="100"/>
        </w:rPr>
        <w:br w:type="column"/>
      </w:r>
      <w:r>
        <w:rPr>
          <w:rFonts w:ascii="Verdana" w:hAnsi="Verdana" w:cs="Verdana" w:eastAsia="Verdana"/>
          <w:b/>
          <w:bCs/>
          <w:spacing w:val="1"/>
          <w:w w:val="100"/>
          <w:sz w:val="52"/>
          <w:szCs w:val="52"/>
        </w:rPr>
        <w:t>M</w:t>
      </w:r>
      <w:r>
        <w:rPr>
          <w:rFonts w:ascii="Verdana" w:hAnsi="Verdana" w:cs="Verdana" w:eastAsia="Verdana"/>
          <w:b/>
          <w:bCs/>
          <w:spacing w:val="0"/>
          <w:w w:val="100"/>
          <w:sz w:val="52"/>
          <w:szCs w:val="52"/>
        </w:rPr>
        <w:t>icr</w:t>
      </w:r>
      <w:r>
        <w:rPr>
          <w:rFonts w:ascii="Verdana" w:hAnsi="Verdana" w:cs="Verdana" w:eastAsia="Verdana"/>
          <w:b/>
          <w:bCs/>
          <w:spacing w:val="1"/>
          <w:w w:val="100"/>
          <w:sz w:val="52"/>
          <w:szCs w:val="52"/>
        </w:rPr>
        <w:t>onu</w:t>
      </w:r>
      <w:r>
        <w:rPr>
          <w:rFonts w:ascii="Verdana" w:hAnsi="Verdana" w:cs="Verdana" w:eastAsia="Verdana"/>
          <w:b/>
          <w:bCs/>
          <w:spacing w:val="0"/>
          <w:w w:val="100"/>
          <w:sz w:val="52"/>
          <w:szCs w:val="52"/>
        </w:rPr>
        <w:t>trie</w:t>
      </w:r>
      <w:r>
        <w:rPr>
          <w:rFonts w:ascii="Verdana" w:hAnsi="Verdana" w:cs="Verdana" w:eastAsia="Verdana"/>
          <w:b/>
          <w:bCs/>
          <w:spacing w:val="1"/>
          <w:w w:val="100"/>
          <w:sz w:val="52"/>
          <w:szCs w:val="52"/>
        </w:rPr>
        <w:t>nt</w:t>
      </w:r>
      <w:r>
        <w:rPr>
          <w:rFonts w:ascii="Verdana" w:hAnsi="Verdana" w:cs="Verdana" w:eastAsia="Verdana"/>
          <w:b/>
          <w:bCs/>
          <w:spacing w:val="1"/>
          <w:w w:val="99"/>
          <w:sz w:val="52"/>
          <w:szCs w:val="52"/>
        </w:rPr>
        <w:t> </w:t>
      </w:r>
      <w:r>
        <w:rPr>
          <w:rFonts w:ascii="Verdana" w:hAnsi="Verdana" w:cs="Verdana" w:eastAsia="Verdana"/>
          <w:b/>
          <w:bCs/>
          <w:spacing w:val="1"/>
          <w:w w:val="100"/>
          <w:sz w:val="52"/>
          <w:szCs w:val="52"/>
        </w:rPr>
        <w:t>D</w:t>
      </w:r>
      <w:r>
        <w:rPr>
          <w:rFonts w:ascii="Verdana" w:hAnsi="Verdana" w:cs="Verdana" w:eastAsia="Verdana"/>
          <w:b/>
          <w:bCs/>
          <w:spacing w:val="0"/>
          <w:w w:val="100"/>
          <w:sz w:val="52"/>
          <w:szCs w:val="52"/>
        </w:rPr>
        <w:t>efi</w:t>
      </w:r>
      <w:r>
        <w:rPr>
          <w:rFonts w:ascii="Verdana" w:hAnsi="Verdana" w:cs="Verdana" w:eastAsia="Verdana"/>
          <w:b/>
          <w:bCs/>
          <w:spacing w:val="1"/>
          <w:w w:val="100"/>
          <w:sz w:val="52"/>
          <w:szCs w:val="52"/>
        </w:rPr>
        <w:t>c</w:t>
      </w:r>
      <w:r>
        <w:rPr>
          <w:rFonts w:ascii="Verdana" w:hAnsi="Verdana" w:cs="Verdana" w:eastAsia="Verdana"/>
          <w:b/>
          <w:bCs/>
          <w:spacing w:val="0"/>
          <w:w w:val="100"/>
          <w:sz w:val="52"/>
          <w:szCs w:val="52"/>
        </w:rPr>
        <w:t>ie</w:t>
      </w:r>
      <w:r>
        <w:rPr>
          <w:rFonts w:ascii="Verdana" w:hAnsi="Verdana" w:cs="Verdana" w:eastAsia="Verdana"/>
          <w:b/>
          <w:bCs/>
          <w:spacing w:val="1"/>
          <w:w w:val="100"/>
          <w:sz w:val="52"/>
          <w:szCs w:val="52"/>
        </w:rPr>
        <w:t>nc</w:t>
      </w:r>
      <w:r>
        <w:rPr>
          <w:rFonts w:ascii="Verdana" w:hAnsi="Verdana" w:cs="Verdana" w:eastAsia="Verdana"/>
          <w:b/>
          <w:bCs/>
          <w:spacing w:val="0"/>
          <w:w w:val="100"/>
          <w:sz w:val="52"/>
          <w:szCs w:val="52"/>
        </w:rPr>
        <w:t>y</w:t>
      </w:r>
      <w:r>
        <w:rPr>
          <w:rFonts w:ascii="Verdana" w:hAnsi="Verdana" w:cs="Verdana" w:eastAsia="Verdana"/>
          <w:b/>
          <w:bCs/>
          <w:spacing w:val="-52"/>
          <w:w w:val="100"/>
          <w:sz w:val="52"/>
          <w:szCs w:val="52"/>
        </w:rPr>
        <w:t> </w:t>
      </w:r>
      <w:r>
        <w:rPr>
          <w:rFonts w:ascii="Verdana" w:hAnsi="Verdana" w:cs="Verdana" w:eastAsia="Verdana"/>
          <w:b/>
          <w:bCs/>
          <w:spacing w:val="1"/>
          <w:w w:val="100"/>
          <w:sz w:val="52"/>
          <w:szCs w:val="52"/>
        </w:rPr>
        <w:t>C</w:t>
      </w:r>
      <w:r>
        <w:rPr>
          <w:rFonts w:ascii="Verdana" w:hAnsi="Verdana" w:cs="Verdana" w:eastAsia="Verdana"/>
          <w:b/>
          <w:bCs/>
          <w:spacing w:val="1"/>
          <w:w w:val="100"/>
          <w:sz w:val="52"/>
          <w:szCs w:val="52"/>
        </w:rPr>
        <w:t>on</w:t>
      </w:r>
      <w:r>
        <w:rPr>
          <w:rFonts w:ascii="Verdana" w:hAnsi="Verdana" w:cs="Verdana" w:eastAsia="Verdana"/>
          <w:b/>
          <w:bCs/>
          <w:spacing w:val="0"/>
          <w:w w:val="100"/>
          <w:sz w:val="52"/>
          <w:szCs w:val="52"/>
        </w:rPr>
        <w:t>tr</w:t>
      </w:r>
      <w:r>
        <w:rPr>
          <w:rFonts w:ascii="Verdana" w:hAnsi="Verdana" w:cs="Verdana" w:eastAsia="Verdana"/>
          <w:b/>
          <w:bCs/>
          <w:spacing w:val="1"/>
          <w:w w:val="100"/>
          <w:sz w:val="52"/>
          <w:szCs w:val="52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  <w:sz w:val="52"/>
          <w:szCs w:val="52"/>
        </w:rPr>
        <w:t>l</w:t>
      </w:r>
      <w:r>
        <w:rPr>
          <w:rFonts w:ascii="Verdana" w:hAnsi="Verdana" w:cs="Verdana" w:eastAsia="Verdana"/>
          <w:b/>
          <w:bCs/>
          <w:spacing w:val="0"/>
          <w:w w:val="99"/>
          <w:sz w:val="52"/>
          <w:szCs w:val="52"/>
        </w:rPr>
        <w:t> </w:t>
      </w:r>
      <w:r>
        <w:rPr>
          <w:rFonts w:ascii="Verdana" w:hAnsi="Verdana" w:cs="Verdana" w:eastAsia="Verdana"/>
          <w:b/>
          <w:bCs/>
          <w:spacing w:val="1"/>
          <w:w w:val="100"/>
          <w:sz w:val="52"/>
          <w:szCs w:val="52"/>
        </w:rPr>
        <w:t>P</w:t>
      </w:r>
      <w:r>
        <w:rPr>
          <w:rFonts w:ascii="Verdana" w:hAnsi="Verdana" w:cs="Verdana" w:eastAsia="Verdana"/>
          <w:b/>
          <w:bCs/>
          <w:spacing w:val="0"/>
          <w:w w:val="100"/>
          <w:sz w:val="52"/>
          <w:szCs w:val="52"/>
        </w:rPr>
        <w:t>ro</w:t>
      </w:r>
      <w:r>
        <w:rPr>
          <w:rFonts w:ascii="Verdana" w:hAnsi="Verdana" w:cs="Verdana" w:eastAsia="Verdana"/>
          <w:b/>
          <w:bCs/>
          <w:spacing w:val="1"/>
          <w:w w:val="100"/>
          <w:sz w:val="52"/>
          <w:szCs w:val="52"/>
        </w:rPr>
        <w:t>g</w:t>
      </w:r>
      <w:r>
        <w:rPr>
          <w:rFonts w:ascii="Verdana" w:hAnsi="Verdana" w:cs="Verdana" w:eastAsia="Verdana"/>
          <w:b/>
          <w:bCs/>
          <w:spacing w:val="0"/>
          <w:w w:val="100"/>
          <w:sz w:val="52"/>
          <w:szCs w:val="52"/>
        </w:rPr>
        <w:t>r</w:t>
      </w:r>
      <w:r>
        <w:rPr>
          <w:rFonts w:ascii="Verdana" w:hAnsi="Verdana" w:cs="Verdana" w:eastAsia="Verdana"/>
          <w:b/>
          <w:bCs/>
          <w:spacing w:val="1"/>
          <w:w w:val="100"/>
          <w:sz w:val="52"/>
          <w:szCs w:val="52"/>
        </w:rPr>
        <w:t>am</w:t>
      </w:r>
      <w:r>
        <w:rPr>
          <w:rFonts w:ascii="Verdana" w:hAnsi="Verdana" w:cs="Verdana" w:eastAsia="Verdana"/>
          <w:b/>
          <w:bCs/>
          <w:spacing w:val="1"/>
          <w:w w:val="100"/>
          <w:sz w:val="52"/>
          <w:szCs w:val="52"/>
        </w:rPr>
        <w:t>mes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52"/>
          <w:szCs w:val="52"/>
        </w:rPr>
      </w:r>
    </w:p>
    <w:p>
      <w:pPr>
        <w:spacing w:after="0" w:line="239" w:lineRule="auto"/>
        <w:jc w:val="left"/>
        <w:rPr>
          <w:rFonts w:ascii="Verdana" w:hAnsi="Verdana" w:cs="Verdana" w:eastAsia="Verdana"/>
          <w:sz w:val="52"/>
          <w:szCs w:val="52"/>
        </w:rPr>
        <w:sectPr>
          <w:footerReference w:type="default" r:id="rId5"/>
          <w:footerReference w:type="even" r:id="rId6"/>
          <w:type w:val="continuous"/>
          <w:pgSz w:w="12240" w:h="15840"/>
          <w:pgMar w:footer="1166" w:top="1400" w:bottom="1400" w:left="1660" w:right="1680"/>
          <w:pgNumType w:start="73"/>
          <w:cols w:num="2" w:equalWidth="0">
            <w:col w:w="1751" w:space="255"/>
            <w:col w:w="6894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62"/>
        <w:ind w:left="145" w:right="0" w:firstLine="0"/>
        <w:jc w:val="left"/>
        <w:rPr>
          <w:b w:val="0"/>
          <w:bCs w:val="0"/>
        </w:rPr>
      </w:pPr>
      <w:r>
        <w:rPr/>
        <w:pict>
          <v:group style="position:absolute;margin-left:90.279999pt;margin-top:-14.954471pt;width:425.28pt;height:6pt;mso-position-horizontal-relative:page;mso-position-vertical-relative:paragraph;z-index:-4407" coordorigin="1806,-299" coordsize="8506,120">
            <v:shape style="position:absolute;left:1806;top:-299;width:8506;height:120" coordorigin="1806,-299" coordsize="8506,120" path="m1806,-299l10311,-299,10311,-179,1806,-179,1806,-299xe" filled="t" fillcolor="#00000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89.779999pt;margin-top:-144.574463pt;width:91pt;height:99.88pt;mso-position-horizontal-relative:page;mso-position-vertical-relative:paragraph;z-index:-4406" coordorigin="1796,-2891" coordsize="1820,1998">
            <v:group style="position:absolute;left:1806;top:-2881;width:1800;height:1978" coordorigin="1806,-2881" coordsize="1800,1978">
              <v:shape style="position:absolute;left:1806;top:-2881;width:1800;height:1978" coordorigin="1806,-2881" coordsize="1800,1978" path="m1806,-2881l3606,-2881,3606,-904,1806,-904,1806,-2881xe" filled="t" fillcolor="#000000" stroked="f">
                <v:path arrowok="t"/>
                <v:fill type="solid"/>
              </v:shape>
            </v:group>
            <v:group style="position:absolute;left:1808;top:-2879;width:1800;height:1978" coordorigin="1808,-2879" coordsize="1800,1978">
              <v:shape style="position:absolute;left:1808;top:-2879;width:1800;height:1978" coordorigin="1808,-2879" coordsize="1800,1978" path="m1808,-2879l3608,-2879,3608,-901,1808,-901,1808,-2879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spacing w:val="0"/>
          <w:w w:val="100"/>
        </w:rPr>
        <w:t>Introduction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1" w:lineRule="auto"/>
        <w:ind w:right="296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asu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hoea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nves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onu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ent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ven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egy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right="216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hea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odu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illi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pose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Hea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becaus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right="71"/>
        <w:jc w:val="left"/>
      </w:pP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-r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2305" w:val="left" w:leader="none"/>
        </w:tabs>
        <w:spacing w:line="250" w:lineRule="auto"/>
        <w:ind w:right="2023"/>
        <w:jc w:val="left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Fo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305" w:val="left" w:leader="none"/>
        </w:tabs>
        <w:spacing w:before="2"/>
        <w:ind w:right="0"/>
        <w:jc w:val="left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0" w:lineRule="auto"/>
        <w:ind w:right="232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den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of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cons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egy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1" w:lineRule="auto"/>
        <w:ind w:right="296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lp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pose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ead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sub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gn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51" w:lineRule="auto"/>
        <w:jc w:val="left"/>
        <w:sectPr>
          <w:type w:val="continuous"/>
          <w:pgSz w:w="12240" w:h="15840"/>
          <w:pgMar w:top="1400" w:bottom="1400" w:left="1660" w:right="16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88.839996pt;margin-top:721.799988pt;width:417.12pt;height:.1pt;mso-position-horizontal-relative:page;mso-position-vertical-relative:page;z-index:-4405" coordorigin="1777,14436" coordsize="8342,2">
            <v:shape style="position:absolute;left:1777;top:14436;width:8342;height:2" coordorigin="1777,14436" coordsize="8342,0" path="m1777,14436l10119,14436e" filled="f" stroked="t" strokeweight=".580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0" w:footer="1210" w:top="1480" w:bottom="1360" w:left="1700" w:right="1720"/>
        </w:sectPr>
      </w:pPr>
    </w:p>
    <w:p>
      <w:pPr>
        <w:spacing w:before="9"/>
        <w:ind w:left="145" w:right="0" w:firstLine="0"/>
        <w:jc w:val="left"/>
        <w:rPr>
          <w:rFonts w:ascii="Verdana" w:hAnsi="Verdana" w:cs="Verdana" w:eastAsia="Verdana"/>
          <w:sz w:val="48"/>
          <w:szCs w:val="48"/>
        </w:rPr>
      </w:pPr>
      <w:r>
        <w:rPr>
          <w:rFonts w:ascii="Verdana" w:hAnsi="Verdana" w:cs="Verdana" w:eastAsia="Verdana"/>
          <w:b/>
          <w:bCs/>
          <w:spacing w:val="40"/>
          <w:w w:val="100"/>
          <w:sz w:val="48"/>
          <w:szCs w:val="48"/>
        </w:rPr>
        <w:t>Uni</w:t>
      </w:r>
      <w:r>
        <w:rPr>
          <w:rFonts w:ascii="Verdana" w:hAnsi="Verdana" w:cs="Verdana" w:eastAsia="Verdana"/>
          <w:b/>
          <w:bCs/>
          <w:spacing w:val="0"/>
          <w:w w:val="100"/>
          <w:sz w:val="48"/>
          <w:szCs w:val="48"/>
        </w:rPr>
        <w:t>t</w:t>
      </w:r>
      <w:r>
        <w:rPr>
          <w:rFonts w:ascii="Verdana" w:hAnsi="Verdana" w:cs="Verdana" w:eastAsia="Verdana"/>
          <w:b/>
          <w:bCs/>
          <w:spacing w:val="80"/>
          <w:w w:val="100"/>
          <w:sz w:val="48"/>
          <w:szCs w:val="4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48"/>
          <w:szCs w:val="48"/>
        </w:rPr>
        <w:t>3</w:t>
      </w:r>
      <w:r>
        <w:rPr>
          <w:rFonts w:ascii="Verdana" w:hAnsi="Verdana" w:cs="Verdana" w:eastAsia="Verdana"/>
          <w:b/>
          <w:bCs/>
          <w:spacing w:val="80"/>
          <w:w w:val="100"/>
          <w:sz w:val="48"/>
          <w:szCs w:val="4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48"/>
          <w:szCs w:val="48"/>
        </w:rPr>
        <w:t>-</w:t>
      </w:r>
      <w:r>
        <w:rPr>
          <w:rFonts w:ascii="Verdana" w:hAnsi="Verdana" w:cs="Verdana" w:eastAsia="Verdana"/>
          <w:b/>
          <w:bCs/>
          <w:spacing w:val="80"/>
          <w:w w:val="100"/>
          <w:sz w:val="48"/>
          <w:szCs w:val="48"/>
        </w:rPr>
        <w:t> </w:t>
      </w:r>
      <w:r>
        <w:rPr>
          <w:rFonts w:ascii="Verdana" w:hAnsi="Verdana" w:cs="Verdana" w:eastAsia="Verdana"/>
          <w:b/>
          <w:bCs/>
          <w:spacing w:val="40"/>
          <w:w w:val="100"/>
          <w:sz w:val="48"/>
          <w:szCs w:val="48"/>
        </w:rPr>
        <w:t>Sess</w:t>
      </w:r>
      <w:r>
        <w:rPr>
          <w:rFonts w:ascii="Verdana" w:hAnsi="Verdana" w:cs="Verdana" w:eastAsia="Verdana"/>
          <w:b/>
          <w:bCs/>
          <w:spacing w:val="39"/>
          <w:w w:val="100"/>
          <w:sz w:val="48"/>
          <w:szCs w:val="48"/>
        </w:rPr>
        <w:t>i</w:t>
      </w:r>
      <w:r>
        <w:rPr>
          <w:rFonts w:ascii="Verdana" w:hAnsi="Verdana" w:cs="Verdana" w:eastAsia="Verdana"/>
          <w:b/>
          <w:bCs/>
          <w:spacing w:val="39"/>
          <w:w w:val="100"/>
          <w:sz w:val="48"/>
          <w:szCs w:val="48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  <w:sz w:val="48"/>
          <w:szCs w:val="48"/>
        </w:rPr>
        <w:t>n</w:t>
      </w:r>
      <w:r>
        <w:rPr>
          <w:rFonts w:ascii="Verdana" w:hAnsi="Verdana" w:cs="Verdana" w:eastAsia="Verdana"/>
          <w:b/>
          <w:bCs/>
          <w:spacing w:val="80"/>
          <w:w w:val="100"/>
          <w:sz w:val="48"/>
          <w:szCs w:val="4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48"/>
          <w:szCs w:val="48"/>
        </w:rPr>
        <w:t>1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48"/>
          <w:szCs w:val="48"/>
        </w:rPr>
      </w:r>
    </w:p>
    <w:p>
      <w:pPr>
        <w:spacing w:line="628" w:lineRule="exact" w:before="21"/>
        <w:ind w:left="145" w:right="195" w:firstLine="0"/>
        <w:jc w:val="left"/>
        <w:rPr>
          <w:rFonts w:ascii="Verdana" w:hAnsi="Verdana" w:cs="Verdana" w:eastAsia="Verdana"/>
          <w:sz w:val="52"/>
          <w:szCs w:val="52"/>
        </w:rPr>
      </w:pPr>
      <w:r>
        <w:rPr>
          <w:rFonts w:ascii="Verdana" w:hAnsi="Verdana" w:cs="Verdana" w:eastAsia="Verdana"/>
          <w:b w:val="0"/>
          <w:bCs w:val="0"/>
          <w:spacing w:val="41"/>
          <w:w w:val="100"/>
          <w:sz w:val="52"/>
          <w:szCs w:val="52"/>
        </w:rPr>
        <w:t>Wh</w:t>
      </w:r>
      <w:r>
        <w:rPr>
          <w:rFonts w:ascii="Verdana" w:hAnsi="Verdana" w:cs="Verdana" w:eastAsia="Verdana"/>
          <w:b w:val="0"/>
          <w:bCs w:val="0"/>
          <w:spacing w:val="41"/>
          <w:w w:val="100"/>
          <w:sz w:val="52"/>
          <w:szCs w:val="52"/>
        </w:rPr>
        <w:t>a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52"/>
          <w:szCs w:val="52"/>
        </w:rPr>
        <w:t>t</w:t>
      </w:r>
      <w:r>
        <w:rPr>
          <w:rFonts w:ascii="Verdana" w:hAnsi="Verdana" w:cs="Verdana" w:eastAsia="Verdana"/>
          <w:b w:val="0"/>
          <w:bCs w:val="0"/>
          <w:spacing w:val="47"/>
          <w:w w:val="100"/>
          <w:sz w:val="52"/>
          <w:szCs w:val="52"/>
        </w:rPr>
        <w:t> </w:t>
      </w:r>
      <w:r>
        <w:rPr>
          <w:rFonts w:ascii="Verdana" w:hAnsi="Verdana" w:cs="Verdana" w:eastAsia="Verdana"/>
          <w:b w:val="0"/>
          <w:bCs w:val="0"/>
          <w:spacing w:val="41"/>
          <w:w w:val="100"/>
          <w:sz w:val="52"/>
          <w:szCs w:val="52"/>
        </w:rPr>
        <w:t>M</w:t>
      </w:r>
      <w:r>
        <w:rPr>
          <w:rFonts w:ascii="Verdana" w:hAnsi="Verdana" w:cs="Verdana" w:eastAsia="Verdana"/>
          <w:b w:val="0"/>
          <w:bCs w:val="0"/>
          <w:spacing w:val="41"/>
          <w:w w:val="100"/>
          <w:sz w:val="52"/>
          <w:szCs w:val="52"/>
        </w:rPr>
        <w:t>a</w:t>
      </w:r>
      <w:r>
        <w:rPr>
          <w:rFonts w:ascii="Verdana" w:hAnsi="Verdana" w:cs="Verdana" w:eastAsia="Verdana"/>
          <w:b w:val="0"/>
          <w:bCs w:val="0"/>
          <w:spacing w:val="41"/>
          <w:w w:val="100"/>
          <w:sz w:val="52"/>
          <w:szCs w:val="52"/>
        </w:rPr>
        <w:t>k</w:t>
      </w:r>
      <w:r>
        <w:rPr>
          <w:rFonts w:ascii="Verdana" w:hAnsi="Verdana" w:cs="Verdana" w:eastAsia="Verdana"/>
          <w:b w:val="0"/>
          <w:bCs w:val="0"/>
          <w:spacing w:val="41"/>
          <w:w w:val="100"/>
          <w:sz w:val="52"/>
          <w:szCs w:val="52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52"/>
          <w:szCs w:val="52"/>
        </w:rPr>
        <w:t>s</w:t>
      </w:r>
      <w:r>
        <w:rPr>
          <w:rFonts w:ascii="Verdana" w:hAnsi="Verdana" w:cs="Verdana" w:eastAsia="Verdana"/>
          <w:b w:val="0"/>
          <w:bCs w:val="0"/>
          <w:spacing w:val="48"/>
          <w:w w:val="100"/>
          <w:sz w:val="52"/>
          <w:szCs w:val="52"/>
        </w:rPr>
        <w:t> </w:t>
      </w:r>
      <w:r>
        <w:rPr>
          <w:rFonts w:ascii="Verdana" w:hAnsi="Verdana" w:cs="Verdana" w:eastAsia="Verdana"/>
          <w:b w:val="0"/>
          <w:bCs w:val="0"/>
          <w:spacing w:val="41"/>
          <w:w w:val="100"/>
          <w:sz w:val="52"/>
          <w:szCs w:val="52"/>
        </w:rPr>
        <w:t>M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i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c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r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o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n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u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t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r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i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e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52"/>
          <w:szCs w:val="52"/>
        </w:rPr>
        <w:t>t</w:t>
      </w:r>
      <w:r>
        <w:rPr>
          <w:rFonts w:ascii="Verdana" w:hAnsi="Verdana" w:cs="Verdana" w:eastAsia="Verdana"/>
          <w:b w:val="0"/>
          <w:bCs w:val="0"/>
          <w:spacing w:val="0"/>
          <w:w w:val="99"/>
          <w:sz w:val="52"/>
          <w:szCs w:val="52"/>
        </w:rPr>
        <w:t> 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Progra</w:t>
      </w:r>
      <w:r>
        <w:rPr>
          <w:rFonts w:ascii="Verdana" w:hAnsi="Verdana" w:cs="Verdana" w:eastAsia="Verdana"/>
          <w:b w:val="0"/>
          <w:bCs w:val="0"/>
          <w:spacing w:val="41"/>
          <w:w w:val="100"/>
          <w:sz w:val="52"/>
          <w:szCs w:val="52"/>
        </w:rPr>
        <w:t>m</w:t>
      </w:r>
      <w:r>
        <w:rPr>
          <w:rFonts w:ascii="Verdana" w:hAnsi="Verdana" w:cs="Verdana" w:eastAsia="Verdana"/>
          <w:b w:val="0"/>
          <w:bCs w:val="0"/>
          <w:spacing w:val="41"/>
          <w:w w:val="100"/>
          <w:sz w:val="52"/>
          <w:szCs w:val="52"/>
        </w:rPr>
        <w:t>m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52"/>
          <w:szCs w:val="52"/>
        </w:rPr>
        <w:t>s</w:t>
      </w:r>
      <w:r>
        <w:rPr>
          <w:rFonts w:ascii="Verdana" w:hAnsi="Verdana" w:cs="Verdana" w:eastAsia="Verdana"/>
          <w:b w:val="0"/>
          <w:bCs w:val="0"/>
          <w:spacing w:val="31"/>
          <w:w w:val="100"/>
          <w:sz w:val="52"/>
          <w:szCs w:val="52"/>
        </w:rPr>
        <w:t> </w:t>
      </w:r>
      <w:r>
        <w:rPr>
          <w:rFonts w:ascii="Verdana" w:hAnsi="Verdana" w:cs="Verdana" w:eastAsia="Verdana"/>
          <w:b w:val="0"/>
          <w:bCs w:val="0"/>
          <w:spacing w:val="41"/>
          <w:w w:val="100"/>
          <w:sz w:val="52"/>
          <w:szCs w:val="52"/>
        </w:rPr>
        <w:t>W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ork?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52"/>
          <w:szCs w:val="52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62"/>
        <w:ind w:left="145" w:right="0" w:firstLine="0"/>
        <w:jc w:val="left"/>
        <w:rPr>
          <w:b w:val="0"/>
          <w:bCs w:val="0"/>
        </w:rPr>
      </w:pPr>
      <w:r>
        <w:rPr/>
        <w:pict>
          <v:group style="position:absolute;margin-left:90.279999pt;margin-top:-16.154562pt;width:432.24pt;height:6pt;mso-position-horizontal-relative:page;mso-position-vertical-relative:paragraph;z-index:-4404" coordorigin="1806,-323" coordsize="8645,120">
            <v:shape style="position:absolute;left:1806;top:-323;width:8645;height:120" coordorigin="1806,-323" coordsize="8645,120" path="m1806,-323l10450,-323,10450,-203,1806,-203,1806,-323xe" filled="t" fillcolor="#000000" stroked="f">
              <v:path arrowok="t"/>
              <v:fill type="solid"/>
            </v:shape>
            <w10:wrap type="none"/>
          </v:group>
        </w:pict>
      </w:r>
      <w:r>
        <w:rPr>
          <w:spacing w:val="0"/>
          <w:w w:val="100"/>
        </w:rPr>
        <w:t>Introduction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2" w:lineRule="auto"/>
        <w:ind w:right="122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docu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va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ew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nu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2"/>
          <w:w w:val="102"/>
        </w:rPr>
        <w:t> 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cos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acke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2" w:lineRule="auto"/>
        <w:ind w:right="366"/>
        <w:jc w:val="both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ssess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ys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ven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2" w:lineRule="auto"/>
        <w:ind w:right="115"/>
        <w:jc w:val="left"/>
      </w:pP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success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anage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of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cons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45" w:right="0" w:firstLine="0"/>
        <w:jc w:val="left"/>
        <w:rPr>
          <w:b w:val="0"/>
          <w:bCs w:val="0"/>
        </w:rPr>
      </w:pPr>
      <w:r>
        <w:rPr>
          <w:spacing w:val="0"/>
          <w:w w:val="100"/>
        </w:rPr>
        <w:t>Session</w:t>
      </w:r>
      <w:r>
        <w:rPr>
          <w:spacing w:val="-21"/>
          <w:w w:val="100"/>
        </w:rPr>
        <w:t> </w:t>
      </w:r>
      <w:r>
        <w:rPr>
          <w:spacing w:val="0"/>
          <w:w w:val="100"/>
        </w:rPr>
        <w:t>Co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865" w:val="left" w:leader="none"/>
        </w:tabs>
        <w:ind w:left="865" w:right="0" w:hanging="720"/>
        <w:jc w:val="left"/>
      </w:pPr>
      <w:r>
        <w:rPr>
          <w:b w:val="0"/>
          <w:bCs w:val="0"/>
          <w:spacing w:val="1"/>
          <w:w w:val="100"/>
        </w:rPr>
        <w:t>Lea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65" w:val="left" w:leader="none"/>
        </w:tabs>
        <w:spacing w:before="13"/>
        <w:ind w:left="865" w:right="0" w:hanging="720"/>
        <w:jc w:val="left"/>
      </w:pPr>
      <w:r>
        <w:rPr>
          <w:b w:val="0"/>
          <w:bCs w:val="0"/>
          <w:spacing w:val="1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65" w:val="left" w:leader="none"/>
        </w:tabs>
        <w:spacing w:before="13"/>
        <w:ind w:left="865" w:right="0" w:hanging="720"/>
        <w:jc w:val="left"/>
      </w:pP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65" w:val="left" w:leader="none"/>
        </w:tabs>
        <w:spacing w:before="13"/>
        <w:ind w:left="865" w:right="0" w:hanging="72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65" w:val="left" w:leader="none"/>
        </w:tabs>
        <w:spacing w:before="8"/>
        <w:ind w:left="865" w:right="0" w:hanging="72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65" w:val="left" w:leader="none"/>
        </w:tabs>
        <w:spacing w:before="13"/>
        <w:ind w:left="865" w:right="0" w:hanging="720"/>
        <w:jc w:val="left"/>
      </w:pP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65" w:val="left" w:leader="none"/>
        </w:tabs>
        <w:spacing w:before="13"/>
        <w:ind w:left="865" w:right="0" w:hanging="720"/>
        <w:jc w:val="left"/>
      </w:pPr>
      <w:r>
        <w:rPr>
          <w:b w:val="0"/>
          <w:bCs w:val="0"/>
          <w:spacing w:val="1"/>
          <w:w w:val="100"/>
        </w:rPr>
        <w:t>Re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45" w:right="0" w:firstLine="0"/>
        <w:jc w:val="left"/>
        <w:rPr>
          <w:b w:val="0"/>
          <w:bCs w:val="0"/>
        </w:rPr>
      </w:pPr>
      <w:r>
        <w:rPr>
          <w:spacing w:val="0"/>
          <w:w w:val="100"/>
        </w:rPr>
        <w:t>Ti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ing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this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session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right="245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hou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after="0" w:line="252" w:lineRule="auto"/>
        <w:jc w:val="left"/>
        <w:sectPr>
          <w:pgSz w:w="12240" w:h="15840"/>
          <w:pgMar w:header="0" w:footer="1166" w:top="1440" w:bottom="1400" w:left="1660" w:right="1680"/>
        </w:sectPr>
      </w:pPr>
    </w:p>
    <w:p>
      <w:pPr>
        <w:pStyle w:val="Heading2"/>
        <w:numPr>
          <w:ilvl w:val="0"/>
          <w:numId w:val="2"/>
        </w:numPr>
        <w:tabs>
          <w:tab w:pos="825" w:val="left" w:leader="none"/>
        </w:tabs>
        <w:spacing w:before="68"/>
        <w:ind w:left="825" w:right="0" w:hanging="720"/>
        <w:jc w:val="left"/>
        <w:rPr>
          <w:b w:val="0"/>
          <w:bCs w:val="0"/>
        </w:rPr>
      </w:pPr>
      <w:r>
        <w:rPr/>
        <w:pict>
          <v:group style="position:absolute;margin-left:90.279999pt;margin-top:27.82546pt;width:432.24pt;height:.1pt;mso-position-horizontal-relative:page;mso-position-vertical-relative:paragraph;z-index:-4403" coordorigin="1806,557" coordsize="8645,2">
            <v:shape style="position:absolute;left:1806;top:557;width:8645;height:2" coordorigin="1806,557" coordsize="8645,0" path="m1806,557l10450,557e" filled="f" stroked="t" strokeweight="2.02010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LE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NING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TC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ES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IS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SESSI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69" w:hRule="exact"/>
        </w:trPr>
        <w:tc>
          <w:tcPr>
            <w:tcW w:w="90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50" w:lineRule="auto"/>
              <w:ind w:left="104" w:right="0"/>
              <w:jc w:val="left"/>
              <w:rPr>
                <w:rFonts w:ascii="Trebuchet MS" w:hAnsi="Trebuchet MS" w:cs="Trebuchet MS" w:eastAsia="Trebuchet MS"/>
                <w:sz w:val="21"/>
                <w:szCs w:val="21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rebuchet MS" w:hAnsi="Trebuchet MS" w:cs="Trebuchet MS" w:eastAsia="Trebuchet MS"/>
                <w:b/>
                <w:bCs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rebuchet MS" w:hAnsi="Trebuchet MS" w:cs="Trebuchet MS" w:eastAsia="Trebuchet MS"/>
                <w:b/>
                <w:bCs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y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il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Trebuchet MS" w:hAnsi="Trebuchet MS" w:cs="Trebuchet MS" w:eastAsia="Trebuchet MS"/>
                <w:b/>
                <w:bCs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co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;</w:t>
            </w:r>
            <w:r>
              <w:rPr>
                <w:rFonts w:ascii="Trebuchet MS" w:hAnsi="Trebuchet MS" w:cs="Trebuchet MS" w:eastAsia="Trebuchet MS"/>
                <w:b/>
                <w:bCs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Trebuchet MS" w:hAnsi="Trebuchet MS" w:cs="Trebuchet MS" w:eastAsia="Trebuchet MS"/>
                <w:b/>
                <w:bCs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co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ca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gh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han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co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84" w:hRule="exact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rebuchet MS" w:hAnsi="Trebuchet MS" w:cs="Trebuchet MS" w:eastAsia="Trebuchet MS"/>
                <w:sz w:val="21"/>
                <w:szCs w:val="21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Se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57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rebuchet MS" w:hAnsi="Trebuchet MS" w:cs="Trebuchet MS" w:eastAsia="Trebuchet MS"/>
                <w:sz w:val="21"/>
                <w:szCs w:val="21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54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277" w:hRule="exact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auto" w:before="3"/>
              <w:ind w:left="824" w:right="206" w:hanging="3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80"/>
                <w:sz w:val="21"/>
                <w:szCs w:val="21"/>
              </w:rPr>
              <w:t>§</w:t>
            </w: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80"/>
                <w:sz w:val="21"/>
                <w:szCs w:val="21"/>
              </w:rPr>
              <w:t> </w:t>
            </w:r>
            <w:r>
              <w:rPr>
                <w:rFonts w:ascii="Wingdings" w:hAnsi="Wingdings" w:cs="Wingdings" w:eastAsia="Wingdings"/>
                <w:b w:val="0"/>
                <w:bCs w:val="0"/>
                <w:spacing w:val="11"/>
                <w:w w:val="8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oces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success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37" w:lineRule="exact"/>
              <w:ind w:left="46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80"/>
                <w:sz w:val="21"/>
                <w:szCs w:val="21"/>
              </w:rPr>
              <w:t>§</w:t>
            </w: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80"/>
                <w:sz w:val="21"/>
                <w:szCs w:val="21"/>
              </w:rPr>
              <w:t> </w:t>
            </w:r>
            <w:r>
              <w:rPr>
                <w:rFonts w:ascii="Wingdings" w:hAnsi="Wingdings" w:cs="Wingdings" w:eastAsia="Wingdings"/>
                <w:b w:val="0"/>
                <w:bCs w:val="0"/>
                <w:spacing w:val="116"/>
                <w:w w:val="8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9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9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1"/>
                <w:szCs w:val="21"/>
              </w:rPr>
              <w:t>sf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13"/>
              <w:ind w:left="82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auto" w:before="3"/>
              <w:ind w:left="819" w:right="0" w:hanging="3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80"/>
                <w:sz w:val="21"/>
                <w:szCs w:val="21"/>
              </w:rPr>
              <w:t>§</w:t>
            </w: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80"/>
                <w:sz w:val="21"/>
                <w:szCs w:val="21"/>
              </w:rPr>
              <w:t> </w:t>
            </w:r>
            <w:r>
              <w:rPr>
                <w:rFonts w:ascii="Wingdings" w:hAnsi="Wingdings" w:cs="Wingdings" w:eastAsia="Wingdings"/>
                <w:b w:val="0"/>
                <w:bCs w:val="0"/>
                <w:spacing w:val="18"/>
                <w:w w:val="8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lly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Pu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lic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5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6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2"/>
        </w:numPr>
        <w:tabs>
          <w:tab w:pos="825" w:val="left" w:leader="none"/>
        </w:tabs>
        <w:spacing w:before="62"/>
        <w:ind w:left="825" w:right="0" w:hanging="72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/>
        <w:pict>
          <v:group style="position:absolute;margin-left:90.279999pt;margin-top:30.885521pt;width:425.28pt;height:.1pt;mso-position-horizontal-relative:page;mso-position-vertical-relative:paragraph;z-index:-4402" coordorigin="1806,618" coordsize="8506,2">
            <v:shape style="position:absolute;left:1806;top:618;width:8506;height:2" coordorigin="1806,618" coordsize="8506,0" path="m1806,618l10311,618e" filled="f" stroked="t" strokeweight="2.02pt" strokecolor="#000000">
              <v:path arrowok="t"/>
            </v:shape>
            <w10:wrap type="none"/>
          </v:group>
        </w:pic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8"/>
          <w:szCs w:val="28"/>
        </w:rPr>
        <w:t>RE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8"/>
          <w:szCs w:val="28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8"/>
          <w:szCs w:val="28"/>
        </w:rPr>
        <w:t>DI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8"/>
          <w:szCs w:val="28"/>
        </w:rPr>
        <w:t>N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8"/>
          <w:szCs w:val="28"/>
        </w:rPr>
        <w:t>G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8"/>
          <w:szCs w:val="28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8" w:lineRule="auto" w:before="78"/>
        <w:ind w:left="105" w:right="1130"/>
        <w:jc w:val="left"/>
      </w:pPr>
      <w:r>
        <w:rPr/>
        <w:pict>
          <v:group style="position:absolute;margin-left:89.389999pt;margin-top:41.538876pt;width:424.66pt;height:371.13996pt;mso-position-horizontal-relative:page;mso-position-vertical-relative:paragraph;z-index:-4401" coordorigin="1788,831" coordsize="8493,7423">
            <v:group style="position:absolute;left:1815;top:846;width:8443;height:1008" coordorigin="1815,846" coordsize="8443,1008">
              <v:shape style="position:absolute;left:1815;top:846;width:8443;height:1008" coordorigin="1815,846" coordsize="8443,1008" path="m1815,846l10258,846,10258,1854,1815,1854,1815,846xe" filled="t" fillcolor="#F2DBDB" stroked="f">
                <v:path arrowok="t"/>
                <v:fill type="solid"/>
              </v:shape>
            </v:group>
            <v:group style="position:absolute;left:1916;top:846;width:8242;height:374" coordorigin="1916,846" coordsize="8242,374">
              <v:shape style="position:absolute;left:1916;top:846;width:8242;height:374" coordorigin="1916,846" coordsize="8242,374" path="m1916,846l10158,846,10158,1221,1916,1221,1916,846xe" filled="t" fillcolor="#F2DBDB" stroked="f">
                <v:path arrowok="t"/>
                <v:fill type="solid"/>
              </v:shape>
            </v:group>
            <v:group style="position:absolute;left:1916;top:1221;width:8242;height:254" coordorigin="1916,1221" coordsize="8242,254">
              <v:shape style="position:absolute;left:1916;top:1221;width:8242;height:254" coordorigin="1916,1221" coordsize="8242,254" path="m1916,1221l10158,1221,10158,1475,1916,1475,1916,1221xe" filled="t" fillcolor="#F2DBDB" stroked="f">
                <v:path arrowok="t"/>
                <v:fill type="solid"/>
              </v:shape>
            </v:group>
            <v:group style="position:absolute;left:1916;top:1475;width:8242;height:379" coordorigin="1916,1475" coordsize="8242,379">
              <v:shape style="position:absolute;left:1916;top:1475;width:8242;height:379" coordorigin="1916,1475" coordsize="8242,379" path="m1916,1475l10158,1475,10158,1854,1916,1854,1916,1475xe" filled="t" fillcolor="#F2DBDB" stroked="f">
                <v:path arrowok="t"/>
                <v:fill type="solid"/>
              </v:shape>
            </v:group>
            <v:group style="position:absolute;left:1796;top:839;width:8477;height:2" coordorigin="1796,839" coordsize="8477,2">
              <v:shape style="position:absolute;left:1796;top:839;width:8477;height:2" coordorigin="1796,839" coordsize="8477,0" path="m1796,839l10273,839e" filled="f" stroked="t" strokeweight=".82pt" strokecolor="#000000">
                <v:path arrowok="t"/>
              </v:shape>
            </v:group>
            <v:group style="position:absolute;left:1803;top:846;width:2;height:7392" coordorigin="1803,846" coordsize="2,7392">
              <v:shape style="position:absolute;left:1803;top:846;width:2;height:7392" coordorigin="1803,846" coordsize="0,7392" path="m1803,846l1803,8238e" filled="f" stroked="t" strokeweight=".82pt" strokecolor="#000000">
                <v:path arrowok="t"/>
              </v:shape>
            </v:group>
            <v:group style="position:absolute;left:10266;top:846;width:2;height:7392" coordorigin="10266,846" coordsize="2,7392">
              <v:shape style="position:absolute;left:10266;top:846;width:2;height:7392" coordorigin="10266,846" coordsize="0,7392" path="m10266,846l10266,8238e" filled="f" stroked="t" strokeweight=".82pt" strokecolor="#000000">
                <v:path arrowok="t"/>
              </v:shape>
            </v:group>
            <v:group style="position:absolute;left:1815;top:1869;width:8443;height:1003" coordorigin="1815,1869" coordsize="8443,1003">
              <v:shape style="position:absolute;left:1815;top:1869;width:8443;height:1003" coordorigin="1815,1869" coordsize="8443,1003" path="m1815,1869l10258,1869,10258,2872,1815,2872,1815,1869xe" filled="t" fillcolor="#F2DBDB" stroked="f">
                <v:path arrowok="t"/>
                <v:fill type="solid"/>
              </v:shape>
            </v:group>
            <v:group style="position:absolute;left:1916;top:1869;width:8242;height:374" coordorigin="1916,1869" coordsize="8242,374">
              <v:shape style="position:absolute;left:1916;top:1869;width:8242;height:374" coordorigin="1916,1869" coordsize="8242,374" path="m1916,1869l10158,1869,10158,2243,1916,2243,1916,1869xe" filled="t" fillcolor="#F2DBDB" stroked="f">
                <v:path arrowok="t"/>
                <v:fill type="solid"/>
              </v:shape>
            </v:group>
            <v:group style="position:absolute;left:1916;top:2243;width:8242;height:254" coordorigin="1916,2243" coordsize="8242,254">
              <v:shape style="position:absolute;left:1916;top:2243;width:8242;height:254" coordorigin="1916,2243" coordsize="8242,254" path="m1916,2243l10158,2243,10158,2497,1916,2497,1916,2243xe" filled="t" fillcolor="#F2DBDB" stroked="f">
                <v:path arrowok="t"/>
                <v:fill type="solid"/>
              </v:shape>
            </v:group>
            <v:group style="position:absolute;left:1916;top:2497;width:8242;height:374" coordorigin="1916,2497" coordsize="8242,374">
              <v:shape style="position:absolute;left:1916;top:2497;width:8242;height:374" coordorigin="1916,2497" coordsize="8242,374" path="m1916,2497l10158,2497,10158,2872,1916,2872,1916,2497xe" filled="t" fillcolor="#F2DBDB" stroked="f">
                <v:path arrowok="t"/>
                <v:fill type="solid"/>
              </v:shape>
            </v:group>
            <v:group style="position:absolute;left:1796;top:1861;width:8477;height:2" coordorigin="1796,1861" coordsize="8477,2">
              <v:shape style="position:absolute;left:1796;top:1861;width:8477;height:2" coordorigin="1796,1861" coordsize="8477,0" path="m1796,1861l10273,1861e" filled="f" stroked="t" strokeweight=".82pt" strokecolor="#000000">
                <v:path arrowok="t"/>
              </v:shape>
            </v:group>
            <v:group style="position:absolute;left:1815;top:2886;width:8443;height:1008" coordorigin="1815,2886" coordsize="8443,1008">
              <v:shape style="position:absolute;left:1815;top:2886;width:8443;height:1008" coordorigin="1815,2886" coordsize="8443,1008" path="m1815,2886l10258,2886,10258,3894,1815,3894,1815,2886xe" filled="t" fillcolor="#F2DBDB" stroked="f">
                <v:path arrowok="t"/>
                <v:fill type="solid"/>
              </v:shape>
            </v:group>
            <v:group style="position:absolute;left:1916;top:2886;width:8242;height:379" coordorigin="1916,2886" coordsize="8242,379">
              <v:shape style="position:absolute;left:1916;top:2886;width:8242;height:379" coordorigin="1916,2886" coordsize="8242,379" path="m1916,2886l10158,2886,10158,3265,1916,3265,1916,2886xe" filled="t" fillcolor="#F2DBDB" stroked="f">
                <v:path arrowok="t"/>
                <v:fill type="solid"/>
              </v:shape>
            </v:group>
            <v:group style="position:absolute;left:1916;top:3265;width:8242;height:254" coordorigin="1916,3265" coordsize="8242,254">
              <v:shape style="position:absolute;left:1916;top:3265;width:8242;height:254" coordorigin="1916,3265" coordsize="8242,254" path="m1916,3265l10158,3265,10158,3520,1916,3520,1916,3265xe" filled="t" fillcolor="#F2DBDB" stroked="f">
                <v:path arrowok="t"/>
                <v:fill type="solid"/>
              </v:shape>
            </v:group>
            <v:group style="position:absolute;left:1916;top:3520;width:8242;height:374" coordorigin="1916,3520" coordsize="8242,374">
              <v:shape style="position:absolute;left:1916;top:3520;width:8242;height:374" coordorigin="1916,3520" coordsize="8242,374" path="m1916,3520l10158,3520,10158,3894,1916,3894,1916,3520xe" filled="t" fillcolor="#F2DBDB" stroked="f">
                <v:path arrowok="t"/>
                <v:fill type="solid"/>
              </v:shape>
            </v:group>
            <v:group style="position:absolute;left:1796;top:2879;width:8477;height:2" coordorigin="1796,2879" coordsize="8477,2">
              <v:shape style="position:absolute;left:1796;top:2879;width:8477;height:2" coordorigin="1796,2879" coordsize="8477,0" path="m1796,2879l10273,2879e" filled="f" stroked="t" strokeweight=".82pt" strokecolor="#000000">
                <v:path arrowok="t"/>
              </v:shape>
            </v:group>
            <v:group style="position:absolute;left:1815;top:3909;width:8443;height:1008" coordorigin="1815,3909" coordsize="8443,1008">
              <v:shape style="position:absolute;left:1815;top:3909;width:8443;height:1008" coordorigin="1815,3909" coordsize="8443,1008" path="m1815,3909l10258,3909,10258,4917,1815,4917,1815,3909xe" filled="t" fillcolor="#F2DBDB" stroked="f">
                <v:path arrowok="t"/>
                <v:fill type="solid"/>
              </v:shape>
            </v:group>
            <v:group style="position:absolute;left:1916;top:3909;width:8242;height:374" coordorigin="1916,3909" coordsize="8242,374">
              <v:shape style="position:absolute;left:1916;top:3909;width:8242;height:374" coordorigin="1916,3909" coordsize="8242,374" path="m1916,3909l10158,3909,10158,4283,1916,4283,1916,3909xe" filled="t" fillcolor="#F2DBDB" stroked="f">
                <v:path arrowok="t"/>
                <v:fill type="solid"/>
              </v:shape>
            </v:group>
            <v:group style="position:absolute;left:1916;top:4283;width:8242;height:259" coordorigin="1916,4283" coordsize="8242,259">
              <v:shape style="position:absolute;left:1916;top:4283;width:8242;height:259" coordorigin="1916,4283" coordsize="8242,259" path="m1916,4283l10158,4283,10158,4542,1916,4542,1916,4283xe" filled="t" fillcolor="#F2DBDB" stroked="f">
                <v:path arrowok="t"/>
                <v:fill type="solid"/>
              </v:shape>
            </v:group>
            <v:group style="position:absolute;left:1916;top:4542;width:8242;height:374" coordorigin="1916,4542" coordsize="8242,374">
              <v:shape style="position:absolute;left:1916;top:4542;width:8242;height:374" coordorigin="1916,4542" coordsize="8242,374" path="m1916,4542l10158,4542,10158,4917,1916,4917,1916,4542xe" filled="t" fillcolor="#F2DBDB" stroked="f">
                <v:path arrowok="t"/>
                <v:fill type="solid"/>
              </v:shape>
            </v:group>
            <v:group style="position:absolute;left:1796;top:3901;width:8477;height:2" coordorigin="1796,3901" coordsize="8477,2">
              <v:shape style="position:absolute;left:1796;top:3901;width:8477;height:2" coordorigin="1796,3901" coordsize="8477,0" path="m1796,3901l10273,3901e" filled="f" stroked="t" strokeweight=".82pt" strokecolor="#000000">
                <v:path arrowok="t"/>
              </v:shape>
            </v:group>
            <v:group style="position:absolute;left:1815;top:4931;width:8443;height:1008" coordorigin="1815,4931" coordsize="8443,1008">
              <v:shape style="position:absolute;left:1815;top:4931;width:8443;height:1008" coordorigin="1815,4931" coordsize="8443,1008" path="m1815,4931l10258,4931,10258,5939,1815,5939,1815,4931xe" filled="t" fillcolor="#F2DBDB" stroked="f">
                <v:path arrowok="t"/>
                <v:fill type="solid"/>
              </v:shape>
            </v:group>
            <v:group style="position:absolute;left:1916;top:4931;width:8242;height:374" coordorigin="1916,4931" coordsize="8242,374">
              <v:shape style="position:absolute;left:1916;top:4931;width:8242;height:374" coordorigin="1916,4931" coordsize="8242,374" path="m1916,4931l10158,4931,10158,5305,1916,5305,1916,4931xe" filled="t" fillcolor="#F2DBDB" stroked="f">
                <v:path arrowok="t"/>
                <v:fill type="solid"/>
              </v:shape>
            </v:group>
            <v:group style="position:absolute;left:1916;top:5305;width:8242;height:254" coordorigin="1916,5305" coordsize="8242,254">
              <v:shape style="position:absolute;left:1916;top:5305;width:8242;height:254" coordorigin="1916,5305" coordsize="8242,254" path="m1916,5305l10158,5305,10158,5560,1916,5560,1916,5305xe" filled="t" fillcolor="#F2DBDB" stroked="f">
                <v:path arrowok="t"/>
                <v:fill type="solid"/>
              </v:shape>
            </v:group>
            <v:group style="position:absolute;left:1916;top:5560;width:8242;height:379" coordorigin="1916,5560" coordsize="8242,379">
              <v:shape style="position:absolute;left:1916;top:5560;width:8242;height:379" coordorigin="1916,5560" coordsize="8242,379" path="m1916,5560l10158,5560,10158,5939,1916,5939,1916,5560xe" filled="t" fillcolor="#F2DBDB" stroked="f">
                <v:path arrowok="t"/>
                <v:fill type="solid"/>
              </v:shape>
            </v:group>
            <v:group style="position:absolute;left:1796;top:4924;width:8477;height:2" coordorigin="1796,4924" coordsize="8477,2">
              <v:shape style="position:absolute;left:1796;top:4924;width:8477;height:2" coordorigin="1796,4924" coordsize="8477,0" path="m1796,4924l10273,4924e" filled="f" stroked="t" strokeweight=".82pt" strokecolor="#000000">
                <v:path arrowok="t"/>
              </v:shape>
            </v:group>
            <v:group style="position:absolute;left:1815;top:5953;width:8443;height:1003" coordorigin="1815,5953" coordsize="8443,1003">
              <v:shape style="position:absolute;left:1815;top:5953;width:8443;height:1003" coordorigin="1815,5953" coordsize="8443,1003" path="m1815,5953l10258,5953,10258,6957,1815,6957,1815,5953xe" filled="t" fillcolor="#F2DBDB" stroked="f">
                <v:path arrowok="t"/>
                <v:fill type="solid"/>
              </v:shape>
            </v:group>
            <v:group style="position:absolute;left:1916;top:5953;width:8242;height:374" coordorigin="1916,5953" coordsize="8242,374">
              <v:shape style="position:absolute;left:1916;top:5953;width:8242;height:374" coordorigin="1916,5953" coordsize="8242,374" path="m1916,5953l10158,5953,10158,6328,1916,6328,1916,5953xe" filled="t" fillcolor="#F2DBDB" stroked="f">
                <v:path arrowok="t"/>
                <v:fill type="solid"/>
              </v:shape>
            </v:group>
            <v:group style="position:absolute;left:1916;top:6328;width:8242;height:254" coordorigin="1916,6328" coordsize="8242,254">
              <v:shape style="position:absolute;left:1916;top:6328;width:8242;height:254" coordorigin="1916,6328" coordsize="8242,254" path="m1916,6328l10158,6328,10158,6582,1916,6582,1916,6328xe" filled="t" fillcolor="#F2DBDB" stroked="f">
                <v:path arrowok="t"/>
                <v:fill type="solid"/>
              </v:shape>
            </v:group>
            <v:group style="position:absolute;left:1916;top:6582;width:8242;height:374" coordorigin="1916,6582" coordsize="8242,374">
              <v:shape style="position:absolute;left:1916;top:6582;width:8242;height:374" coordorigin="1916,6582" coordsize="8242,374" path="m1916,6582l10158,6582,10158,6957,1916,6957,1916,6582xe" filled="t" fillcolor="#F2DBDB" stroked="f">
                <v:path arrowok="t"/>
                <v:fill type="solid"/>
              </v:shape>
            </v:group>
            <v:group style="position:absolute;left:1796;top:5946;width:8477;height:2" coordorigin="1796,5946" coordsize="8477,2">
              <v:shape style="position:absolute;left:1796;top:5946;width:8477;height:2" coordorigin="1796,5946" coordsize="8477,0" path="m1796,5946l10273,5946e" filled="f" stroked="t" strokeweight=".82pt" strokecolor="#000000">
                <v:path arrowok="t"/>
              </v:shape>
            </v:group>
            <v:group style="position:absolute;left:1815;top:6976;width:8443;height:1258" coordorigin="1815,6976" coordsize="8443,1258">
              <v:shape style="position:absolute;left:1815;top:6976;width:8443;height:1258" coordorigin="1815,6976" coordsize="8443,1258" path="m1815,6976l10258,6976,10258,8233,1815,8233,1815,6976xe" filled="t" fillcolor="#F2DBDB" stroked="f">
                <v:path arrowok="t"/>
                <v:fill type="solid"/>
              </v:shape>
            </v:group>
            <v:group style="position:absolute;left:1916;top:6976;width:8242;height:374" coordorigin="1916,6976" coordsize="8242,374">
              <v:shape style="position:absolute;left:1916;top:6976;width:8242;height:374" coordorigin="1916,6976" coordsize="8242,374" path="m1916,6976l10158,6976,10158,7350,1916,7350,1916,6976xe" filled="t" fillcolor="#F2DBDB" stroked="f">
                <v:path arrowok="t"/>
                <v:fill type="solid"/>
              </v:shape>
            </v:group>
            <v:group style="position:absolute;left:1916;top:7350;width:8242;height:254" coordorigin="1916,7350" coordsize="8242,254">
              <v:shape style="position:absolute;left:1916;top:7350;width:8242;height:254" coordorigin="1916,7350" coordsize="8242,254" path="m1916,7350l10158,7350,10158,7605,1916,7605,1916,7350xe" filled="t" fillcolor="#F2DBDB" stroked="f">
                <v:path arrowok="t"/>
                <v:fill type="solid"/>
              </v:shape>
            </v:group>
            <v:group style="position:absolute;left:1916;top:7605;width:8242;height:254" coordorigin="1916,7605" coordsize="8242,254">
              <v:shape style="position:absolute;left:1916;top:7605;width:8242;height:254" coordorigin="1916,7605" coordsize="8242,254" path="m1916,7605l10158,7605,10158,7859,1916,7859,1916,7605xe" filled="t" fillcolor="#F2DBDB" stroked="f">
                <v:path arrowok="t"/>
                <v:fill type="solid"/>
              </v:shape>
            </v:group>
            <v:group style="position:absolute;left:1916;top:7859;width:8242;height:374" coordorigin="1916,7859" coordsize="8242,374">
              <v:shape style="position:absolute;left:1916;top:7859;width:8242;height:374" coordorigin="1916,7859" coordsize="8242,374" path="m1916,7859l10158,7859,10158,8233,1916,8233,1916,7859xe" filled="t" fillcolor="#F2DBDB" stroked="f">
                <v:path arrowok="t"/>
                <v:fill type="solid"/>
              </v:shape>
            </v:group>
            <v:group style="position:absolute;left:1916;top:8106;width:2165;height:2" coordorigin="1916,8106" coordsize="2165,2">
              <v:shape style="position:absolute;left:1916;top:8106;width:2165;height:2" coordorigin="1916,8106" coordsize="2165,0" path="m1916,8106l4081,8106e" filled="f" stroked="t" strokeweight=".34pt" strokecolor="#0000FF">
                <v:path arrowok="t"/>
              </v:shape>
            </v:group>
            <v:group style="position:absolute;left:1796;top:6964;width:8477;height:2" coordorigin="1796,6964" coordsize="8477,2">
              <v:shape style="position:absolute;left:1796;top:6964;width:8477;height:2" coordorigin="1796,6964" coordsize="8477,0" path="m1796,6964l10273,6964e" filled="f" stroked="t" strokeweight=".82pt" strokecolor="#000000">
                <v:path arrowok="t"/>
              </v:shape>
            </v:group>
            <v:group style="position:absolute;left:1796;top:8245;width:8477;height:2" coordorigin="1796,8245" coordsize="8477,2">
              <v:shape style="position:absolute;left:1796;top:8245;width:8477;height:2" coordorigin="1796,8245" coordsize="8477,0" path="m1796,8245l10273,8245e" filled="f" stroked="t" strokeweight=".82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nu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phabe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nde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Reade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7"/>
        <w:ind w:left="216" w:right="797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De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y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&amp;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z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2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4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2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Le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2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3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ucce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2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2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2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:</w:t>
      </w:r>
      <w:r>
        <w:rPr>
          <w:rFonts w:ascii="Trebuchet MS" w:hAnsi="Trebuchet MS" w:cs="Trebuchet MS" w:eastAsia="Trebuchet MS"/>
          <w:b w:val="0"/>
          <w:bCs w:val="0"/>
          <w:spacing w:val="2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3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7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Food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2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an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Bu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i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i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2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5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(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1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)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5</w:t>
      </w:r>
      <w:r>
        <w:rPr>
          <w:rFonts w:ascii="Trebuchet MS" w:hAnsi="Trebuchet MS" w:cs="Trebuchet MS" w:eastAsia="Trebuchet MS"/>
          <w:b w:val="0"/>
          <w:bCs w:val="0"/>
          <w:i w:val="0"/>
          <w:spacing w:val="2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-</w:t>
      </w:r>
      <w:r>
        <w:rPr>
          <w:rFonts w:ascii="Trebuchet MS" w:hAnsi="Trebuchet MS" w:cs="Trebuchet MS" w:eastAsia="Trebuchet MS"/>
          <w:b w:val="0"/>
          <w:bCs w:val="0"/>
          <w:i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29.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0" w:lineRule="auto" w:before="77"/>
        <w:ind w:left="216" w:right="817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&amp;</w:t>
      </w:r>
      <w:r>
        <w:rPr>
          <w:rFonts w:ascii="Trebuchet MS" w:hAnsi="Trebuchet MS" w:cs="Trebuchet MS" w:eastAsia="Trebuchet MS"/>
          <w:b w:val="0"/>
          <w:bCs w:val="0"/>
          <w:spacing w:val="2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2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4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2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–</w:t>
      </w:r>
      <w:r>
        <w:rPr>
          <w:rFonts w:ascii="Trebuchet MS" w:hAnsi="Trebuchet MS" w:cs="Trebuchet MS" w:eastAsia="Trebuchet MS"/>
          <w:b w:val="0"/>
          <w:bCs w:val="0"/>
          <w:spacing w:val="1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y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1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Foo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B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i w:val="0"/>
          <w:spacing w:val="1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2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5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(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1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)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i w:val="0"/>
          <w:spacing w:val="1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7</w:t>
      </w:r>
      <w:r>
        <w:rPr>
          <w:rFonts w:ascii="Trebuchet MS" w:hAnsi="Trebuchet MS" w:cs="Trebuchet MS" w:eastAsia="Trebuchet MS"/>
          <w:b w:val="0"/>
          <w:bCs w:val="0"/>
          <w:i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-</w:t>
      </w:r>
      <w:r>
        <w:rPr>
          <w:rFonts w:ascii="Trebuchet MS" w:hAnsi="Trebuchet MS" w:cs="Trebuchet MS" w:eastAsia="Trebuchet MS"/>
          <w:b w:val="0"/>
          <w:bCs w:val="0"/>
          <w:i w:val="0"/>
          <w:spacing w:val="1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17.</w:t>
      </w:r>
      <w:r>
        <w:rPr>
          <w:rFonts w:ascii="Trebuchet MS" w:hAnsi="Trebuchet MS" w:cs="Trebuchet MS" w:eastAsia="Trebuchet MS"/>
          <w:b w:val="0"/>
          <w:bCs w:val="0"/>
          <w:i w:val="0"/>
          <w:spacing w:val="2"/>
          <w:w w:val="102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[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]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i w:val="0"/>
          <w:spacing w:val="5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v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b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5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color w:val="0000FF"/>
          <w:spacing w:val="51"/>
          <w:w w:val="100"/>
        </w:rPr>
      </w:r>
      <w:hyperlink r:id="rId7"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2"/>
            <w:w w:val="100"/>
            <w:u w:val="single" w:color="0000FF"/>
          </w:rPr>
          <w:t>www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f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f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u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d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a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r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g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51"/>
            <w:w w:val="100"/>
            <w:u w:val="single" w:color="0000FF"/>
          </w:rPr>
          <w:t> 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51"/>
            <w:w w:val="100"/>
            <w:u w:val="none"/>
          </w:rPr>
        </w:r>
      </w:hyperlink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0"/>
          <w:w w:val="100"/>
          <w:u w:val="none"/>
        </w:rPr>
        <w:t>[</w:t>
      </w:r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1"/>
          <w:w w:val="100"/>
          <w:u w:val="none"/>
        </w:rPr>
        <w:t>D</w:t>
      </w:r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1"/>
          <w:w w:val="100"/>
          <w:u w:val="none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2"/>
          <w:w w:val="100"/>
          <w:u w:val="none"/>
        </w:rPr>
        <w:t>w</w:t>
      </w:r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1"/>
          <w:w w:val="100"/>
          <w:u w:val="none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0"/>
          <w:w w:val="100"/>
          <w:u w:val="none"/>
        </w:rPr>
        <w:t>l</w:t>
      </w:r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1"/>
          <w:w w:val="100"/>
          <w:u w:val="none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1"/>
          <w:w w:val="100"/>
          <w:u w:val="none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1"/>
          <w:w w:val="100"/>
          <w:u w:val="none"/>
        </w:rPr>
        <w:t>d</w:t>
      </w:r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1"/>
          <w:w w:val="100"/>
          <w:u w:val="none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0"/>
          <w:w w:val="100"/>
          <w:u w:val="none"/>
        </w:rPr>
        <w:t>d</w:t>
      </w:r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52"/>
          <w:w w:val="100"/>
          <w:u w:val="none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1"/>
          <w:w w:val="100"/>
          <w:u w:val="none"/>
        </w:rPr>
        <w:t>2</w:t>
      </w:r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1"/>
          <w:w w:val="100"/>
          <w:u w:val="none"/>
        </w:rPr>
        <w:t>3</w:t>
      </w:r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0"/>
          <w:w w:val="100"/>
          <w:u w:val="none"/>
        </w:rPr>
        <w:t>.</w:t>
      </w:r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1"/>
          <w:w w:val="100"/>
          <w:u w:val="none"/>
        </w:rPr>
        <w:t>0</w:t>
      </w:r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1"/>
          <w:w w:val="100"/>
          <w:u w:val="none"/>
        </w:rPr>
        <w:t>7</w:t>
      </w:r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0"/>
          <w:w w:val="100"/>
          <w:u w:val="none"/>
        </w:rPr>
        <w:t>.</w:t>
      </w:r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1"/>
          <w:w w:val="100"/>
          <w:u w:val="none"/>
        </w:rPr>
        <w:t>1</w:t>
      </w:r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1"/>
          <w:w w:val="100"/>
          <w:u w:val="none"/>
        </w:rPr>
        <w:t>2</w:t>
      </w:r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0"/>
          <w:w w:val="100"/>
          <w:u w:val="none"/>
        </w:rPr>
        <w:t>]</w:t>
      </w:r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52" w:lineRule="auto" w:before="77"/>
        <w:ind w:left="216" w:right="574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De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y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&amp;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z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2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4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b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2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Le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3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35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ucce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3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3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3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3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:</w:t>
      </w:r>
      <w:r>
        <w:rPr>
          <w:rFonts w:ascii="Trebuchet MS" w:hAnsi="Trebuchet MS" w:cs="Trebuchet MS" w:eastAsia="Trebuchet MS"/>
          <w:b w:val="0"/>
          <w:bCs w:val="0"/>
          <w:spacing w:val="3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34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2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Foo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B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i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i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2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5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(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1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)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3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0</w:t>
      </w:r>
      <w:r>
        <w:rPr>
          <w:rFonts w:ascii="Trebuchet MS" w:hAnsi="Trebuchet MS" w:cs="Trebuchet MS" w:eastAsia="Trebuchet MS"/>
          <w:b w:val="0"/>
          <w:bCs w:val="0"/>
          <w:i w:val="0"/>
          <w:spacing w:val="2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-</w:t>
      </w:r>
      <w:r>
        <w:rPr>
          <w:rFonts w:ascii="Trebuchet MS" w:hAnsi="Trebuchet MS" w:cs="Trebuchet MS" w:eastAsia="Trebuchet MS"/>
          <w:b w:val="0"/>
          <w:bCs w:val="0"/>
          <w:i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52.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52" w:lineRule="auto" w:before="77"/>
        <w:ind w:left="216" w:right="858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1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y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1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1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&amp;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z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2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4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2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Le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2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3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ucce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2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2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2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:</w:t>
      </w:r>
      <w:r>
        <w:rPr>
          <w:rFonts w:ascii="Trebuchet MS" w:hAnsi="Trebuchet MS" w:cs="Trebuchet MS" w:eastAsia="Trebuchet MS"/>
          <w:b w:val="0"/>
          <w:bCs w:val="0"/>
          <w:spacing w:val="2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3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2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2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1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Foo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B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i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i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2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5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(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1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)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5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3</w:t>
      </w:r>
      <w:r>
        <w:rPr>
          <w:rFonts w:ascii="Trebuchet MS" w:hAnsi="Trebuchet MS" w:cs="Trebuchet MS" w:eastAsia="Trebuchet MS"/>
          <w:b w:val="0"/>
          <w:bCs w:val="0"/>
          <w:i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-</w:t>
      </w:r>
      <w:r>
        <w:rPr>
          <w:rFonts w:ascii="Trebuchet MS" w:hAnsi="Trebuchet MS" w:cs="Trebuchet MS" w:eastAsia="Trebuchet MS"/>
          <w:b w:val="0"/>
          <w:bCs w:val="0"/>
          <w:i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67.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50" w:lineRule="auto" w:before="77"/>
        <w:ind w:left="216" w:right="1127" w:firstLine="0"/>
        <w:jc w:val="left"/>
        <w:rPr>
          <w:rFonts w:ascii="Trebuchet MS" w:hAnsi="Trebuchet MS" w:cs="Trebuchet MS" w:eastAsia="Trebuchet MS"/>
          <w:sz w:val="21"/>
          <w:szCs w:val="21"/>
        </w:rPr>
      </w:pP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&amp;</w:t>
      </w:r>
      <w:r>
        <w:rPr>
          <w:rFonts w:ascii="Trebuchet MS" w:hAnsi="Trebuchet MS" w:cs="Trebuchet MS" w:eastAsia="Trebuchet MS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2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Sc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icr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gr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:</w:t>
      </w:r>
      <w:r>
        <w:rPr>
          <w:rFonts w:ascii="Trebuchet MS" w:hAnsi="Trebuchet MS" w:cs="Trebuchet MS" w:eastAsia="Trebuchet MS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k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need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k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?</w:t>
      </w:r>
      <w:r>
        <w:rPr>
          <w:rFonts w:ascii="Trebuchet MS" w:hAnsi="Trebuchet MS" w:cs="Trebuchet MS" w:eastAsia="Trebuchet MS"/>
          <w:b w:val="0"/>
          <w:bCs w:val="0"/>
          <w:i/>
          <w:spacing w:val="27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Th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28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200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8</w:t>
      </w:r>
      <w:r>
        <w:rPr>
          <w:rFonts w:ascii="Trebuchet MS" w:hAnsi="Trebuchet MS" w:cs="Trebuchet MS" w:eastAsia="Trebuchet MS"/>
          <w:b w:val="0"/>
          <w:bCs w:val="0"/>
          <w:i/>
          <w:spacing w:val="28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27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i/>
          <w:spacing w:val="29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27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 w:val="0"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i w:val="0"/>
          <w:spacing w:val="27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29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0" w:lineRule="auto" w:before="77"/>
        <w:ind w:left="216" w:right="1047"/>
        <w:jc w:val="both"/>
        <w:rPr>
          <w:rFonts w:ascii="Trebuchet MS" w:hAnsi="Trebuchet MS" w:cs="Trebuchet MS" w:eastAsia="Trebuchet MS"/>
        </w:rPr>
      </w:pP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Bhu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15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ZA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16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Ah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15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16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B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16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15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Cou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16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16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y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15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3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16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15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(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2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0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0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8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)</w:t>
      </w:r>
      <w:r>
        <w:rPr>
          <w:rFonts w:ascii="Trebuchet MS" w:hAnsi="Trebuchet MS" w:cs="Trebuchet MS" w:eastAsia="Trebuchet MS"/>
          <w:b w:val="0"/>
          <w:bCs w:val="0"/>
          <w:i w:val="0"/>
          <w:spacing w:val="16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2"/>
          <w:w w:val="100"/>
        </w:rPr>
        <w:t>W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2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2"/>
          <w:w w:val="100"/>
        </w:rPr>
        <w:t>w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k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?</w:t>
      </w:r>
      <w:r>
        <w:rPr>
          <w:rFonts w:ascii="Trebuchet MS" w:hAnsi="Trebuchet MS" w:cs="Trebuchet MS" w:eastAsia="Trebuchet MS"/>
          <w:b w:val="0"/>
          <w:bCs w:val="0"/>
          <w:i w:val="0"/>
          <w:spacing w:val="25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v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i w:val="0"/>
          <w:spacing w:val="24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f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25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Ma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na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 w:val="0"/>
          <w:spacing w:val="25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an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i w:val="0"/>
          <w:spacing w:val="27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Ch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i w:val="0"/>
          <w:spacing w:val="26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Unde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nu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26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an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i w:val="0"/>
          <w:spacing w:val="27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v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v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i w:val="0"/>
          <w:spacing w:val="25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Lan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;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2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371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:</w:t>
      </w:r>
      <w:r>
        <w:rPr>
          <w:rFonts w:ascii="Trebuchet MS" w:hAnsi="Trebuchet MS" w:cs="Trebuchet MS" w:eastAsia="Trebuchet MS"/>
          <w:b w:val="0"/>
          <w:bCs w:val="0"/>
          <w:i/>
          <w:spacing w:val="14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41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7</w:t>
      </w:r>
      <w:r>
        <w:rPr>
          <w:rFonts w:ascii="Trebuchet MS" w:hAnsi="Trebuchet MS" w:cs="Trebuchet MS" w:eastAsia="Trebuchet MS"/>
          <w:b w:val="0"/>
          <w:bCs w:val="0"/>
          <w:i/>
          <w:spacing w:val="15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–</w:t>
      </w:r>
      <w:r>
        <w:rPr>
          <w:rFonts w:ascii="Trebuchet MS" w:hAnsi="Trebuchet MS" w:cs="Trebuchet MS" w:eastAsia="Trebuchet MS"/>
          <w:b w:val="0"/>
          <w:bCs w:val="0"/>
          <w:i/>
          <w:spacing w:val="15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44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0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0" w:lineRule="auto" w:before="77"/>
        <w:ind w:left="216" w:right="820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2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3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y</w:t>
      </w:r>
      <w:r>
        <w:rPr>
          <w:rFonts w:ascii="Trebuchet MS" w:hAnsi="Trebuchet MS" w:cs="Trebuchet MS" w:eastAsia="Trebuchet MS"/>
          <w:b w:val="0"/>
          <w:bCs w:val="0"/>
          <w:spacing w:val="2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y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: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y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2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2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b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2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0"/>
          <w:w w:val="102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27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26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26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25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26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5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25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27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Z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b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5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</w:r>
    </w:p>
    <w:p>
      <w:pPr>
        <w:pStyle w:val="BodyText"/>
        <w:ind w:left="216" w:right="0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–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41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VA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:</w:t>
      </w:r>
      <w:r>
        <w:rPr>
          <w:rFonts w:ascii="Trebuchet MS" w:hAnsi="Trebuchet MS" w:cs="Trebuchet MS" w:eastAsia="Trebuchet MS"/>
          <w:b w:val="0"/>
          <w:bCs w:val="0"/>
          <w:spacing w:val="25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25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5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[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]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b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: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</w:r>
    </w:p>
    <w:p>
      <w:pPr>
        <w:pStyle w:val="BodyText"/>
        <w:spacing w:before="10"/>
        <w:ind w:left="216" w:right="0"/>
        <w:jc w:val="left"/>
        <w:rPr>
          <w:rFonts w:ascii="Trebuchet MS" w:hAnsi="Trebuchet MS" w:cs="Trebuchet MS" w:eastAsia="Trebuchet MS"/>
        </w:rPr>
      </w:pPr>
      <w:hyperlink r:id="rId8">
        <w:r>
          <w:rPr>
            <w:rFonts w:ascii="Trebuchet MS" w:hAnsi="Trebuchet MS" w:cs="Trebuchet MS" w:eastAsia="Trebuchet MS"/>
            <w:b w:val="0"/>
            <w:bCs w:val="0"/>
            <w:color w:val="0000FF"/>
            <w:spacing w:val="2"/>
            <w:w w:val="100"/>
          </w:rPr>
          <w:t>www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</w:rPr>
          <w:t>.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2"/>
            <w:w w:val="100"/>
          </w:rPr>
          <w:t>m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1"/>
            <w:w w:val="100"/>
          </w:rPr>
          <w:t>o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</w:rPr>
          <w:t>s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</w:rPr>
          <w:t>t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1"/>
            <w:w w:val="100"/>
          </w:rPr>
          <w:t>p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</w:rPr>
          <w:t>r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1"/>
            <w:w w:val="100"/>
          </w:rPr>
          <w:t>o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</w:rPr>
          <w:t>j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1"/>
            <w:w w:val="100"/>
          </w:rPr>
          <w:t>e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</w:rPr>
          <w:t>c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</w:rPr>
          <w:t>t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</w:rPr>
          <w:t>.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1"/>
            <w:w w:val="100"/>
          </w:rPr>
          <w:t>o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</w:rPr>
          <w:t>r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</w:rPr>
          <w:t>g</w:t>
        </w:r>
        <w:r>
          <w:rPr>
            <w:rFonts w:ascii="Trebuchet MS" w:hAnsi="Trebuchet MS" w:cs="Trebuchet MS" w:eastAsia="Trebuchet MS"/>
            <w:b w:val="0"/>
            <w:bCs w:val="0"/>
            <w:color w:val="000000"/>
            <w:spacing w:val="0"/>
            <w:w w:val="100"/>
          </w:rPr>
          <w:t>/</w:t>
        </w:r>
        <w:r>
          <w:rPr>
            <w:rFonts w:ascii="Trebuchet MS" w:hAnsi="Trebuchet MS" w:cs="Trebuchet MS" w:eastAsia="Trebuchet MS"/>
            <w:b w:val="0"/>
            <w:bCs w:val="0"/>
            <w:color w:val="000000"/>
            <w:spacing w:val="0"/>
            <w:w w:val="100"/>
          </w:rPr>
          <w:t> </w:t>
        </w:r>
        <w:r>
          <w:rPr>
            <w:rFonts w:ascii="Trebuchet MS" w:hAnsi="Trebuchet MS" w:cs="Trebuchet MS" w:eastAsia="Trebuchet MS"/>
            <w:b w:val="0"/>
            <w:bCs w:val="0"/>
            <w:color w:val="000000"/>
            <w:spacing w:val="5"/>
            <w:w w:val="100"/>
          </w:rPr>
          <w:t> </w:t>
        </w:r>
      </w:hyperlink>
      <w:r>
        <w:rPr>
          <w:rFonts w:ascii="Trebuchet MS" w:hAnsi="Trebuchet MS" w:cs="Trebuchet MS" w:eastAsia="Trebuchet MS"/>
          <w:b w:val="0"/>
          <w:bCs w:val="0"/>
          <w:color w:val="000000"/>
          <w:spacing w:val="0"/>
          <w:w w:val="100"/>
        </w:rPr>
        <w:t>[</w:t>
      </w:r>
      <w:r>
        <w:rPr>
          <w:rFonts w:ascii="Trebuchet MS" w:hAnsi="Trebuchet MS" w:cs="Trebuchet MS" w:eastAsia="Trebuchet MS"/>
          <w:b w:val="0"/>
          <w:bCs w:val="0"/>
          <w:color w:val="000000"/>
          <w:spacing w:val="1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color w:val="00000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color w:val="000000"/>
          <w:spacing w:val="2"/>
          <w:w w:val="100"/>
        </w:rPr>
        <w:t>w</w:t>
      </w:r>
      <w:r>
        <w:rPr>
          <w:rFonts w:ascii="Trebuchet MS" w:hAnsi="Trebuchet MS" w:cs="Trebuchet MS" w:eastAsia="Trebuchet MS"/>
          <w:b w:val="0"/>
          <w:bCs w:val="0"/>
          <w:color w:val="00000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color w:val="00000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color w:val="00000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color w:val="00000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color w:val="000000"/>
          <w:spacing w:val="1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color w:val="00000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color w:val="000000"/>
          <w:spacing w:val="0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color w:val="000000"/>
          <w:spacing w:val="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color w:val="000000"/>
          <w:spacing w:val="6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color w:val="000000"/>
          <w:spacing w:val="1"/>
          <w:w w:val="100"/>
        </w:rPr>
        <w:t>2</w:t>
      </w:r>
      <w:r>
        <w:rPr>
          <w:rFonts w:ascii="Trebuchet MS" w:hAnsi="Trebuchet MS" w:cs="Trebuchet MS" w:eastAsia="Trebuchet MS"/>
          <w:b w:val="0"/>
          <w:bCs w:val="0"/>
          <w:color w:val="000000"/>
          <w:spacing w:val="1"/>
          <w:w w:val="100"/>
        </w:rPr>
        <w:t>3</w:t>
      </w:r>
      <w:r>
        <w:rPr>
          <w:rFonts w:ascii="Trebuchet MS" w:hAnsi="Trebuchet MS" w:cs="Trebuchet MS" w:eastAsia="Trebuchet MS"/>
          <w:b w:val="0"/>
          <w:bCs w:val="0"/>
          <w:color w:val="00000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color w:val="000000"/>
          <w:spacing w:val="1"/>
          <w:w w:val="100"/>
        </w:rPr>
        <w:t>0</w:t>
      </w:r>
      <w:r>
        <w:rPr>
          <w:rFonts w:ascii="Trebuchet MS" w:hAnsi="Trebuchet MS" w:cs="Trebuchet MS" w:eastAsia="Trebuchet MS"/>
          <w:b w:val="0"/>
          <w:bCs w:val="0"/>
          <w:color w:val="000000"/>
          <w:spacing w:val="1"/>
          <w:w w:val="100"/>
        </w:rPr>
        <w:t>7</w:t>
      </w:r>
      <w:r>
        <w:rPr>
          <w:rFonts w:ascii="Trebuchet MS" w:hAnsi="Trebuchet MS" w:cs="Trebuchet MS" w:eastAsia="Trebuchet MS"/>
          <w:b w:val="0"/>
          <w:bCs w:val="0"/>
          <w:color w:val="00000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color w:val="000000"/>
          <w:spacing w:val="1"/>
          <w:w w:val="100"/>
        </w:rPr>
        <w:t>1</w:t>
      </w:r>
      <w:r>
        <w:rPr>
          <w:rFonts w:ascii="Trebuchet MS" w:hAnsi="Trebuchet MS" w:cs="Trebuchet MS" w:eastAsia="Trebuchet MS"/>
          <w:b w:val="0"/>
          <w:bCs w:val="0"/>
          <w:color w:val="000000"/>
          <w:spacing w:val="1"/>
          <w:w w:val="100"/>
        </w:rPr>
        <w:t>2</w:t>
      </w:r>
      <w:r>
        <w:rPr>
          <w:rFonts w:ascii="Trebuchet MS" w:hAnsi="Trebuchet MS" w:cs="Trebuchet MS" w:eastAsia="Trebuchet MS"/>
          <w:b w:val="0"/>
          <w:bCs w:val="0"/>
          <w:color w:val="000000"/>
          <w:spacing w:val="0"/>
          <w:w w:val="100"/>
        </w:rPr>
        <w:t>]</w:t>
      </w:r>
      <w:r>
        <w:rPr>
          <w:rFonts w:ascii="Trebuchet MS" w:hAnsi="Trebuchet MS" w:cs="Trebuchet MS" w:eastAsia="Trebuchet MS"/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rPr>
          <w:rFonts w:ascii="Trebuchet MS" w:hAnsi="Trebuchet MS" w:cs="Trebuchet MS" w:eastAsia="Trebuchet MS"/>
        </w:rPr>
        <w:sectPr>
          <w:pgSz w:w="12240" w:h="15840"/>
          <w:pgMar w:header="0" w:footer="1210" w:top="1380" w:bottom="1360" w:left="1700" w:right="1320"/>
        </w:sectPr>
      </w:pPr>
    </w:p>
    <w:p>
      <w:pPr>
        <w:pStyle w:val="Heading2"/>
        <w:numPr>
          <w:ilvl w:val="0"/>
          <w:numId w:val="2"/>
        </w:numPr>
        <w:tabs>
          <w:tab w:pos="865" w:val="left" w:leader="none"/>
        </w:tabs>
        <w:spacing w:before="68"/>
        <w:ind w:left="865" w:right="0" w:hanging="720"/>
        <w:jc w:val="left"/>
        <w:rPr>
          <w:b w:val="0"/>
          <w:bCs w:val="0"/>
        </w:rPr>
      </w:pPr>
      <w:r>
        <w:rPr/>
        <w:pict>
          <v:group style="position:absolute;margin-left:90.279999pt;margin-top:32.625511pt;width:425.28pt;height:.1pt;mso-position-horizontal-relative:page;mso-position-vertical-relative:paragraph;z-index:-4400" coordorigin="1806,653" coordsize="8506,2">
            <v:shape style="position:absolute;left:1806;top:653;width:8506;height:2" coordorigin="1806,653" coordsize="8506,0" path="m1806,653l10311,653e" filled="f" stroked="t" strokeweight="2.0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G</w:t>
      </w:r>
      <w:r>
        <w:rPr>
          <w:spacing w:val="0"/>
          <w:w w:val="100"/>
        </w:rPr>
        <w:t>ETTI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23"/>
          <w:w w:val="100"/>
        </w:rPr>
        <w:t> </w:t>
      </w:r>
      <w:r>
        <w:rPr>
          <w:spacing w:val="0"/>
          <w:w w:val="100"/>
        </w:rPr>
        <w:t>ST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RTED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1" w:lineRule="auto" w:before="78"/>
        <w:ind w:right="153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ons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unpa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nan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nu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howeve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oade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i/>
          <w:spacing w:val="2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2009</w:t>
      </w:r>
      <w:r>
        <w:rPr>
          <w:b w:val="0"/>
          <w:bCs w:val="0"/>
          <w:i w:val="0"/>
          <w:spacing w:val="0"/>
          <w:w w:val="100"/>
        </w:rPr>
        <w:t>).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1" w:lineRule="auto"/>
        <w:ind w:right="217"/>
        <w:jc w:val="left"/>
      </w:pP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al</w:t>
      </w:r>
      <w:r>
        <w:rPr>
          <w:rFonts w:ascii="Arial" w:hAnsi="Arial" w:cs="Arial" w:eastAsia="Arial"/>
          <w:b w:val="0"/>
          <w:bCs w:val="0"/>
          <w:i/>
          <w:spacing w:val="2"/>
          <w:w w:val="102"/>
        </w:rPr>
        <w:t> </w:t>
      </w:r>
      <w:r>
        <w:rPr>
          <w:b w:val="0"/>
          <w:bCs w:val="0"/>
          <w:i w:val="0"/>
          <w:spacing w:val="1"/>
          <w:w w:val="100"/>
        </w:rPr>
        <w:t>no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anc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…</w:t>
      </w:r>
      <w:r>
        <w:rPr>
          <w:rFonts w:ascii="Arial" w:hAnsi="Arial" w:cs="Arial" w:eastAsia="Arial"/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na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1"/>
          <w:w w:val="100"/>
        </w:rPr>
        <w:t>ona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k</w:t>
      </w:r>
      <w:r>
        <w:rPr>
          <w:b w:val="0"/>
          <w:bCs w:val="0"/>
          <w:i w:val="0"/>
          <w:spacing w:val="1"/>
          <w:w w:val="100"/>
        </w:rPr>
        <w:t>shop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advocac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ee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1"/>
          <w:w w:val="100"/>
        </w:rPr>
        <w:t>ng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</w:rPr>
        <w:t>…</w:t>
      </w:r>
      <w:r>
        <w:rPr>
          <w:b w:val="0"/>
          <w:bCs w:val="0"/>
          <w:i w:val="0"/>
          <w:spacing w:val="0"/>
          <w:w w:val="100"/>
        </w:rPr>
        <w:t>”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2004a</w:t>
      </w:r>
      <w:r>
        <w:rPr>
          <w:b w:val="0"/>
          <w:bCs w:val="0"/>
          <w:i w:val="0"/>
          <w:spacing w:val="0"/>
          <w:w w:val="100"/>
        </w:rPr>
        <w:t>: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25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3"/>
        </w:rPr>
        <w:t> </w:t>
      </w:r>
      <w:r>
        <w:rPr>
          <w:b w:val="0"/>
          <w:bCs w:val="0"/>
          <w:i w:val="0"/>
          <w:spacing w:val="1"/>
          <w:w w:val="100"/>
        </w:rPr>
        <w:t>bu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no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den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oces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de</w:t>
      </w:r>
      <w:r>
        <w:rPr>
          <w:b w:val="0"/>
          <w:bCs w:val="0"/>
          <w:i w:val="0"/>
          <w:spacing w:val="0"/>
          <w:w w:val="100"/>
        </w:rPr>
        <w:t>fi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enc</w:t>
      </w:r>
      <w:r>
        <w:rPr>
          <w:b w:val="0"/>
          <w:bCs w:val="0"/>
          <w:i w:val="0"/>
          <w:spacing w:val="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yo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why</w:t>
      </w:r>
      <w:r>
        <w:rPr>
          <w:b w:val="0"/>
          <w:bCs w:val="0"/>
          <w:i w:val="0"/>
          <w:spacing w:val="0"/>
          <w:w w:val="100"/>
        </w:rPr>
        <w:t>?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her</w:t>
      </w:r>
      <w:r>
        <w:rPr>
          <w:b w:val="0"/>
          <w:bCs w:val="0"/>
          <w:i w:val="0"/>
          <w:spacing w:val="2"/>
          <w:w w:val="102"/>
        </w:rPr>
        <w:t> </w:t>
      </w:r>
      <w:r>
        <w:rPr>
          <w:b w:val="0"/>
          <w:bCs w:val="0"/>
          <w:i w:val="0"/>
          <w:spacing w:val="1"/>
          <w:w w:val="100"/>
        </w:rPr>
        <w:t>ke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ocesse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ill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ch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0"/>
          <w:w w:val="100"/>
        </w:rPr>
        <w:t>4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: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ab</w:t>
      </w:r>
      <w:r>
        <w:rPr>
          <w:b w:val="0"/>
          <w:bCs w:val="0"/>
          <w:i w:val="0"/>
          <w:spacing w:val="0"/>
          <w:w w:val="100"/>
        </w:rPr>
        <w:t>li</w:t>
      </w:r>
      <w:r>
        <w:rPr>
          <w:b w:val="0"/>
          <w:bCs w:val="0"/>
          <w:i w:val="0"/>
          <w:spacing w:val="1"/>
          <w:w w:val="100"/>
        </w:rPr>
        <w:t>sh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ng</w:t>
      </w:r>
      <w:r>
        <w:rPr>
          <w:b w:val="0"/>
          <w:bCs w:val="0"/>
          <w:i w:val="0"/>
          <w:spacing w:val="2"/>
          <w:w w:val="102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1"/>
          <w:w w:val="100"/>
        </w:rPr>
        <w:t>sec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co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oca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and</w:t>
      </w:r>
      <w:r>
        <w:rPr>
          <w:b w:val="0"/>
          <w:bCs w:val="0"/>
          <w:i w:val="0"/>
          <w:spacing w:val="0"/>
          <w:w w:val="100"/>
        </w:rPr>
        <w:t>/</w:t>
      </w:r>
      <w:r>
        <w:rPr>
          <w:b w:val="0"/>
          <w:bCs w:val="0"/>
          <w:i w:val="0"/>
          <w:spacing w:val="1"/>
          <w:w w:val="100"/>
        </w:rPr>
        <w:t>or</w:t>
      </w:r>
      <w:r>
        <w:rPr>
          <w:b w:val="0"/>
          <w:bCs w:val="0"/>
          <w:i w:val="0"/>
          <w:spacing w:val="2"/>
          <w:w w:val="102"/>
        </w:rPr>
        <w:t> </w:t>
      </w:r>
      <w:r>
        <w:rPr>
          <w:b w:val="0"/>
          <w:bCs w:val="0"/>
          <w:i w:val="0"/>
          <w:spacing w:val="1"/>
          <w:w w:val="100"/>
        </w:rPr>
        <w:t>na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1"/>
          <w:w w:val="100"/>
        </w:rPr>
        <w:t>ona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eve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now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yo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ill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obab</w:t>
      </w:r>
      <w:r>
        <w:rPr>
          <w:b w:val="0"/>
          <w:bCs w:val="0"/>
          <w:i w:val="0"/>
          <w:spacing w:val="0"/>
          <w:w w:val="100"/>
        </w:rPr>
        <w:t>ly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we</w:t>
      </w:r>
      <w:r>
        <w:rPr>
          <w:b w:val="0"/>
          <w:bCs w:val="0"/>
          <w:i w:val="0"/>
          <w:spacing w:val="0"/>
          <w:w w:val="100"/>
        </w:rPr>
        <w:t>ll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awa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anc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of</w:t>
      </w:r>
      <w:r>
        <w:rPr>
          <w:b w:val="0"/>
          <w:bCs w:val="0"/>
          <w:i w:val="0"/>
          <w:spacing w:val="2"/>
          <w:w w:val="102"/>
        </w:rPr>
        <w:t> </w:t>
      </w:r>
      <w:r>
        <w:rPr>
          <w:b w:val="0"/>
          <w:bCs w:val="0"/>
          <w:i w:val="0"/>
          <w:spacing w:val="2"/>
          <w:w w:val="102"/>
        </w:rPr>
        <w:t> 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ann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on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eva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ua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eg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se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1" w:lineRule="auto"/>
        <w:ind w:right="0"/>
        <w:jc w:val="left"/>
      </w:pPr>
      <w:r>
        <w:rPr/>
        <w:pict>
          <v:group style="position:absolute;margin-left:89.75pt;margin-top:62.838875pt;width:433.06pt;height:134.74pt;mso-position-horizontal-relative:page;mso-position-vertical-relative:paragraph;z-index:-4399" coordorigin="1795,1257" coordsize="8661,2695">
            <v:group style="position:absolute;left:1810;top:1267;width:8630;height:2674" coordorigin="1810,1267" coordsize="8630,2674">
              <v:shape style="position:absolute;left:1810;top:1267;width:8630;height:2674" coordorigin="1810,1267" coordsize="8630,2674" path="m1810,1267l10441,1267,10441,3941,1810,3941,1810,1267xe" filled="t" fillcolor="#F2DBDB" stroked="f">
                <v:path arrowok="t"/>
                <v:fill type="solid"/>
              </v:shape>
            </v:group>
            <v:group style="position:absolute;left:1916;top:1267;width:8424;height:374" coordorigin="1916,1267" coordsize="8424,374">
              <v:shape style="position:absolute;left:1916;top:1267;width:8424;height:374" coordorigin="1916,1267" coordsize="8424,374" path="m1916,1267l10340,1267,10340,1642,1916,1642,1916,1267xe" filled="t" fillcolor="#F2DBDB" stroked="f">
                <v:path arrowok="t"/>
                <v:fill type="solid"/>
              </v:shape>
            </v:group>
            <v:group style="position:absolute;left:1916;top:1642;width:8424;height:259" coordorigin="1916,1642" coordsize="8424,259">
              <v:shape style="position:absolute;left:1916;top:1642;width:8424;height:259" coordorigin="1916,1642" coordsize="8424,259" path="m1916,1642l10340,1642,10340,1901,1916,1901,1916,1642xe" filled="t" fillcolor="#F2DBDB" stroked="f">
                <v:path arrowok="t"/>
                <v:fill type="solid"/>
              </v:shape>
            </v:group>
            <v:group style="position:absolute;left:1916;top:1901;width:8424;height:254" coordorigin="1916,1901" coordsize="8424,254">
              <v:shape style="position:absolute;left:1916;top:1901;width:8424;height:254" coordorigin="1916,1901" coordsize="8424,254" path="m1916,1901l10340,1901,10340,2155,1916,2155,1916,1901xe" filled="t" fillcolor="#F2DBDB" stroked="f">
                <v:path arrowok="t"/>
                <v:fill type="solid"/>
              </v:shape>
            </v:group>
            <v:group style="position:absolute;left:1916;top:2155;width:8424;height:254" coordorigin="1916,2155" coordsize="8424,254">
              <v:shape style="position:absolute;left:1916;top:2155;width:8424;height:254" coordorigin="1916,2155" coordsize="8424,254" path="m1916,2155l10340,2155,10340,2410,1916,2410,1916,2155xe" filled="t" fillcolor="#F2DBDB" stroked="f">
                <v:path arrowok="t"/>
                <v:fill type="solid"/>
              </v:shape>
            </v:group>
            <v:group style="position:absolute;left:1916;top:2410;width:8424;height:254" coordorigin="1916,2410" coordsize="8424,254">
              <v:shape style="position:absolute;left:1916;top:2410;width:8424;height:254" coordorigin="1916,2410" coordsize="8424,254" path="m1916,2410l10340,2410,10340,2664,1916,2664,1916,2410xe" filled="t" fillcolor="#F2DBDB" stroked="f">
                <v:path arrowok="t"/>
                <v:fill type="solid"/>
              </v:shape>
            </v:group>
            <v:group style="position:absolute;left:1916;top:2664;width:8424;height:259" coordorigin="1916,2664" coordsize="8424,259">
              <v:shape style="position:absolute;left:1916;top:2664;width:8424;height:259" coordorigin="1916,2664" coordsize="8424,259" path="m1916,2664l10340,2664,10340,2923,1916,2923,1916,2664xe" filled="t" fillcolor="#F2DBDB" stroked="f">
                <v:path arrowok="t"/>
                <v:fill type="solid"/>
              </v:shape>
            </v:group>
            <v:group style="position:absolute;left:1916;top:2923;width:8424;height:254" coordorigin="1916,2923" coordsize="8424,254">
              <v:shape style="position:absolute;left:1916;top:2923;width:8424;height:254" coordorigin="1916,2923" coordsize="8424,254" path="m1916,2923l10340,2923,10340,3178,1916,3178,1916,2923xe" filled="t" fillcolor="#F2DBDB" stroked="f">
                <v:path arrowok="t"/>
                <v:fill type="solid"/>
              </v:shape>
            </v:group>
            <v:group style="position:absolute;left:1916;top:3178;width:8424;height:254" coordorigin="1916,3178" coordsize="8424,254">
              <v:shape style="position:absolute;left:1916;top:3178;width:8424;height:254" coordorigin="1916,3178" coordsize="8424,254" path="m1916,3178l10340,3178,10340,3432,1916,3432,1916,3178xe" filled="t" fillcolor="#F2DBDB" stroked="f">
                <v:path arrowok="t"/>
                <v:fill type="solid"/>
              </v:shape>
            </v:group>
            <v:group style="position:absolute;left:1916;top:3432;width:8424;height:254" coordorigin="1916,3432" coordsize="8424,254">
              <v:shape style="position:absolute;left:1916;top:3432;width:8424;height:254" coordorigin="1916,3432" coordsize="8424,254" path="m1916,3432l10340,3432,10340,3687,1916,3687,1916,3432xe" filled="t" fillcolor="#F2DBDB" stroked="f">
                <v:path arrowok="t"/>
                <v:fill type="solid"/>
              </v:shape>
            </v:group>
            <v:group style="position:absolute;left:3913;top:3679;width:2414;height:2" coordorigin="3913,3679" coordsize="2414,2">
              <v:shape style="position:absolute;left:3913;top:3679;width:2414;height:2" coordorigin="3913,3679" coordsize="2414,0" path="m3913,3679l6327,3679e" filled="f" stroked="t" strokeweight=".34pt" strokecolor="#0000FF">
                <v:path arrowok="t"/>
              </v:shape>
            </v:group>
            <v:group style="position:absolute;left:1916;top:3687;width:8424;height:254" coordorigin="1916,3687" coordsize="8424,254">
              <v:shape style="position:absolute;left:1916;top:3687;width:8424;height:254" coordorigin="1916,3687" coordsize="8424,254" path="m1916,3687l10340,3687,10340,3941,1916,3941,1916,3687xe" filled="t" fillcolor="#F2DBDB" stroked="f">
                <v:path arrowok="t"/>
                <v:fill type="solid"/>
              </v:shape>
            </v:group>
            <v:group style="position:absolute;left:1801;top:1263;width:8650;height:2" coordorigin="1801,1263" coordsize="8650,2">
              <v:shape style="position:absolute;left:1801;top:1263;width:8650;height:2" coordorigin="1801,1263" coordsize="8650,0" path="m1801,1263l10450,1263e" filled="f" stroked="t" strokeweight=".580pt" strokecolor="#000000">
                <v:path arrowok="t"/>
              </v:shape>
            </v:group>
            <v:group style="position:absolute;left:1806;top:1267;width:2;height:2674" coordorigin="1806,1267" coordsize="2,2674">
              <v:shape style="position:absolute;left:1806;top:1267;width:2;height:2674" coordorigin="1806,1267" coordsize="0,2674" path="m1806,1267l1806,3941e" filled="f" stroked="t" strokeweight=".580pt" strokecolor="#000000">
                <v:path arrowok="t"/>
              </v:shape>
            </v:group>
            <v:group style="position:absolute;left:1801;top:3946;width:8650;height:2" coordorigin="1801,3946" coordsize="8650,2">
              <v:shape style="position:absolute;left:1801;top:3946;width:8650;height:2" coordorigin="1801,3946" coordsize="8650,0" path="m1801,3946l10450,3946e" filled="f" stroked="t" strokeweight=".580pt" strokecolor="#000000">
                <v:path arrowok="t"/>
              </v:shape>
            </v:group>
            <v:group style="position:absolute;left:10446;top:1267;width:2;height:2674" coordorigin="10446,1267" coordsize="2,2674">
              <v:shape style="position:absolute;left:10446;top:1267;width:2;height:2674" coordorigin="10446,1267" coordsize="0,2674" path="m10446,1267l10446,394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hat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success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nco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337"/>
        <w:jc w:val="left"/>
        <w:rPr>
          <w:b w:val="0"/>
          <w:bCs w:val="0"/>
        </w:rPr>
      </w:pPr>
      <w:r>
        <w:rPr>
          <w:spacing w:val="1"/>
          <w:w w:val="100"/>
        </w:rPr>
        <w:t>RE</w:t>
      </w:r>
      <w:r>
        <w:rPr>
          <w:spacing w:val="1"/>
          <w:w w:val="100"/>
        </w:rPr>
        <w:t>AD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50" w:lineRule="auto" w:before="77"/>
        <w:ind w:left="256" w:right="225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De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1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y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1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&amp;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Tua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z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2004a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2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Le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26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2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ucce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27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26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7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26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:</w:t>
      </w:r>
      <w:r>
        <w:rPr>
          <w:rFonts w:ascii="Trebuchet MS" w:hAnsi="Trebuchet MS" w:cs="Trebuchet MS" w:eastAsia="Trebuchet MS"/>
          <w:b w:val="0"/>
          <w:bCs w:val="0"/>
          <w:spacing w:val="27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2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5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Foo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2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2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Nu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B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i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i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2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5</w:t>
      </w:r>
      <w:r>
        <w:rPr>
          <w:rFonts w:ascii="Trebuchet MS" w:hAnsi="Trebuchet MS" w:cs="Trebuchet MS" w:eastAsia="Trebuchet MS"/>
          <w:b w:val="0"/>
          <w:bCs w:val="0"/>
          <w:i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(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1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)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5</w:t>
      </w:r>
      <w:r>
        <w:rPr>
          <w:rFonts w:ascii="Trebuchet MS" w:hAnsi="Trebuchet MS" w:cs="Trebuchet MS" w:eastAsia="Trebuchet MS"/>
          <w:b w:val="0"/>
          <w:bCs w:val="0"/>
          <w:i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-</w:t>
      </w:r>
      <w:r>
        <w:rPr>
          <w:rFonts w:ascii="Trebuchet MS" w:hAnsi="Trebuchet MS" w:cs="Trebuchet MS" w:eastAsia="Trebuchet MS"/>
          <w:b w:val="0"/>
          <w:bCs w:val="0"/>
          <w:i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29.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0" w:lineRule="auto" w:before="77"/>
        <w:ind w:left="256" w:right="35"/>
        <w:jc w:val="left"/>
        <w:rPr>
          <w:rFonts w:ascii="Trebuchet MS" w:hAnsi="Trebuchet MS" w:cs="Trebuchet MS" w:eastAsia="Trebuchet MS"/>
        </w:rPr>
      </w:pPr>
      <w:r>
        <w:rPr/>
        <w:pict>
          <v:group style="position:absolute;margin-left:89.75pt;margin-top:67.419144pt;width:433.06pt;height:146.499960pt;mso-position-horizontal-relative:page;mso-position-vertical-relative:paragraph;z-index:-4398" coordorigin="1795,1348" coordsize="8661,2930">
            <v:group style="position:absolute;left:1810;top:1359;width:8630;height:2909" coordorigin="1810,1359" coordsize="8630,2909">
              <v:shape style="position:absolute;left:1810;top:1359;width:8630;height:2909" coordorigin="1810,1359" coordsize="8630,2909" path="m1810,1359l10441,1359,10441,4268,1810,4268,1810,1359xe" filled="t" fillcolor="#EAF1DD" stroked="f">
                <v:path arrowok="t"/>
                <v:fill type="solid"/>
              </v:shape>
            </v:group>
            <v:group style="position:absolute;left:1916;top:1359;width:8424;height:374" coordorigin="1916,1359" coordsize="8424,374">
              <v:shape style="position:absolute;left:1916;top:1359;width:8424;height:374" coordorigin="1916,1359" coordsize="8424,374" path="m1916,1359l10340,1359,10340,1733,1916,1733,1916,1359xe" filled="t" fillcolor="#EAF1DD" stroked="f">
                <v:path arrowok="t"/>
                <v:fill type="solid"/>
              </v:shape>
            </v:group>
            <v:group style="position:absolute;left:1916;top:1733;width:8424;height:254" coordorigin="1916,1733" coordsize="8424,254">
              <v:shape style="position:absolute;left:1916;top:1733;width:8424;height:254" coordorigin="1916,1733" coordsize="8424,254" path="m1916,1733l10340,1733,10340,1988,1916,1988,1916,1733xe" filled="t" fillcolor="#EAF1DD" stroked="f">
                <v:path arrowok="t"/>
                <v:fill type="solid"/>
              </v:shape>
            </v:group>
            <v:group style="position:absolute;left:1916;top:1988;width:8424;height:254" coordorigin="1916,1988" coordsize="8424,254">
              <v:shape style="position:absolute;left:1916;top:1988;width:8424;height:254" coordorigin="1916,1988" coordsize="8424,254" path="m1916,1988l10340,1988,10340,2242,1916,2242,1916,1988xe" filled="t" fillcolor="#EAF1DD" stroked="f">
                <v:path arrowok="t"/>
                <v:fill type="solid"/>
              </v:shape>
            </v:group>
            <v:group style="position:absolute;left:1916;top:2242;width:8424;height:254" coordorigin="1916,2242" coordsize="8424,254">
              <v:shape style="position:absolute;left:1916;top:2242;width:8424;height:254" coordorigin="1916,2242" coordsize="8424,254" path="m1916,2242l10340,2242,10340,2497,1916,2497,1916,2242xe" filled="t" fillcolor="#EAF1DD" stroked="f">
                <v:path arrowok="t"/>
                <v:fill type="solid"/>
              </v:shape>
            </v:group>
            <v:group style="position:absolute;left:1916;top:2497;width:8424;height:250" coordorigin="1916,2497" coordsize="8424,250">
              <v:shape style="position:absolute;left:1916;top:2497;width:8424;height:250" coordorigin="1916,2497" coordsize="8424,250" path="m1916,2497l10340,2497,10340,2746,1916,2746,1916,2497xe" filled="t" fillcolor="#EAF1DD" stroked="f">
                <v:path arrowok="t"/>
                <v:fill type="solid"/>
              </v:shape>
            </v:group>
            <v:group style="position:absolute;left:1916;top:2746;width:8424;height:254" coordorigin="1916,2746" coordsize="8424,254">
              <v:shape style="position:absolute;left:1916;top:2746;width:8424;height:254" coordorigin="1916,2746" coordsize="8424,254" path="m1916,2746l10340,2746,10340,3001,1916,3001,1916,2746xe" filled="t" fillcolor="#EAF1DD" stroked="f">
                <v:path arrowok="t"/>
                <v:fill type="solid"/>
              </v:shape>
            </v:group>
            <v:group style="position:absolute;left:1916;top:3001;width:8424;height:254" coordorigin="1916,3001" coordsize="8424,254">
              <v:shape style="position:absolute;left:1916;top:3001;width:8424;height:254" coordorigin="1916,3001" coordsize="8424,254" path="m1916,3001l10340,3001,10340,3255,1916,3255,1916,3001xe" filled="t" fillcolor="#EAF1DD" stroked="f">
                <v:path arrowok="t"/>
                <v:fill type="solid"/>
              </v:shape>
            </v:group>
            <v:group style="position:absolute;left:1916;top:3255;width:8424;height:250" coordorigin="1916,3255" coordsize="8424,250">
              <v:shape style="position:absolute;left:1916;top:3255;width:8424;height:250" coordorigin="1916,3255" coordsize="8424,250" path="m1916,3255l10340,3255,10340,3505,1916,3505,1916,3255xe" filled="t" fillcolor="#EAF1DD" stroked="f">
                <v:path arrowok="t"/>
                <v:fill type="solid"/>
              </v:shape>
            </v:group>
            <v:group style="position:absolute;left:1916;top:3505;width:8424;height:254" coordorigin="1916,3505" coordsize="8424,254">
              <v:shape style="position:absolute;left:1916;top:3505;width:8424;height:254" coordorigin="1916,3505" coordsize="8424,254" path="m1916,3505l10340,3505,10340,3759,1916,3759,1916,3505xe" filled="t" fillcolor="#EAF1DD" stroked="f">
                <v:path arrowok="t"/>
                <v:fill type="solid"/>
              </v:shape>
            </v:group>
            <v:group style="position:absolute;left:1916;top:3759;width:8424;height:254" coordorigin="1916,3759" coordsize="8424,254">
              <v:shape style="position:absolute;left:1916;top:3759;width:8424;height:254" coordorigin="1916,3759" coordsize="8424,254" path="m1916,3759l10340,3759,10340,4013,1916,4013,1916,3759xe" filled="t" fillcolor="#EAF1DD" stroked="f">
                <v:path arrowok="t"/>
                <v:fill type="solid"/>
              </v:shape>
            </v:group>
            <v:group style="position:absolute;left:1916;top:4013;width:8424;height:254" coordorigin="1916,4013" coordsize="8424,254">
              <v:shape style="position:absolute;left:1916;top:4013;width:8424;height:254" coordorigin="1916,4013" coordsize="8424,254" path="m1916,4013l10340,4013,10340,4268,1916,4268,1916,4013xe" filled="t" fillcolor="#EAF1DD" stroked="f">
                <v:path arrowok="t"/>
                <v:fill type="solid"/>
              </v:shape>
            </v:group>
            <v:group style="position:absolute;left:1801;top:1354;width:8650;height:2" coordorigin="1801,1354" coordsize="8650,2">
              <v:shape style="position:absolute;left:1801;top:1354;width:8650;height:2" coordorigin="1801,1354" coordsize="8650,0" path="m1801,1354l10450,1354e" filled="f" stroked="t" strokeweight=".580pt" strokecolor="#000000">
                <v:path arrowok="t"/>
              </v:shape>
            </v:group>
            <v:group style="position:absolute;left:1806;top:1359;width:2;height:2909" coordorigin="1806,1359" coordsize="2,2909">
              <v:shape style="position:absolute;left:1806;top:1359;width:2;height:2909" coordorigin="1806,1359" coordsize="0,2909" path="m1806,1359l1806,4268e" filled="f" stroked="t" strokeweight=".580pt" strokecolor="#000000">
                <v:path arrowok="t"/>
              </v:shape>
            </v:group>
            <v:group style="position:absolute;left:1801;top:4273;width:8650;height:2" coordorigin="1801,4273" coordsize="8650,2">
              <v:shape style="position:absolute;left:1801;top:4273;width:8650;height:2" coordorigin="1801,4273" coordsize="8650,0" path="m1801,4273l10450,4273e" filled="f" stroked="t" strokeweight=".580pt" strokecolor="#000000">
                <v:path arrowok="t"/>
              </v:shape>
            </v:group>
            <v:group style="position:absolute;left:10446;top:1359;width:2;height:2909" coordorigin="10446,1359" coordsize="2,2909">
              <v:shape style="position:absolute;left:10446;top:1359;width:2;height:2909" coordorigin="10446,1359" coordsize="0,2909" path="m10446,1359l10446,4268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&amp;</w:t>
      </w:r>
      <w:r>
        <w:rPr>
          <w:rFonts w:ascii="Trebuchet MS" w:hAnsi="Trebuchet MS" w:cs="Trebuchet MS" w:eastAsia="Trebuchet MS"/>
          <w:b w:val="0"/>
          <w:bCs w:val="0"/>
          <w:spacing w:val="2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2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04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onu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2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–</w:t>
      </w:r>
      <w:r>
        <w:rPr>
          <w:rFonts w:ascii="Trebuchet MS" w:hAnsi="Trebuchet MS" w:cs="Trebuchet MS" w:eastAsia="Trebuchet MS"/>
          <w:b w:val="0"/>
          <w:bCs w:val="0"/>
          <w:spacing w:val="1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y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1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Foo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B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i w:val="0"/>
          <w:spacing w:val="1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2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5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(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1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)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i w:val="0"/>
          <w:spacing w:val="1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7</w:t>
      </w:r>
      <w:r>
        <w:rPr>
          <w:rFonts w:ascii="Trebuchet MS" w:hAnsi="Trebuchet MS" w:cs="Trebuchet MS" w:eastAsia="Trebuchet MS"/>
          <w:b w:val="0"/>
          <w:bCs w:val="0"/>
          <w:i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-</w:t>
      </w:r>
      <w:r>
        <w:rPr>
          <w:rFonts w:ascii="Trebuchet MS" w:hAnsi="Trebuchet MS" w:cs="Trebuchet MS" w:eastAsia="Trebuchet MS"/>
          <w:b w:val="0"/>
          <w:bCs w:val="0"/>
          <w:i w:val="0"/>
          <w:spacing w:val="1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17.</w:t>
      </w:r>
      <w:r>
        <w:rPr>
          <w:rFonts w:ascii="Trebuchet MS" w:hAnsi="Trebuchet MS" w:cs="Trebuchet MS" w:eastAsia="Trebuchet MS"/>
          <w:b w:val="0"/>
          <w:bCs w:val="0"/>
          <w:i w:val="0"/>
          <w:spacing w:val="2"/>
          <w:w w:val="102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[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]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i w:val="0"/>
          <w:spacing w:val="5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v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b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51"/>
          <w:w w:val="100"/>
        </w:rPr>
        <w:t> </w:t>
      </w:r>
      <w:hyperlink r:id="rId7"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2"/>
            <w:w w:val="100"/>
          </w:rPr>
          <w:t>www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</w:rPr>
          <w:t>.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</w:rPr>
          <w:t>i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1"/>
            <w:w w:val="100"/>
          </w:rPr>
          <w:t>n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</w:rPr>
          <w:t>f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</w:rPr>
          <w:t>f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1"/>
            <w:w w:val="100"/>
          </w:rPr>
          <w:t>o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1"/>
            <w:w w:val="100"/>
          </w:rPr>
          <w:t>u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1"/>
            <w:w w:val="100"/>
          </w:rPr>
          <w:t>n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1"/>
            <w:w w:val="100"/>
          </w:rPr>
          <w:t>d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1"/>
            <w:w w:val="100"/>
          </w:rPr>
          <w:t>a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</w:rPr>
          <w:t>t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</w:rPr>
          <w:t>i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1"/>
            <w:w w:val="100"/>
          </w:rPr>
          <w:t>o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1"/>
            <w:w w:val="100"/>
          </w:rPr>
          <w:t>n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</w:rPr>
          <w:t>.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1"/>
            <w:w w:val="100"/>
          </w:rPr>
          <w:t>o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</w:rPr>
          <w:t>r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</w:rPr>
          <w:t>g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</w:rPr>
          <w:t>/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51"/>
            <w:w w:val="100"/>
          </w:rPr>
          <w:t> </w:t>
        </w:r>
      </w:hyperlink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0"/>
          <w:w w:val="100"/>
        </w:rPr>
        <w:t>[</w:t>
      </w:r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1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2"/>
          <w:w w:val="100"/>
        </w:rPr>
        <w:t>w</w:t>
      </w:r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1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0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5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1"/>
          <w:w w:val="100"/>
        </w:rPr>
        <w:t>2</w:t>
      </w:r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1"/>
          <w:w w:val="100"/>
        </w:rPr>
        <w:t>3</w:t>
      </w:r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1"/>
          <w:w w:val="100"/>
        </w:rPr>
        <w:t>0</w:t>
      </w:r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1"/>
          <w:w w:val="100"/>
        </w:rPr>
        <w:t>7</w:t>
      </w:r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1"/>
          <w:w w:val="100"/>
        </w:rPr>
        <w:t>1</w:t>
      </w:r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1"/>
          <w:w w:val="100"/>
        </w:rPr>
        <w:t>2</w:t>
      </w:r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0"/>
          <w:w w:val="100"/>
        </w:rPr>
        <w:t>]</w:t>
      </w:r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337"/>
        <w:jc w:val="left"/>
        <w:rPr>
          <w:b w:val="0"/>
          <w:bCs w:val="0"/>
        </w:rPr>
      </w:pPr>
      <w:r>
        <w:rPr>
          <w:spacing w:val="1"/>
          <w:w w:val="100"/>
        </w:rPr>
        <w:t>TA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K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SU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1"/>
          <w:w w:val="100"/>
        </w:rPr>
        <w:t>NU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ROGR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2" w:lineRule="auto" w:before="78"/>
        <w:ind w:left="256" w:right="164"/>
        <w:jc w:val="left"/>
      </w:pP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succes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512" w:val="left" w:leader="none"/>
        </w:tabs>
        <w:spacing w:line="248" w:lineRule="auto"/>
        <w:ind w:left="256" w:right="291" w:firstLine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den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ke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og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25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ti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2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oces</w:t>
      </w:r>
      <w:r>
        <w:rPr>
          <w:b w:val="0"/>
          <w:bCs w:val="0"/>
          <w:i w:val="0"/>
          <w:spacing w:val="1"/>
          <w:w w:val="100"/>
        </w:rPr>
        <w:t>se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eco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end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and</w:t>
      </w:r>
      <w:r>
        <w:rPr>
          <w:b w:val="0"/>
          <w:bCs w:val="0"/>
          <w:i w:val="0"/>
          <w:spacing w:val="2"/>
          <w:w w:val="102"/>
        </w:rPr>
        <w:t> </w:t>
      </w:r>
      <w:r>
        <w:rPr>
          <w:b w:val="0"/>
          <w:bCs w:val="0"/>
          <w:i w:val="0"/>
          <w:spacing w:val="1"/>
          <w:w w:val="100"/>
        </w:rPr>
        <w:t>exp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wh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he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512" w:val="left" w:leader="none"/>
        </w:tabs>
        <w:spacing w:line="251" w:lineRule="auto" w:before="5"/>
        <w:ind w:left="256" w:right="231" w:firstLine="0"/>
        <w:jc w:val="left"/>
      </w:pPr>
      <w:r>
        <w:rPr>
          <w:b w:val="0"/>
          <w:bCs w:val="0"/>
          <w:spacing w:val="1"/>
          <w:w w:val="100"/>
        </w:rPr>
        <w:t>Tak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onu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enc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exa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den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whe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her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owe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coun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pos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wou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be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cas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51" w:lineRule="auto"/>
        <w:jc w:val="left"/>
        <w:sectPr>
          <w:pgSz w:w="12240" w:h="15840"/>
          <w:pgMar w:header="0" w:footer="1166" w:top="1380" w:bottom="1400" w:left="1660" w:right="1680"/>
        </w:sectPr>
      </w:pPr>
    </w:p>
    <w:p>
      <w:pPr>
        <w:spacing w:before="72"/>
        <w:ind w:left="145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F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4"/>
          <w:szCs w:val="24"/>
        </w:rPr>
        <w:t>E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4"/>
          <w:szCs w:val="24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DBA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4"/>
          <w:szCs w:val="24"/>
        </w:rPr>
        <w:t>C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3"/>
        </w:numPr>
        <w:tabs>
          <w:tab w:pos="402" w:val="left" w:leader="none"/>
        </w:tabs>
        <w:ind w:left="402" w:right="0" w:hanging="257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1"/>
          <w:w w:val="100"/>
        </w:rPr>
        <w:t>P</w:t>
      </w:r>
      <w:r>
        <w:rPr>
          <w:rFonts w:ascii="Arial" w:hAnsi="Arial" w:cs="Arial" w:eastAsia="Arial"/>
          <w:spacing w:val="0"/>
          <w:w w:val="100"/>
        </w:rPr>
        <w:t>r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g</w:t>
      </w:r>
      <w:r>
        <w:rPr>
          <w:rFonts w:ascii="Arial" w:hAnsi="Arial" w:cs="Arial" w:eastAsia="Arial"/>
          <w:spacing w:val="0"/>
          <w:w w:val="100"/>
        </w:rPr>
        <w:t>r</w:t>
      </w:r>
      <w:r>
        <w:rPr>
          <w:rFonts w:ascii="Arial" w:hAnsi="Arial" w:cs="Arial" w:eastAsia="Arial"/>
          <w:spacing w:val="1"/>
          <w:w w:val="100"/>
        </w:rPr>
        <w:t>a</w:t>
      </w:r>
      <w:r>
        <w:rPr>
          <w:rFonts w:ascii="Arial" w:hAnsi="Arial" w:cs="Arial" w:eastAsia="Arial"/>
          <w:spacing w:val="2"/>
          <w:w w:val="100"/>
        </w:rPr>
        <w:t>m</w:t>
      </w:r>
      <w:r>
        <w:rPr>
          <w:rFonts w:ascii="Arial" w:hAnsi="Arial" w:cs="Arial" w:eastAsia="Arial"/>
          <w:spacing w:val="2"/>
          <w:w w:val="100"/>
        </w:rPr>
        <w:t>m</w:t>
      </w:r>
      <w:r>
        <w:rPr>
          <w:rFonts w:ascii="Arial" w:hAnsi="Arial" w:cs="Arial" w:eastAsia="Arial"/>
          <w:spacing w:val="0"/>
          <w:w w:val="100"/>
        </w:rPr>
        <w:t>e</w:t>
      </w:r>
      <w:r>
        <w:rPr>
          <w:rFonts w:ascii="Arial" w:hAnsi="Arial" w:cs="Arial" w:eastAsia="Arial"/>
          <w:spacing w:val="5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n</w:t>
      </w:r>
      <w:r>
        <w:rPr>
          <w:rFonts w:ascii="Arial" w:hAnsi="Arial" w:cs="Arial" w:eastAsia="Arial"/>
          <w:spacing w:val="0"/>
          <w:w w:val="100"/>
        </w:rPr>
        <w:t>i</w:t>
      </w:r>
      <w:r>
        <w:rPr>
          <w:rFonts w:ascii="Arial" w:hAnsi="Arial" w:cs="Arial" w:eastAsia="Arial"/>
          <w:spacing w:val="0"/>
          <w:w w:val="100"/>
        </w:rPr>
        <w:t>t</w:t>
      </w:r>
      <w:r>
        <w:rPr>
          <w:rFonts w:ascii="Arial" w:hAnsi="Arial" w:cs="Arial" w:eastAsia="Arial"/>
          <w:spacing w:val="0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a</w:t>
      </w:r>
      <w:r>
        <w:rPr>
          <w:rFonts w:ascii="Arial" w:hAnsi="Arial" w:cs="Arial" w:eastAsia="Arial"/>
          <w:spacing w:val="0"/>
          <w:w w:val="100"/>
        </w:rPr>
        <w:t>t</w:t>
      </w:r>
      <w:r>
        <w:rPr>
          <w:rFonts w:ascii="Arial" w:hAnsi="Arial" w:cs="Arial" w:eastAsia="Arial"/>
          <w:spacing w:val="0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spacing w:val="0"/>
          <w:w w:val="100"/>
        </w:rPr>
        <w:t>n</w:t>
      </w:r>
      <w:r>
        <w:rPr>
          <w:rFonts w:ascii="Arial" w:hAnsi="Arial" w:cs="Arial" w:eastAsia="Arial"/>
          <w:spacing w:val="51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p</w:t>
      </w:r>
      <w:r>
        <w:rPr>
          <w:rFonts w:ascii="Arial" w:hAnsi="Arial" w:cs="Arial" w:eastAsia="Arial"/>
          <w:spacing w:val="0"/>
          <w:w w:val="100"/>
        </w:rPr>
        <w:t>r</w:t>
      </w:r>
      <w:r>
        <w:rPr>
          <w:rFonts w:ascii="Arial" w:hAnsi="Arial" w:cs="Arial" w:eastAsia="Arial"/>
          <w:spacing w:val="1"/>
          <w:w w:val="100"/>
        </w:rPr>
        <w:t>ocesses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13"/>
        <w:ind w:right="240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coun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…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right="176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na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vey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coun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ke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onu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cons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1"/>
          <w:w w:val="100"/>
        </w:rPr>
        <w:t>sen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esse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na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1"/>
          <w:w w:val="100"/>
        </w:rPr>
        <w:t>soc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1" w:lineRule="auto"/>
        <w:ind w:right="182"/>
        <w:jc w:val="left"/>
      </w:pPr>
      <w:r>
        <w:rPr>
          <w:b w:val="0"/>
          <w:bCs w:val="0"/>
          <w:spacing w:val="1"/>
          <w:w w:val="100"/>
        </w:rPr>
        <w:t>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ild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gan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gove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va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3"/>
        </w:numPr>
        <w:tabs>
          <w:tab w:pos="414" w:val="left" w:leader="none"/>
        </w:tabs>
        <w:ind w:left="414" w:right="0" w:hanging="269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1"/>
          <w:w w:val="100"/>
        </w:rPr>
        <w:t>R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l</w:t>
      </w:r>
      <w:r>
        <w:rPr>
          <w:rFonts w:ascii="Arial" w:hAnsi="Arial" w:cs="Arial" w:eastAsia="Arial"/>
          <w:spacing w:val="1"/>
          <w:w w:val="100"/>
        </w:rPr>
        <w:t>a</w:t>
      </w:r>
      <w:r>
        <w:rPr>
          <w:rFonts w:ascii="Arial" w:hAnsi="Arial" w:cs="Arial" w:eastAsia="Arial"/>
          <w:spacing w:val="0"/>
          <w:w w:val="100"/>
        </w:rPr>
        <w:t>t</w:t>
      </w:r>
      <w:r>
        <w:rPr>
          <w:rFonts w:ascii="Arial" w:hAnsi="Arial" w:cs="Arial" w:eastAsia="Arial"/>
          <w:spacing w:val="0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n</w:t>
      </w:r>
      <w:r>
        <w:rPr>
          <w:rFonts w:ascii="Arial" w:hAnsi="Arial" w:cs="Arial" w:eastAsia="Arial"/>
          <w:spacing w:val="0"/>
          <w:w w:val="100"/>
        </w:rPr>
        <w:t>g</w:t>
      </w:r>
      <w:r>
        <w:rPr>
          <w:rFonts w:ascii="Arial" w:hAnsi="Arial" w:cs="Arial" w:eastAsia="Arial"/>
          <w:spacing w:val="25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h</w:t>
      </w:r>
      <w:r>
        <w:rPr>
          <w:rFonts w:ascii="Arial" w:hAnsi="Arial" w:cs="Arial" w:eastAsia="Arial"/>
          <w:spacing w:val="0"/>
          <w:w w:val="100"/>
        </w:rPr>
        <w:t>e</w:t>
      </w:r>
      <w:r>
        <w:rPr>
          <w:rFonts w:ascii="Arial" w:hAnsi="Arial" w:cs="Arial" w:eastAsia="Arial"/>
          <w:spacing w:val="26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p</w:t>
      </w:r>
      <w:r>
        <w:rPr>
          <w:rFonts w:ascii="Arial" w:hAnsi="Arial" w:cs="Arial" w:eastAsia="Arial"/>
          <w:spacing w:val="0"/>
          <w:w w:val="100"/>
        </w:rPr>
        <w:t>r</w:t>
      </w:r>
      <w:r>
        <w:rPr>
          <w:rFonts w:ascii="Arial" w:hAnsi="Arial" w:cs="Arial" w:eastAsia="Arial"/>
          <w:spacing w:val="1"/>
          <w:w w:val="100"/>
        </w:rPr>
        <w:t>og</w:t>
      </w:r>
      <w:r>
        <w:rPr>
          <w:rFonts w:ascii="Arial" w:hAnsi="Arial" w:cs="Arial" w:eastAsia="Arial"/>
          <w:spacing w:val="0"/>
          <w:w w:val="100"/>
        </w:rPr>
        <w:t>r</w:t>
      </w:r>
      <w:r>
        <w:rPr>
          <w:rFonts w:ascii="Arial" w:hAnsi="Arial" w:cs="Arial" w:eastAsia="Arial"/>
          <w:spacing w:val="1"/>
          <w:w w:val="100"/>
        </w:rPr>
        <w:t>a</w:t>
      </w:r>
      <w:r>
        <w:rPr>
          <w:rFonts w:ascii="Arial" w:hAnsi="Arial" w:cs="Arial" w:eastAsia="Arial"/>
          <w:spacing w:val="2"/>
          <w:w w:val="100"/>
        </w:rPr>
        <w:t>m</w:t>
      </w:r>
      <w:r>
        <w:rPr>
          <w:rFonts w:ascii="Arial" w:hAnsi="Arial" w:cs="Arial" w:eastAsia="Arial"/>
          <w:spacing w:val="2"/>
          <w:w w:val="100"/>
        </w:rPr>
        <w:t>m</w:t>
      </w:r>
      <w:r>
        <w:rPr>
          <w:rFonts w:ascii="Arial" w:hAnsi="Arial" w:cs="Arial" w:eastAsia="Arial"/>
          <w:spacing w:val="0"/>
          <w:w w:val="100"/>
        </w:rPr>
        <w:t>e</w:t>
      </w:r>
      <w:r>
        <w:rPr>
          <w:rFonts w:ascii="Arial" w:hAnsi="Arial" w:cs="Arial" w:eastAsia="Arial"/>
          <w:spacing w:val="26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n</w:t>
      </w:r>
      <w:r>
        <w:rPr>
          <w:rFonts w:ascii="Arial" w:hAnsi="Arial" w:cs="Arial" w:eastAsia="Arial"/>
          <w:spacing w:val="0"/>
          <w:w w:val="100"/>
        </w:rPr>
        <w:t>i</w:t>
      </w:r>
      <w:r>
        <w:rPr>
          <w:rFonts w:ascii="Arial" w:hAnsi="Arial" w:cs="Arial" w:eastAsia="Arial"/>
          <w:spacing w:val="0"/>
          <w:w w:val="100"/>
        </w:rPr>
        <w:t>t</w:t>
      </w:r>
      <w:r>
        <w:rPr>
          <w:rFonts w:ascii="Arial" w:hAnsi="Arial" w:cs="Arial" w:eastAsia="Arial"/>
          <w:spacing w:val="0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a</w:t>
      </w:r>
      <w:r>
        <w:rPr>
          <w:rFonts w:ascii="Arial" w:hAnsi="Arial" w:cs="Arial" w:eastAsia="Arial"/>
          <w:spacing w:val="0"/>
          <w:w w:val="100"/>
        </w:rPr>
        <w:t>t</w:t>
      </w:r>
      <w:r>
        <w:rPr>
          <w:rFonts w:ascii="Arial" w:hAnsi="Arial" w:cs="Arial" w:eastAsia="Arial"/>
          <w:spacing w:val="0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spacing w:val="0"/>
          <w:w w:val="100"/>
        </w:rPr>
        <w:t>n</w:t>
      </w:r>
      <w:r>
        <w:rPr>
          <w:rFonts w:ascii="Arial" w:hAnsi="Arial" w:cs="Arial" w:eastAsia="Arial"/>
          <w:spacing w:val="25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p</w:t>
      </w:r>
      <w:r>
        <w:rPr>
          <w:rFonts w:ascii="Arial" w:hAnsi="Arial" w:cs="Arial" w:eastAsia="Arial"/>
          <w:spacing w:val="0"/>
          <w:w w:val="100"/>
        </w:rPr>
        <w:t>r</w:t>
      </w:r>
      <w:r>
        <w:rPr>
          <w:rFonts w:ascii="Arial" w:hAnsi="Arial" w:cs="Arial" w:eastAsia="Arial"/>
          <w:spacing w:val="1"/>
          <w:w w:val="100"/>
        </w:rPr>
        <w:t>oc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spacing w:val="1"/>
          <w:w w:val="100"/>
        </w:rPr>
        <w:t>s</w:t>
      </w:r>
      <w:r>
        <w:rPr>
          <w:rFonts w:ascii="Arial" w:hAnsi="Arial" w:cs="Arial" w:eastAsia="Arial"/>
          <w:spacing w:val="0"/>
          <w:w w:val="100"/>
        </w:rPr>
        <w:t>s</w:t>
      </w:r>
      <w:r>
        <w:rPr>
          <w:rFonts w:ascii="Arial" w:hAnsi="Arial" w:cs="Arial" w:eastAsia="Arial"/>
          <w:spacing w:val="26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t</w:t>
      </w:r>
      <w:r>
        <w:rPr>
          <w:rFonts w:ascii="Arial" w:hAnsi="Arial" w:cs="Arial" w:eastAsia="Arial"/>
          <w:spacing w:val="0"/>
          <w:w w:val="100"/>
        </w:rPr>
        <w:t>o</w:t>
      </w:r>
      <w:r>
        <w:rPr>
          <w:rFonts w:ascii="Arial" w:hAnsi="Arial" w:cs="Arial" w:eastAsia="Arial"/>
          <w:spacing w:val="26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you</w:t>
      </w:r>
      <w:r>
        <w:rPr>
          <w:rFonts w:ascii="Arial" w:hAnsi="Arial" w:cs="Arial" w:eastAsia="Arial"/>
          <w:spacing w:val="0"/>
          <w:w w:val="100"/>
        </w:rPr>
        <w:t>r</w:t>
      </w:r>
      <w:r>
        <w:rPr>
          <w:rFonts w:ascii="Arial" w:hAnsi="Arial" w:cs="Arial" w:eastAsia="Arial"/>
          <w:spacing w:val="24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spacing w:val="2"/>
          <w:w w:val="100"/>
        </w:rPr>
        <w:t>w</w:t>
      </w:r>
      <w:r>
        <w:rPr>
          <w:rFonts w:ascii="Arial" w:hAnsi="Arial" w:cs="Arial" w:eastAsia="Arial"/>
          <w:spacing w:val="0"/>
          <w:w w:val="100"/>
        </w:rPr>
        <w:t>n</w:t>
      </w:r>
      <w:r>
        <w:rPr>
          <w:rFonts w:ascii="Arial" w:hAnsi="Arial" w:cs="Arial" w:eastAsia="Arial"/>
          <w:spacing w:val="26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coun</w:t>
      </w:r>
      <w:r>
        <w:rPr>
          <w:rFonts w:ascii="Arial" w:hAnsi="Arial" w:cs="Arial" w:eastAsia="Arial"/>
          <w:spacing w:val="0"/>
          <w:w w:val="100"/>
        </w:rPr>
        <w:t>t</w:t>
      </w:r>
      <w:r>
        <w:rPr>
          <w:rFonts w:ascii="Arial" w:hAnsi="Arial" w:cs="Arial" w:eastAsia="Arial"/>
          <w:spacing w:val="0"/>
          <w:w w:val="100"/>
        </w:rPr>
        <w:t>r</w:t>
      </w:r>
      <w:r>
        <w:rPr>
          <w:rFonts w:ascii="Arial" w:hAnsi="Arial" w:cs="Arial" w:eastAsia="Arial"/>
          <w:spacing w:val="0"/>
          <w:w w:val="100"/>
        </w:rPr>
        <w:t>y</w:t>
      </w:r>
      <w:r>
        <w:rPr>
          <w:rFonts w:ascii="Arial" w:hAnsi="Arial" w:cs="Arial" w:eastAsia="Arial"/>
          <w:spacing w:val="26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con</w:t>
      </w:r>
      <w:r>
        <w:rPr>
          <w:rFonts w:ascii="Arial" w:hAnsi="Arial" w:cs="Arial" w:eastAsia="Arial"/>
          <w:spacing w:val="0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spacing w:val="1"/>
          <w:w w:val="100"/>
        </w:rPr>
        <w:t>x</w:t>
      </w:r>
      <w:r>
        <w:rPr>
          <w:rFonts w:ascii="Arial" w:hAnsi="Arial" w:cs="Arial" w:eastAsia="Arial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13"/>
        <w:ind w:right="23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ssu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ese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nc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na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onal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4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1"/>
          <w:w w:val="100"/>
        </w:rPr>
        <w:t>co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ld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li</w:t>
      </w:r>
      <w:r>
        <w:rPr>
          <w:b w:val="0"/>
          <w:bCs w:val="0"/>
          <w:i w:val="0"/>
          <w:spacing w:val="1"/>
          <w:w w:val="100"/>
        </w:rPr>
        <w:t>sh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se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ocess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</w:t>
      </w:r>
      <w:r>
        <w:rPr>
          <w:b w:val="0"/>
          <w:bCs w:val="0"/>
          <w:i w:val="0"/>
          <w:spacing w:val="1"/>
          <w:w w:val="100"/>
        </w:rPr>
        <w:t>ke</w:t>
      </w:r>
      <w:r>
        <w:rPr>
          <w:b w:val="0"/>
          <w:bCs w:val="0"/>
          <w:i w:val="0"/>
          <w:spacing w:val="0"/>
          <w:w w:val="100"/>
        </w:rPr>
        <w:t>ly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hav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bee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aw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1"/>
          <w:w w:val="100"/>
        </w:rPr>
        <w:t>on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houg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3"/>
        </w:rPr>
        <w:t> </w:t>
      </w:r>
      <w:r>
        <w:rPr>
          <w:b w:val="0"/>
          <w:bCs w:val="0"/>
          <w:i w:val="0"/>
          <w:spacing w:val="1"/>
          <w:w w:val="100"/>
        </w:rPr>
        <w:t>no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ed.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1" w:lineRule="auto"/>
        <w:ind w:right="173"/>
        <w:jc w:val="left"/>
      </w:pP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sca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i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2004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Foo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ca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howeve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suc</w:t>
      </w:r>
      <w:r>
        <w:rPr>
          <w:b w:val="0"/>
          <w:bCs w:val="0"/>
          <w:i w:val="0"/>
          <w:spacing w:val="1"/>
          <w:w w:val="100"/>
        </w:rPr>
        <w:t>ces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lly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ach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eve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wak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of</w:t>
      </w:r>
      <w:r>
        <w:rPr>
          <w:b w:val="0"/>
          <w:bCs w:val="0"/>
          <w:i w:val="0"/>
          <w:spacing w:val="2"/>
          <w:w w:val="102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ct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1"/>
          <w:w w:val="100"/>
        </w:rPr>
        <w:t>De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He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ip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li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1"/>
          <w:w w:val="100"/>
        </w:rPr>
        <w:t>wh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ir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j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ly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awa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de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he</w:t>
      </w:r>
      <w:r>
        <w:rPr>
          <w:b w:val="0"/>
          <w:bCs w:val="0"/>
          <w:i w:val="0"/>
          <w:spacing w:val="2"/>
          <w:w w:val="102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li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ct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1"/>
          <w:w w:val="102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Nu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on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anag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des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i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2004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bo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3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il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1" w:lineRule="auto"/>
        <w:ind w:right="406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4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li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1"/>
          <w:w w:val="100"/>
        </w:rPr>
        <w:t>exp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1"/>
          <w:w w:val="100"/>
        </w:rPr>
        <w:t>on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ill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exp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oces</w:t>
      </w:r>
      <w:r>
        <w:rPr>
          <w:b w:val="0"/>
          <w:bCs w:val="0"/>
          <w:i w:val="0"/>
          <w:spacing w:val="1"/>
          <w:w w:val="100"/>
        </w:rPr>
        <w:t>se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des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and</w:t>
      </w:r>
      <w:r>
        <w:rPr>
          <w:b w:val="0"/>
          <w:bCs w:val="0"/>
          <w:i w:val="0"/>
          <w:spacing w:val="2"/>
          <w:w w:val="102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after="0" w:line="251" w:lineRule="auto"/>
        <w:jc w:val="left"/>
        <w:sectPr>
          <w:pgSz w:w="12240" w:h="15840"/>
          <w:pgMar w:header="0" w:footer="1210" w:top="1380" w:bottom="1400" w:left="1660" w:right="1700"/>
        </w:sectPr>
      </w:pPr>
    </w:p>
    <w:p>
      <w:pPr>
        <w:pStyle w:val="Heading2"/>
        <w:numPr>
          <w:ilvl w:val="0"/>
          <w:numId w:val="2"/>
        </w:numPr>
        <w:tabs>
          <w:tab w:pos="865" w:val="left" w:leader="none"/>
        </w:tabs>
        <w:spacing w:before="68"/>
        <w:ind w:left="865" w:right="0" w:hanging="720"/>
        <w:jc w:val="left"/>
        <w:rPr>
          <w:b w:val="0"/>
          <w:bCs w:val="0"/>
        </w:rPr>
      </w:pPr>
      <w:r>
        <w:rPr/>
        <w:pict>
          <v:group style="position:absolute;margin-left:90.279999pt;margin-top:32.625511pt;width:425.28pt;height:.1pt;mso-position-horizontal-relative:page;mso-position-vertical-relative:paragraph;z-index:-4397" coordorigin="1806,653" coordsize="8506,2">
            <v:shape style="position:absolute;left:1806;top:653;width:8506;height:2" coordorigin="1806,653" coordsize="8506,0" path="m1806,653l10311,653e" filled="f" stroked="t" strokeweight="2.02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PR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0"/>
          <w:w w:val="100"/>
        </w:rPr>
        <w:t>DESI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N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17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PLE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1" w:lineRule="auto" w:before="78"/>
        <w:ind w:right="132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suc</w:t>
      </w:r>
      <w:r>
        <w:rPr>
          <w:b w:val="0"/>
          <w:bCs w:val="0"/>
          <w:spacing w:val="1"/>
          <w:w w:val="100"/>
        </w:rPr>
        <w:t>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cove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2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i/>
          <w:spacing w:val="2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ke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cons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de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1"/>
          <w:w w:val="100"/>
        </w:rPr>
        <w:t>ons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right="157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1"/>
          <w:w w:val="100"/>
        </w:rPr>
        <w:t>ses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ent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shou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ake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1"/>
          <w:w w:val="100"/>
        </w:rPr>
        <w:t>coun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ava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ab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esou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and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ke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akeho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1"/>
          <w:w w:val="100"/>
        </w:rPr>
        <w:t>sa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nab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of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1"/>
          <w:w w:val="100"/>
        </w:rPr>
        <w:t>9</w:t>
      </w:r>
      <w:r>
        <w:rPr>
          <w:b w:val="0"/>
          <w:bCs w:val="0"/>
          <w:i w:val="0"/>
          <w:spacing w:val="1"/>
          <w:w w:val="100"/>
        </w:rPr>
        <w:t>9</w:t>
      </w:r>
      <w:r>
        <w:rPr>
          <w:b w:val="0"/>
          <w:bCs w:val="0"/>
          <w:i w:val="0"/>
          <w:spacing w:val="0"/>
          <w:w w:val="100"/>
        </w:rPr>
        <w:t>4)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ly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1"/>
          <w:w w:val="100"/>
        </w:rPr>
        <w:t>9</w:t>
      </w:r>
      <w:r>
        <w:rPr>
          <w:b w:val="0"/>
          <w:bCs w:val="0"/>
          <w:i w:val="0"/>
          <w:spacing w:val="1"/>
          <w:w w:val="100"/>
        </w:rPr>
        <w:t>9</w:t>
      </w:r>
      <w:r>
        <w:rPr>
          <w:b w:val="0"/>
          <w:bCs w:val="0"/>
          <w:i w:val="0"/>
          <w:spacing w:val="1"/>
          <w:w w:val="100"/>
        </w:rPr>
        <w:t>4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ill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es.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1" w:lineRule="auto"/>
        <w:ind w:right="212"/>
        <w:jc w:val="left"/>
      </w:pPr>
      <w:r>
        <w:rPr>
          <w:b w:val="0"/>
          <w:bCs w:val="0"/>
          <w:spacing w:val="1"/>
          <w:w w:val="100"/>
        </w:rPr>
        <w:t>Be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lie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ho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w</w:t>
      </w:r>
      <w:r>
        <w:rPr>
          <w:rFonts w:ascii="Arial" w:hAnsi="Arial" w:cs="Arial" w:eastAsia="Arial"/>
          <w:b w:val="0"/>
          <w:bCs w:val="0"/>
          <w:i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1"/>
          <w:w w:val="100"/>
        </w:rPr>
        <w:t>sh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ld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x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sh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succes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mm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q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j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1"/>
          <w:w w:val="100"/>
        </w:rPr>
        <w:t>ou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co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suc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nc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ease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up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ake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equ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co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sh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ld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ach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eve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wa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goo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oces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ds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bo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ean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end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li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ly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li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1"/>
          <w:w w:val="100"/>
        </w:rPr>
        <w:t>app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oces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ll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&amp;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ill</w:t>
      </w:r>
      <w:r>
        <w:rPr>
          <w:b w:val="0"/>
          <w:bCs w:val="0"/>
          <w:i w:val="0"/>
          <w:spacing w:val="1"/>
          <w:w w:val="100"/>
        </w:rPr>
        <w:t>esp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2001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right="102"/>
        <w:jc w:val="left"/>
      </w:pPr>
      <w:r>
        <w:rPr/>
        <w:pict>
          <v:group style="position:absolute;margin-left:89.75pt;margin-top:37.868874pt;width:433.06pt;height:134.76pt;mso-position-horizontal-relative:page;mso-position-vertical-relative:paragraph;z-index:-4396" coordorigin="1795,757" coordsize="8661,2695">
            <v:group style="position:absolute;left:1810;top:768;width:8630;height:2674" coordorigin="1810,768" coordsize="8630,2674">
              <v:shape style="position:absolute;left:1810;top:768;width:8630;height:2674" coordorigin="1810,768" coordsize="8630,2674" path="m1810,768l10441,768,10441,3442,1810,3442,1810,768xe" filled="t" fillcolor="#F2DBDB" stroked="f">
                <v:path arrowok="t"/>
                <v:fill type="solid"/>
              </v:shape>
            </v:group>
            <v:group style="position:absolute;left:1916;top:768;width:8424;height:374" coordorigin="1916,768" coordsize="8424,374">
              <v:shape style="position:absolute;left:1916;top:768;width:8424;height:374" coordorigin="1916,768" coordsize="8424,374" path="m1916,768l10340,768,10340,1143,1916,1143,1916,768xe" filled="t" fillcolor="#F2DBDB" stroked="f">
                <v:path arrowok="t"/>
                <v:fill type="solid"/>
              </v:shape>
            </v:group>
            <v:group style="position:absolute;left:1916;top:1143;width:8424;height:254" coordorigin="1916,1143" coordsize="8424,254">
              <v:shape style="position:absolute;left:1916;top:1143;width:8424;height:254" coordorigin="1916,1143" coordsize="8424,254" path="m1916,1143l10340,1143,10340,1397,1916,1397,1916,1143xe" filled="t" fillcolor="#F2DBDB" stroked="f">
                <v:path arrowok="t"/>
                <v:fill type="solid"/>
              </v:shape>
            </v:group>
            <v:group style="position:absolute;left:1916;top:1397;width:8424;height:254" coordorigin="1916,1397" coordsize="8424,254">
              <v:shape style="position:absolute;left:1916;top:1397;width:8424;height:254" coordorigin="1916,1397" coordsize="8424,254" path="m1916,1397l10340,1397,10340,1651,1916,1651,1916,1397xe" filled="t" fillcolor="#F2DBDB" stroked="f">
                <v:path arrowok="t"/>
                <v:fill type="solid"/>
              </v:shape>
            </v:group>
            <v:group style="position:absolute;left:1916;top:1651;width:8424;height:259" coordorigin="1916,1651" coordsize="8424,259">
              <v:shape style="position:absolute;left:1916;top:1651;width:8424;height:259" coordorigin="1916,1651" coordsize="8424,259" path="m1916,1651l10340,1651,10340,1911,1916,1911,1916,1651xe" filled="t" fillcolor="#F2DBDB" stroked="f">
                <v:path arrowok="t"/>
                <v:fill type="solid"/>
              </v:shape>
            </v:group>
            <v:group style="position:absolute;left:1916;top:1911;width:8424;height:254" coordorigin="1916,1911" coordsize="8424,254">
              <v:shape style="position:absolute;left:1916;top:1911;width:8424;height:254" coordorigin="1916,1911" coordsize="8424,254" path="m1916,1911l10340,1911,10340,2165,1916,2165,1916,1911xe" filled="t" fillcolor="#F2DBDB" stroked="f">
                <v:path arrowok="t"/>
                <v:fill type="solid"/>
              </v:shape>
            </v:group>
            <v:group style="position:absolute;left:1916;top:2165;width:8424;height:254" coordorigin="1916,2165" coordsize="8424,254">
              <v:shape style="position:absolute;left:1916;top:2165;width:8424;height:254" coordorigin="1916,2165" coordsize="8424,254" path="m1916,2165l10340,2165,10340,2419,1916,2419,1916,2165xe" filled="t" fillcolor="#F2DBDB" stroked="f">
                <v:path arrowok="t"/>
                <v:fill type="solid"/>
              </v:shape>
            </v:group>
            <v:group style="position:absolute;left:1916;top:2419;width:8424;height:254" coordorigin="1916,2419" coordsize="8424,254">
              <v:shape style="position:absolute;left:1916;top:2419;width:8424;height:254" coordorigin="1916,2419" coordsize="8424,254" path="m1916,2419l10340,2419,10340,2674,1916,2674,1916,2419xe" filled="t" fillcolor="#F2DBDB" stroked="f">
                <v:path arrowok="t"/>
                <v:fill type="solid"/>
              </v:shape>
            </v:group>
            <v:group style="position:absolute;left:1916;top:2674;width:8424;height:254" coordorigin="1916,2674" coordsize="8424,254">
              <v:shape style="position:absolute;left:1916;top:2674;width:8424;height:254" coordorigin="1916,2674" coordsize="8424,254" path="m1916,2674l10340,2674,10340,2928,1916,2928,1916,2674xe" filled="t" fillcolor="#F2DBDB" stroked="f">
                <v:path arrowok="t"/>
                <v:fill type="solid"/>
              </v:shape>
            </v:group>
            <v:group style="position:absolute;left:1916;top:2928;width:8424;height:259" coordorigin="1916,2928" coordsize="8424,259">
              <v:shape style="position:absolute;left:1916;top:2928;width:8424;height:259" coordorigin="1916,2928" coordsize="8424,259" path="m1916,2928l10340,2928,10340,3187,1916,3187,1916,2928xe" filled="t" fillcolor="#F2DBDB" stroked="f">
                <v:path arrowok="t"/>
                <v:fill type="solid"/>
              </v:shape>
            </v:group>
            <v:group style="position:absolute;left:1916;top:3187;width:8424;height:254" coordorigin="1916,3187" coordsize="8424,254">
              <v:shape style="position:absolute;left:1916;top:3187;width:8424;height:254" coordorigin="1916,3187" coordsize="8424,254" path="m1916,3187l10340,3187,10340,3442,1916,3442,1916,3187xe" filled="t" fillcolor="#F2DBDB" stroked="f">
                <v:path arrowok="t"/>
                <v:fill type="solid"/>
              </v:shape>
            </v:group>
            <v:group style="position:absolute;left:1801;top:763;width:8650;height:2" coordorigin="1801,763" coordsize="8650,2">
              <v:shape style="position:absolute;left:1801;top:763;width:8650;height:2" coordorigin="1801,763" coordsize="8650,0" path="m1801,763l10450,763e" filled="f" stroked="t" strokeweight=".580pt" strokecolor="#000000">
                <v:path arrowok="t"/>
              </v:shape>
            </v:group>
            <v:group style="position:absolute;left:1806;top:768;width:2;height:2674" coordorigin="1806,768" coordsize="2,2674">
              <v:shape style="position:absolute;left:1806;top:768;width:2;height:2674" coordorigin="1806,768" coordsize="0,2674" path="m1806,768l1806,3442e" filled="f" stroked="t" strokeweight=".580pt" strokecolor="#000000">
                <v:path arrowok="t"/>
              </v:shape>
            </v:group>
            <v:group style="position:absolute;left:1801;top:3447;width:8650;height:2" coordorigin="1801,3447" coordsize="8650,2">
              <v:shape style="position:absolute;left:1801;top:3447;width:8650;height:2" coordorigin="1801,3447" coordsize="8650,0" path="m1801,3447l10450,3447e" filled="f" stroked="t" strokeweight=".580pt" strokecolor="#000000">
                <v:path arrowok="t"/>
              </v:shape>
            </v:group>
            <v:group style="position:absolute;left:10446;top:768;width:2;height:2674" coordorigin="10446,768" coordsize="2,2674">
              <v:shape style="position:absolute;left:10446;top:768;width:2;height:2674" coordorigin="10446,768" coordsize="0,2674" path="m10446,768l10446,3442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ow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1"/>
          <w:w w:val="100"/>
        </w:rPr>
        <w:t>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exp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suppo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or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1"/>
          <w:w w:val="100"/>
        </w:rPr>
        <w:t>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sh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337"/>
        <w:jc w:val="left"/>
        <w:rPr>
          <w:b w:val="0"/>
          <w:bCs w:val="0"/>
        </w:rPr>
      </w:pPr>
      <w:r>
        <w:rPr>
          <w:spacing w:val="1"/>
          <w:w w:val="100"/>
        </w:rPr>
        <w:t>RE</w:t>
      </w:r>
      <w:r>
        <w:rPr>
          <w:spacing w:val="1"/>
          <w:w w:val="100"/>
        </w:rPr>
        <w:t>AD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2" w:lineRule="auto" w:before="77"/>
        <w:ind w:left="256" w:right="216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De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y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&amp;</w:t>
      </w:r>
      <w:r>
        <w:rPr>
          <w:rFonts w:ascii="Trebuchet MS" w:hAnsi="Trebuchet MS" w:cs="Trebuchet MS" w:eastAsia="Trebuchet MS"/>
          <w:b w:val="0"/>
          <w:bCs w:val="0"/>
          <w:spacing w:val="2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z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2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4</w:t>
      </w:r>
      <w:r>
        <w:rPr>
          <w:rFonts w:ascii="Trebuchet MS" w:hAnsi="Trebuchet MS" w:cs="Trebuchet MS" w:eastAsia="Trebuchet MS"/>
          <w:b w:val="0"/>
          <w:bCs w:val="0"/>
          <w:spacing w:val="3"/>
          <w:w w:val="100"/>
        </w:rPr>
        <w:t>b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).</w:t>
      </w:r>
      <w:r>
        <w:rPr>
          <w:rFonts w:ascii="Trebuchet MS" w:hAnsi="Trebuchet MS" w:cs="Trebuchet MS" w:eastAsia="Trebuchet MS"/>
          <w:b w:val="0"/>
          <w:bCs w:val="0"/>
          <w:spacing w:val="1"/>
          <w:w w:val="102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Le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3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35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ucce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3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3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3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3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:</w:t>
      </w:r>
      <w:r>
        <w:rPr>
          <w:rFonts w:ascii="Trebuchet MS" w:hAnsi="Trebuchet MS" w:cs="Trebuchet MS" w:eastAsia="Trebuchet MS"/>
          <w:b w:val="0"/>
          <w:bCs w:val="0"/>
          <w:spacing w:val="3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34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2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Foo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B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i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i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2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5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(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1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)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3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0</w:t>
      </w:r>
      <w:r>
        <w:rPr>
          <w:rFonts w:ascii="Trebuchet MS" w:hAnsi="Trebuchet MS" w:cs="Trebuchet MS" w:eastAsia="Trebuchet MS"/>
          <w:b w:val="0"/>
          <w:bCs w:val="0"/>
          <w:i w:val="0"/>
          <w:spacing w:val="2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-</w:t>
      </w:r>
      <w:r>
        <w:rPr>
          <w:rFonts w:ascii="Trebuchet MS" w:hAnsi="Trebuchet MS" w:cs="Trebuchet MS" w:eastAsia="Trebuchet MS"/>
          <w:b w:val="0"/>
          <w:bCs w:val="0"/>
          <w:i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52.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50" w:lineRule="auto" w:before="77"/>
        <w:ind w:left="256" w:right="300" w:firstLine="0"/>
        <w:jc w:val="left"/>
        <w:rPr>
          <w:rFonts w:ascii="Trebuchet MS" w:hAnsi="Trebuchet MS" w:cs="Trebuchet MS" w:eastAsia="Trebuchet MS"/>
          <w:sz w:val="21"/>
          <w:szCs w:val="21"/>
        </w:rPr>
      </w:pPr>
      <w:r>
        <w:rPr/>
        <w:pict>
          <v:group style="position:absolute;margin-left:89.75pt;margin-top:67.659126pt;width:433.06pt;height:127.05996pt;mso-position-horizontal-relative:page;mso-position-vertical-relative:paragraph;z-index:-4395" coordorigin="1795,1353" coordsize="8661,2541">
            <v:group style="position:absolute;left:1810;top:1364;width:8630;height:2520" coordorigin="1810,1364" coordsize="8630,2520">
              <v:shape style="position:absolute;left:1810;top:1364;width:8630;height:2520" coordorigin="1810,1364" coordsize="8630,2520" path="m1810,1364l10441,1364,10441,3884,1810,3884,1810,1364xe" filled="t" fillcolor="#EAF1DD" stroked="f">
                <v:path arrowok="t"/>
                <v:fill type="solid"/>
              </v:shape>
            </v:group>
            <v:group style="position:absolute;left:1916;top:1364;width:8424;height:374" coordorigin="1916,1364" coordsize="8424,374">
              <v:shape style="position:absolute;left:1916;top:1364;width:8424;height:374" coordorigin="1916,1364" coordsize="8424,374" path="m1916,1364l10340,1364,10340,1738,1916,1738,1916,1364xe" filled="t" fillcolor="#EAF1DD" stroked="f">
                <v:path arrowok="t"/>
                <v:fill type="solid"/>
              </v:shape>
            </v:group>
            <v:group style="position:absolute;left:1916;top:1738;width:8424;height:254" coordorigin="1916,1738" coordsize="8424,254">
              <v:shape style="position:absolute;left:1916;top:1738;width:8424;height:254" coordorigin="1916,1738" coordsize="8424,254" path="m1916,1738l10340,1738,10340,1993,1916,1993,1916,1738xe" filled="t" fillcolor="#EAF1DD" stroked="f">
                <v:path arrowok="t"/>
                <v:fill type="solid"/>
              </v:shape>
            </v:group>
            <v:group style="position:absolute;left:1916;top:1993;width:8424;height:250" coordorigin="1916,1993" coordsize="8424,250">
              <v:shape style="position:absolute;left:1916;top:1993;width:8424;height:250" coordorigin="1916,1993" coordsize="8424,250" path="m1916,1993l10340,1993,10340,2242,1916,2242,1916,1993xe" filled="t" fillcolor="#EAF1DD" stroked="f">
                <v:path arrowok="t"/>
                <v:fill type="solid"/>
              </v:shape>
            </v:group>
            <v:group style="position:absolute;left:1916;top:2242;width:8424;height:254" coordorigin="1916,2242" coordsize="8424,254">
              <v:shape style="position:absolute;left:1916;top:2242;width:8424;height:254" coordorigin="1916,2242" coordsize="8424,254" path="m1916,2242l10340,2242,10340,2497,1916,2497,1916,2242xe" filled="t" fillcolor="#EAF1DD" stroked="f">
                <v:path arrowok="t"/>
                <v:fill type="solid"/>
              </v:shape>
            </v:group>
            <v:group style="position:absolute;left:1916;top:2497;width:8424;height:254" coordorigin="1916,2497" coordsize="8424,254">
              <v:shape style="position:absolute;left:1916;top:2497;width:8424;height:254" coordorigin="1916,2497" coordsize="8424,254" path="m1916,2497l10340,2497,10340,2751,1916,2751,1916,2497xe" filled="t" fillcolor="#EAF1DD" stroked="f">
                <v:path arrowok="t"/>
                <v:fill type="solid"/>
              </v:shape>
            </v:group>
            <v:group style="position:absolute;left:1916;top:2751;width:8424;height:250" coordorigin="1916,2751" coordsize="8424,250">
              <v:shape style="position:absolute;left:1916;top:2751;width:8424;height:250" coordorigin="1916,2751" coordsize="8424,250" path="m1916,2751l10340,2751,10340,3001,1916,3001,1916,2751xe" filled="t" fillcolor="#EAF1DD" stroked="f">
                <v:path arrowok="t"/>
                <v:fill type="solid"/>
              </v:shape>
            </v:group>
            <v:group style="position:absolute;left:1916;top:3001;width:8424;height:254" coordorigin="1916,3001" coordsize="8424,254">
              <v:shape style="position:absolute;left:1916;top:3001;width:8424;height:254" coordorigin="1916,3001" coordsize="8424,254" path="m1916,3001l10340,3001,10340,3255,1916,3255,1916,3001xe" filled="t" fillcolor="#EAF1DD" stroked="f">
                <v:path arrowok="t"/>
                <v:fill type="solid"/>
              </v:shape>
            </v:group>
            <v:group style="position:absolute;left:1916;top:3255;width:8424;height:254" coordorigin="1916,3255" coordsize="8424,254">
              <v:shape style="position:absolute;left:1916;top:3255;width:8424;height:254" coordorigin="1916,3255" coordsize="8424,254" path="m1916,3255l10340,3255,10340,3509,1916,3509,1916,3255xe" filled="t" fillcolor="#EAF1DD" stroked="f">
                <v:path arrowok="t"/>
                <v:fill type="solid"/>
              </v:shape>
            </v:group>
            <v:group style="position:absolute;left:1916;top:3509;width:8424;height:374" coordorigin="1916,3509" coordsize="8424,374">
              <v:shape style="position:absolute;left:1916;top:3509;width:8424;height:374" coordorigin="1916,3509" coordsize="8424,374" path="m1916,3509l10340,3509,10340,3884,1916,3884,1916,3509xe" filled="t" fillcolor="#EAF1DD" stroked="f">
                <v:path arrowok="t"/>
                <v:fill type="solid"/>
              </v:shape>
            </v:group>
            <v:group style="position:absolute;left:1801;top:1359;width:8650;height:2" coordorigin="1801,1359" coordsize="8650,2">
              <v:shape style="position:absolute;left:1801;top:1359;width:8650;height:2" coordorigin="1801,1359" coordsize="8650,0" path="m1801,1359l10450,1359e" filled="f" stroked="t" strokeweight=".580pt" strokecolor="#000000">
                <v:path arrowok="t"/>
              </v:shape>
            </v:group>
            <v:group style="position:absolute;left:1806;top:1364;width:2;height:2520" coordorigin="1806,1364" coordsize="2,2520">
              <v:shape style="position:absolute;left:1806;top:1364;width:2;height:2520" coordorigin="1806,1364" coordsize="0,2520" path="m1806,1364l1806,3884e" filled="f" stroked="t" strokeweight=".580pt" strokecolor="#000000">
                <v:path arrowok="t"/>
              </v:shape>
            </v:group>
            <v:group style="position:absolute;left:1801;top:3889;width:8650;height:2" coordorigin="1801,3889" coordsize="8650,2">
              <v:shape style="position:absolute;left:1801;top:3889;width:8650;height:2" coordorigin="1801,3889" coordsize="8650,0" path="m1801,3889l10450,3889e" filled="f" stroked="t" strokeweight=".580pt" strokecolor="#000000">
                <v:path arrowok="t"/>
              </v:shape>
            </v:group>
            <v:group style="position:absolute;left:10446;top:1364;width:2;height:2520" coordorigin="10446,1364" coordsize="2,2520">
              <v:shape style="position:absolute;left:10446;top:1364;width:2;height:2520" coordorigin="10446,1364" coordsize="0,2520" path="m10446,1364l10446,388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2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Sc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icr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:</w:t>
      </w:r>
      <w:r>
        <w:rPr>
          <w:rFonts w:ascii="Trebuchet MS" w:hAnsi="Trebuchet MS" w:cs="Trebuchet MS" w:eastAsia="Trebuchet MS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ha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k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ha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need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k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?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Th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29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200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8</w:t>
      </w:r>
      <w:r>
        <w:rPr>
          <w:rFonts w:ascii="Trebuchet MS" w:hAnsi="Trebuchet MS" w:cs="Trebuchet MS" w:eastAsia="Trebuchet MS"/>
          <w:b w:val="0"/>
          <w:bCs w:val="0"/>
          <w:i/>
          <w:spacing w:val="29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28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i/>
          <w:spacing w:val="30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29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 w:val="0"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28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30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337"/>
        <w:jc w:val="left"/>
        <w:rPr>
          <w:b w:val="0"/>
          <w:bCs w:val="0"/>
        </w:rPr>
      </w:pPr>
      <w:r>
        <w:rPr>
          <w:spacing w:val="1"/>
          <w:w w:val="100"/>
        </w:rPr>
        <w:t>TA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K</w:t>
      </w:r>
      <w:r>
        <w:rPr>
          <w:spacing w:val="26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CO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STRA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NT</w:t>
      </w:r>
      <w:r>
        <w:rPr>
          <w:spacing w:val="0"/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K</w:t>
      </w:r>
      <w:r>
        <w:rPr>
          <w:spacing w:val="0"/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DE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CRO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UTR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PRO</w:t>
      </w:r>
      <w:r>
        <w:rPr>
          <w:spacing w:val="1"/>
          <w:w w:val="100"/>
        </w:rPr>
        <w:t>GRA</w:t>
      </w:r>
      <w:r>
        <w:rPr>
          <w:spacing w:val="2"/>
          <w:w w:val="100"/>
        </w:rPr>
        <w:t>M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before="78"/>
        <w:ind w:left="256" w:right="337"/>
        <w:jc w:val="left"/>
      </w:pP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4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rt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lls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: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512" w:val="left" w:leader="none"/>
        </w:tabs>
        <w:spacing w:line="252" w:lineRule="auto" w:before="8"/>
        <w:ind w:left="256" w:right="769" w:firstLine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ncons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onu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1"/>
          <w:w w:val="100"/>
        </w:rPr>
        <w:t>ses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hodo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vey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een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sys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512" w:val="left" w:leader="none"/>
        </w:tabs>
        <w:spacing w:line="248" w:lineRule="auto"/>
        <w:ind w:left="256" w:right="1271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esea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8</w:t>
      </w:r>
      <w:r>
        <w:rPr>
          <w:b w:val="0"/>
          <w:bCs w:val="0"/>
          <w:i w:val="0"/>
          <w:spacing w:val="0"/>
          <w:w w:val="100"/>
        </w:rPr>
        <w:t>):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500" w:val="left" w:leader="none"/>
        </w:tabs>
        <w:spacing w:line="252" w:lineRule="auto" w:before="5"/>
        <w:ind w:left="256" w:right="1819" w:firstLine="0"/>
        <w:jc w:val="left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mme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52" w:lineRule="auto"/>
        <w:jc w:val="left"/>
        <w:sectPr>
          <w:pgSz w:w="12240" w:h="15840"/>
          <w:pgMar w:header="0" w:footer="1166" w:top="1380" w:bottom="1400" w:left="1660" w:right="1680"/>
        </w:sectPr>
      </w:pPr>
    </w:p>
    <w:p>
      <w:pPr>
        <w:spacing w:before="72"/>
        <w:ind w:left="145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F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4"/>
          <w:szCs w:val="24"/>
        </w:rPr>
        <w:t>E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4"/>
          <w:szCs w:val="24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DBA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4"/>
          <w:szCs w:val="24"/>
        </w:rPr>
        <w:t>C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4"/>
        </w:numPr>
        <w:tabs>
          <w:tab w:pos="402" w:val="left" w:leader="none"/>
        </w:tabs>
        <w:spacing w:line="251" w:lineRule="auto"/>
        <w:ind w:left="145" w:right="436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sh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/>
          <w:bCs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nco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ns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assess</w:t>
      </w: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es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/>
          <w:bCs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g.</w:t>
      </w:r>
      <w:r>
        <w:rPr>
          <w:rFonts w:ascii="Arial" w:hAnsi="Arial" w:cs="Arial" w:eastAsia="Arial"/>
          <w:b w:val="0"/>
          <w:bCs w:val="0"/>
          <w:spacing w:val="2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ys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sys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nco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enc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wh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nco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ge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nco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414" w:val="left" w:leader="none"/>
        </w:tabs>
        <w:spacing w:line="252" w:lineRule="auto"/>
        <w:ind w:left="145" w:right="180" w:firstLine="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k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h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an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epo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ng</w:t>
      </w:r>
      <w:r>
        <w:rPr>
          <w:rFonts w:ascii="Arial" w:hAnsi="Arial" w:cs="Arial" w:eastAsia="Arial"/>
          <w:b/>
          <w:bCs/>
          <w:spacing w:val="0"/>
          <w:w w:val="100"/>
        </w:rPr>
        <w:t>,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vene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402" w:val="left" w:leader="none"/>
        </w:tabs>
        <w:spacing w:line="251" w:lineRule="auto"/>
        <w:ind w:left="145" w:right="156" w:firstLine="0"/>
        <w:jc w:val="left"/>
      </w:pPr>
      <w:r>
        <w:rPr>
          <w:rFonts w:ascii="Arial" w:hAnsi="Arial" w:cs="Arial" w:eastAsia="Arial"/>
          <w:b/>
          <w:bCs/>
          <w:spacing w:val="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h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ove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h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g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1"/>
          <w:w w:val="100"/>
        </w:rPr>
        <w:t>sue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ha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g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sca</w:t>
      </w:r>
      <w:r>
        <w:rPr>
          <w:rFonts w:ascii="Arial" w:hAnsi="Arial" w:cs="Arial" w:eastAsia="Arial"/>
          <w:b/>
          <w:bCs/>
          <w:spacing w:val="0"/>
          <w:w w:val="100"/>
        </w:rPr>
        <w:t>le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en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(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)</w:t>
      </w:r>
      <w:r>
        <w:rPr>
          <w:rFonts w:ascii="Arial" w:hAnsi="Arial" w:cs="Arial" w:eastAsia="Arial"/>
          <w:b/>
          <w:bCs/>
          <w:spacing w:val="0"/>
          <w:w w:val="102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og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m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1"/>
          <w:w w:val="100"/>
        </w:rPr>
        <w:t>en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on</w:t>
      </w:r>
      <w:r>
        <w:rPr>
          <w:rFonts w:ascii="Arial" w:hAnsi="Arial" w:cs="Arial" w:eastAsia="Arial"/>
          <w:b/>
          <w:bCs/>
          <w:spacing w:val="0"/>
          <w:w w:val="100"/>
        </w:rPr>
        <w:t>,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Ke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ake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akeho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and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app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oaches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ea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eva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sca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5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8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1"/>
          <w:w w:val="100"/>
        </w:rPr>
        <w:t>dep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cus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ega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sf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sp</w:t>
      </w:r>
      <w:r>
        <w:rPr>
          <w:b w:val="0"/>
          <w:bCs w:val="0"/>
          <w:i w:val="0"/>
          <w:spacing w:val="1"/>
          <w:w w:val="100"/>
        </w:rPr>
        <w:t>ec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ic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es.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1" w:lineRule="auto"/>
        <w:ind w:right="26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ild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ope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suc</w:t>
      </w:r>
      <w:r>
        <w:rPr>
          <w:b w:val="0"/>
          <w:bCs w:val="0"/>
          <w:spacing w:val="1"/>
          <w:w w:val="100"/>
        </w:rPr>
        <w:t>ces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way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hat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suc</w:t>
      </w:r>
      <w:r>
        <w:rPr>
          <w:b w:val="0"/>
          <w:bCs w:val="0"/>
          <w:spacing w:val="1"/>
          <w:w w:val="100"/>
        </w:rPr>
        <w:t>ces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sho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ho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w</w:t>
      </w:r>
      <w:r>
        <w:rPr>
          <w:rFonts w:ascii="Arial" w:hAnsi="Arial" w:cs="Arial" w:eastAsia="Arial"/>
          <w:b w:val="0"/>
          <w:bCs w:val="0"/>
          <w:i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yo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j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3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w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yo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2"/>
        </w:numPr>
        <w:tabs>
          <w:tab w:pos="865" w:val="left" w:leader="none"/>
        </w:tabs>
        <w:ind w:left="865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PR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37"/>
          <w:w w:val="100"/>
        </w:rPr>
        <w:t> </w:t>
      </w:r>
      <w:r>
        <w:rPr>
          <w:spacing w:val="0"/>
          <w:w w:val="100"/>
        </w:rPr>
        <w:t>SUST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BILITY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1" w:lineRule="auto" w:before="78"/>
        <w:ind w:right="178"/>
        <w:jc w:val="left"/>
      </w:pPr>
      <w:r>
        <w:rPr/>
        <w:pict>
          <v:group style="position:absolute;margin-left:90.279999pt;margin-top:-9.291135pt;width:425.28pt;height:.1pt;mso-position-horizontal-relative:page;mso-position-vertical-relative:paragraph;z-index:-4394" coordorigin="1806,-186" coordsize="8506,2">
            <v:shape style="position:absolute;left:1806;top:-186;width:8506;height:2" coordorigin="1806,-186" coordsize="8506,0" path="m1806,-186l10311,-186e" filled="f" stroked="t" strokeweight="2.0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success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1" w:lineRule="auto"/>
        <w:ind w:right="223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occu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beha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ke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esu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aspec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oces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-t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sus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ach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eved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nu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shou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goa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ws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ke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qua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eva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cal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hu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esou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nan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gan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sus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nab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i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2008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Se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i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2008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after="0" w:line="251" w:lineRule="auto"/>
        <w:jc w:val="left"/>
        <w:sectPr>
          <w:footerReference w:type="even" r:id="rId9"/>
          <w:footerReference w:type="default" r:id="rId10"/>
          <w:pgSz w:w="12240" w:h="15840"/>
          <w:pgMar w:footer="1210" w:header="0" w:top="1380" w:bottom="1400" w:left="1660" w:right="1720"/>
        </w:sectPr>
      </w:pPr>
    </w:p>
    <w:p>
      <w:pPr>
        <w:spacing w:before="92"/>
        <w:ind w:left="14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04.6029pt;height:268.62pt;mso-position-horizontal-relative:char;mso-position-vertical-relative:line" type="#_x0000_t75">
            <v:imagedata r:id="rId1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8" w:lineRule="auto" w:before="78"/>
        <w:ind w:right="115"/>
        <w:jc w:val="left"/>
      </w:pPr>
      <w:r>
        <w:rPr/>
        <w:pict>
          <v:group style="position:absolute;margin-left:89.75pt;margin-top:44.418884pt;width:433.06pt;height:197.86pt;mso-position-horizontal-relative:page;mso-position-vertical-relative:paragraph;z-index:-4393" coordorigin="1795,888" coordsize="8661,3957">
            <v:group style="position:absolute;left:1810;top:899;width:8630;height:3936" coordorigin="1810,899" coordsize="8630,3936">
              <v:shape style="position:absolute;left:1810;top:899;width:8630;height:3936" coordorigin="1810,899" coordsize="8630,3936" path="m1810,899l10441,899,10441,4835,1810,4835,1810,899xe" filled="t" fillcolor="#F2DBDB" stroked="f">
                <v:path arrowok="t"/>
                <v:fill type="solid"/>
              </v:shape>
            </v:group>
            <v:group style="position:absolute;left:1916;top:899;width:8424;height:374" coordorigin="1916,899" coordsize="8424,374">
              <v:shape style="position:absolute;left:1916;top:899;width:8424;height:374" coordorigin="1916,899" coordsize="8424,374" path="m1916,899l10340,899,10340,1273,1916,1273,1916,899xe" filled="t" fillcolor="#F2DBDB" stroked="f">
                <v:path arrowok="t"/>
                <v:fill type="solid"/>
              </v:shape>
            </v:group>
            <v:group style="position:absolute;left:1916;top:1273;width:8424;height:254" coordorigin="1916,1273" coordsize="8424,254">
              <v:shape style="position:absolute;left:1916;top:1273;width:8424;height:254" coordorigin="1916,1273" coordsize="8424,254" path="m1916,1273l10340,1273,10340,1528,1916,1528,1916,1273xe" filled="t" fillcolor="#F2DBDB" stroked="f">
                <v:path arrowok="t"/>
                <v:fill type="solid"/>
              </v:shape>
            </v:group>
            <v:group style="position:absolute;left:1916;top:1528;width:8424;height:254" coordorigin="1916,1528" coordsize="8424,254">
              <v:shape style="position:absolute;left:1916;top:1528;width:8424;height:254" coordorigin="1916,1528" coordsize="8424,254" path="m1916,1528l10340,1528,10340,1782,1916,1782,1916,1528xe" filled="t" fillcolor="#F2DBDB" stroked="f">
                <v:path arrowok="t"/>
                <v:fill type="solid"/>
              </v:shape>
            </v:group>
            <v:group style="position:absolute;left:1916;top:1782;width:8424;height:259" coordorigin="1916,1782" coordsize="8424,259">
              <v:shape style="position:absolute;left:1916;top:1782;width:8424;height:259" coordorigin="1916,1782" coordsize="8424,259" path="m1916,1782l10340,1782,10340,2041,1916,2041,1916,1782xe" filled="t" fillcolor="#F2DBDB" stroked="f">
                <v:path arrowok="t"/>
                <v:fill type="solid"/>
              </v:shape>
            </v:group>
            <v:group style="position:absolute;left:1916;top:2041;width:8424;height:374" coordorigin="1916,2041" coordsize="8424,374">
              <v:shape style="position:absolute;left:1916;top:2041;width:8424;height:374" coordorigin="1916,2041" coordsize="8424,374" path="m1916,2041l10340,2041,10340,2416,1916,2416,1916,2041xe" filled="t" fillcolor="#F2DBDB" stroked="f">
                <v:path arrowok="t"/>
                <v:fill type="solid"/>
              </v:shape>
            </v:group>
            <v:group style="position:absolute;left:1916;top:2416;width:8424;height:254" coordorigin="1916,2416" coordsize="8424,254">
              <v:shape style="position:absolute;left:1916;top:2416;width:8424;height:254" coordorigin="1916,2416" coordsize="8424,254" path="m1916,2416l10340,2416,10340,2670,1916,2670,1916,2416xe" filled="t" fillcolor="#F2DBDB" stroked="f">
                <v:path arrowok="t"/>
                <v:fill type="solid"/>
              </v:shape>
            </v:group>
            <v:group style="position:absolute;left:1916;top:2670;width:8424;height:254" coordorigin="1916,2670" coordsize="8424,254">
              <v:shape style="position:absolute;left:1916;top:2670;width:8424;height:254" coordorigin="1916,2670" coordsize="8424,254" path="m1916,2670l10340,2670,10340,2925,1916,2925,1916,2670xe" filled="t" fillcolor="#F2DBDB" stroked="f">
                <v:path arrowok="t"/>
                <v:fill type="solid"/>
              </v:shape>
            </v:group>
            <v:group style="position:absolute;left:1916;top:2925;width:8424;height:254" coordorigin="1916,2925" coordsize="8424,254">
              <v:shape style="position:absolute;left:1916;top:2925;width:8424;height:254" coordorigin="1916,2925" coordsize="8424,254" path="m1916,2925l10340,2925,10340,3179,1916,3179,1916,2925xe" filled="t" fillcolor="#F2DBDB" stroked="f">
                <v:path arrowok="t"/>
                <v:fill type="solid"/>
              </v:shape>
            </v:group>
            <v:group style="position:absolute;left:1916;top:3179;width:8424;height:259" coordorigin="1916,3179" coordsize="8424,259">
              <v:shape style="position:absolute;left:1916;top:3179;width:8424;height:259" coordorigin="1916,3179" coordsize="8424,259" path="m1916,3179l10340,3179,10340,3438,1916,3438,1916,3179xe" filled="t" fillcolor="#F2DBDB" stroked="f">
                <v:path arrowok="t"/>
                <v:fill type="solid"/>
              </v:shape>
            </v:group>
            <v:group style="position:absolute;left:1916;top:3438;width:8424;height:254" coordorigin="1916,3438" coordsize="8424,254">
              <v:shape style="position:absolute;left:1916;top:3438;width:8424;height:254" coordorigin="1916,3438" coordsize="8424,254" path="m1916,3438l10340,3438,10340,3693,1916,3693,1916,3438xe" filled="t" fillcolor="#F2DBDB" stroked="f">
                <v:path arrowok="t"/>
                <v:fill type="solid"/>
              </v:shape>
            </v:group>
            <v:group style="position:absolute;left:1916;top:3693;width:8424;height:254" coordorigin="1916,3693" coordsize="8424,254">
              <v:shape style="position:absolute;left:1916;top:3693;width:8424;height:254" coordorigin="1916,3693" coordsize="8424,254" path="m1916,3693l10340,3693,10340,3947,1916,3947,1916,3693xe" filled="t" fillcolor="#F2DBDB" stroked="f">
                <v:path arrowok="t"/>
                <v:fill type="solid"/>
              </v:shape>
            </v:group>
            <v:group style="position:absolute;left:1916;top:3947;width:8424;height:254" coordorigin="1916,3947" coordsize="8424,254">
              <v:shape style="position:absolute;left:1916;top:3947;width:8424;height:254" coordorigin="1916,3947" coordsize="8424,254" path="m1916,3947l10340,3947,10340,4201,1916,4201,1916,3947xe" filled="t" fillcolor="#F2DBDB" stroked="f">
                <v:path arrowok="t"/>
                <v:fill type="solid"/>
              </v:shape>
            </v:group>
            <v:group style="position:absolute;left:1916;top:4201;width:8424;height:259" coordorigin="1916,4201" coordsize="8424,259">
              <v:shape style="position:absolute;left:1916;top:4201;width:8424;height:259" coordorigin="1916,4201" coordsize="8424,259" path="m1916,4201l10340,4201,10340,4461,1916,4461,1916,4201xe" filled="t" fillcolor="#F2DBDB" stroked="f">
                <v:path arrowok="t"/>
                <v:fill type="solid"/>
              </v:shape>
            </v:group>
            <v:group style="position:absolute;left:1916;top:4461;width:8424;height:374" coordorigin="1916,4461" coordsize="8424,374">
              <v:shape style="position:absolute;left:1916;top:4461;width:8424;height:374" coordorigin="1916,4461" coordsize="8424,374" path="m1916,4461l10340,4461,10340,4835,1916,4835,1916,4461xe" filled="t" fillcolor="#F2DBDB" stroked="f">
                <v:path arrowok="t"/>
                <v:fill type="solid"/>
              </v:shape>
            </v:group>
            <v:group style="position:absolute;left:1801;top:894;width:8650;height:2" coordorigin="1801,894" coordsize="8650,2">
              <v:shape style="position:absolute;left:1801;top:894;width:8650;height:2" coordorigin="1801,894" coordsize="8650,0" path="m1801,894l10450,894e" filled="f" stroked="t" strokeweight=".580pt" strokecolor="#000000">
                <v:path arrowok="t"/>
              </v:shape>
            </v:group>
            <v:group style="position:absolute;left:1806;top:899;width:2;height:3936" coordorigin="1806,899" coordsize="2,3936">
              <v:shape style="position:absolute;left:1806;top:899;width:2;height:3936" coordorigin="1806,899" coordsize="0,3936" path="m1806,899l1806,4835e" filled="f" stroked="t" strokeweight=".580pt" strokecolor="#000000">
                <v:path arrowok="t"/>
              </v:shape>
            </v:group>
            <v:group style="position:absolute;left:1801;top:4840;width:8650;height:2" coordorigin="1801,4840" coordsize="8650,2">
              <v:shape style="position:absolute;left:1801;top:4840;width:8650;height:2" coordorigin="1801,4840" coordsize="8650,0" path="m1801,4840l10450,4840e" filled="f" stroked="t" strokeweight=".580pt" strokecolor="#000000">
                <v:path arrowok="t"/>
              </v:shape>
            </v:group>
            <v:group style="position:absolute;left:10446;top:899;width:2;height:3936" coordorigin="10446,899" coordsize="2,3936">
              <v:shape style="position:absolute;left:10446;top:899;width:2;height:3936" coordorigin="10446,899" coordsize="0,3936" path="m10446,899l10446,483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ead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Tas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3.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337"/>
        <w:jc w:val="left"/>
        <w:rPr>
          <w:b w:val="0"/>
          <w:bCs w:val="0"/>
        </w:rPr>
      </w:pPr>
      <w:r>
        <w:rPr>
          <w:spacing w:val="1"/>
          <w:w w:val="100"/>
        </w:rPr>
        <w:t>RE</w:t>
      </w:r>
      <w:r>
        <w:rPr>
          <w:spacing w:val="1"/>
          <w:w w:val="100"/>
        </w:rPr>
        <w:t>AD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2" w:lineRule="auto" w:before="77"/>
        <w:ind w:left="256" w:right="337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1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y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1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1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&amp;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z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2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4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2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Le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2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3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ucce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sf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2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tri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2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2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:</w:t>
      </w:r>
      <w:r>
        <w:rPr>
          <w:rFonts w:ascii="Trebuchet MS" w:hAnsi="Trebuchet MS" w:cs="Trebuchet MS" w:eastAsia="Trebuchet MS"/>
          <w:b w:val="0"/>
          <w:bCs w:val="0"/>
          <w:spacing w:val="2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3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2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2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1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Foo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B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i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i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2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5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(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1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)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5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3</w:t>
      </w:r>
      <w:r>
        <w:rPr>
          <w:rFonts w:ascii="Trebuchet MS" w:hAnsi="Trebuchet MS" w:cs="Trebuchet MS" w:eastAsia="Trebuchet MS"/>
          <w:b w:val="0"/>
          <w:bCs w:val="0"/>
          <w:i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-</w:t>
      </w:r>
      <w:r>
        <w:rPr>
          <w:rFonts w:ascii="Trebuchet MS" w:hAnsi="Trebuchet MS" w:cs="Trebuchet MS" w:eastAsia="Trebuchet MS"/>
          <w:b w:val="0"/>
          <w:bCs w:val="0"/>
          <w:i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67.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50" w:lineRule="auto"/>
        <w:ind w:left="256" w:right="219" w:firstLine="0"/>
        <w:jc w:val="left"/>
        <w:rPr>
          <w:rFonts w:ascii="Trebuchet MS" w:hAnsi="Trebuchet MS" w:cs="Trebuchet MS" w:eastAsia="Trebuchet MS"/>
          <w:sz w:val="21"/>
          <w:szCs w:val="21"/>
        </w:rPr>
      </w:pP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Ho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2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3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Trebuchet MS" w:hAnsi="Trebuchet MS" w:cs="Trebuchet MS" w:eastAsia="Trebuchet MS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Trebuchet MS" w:hAnsi="Trebuchet MS" w:cs="Trebuchet MS" w:eastAsia="Trebuchet MS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k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:</w:t>
      </w:r>
      <w:r>
        <w:rPr>
          <w:rFonts w:ascii="Trebuchet MS" w:hAnsi="Trebuchet MS" w:cs="Trebuchet MS" w:eastAsia="Trebuchet MS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b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ra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Ghana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Nepa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Za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b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–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pStyle w:val="BodyText"/>
        <w:ind w:left="256" w:right="337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41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3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3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VA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:</w:t>
      </w:r>
      <w:r>
        <w:rPr>
          <w:rFonts w:ascii="Trebuchet MS" w:hAnsi="Trebuchet MS" w:cs="Trebuchet MS" w:eastAsia="Trebuchet MS"/>
          <w:b w:val="0"/>
          <w:bCs w:val="0"/>
          <w:spacing w:val="33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34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3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33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[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]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3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Av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ab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:</w:t>
      </w:r>
      <w:r>
        <w:rPr>
          <w:rFonts w:ascii="Trebuchet MS" w:hAnsi="Trebuchet MS" w:cs="Trebuchet MS" w:eastAsia="Trebuchet MS"/>
          <w:b w:val="0"/>
          <w:bCs w:val="0"/>
          <w:spacing w:val="31"/>
          <w:w w:val="100"/>
        </w:rPr>
        <w:t> </w:t>
      </w:r>
      <w:hyperlink r:id="rId8">
        <w:r>
          <w:rPr>
            <w:rFonts w:ascii="Trebuchet MS" w:hAnsi="Trebuchet MS" w:cs="Trebuchet MS" w:eastAsia="Trebuchet MS"/>
            <w:b w:val="0"/>
            <w:bCs w:val="0"/>
            <w:color w:val="0000FF"/>
            <w:spacing w:val="2"/>
            <w:w w:val="100"/>
          </w:rPr>
          <w:t>www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</w:rPr>
          <w:t>.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2"/>
            <w:w w:val="100"/>
          </w:rPr>
          <w:t>m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1"/>
            <w:w w:val="100"/>
          </w:rPr>
          <w:t>o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</w:rPr>
          <w:t>s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</w:rPr>
          <w:t>t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1"/>
            <w:w w:val="100"/>
          </w:rPr>
          <w:t>p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</w:rPr>
          <w:t>r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1"/>
            <w:w w:val="100"/>
          </w:rPr>
          <w:t>o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</w:rPr>
          <w:t>j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1"/>
            <w:w w:val="100"/>
          </w:rPr>
          <w:t>e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</w:rPr>
          <w:t>c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</w:rPr>
          <w:t>t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</w:rPr>
          <w:t>.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1"/>
            <w:w w:val="100"/>
          </w:rPr>
          <w:t>o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</w:rPr>
          <w:t>r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</w:rPr>
          <w:t>g</w:t>
        </w:r>
        <w:r>
          <w:rPr>
            <w:rFonts w:ascii="Trebuchet MS" w:hAnsi="Trebuchet MS" w:cs="Trebuchet MS" w:eastAsia="Trebuchet MS"/>
            <w:b w:val="0"/>
            <w:bCs w:val="0"/>
            <w:color w:val="000000"/>
            <w:spacing w:val="0"/>
            <w:w w:val="100"/>
          </w:rPr>
          <w:t>/</w:t>
        </w:r>
        <w:r>
          <w:rPr>
            <w:rFonts w:ascii="Trebuchet MS" w:hAnsi="Trebuchet MS" w:cs="Trebuchet MS" w:eastAsia="Trebuchet MS"/>
            <w:b w:val="0"/>
            <w:bCs w:val="0"/>
            <w:color w:val="000000"/>
            <w:spacing w:val="0"/>
            <w:w w:val="100"/>
          </w:rPr>
        </w:r>
      </w:hyperlink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50" w:lineRule="auto" w:before="77"/>
        <w:ind w:left="256" w:right="390" w:firstLine="0"/>
        <w:jc w:val="left"/>
        <w:rPr>
          <w:rFonts w:ascii="Trebuchet MS" w:hAnsi="Trebuchet MS" w:cs="Trebuchet MS" w:eastAsia="Trebuchet MS"/>
          <w:sz w:val="21"/>
          <w:szCs w:val="21"/>
        </w:rPr>
      </w:pPr>
      <w:r>
        <w:rPr/>
        <w:pict>
          <v:group style="position:absolute;margin-left:89.75pt;margin-top:86.379128pt;width:433.06pt;height:76.899960pt;mso-position-horizontal-relative:page;mso-position-vertical-relative:paragraph;z-index:-4392" coordorigin="1795,1728" coordsize="8661,1538">
            <v:group style="position:absolute;left:1810;top:1738;width:8630;height:1517" coordorigin="1810,1738" coordsize="8630,1517">
              <v:shape style="position:absolute;left:1810;top:1738;width:8630;height:1517" coordorigin="1810,1738" coordsize="8630,1517" path="m1810,1738l10441,1738,10441,3255,1810,3255,1810,1738xe" filled="t" fillcolor="#EAF1DD" stroked="f">
                <v:path arrowok="t"/>
                <v:fill type="solid"/>
              </v:shape>
            </v:group>
            <v:group style="position:absolute;left:1916;top:1738;width:8424;height:250" coordorigin="1916,1738" coordsize="8424,250">
              <v:shape style="position:absolute;left:1916;top:1738;width:8424;height:250" coordorigin="1916,1738" coordsize="8424,250" path="m1916,1738l10340,1738,10340,1988,1916,1988,1916,1738xe" filled="t" fillcolor="#EAF1DD" stroked="f">
                <v:path arrowok="t"/>
                <v:fill type="solid"/>
              </v:shape>
            </v:group>
            <v:group style="position:absolute;left:1916;top:1988;width:8424;height:259" coordorigin="1916,1988" coordsize="8424,259">
              <v:shape style="position:absolute;left:1916;top:1988;width:8424;height:259" coordorigin="1916,1988" coordsize="8424,259" path="m1916,1988l10340,1988,10340,2247,1916,2247,1916,1988xe" filled="t" fillcolor="#EAF1DD" stroked="f">
                <v:path arrowok="t"/>
                <v:fill type="solid"/>
              </v:shape>
            </v:group>
            <v:group style="position:absolute;left:1916;top:2247;width:8424;height:250" coordorigin="1916,2247" coordsize="8424,250">
              <v:shape style="position:absolute;left:1916;top:2247;width:8424;height:250" coordorigin="1916,2247" coordsize="8424,250" path="m1916,2247l10340,2247,10340,2497,1916,2497,1916,2247xe" filled="t" fillcolor="#EAF1DD" stroked="f">
                <v:path arrowok="t"/>
                <v:fill type="solid"/>
              </v:shape>
            </v:group>
            <v:group style="position:absolute;left:1916;top:2497;width:8424;height:254" coordorigin="1916,2497" coordsize="8424,254">
              <v:shape style="position:absolute;left:1916;top:2497;width:8424;height:254" coordorigin="1916,2497" coordsize="8424,254" path="m1916,2497l10340,2497,10340,2751,1916,2751,1916,2497xe" filled="t" fillcolor="#EAF1DD" stroked="f">
                <v:path arrowok="t"/>
                <v:fill type="solid"/>
              </v:shape>
            </v:group>
            <v:group style="position:absolute;left:1916;top:2751;width:8424;height:254" coordorigin="1916,2751" coordsize="8424,254">
              <v:shape style="position:absolute;left:1916;top:2751;width:8424;height:254" coordorigin="1916,2751" coordsize="8424,254" path="m1916,2751l10340,2751,10340,3005,1916,3005,1916,2751xe" filled="t" fillcolor="#EAF1DD" stroked="f">
                <v:path arrowok="t"/>
                <v:fill type="solid"/>
              </v:shape>
            </v:group>
            <v:group style="position:absolute;left:1916;top:3005;width:8424;height:250" coordorigin="1916,3005" coordsize="8424,250">
              <v:shape style="position:absolute;left:1916;top:3005;width:8424;height:250" coordorigin="1916,3005" coordsize="8424,250" path="m1916,3005l10340,3005,10340,3255,1916,3255,1916,3005xe" filled="t" fillcolor="#EAF1DD" stroked="f">
                <v:path arrowok="t"/>
                <v:fill type="solid"/>
              </v:shape>
            </v:group>
            <v:group style="position:absolute;left:1801;top:1733;width:8650;height:2" coordorigin="1801,1733" coordsize="8650,2">
              <v:shape style="position:absolute;left:1801;top:1733;width:8650;height:2" coordorigin="1801,1733" coordsize="8650,0" path="m1801,1733l10450,1733e" filled="f" stroked="t" strokeweight=".580pt" strokecolor="#000000">
                <v:path arrowok="t"/>
              </v:shape>
            </v:group>
            <v:group style="position:absolute;left:1806;top:1738;width:2;height:1517" coordorigin="1806,1738" coordsize="2,1517">
              <v:shape style="position:absolute;left:1806;top:1738;width:2;height:1517" coordorigin="1806,1738" coordsize="0,1517" path="m1806,1738l1806,3255e" filled="f" stroked="t" strokeweight=".580pt" strokecolor="#000000">
                <v:path arrowok="t"/>
              </v:shape>
            </v:group>
            <v:group style="position:absolute;left:1801;top:3260;width:8650;height:2" coordorigin="1801,3260" coordsize="8650,2">
              <v:shape style="position:absolute;left:1801;top:3260;width:8650;height:2" coordorigin="1801,3260" coordsize="8650,0" path="m1801,3260l10450,3260e" filled="f" stroked="t" strokeweight=".580pt" strokecolor="#000000">
                <v:path arrowok="t"/>
              </v:shape>
            </v:group>
            <v:group style="position:absolute;left:10446;top:1738;width:2;height:1517" coordorigin="10446,1738" coordsize="2,1517">
              <v:shape style="position:absolute;left:10446;top:1738;width:2;height:1517" coordorigin="10446,1738" coordsize="0,1517" path="m10446,1738l10446,325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2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Sc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on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og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:</w:t>
      </w:r>
      <w:r>
        <w:rPr>
          <w:rFonts w:ascii="Trebuchet MS" w:hAnsi="Trebuchet MS" w:cs="Trebuchet MS" w:eastAsia="Trebuchet MS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wo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k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need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wo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k?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2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Th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29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200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8</w:t>
      </w:r>
      <w:r>
        <w:rPr>
          <w:rFonts w:ascii="Trebuchet MS" w:hAnsi="Trebuchet MS" w:cs="Trebuchet MS" w:eastAsia="Trebuchet MS"/>
          <w:b w:val="0"/>
          <w:bCs w:val="0"/>
          <w:i/>
          <w:spacing w:val="29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29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ss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i/>
          <w:spacing w:val="28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29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 w:val="0"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i w:val="0"/>
          <w:spacing w:val="28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30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i w:val="0"/>
          <w:spacing w:val="29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[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]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2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b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6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color w:val="0000FF"/>
          <w:spacing w:val="62"/>
          <w:w w:val="100"/>
          <w:sz w:val="21"/>
          <w:szCs w:val="21"/>
        </w:rPr>
      </w:r>
      <w:hyperlink r:id="rId12"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2"/>
            <w:w w:val="100"/>
            <w:sz w:val="21"/>
            <w:szCs w:val="21"/>
            <w:u w:val="single" w:color="0000FF"/>
          </w:rPr>
          <w:t>www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.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2"/>
            <w:w w:val="100"/>
            <w:sz w:val="21"/>
            <w:szCs w:val="21"/>
            <w:u w:val="single" w:color="0000FF"/>
          </w:rPr>
          <w:t>m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i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c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r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o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n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u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t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r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i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e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n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t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f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o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r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u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2"/>
            <w:w w:val="100"/>
            <w:sz w:val="21"/>
            <w:szCs w:val="21"/>
            <w:u w:val="single" w:color="0000FF"/>
          </w:rPr>
          <w:t>m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.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o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r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g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 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 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none"/>
          </w:rPr>
        </w:r>
      </w:hyperlink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  <w:t>[</w:t>
      </w:r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1"/>
          <w:w w:val="100"/>
          <w:sz w:val="21"/>
          <w:szCs w:val="21"/>
          <w:u w:val="none"/>
        </w:rPr>
        <w:t>D</w:t>
      </w:r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1"/>
          <w:w w:val="100"/>
          <w:sz w:val="21"/>
          <w:szCs w:val="21"/>
          <w:u w:val="none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2"/>
          <w:w w:val="100"/>
          <w:sz w:val="21"/>
          <w:szCs w:val="21"/>
          <w:u w:val="none"/>
        </w:rPr>
        <w:t>w</w:t>
      </w:r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1"/>
          <w:w w:val="100"/>
          <w:sz w:val="21"/>
          <w:szCs w:val="21"/>
          <w:u w:val="none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  <w:t>l</w:t>
      </w:r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1"/>
          <w:w w:val="100"/>
          <w:sz w:val="21"/>
          <w:szCs w:val="21"/>
          <w:u w:val="none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1"/>
          <w:w w:val="100"/>
          <w:sz w:val="21"/>
          <w:szCs w:val="21"/>
          <w:u w:val="none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1"/>
          <w:w w:val="100"/>
          <w:sz w:val="21"/>
          <w:szCs w:val="21"/>
          <w:u w:val="none"/>
        </w:rPr>
        <w:t>d</w:t>
      </w:r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1"/>
          <w:w w:val="100"/>
          <w:sz w:val="21"/>
          <w:szCs w:val="21"/>
          <w:u w:val="none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  <w:t>d</w:t>
      </w:r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1"/>
          <w:w w:val="100"/>
          <w:sz w:val="21"/>
          <w:szCs w:val="21"/>
          <w:u w:val="none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1"/>
          <w:w w:val="100"/>
          <w:sz w:val="21"/>
          <w:szCs w:val="21"/>
          <w:u w:val="none"/>
        </w:rPr>
        <w:t>2</w:t>
      </w:r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1"/>
          <w:w w:val="100"/>
          <w:sz w:val="21"/>
          <w:szCs w:val="21"/>
          <w:u w:val="none"/>
        </w:rPr>
        <w:t>3</w:t>
      </w:r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  <w:t>.</w:t>
      </w:r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1"/>
          <w:w w:val="100"/>
          <w:sz w:val="21"/>
          <w:szCs w:val="21"/>
          <w:u w:val="none"/>
        </w:rPr>
        <w:t>0</w:t>
      </w:r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1"/>
          <w:w w:val="100"/>
          <w:sz w:val="21"/>
          <w:szCs w:val="21"/>
          <w:u w:val="none"/>
        </w:rPr>
        <w:t>6</w:t>
      </w:r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  <w:t>.</w:t>
      </w:r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1"/>
          <w:w w:val="100"/>
          <w:sz w:val="21"/>
          <w:szCs w:val="21"/>
          <w:u w:val="none"/>
        </w:rPr>
        <w:t>1</w:t>
      </w:r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1"/>
          <w:w w:val="100"/>
          <w:sz w:val="21"/>
          <w:szCs w:val="21"/>
          <w:u w:val="none"/>
        </w:rPr>
        <w:t>0</w:t>
      </w:r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  <w:t>]</w:t>
      </w:r>
      <w:r>
        <w:rPr>
          <w:rFonts w:ascii="Trebuchet MS" w:hAnsi="Trebuchet MS" w:cs="Trebuchet MS" w:eastAsia="Trebuchet MS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right="337"/>
        <w:jc w:val="left"/>
        <w:rPr>
          <w:b w:val="0"/>
          <w:bCs w:val="0"/>
        </w:rPr>
      </w:pPr>
      <w:r>
        <w:rPr>
          <w:spacing w:val="1"/>
          <w:w w:val="100"/>
        </w:rPr>
        <w:t>TA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K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KE</w:t>
      </w:r>
      <w:r>
        <w:rPr>
          <w:spacing w:val="0"/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RO</w:t>
      </w:r>
      <w:r>
        <w:rPr>
          <w:spacing w:val="1"/>
          <w:w w:val="100"/>
        </w:rPr>
        <w:t>GRAM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FAC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OR</w:t>
      </w:r>
      <w:r>
        <w:rPr>
          <w:spacing w:val="0"/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FO</w:t>
      </w:r>
      <w:r>
        <w:rPr>
          <w:spacing w:val="0"/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TA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NAB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2" w:lineRule="auto" w:before="78"/>
        <w:ind w:left="256" w:right="216"/>
        <w:jc w:val="left"/>
      </w:pP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52" w:lineRule="auto"/>
        <w:jc w:val="left"/>
        <w:sectPr>
          <w:pgSz w:w="12240" w:h="15840"/>
          <w:pgMar w:header="0" w:footer="1210" w:top="1360" w:bottom="1400" w:left="1660" w:right="1680"/>
        </w:sectPr>
      </w:pPr>
    </w:p>
    <w:p>
      <w:pPr>
        <w:spacing w:before="72"/>
        <w:ind w:left="145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F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4"/>
          <w:szCs w:val="24"/>
        </w:rPr>
        <w:t>E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4"/>
          <w:szCs w:val="24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DBA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4"/>
          <w:szCs w:val="24"/>
        </w:rPr>
        <w:t>C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1" w:lineRule="auto"/>
        <w:ind w:right="161"/>
        <w:jc w:val="left"/>
      </w:pP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ech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dependen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dono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shou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edu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sa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coun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of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des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shou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ke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aspec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of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sus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gan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npu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add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bu</w:t>
      </w:r>
      <w:r>
        <w:rPr>
          <w:b w:val="0"/>
          <w:bCs w:val="0"/>
          <w:spacing w:val="0"/>
          <w:w w:val="100"/>
        </w:rPr>
        <w:t>ild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acade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assess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eva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ach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eved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shou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con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nue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advocac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or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suppo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ann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oces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bu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awa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and.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1" w:lineRule="auto"/>
        <w:ind w:right="246"/>
        <w:jc w:val="left"/>
      </w:pP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we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vene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ven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shou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even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hea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ven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or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egnan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en.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2"/>
        </w:numPr>
        <w:tabs>
          <w:tab w:pos="647" w:val="left" w:leader="none"/>
        </w:tabs>
        <w:ind w:left="647" w:right="0" w:hanging="502"/>
        <w:jc w:val="left"/>
        <w:rPr>
          <w:b w:val="0"/>
          <w:bCs w:val="0"/>
        </w:rPr>
      </w:pPr>
      <w:r>
        <w:rPr>
          <w:spacing w:val="0"/>
          <w:w w:val="100"/>
        </w:rPr>
        <w:t>SESSI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23"/>
          <w:w w:val="100"/>
        </w:rPr>
        <w:t> </w:t>
      </w:r>
      <w:r>
        <w:rPr>
          <w:spacing w:val="0"/>
          <w:w w:val="100"/>
        </w:rPr>
        <w:t>SU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RY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1" w:lineRule="auto" w:before="78"/>
        <w:ind w:right="101"/>
        <w:jc w:val="left"/>
      </w:pPr>
      <w:r>
        <w:rPr/>
        <w:pict>
          <v:group style="position:absolute;margin-left:90.279999pt;margin-top:-4.73111pt;width:432.24pt;height:.1pt;mso-position-horizontal-relative:page;mso-position-vertical-relative:paragraph;z-index:-4391" coordorigin="1806,-95" coordsize="8645,2">
            <v:shape style="position:absolute;left:1806;top:-95;width:8645;height:2" coordorigin="1806,-95" coordsize="8645,0" path="m1806,-95l10450,-95e" filled="f" stroked="t" strokeweight="2.0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dev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deve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-f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ana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ponen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oces</w:t>
      </w:r>
      <w:r>
        <w:rPr>
          <w:b w:val="0"/>
          <w:bCs w:val="0"/>
          <w:spacing w:val="1"/>
          <w:w w:val="100"/>
        </w:rPr>
        <w:t>ses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0"/>
          <w:numId w:val="2"/>
        </w:numPr>
        <w:tabs>
          <w:tab w:pos="647" w:val="left" w:leader="none"/>
        </w:tabs>
        <w:ind w:left="647" w:right="0" w:hanging="502"/>
        <w:jc w:val="left"/>
        <w:rPr>
          <w:b w:val="0"/>
          <w:bCs w:val="0"/>
        </w:rPr>
      </w:pPr>
      <w:r>
        <w:rPr>
          <w:spacing w:val="0"/>
          <w:w w:val="100"/>
        </w:rPr>
        <w:t>RE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ERE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CES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URTHER</w:t>
      </w:r>
      <w:r>
        <w:rPr>
          <w:spacing w:val="-14"/>
          <w:w w:val="100"/>
        </w:rPr>
        <w:t> </w:t>
      </w:r>
      <w:r>
        <w:rPr>
          <w:spacing w:val="0"/>
          <w:w w:val="100"/>
        </w:rPr>
        <w:t>RE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DI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2" w:lineRule="auto" w:before="78"/>
        <w:ind w:left="865" w:right="337" w:hanging="36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90.279999pt;margin-top:-4.731129pt;width:432.24pt;height:.1pt;mso-position-horizontal-relative:page;mso-position-vertical-relative:paragraph;z-index:-4390" coordorigin="1806,-95" coordsize="8645,2">
            <v:shape style="position:absolute;left:1806;top:-95;width:8645;height:2" coordorigin="1806,-95" coordsize="8645,0" path="m1806,-95l10450,-95e" filled="f" stroked="t" strokeweight="2.02pt" strokecolor="#000000">
              <v:path arrowok="t"/>
            </v:shape>
            <w10:wrap type="none"/>
          </v:group>
        </w:pict>
      </w:r>
      <w:r>
        <w:rPr>
          <w:rFonts w:ascii="Wingdings" w:hAnsi="Wingdings" w:cs="Wingdings" w:eastAsia="Wingdings"/>
          <w:b w:val="0"/>
          <w:bCs w:val="0"/>
          <w:spacing w:val="0"/>
          <w:w w:val="80"/>
          <w:sz w:val="21"/>
          <w:szCs w:val="21"/>
        </w:rPr>
        <w:t>§</w:t>
      </w:r>
      <w:r>
        <w:rPr>
          <w:rFonts w:ascii="Wingdings" w:hAnsi="Wingdings" w:cs="Wingdings" w:eastAsia="Wingdings"/>
          <w:b w:val="0"/>
          <w:bCs w:val="0"/>
          <w:spacing w:val="125"/>
          <w:w w:val="8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&amp;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ill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k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?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AC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/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SC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k</w:t>
      </w:r>
      <w:r>
        <w:rPr>
          <w:rFonts w:ascii="Arial" w:hAnsi="Arial" w:cs="Arial" w:eastAsia="Arial"/>
          <w:b w:val="0"/>
          <w:bCs w:val="0"/>
          <w:i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i w:val="0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li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/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2" w:lineRule="auto"/>
        <w:ind w:left="865" w:right="460" w:hanging="36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138"/>
          <w:w w:val="80"/>
        </w:rPr>
        <w:t> 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bod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2000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Rou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za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Nu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B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ll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3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: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0"/>
          <w:w w:val="100"/>
        </w:rPr>
        <w:t>1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28.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502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125"/>
          <w:w w:val="8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owb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dge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lli</w:t>
      </w:r>
      <w:r>
        <w:rPr>
          <w:b w:val="0"/>
          <w:bCs w:val="0"/>
          <w:spacing w:val="1"/>
          <w:w w:val="100"/>
        </w:rPr>
        <w:t>van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252" w:lineRule="auto" w:before="8"/>
        <w:ind w:left="859" w:right="194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aga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onu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dde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Hunge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Re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lic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5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2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7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7</w:t>
      </w:r>
      <w:r>
        <w:rPr>
          <w:rFonts w:ascii="Arial" w:hAnsi="Arial" w:cs="Arial" w:eastAsia="Arial"/>
          <w:b w:val="0"/>
          <w:bCs w:val="0"/>
          <w:i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i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301.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8" w:lineRule="auto"/>
        <w:ind w:left="865" w:right="203" w:hanging="36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133"/>
          <w:w w:val="8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Fo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i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i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B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ll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1"/>
          <w:w w:val="100"/>
        </w:rPr>
        <w:t>5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7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before="5"/>
        <w:ind w:left="865" w:right="0"/>
        <w:jc w:val="left"/>
      </w:pPr>
      <w:r>
        <w:rPr>
          <w:b w:val="0"/>
          <w:bCs w:val="0"/>
          <w:spacing w:val="1"/>
          <w:w w:val="100"/>
        </w:rPr>
        <w:t>17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ne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Av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color w:val="0000FF"/>
          <w:spacing w:val="40"/>
          <w:w w:val="100"/>
        </w:rPr>
      </w:r>
      <w:hyperlink r:id="rId7"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www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39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39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[</w:t>
      </w:r>
      <w:r>
        <w:rPr>
          <w:b w:val="0"/>
          <w:bCs w:val="0"/>
          <w:color w:val="000000"/>
          <w:spacing w:val="2"/>
          <w:w w:val="10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2"/>
          <w:w w:val="100"/>
          <w:u w:val="none"/>
        </w:rPr>
        <w:t>w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2</w:t>
      </w:r>
      <w:r>
        <w:rPr>
          <w:b w:val="0"/>
          <w:bCs w:val="0"/>
          <w:color w:val="000000"/>
          <w:spacing w:val="1"/>
          <w:w w:val="100"/>
          <w:u w:val="none"/>
        </w:rPr>
        <w:t>3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1"/>
          <w:w w:val="100"/>
          <w:u w:val="none"/>
        </w:rPr>
        <w:t>0</w:t>
      </w:r>
      <w:r>
        <w:rPr>
          <w:b w:val="0"/>
          <w:bCs w:val="0"/>
          <w:color w:val="000000"/>
          <w:spacing w:val="1"/>
          <w:w w:val="100"/>
          <w:u w:val="none"/>
        </w:rPr>
        <w:t>6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1"/>
          <w:w w:val="100"/>
          <w:u w:val="none"/>
        </w:rPr>
        <w:t>1</w:t>
      </w:r>
      <w:r>
        <w:rPr>
          <w:b w:val="0"/>
          <w:bCs w:val="0"/>
          <w:color w:val="000000"/>
          <w:spacing w:val="1"/>
          <w:w w:val="100"/>
          <w:u w:val="none"/>
        </w:rPr>
        <w:t>2</w:t>
      </w:r>
      <w:r>
        <w:rPr>
          <w:b w:val="0"/>
          <w:bCs w:val="0"/>
          <w:color w:val="000000"/>
          <w:spacing w:val="0"/>
          <w:w w:val="100"/>
          <w:u w:val="none"/>
        </w:rPr>
        <w:t>]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/>
        <w:jc w:val="left"/>
        <w:sectPr>
          <w:footerReference w:type="even" r:id="rId13"/>
          <w:footerReference w:type="default" r:id="rId14"/>
          <w:pgSz w:w="12240" w:h="15840"/>
          <w:pgMar w:footer="1166" w:header="0" w:top="1380" w:bottom="1360" w:left="1660" w:right="1700"/>
          <w:pgNumType w:start="82"/>
        </w:sectPr>
      </w:pPr>
    </w:p>
    <w:p>
      <w:pPr>
        <w:pStyle w:val="BodyText"/>
        <w:spacing w:line="250" w:lineRule="auto" w:before="76"/>
        <w:ind w:left="865" w:right="601" w:hanging="360"/>
        <w:jc w:val="left"/>
        <w:rPr>
          <w:rFonts w:ascii="Arial" w:hAnsi="Arial" w:cs="Arial" w:eastAsia="Arial"/>
        </w:rPr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126"/>
          <w:w w:val="8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hu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Ah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i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8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2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k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?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na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Ch</w:t>
      </w:r>
      <w:r>
        <w:rPr>
          <w:b w:val="0"/>
          <w:bCs w:val="0"/>
          <w:i w:val="0"/>
          <w:spacing w:val="0"/>
          <w:w w:val="100"/>
        </w:rPr>
        <w:t>ild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Unde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nu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3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Lan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;</w:t>
      </w:r>
      <w:r>
        <w:rPr>
          <w:rFonts w:ascii="Arial" w:hAnsi="Arial" w:cs="Arial" w:eastAsia="Arial"/>
          <w:b w:val="0"/>
          <w:bCs w:val="0"/>
          <w:i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371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i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41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7</w:t>
      </w:r>
      <w:r>
        <w:rPr>
          <w:rFonts w:ascii="Arial" w:hAnsi="Arial" w:cs="Arial" w:eastAsia="Arial"/>
          <w:b w:val="0"/>
          <w:bCs w:val="0"/>
          <w:i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i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440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1" w:lineRule="auto"/>
        <w:ind w:left="865" w:right="307" w:hanging="360"/>
        <w:jc w:val="left"/>
      </w:pPr>
      <w:r>
        <w:rPr/>
        <w:pict>
          <v:group style="position:absolute;margin-left:89.75pt;margin-top:87.55899pt;width:452.02pt;height:216.1pt;mso-position-horizontal-relative:page;mso-position-vertical-relative:paragraph;z-index:-4388" coordorigin="1795,1751" coordsize="9040,4322">
            <v:group style="position:absolute;left:3250;top:1762;width:7574;height:4296" coordorigin="3250,1762" coordsize="7574,4296">
              <v:shape style="position:absolute;left:3250;top:1762;width:7574;height:4296" coordorigin="3250,1762" coordsize="7574,4296" path="m3250,1762l10825,1762,10825,6058,3250,6058,3250,1762xe" filled="t" fillcolor="#E5DFEC" stroked="f">
                <v:path arrowok="t"/>
                <v:fill type="solid"/>
              </v:shape>
            </v:group>
            <v:group style="position:absolute;left:3351;top:1762;width:7368;height:254" coordorigin="3351,1762" coordsize="7368,254">
              <v:shape style="position:absolute;left:3351;top:1762;width:7368;height:254" coordorigin="3351,1762" coordsize="7368,254" path="m3351,1762l10719,1762,10719,2016,3351,2016,3351,1762xe" filled="t" fillcolor="#E5DFEC" stroked="f">
                <v:path arrowok="t"/>
                <v:fill type="solid"/>
              </v:shape>
            </v:group>
            <v:group style="position:absolute;left:3351;top:2016;width:7368;height:259" coordorigin="3351,2016" coordsize="7368,259">
              <v:shape style="position:absolute;left:3351;top:2016;width:7368;height:259" coordorigin="3351,2016" coordsize="7368,259" path="m3351,2016l10719,2016,10719,2275,3351,2275,3351,2016xe" filled="t" fillcolor="#E5DFEC" stroked="f">
                <v:path arrowok="t"/>
                <v:fill type="solid"/>
              </v:shape>
            </v:group>
            <v:group style="position:absolute;left:3351;top:2275;width:7368;height:250" coordorigin="3351,2275" coordsize="7368,250">
              <v:shape style="position:absolute;left:3351;top:2275;width:7368;height:250" coordorigin="3351,2275" coordsize="7368,250" path="m3351,2275l10719,2275,10719,2525,3351,2525,3351,2275xe" filled="t" fillcolor="#E5DFEC" stroked="f">
                <v:path arrowok="t"/>
                <v:fill type="solid"/>
              </v:shape>
            </v:group>
            <v:group style="position:absolute;left:3351;top:2525;width:7368;height:254" coordorigin="3351,2525" coordsize="7368,254">
              <v:shape style="position:absolute;left:3351;top:2525;width:7368;height:254" coordorigin="3351,2525" coordsize="7368,254" path="m3351,2525l10719,2525,10719,2779,3351,2779,3351,2525xe" filled="t" fillcolor="#E5DFEC" stroked="f">
                <v:path arrowok="t"/>
                <v:fill type="solid"/>
              </v:shape>
            </v:group>
            <v:group style="position:absolute;left:3351;top:2779;width:7368;height:254" coordorigin="3351,2779" coordsize="7368,254">
              <v:shape style="position:absolute;left:3351;top:2779;width:7368;height:254" coordorigin="3351,2779" coordsize="7368,254" path="m3351,2779l10719,2779,10719,3034,3351,3034,3351,2779xe" filled="t" fillcolor="#E5DFEC" stroked="f">
                <v:path arrowok="t"/>
                <v:fill type="solid"/>
              </v:shape>
            </v:group>
            <v:group style="position:absolute;left:3351;top:3034;width:7368;height:250" coordorigin="3351,3034" coordsize="7368,250">
              <v:shape style="position:absolute;left:3351;top:3034;width:7368;height:250" coordorigin="3351,3034" coordsize="7368,250" path="m3351,3034l10719,3034,10719,3283,3351,3283,3351,3034xe" filled="t" fillcolor="#E5DFEC" stroked="f">
                <v:path arrowok="t"/>
                <v:fill type="solid"/>
              </v:shape>
            </v:group>
            <v:group style="position:absolute;left:3351;top:3283;width:7368;height:254" coordorigin="3351,3283" coordsize="7368,254">
              <v:shape style="position:absolute;left:3351;top:3283;width:7368;height:254" coordorigin="3351,3283" coordsize="7368,254" path="m3351,3283l10719,3283,10719,3538,3351,3538,3351,3283xe" filled="t" fillcolor="#E5DFEC" stroked="f">
                <v:path arrowok="t"/>
                <v:fill type="solid"/>
              </v:shape>
            </v:group>
            <v:group style="position:absolute;left:3351;top:3538;width:7368;height:254" coordorigin="3351,3538" coordsize="7368,254">
              <v:shape style="position:absolute;left:3351;top:3538;width:7368;height:254" coordorigin="3351,3538" coordsize="7368,254" path="m3351,3538l10719,3538,10719,3792,3351,3792,3351,3538xe" filled="t" fillcolor="#E5DFEC" stroked="f">
                <v:path arrowok="t"/>
                <v:fill type="solid"/>
              </v:shape>
            </v:group>
            <v:group style="position:absolute;left:3351;top:3792;width:7368;height:250" coordorigin="3351,3792" coordsize="7368,250">
              <v:shape style="position:absolute;left:3351;top:3792;width:7368;height:250" coordorigin="3351,3792" coordsize="7368,250" path="m3351,3792l10719,3792,10719,4042,3351,4042,3351,3792xe" filled="t" fillcolor="#E5DFEC" stroked="f">
                <v:path arrowok="t"/>
                <v:fill type="solid"/>
              </v:shape>
            </v:group>
            <v:group style="position:absolute;left:3351;top:4042;width:7368;height:254" coordorigin="3351,4042" coordsize="7368,254">
              <v:shape style="position:absolute;left:3351;top:4042;width:7368;height:254" coordorigin="3351,4042" coordsize="7368,254" path="m3351,4042l10719,4042,10719,4296,3351,4296,3351,4042xe" filled="t" fillcolor="#E5DFEC" stroked="f">
                <v:path arrowok="t"/>
                <v:fill type="solid"/>
              </v:shape>
            </v:group>
            <v:group style="position:absolute;left:3351;top:4296;width:7368;height:254" coordorigin="3351,4296" coordsize="7368,254">
              <v:shape style="position:absolute;left:3351;top:4296;width:7368;height:254" coordorigin="3351,4296" coordsize="7368,254" path="m3351,4296l10719,4296,10719,4551,3351,4551,3351,4296xe" filled="t" fillcolor="#E5DFEC" stroked="f">
                <v:path arrowok="t"/>
                <v:fill type="solid"/>
              </v:shape>
            </v:group>
            <v:group style="position:absolute;left:3351;top:4551;width:7368;height:254" coordorigin="3351,4551" coordsize="7368,254">
              <v:shape style="position:absolute;left:3351;top:4551;width:7368;height:254" coordorigin="3351,4551" coordsize="7368,254" path="m3351,4551l10719,4551,10719,4805,3351,4805,3351,4551xe" filled="t" fillcolor="#E5DFEC" stroked="f">
                <v:path arrowok="t"/>
                <v:fill type="solid"/>
              </v:shape>
            </v:group>
            <v:group style="position:absolute;left:3351;top:4805;width:7368;height:250" coordorigin="3351,4805" coordsize="7368,250">
              <v:shape style="position:absolute;left:3351;top:4805;width:7368;height:250" coordorigin="3351,4805" coordsize="7368,250" path="m3351,4805l10719,4805,10719,5055,3351,5055,3351,4805xe" filled="t" fillcolor="#E5DFEC" stroked="f">
                <v:path arrowok="t"/>
                <v:fill type="solid"/>
              </v:shape>
            </v:group>
            <v:group style="position:absolute;left:3351;top:5055;width:7368;height:259" coordorigin="3351,5055" coordsize="7368,259">
              <v:shape style="position:absolute;left:3351;top:5055;width:7368;height:259" coordorigin="3351,5055" coordsize="7368,259" path="m3351,5055l10719,5055,10719,5314,3351,5314,3351,5055xe" filled="t" fillcolor="#E5DFEC" stroked="f">
                <v:path arrowok="t"/>
                <v:fill type="solid"/>
              </v:shape>
            </v:group>
            <v:group style="position:absolute;left:3351;top:5314;width:7368;height:254" coordorigin="3351,5314" coordsize="7368,254">
              <v:shape style="position:absolute;left:3351;top:5314;width:7368;height:254" coordorigin="3351,5314" coordsize="7368,254" path="m3351,5314l10719,5314,10719,5568,3351,5568,3351,5314xe" filled="t" fillcolor="#E5DFEC" stroked="f">
                <v:path arrowok="t"/>
                <v:fill type="solid"/>
              </v:shape>
            </v:group>
            <v:group style="position:absolute;left:3351;top:5568;width:7368;height:490" coordorigin="3351,5568" coordsize="7368,490">
              <v:shape style="position:absolute;left:3351;top:5568;width:7368;height:490" coordorigin="3351,5568" coordsize="7368,490" path="m3351,5568l10719,5568,10719,6058,3351,6058,3351,5568xe" filled="t" fillcolor="#E5DFEC" stroked="f">
                <v:path arrowok="t"/>
                <v:fill type="solid"/>
              </v:shape>
            </v:group>
            <v:group style="position:absolute;left:1801;top:1757;width:9029;height:2" coordorigin="1801,1757" coordsize="9029,2">
              <v:shape style="position:absolute;left:1801;top:1757;width:9029;height:2" coordorigin="1801,1757" coordsize="9029,0" path="m1801,1757l10830,1757e" filled="f" stroked="t" strokeweight=".580pt" strokecolor="#000000">
                <v:path arrowok="t"/>
              </v:shape>
            </v:group>
            <v:group style="position:absolute;left:1806;top:1762;width:2;height:4301" coordorigin="1806,1762" coordsize="2,4301">
              <v:shape style="position:absolute;left:1806;top:1762;width:2;height:4301" coordorigin="1806,1762" coordsize="0,4301" path="m1806,1762l1806,6063e" filled="f" stroked="t" strokeweight=".580pt" strokecolor="#000000">
                <v:path arrowok="t"/>
              </v:shape>
            </v:group>
            <v:group style="position:absolute;left:1801;top:6067;width:9029;height:2" coordorigin="1801,6067" coordsize="9029,2">
              <v:shape style="position:absolute;left:1801;top:6067;width:9029;height:2" coordorigin="1801,6067" coordsize="9029,0" path="m1801,6067l10830,6067e" filled="f" stroked="t" strokeweight=".580pt" strokecolor="#000000">
                <v:path arrowok="t"/>
              </v:shape>
            </v:group>
            <v:group style="position:absolute;left:3241;top:1762;width:2;height:4301" coordorigin="3241,1762" coordsize="2,4301">
              <v:shape style="position:absolute;left:3241;top:1762;width:2;height:4301" coordorigin="3241,1762" coordsize="0,4301" path="m3241,1762l3241,6063e" filled="f" stroked="t" strokeweight=".580pt" strokecolor="#000000">
                <v:path arrowok="t"/>
              </v:shape>
            </v:group>
            <v:group style="position:absolute;left:10825;top:1762;width:2;height:4301" coordorigin="10825,1762" coordsize="2,4301">
              <v:shape style="position:absolute;left:10825;top:1762;width:2;height:4301" coordorigin="10825,1762" coordsize="0,4301" path="m10825,1762l10825,6063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133"/>
          <w:w w:val="80"/>
        </w:rPr>
        <w:t> </w:t>
      </w:r>
      <w:r>
        <w:rPr>
          <w:b w:val="0"/>
          <w:bCs w:val="0"/>
          <w:spacing w:val="1"/>
          <w:w w:val="100"/>
        </w:rPr>
        <w:t>Da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2"/>
          <w:w w:val="100"/>
        </w:rPr>
        <w:t>8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Resou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color w:val="0000FF"/>
          <w:spacing w:val="0"/>
          <w:w w:val="102"/>
        </w:rPr>
      </w:r>
      <w:hyperlink r:id="rId15"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doc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hou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bo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de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ev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y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pos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2008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   </w:t>
        </w:r>
        <w:r>
          <w:rPr>
            <w:b w:val="0"/>
            <w:bCs w:val="0"/>
            <w:color w:val="0000FF"/>
            <w:spacing w:val="45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45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[</w:t>
      </w:r>
      <w:r>
        <w:rPr>
          <w:b w:val="0"/>
          <w:bCs w:val="0"/>
          <w:color w:val="000000"/>
          <w:spacing w:val="2"/>
          <w:w w:val="10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2"/>
          <w:w w:val="100"/>
          <w:u w:val="none"/>
        </w:rPr>
        <w:t>w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24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1"/>
          <w:w w:val="100"/>
          <w:u w:val="none"/>
        </w:rPr>
        <w:t>06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1"/>
          <w:w w:val="100"/>
          <w:u w:val="none"/>
        </w:rPr>
        <w:t>12]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left="1691" w:right="0"/>
        <w:jc w:val="left"/>
        <w:rPr>
          <w:b w:val="0"/>
          <w:bCs w:val="0"/>
        </w:rPr>
      </w:pPr>
      <w:r>
        <w:rPr/>
        <w:pict>
          <v:shape style="position:absolute;margin-left:95.800003pt;margin-top:9.149248pt;width:60.48pt;height:59.28pt;mso-position-horizontal-relative:page;mso-position-vertical-relative:paragraph;z-index:-4389" type="#_x0000_t75">
            <v:imagedata r:id="rId16" o:title=""/>
          </v:shape>
        </w:pic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t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051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27"/>
          <w:w w:val="80"/>
        </w:rPr>
        <w:t> </w:t>
      </w:r>
      <w:r>
        <w:rPr>
          <w:b w:val="0"/>
          <w:bCs w:val="0"/>
          <w:spacing w:val="2"/>
          <w:w w:val="95"/>
        </w:rPr>
        <w:t>W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1"/>
          <w:w w:val="95"/>
        </w:rPr>
        <w:t>C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1"/>
          <w:w w:val="95"/>
        </w:rPr>
        <w:t>J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&amp;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1"/>
          <w:w w:val="95"/>
        </w:rPr>
        <w:t>C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(</w:t>
      </w:r>
      <w:r>
        <w:rPr>
          <w:b w:val="0"/>
          <w:bCs w:val="0"/>
          <w:spacing w:val="1"/>
          <w:w w:val="95"/>
        </w:rPr>
        <w:t>2</w:t>
      </w:r>
      <w:r>
        <w:rPr>
          <w:b w:val="0"/>
          <w:bCs w:val="0"/>
          <w:spacing w:val="1"/>
          <w:w w:val="95"/>
        </w:rPr>
        <w:t>0</w:t>
      </w:r>
      <w:r>
        <w:rPr>
          <w:b w:val="0"/>
          <w:bCs w:val="0"/>
          <w:spacing w:val="1"/>
          <w:w w:val="95"/>
        </w:rPr>
        <w:t>0</w:t>
      </w:r>
      <w:r>
        <w:rPr>
          <w:b w:val="0"/>
          <w:bCs w:val="0"/>
          <w:spacing w:val="1"/>
          <w:w w:val="95"/>
        </w:rPr>
        <w:t>4</w:t>
      </w:r>
      <w:r>
        <w:rPr>
          <w:b w:val="0"/>
          <w:bCs w:val="0"/>
          <w:spacing w:val="0"/>
          <w:w w:val="95"/>
        </w:rPr>
        <w:t>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8"/>
        <w:ind w:left="2411" w:right="168"/>
        <w:jc w:val="left"/>
      </w:pP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Fo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i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i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B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ll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1"/>
          <w:w w:val="100"/>
        </w:rPr>
        <w:t>5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7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17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[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li</w:t>
      </w:r>
      <w:r>
        <w:rPr>
          <w:b w:val="0"/>
          <w:bCs w:val="0"/>
          <w:i w:val="0"/>
          <w:spacing w:val="1"/>
          <w:w w:val="100"/>
        </w:rPr>
        <w:t>ne</w:t>
      </w:r>
      <w:r>
        <w:rPr>
          <w:b w:val="0"/>
          <w:bCs w:val="0"/>
          <w:i w:val="0"/>
          <w:spacing w:val="0"/>
          <w:w w:val="100"/>
        </w:rPr>
        <w:t>]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va</w:t>
      </w:r>
      <w:r>
        <w:rPr>
          <w:b w:val="0"/>
          <w:bCs w:val="0"/>
          <w:i w:val="0"/>
          <w:spacing w:val="0"/>
          <w:w w:val="100"/>
        </w:rPr>
        <w:t>il</w:t>
      </w:r>
      <w:r>
        <w:rPr>
          <w:b w:val="0"/>
          <w:bCs w:val="0"/>
          <w:i w:val="0"/>
          <w:spacing w:val="1"/>
          <w:w w:val="100"/>
        </w:rPr>
        <w:t>ab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e:</w:t>
      </w:r>
      <w:r>
        <w:rPr>
          <w:b w:val="0"/>
          <w:bCs w:val="0"/>
          <w:i w:val="0"/>
          <w:spacing w:val="2"/>
          <w:w w:val="102"/>
        </w:rPr>
        <w:t> </w:t>
      </w:r>
      <w:r>
        <w:rPr>
          <w:b w:val="0"/>
          <w:bCs w:val="0"/>
          <w:i w:val="0"/>
          <w:color w:val="0000FF"/>
          <w:spacing w:val="2"/>
          <w:w w:val="102"/>
        </w:rPr>
      </w:r>
      <w:hyperlink r:id="rId7"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www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f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f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u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d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a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g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 </w:t>
        </w:r>
        <w:r>
          <w:rPr>
            <w:b w:val="0"/>
            <w:bCs w:val="0"/>
            <w:i w:val="0"/>
            <w:color w:val="0000FF"/>
            <w:spacing w:val="7"/>
            <w:w w:val="100"/>
            <w:u w:val="single" w:color="0000FF"/>
          </w:rPr>
          <w:t> </w:t>
        </w:r>
        <w:r>
          <w:rPr>
            <w:b w:val="0"/>
            <w:bCs w:val="0"/>
            <w:i w:val="0"/>
            <w:color w:val="0000FF"/>
            <w:spacing w:val="7"/>
            <w:w w:val="100"/>
            <w:u w:val="none"/>
          </w:rPr>
        </w:r>
      </w:hyperlink>
      <w:r>
        <w:rPr>
          <w:b w:val="0"/>
          <w:bCs w:val="0"/>
          <w:i w:val="0"/>
          <w:color w:val="000000"/>
          <w:spacing w:val="0"/>
          <w:w w:val="100"/>
          <w:u w:val="none"/>
        </w:rPr>
        <w:t>[</w:t>
      </w:r>
      <w:r>
        <w:rPr>
          <w:b w:val="0"/>
          <w:bCs w:val="0"/>
          <w:i w:val="0"/>
          <w:color w:val="000000"/>
          <w:spacing w:val="2"/>
          <w:w w:val="100"/>
          <w:u w:val="none"/>
        </w:rPr>
        <w:t>D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own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2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3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0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6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1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2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]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51" w:lineRule="auto" w:before="78"/>
        <w:ind w:left="2411" w:right="105" w:hanging="36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129"/>
          <w:w w:val="80"/>
        </w:rPr>
        <w:t> </w:t>
      </w:r>
      <w:r>
        <w:rPr>
          <w:b w:val="0"/>
          <w:bCs w:val="0"/>
          <w:spacing w:val="1"/>
          <w:w w:val="100"/>
        </w:rPr>
        <w:t>Da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Av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color w:val="0000FF"/>
          <w:spacing w:val="0"/>
          <w:w w:val="102"/>
        </w:rPr>
      </w:r>
      <w:hyperlink r:id="rId15"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y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2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0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0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8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3"/>
            <w:u w:val="none"/>
          </w:rPr>
        </w:r>
      </w:hyperlink>
      <w:r>
        <w:rPr>
          <w:b w:val="0"/>
          <w:bCs w:val="0"/>
          <w:color w:val="0000FF"/>
          <w:spacing w:val="0"/>
          <w:w w:val="103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[</w:t>
      </w:r>
      <w:r>
        <w:rPr>
          <w:b w:val="0"/>
          <w:bCs w:val="0"/>
          <w:color w:val="000000"/>
          <w:spacing w:val="2"/>
          <w:w w:val="10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2"/>
          <w:w w:val="100"/>
          <w:u w:val="none"/>
        </w:rPr>
        <w:t>w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2</w:t>
      </w:r>
      <w:r>
        <w:rPr>
          <w:b w:val="0"/>
          <w:bCs w:val="0"/>
          <w:color w:val="000000"/>
          <w:spacing w:val="1"/>
          <w:w w:val="100"/>
          <w:u w:val="none"/>
        </w:rPr>
        <w:t>4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1"/>
          <w:w w:val="100"/>
          <w:u w:val="none"/>
        </w:rPr>
        <w:t>0</w:t>
      </w:r>
      <w:r>
        <w:rPr>
          <w:b w:val="0"/>
          <w:bCs w:val="0"/>
          <w:color w:val="000000"/>
          <w:spacing w:val="1"/>
          <w:w w:val="100"/>
          <w:u w:val="none"/>
        </w:rPr>
        <w:t>6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1"/>
          <w:w w:val="100"/>
          <w:u w:val="none"/>
        </w:rPr>
        <w:t>1</w:t>
      </w:r>
      <w:r>
        <w:rPr>
          <w:b w:val="0"/>
          <w:bCs w:val="0"/>
          <w:color w:val="000000"/>
          <w:spacing w:val="1"/>
          <w:w w:val="100"/>
          <w:u w:val="none"/>
        </w:rPr>
        <w:t>2</w:t>
      </w:r>
      <w:r>
        <w:rPr>
          <w:b w:val="0"/>
          <w:bCs w:val="0"/>
          <w:color w:val="000000"/>
          <w:spacing w:val="0"/>
          <w:w w:val="100"/>
          <w:u w:val="none"/>
        </w:rPr>
        <w:t>]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55" w:lineRule="auto" w:before="77"/>
        <w:ind w:left="2420" w:right="529" w:hanging="67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[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]</w:t>
      </w:r>
      <w:r>
        <w:rPr>
          <w:rFonts w:ascii="Trebuchet MS" w:hAnsi="Trebuchet MS" w:cs="Trebuchet MS" w:eastAsia="Trebuchet MS"/>
          <w:b w:val="0"/>
          <w:bCs w:val="0"/>
          <w:spacing w:val="6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b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:</w:t>
      </w:r>
      <w:r>
        <w:rPr>
          <w:rFonts w:ascii="Trebuchet MS" w:hAnsi="Trebuchet MS" w:cs="Trebuchet MS" w:eastAsia="Trebuchet MS"/>
          <w:b w:val="0"/>
          <w:bCs w:val="0"/>
          <w:spacing w:val="6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color w:val="0000FF"/>
          <w:spacing w:val="62"/>
          <w:w w:val="100"/>
        </w:rPr>
      </w:r>
      <w:hyperlink r:id="rId12">
        <w:r>
          <w:rPr>
            <w:rFonts w:ascii="Trebuchet MS" w:hAnsi="Trebuchet MS" w:cs="Trebuchet MS" w:eastAsia="Trebuchet MS"/>
            <w:b w:val="0"/>
            <w:bCs w:val="0"/>
            <w:color w:val="0000FF"/>
            <w:spacing w:val="2"/>
            <w:w w:val="100"/>
            <w:u w:val="single" w:color="0000FF"/>
          </w:rPr>
          <w:t>www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2"/>
            <w:w w:val="100"/>
            <w:u w:val="single" w:color="0000FF"/>
          </w:rPr>
          <w:t>m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1"/>
            <w:w w:val="100"/>
            <w:u w:val="single" w:color="0000FF"/>
          </w:rPr>
          <w:t>u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  <w:u w:val="single" w:color="0000FF"/>
          </w:rPr>
          <w:t>f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1"/>
            <w:w w:val="100"/>
            <w:u w:val="single" w:color="0000FF"/>
          </w:rPr>
          <w:t>u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2"/>
            <w:w w:val="100"/>
            <w:u w:val="single" w:color="0000FF"/>
          </w:rPr>
          <w:t>m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  <w:u w:val="single" w:color="0000FF"/>
          </w:rPr>
          <w:t>g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62"/>
            <w:w w:val="100"/>
            <w:u w:val="single" w:color="0000FF"/>
          </w:rPr>
          <w:t> 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62"/>
            <w:w w:val="100"/>
            <w:u w:val="none"/>
          </w:rPr>
        </w:r>
      </w:hyperlink>
      <w:r>
        <w:rPr>
          <w:rFonts w:ascii="Trebuchet MS" w:hAnsi="Trebuchet MS" w:cs="Trebuchet MS" w:eastAsia="Trebuchet MS"/>
          <w:b w:val="0"/>
          <w:bCs w:val="0"/>
          <w:color w:val="000000"/>
          <w:spacing w:val="0"/>
          <w:w w:val="100"/>
          <w:u w:val="none"/>
        </w:rPr>
        <w:t>[</w:t>
      </w:r>
      <w:r>
        <w:rPr>
          <w:rFonts w:ascii="Trebuchet MS" w:hAnsi="Trebuchet MS" w:cs="Trebuchet MS" w:eastAsia="Trebuchet MS"/>
          <w:b w:val="0"/>
          <w:bCs w:val="0"/>
          <w:color w:val="000000"/>
          <w:spacing w:val="1"/>
          <w:w w:val="100"/>
          <w:u w:val="none"/>
        </w:rPr>
        <w:t>D</w:t>
      </w:r>
      <w:r>
        <w:rPr>
          <w:rFonts w:ascii="Trebuchet MS" w:hAnsi="Trebuchet MS" w:cs="Trebuchet MS" w:eastAsia="Trebuchet MS"/>
          <w:b w:val="0"/>
          <w:bCs w:val="0"/>
          <w:color w:val="000000"/>
          <w:spacing w:val="1"/>
          <w:w w:val="100"/>
          <w:u w:val="none"/>
        </w:rPr>
        <w:t>o</w:t>
      </w:r>
      <w:r>
        <w:rPr>
          <w:rFonts w:ascii="Trebuchet MS" w:hAnsi="Trebuchet MS" w:cs="Trebuchet MS" w:eastAsia="Trebuchet MS"/>
          <w:b w:val="0"/>
          <w:bCs w:val="0"/>
          <w:color w:val="000000"/>
          <w:spacing w:val="2"/>
          <w:w w:val="100"/>
          <w:u w:val="none"/>
        </w:rPr>
        <w:t>w</w:t>
      </w:r>
      <w:r>
        <w:rPr>
          <w:rFonts w:ascii="Trebuchet MS" w:hAnsi="Trebuchet MS" w:cs="Trebuchet MS" w:eastAsia="Trebuchet MS"/>
          <w:b w:val="0"/>
          <w:bCs w:val="0"/>
          <w:color w:val="000000"/>
          <w:spacing w:val="1"/>
          <w:w w:val="100"/>
          <w:u w:val="none"/>
        </w:rPr>
        <w:t>n</w:t>
      </w:r>
      <w:r>
        <w:rPr>
          <w:rFonts w:ascii="Trebuchet MS" w:hAnsi="Trebuchet MS" w:cs="Trebuchet MS" w:eastAsia="Trebuchet MS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Trebuchet MS" w:hAnsi="Trebuchet MS" w:cs="Trebuchet MS" w:eastAsia="Trebuchet MS"/>
          <w:b w:val="0"/>
          <w:bCs w:val="0"/>
          <w:color w:val="000000"/>
          <w:spacing w:val="1"/>
          <w:w w:val="100"/>
          <w:u w:val="none"/>
        </w:rPr>
        <w:t>o</w:t>
      </w:r>
      <w:r>
        <w:rPr>
          <w:rFonts w:ascii="Trebuchet MS" w:hAnsi="Trebuchet MS" w:cs="Trebuchet MS" w:eastAsia="Trebuchet MS"/>
          <w:b w:val="0"/>
          <w:bCs w:val="0"/>
          <w:color w:val="000000"/>
          <w:spacing w:val="1"/>
          <w:w w:val="100"/>
          <w:u w:val="none"/>
        </w:rPr>
        <w:t>a</w:t>
      </w:r>
      <w:r>
        <w:rPr>
          <w:rFonts w:ascii="Trebuchet MS" w:hAnsi="Trebuchet MS" w:cs="Trebuchet MS" w:eastAsia="Trebuchet MS"/>
          <w:b w:val="0"/>
          <w:bCs w:val="0"/>
          <w:color w:val="000000"/>
          <w:spacing w:val="1"/>
          <w:w w:val="100"/>
          <w:u w:val="none"/>
        </w:rPr>
        <w:t>d</w:t>
      </w:r>
      <w:r>
        <w:rPr>
          <w:rFonts w:ascii="Trebuchet MS" w:hAnsi="Trebuchet MS" w:cs="Trebuchet MS" w:eastAsia="Trebuchet MS"/>
          <w:b w:val="0"/>
          <w:bCs w:val="0"/>
          <w:color w:val="000000"/>
          <w:spacing w:val="1"/>
          <w:w w:val="100"/>
          <w:u w:val="none"/>
        </w:rPr>
        <w:t>e</w:t>
      </w:r>
      <w:r>
        <w:rPr>
          <w:rFonts w:ascii="Trebuchet MS" w:hAnsi="Trebuchet MS" w:cs="Trebuchet MS" w:eastAsia="Trebuchet MS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Trebuchet MS" w:hAnsi="Trebuchet MS" w:cs="Trebuchet MS" w:eastAsia="Trebuchet MS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Trebuchet MS" w:hAnsi="Trebuchet MS" w:cs="Trebuchet MS" w:eastAsia="Trebuchet MS"/>
          <w:b w:val="0"/>
          <w:bCs w:val="0"/>
          <w:color w:val="000000"/>
          <w:spacing w:val="1"/>
          <w:w w:val="100"/>
          <w:u w:val="none"/>
        </w:rPr>
        <w:t>23</w:t>
      </w:r>
      <w:r>
        <w:rPr>
          <w:rFonts w:ascii="Trebuchet MS" w:hAnsi="Trebuchet MS" w:cs="Trebuchet MS" w:eastAsia="Trebuchet MS"/>
          <w:b w:val="0"/>
          <w:bCs w:val="0"/>
          <w:color w:val="000000"/>
          <w:spacing w:val="0"/>
          <w:w w:val="100"/>
          <w:u w:val="none"/>
        </w:rPr>
        <w:t>.</w:t>
      </w:r>
      <w:r>
        <w:rPr>
          <w:rFonts w:ascii="Trebuchet MS" w:hAnsi="Trebuchet MS" w:cs="Trebuchet MS" w:eastAsia="Trebuchet MS"/>
          <w:b w:val="0"/>
          <w:bCs w:val="0"/>
          <w:color w:val="000000"/>
          <w:spacing w:val="1"/>
          <w:w w:val="100"/>
          <w:u w:val="none"/>
        </w:rPr>
        <w:t>06</w:t>
      </w:r>
      <w:r>
        <w:rPr>
          <w:rFonts w:ascii="Trebuchet MS" w:hAnsi="Trebuchet MS" w:cs="Trebuchet MS" w:eastAsia="Trebuchet MS"/>
          <w:b w:val="0"/>
          <w:bCs w:val="0"/>
          <w:color w:val="000000"/>
          <w:spacing w:val="0"/>
          <w:w w:val="100"/>
          <w:u w:val="none"/>
        </w:rPr>
        <w:t>.</w:t>
      </w:r>
      <w:r>
        <w:rPr>
          <w:rFonts w:ascii="Trebuchet MS" w:hAnsi="Trebuchet MS" w:cs="Trebuchet MS" w:eastAsia="Trebuchet MS"/>
          <w:b w:val="0"/>
          <w:bCs w:val="0"/>
          <w:color w:val="000000"/>
          <w:spacing w:val="1"/>
          <w:w w:val="100"/>
          <w:u w:val="none"/>
        </w:rPr>
        <w:t>10]</w:t>
      </w:r>
      <w:r>
        <w:rPr>
          <w:rFonts w:ascii="Trebuchet MS" w:hAnsi="Trebuchet MS" w:cs="Trebuchet MS" w:eastAsia="Trebuchet MS"/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 w:line="255" w:lineRule="auto"/>
        <w:jc w:val="left"/>
        <w:rPr>
          <w:rFonts w:ascii="Trebuchet MS" w:hAnsi="Trebuchet MS" w:cs="Trebuchet MS" w:eastAsia="Trebuchet MS"/>
        </w:rPr>
        <w:sectPr>
          <w:pgSz w:w="12240" w:h="15840"/>
          <w:pgMar w:header="0" w:footer="1210" w:top="1380" w:bottom="1400" w:left="1660" w:right="15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0" w:footer="1166" w:top="1480" w:bottom="1360" w:left="1700" w:right="1720"/>
        </w:sectPr>
      </w:pPr>
    </w:p>
    <w:p>
      <w:pPr>
        <w:spacing w:line="239" w:lineRule="auto" w:before="10"/>
        <w:ind w:left="145" w:right="673" w:firstLine="0"/>
        <w:jc w:val="left"/>
        <w:rPr>
          <w:rFonts w:ascii="Verdana" w:hAnsi="Verdana" w:cs="Verdana" w:eastAsia="Verdana"/>
          <w:sz w:val="52"/>
          <w:szCs w:val="52"/>
        </w:rPr>
      </w:pPr>
      <w:r>
        <w:rPr>
          <w:rFonts w:ascii="Verdana" w:hAnsi="Verdana" w:cs="Verdana" w:eastAsia="Verdana"/>
          <w:b/>
          <w:bCs/>
          <w:spacing w:val="40"/>
          <w:w w:val="100"/>
          <w:sz w:val="48"/>
          <w:szCs w:val="48"/>
        </w:rPr>
        <w:t>Uni</w:t>
      </w:r>
      <w:r>
        <w:rPr>
          <w:rFonts w:ascii="Verdana" w:hAnsi="Verdana" w:cs="Verdana" w:eastAsia="Verdana"/>
          <w:b/>
          <w:bCs/>
          <w:spacing w:val="0"/>
          <w:w w:val="100"/>
          <w:sz w:val="48"/>
          <w:szCs w:val="48"/>
        </w:rPr>
        <w:t>t</w:t>
      </w:r>
      <w:r>
        <w:rPr>
          <w:rFonts w:ascii="Verdana" w:hAnsi="Verdana" w:cs="Verdana" w:eastAsia="Verdana"/>
          <w:b/>
          <w:bCs/>
          <w:spacing w:val="80"/>
          <w:w w:val="100"/>
          <w:sz w:val="48"/>
          <w:szCs w:val="4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48"/>
          <w:szCs w:val="48"/>
        </w:rPr>
        <w:t>3</w:t>
      </w:r>
      <w:r>
        <w:rPr>
          <w:rFonts w:ascii="Verdana" w:hAnsi="Verdana" w:cs="Verdana" w:eastAsia="Verdana"/>
          <w:b/>
          <w:bCs/>
          <w:spacing w:val="80"/>
          <w:w w:val="100"/>
          <w:sz w:val="48"/>
          <w:szCs w:val="4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48"/>
          <w:szCs w:val="48"/>
        </w:rPr>
        <w:t>–</w:t>
      </w:r>
      <w:r>
        <w:rPr>
          <w:rFonts w:ascii="Verdana" w:hAnsi="Verdana" w:cs="Verdana" w:eastAsia="Verdana"/>
          <w:b/>
          <w:bCs/>
          <w:spacing w:val="80"/>
          <w:w w:val="100"/>
          <w:sz w:val="48"/>
          <w:szCs w:val="48"/>
        </w:rPr>
        <w:t> </w:t>
      </w:r>
      <w:r>
        <w:rPr>
          <w:rFonts w:ascii="Verdana" w:hAnsi="Verdana" w:cs="Verdana" w:eastAsia="Verdana"/>
          <w:b/>
          <w:bCs/>
          <w:spacing w:val="40"/>
          <w:w w:val="100"/>
          <w:sz w:val="48"/>
          <w:szCs w:val="48"/>
        </w:rPr>
        <w:t>Sess</w:t>
      </w:r>
      <w:r>
        <w:rPr>
          <w:rFonts w:ascii="Verdana" w:hAnsi="Verdana" w:cs="Verdana" w:eastAsia="Verdana"/>
          <w:b/>
          <w:bCs/>
          <w:spacing w:val="39"/>
          <w:w w:val="100"/>
          <w:sz w:val="48"/>
          <w:szCs w:val="48"/>
        </w:rPr>
        <w:t>i</w:t>
      </w:r>
      <w:r>
        <w:rPr>
          <w:rFonts w:ascii="Verdana" w:hAnsi="Verdana" w:cs="Verdana" w:eastAsia="Verdana"/>
          <w:b/>
          <w:bCs/>
          <w:spacing w:val="39"/>
          <w:w w:val="100"/>
          <w:sz w:val="48"/>
          <w:szCs w:val="48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  <w:sz w:val="48"/>
          <w:szCs w:val="48"/>
        </w:rPr>
        <w:t>n</w:t>
      </w:r>
      <w:r>
        <w:rPr>
          <w:rFonts w:ascii="Verdana" w:hAnsi="Verdana" w:cs="Verdana" w:eastAsia="Verdana"/>
          <w:b/>
          <w:bCs/>
          <w:spacing w:val="80"/>
          <w:w w:val="100"/>
          <w:sz w:val="48"/>
          <w:szCs w:val="4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48"/>
          <w:szCs w:val="48"/>
        </w:rPr>
        <w:t>2</w:t>
      </w:r>
      <w:r>
        <w:rPr>
          <w:rFonts w:ascii="Verdana" w:hAnsi="Verdana" w:cs="Verdana" w:eastAsia="Verdana"/>
          <w:b/>
          <w:bCs/>
          <w:spacing w:val="0"/>
          <w:w w:val="100"/>
          <w:sz w:val="48"/>
          <w:szCs w:val="48"/>
        </w:rPr>
        <w:t> 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52"/>
          <w:szCs w:val="52"/>
        </w:rPr>
        <w:t>M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52"/>
          <w:szCs w:val="52"/>
        </w:rPr>
        <w:t>icronutrient</w:t>
      </w:r>
      <w:r>
        <w:rPr>
          <w:rFonts w:ascii="Verdana" w:hAnsi="Verdana" w:cs="Verdana" w:eastAsia="Verdana"/>
          <w:b w:val="0"/>
          <w:bCs w:val="0"/>
          <w:spacing w:val="-79"/>
          <w:w w:val="100"/>
          <w:sz w:val="52"/>
          <w:szCs w:val="52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52"/>
          <w:szCs w:val="52"/>
        </w:rPr>
        <w:t>Su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52"/>
          <w:szCs w:val="52"/>
        </w:rPr>
        <w:t>pp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52"/>
          <w:szCs w:val="52"/>
        </w:rPr>
        <w:t>le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52"/>
          <w:szCs w:val="52"/>
        </w:rPr>
        <w:t>me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52"/>
          <w:szCs w:val="52"/>
        </w:rPr>
        <w:t>ntation</w:t>
      </w:r>
      <w:r>
        <w:rPr>
          <w:rFonts w:ascii="Verdana" w:hAnsi="Verdana" w:cs="Verdana" w:eastAsia="Verdana"/>
          <w:b w:val="0"/>
          <w:bCs w:val="0"/>
          <w:spacing w:val="0"/>
          <w:w w:val="99"/>
          <w:sz w:val="52"/>
          <w:szCs w:val="52"/>
        </w:rPr>
        <w:t> 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52"/>
          <w:szCs w:val="52"/>
        </w:rPr>
        <w:t>P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52"/>
          <w:szCs w:val="52"/>
        </w:rPr>
        <w:t>r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52"/>
          <w:szCs w:val="52"/>
        </w:rPr>
        <w:t>og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52"/>
          <w:szCs w:val="52"/>
        </w:rPr>
        <w:t>ra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52"/>
          <w:szCs w:val="52"/>
        </w:rPr>
        <w:t>m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52"/>
          <w:szCs w:val="52"/>
        </w:rPr>
        <w:t>mes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52"/>
          <w:szCs w:val="52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62"/>
        <w:ind w:left="145" w:right="0" w:firstLine="0"/>
        <w:jc w:val="left"/>
        <w:rPr>
          <w:b w:val="0"/>
          <w:bCs w:val="0"/>
        </w:rPr>
      </w:pPr>
      <w:r>
        <w:rPr/>
        <w:pict>
          <v:group style="position:absolute;margin-left:90.279999pt;margin-top:-16.154562pt;width:432.24pt;height:6pt;mso-position-horizontal-relative:page;mso-position-vertical-relative:paragraph;z-index:-4387" coordorigin="1806,-323" coordsize="8645,120">
            <v:shape style="position:absolute;left:1806;top:-323;width:8645;height:120" coordorigin="1806,-323" coordsize="8645,120" path="m1806,-323l10450,-323,10450,-203,1806,-203,1806,-323xe" filled="t" fillcolor="#000000" stroked="f">
              <v:path arrowok="t"/>
              <v:fill type="solid"/>
            </v:shape>
            <w10:wrap type="none"/>
          </v:group>
        </w:pict>
      </w:r>
      <w:r>
        <w:rPr>
          <w:spacing w:val="0"/>
          <w:w w:val="100"/>
        </w:rPr>
        <w:t>Introduction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auto"/>
        <w:ind w:right="0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add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onu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ol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even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onu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enc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cho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shou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seve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enc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gove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add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ex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hea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esou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vene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of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onge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ven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right="232"/>
        <w:jc w:val="left"/>
      </w:pP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i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tr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3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seve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25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25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nc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app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str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3"/>
        </w:rPr>
        <w:t> </w:t>
      </w:r>
      <w:r>
        <w:rPr>
          <w:b w:val="0"/>
          <w:bCs w:val="0"/>
          <w:i w:val="0"/>
          <w:spacing w:val="1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hos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ece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supp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en</w:t>
      </w:r>
      <w:r>
        <w:rPr>
          <w:b w:val="0"/>
          <w:bCs w:val="0"/>
          <w:i w:val="0"/>
          <w:spacing w:val="0"/>
          <w:w w:val="100"/>
        </w:rPr>
        <w:t>ts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con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1"/>
          <w:w w:val="100"/>
        </w:rPr>
        <w:t>nu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consu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he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upp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has</w:t>
      </w:r>
      <w:r>
        <w:rPr>
          <w:b w:val="0"/>
          <w:bCs w:val="0"/>
          <w:i w:val="0"/>
          <w:spacing w:val="2"/>
          <w:w w:val="102"/>
        </w:rPr>
        <w:t> </w:t>
      </w:r>
      <w:r>
        <w:rPr>
          <w:b w:val="0"/>
          <w:bCs w:val="0"/>
          <w:i w:val="0"/>
          <w:spacing w:val="1"/>
          <w:w w:val="100"/>
        </w:rPr>
        <w:t>bee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show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gh</w:t>
      </w:r>
      <w:r>
        <w:rPr>
          <w:b w:val="0"/>
          <w:bCs w:val="0"/>
          <w:i w:val="0"/>
          <w:spacing w:val="0"/>
          <w:w w:val="100"/>
        </w:rPr>
        <w:t>ly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cos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ec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ach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ev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ls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2" w:lineRule="auto"/>
        <w:ind w:right="287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ke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ponen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ngs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exp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easu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ensu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supp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45" w:right="0" w:firstLine="0"/>
        <w:jc w:val="left"/>
        <w:rPr>
          <w:b w:val="0"/>
          <w:bCs w:val="0"/>
        </w:rPr>
      </w:pPr>
      <w:r>
        <w:rPr>
          <w:spacing w:val="0"/>
          <w:w w:val="100"/>
        </w:rPr>
        <w:t>Session</w:t>
      </w:r>
      <w:r>
        <w:rPr>
          <w:spacing w:val="-21"/>
          <w:w w:val="100"/>
        </w:rPr>
        <w:t> </w:t>
      </w:r>
      <w:r>
        <w:rPr>
          <w:spacing w:val="0"/>
          <w:w w:val="100"/>
        </w:rPr>
        <w:t>Co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865" w:val="left" w:leader="none"/>
        </w:tabs>
        <w:ind w:left="865" w:right="0" w:hanging="720"/>
        <w:jc w:val="left"/>
      </w:pPr>
      <w:r>
        <w:rPr>
          <w:b w:val="0"/>
          <w:bCs w:val="0"/>
          <w:spacing w:val="1"/>
          <w:w w:val="100"/>
        </w:rPr>
        <w:t>Lea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865" w:val="left" w:leader="none"/>
        </w:tabs>
        <w:spacing w:before="13"/>
        <w:ind w:left="865" w:right="0" w:hanging="720"/>
        <w:jc w:val="left"/>
      </w:pPr>
      <w:r>
        <w:rPr>
          <w:b w:val="0"/>
          <w:bCs w:val="0"/>
          <w:spacing w:val="1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865" w:val="left" w:leader="none"/>
        </w:tabs>
        <w:spacing w:before="8"/>
        <w:ind w:left="865" w:right="0" w:hanging="720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865" w:val="left" w:leader="none"/>
        </w:tabs>
        <w:spacing w:before="13"/>
        <w:ind w:left="865" w:right="0" w:hanging="720"/>
        <w:jc w:val="left"/>
      </w:pP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865" w:val="left" w:leader="none"/>
        </w:tabs>
        <w:spacing w:before="13"/>
        <w:ind w:left="865" w:right="0" w:hanging="720"/>
        <w:jc w:val="left"/>
      </w:pP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865" w:val="left" w:leader="none"/>
        </w:tabs>
        <w:spacing w:before="13"/>
        <w:ind w:left="865" w:right="0" w:hanging="720"/>
        <w:jc w:val="left"/>
      </w:pP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865" w:val="left" w:leader="none"/>
        </w:tabs>
        <w:spacing w:before="8"/>
        <w:ind w:left="865" w:right="0" w:hanging="720"/>
        <w:jc w:val="left"/>
      </w:pPr>
      <w:r>
        <w:rPr>
          <w:b w:val="0"/>
          <w:bCs w:val="0"/>
          <w:spacing w:val="1"/>
          <w:w w:val="100"/>
        </w:rPr>
        <w:t>Fu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45" w:right="0" w:firstLine="0"/>
        <w:jc w:val="left"/>
        <w:rPr>
          <w:b w:val="0"/>
          <w:bCs w:val="0"/>
        </w:rPr>
      </w:pPr>
      <w:r>
        <w:rPr>
          <w:spacing w:val="0"/>
          <w:w w:val="100"/>
        </w:rPr>
        <w:t>Ti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ing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this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session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auto"/>
        <w:ind w:right="184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52" w:lineRule="auto"/>
        <w:jc w:val="left"/>
        <w:sectPr>
          <w:pgSz w:w="12240" w:h="15840"/>
          <w:pgMar w:header="0" w:footer="1210" w:top="1440" w:bottom="1400" w:left="1660" w:right="1680"/>
        </w:sectPr>
      </w:pPr>
    </w:p>
    <w:p>
      <w:pPr>
        <w:pStyle w:val="Heading2"/>
        <w:numPr>
          <w:ilvl w:val="0"/>
          <w:numId w:val="6"/>
        </w:numPr>
        <w:tabs>
          <w:tab w:pos="825" w:val="left" w:leader="none"/>
        </w:tabs>
        <w:spacing w:before="68"/>
        <w:ind w:left="865" w:right="0" w:hanging="760"/>
        <w:jc w:val="left"/>
        <w:rPr>
          <w:b w:val="0"/>
          <w:bCs w:val="0"/>
        </w:rPr>
      </w:pPr>
      <w:r>
        <w:rPr/>
        <w:pict>
          <v:group style="position:absolute;margin-left:90.279999pt;margin-top:27.82546pt;width:432.24pt;height:.1pt;mso-position-horizontal-relative:page;mso-position-vertical-relative:paragraph;z-index:-4386" coordorigin="1806,557" coordsize="8645,2">
            <v:shape style="position:absolute;left:1806;top:557;width:8645;height:2" coordorigin="1806,557" coordsize="8645,0" path="m1806,557l10450,557e" filled="f" stroked="t" strokeweight="2.02010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LE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NING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TC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ES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IS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SESSI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69" w:hRule="exact"/>
        </w:trPr>
        <w:tc>
          <w:tcPr>
            <w:tcW w:w="90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50" w:lineRule="auto"/>
              <w:ind w:left="104" w:right="184"/>
              <w:jc w:val="left"/>
              <w:rPr>
                <w:rFonts w:ascii="Trebuchet MS" w:hAnsi="Trebuchet MS" w:cs="Trebuchet MS" w:eastAsia="Trebuchet MS"/>
                <w:sz w:val="21"/>
                <w:szCs w:val="21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rebuchet MS" w:hAnsi="Trebuchet MS" w:cs="Trebuchet MS" w:eastAsia="Trebuchet MS"/>
                <w:b/>
                <w:bCs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rebuchet MS" w:hAnsi="Trebuchet MS" w:cs="Trebuchet MS" w:eastAsia="Trebuchet MS"/>
                <w:b/>
                <w:bCs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y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il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Trebuchet MS" w:hAnsi="Trebuchet MS" w:cs="Trebuchet MS" w:eastAsia="Trebuchet MS"/>
                <w:b/>
                <w:bCs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co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;</w:t>
            </w:r>
            <w:r>
              <w:rPr>
                <w:rFonts w:ascii="Trebuchet MS" w:hAnsi="Trebuchet MS" w:cs="Trebuchet MS" w:eastAsia="Trebuchet MS"/>
                <w:b/>
                <w:bCs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Trebuchet MS" w:hAnsi="Trebuchet MS" w:cs="Trebuchet MS" w:eastAsia="Trebuchet MS"/>
                <w:b/>
                <w:bCs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co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ca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gh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han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co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89" w:hRule="exact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rebuchet MS" w:hAnsi="Trebuchet MS" w:cs="Trebuchet MS" w:eastAsia="Trebuchet MS"/>
                <w:sz w:val="21"/>
                <w:szCs w:val="21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Se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57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rebuchet MS" w:hAnsi="Trebuchet MS" w:cs="Trebuchet MS" w:eastAsia="Trebuchet MS"/>
                <w:sz w:val="21"/>
                <w:szCs w:val="21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54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552" w:hRule="exact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3"/>
              <w:ind w:left="824" w:right="709" w:hanging="360"/>
              <w:jc w:val="both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80"/>
                <w:sz w:val="21"/>
                <w:szCs w:val="21"/>
              </w:rPr>
              <w:t>§</w:t>
            </w:r>
            <w:r>
              <w:rPr>
                <w:rFonts w:ascii="Wingdings" w:hAnsi="Wingdings" w:cs="Wingdings" w:eastAsia="Wingdings"/>
                <w:b w:val="0"/>
                <w:bCs w:val="0"/>
                <w:spacing w:val="162"/>
                <w:w w:val="8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51" w:lineRule="auto" w:before="2"/>
              <w:ind w:left="824" w:right="156" w:hanging="3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80"/>
                <w:sz w:val="21"/>
                <w:szCs w:val="21"/>
              </w:rPr>
              <w:t>§</w:t>
            </w:r>
            <w:r>
              <w:rPr>
                <w:rFonts w:ascii="Wingdings" w:hAnsi="Wingdings" w:cs="Wingdings" w:eastAsia="Wingdings"/>
                <w:b w:val="0"/>
                <w:bCs w:val="0"/>
                <w:spacing w:val="157"/>
                <w:w w:val="8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   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seas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deve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op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51" w:lineRule="auto" w:before="2"/>
              <w:ind w:left="824" w:right="0" w:hanging="3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80"/>
                <w:sz w:val="21"/>
                <w:szCs w:val="21"/>
              </w:rPr>
              <w:t>§</w:t>
            </w:r>
            <w:r>
              <w:rPr>
                <w:rFonts w:ascii="Wingdings" w:hAnsi="Wingdings" w:cs="Wingdings" w:eastAsia="Wingdings"/>
                <w:b w:val="0"/>
                <w:bCs w:val="0"/>
                <w:spacing w:val="163"/>
                <w:w w:val="8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   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50" w:lineRule="auto" w:before="2"/>
              <w:ind w:left="824" w:right="867" w:hanging="3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80"/>
                <w:sz w:val="21"/>
                <w:szCs w:val="21"/>
              </w:rPr>
              <w:t>§</w:t>
            </w: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80"/>
                <w:sz w:val="21"/>
                <w:szCs w:val="21"/>
              </w:rPr>
              <w:t> </w:t>
            </w:r>
            <w:r>
              <w:rPr>
                <w:rFonts w:ascii="Wingdings" w:hAnsi="Wingdings" w:cs="Wingdings" w:eastAsia="Wingdings"/>
                <w:b w:val="0"/>
                <w:bCs w:val="0"/>
                <w:spacing w:val="9"/>
                <w:w w:val="8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   </w:t>
            </w:r>
            <w:r>
              <w:rPr>
                <w:rFonts w:ascii="Arial" w:hAnsi="Arial" w:cs="Arial" w:eastAsia="Arial"/>
                <w:b w:val="0"/>
                <w:bCs w:val="0"/>
                <w:spacing w:val="46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pos="819" w:val="left" w:leader="none"/>
              </w:tabs>
              <w:spacing w:line="247" w:lineRule="auto" w:before="18"/>
              <w:ind w:left="819" w:right="132" w:hanging="3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lic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5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on.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0"/>
          <w:numId w:val="6"/>
        </w:numPr>
        <w:tabs>
          <w:tab w:pos="825" w:val="left" w:leader="none"/>
        </w:tabs>
        <w:spacing w:before="62"/>
        <w:ind w:left="825" w:right="0" w:hanging="720"/>
        <w:jc w:val="left"/>
        <w:rPr>
          <w:b w:val="0"/>
          <w:bCs w:val="0"/>
        </w:rPr>
      </w:pPr>
      <w:r>
        <w:rPr/>
        <w:pict>
          <v:group style="position:absolute;margin-left:90.279999pt;margin-top:31.125515pt;width:425.28pt;height:.1pt;mso-position-horizontal-relative:page;mso-position-vertical-relative:paragraph;z-index:-4385" coordorigin="1806,623" coordsize="8506,2">
            <v:shape style="position:absolute;left:1806;top:623;width:8506;height:2" coordorigin="1806,623" coordsize="8506,0" path="m1806,623l10311,623e" filled="f" stroked="t" strokeweight="2.02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RE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DI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78"/>
        <w:ind w:left="105" w:right="0"/>
        <w:jc w:val="left"/>
      </w:pPr>
      <w:r>
        <w:rPr/>
        <w:pict>
          <v:group style="position:absolute;margin-left:89.389999pt;margin-top:28.818888pt;width:424.66pt;height:218.02pt;mso-position-horizontal-relative:page;mso-position-vertical-relative:paragraph;z-index:-4384" coordorigin="1788,576" coordsize="8493,4360">
            <v:group style="position:absolute;left:1815;top:597;width:8443;height:1003" coordorigin="1815,597" coordsize="8443,1003">
              <v:shape style="position:absolute;left:1815;top:597;width:8443;height:1003" coordorigin="1815,597" coordsize="8443,1003" path="m1815,597l10258,597,10258,1600,1815,1600,1815,597xe" filled="t" fillcolor="#F2DBDB" stroked="f">
                <v:path arrowok="t"/>
                <v:fill type="solid"/>
              </v:shape>
            </v:group>
            <v:group style="position:absolute;left:1916;top:597;width:8242;height:374" coordorigin="1916,597" coordsize="8242,374">
              <v:shape style="position:absolute;left:1916;top:597;width:8242;height:374" coordorigin="1916,597" coordsize="8242,374" path="m1916,597l10158,597,10158,971,1916,971,1916,597xe" filled="t" fillcolor="#F2DBDB" stroked="f">
                <v:path arrowok="t"/>
                <v:fill type="solid"/>
              </v:shape>
            </v:group>
            <v:group style="position:absolute;left:1916;top:971;width:8242;height:254" coordorigin="1916,971" coordsize="8242,254">
              <v:shape style="position:absolute;left:1916;top:971;width:8242;height:254" coordorigin="1916,971" coordsize="8242,254" path="m1916,971l10158,971,10158,1225,1916,1225,1916,971xe" filled="t" fillcolor="#F2DBDB" stroked="f">
                <v:path arrowok="t"/>
                <v:fill type="solid"/>
              </v:shape>
            </v:group>
            <v:group style="position:absolute;left:1916;top:1225;width:8242;height:374" coordorigin="1916,1225" coordsize="8242,374">
              <v:shape style="position:absolute;left:1916;top:1225;width:8242;height:374" coordorigin="1916,1225" coordsize="8242,374" path="m1916,1225l10158,1225,10158,1600,1916,1600,1916,1225xe" filled="t" fillcolor="#F2DBDB" stroked="f">
                <v:path arrowok="t"/>
                <v:fill type="solid"/>
              </v:shape>
            </v:group>
            <v:group style="position:absolute;left:1796;top:585;width:8477;height:2" coordorigin="1796,585" coordsize="8477,2">
              <v:shape style="position:absolute;left:1796;top:585;width:8477;height:2" coordorigin="1796,585" coordsize="8477,0" path="m1796,585l10273,585e" filled="f" stroked="t" strokeweight=".82pt" strokecolor="#000000">
                <v:path arrowok="t"/>
              </v:shape>
            </v:group>
            <v:group style="position:absolute;left:1803;top:592;width:2;height:4330" coordorigin="1803,592" coordsize="2,4330">
              <v:shape style="position:absolute;left:1803;top:592;width:2;height:4330" coordorigin="1803,592" coordsize="0,4330" path="m1803,592l1803,4921e" filled="f" stroked="t" strokeweight=".82pt" strokecolor="#000000">
                <v:path arrowok="t"/>
              </v:shape>
            </v:group>
            <v:group style="position:absolute;left:10266;top:592;width:2;height:4330" coordorigin="10266,592" coordsize="2,4330">
              <v:shape style="position:absolute;left:10266;top:592;width:2;height:4330" coordorigin="10266,592" coordsize="0,4330" path="m10266,592l10266,4921e" filled="f" stroked="t" strokeweight=".82pt" strokecolor="#000000">
                <v:path arrowok="t"/>
              </v:shape>
            </v:group>
            <v:group style="position:absolute;left:1815;top:1614;width:8443;height:1008" coordorigin="1815,1614" coordsize="8443,1008">
              <v:shape style="position:absolute;left:1815;top:1614;width:8443;height:1008" coordorigin="1815,1614" coordsize="8443,1008" path="m1815,1614l10258,1614,10258,2622,1815,2622,1815,1614xe" filled="t" fillcolor="#F2DBDB" stroked="f">
                <v:path arrowok="t"/>
                <v:fill type="solid"/>
              </v:shape>
            </v:group>
            <v:group style="position:absolute;left:1916;top:1614;width:8242;height:379" coordorigin="1916,1614" coordsize="8242,379">
              <v:shape style="position:absolute;left:1916;top:1614;width:8242;height:379" coordorigin="1916,1614" coordsize="8242,379" path="m1916,1614l10158,1614,10158,1993,1916,1993,1916,1614xe" filled="t" fillcolor="#F2DBDB" stroked="f">
                <v:path arrowok="t"/>
                <v:fill type="solid"/>
              </v:shape>
            </v:group>
            <v:group style="position:absolute;left:1916;top:1993;width:8242;height:254" coordorigin="1916,1993" coordsize="8242,254">
              <v:shape style="position:absolute;left:1916;top:1993;width:8242;height:254" coordorigin="1916,1993" coordsize="8242,254" path="m1916,1993l10158,1993,10158,2248,1916,2248,1916,1993xe" filled="t" fillcolor="#F2DBDB" stroked="f">
                <v:path arrowok="t"/>
                <v:fill type="solid"/>
              </v:shape>
            </v:group>
            <v:group style="position:absolute;left:1916;top:2248;width:8242;height:374" coordorigin="1916,2248" coordsize="8242,374">
              <v:shape style="position:absolute;left:1916;top:2248;width:8242;height:374" coordorigin="1916,2248" coordsize="8242,374" path="m1916,2248l10158,2248,10158,2622,1916,2622,1916,2248xe" filled="t" fillcolor="#F2DBDB" stroked="f">
                <v:path arrowok="t"/>
                <v:fill type="solid"/>
              </v:shape>
            </v:group>
            <v:group style="position:absolute;left:1796;top:1607;width:8477;height:2" coordorigin="1796,1607" coordsize="8477,2">
              <v:shape style="position:absolute;left:1796;top:1607;width:8477;height:2" coordorigin="1796,1607" coordsize="8477,0" path="m1796,1607l10273,1607e" filled="f" stroked="t" strokeweight=".8199pt" strokecolor="#000000">
                <v:path arrowok="t"/>
              </v:shape>
            </v:group>
            <v:group style="position:absolute;left:1815;top:2637;width:8443;height:1262" coordorigin="1815,2637" coordsize="8443,1262">
              <v:shape style="position:absolute;left:1815;top:2637;width:8443;height:1262" coordorigin="1815,2637" coordsize="8443,1262" path="m1815,2637l10258,2637,10258,3899,1815,3899,1815,2637xe" filled="t" fillcolor="#F2DBDB" stroked="f">
                <v:path arrowok="t"/>
                <v:fill type="solid"/>
              </v:shape>
            </v:group>
            <v:group style="position:absolute;left:1916;top:2637;width:8242;height:374" coordorigin="1916,2637" coordsize="8242,374">
              <v:shape style="position:absolute;left:1916;top:2637;width:8242;height:374" coordorigin="1916,2637" coordsize="8242,374" path="m1916,2637l10158,2637,10158,3011,1916,3011,1916,2637xe" filled="t" fillcolor="#F2DBDB" stroked="f">
                <v:path arrowok="t"/>
                <v:fill type="solid"/>
              </v:shape>
            </v:group>
            <v:group style="position:absolute;left:1916;top:3011;width:8242;height:259" coordorigin="1916,3011" coordsize="8242,259">
              <v:shape style="position:absolute;left:1916;top:3011;width:8242;height:259" coordorigin="1916,3011" coordsize="8242,259" path="m1916,3011l10158,3011,10158,3270,1916,3270,1916,3011xe" filled="t" fillcolor="#F2DBDB" stroked="f">
                <v:path arrowok="t"/>
                <v:fill type="solid"/>
              </v:shape>
            </v:group>
            <v:group style="position:absolute;left:1916;top:3270;width:8242;height:254" coordorigin="1916,3270" coordsize="8242,254">
              <v:shape style="position:absolute;left:1916;top:3270;width:8242;height:254" coordorigin="1916,3270" coordsize="8242,254" path="m1916,3270l10158,3270,10158,3525,1916,3525,1916,3270xe" filled="t" fillcolor="#F2DBDB" stroked="f">
                <v:path arrowok="t"/>
                <v:fill type="solid"/>
              </v:shape>
            </v:group>
            <v:group style="position:absolute;left:1916;top:3525;width:8242;height:374" coordorigin="1916,3525" coordsize="8242,374">
              <v:shape style="position:absolute;left:1916;top:3525;width:8242;height:374" coordorigin="1916,3525" coordsize="8242,374" path="m1916,3525l10158,3525,10158,3899,1916,3899,1916,3525xe" filled="t" fillcolor="#F2DBDB" stroked="f">
                <v:path arrowok="t"/>
                <v:fill type="solid"/>
              </v:shape>
            </v:group>
            <v:group style="position:absolute;left:1796;top:2629;width:8477;height:2" coordorigin="1796,2629" coordsize="8477,2">
              <v:shape style="position:absolute;left:1796;top:2629;width:8477;height:2" coordorigin="1796,2629" coordsize="8477,0" path="m1796,2629l10273,2629e" filled="f" stroked="t" strokeweight=".82pt" strokecolor="#000000">
                <v:path arrowok="t"/>
              </v:shape>
            </v:group>
            <v:group style="position:absolute;left:1815;top:3913;width:8443;height:1008" coordorigin="1815,3913" coordsize="8443,1008">
              <v:shape style="position:absolute;left:1815;top:3913;width:8443;height:1008" coordorigin="1815,3913" coordsize="8443,1008" path="m1815,3913l10258,3913,10258,4921,1815,4921,1815,3913xe" filled="t" fillcolor="#F2DBDB" stroked="f">
                <v:path arrowok="t"/>
                <v:fill type="solid"/>
              </v:shape>
            </v:group>
            <v:group style="position:absolute;left:1916;top:3913;width:8242;height:374" coordorigin="1916,3913" coordsize="8242,374">
              <v:shape style="position:absolute;left:1916;top:3913;width:8242;height:374" coordorigin="1916,3913" coordsize="8242,374" path="m1916,3913l10158,3913,10158,4288,1916,4288,1916,3913xe" filled="t" fillcolor="#F2DBDB" stroked="f">
                <v:path arrowok="t"/>
                <v:fill type="solid"/>
              </v:shape>
            </v:group>
            <v:group style="position:absolute;left:1916;top:4288;width:8242;height:259" coordorigin="1916,4288" coordsize="8242,259">
              <v:shape style="position:absolute;left:1916;top:4288;width:8242;height:259" coordorigin="1916,4288" coordsize="8242,259" path="m1916,4288l10158,4288,10158,4547,1916,4547,1916,4288xe" filled="t" fillcolor="#F2DBDB" stroked="f">
                <v:path arrowok="t"/>
                <v:fill type="solid"/>
              </v:shape>
            </v:group>
            <v:group style="position:absolute;left:1916;top:4547;width:8242;height:374" coordorigin="1916,4547" coordsize="8242,374">
              <v:shape style="position:absolute;left:1916;top:4547;width:8242;height:374" coordorigin="1916,4547" coordsize="8242,374" path="m1916,4547l10158,4547,10158,4921,1916,4921,1916,4547xe" filled="t" fillcolor="#F2DBDB" stroked="f">
                <v:path arrowok="t"/>
                <v:fill type="solid"/>
              </v:shape>
            </v:group>
            <v:group style="position:absolute;left:1796;top:3906;width:8477;height:2" coordorigin="1796,3906" coordsize="8477,2">
              <v:shape style="position:absolute;left:1796;top:3906;width:8477;height:2" coordorigin="1796,3906" coordsize="8477,0" path="m1796,3906l10273,3906e" filled="f" stroked="t" strokeweight=".82pt" strokecolor="#000000">
                <v:path arrowok="t"/>
              </v:shape>
            </v:group>
            <v:group style="position:absolute;left:1796;top:4929;width:8477;height:2" coordorigin="1796,4929" coordsize="8477,2">
              <v:shape style="position:absolute;left:1796;top:4929;width:8477;height:2" coordorigin="1796,4929" coordsize="8477,0" path="m1796,4929l10273,4929e" filled="f" stroked="t" strokeweight=".82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7"/>
        <w:ind w:left="216" w:right="797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De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y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&amp;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z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2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4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).</w:t>
      </w:r>
      <w:r>
        <w:rPr>
          <w:rFonts w:ascii="Trebuchet MS" w:hAnsi="Trebuchet MS" w:cs="Trebuchet MS" w:eastAsia="Trebuchet MS"/>
          <w:b w:val="0"/>
          <w:bCs w:val="0"/>
          <w:spacing w:val="1"/>
          <w:w w:val="102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Le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2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3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ucce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2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2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2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:</w:t>
      </w:r>
      <w:r>
        <w:rPr>
          <w:rFonts w:ascii="Trebuchet MS" w:hAnsi="Trebuchet MS" w:cs="Trebuchet MS" w:eastAsia="Trebuchet MS"/>
          <w:b w:val="0"/>
          <w:bCs w:val="0"/>
          <w:spacing w:val="2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3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7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Food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2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an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Bu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i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i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2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5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(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1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)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5</w:t>
      </w:r>
      <w:r>
        <w:rPr>
          <w:rFonts w:ascii="Trebuchet MS" w:hAnsi="Trebuchet MS" w:cs="Trebuchet MS" w:eastAsia="Trebuchet MS"/>
          <w:b w:val="0"/>
          <w:bCs w:val="0"/>
          <w:i w:val="0"/>
          <w:spacing w:val="2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-</w:t>
      </w:r>
      <w:r>
        <w:rPr>
          <w:rFonts w:ascii="Trebuchet MS" w:hAnsi="Trebuchet MS" w:cs="Trebuchet MS" w:eastAsia="Trebuchet MS"/>
          <w:b w:val="0"/>
          <w:bCs w:val="0"/>
          <w:i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29.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52" w:lineRule="auto" w:before="77"/>
        <w:ind w:left="216" w:right="574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De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y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&amp;</w:t>
      </w:r>
      <w:r>
        <w:rPr>
          <w:rFonts w:ascii="Trebuchet MS" w:hAnsi="Trebuchet MS" w:cs="Trebuchet MS" w:eastAsia="Trebuchet MS"/>
          <w:b w:val="0"/>
          <w:bCs w:val="0"/>
          <w:spacing w:val="2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z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2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4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b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).</w:t>
      </w:r>
      <w:r>
        <w:rPr>
          <w:rFonts w:ascii="Trebuchet MS" w:hAnsi="Trebuchet MS" w:cs="Trebuchet MS" w:eastAsia="Trebuchet MS"/>
          <w:b w:val="0"/>
          <w:bCs w:val="0"/>
          <w:spacing w:val="1"/>
          <w:w w:val="102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Le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3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35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ucce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3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3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3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3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:</w:t>
      </w:r>
      <w:r>
        <w:rPr>
          <w:rFonts w:ascii="Trebuchet MS" w:hAnsi="Trebuchet MS" w:cs="Trebuchet MS" w:eastAsia="Trebuchet MS"/>
          <w:b w:val="0"/>
          <w:bCs w:val="0"/>
          <w:spacing w:val="3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34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2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Foo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B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i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i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2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5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(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1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)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3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0</w:t>
      </w:r>
      <w:r>
        <w:rPr>
          <w:rFonts w:ascii="Trebuchet MS" w:hAnsi="Trebuchet MS" w:cs="Trebuchet MS" w:eastAsia="Trebuchet MS"/>
          <w:b w:val="0"/>
          <w:bCs w:val="0"/>
          <w:i w:val="0"/>
          <w:spacing w:val="2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-</w:t>
      </w:r>
      <w:r>
        <w:rPr>
          <w:rFonts w:ascii="Trebuchet MS" w:hAnsi="Trebuchet MS" w:cs="Trebuchet MS" w:eastAsia="Trebuchet MS"/>
          <w:b w:val="0"/>
          <w:bCs w:val="0"/>
          <w:i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52.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52" w:lineRule="auto" w:before="77"/>
        <w:ind w:left="216" w:right="973" w:firstLine="0"/>
        <w:jc w:val="left"/>
        <w:rPr>
          <w:rFonts w:ascii="Trebuchet MS" w:hAnsi="Trebuchet MS" w:cs="Trebuchet MS" w:eastAsia="Trebuchet MS"/>
          <w:sz w:val="21"/>
          <w:szCs w:val="21"/>
        </w:rPr>
      </w:pP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2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Sc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icr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og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:</w:t>
      </w:r>
      <w:r>
        <w:rPr>
          <w:rFonts w:ascii="Trebuchet MS" w:hAnsi="Trebuchet MS" w:cs="Trebuchet MS" w:eastAsia="Trebuchet MS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k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k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?</w:t>
      </w:r>
      <w:r>
        <w:rPr>
          <w:rFonts w:ascii="Trebuchet MS" w:hAnsi="Trebuchet MS" w:cs="Trebuchet MS" w:eastAsia="Trebuchet MS"/>
          <w:b w:val="0"/>
          <w:bCs w:val="0"/>
          <w:i/>
          <w:spacing w:val="27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Th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29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200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8</w:t>
      </w:r>
      <w:r>
        <w:rPr>
          <w:rFonts w:ascii="Trebuchet MS" w:hAnsi="Trebuchet MS" w:cs="Trebuchet MS" w:eastAsia="Trebuchet MS"/>
          <w:b w:val="0"/>
          <w:bCs w:val="0"/>
          <w:i/>
          <w:spacing w:val="27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28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ss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i/>
          <w:spacing w:val="27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28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 w:val="0"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i w:val="0"/>
          <w:spacing w:val="27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29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i w:val="0"/>
          <w:spacing w:val="27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[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]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2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b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5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color w:val="0000FF"/>
          <w:spacing w:val="56"/>
          <w:w w:val="100"/>
          <w:sz w:val="21"/>
          <w:szCs w:val="21"/>
        </w:rPr>
      </w:r>
      <w:hyperlink r:id="rId12"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2"/>
            <w:w w:val="100"/>
            <w:sz w:val="21"/>
            <w:szCs w:val="21"/>
            <w:u w:val="single" w:color="0000FF"/>
          </w:rPr>
          <w:t>www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.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2"/>
            <w:w w:val="100"/>
            <w:sz w:val="21"/>
            <w:szCs w:val="21"/>
            <w:u w:val="single" w:color="0000FF"/>
          </w:rPr>
          <w:t>m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i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c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r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o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n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u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t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r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i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e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n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t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f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o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r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u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2"/>
            <w:w w:val="100"/>
            <w:sz w:val="21"/>
            <w:szCs w:val="21"/>
            <w:u w:val="single" w:color="0000FF"/>
          </w:rPr>
          <w:t>m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.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o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r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g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3"/>
            <w:sz w:val="21"/>
            <w:szCs w:val="21"/>
            <w:u w:val="none"/>
          </w:rPr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00"/>
            <w:spacing w:val="0"/>
            <w:w w:val="100"/>
            <w:sz w:val="21"/>
            <w:szCs w:val="21"/>
            <w:u w:val="none"/>
          </w:rPr>
        </w:r>
      </w:hyperlink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52" w:lineRule="auto" w:before="77"/>
        <w:ind w:left="216" w:right="820" w:firstLine="0"/>
        <w:jc w:val="left"/>
        <w:rPr>
          <w:rFonts w:ascii="Trebuchet MS" w:hAnsi="Trebuchet MS" w:cs="Trebuchet MS" w:eastAsia="Trebuchet MS"/>
          <w:sz w:val="21"/>
          <w:szCs w:val="21"/>
        </w:rPr>
      </w:pP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He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Ban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ade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un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2004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Cap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bu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6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Trebuchet MS" w:hAnsi="Trebuchet MS" w:cs="Trebuchet MS" w:eastAsia="Trebuchet MS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ha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25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%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40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rv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28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j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27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B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i/>
          <w:spacing w:val="27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1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5</w:t>
      </w:r>
      <w:r>
        <w:rPr>
          <w:rFonts w:ascii="Trebuchet MS" w:hAnsi="Trebuchet MS" w:cs="Trebuchet MS" w:eastAsia="Trebuchet MS"/>
          <w:b w:val="0"/>
          <w:bCs w:val="0"/>
          <w:i w:val="0"/>
          <w:spacing w:val="28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(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4</w:t>
      </w:r>
      <w:r>
        <w:rPr>
          <w:rFonts w:ascii="Trebuchet MS" w:hAnsi="Trebuchet MS" w:cs="Trebuchet MS" w:eastAsia="Trebuchet MS"/>
          <w:b w:val="0"/>
          <w:bCs w:val="0"/>
          <w:i w:val="0"/>
          <w:spacing w:val="29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pa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)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after="0" w:line="252" w:lineRule="auto"/>
        <w:jc w:val="left"/>
        <w:rPr>
          <w:rFonts w:ascii="Trebuchet MS" w:hAnsi="Trebuchet MS" w:cs="Trebuchet MS" w:eastAsia="Trebuchet MS"/>
          <w:sz w:val="21"/>
          <w:szCs w:val="21"/>
        </w:rPr>
        <w:sectPr>
          <w:pgSz w:w="12240" w:h="15840"/>
          <w:pgMar w:header="0" w:footer="1166" w:top="1380" w:bottom="1360" w:left="1700" w:right="1320"/>
        </w:sectPr>
      </w:pPr>
    </w:p>
    <w:p>
      <w:pPr>
        <w:pStyle w:val="Heading2"/>
        <w:numPr>
          <w:ilvl w:val="0"/>
          <w:numId w:val="6"/>
        </w:numPr>
        <w:tabs>
          <w:tab w:pos="865" w:val="left" w:leader="none"/>
        </w:tabs>
        <w:spacing w:line="240" w:lineRule="auto" w:before="68"/>
        <w:ind w:left="865" w:right="376" w:hanging="720"/>
        <w:jc w:val="left"/>
        <w:rPr>
          <w:b w:val="0"/>
          <w:bCs w:val="0"/>
        </w:rPr>
      </w:pPr>
      <w:r>
        <w:rPr/>
        <w:pict>
          <v:group style="position:absolute;margin-left:90.279999pt;margin-top:48.70546pt;width:425.28pt;height:.1pt;mso-position-horizontal-relative:page;mso-position-vertical-relative:paragraph;z-index:-4383" coordorigin="1806,974" coordsize="8506,2">
            <v:shape style="position:absolute;left:1806;top:974;width:8506;height:2" coordorigin="1806,974" coordsize="8506,0" path="m1806,974l10311,974e" filled="f" stroked="t" strokeweight="2.02010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THE</w:t>
      </w:r>
      <w:r>
        <w:rPr>
          <w:spacing w:val="-18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TS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1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RON</w:t>
      </w:r>
      <w:r>
        <w:rPr>
          <w:spacing w:val="0"/>
          <w:w w:val="100"/>
        </w:rPr>
        <w:t>U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EN</w:t>
      </w:r>
      <w:r>
        <w:rPr>
          <w:spacing w:val="0"/>
          <w:w w:val="100"/>
        </w:rPr>
        <w:t>T</w:t>
      </w:r>
      <w:r>
        <w:rPr>
          <w:spacing w:val="-18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PPL</w:t>
      </w:r>
      <w:r>
        <w:rPr>
          <w:spacing w:val="1"/>
          <w:w w:val="100"/>
        </w:rPr>
        <w:t>EM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TA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ON</w:t>
      </w:r>
      <w:r>
        <w:rPr>
          <w:spacing w:val="1"/>
          <w:w w:val="99"/>
        </w:rPr>
        <w:t> </w:t>
      </w:r>
      <w:r>
        <w:rPr>
          <w:spacing w:val="0"/>
          <w:w w:val="100"/>
        </w:rPr>
        <w:t>PR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1" w:lineRule="auto" w:before="78"/>
        <w:ind w:right="381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goa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2009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ben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coun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unab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goa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1" w:lineRule="auto"/>
        <w:ind w:right="199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supp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kab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bene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supp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oven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ap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onu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ent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esu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sav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edu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hea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ces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1"/>
          <w:w w:val="100"/>
        </w:rPr>
        <w:t>soc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onu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add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supp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ow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cos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so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ecessa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ily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sho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-t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i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2004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8" w:lineRule="auto"/>
        <w:ind w:right="273"/>
        <w:jc w:val="left"/>
      </w:pPr>
      <w:r>
        <w:rPr/>
        <w:pict>
          <v:group style="position:absolute;margin-left:89.75pt;margin-top:37.638866pt;width:433.06pt;height:140.74pt;mso-position-horizontal-relative:page;mso-position-vertical-relative:paragraph;z-index:-4382" coordorigin="1795,753" coordsize="8661,2815">
            <v:group style="position:absolute;left:1810;top:763;width:8630;height:2794" coordorigin="1810,763" coordsize="8630,2794">
              <v:shape style="position:absolute;left:1810;top:763;width:8630;height:2794" coordorigin="1810,763" coordsize="8630,2794" path="m1810,763l10441,763,10441,3557,1810,3557,1810,763xe" filled="t" fillcolor="#F2DBDB" stroked="f">
                <v:path arrowok="t"/>
                <v:fill type="solid"/>
              </v:shape>
            </v:group>
            <v:group style="position:absolute;left:1916;top:763;width:8424;height:374" coordorigin="1916,763" coordsize="8424,374">
              <v:shape style="position:absolute;left:1916;top:763;width:8424;height:374" coordorigin="1916,763" coordsize="8424,374" path="m1916,763l10340,763,10340,1138,1916,1138,1916,763xe" filled="t" fillcolor="#F2DBDB" stroked="f">
                <v:path arrowok="t"/>
                <v:fill type="solid"/>
              </v:shape>
            </v:group>
            <v:group style="position:absolute;left:1916;top:1138;width:8424;height:254" coordorigin="1916,1138" coordsize="8424,254">
              <v:shape style="position:absolute;left:1916;top:1138;width:8424;height:254" coordorigin="1916,1138" coordsize="8424,254" path="m1916,1138l10340,1138,10340,1392,1916,1392,1916,1138xe" filled="t" fillcolor="#F2DBDB" stroked="f">
                <v:path arrowok="t"/>
                <v:fill type="solid"/>
              </v:shape>
            </v:group>
            <v:group style="position:absolute;left:1916;top:1392;width:8424;height:254" coordorigin="1916,1392" coordsize="8424,254">
              <v:shape style="position:absolute;left:1916;top:1392;width:8424;height:254" coordorigin="1916,1392" coordsize="8424,254" path="m1916,1392l10340,1392,10340,1647,1916,1647,1916,1392xe" filled="t" fillcolor="#F2DBDB" stroked="f">
                <v:path arrowok="t"/>
                <v:fill type="solid"/>
              </v:shape>
            </v:group>
            <v:group style="position:absolute;left:1916;top:1647;width:8424;height:259" coordorigin="1916,1647" coordsize="8424,259">
              <v:shape style="position:absolute;left:1916;top:1647;width:8424;height:259" coordorigin="1916,1647" coordsize="8424,259" path="m1916,1647l10340,1647,10340,1906,1916,1906,1916,1647xe" filled="t" fillcolor="#F2DBDB" stroked="f">
                <v:path arrowok="t"/>
                <v:fill type="solid"/>
              </v:shape>
            </v:group>
            <v:group style="position:absolute;left:1916;top:1906;width:8424;height:254" coordorigin="1916,1906" coordsize="8424,254">
              <v:shape style="position:absolute;left:1916;top:1906;width:8424;height:254" coordorigin="1916,1906" coordsize="8424,254" path="m1916,1906l10340,1906,10340,2160,1916,2160,1916,1906xe" filled="t" fillcolor="#F2DBDB" stroked="f">
                <v:path arrowok="t"/>
                <v:fill type="solid"/>
              </v:shape>
            </v:group>
            <v:group style="position:absolute;left:1916;top:2160;width:8424;height:254" coordorigin="1916,2160" coordsize="8424,254">
              <v:shape style="position:absolute;left:1916;top:2160;width:8424;height:254" coordorigin="1916,2160" coordsize="8424,254" path="m1916,2160l10340,2160,10340,2415,1916,2415,1916,2160xe" filled="t" fillcolor="#F2DBDB" stroked="f">
                <v:path arrowok="t"/>
                <v:fill type="solid"/>
              </v:shape>
            </v:group>
            <v:group style="position:absolute;left:1916;top:2415;width:8424;height:254" coordorigin="1916,2415" coordsize="8424,254">
              <v:shape style="position:absolute;left:1916;top:2415;width:8424;height:254" coordorigin="1916,2415" coordsize="8424,254" path="m1916,2415l10340,2415,10340,2669,1916,2669,1916,2415xe" filled="t" fillcolor="#F2DBDB" stroked="f">
                <v:path arrowok="t"/>
                <v:fill type="solid"/>
              </v:shape>
            </v:group>
            <v:group style="position:absolute;left:1916;top:2669;width:8424;height:259" coordorigin="1916,2669" coordsize="8424,259">
              <v:shape style="position:absolute;left:1916;top:2669;width:8424;height:259" coordorigin="1916,2669" coordsize="8424,259" path="m1916,2669l10340,2669,10340,2928,1916,2928,1916,2669xe" filled="t" fillcolor="#F2DBDB" stroked="f">
                <v:path arrowok="t"/>
                <v:fill type="solid"/>
              </v:shape>
            </v:group>
            <v:group style="position:absolute;left:1916;top:2928;width:8424;height:254" coordorigin="1916,2928" coordsize="8424,254">
              <v:shape style="position:absolute;left:1916;top:2928;width:8424;height:254" coordorigin="1916,2928" coordsize="8424,254" path="m1916,2928l10340,2928,10340,3183,1916,3183,1916,2928xe" filled="t" fillcolor="#F2DBDB" stroked="f">
                <v:path arrowok="t"/>
                <v:fill type="solid"/>
              </v:shape>
            </v:group>
            <v:group style="position:absolute;left:1916;top:3183;width:8424;height:374" coordorigin="1916,3183" coordsize="8424,374">
              <v:shape style="position:absolute;left:1916;top:3183;width:8424;height:374" coordorigin="1916,3183" coordsize="8424,374" path="m1916,3183l10340,3183,10340,3557,1916,3557,1916,3183xe" filled="t" fillcolor="#F2DBDB" stroked="f">
                <v:path arrowok="t"/>
                <v:fill type="solid"/>
              </v:shape>
            </v:group>
            <v:group style="position:absolute;left:1801;top:759;width:8650;height:2" coordorigin="1801,759" coordsize="8650,2">
              <v:shape style="position:absolute;left:1801;top:759;width:8650;height:2" coordorigin="1801,759" coordsize="8650,0" path="m1801,759l10450,759e" filled="f" stroked="t" strokeweight=".580pt" strokecolor="#000000">
                <v:path arrowok="t"/>
              </v:shape>
            </v:group>
            <v:group style="position:absolute;left:1806;top:763;width:2;height:2794" coordorigin="1806,763" coordsize="2,2794">
              <v:shape style="position:absolute;left:1806;top:763;width:2;height:2794" coordorigin="1806,763" coordsize="0,2794" path="m1806,763l1806,3557e" filled="f" stroked="t" strokeweight=".580pt" strokecolor="#000000">
                <v:path arrowok="t"/>
              </v:shape>
            </v:group>
            <v:group style="position:absolute;left:1801;top:3562;width:8650;height:2" coordorigin="1801,3562" coordsize="8650,2">
              <v:shape style="position:absolute;left:1801;top:3562;width:8650;height:2" coordorigin="1801,3562" coordsize="8650,0" path="m1801,3562l10450,3562e" filled="f" stroked="t" strokeweight=".580pt" strokecolor="#000000">
                <v:path arrowok="t"/>
              </v:shape>
            </v:group>
            <v:group style="position:absolute;left:10446;top:763;width:2;height:2794" coordorigin="10446,763" coordsize="2,2794">
              <v:shape style="position:absolute;left:10446;top:763;width:2;height:2794" coordorigin="10446,763" coordsize="0,2794" path="m10446,763l10446,3557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337"/>
        <w:jc w:val="left"/>
        <w:rPr>
          <w:b w:val="0"/>
          <w:bCs w:val="0"/>
        </w:rPr>
      </w:pPr>
      <w:r>
        <w:rPr>
          <w:spacing w:val="1"/>
          <w:w w:val="100"/>
        </w:rPr>
        <w:t>RE</w:t>
      </w:r>
      <w:r>
        <w:rPr>
          <w:spacing w:val="1"/>
          <w:w w:val="100"/>
        </w:rPr>
        <w:t>AD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2" w:lineRule="auto" w:before="77"/>
        <w:ind w:left="256" w:right="225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De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y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&amp;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z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2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4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2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Le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26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2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ucce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27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26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7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26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:</w:t>
      </w:r>
      <w:r>
        <w:rPr>
          <w:rFonts w:ascii="Trebuchet MS" w:hAnsi="Trebuchet MS" w:cs="Trebuchet MS" w:eastAsia="Trebuchet MS"/>
          <w:b w:val="0"/>
          <w:bCs w:val="0"/>
          <w:spacing w:val="27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2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5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Foo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2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2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Nu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23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B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i w:val="0"/>
          <w:spacing w:val="2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 w:val="0"/>
          <w:spacing w:val="2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i w:val="0"/>
          <w:spacing w:val="2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2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5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(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1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)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2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5</w:t>
      </w:r>
      <w:r>
        <w:rPr>
          <w:rFonts w:ascii="Trebuchet MS" w:hAnsi="Trebuchet MS" w:cs="Trebuchet MS" w:eastAsia="Trebuchet MS"/>
          <w:b w:val="0"/>
          <w:bCs w:val="0"/>
          <w:i w:val="0"/>
          <w:spacing w:val="24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-</w:t>
      </w:r>
      <w:r>
        <w:rPr>
          <w:rFonts w:ascii="Trebuchet MS" w:hAnsi="Trebuchet MS" w:cs="Trebuchet MS" w:eastAsia="Trebuchet MS"/>
          <w:b w:val="0"/>
          <w:bCs w:val="0"/>
          <w:i w:val="0"/>
          <w:spacing w:val="2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29.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52" w:lineRule="auto" w:before="77"/>
        <w:ind w:left="256" w:right="216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De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y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&amp;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z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2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4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b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2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Le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3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35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ucce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3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3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3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3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:</w:t>
      </w:r>
      <w:r>
        <w:rPr>
          <w:rFonts w:ascii="Trebuchet MS" w:hAnsi="Trebuchet MS" w:cs="Trebuchet MS" w:eastAsia="Trebuchet MS"/>
          <w:b w:val="0"/>
          <w:bCs w:val="0"/>
          <w:spacing w:val="3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34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2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Foo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B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i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i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2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5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(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1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)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3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0</w:t>
      </w:r>
      <w:r>
        <w:rPr>
          <w:rFonts w:ascii="Trebuchet MS" w:hAnsi="Trebuchet MS" w:cs="Trebuchet MS" w:eastAsia="Trebuchet MS"/>
          <w:b w:val="0"/>
          <w:bCs w:val="0"/>
          <w:i w:val="0"/>
          <w:spacing w:val="2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-</w:t>
      </w:r>
      <w:r>
        <w:rPr>
          <w:rFonts w:ascii="Trebuchet MS" w:hAnsi="Trebuchet MS" w:cs="Trebuchet MS" w:eastAsia="Trebuchet MS"/>
          <w:b w:val="0"/>
          <w:bCs w:val="0"/>
          <w:i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52.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337"/>
        <w:jc w:val="left"/>
        <w:rPr>
          <w:b w:val="0"/>
          <w:bCs w:val="0"/>
        </w:rPr>
      </w:pPr>
      <w:r>
        <w:rPr>
          <w:spacing w:val="1"/>
          <w:w w:val="100"/>
        </w:rPr>
        <w:t>TA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K</w:t>
      </w:r>
      <w:r>
        <w:rPr>
          <w:spacing w:val="34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34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CO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PO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NT</w:t>
      </w:r>
      <w:r>
        <w:rPr>
          <w:spacing w:val="0"/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CRO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UTR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PPL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NT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ROGR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before="78"/>
        <w:ind w:left="256" w:right="337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2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0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0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4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i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&amp;</w:t>
      </w:r>
      <w:r>
        <w:rPr>
          <w:rFonts w:ascii="Arial" w:hAnsi="Arial" w:cs="Arial" w:eastAsia="Arial"/>
          <w:b w:val="0"/>
          <w:bCs w:val="0"/>
          <w:i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2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0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0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4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):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pStyle w:val="BodyText"/>
        <w:numPr>
          <w:ilvl w:val="1"/>
          <w:numId w:val="6"/>
        </w:numPr>
        <w:tabs>
          <w:tab w:pos="512" w:val="left" w:leader="none"/>
        </w:tabs>
        <w:spacing w:before="13"/>
        <w:ind w:left="256" w:right="0" w:firstLine="0"/>
        <w:jc w:val="left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ke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ponen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supp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512" w:val="left" w:leader="none"/>
        </w:tabs>
        <w:spacing w:line="252" w:lineRule="auto" w:before="8"/>
        <w:ind w:left="256" w:right="890" w:firstLine="0"/>
        <w:jc w:val="left"/>
      </w:pP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fly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cus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agen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and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68"/>
        <w:ind w:left="145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/>
        <w:pict>
          <v:group style="position:absolute;margin-left:89.75pt;margin-top:-106.102417pt;width:433.06pt;height:95.62pt;mso-position-horizontal-relative:page;mso-position-vertical-relative:paragraph;z-index:-4381" coordorigin="1795,-2122" coordsize="8661,1912">
            <v:group style="position:absolute;left:1810;top:-2111;width:8630;height:1891" coordorigin="1810,-2111" coordsize="8630,1891">
              <v:shape style="position:absolute;left:1810;top:-2111;width:8630;height:1891" coordorigin="1810,-2111" coordsize="8630,1891" path="m1810,-2111l10441,-2111,10441,-220,1810,-220,1810,-2111xe" filled="t" fillcolor="#EAF1DD" stroked="f">
                <v:path arrowok="t"/>
                <v:fill type="solid"/>
              </v:shape>
            </v:group>
            <v:group style="position:absolute;left:1916;top:-2111;width:8424;height:374" coordorigin="1916,-2111" coordsize="8424,374">
              <v:shape style="position:absolute;left:1916;top:-2111;width:8424;height:374" coordorigin="1916,-2111" coordsize="8424,374" path="m1916,-2111l10340,-2111,10340,-1737,1916,-1737,1916,-2111xe" filled="t" fillcolor="#EAF1DD" stroked="f">
                <v:path arrowok="t"/>
                <v:fill type="solid"/>
              </v:shape>
            </v:group>
            <v:group style="position:absolute;left:1916;top:-1737;width:8424;height:254" coordorigin="1916,-1737" coordsize="8424,254">
              <v:shape style="position:absolute;left:1916;top:-1737;width:8424;height:254" coordorigin="1916,-1737" coordsize="8424,254" path="m1916,-1737l10340,-1737,10340,-1483,1916,-1483,1916,-1737xe" filled="t" fillcolor="#EAF1DD" stroked="f">
                <v:path arrowok="t"/>
                <v:fill type="solid"/>
              </v:shape>
            </v:group>
            <v:group style="position:absolute;left:1916;top:-1483;width:8424;height:254" coordorigin="1916,-1483" coordsize="8424,254">
              <v:shape style="position:absolute;left:1916;top:-1483;width:8424;height:254" coordorigin="1916,-1483" coordsize="8424,254" path="m1916,-1483l10340,-1483,10340,-1228,1916,-1228,1916,-1483xe" filled="t" fillcolor="#EAF1DD" stroked="f">
                <v:path arrowok="t"/>
                <v:fill type="solid"/>
              </v:shape>
            </v:group>
            <v:group style="position:absolute;left:1916;top:-1228;width:8424;height:250" coordorigin="1916,-1228" coordsize="8424,250">
              <v:shape style="position:absolute;left:1916;top:-1228;width:8424;height:250" coordorigin="1916,-1228" coordsize="8424,250" path="m1916,-1228l10340,-1228,10340,-979,1916,-979,1916,-1228xe" filled="t" fillcolor="#EAF1DD" stroked="f">
                <v:path arrowok="t"/>
                <v:fill type="solid"/>
              </v:shape>
            </v:group>
            <v:group style="position:absolute;left:1916;top:-979;width:8424;height:254" coordorigin="1916,-979" coordsize="8424,254">
              <v:shape style="position:absolute;left:1916;top:-979;width:8424;height:254" coordorigin="1916,-979" coordsize="8424,254" path="m1916,-979l10340,-979,10340,-724,1916,-724,1916,-979xe" filled="t" fillcolor="#EAF1DD" stroked="f">
                <v:path arrowok="t"/>
                <v:fill type="solid"/>
              </v:shape>
            </v:group>
            <v:group style="position:absolute;left:1916;top:-724;width:8424;height:254" coordorigin="1916,-724" coordsize="8424,254">
              <v:shape style="position:absolute;left:1916;top:-724;width:8424;height:254" coordorigin="1916,-724" coordsize="8424,254" path="m1916,-724l10340,-724,10340,-470,1916,-470,1916,-724xe" filled="t" fillcolor="#EAF1DD" stroked="f">
                <v:path arrowok="t"/>
                <v:fill type="solid"/>
              </v:shape>
            </v:group>
            <v:group style="position:absolute;left:1916;top:-470;width:8424;height:250" coordorigin="1916,-470" coordsize="8424,250">
              <v:shape style="position:absolute;left:1916;top:-470;width:8424;height:250" coordorigin="1916,-470" coordsize="8424,250" path="m1916,-470l10340,-470,10340,-220,1916,-220,1916,-470xe" filled="t" fillcolor="#EAF1DD" stroked="f">
                <v:path arrowok="t"/>
                <v:fill type="solid"/>
              </v:shape>
            </v:group>
            <v:group style="position:absolute;left:1801;top:-2116;width:8650;height:2" coordorigin="1801,-2116" coordsize="8650,2">
              <v:shape style="position:absolute;left:1801;top:-2116;width:8650;height:2" coordorigin="1801,-2116" coordsize="8650,0" path="m1801,-2116l10450,-2116e" filled="f" stroked="t" strokeweight=".580pt" strokecolor="#000000">
                <v:path arrowok="t"/>
              </v:shape>
            </v:group>
            <v:group style="position:absolute;left:1806;top:-2111;width:2;height:1891" coordorigin="1806,-2111" coordsize="2,1891">
              <v:shape style="position:absolute;left:1806;top:-2111;width:2;height:1891" coordorigin="1806,-2111" coordsize="0,1891" path="m1806,-2111l1806,-220e" filled="f" stroked="t" strokeweight=".580pt" strokecolor="#000000">
                <v:path arrowok="t"/>
              </v:shape>
            </v:group>
            <v:group style="position:absolute;left:1801;top:-215;width:8650;height:2" coordorigin="1801,-215" coordsize="8650,2">
              <v:shape style="position:absolute;left:1801;top:-215;width:8650;height:2" coordorigin="1801,-215" coordsize="8650,0" path="m1801,-215l10450,-215e" filled="f" stroked="t" strokeweight=".580pt" strokecolor="#000000">
                <v:path arrowok="t"/>
              </v:shape>
            </v:group>
            <v:group style="position:absolute;left:10446;top:-2111;width:2;height:1891" coordorigin="10446,-2111" coordsize="2,1891">
              <v:shape style="position:absolute;left:10446;top:-2111;width:2;height:1891" coordorigin="10446,-2111" coordsize="0,1891" path="m10446,-2111l10446,-220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F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4"/>
          <w:szCs w:val="24"/>
        </w:rPr>
        <w:t>E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4"/>
          <w:szCs w:val="24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DBA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4"/>
          <w:szCs w:val="24"/>
        </w:rPr>
        <w:t>C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402" w:val="left" w:leader="none"/>
        </w:tabs>
        <w:spacing w:line="248" w:lineRule="auto"/>
        <w:ind w:left="145" w:right="207" w:firstLine="0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hop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shou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pe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den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key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"/>
        <w:ind w:left="505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42"/>
          <w:w w:val="80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1"/>
          <w:w w:val="95"/>
        </w:rPr>
        <w:t>c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v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eva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1"/>
          <w:w w:val="95"/>
        </w:rPr>
        <w:t>enc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1"/>
          <w:w w:val="95"/>
        </w:rPr>
        <w:t>v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1"/>
          <w:w w:val="95"/>
        </w:rPr>
        <w:t>de</w:t>
      </w:r>
      <w:r>
        <w:rPr>
          <w:b w:val="0"/>
          <w:bCs w:val="0"/>
          <w:spacing w:val="0"/>
          <w:w w:val="95"/>
        </w:rPr>
        <w:t>fi</w:t>
      </w:r>
      <w:r>
        <w:rPr>
          <w:b w:val="0"/>
          <w:bCs w:val="0"/>
          <w:spacing w:val="1"/>
          <w:w w:val="95"/>
        </w:rPr>
        <w:t>c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enc</w:t>
      </w:r>
      <w:r>
        <w:rPr>
          <w:b w:val="0"/>
          <w:bCs w:val="0"/>
          <w:spacing w:val="1"/>
          <w:w w:val="95"/>
        </w:rPr>
        <w:t>y</w:t>
      </w:r>
      <w:r>
        <w:rPr>
          <w:b w:val="0"/>
          <w:bCs w:val="0"/>
          <w:spacing w:val="0"/>
          <w:w w:val="9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1210" w:top="1380" w:bottom="1400" w:left="1660" w:right="1680"/>
        </w:sectPr>
      </w:pPr>
    </w:p>
    <w:p>
      <w:pPr>
        <w:pStyle w:val="BodyText"/>
        <w:spacing w:before="76"/>
        <w:ind w:left="505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55"/>
          <w:w w:val="80"/>
        </w:rPr>
        <w:t> </w:t>
      </w:r>
      <w:r>
        <w:rPr>
          <w:b w:val="0"/>
          <w:bCs w:val="0"/>
          <w:spacing w:val="2"/>
          <w:w w:val="95"/>
        </w:rPr>
        <w:t>W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k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0"/>
          <w:w w:val="95"/>
        </w:rPr>
        <w:t>/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c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40"/>
          <w:w w:val="95"/>
        </w:rPr>
        <w:t> </w:t>
      </w:r>
      <w:r>
        <w:rPr>
          <w:b w:val="0"/>
          <w:bCs w:val="0"/>
          <w:spacing w:val="1"/>
          <w:w w:val="95"/>
        </w:rPr>
        <w:t>v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40"/>
          <w:w w:val="95"/>
        </w:rPr>
        <w:t> 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c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c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0"/>
          <w:w w:val="9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3"/>
        <w:ind w:left="505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156"/>
          <w:w w:val="80"/>
        </w:rPr>
        <w:t> </w:t>
      </w:r>
      <w:r>
        <w:rPr>
          <w:b w:val="0"/>
          <w:bCs w:val="0"/>
          <w:spacing w:val="1"/>
          <w:w w:val="90"/>
        </w:rPr>
        <w:t>Es</w:t>
      </w:r>
      <w:r>
        <w:rPr>
          <w:b w:val="0"/>
          <w:bCs w:val="0"/>
          <w:spacing w:val="0"/>
          <w:w w:val="90"/>
        </w:rPr>
        <w:t>t</w:t>
      </w:r>
      <w:r>
        <w:rPr>
          <w:b w:val="0"/>
          <w:bCs w:val="0"/>
          <w:spacing w:val="1"/>
          <w:w w:val="90"/>
        </w:rPr>
        <w:t>a</w:t>
      </w:r>
      <w:r>
        <w:rPr>
          <w:b w:val="0"/>
          <w:bCs w:val="0"/>
          <w:spacing w:val="1"/>
          <w:w w:val="90"/>
        </w:rPr>
        <w:t>b</w:t>
      </w:r>
      <w:r>
        <w:rPr>
          <w:b w:val="0"/>
          <w:bCs w:val="0"/>
          <w:spacing w:val="0"/>
          <w:w w:val="90"/>
        </w:rPr>
        <w:t>li</w:t>
      </w:r>
      <w:r>
        <w:rPr>
          <w:b w:val="0"/>
          <w:bCs w:val="0"/>
          <w:spacing w:val="1"/>
          <w:w w:val="90"/>
        </w:rPr>
        <w:t>s</w:t>
      </w:r>
      <w:r>
        <w:rPr>
          <w:b w:val="0"/>
          <w:bCs w:val="0"/>
          <w:spacing w:val="1"/>
          <w:w w:val="90"/>
        </w:rPr>
        <w:t>h</w:t>
      </w:r>
      <w:r>
        <w:rPr>
          <w:b w:val="0"/>
          <w:bCs w:val="0"/>
          <w:spacing w:val="0"/>
          <w:w w:val="90"/>
        </w:rPr>
        <w:t>i</w:t>
      </w:r>
      <w:r>
        <w:rPr>
          <w:b w:val="0"/>
          <w:bCs w:val="0"/>
          <w:spacing w:val="1"/>
          <w:w w:val="90"/>
        </w:rPr>
        <w:t>n</w:t>
      </w:r>
      <w:r>
        <w:rPr>
          <w:b w:val="0"/>
          <w:bCs w:val="0"/>
          <w:spacing w:val="0"/>
          <w:w w:val="90"/>
        </w:rPr>
        <w:t>g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15"/>
          <w:w w:val="90"/>
        </w:rPr>
        <w:t> </w:t>
      </w:r>
      <w:r>
        <w:rPr>
          <w:b w:val="0"/>
          <w:bCs w:val="0"/>
          <w:spacing w:val="0"/>
          <w:w w:val="90"/>
        </w:rPr>
        <w:t>t</w:t>
      </w:r>
      <w:r>
        <w:rPr>
          <w:b w:val="0"/>
          <w:bCs w:val="0"/>
          <w:spacing w:val="1"/>
          <w:w w:val="90"/>
        </w:rPr>
        <w:t>e</w:t>
      </w:r>
      <w:r>
        <w:rPr>
          <w:b w:val="0"/>
          <w:bCs w:val="0"/>
          <w:spacing w:val="1"/>
          <w:w w:val="90"/>
        </w:rPr>
        <w:t>c</w:t>
      </w:r>
      <w:r>
        <w:rPr>
          <w:b w:val="0"/>
          <w:bCs w:val="0"/>
          <w:spacing w:val="1"/>
          <w:w w:val="90"/>
        </w:rPr>
        <w:t>h</w:t>
      </w:r>
      <w:r>
        <w:rPr>
          <w:b w:val="0"/>
          <w:bCs w:val="0"/>
          <w:spacing w:val="1"/>
          <w:w w:val="90"/>
        </w:rPr>
        <w:t>n</w:t>
      </w:r>
      <w:r>
        <w:rPr>
          <w:b w:val="0"/>
          <w:bCs w:val="0"/>
          <w:spacing w:val="0"/>
          <w:w w:val="90"/>
        </w:rPr>
        <w:t>i</w:t>
      </w:r>
      <w:r>
        <w:rPr>
          <w:b w:val="0"/>
          <w:bCs w:val="0"/>
          <w:spacing w:val="1"/>
          <w:w w:val="90"/>
        </w:rPr>
        <w:t>c</w:t>
      </w:r>
      <w:r>
        <w:rPr>
          <w:b w:val="0"/>
          <w:bCs w:val="0"/>
          <w:spacing w:val="1"/>
          <w:w w:val="90"/>
        </w:rPr>
        <w:t>a</w:t>
      </w:r>
      <w:r>
        <w:rPr>
          <w:b w:val="0"/>
          <w:bCs w:val="0"/>
          <w:spacing w:val="0"/>
          <w:w w:val="90"/>
        </w:rPr>
        <w:t>l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11"/>
          <w:w w:val="90"/>
        </w:rPr>
        <w:t> </w:t>
      </w:r>
      <w:r>
        <w:rPr>
          <w:b w:val="0"/>
          <w:bCs w:val="0"/>
          <w:spacing w:val="1"/>
          <w:w w:val="90"/>
        </w:rPr>
        <w:t>c</w:t>
      </w:r>
      <w:r>
        <w:rPr>
          <w:b w:val="0"/>
          <w:bCs w:val="0"/>
          <w:spacing w:val="1"/>
          <w:w w:val="90"/>
        </w:rPr>
        <w:t>o</w:t>
      </w:r>
      <w:r>
        <w:rPr>
          <w:b w:val="0"/>
          <w:bCs w:val="0"/>
          <w:spacing w:val="2"/>
          <w:w w:val="90"/>
        </w:rPr>
        <w:t>m</w:t>
      </w:r>
      <w:r>
        <w:rPr>
          <w:b w:val="0"/>
          <w:bCs w:val="0"/>
          <w:spacing w:val="2"/>
          <w:w w:val="90"/>
        </w:rPr>
        <w:t>m</w:t>
      </w:r>
      <w:r>
        <w:rPr>
          <w:b w:val="0"/>
          <w:bCs w:val="0"/>
          <w:spacing w:val="0"/>
          <w:w w:val="90"/>
        </w:rPr>
        <w:t>i</w:t>
      </w:r>
      <w:r>
        <w:rPr>
          <w:b w:val="0"/>
          <w:bCs w:val="0"/>
          <w:spacing w:val="0"/>
          <w:w w:val="90"/>
        </w:rPr>
        <w:t>t</w:t>
      </w:r>
      <w:r>
        <w:rPr>
          <w:b w:val="0"/>
          <w:bCs w:val="0"/>
          <w:spacing w:val="0"/>
          <w:w w:val="90"/>
        </w:rPr>
        <w:t>t</w:t>
      </w:r>
      <w:r>
        <w:rPr>
          <w:b w:val="0"/>
          <w:bCs w:val="0"/>
          <w:spacing w:val="1"/>
          <w:w w:val="90"/>
        </w:rPr>
        <w:t>e</w:t>
      </w:r>
      <w:r>
        <w:rPr>
          <w:b w:val="0"/>
          <w:bCs w:val="0"/>
          <w:spacing w:val="1"/>
          <w:w w:val="90"/>
        </w:rPr>
        <w:t>e</w:t>
      </w:r>
      <w:r>
        <w:rPr>
          <w:b w:val="0"/>
          <w:bCs w:val="0"/>
          <w:spacing w:val="1"/>
          <w:w w:val="90"/>
        </w:rPr>
        <w:t>s</w:t>
      </w:r>
      <w:r>
        <w:rPr>
          <w:b w:val="0"/>
          <w:bCs w:val="0"/>
          <w:spacing w:val="0"/>
          <w:w w:val="9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8"/>
        <w:ind w:left="865" w:right="164" w:hanging="36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135"/>
          <w:w w:val="80"/>
        </w:rPr>
        <w:t> </w:t>
      </w:r>
      <w:r>
        <w:rPr>
          <w:b w:val="0"/>
          <w:bCs w:val="0"/>
          <w:spacing w:val="1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agen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suppo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/>
        <w:ind w:left="865" w:right="156" w:hanging="36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131"/>
          <w:w w:val="8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ow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on: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ocacy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awa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left="505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42"/>
          <w:w w:val="80"/>
        </w:rPr>
        <w:t> 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v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1"/>
          <w:w w:val="95"/>
        </w:rPr>
        <w:t>b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v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1"/>
          <w:w w:val="95"/>
        </w:rPr>
        <w:t>g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"/>
        </w:numPr>
        <w:tabs>
          <w:tab w:pos="402" w:val="left" w:leader="none"/>
        </w:tabs>
        <w:spacing w:line="251" w:lineRule="auto"/>
        <w:ind w:left="145" w:right="120" w:firstLine="0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agen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supp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ech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supp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1" w:lineRule="auto"/>
        <w:ind w:right="0"/>
        <w:jc w:val="left"/>
      </w:pP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-t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6"/>
        </w:numPr>
        <w:tabs>
          <w:tab w:pos="865" w:val="left" w:leader="none"/>
        </w:tabs>
        <w:ind w:left="865" w:right="0" w:hanging="720"/>
        <w:jc w:val="left"/>
        <w:rPr>
          <w:b w:val="0"/>
          <w:bCs w:val="0"/>
        </w:rPr>
      </w:pPr>
      <w:r>
        <w:rPr/>
        <w:pict>
          <v:group style="position:absolute;margin-left:90.279999pt;margin-top:26.585493pt;width:432.24pt;height:.1pt;mso-position-horizontal-relative:page;mso-position-vertical-relative:paragraph;z-index:-4380" coordorigin="1806,532" coordsize="8645,2">
            <v:shape style="position:absolute;left:1806;top:532;width:8645;height:2" coordorigin="1806,532" coordsize="8645,0" path="m1806,532l10450,532e" filled="f" stroked="t" strokeweight="2.0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MOD</w:t>
      </w:r>
      <w:r>
        <w:rPr>
          <w:spacing w:val="0"/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LI</w:t>
      </w:r>
      <w:r>
        <w:rPr>
          <w:spacing w:val="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2" w:lineRule="auto" w:before="78"/>
        <w:ind w:right="115"/>
        <w:jc w:val="left"/>
      </w:pPr>
      <w:r>
        <w:rPr>
          <w:b w:val="0"/>
          <w:bCs w:val="0"/>
          <w:spacing w:val="1"/>
          <w:w w:val="100"/>
        </w:rPr>
        <w:t>So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7" w:lineRule="exact"/>
        <w:ind w:left="505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25"/>
          <w:w w:val="80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v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v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1"/>
          <w:w w:val="95"/>
        </w:rPr>
        <w:t>y</w:t>
      </w:r>
      <w:r>
        <w:rPr>
          <w:b w:val="0"/>
          <w:bCs w:val="0"/>
          <w:spacing w:val="0"/>
          <w:w w:val="9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3"/>
        <w:ind w:left="505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61"/>
          <w:w w:val="80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41"/>
          <w:w w:val="95"/>
        </w:rPr>
        <w:t> </w:t>
      </w:r>
      <w:r>
        <w:rPr>
          <w:b w:val="0"/>
          <w:bCs w:val="0"/>
          <w:spacing w:val="1"/>
          <w:w w:val="95"/>
        </w:rPr>
        <w:t>g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v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’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40"/>
          <w:w w:val="95"/>
        </w:rPr>
        <w:t> 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41"/>
          <w:w w:val="95"/>
        </w:rPr>
        <w:t> 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41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41"/>
          <w:w w:val="95"/>
        </w:rPr>
        <w:t> 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b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0"/>
          <w:w w:val="9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3"/>
        <w:ind w:left="505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46"/>
          <w:w w:val="80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x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fr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str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0"/>
          <w:w w:val="95"/>
        </w:rPr>
        <w:t>ct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3"/>
        <w:ind w:left="505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69"/>
          <w:w w:val="80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42"/>
          <w:w w:val="95"/>
        </w:rPr>
        <w:t> 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-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1"/>
          <w:w w:val="95"/>
        </w:rPr>
        <w:t>ec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vene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42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ven</w:t>
      </w:r>
      <w:r>
        <w:rPr>
          <w:b w:val="0"/>
          <w:bCs w:val="0"/>
          <w:spacing w:val="0"/>
          <w:w w:val="95"/>
        </w:rPr>
        <w:t>ti</w:t>
      </w:r>
      <w:r>
        <w:rPr>
          <w:b w:val="0"/>
          <w:bCs w:val="0"/>
          <w:spacing w:val="1"/>
          <w:w w:val="95"/>
        </w:rPr>
        <w:t>on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42"/>
          <w:w w:val="95"/>
        </w:rPr>
        <w:t> </w:t>
      </w:r>
      <w:r>
        <w:rPr>
          <w:b w:val="0"/>
          <w:bCs w:val="0"/>
          <w:spacing w:val="1"/>
          <w:w w:val="95"/>
        </w:rPr>
        <w:t>an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42"/>
          <w:w w:val="95"/>
        </w:rPr>
        <w:t> </w:t>
      </w:r>
      <w:r>
        <w:rPr>
          <w:b w:val="0"/>
          <w:bCs w:val="0"/>
          <w:spacing w:val="1"/>
          <w:w w:val="95"/>
        </w:rPr>
        <w:t>app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oaches</w:t>
      </w:r>
      <w:r>
        <w:rPr>
          <w:b w:val="0"/>
          <w:bCs w:val="0"/>
          <w:spacing w:val="0"/>
          <w:w w:val="95"/>
        </w:rPr>
        <w:t>;</w:t>
      </w:r>
      <w:r>
        <w:rPr>
          <w:b w:val="0"/>
          <w:bCs w:val="0"/>
          <w:spacing w:val="40"/>
          <w:w w:val="95"/>
        </w:rPr>
        <w:t> </w:t>
      </w:r>
      <w:r>
        <w:rPr>
          <w:b w:val="0"/>
          <w:bCs w:val="0"/>
          <w:spacing w:val="1"/>
          <w:w w:val="95"/>
        </w:rPr>
        <w:t>and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8"/>
        <w:ind w:left="865" w:right="685" w:hanging="36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69"/>
          <w:w w:val="80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43"/>
          <w:w w:val="95"/>
        </w:rPr>
        <w:t> 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40"/>
          <w:w w:val="95"/>
        </w:rPr>
        <w:t> 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41"/>
          <w:w w:val="95"/>
        </w:rPr>
        <w:t> 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-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onge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41"/>
          <w:w w:val="95"/>
        </w:rPr>
        <w:t> 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ve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41"/>
          <w:w w:val="95"/>
        </w:rPr>
        <w:t> 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43"/>
          <w:w w:val="95"/>
        </w:rPr>
        <w:t> 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42"/>
          <w:w w:val="95"/>
        </w:rPr>
        <w:t> 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42"/>
          <w:w w:val="95"/>
        </w:rPr>
        <w:t> 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43"/>
          <w:w w:val="95"/>
        </w:rPr>
        <w:t> 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0"/>
          <w:w w:val="95"/>
        </w:rPr>
        <w:t>/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0"/>
          <w:w w:val="95"/>
        </w:rPr>
        <w:t>  </w:t>
      </w:r>
      <w:r>
        <w:rPr>
          <w:b w:val="0"/>
          <w:bCs w:val="0"/>
          <w:spacing w:val="49"/>
          <w:w w:val="95"/>
        </w:rPr>
        <w:t> 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ve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ca</w:t>
      </w:r>
      <w:r>
        <w:rPr>
          <w:b w:val="0"/>
          <w:bCs w:val="0"/>
          <w:spacing w:val="0"/>
          <w:w w:val="95"/>
        </w:rPr>
        <w:t>ti</w:t>
      </w:r>
      <w:r>
        <w:rPr>
          <w:b w:val="0"/>
          <w:bCs w:val="0"/>
          <w:spacing w:val="1"/>
          <w:w w:val="95"/>
        </w:rPr>
        <w:t>on.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right="177"/>
        <w:jc w:val="left"/>
      </w:pP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cos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1"/>
          <w:w w:val="100"/>
        </w:rPr>
        <w:t>psu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ease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suc</w:t>
      </w:r>
      <w:r>
        <w:rPr>
          <w:b w:val="0"/>
          <w:bCs w:val="0"/>
          <w:spacing w:val="1"/>
          <w:w w:val="100"/>
        </w:rPr>
        <w:t>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even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ned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popu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ensu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hat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egu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1" w:lineRule="auto"/>
        <w:ind w:right="195"/>
        <w:jc w:val="left"/>
      </w:pPr>
      <w:r>
        <w:rPr>
          <w:b w:val="0"/>
          <w:bCs w:val="0"/>
          <w:spacing w:val="1"/>
          <w:w w:val="100"/>
        </w:rPr>
        <w:t>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supp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beg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1990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Da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ild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ild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3"/>
        </w:rPr>
        <w:t> </w:t>
      </w:r>
      <w:r>
        <w:rPr>
          <w:b w:val="0"/>
          <w:bCs w:val="0"/>
          <w:i w:val="0"/>
          <w:spacing w:val="1"/>
          <w:w w:val="100"/>
        </w:rPr>
        <w:t>2008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pha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succes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ly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lly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1"/>
          <w:w w:val="100"/>
        </w:rPr>
        <w:t>hea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ce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ou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hea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ce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2009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252" w:lineRule="auto" w:before="1"/>
        <w:ind w:right="240"/>
        <w:jc w:val="left"/>
      </w:pP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9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of</w:t>
      </w:r>
      <w:r>
        <w:rPr>
          <w:b w:val="0"/>
          <w:bCs w:val="0"/>
          <w:i w:val="0"/>
          <w:spacing w:val="2"/>
          <w:w w:val="102"/>
        </w:rPr>
        <w:t> </w:t>
      </w:r>
      <w:r>
        <w:rPr>
          <w:b w:val="0"/>
          <w:bCs w:val="0"/>
          <w:i w:val="0"/>
          <w:spacing w:val="1"/>
          <w:w w:val="100"/>
        </w:rPr>
        <w:t>su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after="0" w:line="252" w:lineRule="auto"/>
        <w:jc w:val="left"/>
        <w:sectPr>
          <w:pgSz w:w="12240" w:h="15840"/>
          <w:pgMar w:header="0" w:footer="1166" w:top="1380" w:bottom="1400" w:left="1660" w:right="1680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3"/>
        <w:ind w:right="337"/>
        <w:jc w:val="left"/>
        <w:rPr>
          <w:b w:val="0"/>
          <w:bCs w:val="0"/>
        </w:rPr>
      </w:pPr>
      <w:r>
        <w:rPr>
          <w:spacing w:val="1"/>
          <w:w w:val="100"/>
        </w:rPr>
        <w:t>RE</w:t>
      </w:r>
      <w:r>
        <w:rPr>
          <w:spacing w:val="1"/>
          <w:w w:val="100"/>
        </w:rPr>
        <w:t>AD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2" w:lineRule="auto" w:before="78"/>
        <w:ind w:left="256" w:right="388"/>
        <w:jc w:val="left"/>
      </w:pP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Sc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200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nno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ash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3"/>
        </w:rPr>
        <w:t> </w:t>
      </w:r>
      <w:hyperlink r:id="rId12">
        <w:r>
          <w:rPr>
            <w:rFonts w:ascii="Trebuchet MS" w:hAnsi="Trebuchet MS" w:cs="Trebuchet MS" w:eastAsia="Trebuchet MS"/>
            <w:b w:val="0"/>
            <w:bCs w:val="0"/>
            <w:color w:val="0000FF"/>
            <w:spacing w:val="2"/>
            <w:w w:val="100"/>
          </w:rPr>
          <w:t>www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</w:rPr>
          <w:t>.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2"/>
            <w:w w:val="100"/>
          </w:rPr>
          <w:t>m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</w:rPr>
          <w:t>i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</w:rPr>
          <w:t>c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</w:rPr>
          <w:t>r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1"/>
            <w:w w:val="100"/>
          </w:rPr>
          <w:t>o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1"/>
            <w:w w:val="100"/>
          </w:rPr>
          <w:t>n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1"/>
            <w:w w:val="100"/>
          </w:rPr>
          <w:t>u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</w:rPr>
          <w:t>t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</w:rPr>
          <w:t>r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</w:rPr>
          <w:t>i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1"/>
            <w:w w:val="100"/>
          </w:rPr>
          <w:t>e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1"/>
            <w:w w:val="100"/>
          </w:rPr>
          <w:t>n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</w:rPr>
          <w:t>t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</w:rPr>
          <w:t>f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1"/>
            <w:w w:val="100"/>
          </w:rPr>
          <w:t>o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</w:rPr>
          <w:t>r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1"/>
            <w:w w:val="100"/>
          </w:rPr>
          <w:t>u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2"/>
            <w:w w:val="100"/>
          </w:rPr>
          <w:t>m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</w:rPr>
          <w:t>.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1"/>
            <w:w w:val="100"/>
          </w:rPr>
          <w:t>o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</w:rPr>
          <w:t>r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</w:rPr>
          <w:t>g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</w:rPr>
          <w:t> 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11"/>
            <w:w w:val="100"/>
          </w:rPr>
          <w:t> </w:t>
        </w:r>
      </w:hyperlink>
      <w:r>
        <w:rPr>
          <w:b w:val="0"/>
          <w:bCs w:val="0"/>
          <w:color w:val="000000"/>
          <w:spacing w:val="0"/>
          <w:w w:val="100"/>
        </w:rPr>
        <w:t>[</w:t>
      </w:r>
      <w:r>
        <w:rPr>
          <w:b w:val="0"/>
          <w:bCs w:val="0"/>
          <w:color w:val="000000"/>
          <w:spacing w:val="2"/>
          <w:w w:val="100"/>
        </w:rPr>
        <w:t>D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2"/>
          <w:w w:val="100"/>
        </w:rPr>
        <w:t>w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d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2</w:t>
      </w:r>
      <w:r>
        <w:rPr>
          <w:b w:val="0"/>
          <w:bCs w:val="0"/>
          <w:color w:val="000000"/>
          <w:spacing w:val="1"/>
          <w:w w:val="100"/>
        </w:rPr>
        <w:t>3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1"/>
          <w:w w:val="100"/>
        </w:rPr>
        <w:t>0</w:t>
      </w:r>
      <w:r>
        <w:rPr>
          <w:b w:val="0"/>
          <w:bCs w:val="0"/>
          <w:color w:val="000000"/>
          <w:spacing w:val="1"/>
          <w:w w:val="100"/>
        </w:rPr>
        <w:t>7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1"/>
          <w:w w:val="100"/>
        </w:rPr>
        <w:t>1</w:t>
      </w:r>
      <w:r>
        <w:rPr>
          <w:b w:val="0"/>
          <w:bCs w:val="0"/>
          <w:color w:val="000000"/>
          <w:spacing w:val="1"/>
          <w:w w:val="100"/>
        </w:rPr>
        <w:t>2</w:t>
      </w:r>
      <w:r>
        <w:rPr>
          <w:b w:val="0"/>
          <w:bCs w:val="0"/>
          <w:color w:val="000000"/>
          <w:spacing w:val="0"/>
          <w:w w:val="100"/>
        </w:rPr>
        <w:t>].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337"/>
        <w:jc w:val="left"/>
        <w:rPr>
          <w:b w:val="0"/>
          <w:bCs w:val="0"/>
        </w:rPr>
      </w:pPr>
      <w:r>
        <w:rPr/>
        <w:pict>
          <v:group style="position:absolute;margin-left:89.75pt;margin-top:-117.62075pt;width:433.06pt;height:89.37990pt;mso-position-horizontal-relative:page;mso-position-vertical-relative:paragraph;z-index:-4379" coordorigin="1795,-2352" coordsize="8661,1788">
            <v:group style="position:absolute;left:1810;top:-2342;width:8630;height:1766" coordorigin="1810,-2342" coordsize="8630,1766">
              <v:shape style="position:absolute;left:1810;top:-2342;width:8630;height:1766" coordorigin="1810,-2342" coordsize="8630,1766" path="m1810,-2342l10441,-2342,10441,-575,1810,-575,1810,-2342xe" filled="t" fillcolor="#F2DBDB" stroked="f">
                <v:path arrowok="t"/>
                <v:fill type="solid"/>
              </v:shape>
            </v:group>
            <v:group style="position:absolute;left:1916;top:-2342;width:8424;height:374" coordorigin="1916,-2342" coordsize="8424,374">
              <v:shape style="position:absolute;left:1916;top:-2342;width:8424;height:374" coordorigin="1916,-2342" coordsize="8424,374" path="m1916,-2342l10340,-2342,10340,-1967,1916,-1967,1916,-2342xe" filled="t" fillcolor="#F2DBDB" stroked="f">
                <v:path arrowok="t"/>
                <v:fill type="solid"/>
              </v:shape>
            </v:group>
            <v:group style="position:absolute;left:1916;top:-1967;width:8424;height:259" coordorigin="1916,-1967" coordsize="8424,259">
              <v:shape style="position:absolute;left:1916;top:-1967;width:8424;height:259" coordorigin="1916,-1967" coordsize="8424,259" path="m1916,-1967l10340,-1967,10340,-1708,1916,-1708,1916,-1967xe" filled="t" fillcolor="#F2DBDB" stroked="f">
                <v:path arrowok="t"/>
                <v:fill type="solid"/>
              </v:shape>
            </v:group>
            <v:group style="position:absolute;left:1916;top:-1708;width:8424;height:250" coordorigin="1916,-1708" coordsize="8424,250">
              <v:shape style="position:absolute;left:1916;top:-1708;width:8424;height:250" coordorigin="1916,-1708" coordsize="8424,250" path="m1916,-1708l10340,-1708,10340,-1459,1916,-1459,1916,-1708xe" filled="t" fillcolor="#F2DBDB" stroked="f">
                <v:path arrowok="t"/>
                <v:fill type="solid"/>
              </v:shape>
            </v:group>
            <v:group style="position:absolute;left:1916;top:-1459;width:8424;height:254" coordorigin="1916,-1459" coordsize="8424,254">
              <v:shape style="position:absolute;left:1916;top:-1459;width:8424;height:254" coordorigin="1916,-1459" coordsize="8424,254" path="m1916,-1459l10340,-1459,10340,-1204,1916,-1204,1916,-1459xe" filled="t" fillcolor="#F2DBDB" stroked="f">
                <v:path arrowok="t"/>
                <v:fill type="solid"/>
              </v:shape>
            </v:group>
            <v:group style="position:absolute;left:1916;top:-1204;width:8424;height:254" coordorigin="1916,-1204" coordsize="8424,254">
              <v:shape style="position:absolute;left:1916;top:-1204;width:8424;height:254" coordorigin="1916,-1204" coordsize="8424,254" path="m1916,-1204l10340,-1204,10340,-950,1916,-950,1916,-1204xe" filled="t" fillcolor="#F2DBDB" stroked="f">
                <v:path arrowok="t"/>
                <v:fill type="solid"/>
              </v:shape>
            </v:group>
            <v:group style="position:absolute;left:1916;top:-950;width:8424;height:374" coordorigin="1916,-950" coordsize="8424,374">
              <v:shape style="position:absolute;left:1916;top:-950;width:8424;height:374" coordorigin="1916,-950" coordsize="8424,374" path="m1916,-950l10340,-950,10340,-575,1916,-575,1916,-950xe" filled="t" fillcolor="#F2DBDB" stroked="f">
                <v:path arrowok="t"/>
                <v:fill type="solid"/>
              </v:shape>
            </v:group>
            <v:group style="position:absolute;left:1916;top:-703;width:2914;height:2" coordorigin="1916,-703" coordsize="2914,2">
              <v:shape style="position:absolute;left:1916;top:-703;width:2914;height:2" coordorigin="1916,-703" coordsize="2914,0" path="m1916,-703l4830,-703e" filled="f" stroked="t" strokeweight=".34pt" strokecolor="#0000FF">
                <v:path arrowok="t"/>
              </v:shape>
            </v:group>
            <v:group style="position:absolute;left:1801;top:-2347;width:8650;height:2" coordorigin="1801,-2347" coordsize="8650,2">
              <v:shape style="position:absolute;left:1801;top:-2347;width:8650;height:2" coordorigin="1801,-2347" coordsize="8650,0" path="m1801,-2347l10450,-2347e" filled="f" stroked="t" strokeweight=".580pt" strokecolor="#000000">
                <v:path arrowok="t"/>
              </v:shape>
            </v:group>
            <v:group style="position:absolute;left:1806;top:-2342;width:2;height:1766" coordorigin="1806,-2342" coordsize="2,1766">
              <v:shape style="position:absolute;left:1806;top:-2342;width:2;height:1766" coordorigin="1806,-2342" coordsize="0,1766" path="m1806,-2342l1806,-575e" filled="f" stroked="t" strokeweight=".580pt" strokecolor="#000000">
                <v:path arrowok="t"/>
              </v:shape>
            </v:group>
            <v:group style="position:absolute;left:1801;top:-571;width:8650;height:2" coordorigin="1801,-571" coordsize="8650,2">
              <v:shape style="position:absolute;left:1801;top:-571;width:8650;height:2" coordorigin="1801,-571" coordsize="8650,0" path="m1801,-571l10450,-571e" filled="f" stroked="t" strokeweight=".5799pt" strokecolor="#000000">
                <v:path arrowok="t"/>
              </v:shape>
            </v:group>
            <v:group style="position:absolute;left:10446;top:-2342;width:2;height:1766" coordorigin="10446,-2342" coordsize="2,1766">
              <v:shape style="position:absolute;left:10446;top:-2342;width:2;height:1766" coordorigin="10446,-2342" coordsize="0,1766" path="m10446,-2342l10446,-57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pacing w:val="1"/>
          <w:w w:val="100"/>
        </w:rPr>
        <w:t>TA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K</w:t>
      </w:r>
      <w:r>
        <w:rPr>
          <w:spacing w:val="30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30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Fe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w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3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en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2" w:lineRule="auto" w:before="78"/>
        <w:ind w:left="256" w:right="978"/>
        <w:jc w:val="left"/>
      </w:pP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0"/>
          <w:w w:val="100"/>
        </w:rPr>
        <w:t>9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ly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mm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1"/>
          <w:w w:val="100"/>
        </w:rPr>
        <w:t>as</w:t>
      </w:r>
      <w:r>
        <w:rPr>
          <w:b w:val="0"/>
          <w:bCs w:val="0"/>
          <w:i w:val="0"/>
          <w:spacing w:val="1"/>
          <w:w w:val="100"/>
        </w:rPr>
        <w:t>soc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suc</w:t>
      </w:r>
      <w:r>
        <w:rPr>
          <w:b w:val="0"/>
          <w:bCs w:val="0"/>
          <w:i w:val="0"/>
          <w:spacing w:val="1"/>
          <w:w w:val="100"/>
        </w:rPr>
        <w:t>ces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ge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1"/>
          <w:w w:val="100"/>
        </w:rPr>
        <w:t>sca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sa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su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ind w:left="145" w:right="0"/>
        <w:jc w:val="left"/>
        <w:rPr>
          <w:b w:val="0"/>
          <w:bCs w:val="0"/>
        </w:rPr>
      </w:pPr>
      <w:r>
        <w:rPr/>
        <w:pict>
          <v:group style="position:absolute;margin-left:89.75pt;margin-top:-92.420876pt;width:433.06pt;height:83.14pt;mso-position-horizontal-relative:page;mso-position-vertical-relative:paragraph;z-index:-4378" coordorigin="1795,-1848" coordsize="8661,1663">
            <v:group style="position:absolute;left:1810;top:-1838;width:8630;height:1642" coordorigin="1810,-1838" coordsize="8630,1642">
              <v:shape style="position:absolute;left:1810;top:-1838;width:8630;height:1642" coordorigin="1810,-1838" coordsize="8630,1642" path="m1810,-1838l10441,-1838,10441,-196,1810,-196,1810,-1838xe" filled="t" fillcolor="#EAF1DD" stroked="f">
                <v:path arrowok="t"/>
                <v:fill type="solid"/>
              </v:shape>
            </v:group>
            <v:group style="position:absolute;left:1916;top:-1838;width:8424;height:379" coordorigin="1916,-1838" coordsize="8424,379">
              <v:shape style="position:absolute;left:1916;top:-1838;width:8424;height:379" coordorigin="1916,-1838" coordsize="8424,379" path="m1916,-1838l10340,-1838,10340,-1459,1916,-1459,1916,-1838xe" filled="t" fillcolor="#EAF1DD" stroked="f">
                <v:path arrowok="t"/>
                <v:fill type="solid"/>
              </v:shape>
            </v:group>
            <v:group style="position:absolute;left:1916;top:-1459;width:8424;height:250" coordorigin="1916,-1459" coordsize="8424,250">
              <v:shape style="position:absolute;left:1916;top:-1459;width:8424;height:250" coordorigin="1916,-1459" coordsize="8424,250" path="m1916,-1459l10340,-1459,10340,-1209,1916,-1209,1916,-1459xe" filled="t" fillcolor="#EAF1DD" stroked="f">
                <v:path arrowok="t"/>
                <v:fill type="solid"/>
              </v:shape>
            </v:group>
            <v:group style="position:absolute;left:1916;top:-1209;width:8424;height:254" coordorigin="1916,-1209" coordsize="8424,254">
              <v:shape style="position:absolute;left:1916;top:-1209;width:8424;height:254" coordorigin="1916,-1209" coordsize="8424,254" path="m1916,-1209l10340,-1209,10340,-955,1916,-955,1916,-1209xe" filled="t" fillcolor="#EAF1DD" stroked="f">
                <v:path arrowok="t"/>
                <v:fill type="solid"/>
              </v:shape>
            </v:group>
            <v:group style="position:absolute;left:1916;top:-955;width:8424;height:254" coordorigin="1916,-955" coordsize="8424,254">
              <v:shape style="position:absolute;left:1916;top:-955;width:8424;height:254" coordorigin="1916,-955" coordsize="8424,254" path="m1916,-955l10340,-955,10340,-700,1916,-700,1916,-955xe" filled="t" fillcolor="#EAF1DD" stroked="f">
                <v:path arrowok="t"/>
                <v:fill type="solid"/>
              </v:shape>
            </v:group>
            <v:group style="position:absolute;left:1916;top:-700;width:8424;height:250" coordorigin="1916,-700" coordsize="8424,250">
              <v:shape style="position:absolute;left:1916;top:-700;width:8424;height:250" coordorigin="1916,-700" coordsize="8424,250" path="m1916,-700l10340,-700,10340,-451,1916,-451,1916,-700xe" filled="t" fillcolor="#EAF1DD" stroked="f">
                <v:path arrowok="t"/>
                <v:fill type="solid"/>
              </v:shape>
            </v:group>
            <v:group style="position:absolute;left:1916;top:-451;width:8424;height:254" coordorigin="1916,-451" coordsize="8424,254">
              <v:shape style="position:absolute;left:1916;top:-451;width:8424;height:254" coordorigin="1916,-451" coordsize="8424,254" path="m1916,-451l10340,-451,10340,-196,1916,-196,1916,-451xe" filled="t" fillcolor="#EAF1DD" stroked="f">
                <v:path arrowok="t"/>
                <v:fill type="solid"/>
              </v:shape>
            </v:group>
            <v:group style="position:absolute;left:1801;top:-1843;width:8650;height:2" coordorigin="1801,-1843" coordsize="8650,2">
              <v:shape style="position:absolute;left:1801;top:-1843;width:8650;height:2" coordorigin="1801,-1843" coordsize="8650,0" path="m1801,-1843l10450,-1843e" filled="f" stroked="t" strokeweight=".580pt" strokecolor="#000000">
                <v:path arrowok="t"/>
              </v:shape>
            </v:group>
            <v:group style="position:absolute;left:1806;top:-1838;width:2;height:1642" coordorigin="1806,-1838" coordsize="2,1642">
              <v:shape style="position:absolute;left:1806;top:-1838;width:2;height:1642" coordorigin="1806,-1838" coordsize="0,1642" path="m1806,-1838l1806,-196e" filled="f" stroked="t" strokeweight=".580pt" strokecolor="#000000">
                <v:path arrowok="t"/>
              </v:shape>
            </v:group>
            <v:group style="position:absolute;left:1801;top:-191;width:8650;height:2" coordorigin="1801,-191" coordsize="8650,2">
              <v:shape style="position:absolute;left:1801;top:-191;width:8650;height:2" coordorigin="1801,-191" coordsize="8650,0" path="m1801,-191l10450,-191e" filled="f" stroked="t" strokeweight=".580pt" strokecolor="#000000">
                <v:path arrowok="t"/>
              </v:shape>
            </v:group>
            <v:group style="position:absolute;left:10446;top:-1838;width:2;height:1642" coordorigin="10446,-1838" coordsize="2,1642">
              <v:shape style="position:absolute;left:10446;top:-1838;width:2;height:1642" coordorigin="10446,-1838" coordsize="0,1642" path="m10446,-1838l10446,-19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pacing w:val="1"/>
          <w:w w:val="100"/>
        </w:rPr>
        <w:t>FE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DBACK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sca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assoc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865" w:val="left" w:leader="none"/>
        </w:tabs>
        <w:spacing w:before="13"/>
        <w:ind w:left="865" w:right="0" w:hanging="360"/>
        <w:jc w:val="left"/>
      </w:pP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oba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oca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865" w:val="left" w:leader="none"/>
        </w:tabs>
        <w:spacing w:before="13"/>
        <w:ind w:left="865" w:right="0" w:hanging="36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865" w:val="left" w:leader="none"/>
        </w:tabs>
        <w:spacing w:line="252" w:lineRule="auto" w:before="8"/>
        <w:ind w:left="865" w:right="235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ded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hea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yea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even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hea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hea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865" w:val="left" w:leader="none"/>
        </w:tabs>
        <w:spacing w:line="252" w:lineRule="auto"/>
        <w:ind w:left="865" w:right="193" w:hanging="360"/>
        <w:jc w:val="left"/>
      </w:pPr>
      <w:r>
        <w:rPr>
          <w:b w:val="0"/>
          <w:bCs w:val="0"/>
          <w:spacing w:val="1"/>
          <w:w w:val="100"/>
        </w:rPr>
        <w:t>soc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ke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1"/>
          <w:w w:val="100"/>
        </w:rPr>
        <w:t>sa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ess;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865" w:val="left" w:leader="none"/>
        </w:tabs>
        <w:spacing w:line="237" w:lineRule="exact"/>
        <w:ind w:left="865" w:right="0" w:hanging="360"/>
        <w:jc w:val="left"/>
      </w:pP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sys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6"/>
        </w:numPr>
        <w:tabs>
          <w:tab w:pos="865" w:val="left" w:leader="none"/>
        </w:tabs>
        <w:spacing w:line="240" w:lineRule="auto"/>
        <w:ind w:left="865" w:right="1406" w:hanging="720"/>
        <w:jc w:val="left"/>
        <w:rPr>
          <w:b w:val="0"/>
          <w:bCs w:val="0"/>
        </w:rPr>
      </w:pPr>
      <w:r>
        <w:rPr/>
        <w:pict>
          <v:group style="position:absolute;margin-left:90.279999pt;margin-top:42.905521pt;width:432.24pt;height:.1pt;mso-position-horizontal-relative:page;mso-position-vertical-relative:paragraph;z-index:-4377" coordorigin="1806,858" coordsize="8645,2">
            <v:shape style="position:absolute;left:1806;top:858;width:8645;height:2" coordorigin="1806,858" coordsize="8645,0" path="m1806,858l10450,858e" filled="f" stroked="t" strokeweight="2.0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MON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TO</w:t>
      </w:r>
      <w:r>
        <w:rPr>
          <w:spacing w:val="0"/>
          <w:w w:val="100"/>
        </w:rPr>
        <w:t>RI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2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2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AL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20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PPL</w:t>
      </w:r>
      <w:r>
        <w:rPr>
          <w:spacing w:val="1"/>
          <w:w w:val="100"/>
        </w:rPr>
        <w:t>EM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TA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ON</w:t>
      </w:r>
      <w:r>
        <w:rPr>
          <w:spacing w:val="1"/>
          <w:w w:val="99"/>
        </w:rPr>
        <w:t> </w:t>
      </w:r>
      <w:r>
        <w:rPr>
          <w:spacing w:val="0"/>
          <w:w w:val="100"/>
        </w:rPr>
        <w:t>PR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1" w:lineRule="auto" w:before="78"/>
        <w:ind w:right="182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seco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eva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suc</w:t>
      </w:r>
      <w:r>
        <w:rPr>
          <w:b w:val="0"/>
          <w:bCs w:val="0"/>
          <w:spacing w:val="1"/>
          <w:w w:val="100"/>
        </w:rPr>
        <w:t>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goa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canno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be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supp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ensu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goo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vene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enhan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enc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vu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oup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1" w:lineRule="auto"/>
        <w:ind w:right="231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i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2004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evea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supp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1"/>
          <w:w w:val="100"/>
        </w:rPr>
        <w:t>on</w:t>
      </w:r>
      <w:r>
        <w:rPr>
          <w:b w:val="0"/>
          <w:bCs w:val="0"/>
          <w:i w:val="0"/>
          <w:spacing w:val="2"/>
          <w:w w:val="102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1"/>
          <w:w w:val="100"/>
        </w:rPr>
        <w:t>des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1"/>
          <w:w w:val="100"/>
        </w:rPr>
        <w:t>on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we</w:t>
      </w:r>
      <w:r>
        <w:rPr>
          <w:b w:val="0"/>
          <w:bCs w:val="0"/>
          <w:i w:val="0"/>
          <w:spacing w:val="0"/>
          <w:w w:val="100"/>
        </w:rPr>
        <w:t>ll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poo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on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ng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Fo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1"/>
          <w:w w:val="100"/>
        </w:rPr>
        <w:t>eva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ua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supp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ea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ec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ca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neces</w:t>
      </w:r>
      <w:r>
        <w:rPr>
          <w:b w:val="0"/>
          <w:bCs w:val="0"/>
          <w:i w:val="0"/>
          <w:spacing w:val="1"/>
          <w:w w:val="100"/>
        </w:rPr>
        <w:t>sa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3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wh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3"/>
        </w:rPr>
        <w:t> </w:t>
      </w:r>
      <w:r>
        <w:rPr>
          <w:b w:val="0"/>
          <w:bCs w:val="0"/>
          <w:i w:val="0"/>
          <w:spacing w:val="1"/>
          <w:w w:val="100"/>
        </w:rPr>
        <w:t>wh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ld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3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after="0" w:line="251" w:lineRule="auto"/>
        <w:jc w:val="left"/>
        <w:sectPr>
          <w:pgSz w:w="12240" w:h="15840"/>
          <w:pgMar w:header="0" w:footer="1210" w:top="1480" w:bottom="1400" w:left="1660" w:right="1680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RE</w:t>
      </w:r>
      <w:r>
        <w:rPr>
          <w:spacing w:val="1"/>
          <w:w w:val="100"/>
        </w:rPr>
        <w:t>AD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50" w:lineRule="auto" w:before="77"/>
        <w:ind w:left="256" w:right="181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De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y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&amp;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z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2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4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2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Le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26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2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ucce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27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26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7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26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:</w:t>
      </w:r>
      <w:r>
        <w:rPr>
          <w:rFonts w:ascii="Trebuchet MS" w:hAnsi="Trebuchet MS" w:cs="Trebuchet MS" w:eastAsia="Trebuchet MS"/>
          <w:b w:val="0"/>
          <w:bCs w:val="0"/>
          <w:spacing w:val="27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2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5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Foo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2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2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Nu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23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B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i w:val="0"/>
          <w:spacing w:val="2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 w:val="0"/>
          <w:spacing w:val="2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ti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i w:val="0"/>
          <w:spacing w:val="2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2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5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(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1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)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23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5</w:t>
      </w:r>
      <w:r>
        <w:rPr>
          <w:rFonts w:ascii="Trebuchet MS" w:hAnsi="Trebuchet MS" w:cs="Trebuchet MS" w:eastAsia="Trebuchet MS"/>
          <w:b w:val="0"/>
          <w:bCs w:val="0"/>
          <w:i w:val="0"/>
          <w:spacing w:val="2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-</w:t>
      </w:r>
      <w:r>
        <w:rPr>
          <w:rFonts w:ascii="Trebuchet MS" w:hAnsi="Trebuchet MS" w:cs="Trebuchet MS" w:eastAsia="Trebuchet MS"/>
          <w:b w:val="0"/>
          <w:bCs w:val="0"/>
          <w:i w:val="0"/>
          <w:spacing w:val="2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29.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52" w:lineRule="auto" w:before="77"/>
        <w:ind w:left="256" w:right="362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De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y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&amp;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z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2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4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b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2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Le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3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35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ucce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3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3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3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3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:</w:t>
      </w:r>
      <w:r>
        <w:rPr>
          <w:rFonts w:ascii="Trebuchet MS" w:hAnsi="Trebuchet MS" w:cs="Trebuchet MS" w:eastAsia="Trebuchet MS"/>
          <w:b w:val="0"/>
          <w:bCs w:val="0"/>
          <w:spacing w:val="3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34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2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Foo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B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i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i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2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5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(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1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)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3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0</w:t>
      </w:r>
      <w:r>
        <w:rPr>
          <w:rFonts w:ascii="Trebuchet MS" w:hAnsi="Trebuchet MS" w:cs="Trebuchet MS" w:eastAsia="Trebuchet MS"/>
          <w:b w:val="0"/>
          <w:bCs w:val="0"/>
          <w:i w:val="0"/>
          <w:spacing w:val="2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-</w:t>
      </w:r>
      <w:r>
        <w:rPr>
          <w:rFonts w:ascii="Trebuchet MS" w:hAnsi="Trebuchet MS" w:cs="Trebuchet MS" w:eastAsia="Trebuchet MS"/>
          <w:b w:val="0"/>
          <w:bCs w:val="0"/>
          <w:i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52.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/>
        <w:pict>
          <v:group style="position:absolute;margin-left:89.749947pt;margin-top:-169.220856pt;width:433.0601pt;height:140.74pt;mso-position-horizontal-relative:page;mso-position-vertical-relative:paragraph;z-index:-4376" coordorigin="1795,-3384" coordsize="8661,2815">
            <v:group style="position:absolute;left:1810;top:-3374;width:8630;height:2794" coordorigin="1810,-3374" coordsize="8630,2794">
              <v:shape style="position:absolute;left:1810;top:-3374;width:8630;height:2794" coordorigin="1810,-3374" coordsize="8630,2794" path="m1810,-3374l10441,-3374,10441,-580,1810,-580,1810,-3374xe" filled="t" fillcolor="#F2DBDB" stroked="f">
                <v:path arrowok="t"/>
                <v:fill type="solid"/>
              </v:shape>
            </v:group>
            <v:group style="position:absolute;left:1916;top:-3374;width:8424;height:374" coordorigin="1916,-3374" coordsize="8424,374">
              <v:shape style="position:absolute;left:1916;top:-3374;width:8424;height:374" coordorigin="1916,-3374" coordsize="8424,374" path="m1916,-3374l10340,-3374,10340,-2999,1916,-2999,1916,-3374xe" filled="t" fillcolor="#F2DBDB" stroked="f">
                <v:path arrowok="t"/>
                <v:fill type="solid"/>
              </v:shape>
            </v:group>
            <v:group style="position:absolute;left:1916;top:-2999;width:8424;height:259" coordorigin="1916,-2999" coordsize="8424,259">
              <v:shape style="position:absolute;left:1916;top:-2999;width:8424;height:259" coordorigin="1916,-2999" coordsize="8424,259" path="m1916,-2999l10340,-2999,10340,-2740,1916,-2740,1916,-2999xe" filled="t" fillcolor="#F2DBDB" stroked="f">
                <v:path arrowok="t"/>
                <v:fill type="solid"/>
              </v:shape>
            </v:group>
            <v:group style="position:absolute;left:1916;top:-2740;width:8424;height:254" coordorigin="1916,-2740" coordsize="8424,254">
              <v:shape style="position:absolute;left:1916;top:-2740;width:8424;height:254" coordorigin="1916,-2740" coordsize="8424,254" path="m1916,-2740l10340,-2740,10340,-2486,1916,-2486,1916,-2740xe" filled="t" fillcolor="#F2DBDB" stroked="f">
                <v:path arrowok="t"/>
                <v:fill type="solid"/>
              </v:shape>
            </v:group>
            <v:group style="position:absolute;left:1916;top:-2486;width:8424;height:254" coordorigin="1916,-2486" coordsize="8424,254">
              <v:shape style="position:absolute;left:1916;top:-2486;width:8424;height:254" coordorigin="1916,-2486" coordsize="8424,254" path="m1916,-2486l10340,-2486,10340,-2231,1916,-2231,1916,-2486xe" filled="t" fillcolor="#F2DBDB" stroked="f">
                <v:path arrowok="t"/>
                <v:fill type="solid"/>
              </v:shape>
            </v:group>
            <v:group style="position:absolute;left:1916;top:-2231;width:8424;height:254" coordorigin="1916,-2231" coordsize="8424,254">
              <v:shape style="position:absolute;left:1916;top:-2231;width:8424;height:254" coordorigin="1916,-2231" coordsize="8424,254" path="m1916,-2231l10340,-2231,10340,-1977,1916,-1977,1916,-2231xe" filled="t" fillcolor="#F2DBDB" stroked="f">
                <v:path arrowok="t"/>
                <v:fill type="solid"/>
              </v:shape>
            </v:group>
            <v:group style="position:absolute;left:1916;top:-1977;width:8424;height:254" coordorigin="1916,-1977" coordsize="8424,254">
              <v:shape style="position:absolute;left:1916;top:-1977;width:8424;height:254" coordorigin="1916,-1977" coordsize="8424,254" path="m1916,-1977l10340,-1977,10340,-1723,1916,-1723,1916,-1977xe" filled="t" fillcolor="#F2DBDB" stroked="f">
                <v:path arrowok="t"/>
                <v:fill type="solid"/>
              </v:shape>
            </v:group>
            <v:group style="position:absolute;left:1916;top:-1723;width:8424;height:259" coordorigin="1916,-1723" coordsize="8424,259">
              <v:shape style="position:absolute;left:1916;top:-1723;width:8424;height:259" coordorigin="1916,-1723" coordsize="8424,259" path="m1916,-1723l10340,-1723,10340,-1463,1916,-1463,1916,-1723xe" filled="t" fillcolor="#F2DBDB" stroked="f">
                <v:path arrowok="t"/>
                <v:fill type="solid"/>
              </v:shape>
            </v:group>
            <v:group style="position:absolute;left:1916;top:-1463;width:8424;height:254" coordorigin="1916,-1463" coordsize="8424,254">
              <v:shape style="position:absolute;left:1916;top:-1463;width:8424;height:254" coordorigin="1916,-1463" coordsize="8424,254" path="m1916,-1463l10340,-1463,10340,-1209,1916,-1209,1916,-1463xe" filled="t" fillcolor="#F2DBDB" stroked="f">
                <v:path arrowok="t"/>
                <v:fill type="solid"/>
              </v:shape>
            </v:group>
            <v:group style="position:absolute;left:1916;top:-1209;width:8424;height:254" coordorigin="1916,-1209" coordsize="8424,254">
              <v:shape style="position:absolute;left:1916;top:-1209;width:8424;height:254" coordorigin="1916,-1209" coordsize="8424,254" path="m1916,-1209l10340,-1209,10340,-955,1916,-955,1916,-1209xe" filled="t" fillcolor="#F2DBDB" stroked="f">
                <v:path arrowok="t"/>
                <v:fill type="solid"/>
              </v:shape>
            </v:group>
            <v:group style="position:absolute;left:1916;top:-955;width:8424;height:374" coordorigin="1916,-955" coordsize="8424,374">
              <v:shape style="position:absolute;left:1916;top:-955;width:8424;height:374" coordorigin="1916,-955" coordsize="8424,374" path="m1916,-955l10340,-955,10340,-580,1916,-580,1916,-955xe" filled="t" fillcolor="#F2DBDB" stroked="f">
                <v:path arrowok="t"/>
                <v:fill type="solid"/>
              </v:shape>
            </v:group>
            <v:group style="position:absolute;left:1801;top:-3379;width:8650;height:2" coordorigin="1801,-3379" coordsize="8650,2">
              <v:shape style="position:absolute;left:1801;top:-3379;width:8650;height:2" coordorigin="1801,-3379" coordsize="8650,0" path="m1801,-3379l10450,-3379e" filled="f" stroked="t" strokeweight=".580pt" strokecolor="#000000">
                <v:path arrowok="t"/>
              </v:shape>
            </v:group>
            <v:group style="position:absolute;left:1806;top:-3374;width:2;height:2794" coordorigin="1806,-3374" coordsize="2,2794">
              <v:shape style="position:absolute;left:1806;top:-3374;width:2;height:2794" coordorigin="1806,-3374" coordsize="0,2794" path="m1806,-3374l1806,-580e" filled="f" stroked="t" strokeweight=".580pt" strokecolor="#000000">
                <v:path arrowok="t"/>
              </v:shape>
            </v:group>
            <v:group style="position:absolute;left:1801;top:-575;width:8650;height:2" coordorigin="1801,-575" coordsize="8650,2">
              <v:shape style="position:absolute;left:1801;top:-575;width:8650;height:2" coordorigin="1801,-575" coordsize="8650,0" path="m1801,-575l10450,-575e" filled="f" stroked="t" strokeweight=".580100pt" strokecolor="#000000">
                <v:path arrowok="t"/>
              </v:shape>
            </v:group>
            <v:group style="position:absolute;left:10446;top:-3374;width:2;height:2794" coordorigin="10446,-3374" coordsize="2,2794">
              <v:shape style="position:absolute;left:10446;top:-3374;width:2;height:2794" coordorigin="10446,-3374" coordsize="0,2794" path="m10446,-3374l10446,-580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pacing w:val="1"/>
          <w:w w:val="100"/>
        </w:rPr>
        <w:t>TA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K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SE</w:t>
      </w:r>
      <w:r>
        <w:rPr>
          <w:spacing w:val="1"/>
          <w:w w:val="100"/>
        </w:rPr>
        <w:t>LE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V</w:t>
      </w:r>
      <w:r>
        <w:rPr>
          <w:spacing w:val="1"/>
          <w:w w:val="100"/>
        </w:rPr>
        <w:t>ALU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before="78"/>
        <w:ind w:left="256" w:right="0"/>
        <w:jc w:val="left"/>
      </w:pP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4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4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):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before="78"/>
        <w:ind w:left="256" w:right="0"/>
        <w:jc w:val="left"/>
      </w:pPr>
      <w:r>
        <w:rPr>
          <w:b w:val="0"/>
          <w:bCs w:val="0"/>
          <w:spacing w:val="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512" w:val="left" w:leader="none"/>
        </w:tabs>
        <w:spacing w:before="8"/>
        <w:ind w:left="512" w:right="0" w:hanging="257"/>
        <w:jc w:val="left"/>
      </w:pP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512" w:val="left" w:leader="none"/>
        </w:tabs>
        <w:spacing w:before="13"/>
        <w:ind w:left="512" w:right="0" w:hanging="257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eva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ind w:left="145" w:right="0"/>
        <w:jc w:val="left"/>
        <w:rPr>
          <w:b w:val="0"/>
          <w:bCs w:val="0"/>
        </w:rPr>
      </w:pPr>
      <w:r>
        <w:rPr/>
        <w:pict>
          <v:group style="position:absolute;margin-left:89.75pt;margin-top:-117.860878pt;width:433.06pt;height:108.58pt;mso-position-horizontal-relative:page;mso-position-vertical-relative:paragraph;z-index:-4375" coordorigin="1795,-2357" coordsize="8661,2172">
            <v:group style="position:absolute;left:1810;top:-2347;width:8630;height:2150" coordorigin="1810,-2347" coordsize="8630,2150">
              <v:shape style="position:absolute;left:1810;top:-2347;width:8630;height:2150" coordorigin="1810,-2347" coordsize="8630,2150" path="m1810,-2347l10441,-2347,10441,-196,1810,-196,1810,-2347xe" filled="t" fillcolor="#EAF1DD" stroked="f">
                <v:path arrowok="t"/>
                <v:fill type="solid"/>
              </v:shape>
            </v:group>
            <v:group style="position:absolute;left:1916;top:-2347;width:8424;height:374" coordorigin="1916,-2347" coordsize="8424,374">
              <v:shape style="position:absolute;left:1916;top:-2347;width:8424;height:374" coordorigin="1916,-2347" coordsize="8424,374" path="m1916,-2347l10340,-2347,10340,-1972,1916,-1972,1916,-2347xe" filled="t" fillcolor="#EAF1DD" stroked="f">
                <v:path arrowok="t"/>
                <v:fill type="solid"/>
              </v:shape>
            </v:group>
            <v:group style="position:absolute;left:1916;top:-1972;width:8424;height:254" coordorigin="1916,-1972" coordsize="8424,254">
              <v:shape style="position:absolute;left:1916;top:-1972;width:8424;height:254" coordorigin="1916,-1972" coordsize="8424,254" path="m1916,-1972l10340,-1972,10340,-1718,1916,-1718,1916,-1972xe" filled="t" fillcolor="#EAF1DD" stroked="f">
                <v:path arrowok="t"/>
                <v:fill type="solid"/>
              </v:shape>
            </v:group>
            <v:group style="position:absolute;left:1916;top:-1718;width:8424;height:254" coordorigin="1916,-1718" coordsize="8424,254">
              <v:shape style="position:absolute;left:1916;top:-1718;width:8424;height:254" coordorigin="1916,-1718" coordsize="8424,254" path="m1916,-1718l10340,-1718,10340,-1463,1916,-1463,1916,-1718xe" filled="t" fillcolor="#EAF1DD" stroked="f">
                <v:path arrowok="t"/>
                <v:fill type="solid"/>
              </v:shape>
            </v:group>
            <v:group style="position:absolute;left:1916;top:-1463;width:8424;height:254" coordorigin="1916,-1463" coordsize="8424,254">
              <v:shape style="position:absolute;left:1916;top:-1463;width:8424;height:254" coordorigin="1916,-1463" coordsize="8424,254" path="m1916,-1463l10340,-1463,10340,-1209,1916,-1209,1916,-1463xe" filled="t" fillcolor="#EAF1DD" stroked="f">
                <v:path arrowok="t"/>
                <v:fill type="solid"/>
              </v:shape>
            </v:group>
            <v:group style="position:absolute;left:1916;top:-1209;width:8424;height:250" coordorigin="1916,-1209" coordsize="8424,250">
              <v:shape style="position:absolute;left:1916;top:-1209;width:8424;height:250" coordorigin="1916,-1209" coordsize="8424,250" path="m1916,-1209l10340,-1209,10340,-959,1916,-959,1916,-1209xe" filled="t" fillcolor="#EAF1DD" stroked="f">
                <v:path arrowok="t"/>
                <v:fill type="solid"/>
              </v:shape>
            </v:group>
            <v:group style="position:absolute;left:1916;top:-959;width:8424;height:254" coordorigin="1916,-959" coordsize="8424,254">
              <v:shape style="position:absolute;left:1916;top:-959;width:8424;height:254" coordorigin="1916,-959" coordsize="8424,254" path="m1916,-959l10340,-959,10340,-705,1916,-705,1916,-959xe" filled="t" fillcolor="#EAF1DD" stroked="f">
                <v:path arrowok="t"/>
                <v:fill type="solid"/>
              </v:shape>
            </v:group>
            <v:group style="position:absolute;left:1916;top:-705;width:8424;height:254" coordorigin="1916,-705" coordsize="8424,254">
              <v:shape style="position:absolute;left:1916;top:-705;width:8424;height:254" coordorigin="1916,-705" coordsize="8424,254" path="m1916,-705l10340,-705,10340,-451,1916,-451,1916,-705xe" filled="t" fillcolor="#EAF1DD" stroked="f">
                <v:path arrowok="t"/>
                <v:fill type="solid"/>
              </v:shape>
            </v:group>
            <v:group style="position:absolute;left:1916;top:-451;width:8424;height:254" coordorigin="1916,-451" coordsize="8424,254">
              <v:shape style="position:absolute;left:1916;top:-451;width:8424;height:254" coordorigin="1916,-451" coordsize="8424,254" path="m1916,-451l10340,-451,10340,-196,1916,-196,1916,-451xe" filled="t" fillcolor="#EAF1DD" stroked="f">
                <v:path arrowok="t"/>
                <v:fill type="solid"/>
              </v:shape>
            </v:group>
            <v:group style="position:absolute;left:1801;top:-2351;width:8650;height:2" coordorigin="1801,-2351" coordsize="8650,2">
              <v:shape style="position:absolute;left:1801;top:-2351;width:8650;height:2" coordorigin="1801,-2351" coordsize="8650,0" path="m1801,-2351l10450,-2351e" filled="f" stroked="t" strokeweight=".580pt" strokecolor="#000000">
                <v:path arrowok="t"/>
              </v:shape>
            </v:group>
            <v:group style="position:absolute;left:1806;top:-2347;width:2;height:2150" coordorigin="1806,-2347" coordsize="2,2150">
              <v:shape style="position:absolute;left:1806;top:-2347;width:2;height:2150" coordorigin="1806,-2347" coordsize="0,2150" path="m1806,-2347l1806,-196e" filled="f" stroked="t" strokeweight=".580pt" strokecolor="#000000">
                <v:path arrowok="t"/>
              </v:shape>
            </v:group>
            <v:group style="position:absolute;left:1801;top:-191;width:8650;height:2" coordorigin="1801,-191" coordsize="8650,2">
              <v:shape style="position:absolute;left:1801;top:-191;width:8650;height:2" coordorigin="1801,-191" coordsize="8650,0" path="m1801,-191l10450,-191e" filled="f" stroked="t" strokeweight=".580pt" strokecolor="#000000">
                <v:path arrowok="t"/>
              </v:shape>
            </v:group>
            <v:group style="position:absolute;left:10446;top:-2347;width:2;height:2150" coordorigin="10446,-2347" coordsize="2,2150">
              <v:shape style="position:absolute;left:10446;top:-2347;width:2;height:2150" coordorigin="10446,-2347" coordsize="0,2150" path="m10446,-2347l10446,-19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pacing w:val="1"/>
          <w:w w:val="100"/>
        </w:rPr>
        <w:t>FE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DBACK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10"/>
        </w:numPr>
        <w:tabs>
          <w:tab w:pos="402" w:val="left" w:leader="none"/>
        </w:tabs>
        <w:spacing w:line="248" w:lineRule="auto"/>
        <w:ind w:left="145" w:right="78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/>
          <w:bCs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/>
          <w:bCs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/>
          <w:bCs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he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pStyle w:val="BodyText"/>
        <w:spacing w:before="5"/>
        <w:ind w:left="565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28"/>
          <w:w w:val="80"/>
        </w:rPr>
        <w:t> 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c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v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c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1"/>
          <w:w w:val="95"/>
        </w:rPr>
        <w:t>c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1"/>
          <w:w w:val="95"/>
        </w:rPr>
        <w:t>c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3"/>
        <w:ind w:left="565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29"/>
          <w:w w:val="80"/>
        </w:rPr>
        <w:t> </w:t>
      </w:r>
      <w:r>
        <w:rPr>
          <w:b w:val="0"/>
          <w:bCs w:val="0"/>
          <w:spacing w:val="1"/>
          <w:w w:val="90"/>
        </w:rPr>
        <w:t>Co</w:t>
      </w:r>
      <w:r>
        <w:rPr>
          <w:b w:val="0"/>
          <w:bCs w:val="0"/>
          <w:spacing w:val="1"/>
          <w:w w:val="90"/>
        </w:rPr>
        <w:t>v</w:t>
      </w:r>
      <w:r>
        <w:rPr>
          <w:b w:val="0"/>
          <w:bCs w:val="0"/>
          <w:spacing w:val="1"/>
          <w:w w:val="90"/>
        </w:rPr>
        <w:t>e</w:t>
      </w:r>
      <w:r>
        <w:rPr>
          <w:b w:val="0"/>
          <w:bCs w:val="0"/>
          <w:spacing w:val="0"/>
          <w:w w:val="90"/>
        </w:rPr>
        <w:t>r</w:t>
      </w:r>
      <w:r>
        <w:rPr>
          <w:b w:val="0"/>
          <w:bCs w:val="0"/>
          <w:spacing w:val="1"/>
          <w:w w:val="90"/>
        </w:rPr>
        <w:t>a</w:t>
      </w:r>
      <w:r>
        <w:rPr>
          <w:b w:val="0"/>
          <w:bCs w:val="0"/>
          <w:spacing w:val="1"/>
          <w:w w:val="90"/>
        </w:rPr>
        <w:t>g</w:t>
      </w:r>
      <w:r>
        <w:rPr>
          <w:b w:val="0"/>
          <w:bCs w:val="0"/>
          <w:spacing w:val="0"/>
          <w:w w:val="90"/>
        </w:rPr>
        <w:t>e</w:t>
      </w:r>
      <w:r>
        <w:rPr>
          <w:b w:val="0"/>
          <w:bCs w:val="0"/>
          <w:spacing w:val="36"/>
          <w:w w:val="90"/>
        </w:rPr>
        <w:t> </w:t>
      </w:r>
      <w:r>
        <w:rPr>
          <w:b w:val="0"/>
          <w:bCs w:val="0"/>
          <w:spacing w:val="0"/>
          <w:w w:val="90"/>
        </w:rPr>
        <w:t>r</w:t>
      </w:r>
      <w:r>
        <w:rPr>
          <w:b w:val="0"/>
          <w:bCs w:val="0"/>
          <w:spacing w:val="1"/>
          <w:w w:val="90"/>
        </w:rPr>
        <w:t>a</w:t>
      </w:r>
      <w:r>
        <w:rPr>
          <w:b w:val="0"/>
          <w:bCs w:val="0"/>
          <w:spacing w:val="0"/>
          <w:w w:val="90"/>
        </w:rPr>
        <w:t>t</w:t>
      </w:r>
      <w:r>
        <w:rPr>
          <w:b w:val="0"/>
          <w:bCs w:val="0"/>
          <w:spacing w:val="1"/>
          <w:w w:val="90"/>
        </w:rPr>
        <w:t>e</w:t>
      </w:r>
      <w:r>
        <w:rPr>
          <w:b w:val="0"/>
          <w:bCs w:val="0"/>
          <w:spacing w:val="1"/>
          <w:w w:val="90"/>
        </w:rPr>
        <w:t>s</w:t>
      </w:r>
      <w:r>
        <w:rPr>
          <w:b w:val="0"/>
          <w:bCs w:val="0"/>
          <w:spacing w:val="0"/>
          <w:w w:val="9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"/>
        <w:ind w:left="565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52"/>
          <w:w w:val="80"/>
        </w:rPr>
        <w:t> </w:t>
      </w:r>
      <w:r>
        <w:rPr>
          <w:b w:val="0"/>
          <w:bCs w:val="0"/>
          <w:spacing w:val="1"/>
          <w:w w:val="95"/>
        </w:rPr>
        <w:t>Su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1"/>
          <w:w w:val="95"/>
        </w:rPr>
        <w:t>k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1"/>
          <w:w w:val="95"/>
        </w:rPr>
        <w:t>b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1"/>
          <w:w w:val="95"/>
        </w:rPr>
        <w:t>c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1"/>
          <w:w w:val="95"/>
        </w:rPr>
        <w:t>c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b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3"/>
        <w:ind w:left="565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84"/>
          <w:w w:val="80"/>
        </w:rPr>
        <w:t> </w:t>
      </w:r>
      <w:r>
        <w:rPr>
          <w:b w:val="0"/>
          <w:bCs w:val="0"/>
          <w:spacing w:val="1"/>
          <w:w w:val="90"/>
        </w:rPr>
        <w:t>Kn</w:t>
      </w:r>
      <w:r>
        <w:rPr>
          <w:b w:val="0"/>
          <w:bCs w:val="0"/>
          <w:spacing w:val="1"/>
          <w:w w:val="90"/>
        </w:rPr>
        <w:t>o</w:t>
      </w:r>
      <w:r>
        <w:rPr>
          <w:b w:val="0"/>
          <w:bCs w:val="0"/>
          <w:spacing w:val="1"/>
          <w:w w:val="90"/>
        </w:rPr>
        <w:t>w</w:t>
      </w:r>
      <w:r>
        <w:rPr>
          <w:b w:val="0"/>
          <w:bCs w:val="0"/>
          <w:spacing w:val="0"/>
          <w:w w:val="90"/>
        </w:rPr>
        <w:t>l</w:t>
      </w:r>
      <w:r>
        <w:rPr>
          <w:b w:val="0"/>
          <w:bCs w:val="0"/>
          <w:spacing w:val="1"/>
          <w:w w:val="90"/>
        </w:rPr>
        <w:t>e</w:t>
      </w:r>
      <w:r>
        <w:rPr>
          <w:b w:val="0"/>
          <w:bCs w:val="0"/>
          <w:spacing w:val="1"/>
          <w:w w:val="90"/>
        </w:rPr>
        <w:t>d</w:t>
      </w:r>
      <w:r>
        <w:rPr>
          <w:b w:val="0"/>
          <w:bCs w:val="0"/>
          <w:spacing w:val="1"/>
          <w:w w:val="90"/>
        </w:rPr>
        <w:t>g</w:t>
      </w:r>
      <w:r>
        <w:rPr>
          <w:b w:val="0"/>
          <w:bCs w:val="0"/>
          <w:spacing w:val="0"/>
          <w:w w:val="90"/>
        </w:rPr>
        <w:t>e</w:t>
      </w:r>
      <w:r>
        <w:rPr>
          <w:b w:val="0"/>
          <w:bCs w:val="0"/>
          <w:spacing w:val="49"/>
          <w:w w:val="90"/>
        </w:rPr>
        <w:t> </w:t>
      </w:r>
      <w:r>
        <w:rPr>
          <w:b w:val="0"/>
          <w:bCs w:val="0"/>
          <w:spacing w:val="1"/>
          <w:w w:val="90"/>
        </w:rPr>
        <w:t>o</w:t>
      </w:r>
      <w:r>
        <w:rPr>
          <w:b w:val="0"/>
          <w:bCs w:val="0"/>
          <w:spacing w:val="0"/>
          <w:w w:val="90"/>
        </w:rPr>
        <w:t>f</w:t>
      </w:r>
      <w:r>
        <w:rPr>
          <w:b w:val="0"/>
          <w:bCs w:val="0"/>
          <w:spacing w:val="48"/>
          <w:w w:val="90"/>
        </w:rPr>
        <w:t> </w:t>
      </w:r>
      <w:r>
        <w:rPr>
          <w:b w:val="0"/>
          <w:bCs w:val="0"/>
          <w:spacing w:val="1"/>
          <w:w w:val="90"/>
        </w:rPr>
        <w:t>h</w:t>
      </w:r>
      <w:r>
        <w:rPr>
          <w:b w:val="0"/>
          <w:bCs w:val="0"/>
          <w:spacing w:val="1"/>
          <w:w w:val="90"/>
        </w:rPr>
        <w:t>e</w:t>
      </w:r>
      <w:r>
        <w:rPr>
          <w:b w:val="0"/>
          <w:bCs w:val="0"/>
          <w:spacing w:val="1"/>
          <w:w w:val="90"/>
        </w:rPr>
        <w:t>a</w:t>
      </w:r>
      <w:r>
        <w:rPr>
          <w:b w:val="0"/>
          <w:bCs w:val="0"/>
          <w:spacing w:val="0"/>
          <w:w w:val="90"/>
        </w:rPr>
        <w:t>l</w:t>
      </w:r>
      <w:r>
        <w:rPr>
          <w:b w:val="0"/>
          <w:bCs w:val="0"/>
          <w:spacing w:val="0"/>
          <w:w w:val="90"/>
        </w:rPr>
        <w:t>t</w:t>
      </w:r>
      <w:r>
        <w:rPr>
          <w:b w:val="0"/>
          <w:bCs w:val="0"/>
          <w:spacing w:val="0"/>
          <w:w w:val="90"/>
        </w:rPr>
        <w:t>h</w:t>
      </w:r>
      <w:r>
        <w:rPr>
          <w:b w:val="0"/>
          <w:bCs w:val="0"/>
          <w:spacing w:val="49"/>
          <w:w w:val="90"/>
        </w:rPr>
        <w:t> </w:t>
      </w:r>
      <w:r>
        <w:rPr>
          <w:b w:val="0"/>
          <w:bCs w:val="0"/>
          <w:spacing w:val="1"/>
          <w:w w:val="90"/>
        </w:rPr>
        <w:t>w</w:t>
      </w:r>
      <w:r>
        <w:rPr>
          <w:b w:val="0"/>
          <w:bCs w:val="0"/>
          <w:spacing w:val="1"/>
          <w:w w:val="90"/>
        </w:rPr>
        <w:t>o</w:t>
      </w:r>
      <w:r>
        <w:rPr>
          <w:b w:val="0"/>
          <w:bCs w:val="0"/>
          <w:spacing w:val="0"/>
          <w:w w:val="90"/>
        </w:rPr>
        <w:t>r</w:t>
      </w:r>
      <w:r>
        <w:rPr>
          <w:b w:val="0"/>
          <w:bCs w:val="0"/>
          <w:spacing w:val="1"/>
          <w:w w:val="90"/>
        </w:rPr>
        <w:t>k</w:t>
      </w:r>
      <w:r>
        <w:rPr>
          <w:b w:val="0"/>
          <w:bCs w:val="0"/>
          <w:spacing w:val="1"/>
          <w:w w:val="90"/>
        </w:rPr>
        <w:t>e</w:t>
      </w:r>
      <w:r>
        <w:rPr>
          <w:b w:val="0"/>
          <w:bCs w:val="0"/>
          <w:spacing w:val="0"/>
          <w:w w:val="90"/>
        </w:rPr>
        <w:t>r</w:t>
      </w:r>
      <w:r>
        <w:rPr>
          <w:b w:val="0"/>
          <w:bCs w:val="0"/>
          <w:spacing w:val="1"/>
          <w:w w:val="90"/>
        </w:rPr>
        <w:t>s</w:t>
      </w:r>
      <w:r>
        <w:rPr>
          <w:b w:val="0"/>
          <w:bCs w:val="0"/>
          <w:spacing w:val="0"/>
          <w:w w:val="9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10"/>
        </w:numPr>
        <w:tabs>
          <w:tab w:pos="414" w:val="left" w:leader="none"/>
        </w:tabs>
        <w:ind w:left="414" w:right="0" w:hanging="269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1"/>
          <w:w w:val="100"/>
        </w:rPr>
        <w:t>Fo</w:t>
      </w:r>
      <w:r>
        <w:rPr>
          <w:rFonts w:ascii="Arial" w:hAnsi="Arial" w:cs="Arial" w:eastAsia="Arial"/>
          <w:spacing w:val="0"/>
          <w:w w:val="100"/>
        </w:rPr>
        <w:t>r</w:t>
      </w:r>
      <w:r>
        <w:rPr>
          <w:rFonts w:ascii="Arial" w:hAnsi="Arial" w:cs="Arial" w:eastAsia="Arial"/>
          <w:spacing w:val="26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i</w:t>
      </w:r>
      <w:r>
        <w:rPr>
          <w:rFonts w:ascii="Arial" w:hAnsi="Arial" w:cs="Arial" w:eastAsia="Arial"/>
          <w:spacing w:val="2"/>
          <w:w w:val="100"/>
        </w:rPr>
        <w:t>m</w:t>
      </w:r>
      <w:r>
        <w:rPr>
          <w:rFonts w:ascii="Arial" w:hAnsi="Arial" w:cs="Arial" w:eastAsia="Arial"/>
          <w:spacing w:val="1"/>
          <w:w w:val="100"/>
        </w:rPr>
        <w:t>pa</w:t>
      </w:r>
      <w:r>
        <w:rPr>
          <w:rFonts w:ascii="Arial" w:hAnsi="Arial" w:cs="Arial" w:eastAsia="Arial"/>
          <w:spacing w:val="1"/>
          <w:w w:val="100"/>
        </w:rPr>
        <w:t>c</w:t>
      </w:r>
      <w:r>
        <w:rPr>
          <w:rFonts w:ascii="Arial" w:hAnsi="Arial" w:cs="Arial" w:eastAsia="Arial"/>
          <w:spacing w:val="0"/>
          <w:w w:val="100"/>
        </w:rPr>
        <w:t>t</w:t>
      </w:r>
      <w:r>
        <w:rPr>
          <w:rFonts w:ascii="Arial" w:hAnsi="Arial" w:cs="Arial" w:eastAsia="Arial"/>
          <w:spacing w:val="26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spacing w:val="1"/>
          <w:w w:val="100"/>
        </w:rPr>
        <w:t>va</w:t>
      </w:r>
      <w:r>
        <w:rPr>
          <w:rFonts w:ascii="Arial" w:hAnsi="Arial" w:cs="Arial" w:eastAsia="Arial"/>
          <w:spacing w:val="0"/>
          <w:w w:val="100"/>
        </w:rPr>
        <w:t>l</w:t>
      </w:r>
      <w:r>
        <w:rPr>
          <w:rFonts w:ascii="Arial" w:hAnsi="Arial" w:cs="Arial" w:eastAsia="Arial"/>
          <w:spacing w:val="1"/>
          <w:w w:val="100"/>
        </w:rPr>
        <w:t>ua</w:t>
      </w:r>
      <w:r>
        <w:rPr>
          <w:rFonts w:ascii="Arial" w:hAnsi="Arial" w:cs="Arial" w:eastAsia="Arial"/>
          <w:spacing w:val="0"/>
          <w:w w:val="100"/>
        </w:rPr>
        <w:t>t</w:t>
      </w:r>
      <w:r>
        <w:rPr>
          <w:rFonts w:ascii="Arial" w:hAnsi="Arial" w:cs="Arial" w:eastAsia="Arial"/>
          <w:spacing w:val="0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n</w:t>
      </w:r>
      <w:r>
        <w:rPr>
          <w:rFonts w:ascii="Arial" w:hAnsi="Arial" w:cs="Arial" w:eastAsia="Arial"/>
          <w:spacing w:val="0"/>
          <w:w w:val="100"/>
        </w:rPr>
        <w:t>,</w:t>
      </w:r>
      <w:r>
        <w:rPr>
          <w:rFonts w:ascii="Arial" w:hAnsi="Arial" w:cs="Arial" w:eastAsia="Arial"/>
          <w:spacing w:val="26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h</w:t>
      </w:r>
      <w:r>
        <w:rPr>
          <w:rFonts w:ascii="Arial" w:hAnsi="Arial" w:cs="Arial" w:eastAsia="Arial"/>
          <w:spacing w:val="0"/>
          <w:w w:val="100"/>
        </w:rPr>
        <w:t>e</w:t>
      </w:r>
      <w:r>
        <w:rPr>
          <w:rFonts w:ascii="Arial" w:hAnsi="Arial" w:cs="Arial" w:eastAsia="Arial"/>
          <w:spacing w:val="27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f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spacing w:val="0"/>
          <w:w w:val="100"/>
        </w:rPr>
        <w:t>ll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spacing w:val="2"/>
          <w:w w:val="100"/>
        </w:rPr>
        <w:t>w</w:t>
      </w:r>
      <w:r>
        <w:rPr>
          <w:rFonts w:ascii="Arial" w:hAnsi="Arial" w:cs="Arial" w:eastAsia="Arial"/>
          <w:spacing w:val="0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n</w:t>
      </w:r>
      <w:r>
        <w:rPr>
          <w:rFonts w:ascii="Arial" w:hAnsi="Arial" w:cs="Arial" w:eastAsia="Arial"/>
          <w:spacing w:val="0"/>
          <w:w w:val="100"/>
        </w:rPr>
        <w:t>g</w:t>
      </w:r>
      <w:r>
        <w:rPr>
          <w:rFonts w:ascii="Arial" w:hAnsi="Arial" w:cs="Arial" w:eastAsia="Arial"/>
          <w:spacing w:val="28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n</w:t>
      </w:r>
      <w:r>
        <w:rPr>
          <w:rFonts w:ascii="Arial" w:hAnsi="Arial" w:cs="Arial" w:eastAsia="Arial"/>
          <w:spacing w:val="1"/>
          <w:w w:val="100"/>
        </w:rPr>
        <w:t>d</w:t>
      </w:r>
      <w:r>
        <w:rPr>
          <w:rFonts w:ascii="Arial" w:hAnsi="Arial" w:cs="Arial" w:eastAsia="Arial"/>
          <w:spacing w:val="0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c</w:t>
      </w:r>
      <w:r>
        <w:rPr>
          <w:rFonts w:ascii="Arial" w:hAnsi="Arial" w:cs="Arial" w:eastAsia="Arial"/>
          <w:spacing w:val="1"/>
          <w:w w:val="100"/>
        </w:rPr>
        <w:t>a</w:t>
      </w:r>
      <w:r>
        <w:rPr>
          <w:rFonts w:ascii="Arial" w:hAnsi="Arial" w:cs="Arial" w:eastAsia="Arial"/>
          <w:spacing w:val="0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spacing w:val="0"/>
          <w:w w:val="100"/>
        </w:rPr>
        <w:t>r</w:t>
      </w:r>
      <w:r>
        <w:rPr>
          <w:rFonts w:ascii="Arial" w:hAnsi="Arial" w:cs="Arial" w:eastAsia="Arial"/>
          <w:spacing w:val="0"/>
          <w:w w:val="100"/>
        </w:rPr>
        <w:t>s</w:t>
      </w:r>
      <w:r>
        <w:rPr>
          <w:rFonts w:ascii="Arial" w:hAnsi="Arial" w:cs="Arial" w:eastAsia="Arial"/>
          <w:spacing w:val="27"/>
          <w:w w:val="100"/>
        </w:rPr>
        <w:t> </w:t>
      </w:r>
      <w:r>
        <w:rPr>
          <w:rFonts w:ascii="Arial" w:hAnsi="Arial" w:cs="Arial" w:eastAsia="Arial"/>
          <w:spacing w:val="2"/>
          <w:w w:val="100"/>
        </w:rPr>
        <w:t>w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u</w:t>
      </w:r>
      <w:r>
        <w:rPr>
          <w:rFonts w:ascii="Arial" w:hAnsi="Arial" w:cs="Arial" w:eastAsia="Arial"/>
          <w:spacing w:val="0"/>
          <w:w w:val="100"/>
        </w:rPr>
        <w:t>l</w:t>
      </w:r>
      <w:r>
        <w:rPr>
          <w:rFonts w:ascii="Arial" w:hAnsi="Arial" w:cs="Arial" w:eastAsia="Arial"/>
          <w:spacing w:val="0"/>
          <w:w w:val="100"/>
        </w:rPr>
        <w:t>d</w:t>
      </w:r>
      <w:r>
        <w:rPr>
          <w:rFonts w:ascii="Arial" w:hAnsi="Arial" w:cs="Arial" w:eastAsia="Arial"/>
          <w:spacing w:val="28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b</w:t>
      </w:r>
      <w:r>
        <w:rPr>
          <w:rFonts w:ascii="Arial" w:hAnsi="Arial" w:cs="Arial" w:eastAsia="Arial"/>
          <w:spacing w:val="0"/>
          <w:w w:val="100"/>
        </w:rPr>
        <w:t>e</w:t>
      </w:r>
      <w:r>
        <w:rPr>
          <w:rFonts w:ascii="Arial" w:hAnsi="Arial" w:cs="Arial" w:eastAsia="Arial"/>
          <w:spacing w:val="27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h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l</w:t>
      </w:r>
      <w:r>
        <w:rPr>
          <w:rFonts w:ascii="Arial" w:hAnsi="Arial" w:cs="Arial" w:eastAsia="Arial"/>
          <w:spacing w:val="1"/>
          <w:w w:val="100"/>
        </w:rPr>
        <w:t>p</w:t>
      </w:r>
      <w:r>
        <w:rPr>
          <w:rFonts w:ascii="Arial" w:hAnsi="Arial" w:cs="Arial" w:eastAsia="Arial"/>
          <w:spacing w:val="0"/>
          <w:w w:val="100"/>
        </w:rPr>
        <w:t>f</w:t>
      </w:r>
      <w:r>
        <w:rPr>
          <w:rFonts w:ascii="Arial" w:hAnsi="Arial" w:cs="Arial" w:eastAsia="Arial"/>
          <w:spacing w:val="1"/>
          <w:w w:val="100"/>
        </w:rPr>
        <w:t>u</w:t>
      </w:r>
      <w:r>
        <w:rPr>
          <w:rFonts w:ascii="Arial" w:hAnsi="Arial" w:cs="Arial" w:eastAsia="Arial"/>
          <w:spacing w:val="0"/>
          <w:w w:val="100"/>
        </w:rPr>
        <w:t>l: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3"/>
        <w:ind w:left="925" w:right="352" w:hanging="36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134"/>
          <w:w w:val="8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ncy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och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enc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565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47"/>
          <w:w w:val="80"/>
        </w:rPr>
        <w:t> </w:t>
      </w:r>
      <w:r>
        <w:rPr>
          <w:b w:val="0"/>
          <w:bCs w:val="0"/>
          <w:spacing w:val="1"/>
          <w:w w:val="95"/>
        </w:rPr>
        <w:t>C</w:t>
      </w:r>
      <w:r>
        <w:rPr>
          <w:b w:val="0"/>
          <w:bCs w:val="0"/>
          <w:spacing w:val="0"/>
          <w:w w:val="95"/>
        </w:rPr>
        <w:t>li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c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g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1"/>
          <w:w w:val="95"/>
        </w:rPr>
        <w:t>v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c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c</w:t>
      </w:r>
      <w:r>
        <w:rPr>
          <w:b w:val="0"/>
          <w:bCs w:val="0"/>
          <w:spacing w:val="1"/>
          <w:w w:val="95"/>
        </w:rPr>
        <w:t>y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1"/>
          <w:w w:val="95"/>
        </w:rPr>
        <w:t>B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’s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g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1"/>
          <w:w w:val="95"/>
        </w:rPr>
        <w:t>b</w:t>
      </w:r>
      <w:r>
        <w:rPr>
          <w:b w:val="0"/>
          <w:bCs w:val="0"/>
          <w:spacing w:val="0"/>
          <w:w w:val="95"/>
        </w:rPr>
        <w:t>li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ss.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"/>
        <w:ind w:left="565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142"/>
          <w:w w:val="80"/>
        </w:rPr>
        <w:t> </w:t>
      </w:r>
      <w:r>
        <w:rPr>
          <w:b w:val="0"/>
          <w:bCs w:val="0"/>
          <w:spacing w:val="1"/>
          <w:w w:val="90"/>
        </w:rPr>
        <w:t>Co</w:t>
      </w:r>
      <w:r>
        <w:rPr>
          <w:b w:val="0"/>
          <w:bCs w:val="0"/>
          <w:spacing w:val="1"/>
          <w:w w:val="90"/>
        </w:rPr>
        <w:t>s</w:t>
      </w:r>
      <w:r>
        <w:rPr>
          <w:b w:val="0"/>
          <w:bCs w:val="0"/>
          <w:spacing w:val="0"/>
          <w:w w:val="90"/>
        </w:rPr>
        <w:t>t</w:t>
      </w:r>
      <w:r>
        <w:rPr>
          <w:b w:val="0"/>
          <w:bCs w:val="0"/>
          <w:spacing w:val="0"/>
          <w:w w:val="90"/>
        </w:rPr>
        <w:t>-</w:t>
      </w:r>
      <w:r>
        <w:rPr>
          <w:b w:val="0"/>
          <w:bCs w:val="0"/>
          <w:spacing w:val="1"/>
          <w:w w:val="90"/>
        </w:rPr>
        <w:t>e</w:t>
      </w:r>
      <w:r>
        <w:rPr>
          <w:b w:val="0"/>
          <w:bCs w:val="0"/>
          <w:spacing w:val="0"/>
          <w:w w:val="90"/>
        </w:rPr>
        <w:t>f</w:t>
      </w:r>
      <w:r>
        <w:rPr>
          <w:b w:val="0"/>
          <w:bCs w:val="0"/>
          <w:spacing w:val="0"/>
          <w:w w:val="90"/>
        </w:rPr>
        <w:t>f</w:t>
      </w:r>
      <w:r>
        <w:rPr>
          <w:b w:val="0"/>
          <w:bCs w:val="0"/>
          <w:spacing w:val="1"/>
          <w:w w:val="90"/>
        </w:rPr>
        <w:t>ec</w:t>
      </w:r>
      <w:r>
        <w:rPr>
          <w:b w:val="0"/>
          <w:bCs w:val="0"/>
          <w:spacing w:val="0"/>
          <w:w w:val="90"/>
        </w:rPr>
        <w:t>t</w:t>
      </w:r>
      <w:r>
        <w:rPr>
          <w:b w:val="0"/>
          <w:bCs w:val="0"/>
          <w:spacing w:val="0"/>
          <w:w w:val="90"/>
        </w:rPr>
        <w:t>i</w:t>
      </w:r>
      <w:r>
        <w:rPr>
          <w:b w:val="0"/>
          <w:bCs w:val="0"/>
          <w:spacing w:val="1"/>
          <w:w w:val="90"/>
        </w:rPr>
        <w:t>vene</w:t>
      </w:r>
      <w:r>
        <w:rPr>
          <w:b w:val="0"/>
          <w:bCs w:val="0"/>
          <w:spacing w:val="0"/>
          <w:w w:val="90"/>
        </w:rPr>
        <w:t>s</w:t>
      </w:r>
      <w:r>
        <w:rPr>
          <w:b w:val="0"/>
          <w:bCs w:val="0"/>
          <w:spacing w:val="0"/>
          <w:w w:val="90"/>
        </w:rPr>
        <w:t>s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10"/>
          <w:w w:val="90"/>
        </w:rPr>
        <w:t> </w:t>
      </w:r>
      <w:r>
        <w:rPr>
          <w:b w:val="0"/>
          <w:bCs w:val="0"/>
          <w:spacing w:val="1"/>
          <w:w w:val="90"/>
        </w:rPr>
        <w:t>o</w:t>
      </w:r>
      <w:r>
        <w:rPr>
          <w:b w:val="0"/>
          <w:bCs w:val="0"/>
          <w:spacing w:val="0"/>
          <w:w w:val="90"/>
        </w:rPr>
        <w:t>f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7"/>
          <w:w w:val="90"/>
        </w:rPr>
        <w:t> </w:t>
      </w:r>
      <w:r>
        <w:rPr>
          <w:b w:val="0"/>
          <w:bCs w:val="0"/>
          <w:spacing w:val="0"/>
          <w:w w:val="90"/>
        </w:rPr>
        <w:t>t</w:t>
      </w:r>
      <w:r>
        <w:rPr>
          <w:b w:val="0"/>
          <w:bCs w:val="0"/>
          <w:spacing w:val="1"/>
          <w:w w:val="90"/>
        </w:rPr>
        <w:t>h</w:t>
      </w:r>
      <w:r>
        <w:rPr>
          <w:b w:val="0"/>
          <w:bCs w:val="0"/>
          <w:spacing w:val="0"/>
          <w:w w:val="90"/>
        </w:rPr>
        <w:t>e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12"/>
          <w:w w:val="90"/>
        </w:rPr>
        <w:t> </w:t>
      </w:r>
      <w:r>
        <w:rPr>
          <w:b w:val="0"/>
          <w:bCs w:val="0"/>
          <w:spacing w:val="1"/>
          <w:w w:val="90"/>
        </w:rPr>
        <w:t>p</w:t>
      </w:r>
      <w:r>
        <w:rPr>
          <w:b w:val="0"/>
          <w:bCs w:val="0"/>
          <w:spacing w:val="0"/>
          <w:w w:val="90"/>
        </w:rPr>
        <w:t>r</w:t>
      </w:r>
      <w:r>
        <w:rPr>
          <w:b w:val="0"/>
          <w:bCs w:val="0"/>
          <w:spacing w:val="1"/>
          <w:w w:val="90"/>
        </w:rPr>
        <w:t>og</w:t>
      </w:r>
      <w:r>
        <w:rPr>
          <w:b w:val="0"/>
          <w:bCs w:val="0"/>
          <w:spacing w:val="0"/>
          <w:w w:val="90"/>
        </w:rPr>
        <w:t>r</w:t>
      </w:r>
      <w:r>
        <w:rPr>
          <w:b w:val="0"/>
          <w:bCs w:val="0"/>
          <w:spacing w:val="1"/>
          <w:w w:val="90"/>
        </w:rPr>
        <w:t>a</w:t>
      </w:r>
      <w:r>
        <w:rPr>
          <w:b w:val="0"/>
          <w:bCs w:val="0"/>
          <w:spacing w:val="2"/>
          <w:w w:val="90"/>
        </w:rPr>
        <w:t>m</w:t>
      </w:r>
      <w:r>
        <w:rPr>
          <w:b w:val="0"/>
          <w:bCs w:val="0"/>
          <w:spacing w:val="2"/>
          <w:w w:val="90"/>
        </w:rPr>
        <w:t>m</w:t>
      </w:r>
      <w:r>
        <w:rPr>
          <w:b w:val="0"/>
          <w:bCs w:val="0"/>
          <w:spacing w:val="1"/>
          <w:w w:val="9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8" w:lineRule="auto"/>
        <w:ind w:right="0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depend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goa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6"/>
        </w:numPr>
        <w:tabs>
          <w:tab w:pos="984" w:val="left" w:leader="none"/>
        </w:tabs>
        <w:ind w:left="984" w:right="0" w:hanging="839"/>
        <w:jc w:val="left"/>
        <w:rPr>
          <w:b w:val="0"/>
          <w:bCs w:val="0"/>
        </w:rPr>
      </w:pPr>
      <w:r>
        <w:rPr/>
        <w:pict>
          <v:group style="position:absolute;margin-left:90.279999pt;margin-top:29.945509pt;width:432.24pt;height:.1pt;mso-position-horizontal-relative:page;mso-position-vertical-relative:paragraph;z-index:-4374" coordorigin="1806,599" coordsize="8645,2">
            <v:shape style="position:absolute;left:1806;top:599;width:8645;height:2" coordorigin="1806,599" coordsize="8645,0" path="m1806,599l10450,599e" filled="f" stroked="t" strokeweight="2.02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SESSI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23"/>
          <w:w w:val="100"/>
        </w:rPr>
        <w:t> </w:t>
      </w:r>
      <w:r>
        <w:rPr>
          <w:spacing w:val="0"/>
          <w:w w:val="100"/>
        </w:rPr>
        <w:t>SU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RY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8"/>
        <w:ind w:right="165"/>
        <w:jc w:val="left"/>
      </w:pP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success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cha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enges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50" w:lineRule="auto"/>
        <w:jc w:val="left"/>
        <w:sectPr>
          <w:footerReference w:type="even" r:id="rId17"/>
          <w:footerReference w:type="default" r:id="rId18"/>
          <w:pgSz w:w="12240" w:h="15840"/>
          <w:pgMar w:footer="1210" w:header="0" w:top="1480" w:bottom="1400" w:left="1660" w:right="1720"/>
        </w:sectPr>
      </w:pPr>
    </w:p>
    <w:p>
      <w:pPr>
        <w:spacing w:line="190" w:lineRule="exact" w:before="3"/>
        <w:rPr>
          <w:sz w:val="19"/>
          <w:szCs w:val="19"/>
        </w:rPr>
      </w:pPr>
      <w:r>
        <w:rPr/>
        <w:pict>
          <v:group style="position:absolute;margin-left:89.75pt;margin-top:589.98999pt;width:452.02pt;height:126.33996pt;mso-position-horizontal-relative:page;mso-position-vertical-relative:page;z-index:-4370" coordorigin="1795,11800" coordsize="9040,2527">
            <v:group style="position:absolute;left:3250;top:11810;width:7574;height:2501" coordorigin="3250,11810" coordsize="7574,2501">
              <v:shape style="position:absolute;left:3250;top:11810;width:7574;height:2501" coordorigin="3250,11810" coordsize="7574,2501" path="m3250,11810l10825,11810,10825,14311,3250,14311,3250,11810xe" filled="t" fillcolor="#E5DFEC" stroked="f">
                <v:path arrowok="t"/>
                <v:fill type="solid"/>
              </v:shape>
            </v:group>
            <v:group style="position:absolute;left:3351;top:11810;width:7368;height:374" coordorigin="3351,11810" coordsize="7368,374">
              <v:shape style="position:absolute;left:3351;top:11810;width:7368;height:374" coordorigin="3351,11810" coordsize="7368,374" path="m3351,11810l10719,11810,10719,12185,3351,12185,3351,11810xe" filled="t" fillcolor="#E5DFEC" stroked="f">
                <v:path arrowok="t"/>
                <v:fill type="solid"/>
              </v:shape>
            </v:group>
            <v:group style="position:absolute;left:3351;top:12185;width:7368;height:250" coordorigin="3351,12185" coordsize="7368,250">
              <v:shape style="position:absolute;left:3351;top:12185;width:7368;height:250" coordorigin="3351,12185" coordsize="7368,250" path="m3351,12185l10719,12185,10719,12434,3351,12434,3351,12185xe" filled="t" fillcolor="#E5DFEC" stroked="f">
                <v:path arrowok="t"/>
                <v:fill type="solid"/>
              </v:shape>
            </v:group>
            <v:group style="position:absolute;left:3351;top:12434;width:7368;height:374" coordorigin="3351,12434" coordsize="7368,374">
              <v:shape style="position:absolute;left:3351;top:12434;width:7368;height:374" coordorigin="3351,12434" coordsize="7368,374" path="m3351,12434l10719,12434,10719,12809,3351,12809,3351,12434xe" filled="t" fillcolor="#E5DFEC" stroked="f">
                <v:path arrowok="t"/>
                <v:fill type="solid"/>
              </v:shape>
            </v:group>
            <v:group style="position:absolute;left:3351;top:12809;width:7368;height:254" coordorigin="3351,12809" coordsize="7368,254">
              <v:shape style="position:absolute;left:3351;top:12809;width:7368;height:254" coordorigin="3351,12809" coordsize="7368,254" path="m3351,12809l10719,12809,10719,13063,3351,13063,3351,12809xe" filled="t" fillcolor="#E5DFEC" stroked="f">
                <v:path arrowok="t"/>
                <v:fill type="solid"/>
              </v:shape>
            </v:group>
            <v:group style="position:absolute;left:3351;top:13063;width:7368;height:250" coordorigin="3351,13063" coordsize="7368,250">
              <v:shape style="position:absolute;left:3351;top:13063;width:7368;height:250" coordorigin="3351,13063" coordsize="7368,250" path="m3351,13063l10719,13063,10719,13313,3351,13313,3351,13063xe" filled="t" fillcolor="#E5DFEC" stroked="f">
                <v:path arrowok="t"/>
                <v:fill type="solid"/>
              </v:shape>
            </v:group>
            <v:group style="position:absolute;left:3351;top:13313;width:7368;height:374" coordorigin="3351,13313" coordsize="7368,374">
              <v:shape style="position:absolute;left:3351;top:13313;width:7368;height:374" coordorigin="3351,13313" coordsize="7368,374" path="m3351,13313l10719,13313,10719,13687,3351,13687,3351,13313xe" filled="t" fillcolor="#E5DFEC" stroked="f">
                <v:path arrowok="t"/>
                <v:fill type="solid"/>
              </v:shape>
            </v:group>
            <v:group style="position:absolute;left:3351;top:13687;width:7368;height:254" coordorigin="3351,13687" coordsize="7368,254">
              <v:shape style="position:absolute;left:3351;top:13687;width:7368;height:254" coordorigin="3351,13687" coordsize="7368,254" path="m3351,13687l10719,13687,10719,13942,3351,13942,3351,13687xe" filled="t" fillcolor="#E5DFEC" stroked="f">
                <v:path arrowok="t"/>
                <v:fill type="solid"/>
              </v:shape>
            </v:group>
            <v:group style="position:absolute;left:3351;top:13942;width:7368;height:370" coordorigin="3351,13942" coordsize="7368,370">
              <v:shape style="position:absolute;left:3351;top:13942;width:7368;height:370" coordorigin="3351,13942" coordsize="7368,370" path="m3351,13942l10719,13942,10719,14311,3351,14311,3351,13942xe" filled="t" fillcolor="#E5DFEC" stroked="f">
                <v:path arrowok="t"/>
                <v:fill type="solid"/>
              </v:shape>
            </v:group>
            <v:group style="position:absolute;left:1801;top:11806;width:9029;height:2" coordorigin="1801,11806" coordsize="9029,2">
              <v:shape style="position:absolute;left:1801;top:11806;width:9029;height:2" coordorigin="1801,11806" coordsize="9029,0" path="m1801,11806l10830,11806e" filled="f" stroked="t" strokeweight=".580pt" strokecolor="#000000">
                <v:path arrowok="t"/>
              </v:shape>
            </v:group>
            <v:group style="position:absolute;left:1806;top:11810;width:2;height:2506" coordorigin="1806,11810" coordsize="2,2506">
              <v:shape style="position:absolute;left:1806;top:11810;width:2;height:2506" coordorigin="1806,11810" coordsize="0,2506" path="m1806,11810l1806,14316e" filled="f" stroked="t" strokeweight=".580pt" strokecolor="#000000">
                <v:path arrowok="t"/>
              </v:shape>
            </v:group>
            <v:group style="position:absolute;left:1801;top:14321;width:9029;height:2" coordorigin="1801,14321" coordsize="9029,2">
              <v:shape style="position:absolute;left:1801;top:14321;width:9029;height:2" coordorigin="1801,14321" coordsize="9029,0" path="m1801,14321l10830,14321e" filled="f" stroked="t" strokeweight=".580pt" strokecolor="#000000">
                <v:path arrowok="t"/>
              </v:shape>
            </v:group>
            <v:group style="position:absolute;left:3241;top:11810;width:2;height:2506" coordorigin="3241,11810" coordsize="2,2506">
              <v:shape style="position:absolute;left:3241;top:11810;width:2;height:2506" coordorigin="3241,11810" coordsize="0,2506" path="m3241,11810l3241,14316e" filled="f" stroked="t" strokeweight=".580pt" strokecolor="#000000">
                <v:path arrowok="t"/>
              </v:shape>
            </v:group>
            <v:group style="position:absolute;left:10825;top:11810;width:2;height:2506" coordorigin="10825,11810" coordsize="2,2506">
              <v:shape style="position:absolute;left:10825;top:11810;width:2;height:2506" coordorigin="10825,11810" coordsize="0,2506" path="m10825,11810l10825,1431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1" w:lineRule="auto" w:before="78"/>
        <w:ind w:right="204"/>
        <w:jc w:val="left"/>
      </w:pPr>
      <w:r>
        <w:rPr>
          <w:b w:val="0"/>
          <w:bCs w:val="0"/>
          <w:spacing w:val="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add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aken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ke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ess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auto"/>
        <w:ind w:right="102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Hea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ng.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6"/>
        </w:numPr>
        <w:tabs>
          <w:tab w:pos="1237" w:val="left" w:leader="none"/>
        </w:tabs>
        <w:ind w:left="1237" w:right="0" w:hanging="1092"/>
        <w:jc w:val="left"/>
        <w:rPr>
          <w:b w:val="0"/>
          <w:bCs w:val="0"/>
        </w:rPr>
      </w:pPr>
      <w:r>
        <w:rPr/>
        <w:pict>
          <v:group style="position:absolute;margin-left:90.279999pt;margin-top:26.585491pt;width:432.24pt;height:.1pt;mso-position-horizontal-relative:page;mso-position-vertical-relative:paragraph;z-index:-4373" coordorigin="1806,532" coordsize="8645,2">
            <v:shape style="position:absolute;left:1806;top:532;width:8645;height:2" coordorigin="1806,532" coordsize="8645,0" path="m1806,532l10450,532e" filled="f" stroked="t" strokeweight="2.0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FUR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ER</w:t>
      </w:r>
      <w:r>
        <w:rPr>
          <w:spacing w:val="-2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DI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1" w:lineRule="auto" w:before="78"/>
        <w:ind w:left="865" w:right="273" w:hanging="36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132"/>
          <w:w w:val="8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kh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ka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nag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oen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Ba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25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i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2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Ne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w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i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3</w:t>
      </w:r>
      <w:r>
        <w:rPr>
          <w:b w:val="0"/>
          <w:bCs w:val="0"/>
          <w:i w:val="0"/>
          <w:spacing w:val="0"/>
          <w:w w:val="100"/>
        </w:rPr>
        <w:t>/</w:t>
      </w:r>
      <w:r>
        <w:rPr>
          <w:b w:val="0"/>
          <w:bCs w:val="0"/>
          <w:i w:val="0"/>
          <w:spacing w:val="1"/>
          <w:w w:val="100"/>
        </w:rPr>
        <w:t>2004</w:t>
      </w:r>
      <w:r>
        <w:rPr>
          <w:b w:val="0"/>
          <w:bCs w:val="0"/>
          <w:i w:val="0"/>
          <w:spacing w:val="0"/>
          <w:w w:val="100"/>
        </w:rPr>
        <w:t>: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0"/>
          <w:w w:val="100"/>
        </w:rPr>
        <w:t>6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27.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2" w:lineRule="auto"/>
        <w:ind w:left="865" w:right="0" w:hanging="36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124"/>
          <w:w w:val="8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gua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Ba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007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0"/>
          <w:w w:val="100"/>
        </w:rPr>
        <w:t>ild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Les</w:t>
      </w:r>
      <w:r>
        <w:rPr>
          <w:b w:val="0"/>
          <w:bCs w:val="0"/>
          <w:spacing w:val="1"/>
          <w:w w:val="100"/>
        </w:rPr>
        <w:t>son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and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2" w:lineRule="auto"/>
        <w:ind w:left="865" w:right="240" w:hanging="36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131"/>
          <w:w w:val="80"/>
        </w:rPr>
        <w:t> </w:t>
      </w: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Ka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3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i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Ne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w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i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3</w:t>
      </w:r>
      <w:r>
        <w:rPr>
          <w:b w:val="0"/>
          <w:bCs w:val="0"/>
          <w:i w:val="0"/>
          <w:spacing w:val="0"/>
          <w:w w:val="100"/>
        </w:rPr>
        <w:t>/</w:t>
      </w:r>
      <w:r>
        <w:rPr>
          <w:b w:val="0"/>
          <w:bCs w:val="0"/>
          <w:i w:val="0"/>
          <w:spacing w:val="1"/>
          <w:w w:val="100"/>
        </w:rPr>
        <w:t>2004</w:t>
      </w:r>
      <w:r>
        <w:rPr>
          <w:b w:val="0"/>
          <w:bCs w:val="0"/>
          <w:i w:val="0"/>
          <w:spacing w:val="0"/>
          <w:w w:val="100"/>
        </w:rPr>
        <w:t>: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0"/>
          <w:w w:val="100"/>
        </w:rPr>
        <w:t>9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31.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48" w:lineRule="auto"/>
        <w:ind w:left="865" w:right="0" w:hanging="36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Wingdings" w:hAnsi="Wingdings" w:cs="Wingdings" w:eastAsia="Wingdings"/>
          <w:b w:val="0"/>
          <w:bCs w:val="0"/>
          <w:spacing w:val="0"/>
          <w:w w:val="80"/>
          <w:sz w:val="21"/>
          <w:szCs w:val="21"/>
        </w:rPr>
        <w:t>§</w:t>
      </w:r>
      <w:r>
        <w:rPr>
          <w:rFonts w:ascii="Wingdings" w:hAnsi="Wingdings" w:cs="Wingdings" w:eastAsia="Wingdings"/>
          <w:b w:val="0"/>
          <w:bCs w:val="0"/>
          <w:spacing w:val="136"/>
          <w:w w:val="8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Co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Ca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ir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Be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Jo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duca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eha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;</w:t>
      </w:r>
      <w:r>
        <w:rPr>
          <w:rFonts w:ascii="Arial" w:hAnsi="Arial" w:cs="Arial" w:eastAsia="Arial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39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32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S4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0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2" w:lineRule="auto"/>
        <w:ind w:left="865" w:right="0" w:hanging="36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139"/>
          <w:w w:val="8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Jo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i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i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132</w:t>
      </w:r>
      <w:r>
        <w:rPr>
          <w:b w:val="0"/>
          <w:bCs w:val="0"/>
          <w:i w:val="0"/>
          <w:spacing w:val="0"/>
          <w:w w:val="100"/>
        </w:rPr>
        <w:t>: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834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838S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505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43"/>
          <w:w w:val="80"/>
        </w:rPr>
        <w:t> </w:t>
      </w:r>
      <w:r>
        <w:rPr>
          <w:b w:val="0"/>
          <w:bCs w:val="0"/>
          <w:spacing w:val="1"/>
          <w:w w:val="95"/>
        </w:rPr>
        <w:t>Ho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on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1"/>
          <w:w w:val="95"/>
        </w:rPr>
        <w:t>B</w:t>
      </w:r>
      <w:r>
        <w:rPr>
          <w:b w:val="0"/>
          <w:bCs w:val="0"/>
          <w:spacing w:val="1"/>
          <w:w w:val="95"/>
        </w:rPr>
        <w:t>eg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1"/>
          <w:w w:val="95"/>
        </w:rPr>
        <w:t>F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2"/>
          <w:w w:val="95"/>
        </w:rPr>
        <w:t>G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g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&amp;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1"/>
          <w:w w:val="95"/>
        </w:rPr>
        <w:t>Lak</w:t>
      </w:r>
      <w:r>
        <w:rPr>
          <w:b w:val="0"/>
          <w:bCs w:val="0"/>
          <w:spacing w:val="1"/>
          <w:w w:val="95"/>
        </w:rPr>
        <w:t>sh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an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(</w:t>
      </w:r>
      <w:r>
        <w:rPr>
          <w:b w:val="0"/>
          <w:bCs w:val="0"/>
          <w:spacing w:val="1"/>
          <w:w w:val="95"/>
        </w:rPr>
        <w:t>2008</w:t>
      </w:r>
      <w:r>
        <w:rPr>
          <w:b w:val="0"/>
          <w:bCs w:val="0"/>
          <w:spacing w:val="0"/>
          <w:w w:val="95"/>
        </w:rPr>
        <w:t>)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1"/>
          <w:w w:val="95"/>
        </w:rPr>
        <w:t>B</w:t>
      </w:r>
      <w:r>
        <w:rPr>
          <w:b w:val="0"/>
          <w:bCs w:val="0"/>
          <w:spacing w:val="1"/>
          <w:w w:val="95"/>
        </w:rPr>
        <w:t>es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ac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c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1"/>
          <w:w w:val="95"/>
        </w:rPr>
        <w:t>pape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3"/>
        <w:ind w:left="865" w:right="240"/>
        <w:jc w:val="left"/>
      </w:pP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0"/>
          <w:w w:val="100"/>
        </w:rPr>
        <w:t>ild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865" w:right="132" w:hanging="36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128"/>
          <w:w w:val="8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oba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Repo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2009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onu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ve.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color w:val="0000FF"/>
          <w:spacing w:val="38"/>
          <w:w w:val="100"/>
        </w:rPr>
      </w:r>
      <w:hyperlink r:id="rId19"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ww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2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before="78"/>
        <w:ind w:left="505" w:right="0"/>
        <w:jc w:val="left"/>
      </w:pPr>
      <w:r>
        <w:rPr/>
        <w:pict>
          <v:group style="position:absolute;margin-left:81.519997pt;margin-top:-21.531116pt;width:.1pt;height:12.72pt;mso-position-horizontal-relative:page;mso-position-vertical-relative:paragraph;z-index:-4372" coordorigin="1630,-431" coordsize="2,254">
            <v:shape style="position:absolute;left:1630;top:-431;width:2;height:254" coordorigin="1630,-431" coordsize="0,254" path="m1630,-431l1630,-176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w w:val="102"/>
        </w:rPr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1"/>
          <w:w w:val="100"/>
          <w:u w:val="single" w:color="000000"/>
        </w:rPr>
        <w:t>n</w:t>
      </w:r>
      <w:r>
        <w:rPr>
          <w:b w:val="0"/>
          <w:bCs w:val="0"/>
          <w:spacing w:val="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28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29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3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2411" w:right="0" w:hanging="360"/>
        <w:jc w:val="left"/>
      </w:pPr>
      <w:r>
        <w:rPr/>
        <w:pict>
          <v:shape style="position:absolute;margin-left:95.800003pt;margin-top:-.471129pt;width:60.48pt;height:59.28pt;mso-position-horizontal-relative:page;mso-position-vertical-relative:paragraph;z-index:-4371" type="#_x0000_t75">
            <v:imagedata r:id="rId20" o:title=""/>
          </v:shape>
        </w:pic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105"/>
          <w:w w:val="80"/>
        </w:rPr>
        <w:t> </w:t>
      </w:r>
      <w:r>
        <w:rPr>
          <w:b w:val="0"/>
          <w:bCs w:val="0"/>
          <w:spacing w:val="4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Hung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ne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ab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e: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color w:val="0000FF"/>
          <w:spacing w:val="2"/>
          <w:w w:val="102"/>
        </w:rPr>
      </w:r>
      <w:hyperlink r:id="rId21"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www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3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2411" w:right="0" w:hanging="36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120"/>
          <w:w w:val="8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2011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Sy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color w:val="0000FF"/>
          <w:spacing w:val="47"/>
          <w:w w:val="100"/>
        </w:rPr>
      </w:r>
      <w:hyperlink r:id="rId22"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www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wh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2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2051" w:right="225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17"/>
          <w:w w:val="80"/>
        </w:rPr>
        <w:t> </w:t>
      </w:r>
      <w:r>
        <w:rPr>
          <w:b w:val="0"/>
          <w:bCs w:val="0"/>
          <w:spacing w:val="2"/>
          <w:w w:val="95"/>
        </w:rPr>
        <w:t>W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0"/>
          <w:w w:val="95"/>
        </w:rPr>
        <w:t>: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L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b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v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2"/>
          <w:w w:val="95"/>
        </w:rPr>
        <w:t>N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0"/>
          <w:w w:val="95"/>
        </w:rPr>
        <w:t>tr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3"/>
        <w:ind w:left="2411" w:right="225"/>
        <w:jc w:val="left"/>
      </w:pPr>
      <w:r>
        <w:rPr>
          <w:b w:val="0"/>
          <w:bCs w:val="0"/>
          <w:color w:val="0000FF"/>
          <w:w w:val="102"/>
        </w:rPr>
      </w:r>
      <w:hyperlink r:id="rId23"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www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wh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2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after="0"/>
        <w:jc w:val="left"/>
        <w:sectPr>
          <w:pgSz w:w="12240" w:h="15840"/>
          <w:pgMar w:header="0" w:footer="1210" w:top="1480" w:bottom="1400" w:left="1660" w:right="1680"/>
        </w:sectPr>
      </w:pPr>
    </w:p>
    <w:p>
      <w:pPr>
        <w:spacing w:line="280" w:lineRule="exact" w:before="3"/>
        <w:rPr>
          <w:sz w:val="28"/>
          <w:szCs w:val="28"/>
        </w:rPr>
      </w:pPr>
      <w:r>
        <w:rPr/>
        <w:pict>
          <v:group style="position:absolute;margin-left:89.75pt;margin-top:72.550003pt;width:452.02pt;height:106.9pt;mso-position-horizontal-relative:page;mso-position-vertical-relative:page;z-index:-4369" coordorigin="1795,1451" coordsize="9040,2138">
            <v:group style="position:absolute;left:3250;top:1462;width:7574;height:2117" coordorigin="3250,1462" coordsize="7574,2117">
              <v:shape style="position:absolute;left:3250;top:1462;width:7574;height:2117" coordorigin="3250,1462" coordsize="7574,2117" path="m3250,1462l10825,1462,10825,3578,3250,3578,3250,1462xe" filled="t" fillcolor="#E5DFEC" stroked="f">
                <v:path arrowok="t"/>
                <v:fill type="solid"/>
              </v:shape>
            </v:group>
            <v:group style="position:absolute;left:3351;top:1462;width:7368;height:374" coordorigin="3351,1462" coordsize="7368,374">
              <v:shape style="position:absolute;left:3351;top:1462;width:7368;height:374" coordorigin="3351,1462" coordsize="7368,374" path="m3351,1462l10719,1462,10719,1836,3351,1836,3351,1462xe" filled="t" fillcolor="#E5DFEC" stroked="f">
                <v:path arrowok="t"/>
                <v:fill type="solid"/>
              </v:shape>
            </v:group>
            <v:group style="position:absolute;left:3351;top:1836;width:7368;height:370" coordorigin="3351,1836" coordsize="7368,370">
              <v:shape style="position:absolute;left:3351;top:1836;width:7368;height:370" coordorigin="3351,1836" coordsize="7368,370" path="m3351,1836l10719,1836,10719,2206,3351,2206,3351,1836xe" filled="t" fillcolor="#E5DFEC" stroked="f">
                <v:path arrowok="t"/>
                <v:fill type="solid"/>
              </v:shape>
            </v:group>
            <v:group style="position:absolute;left:3351;top:2206;width:7368;height:254" coordorigin="3351,2206" coordsize="7368,254">
              <v:shape style="position:absolute;left:3351;top:2206;width:7368;height:254" coordorigin="3351,2206" coordsize="7368,254" path="m3351,2206l10719,2206,10719,2460,3351,2460,3351,2206xe" filled="t" fillcolor="#E5DFEC" stroked="f">
                <v:path arrowok="t"/>
                <v:fill type="solid"/>
              </v:shape>
            </v:group>
            <v:group style="position:absolute;left:3351;top:2460;width:7368;height:374" coordorigin="3351,2460" coordsize="7368,374">
              <v:shape style="position:absolute;left:3351;top:2460;width:7368;height:374" coordorigin="3351,2460" coordsize="7368,374" path="m3351,2460l10719,2460,10719,2834,3351,2834,3351,2460xe" filled="t" fillcolor="#E5DFEC" stroked="f">
                <v:path arrowok="t"/>
                <v:fill type="solid"/>
              </v:shape>
            </v:group>
            <v:group style="position:absolute;left:3351;top:2834;width:7368;height:254" coordorigin="3351,2834" coordsize="7368,254">
              <v:shape style="position:absolute;left:3351;top:2834;width:7368;height:254" coordorigin="3351,2834" coordsize="7368,254" path="m3351,2834l10719,2834,10719,3089,3351,3089,3351,2834xe" filled="t" fillcolor="#E5DFEC" stroked="f">
                <v:path arrowok="t"/>
                <v:fill type="solid"/>
              </v:shape>
            </v:group>
            <v:group style="position:absolute;left:3351;top:3089;width:7368;height:490" coordorigin="3351,3089" coordsize="7368,490">
              <v:shape style="position:absolute;left:3351;top:3089;width:7368;height:490" coordorigin="3351,3089" coordsize="7368,490" path="m3351,3089l10719,3089,10719,3578,3351,3578,3351,3089xe" filled="t" fillcolor="#E5DFEC" stroked="f">
                <v:path arrowok="t"/>
                <v:fill type="solid"/>
              </v:shape>
            </v:group>
            <v:group style="position:absolute;left:1801;top:1457;width:9029;height:2" coordorigin="1801,1457" coordsize="9029,2">
              <v:shape style="position:absolute;left:1801;top:1457;width:9029;height:2" coordorigin="1801,1457" coordsize="9029,0" path="m1801,1457l10830,1457e" filled="f" stroked="t" strokeweight=".580pt" strokecolor="#000000">
                <v:path arrowok="t"/>
              </v:shape>
            </v:group>
            <v:group style="position:absolute;left:1806;top:1462;width:2;height:2117" coordorigin="1806,1462" coordsize="2,2117">
              <v:shape style="position:absolute;left:1806;top:1462;width:2;height:2117" coordorigin="1806,1462" coordsize="0,2117" path="m1806,1462l1806,3578e" filled="f" stroked="t" strokeweight=".580pt" strokecolor="#000000">
                <v:path arrowok="t"/>
              </v:shape>
            </v:group>
            <v:group style="position:absolute;left:1801;top:3583;width:9029;height:2" coordorigin="1801,3583" coordsize="9029,2">
              <v:shape style="position:absolute;left:1801;top:3583;width:9029;height:2" coordorigin="1801,3583" coordsize="9029,0" path="m1801,3583l10830,3583e" filled="f" stroked="t" strokeweight=".580pt" strokecolor="#000000">
                <v:path arrowok="t"/>
              </v:shape>
            </v:group>
            <v:group style="position:absolute;left:3241;top:1462;width:2;height:2117" coordorigin="3241,1462" coordsize="2,2117">
              <v:shape style="position:absolute;left:3241;top:1462;width:2;height:2117" coordorigin="3241,1462" coordsize="0,2117" path="m3241,1462l3241,3578e" filled="f" stroked="t" strokeweight=".580pt" strokecolor="#000000">
                <v:path arrowok="t"/>
              </v:shape>
            </v:group>
            <v:group style="position:absolute;left:10825;top:1462;width:2;height:2117" coordorigin="10825,1462" coordsize="2,2117">
              <v:shape style="position:absolute;left:10825;top:1462;width:2;height:2117" coordorigin="10825,1462" coordsize="0,2117" path="m10825,1462l10825,3578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z w:val="28"/>
          <w:szCs w:val="28"/>
        </w:rPr>
      </w:r>
    </w:p>
    <w:p>
      <w:pPr>
        <w:pStyle w:val="BodyText"/>
        <w:spacing w:before="78"/>
        <w:ind w:left="2051" w:right="181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47"/>
          <w:w w:val="80"/>
        </w:rPr>
        <w:t> 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g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1"/>
          <w:w w:val="95"/>
        </w:rPr>
        <w:t>L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1"/>
          <w:w w:val="95"/>
        </w:rPr>
        <w:t>g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1"/>
          <w:w w:val="95"/>
        </w:rPr>
        <w:t>z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color w:val="0000FF"/>
          <w:spacing w:val="36"/>
          <w:w w:val="95"/>
        </w:rPr>
      </w:r>
      <w:hyperlink r:id="rId21">
        <w:r>
          <w:rPr>
            <w:b w:val="0"/>
            <w:bCs w:val="0"/>
            <w:color w:val="0000FF"/>
            <w:spacing w:val="1"/>
            <w:w w:val="95"/>
            <w:u w:val="single" w:color="0000FF"/>
          </w:rPr>
          <w:t>www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95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95"/>
            <w:u w:val="single" w:color="0000FF"/>
          </w:rPr>
          <w:t>g</w:t>
        </w:r>
        <w:r>
          <w:rPr>
            <w:b w:val="0"/>
            <w:bCs w:val="0"/>
            <w:color w:val="0000FF"/>
            <w:spacing w:val="1"/>
            <w:w w:val="95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95"/>
            <w:u w:val="single" w:color="0000FF"/>
          </w:rPr>
          <w:t>a</w:t>
        </w:r>
        <w:r>
          <w:rPr>
            <w:b w:val="0"/>
            <w:bCs w:val="0"/>
            <w:color w:val="0000FF"/>
            <w:spacing w:val="1"/>
            <w:w w:val="95"/>
            <w:u w:val="single" w:color="0000FF"/>
          </w:rPr>
          <w:t>n</w:t>
        </w:r>
        <w:r>
          <w:rPr>
            <w:b w:val="0"/>
            <w:bCs w:val="0"/>
            <w:color w:val="0000FF"/>
            <w:spacing w:val="1"/>
            <w:w w:val="95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f</w:t>
        </w:r>
        <w:r>
          <w:rPr>
            <w:b w:val="0"/>
            <w:bCs w:val="0"/>
            <w:color w:val="0000FF"/>
            <w:spacing w:val="1"/>
            <w:w w:val="95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95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2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2051" w:right="181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55"/>
          <w:w w:val="80"/>
        </w:rPr>
        <w:t> </w:t>
      </w:r>
      <w:r>
        <w:rPr>
          <w:b w:val="0"/>
          <w:bCs w:val="0"/>
          <w:spacing w:val="1"/>
          <w:w w:val="95"/>
        </w:rPr>
        <w:t>Un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1"/>
          <w:w w:val="95"/>
        </w:rPr>
        <w:t>Na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1"/>
          <w:w w:val="95"/>
        </w:rPr>
        <w:t>y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1"/>
          <w:w w:val="95"/>
        </w:rPr>
        <w:t>Co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40"/>
          <w:w w:val="95"/>
        </w:rPr>
        <w:t> </w:t>
      </w:r>
      <w:r>
        <w:rPr>
          <w:b w:val="0"/>
          <w:bCs w:val="0"/>
          <w:spacing w:val="1"/>
          <w:w w:val="95"/>
        </w:rPr>
        <w:t>Nu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3"/>
        <w:ind w:left="2411" w:right="181"/>
        <w:jc w:val="left"/>
      </w:pPr>
      <w:r>
        <w:rPr>
          <w:b w:val="0"/>
          <w:bCs w:val="0"/>
          <w:color w:val="0000FF"/>
          <w:w w:val="102"/>
        </w:rPr>
      </w:r>
      <w:hyperlink r:id="rId26"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www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2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2051" w:right="181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39"/>
          <w:w w:val="80"/>
        </w:rPr>
        <w:t> </w:t>
      </w:r>
      <w:r>
        <w:rPr>
          <w:b w:val="0"/>
          <w:bCs w:val="0"/>
          <w:spacing w:val="1"/>
          <w:w w:val="95"/>
        </w:rPr>
        <w:t>He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1"/>
          <w:w w:val="95"/>
        </w:rPr>
        <w:t>K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ll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color w:val="0000FF"/>
          <w:spacing w:val="34"/>
          <w:w w:val="95"/>
        </w:rPr>
      </w:r>
      <w:hyperlink r:id="rId27">
        <w:r>
          <w:rPr>
            <w:b w:val="0"/>
            <w:bCs w:val="0"/>
            <w:color w:val="0000FF"/>
            <w:spacing w:val="1"/>
            <w:w w:val="95"/>
            <w:u w:val="single" w:color="0000FF"/>
          </w:rPr>
          <w:t>www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95"/>
            <w:u w:val="single" w:color="0000FF"/>
          </w:rPr>
          <w:t>h</w:t>
        </w:r>
        <w:r>
          <w:rPr>
            <w:b w:val="0"/>
            <w:bCs w:val="0"/>
            <w:color w:val="0000FF"/>
            <w:spacing w:val="1"/>
            <w:w w:val="95"/>
            <w:u w:val="single" w:color="0000FF"/>
          </w:rPr>
          <w:t>k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95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2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after="0"/>
        <w:jc w:val="left"/>
        <w:sectPr>
          <w:footerReference w:type="even" r:id="rId24"/>
          <w:footerReference w:type="default" r:id="rId25"/>
          <w:pgSz w:w="12240" w:h="15840"/>
          <w:pgMar w:footer="1210" w:header="0" w:top="1480" w:bottom="1400" w:left="1660" w:right="1720"/>
          <w:pgNumType w:start="92"/>
        </w:sectPr>
      </w:pPr>
    </w:p>
    <w:p>
      <w:pPr>
        <w:spacing w:before="89"/>
        <w:ind w:left="145" w:right="0" w:firstLine="0"/>
        <w:jc w:val="left"/>
        <w:rPr>
          <w:rFonts w:ascii="Verdana" w:hAnsi="Verdana" w:cs="Verdana" w:eastAsia="Verdana"/>
          <w:sz w:val="48"/>
          <w:szCs w:val="48"/>
        </w:rPr>
      </w:pPr>
      <w:r>
        <w:rPr>
          <w:rFonts w:ascii="Verdana" w:hAnsi="Verdana" w:cs="Verdana" w:eastAsia="Verdana"/>
          <w:b/>
          <w:bCs/>
          <w:spacing w:val="40"/>
          <w:w w:val="100"/>
          <w:sz w:val="48"/>
          <w:szCs w:val="48"/>
        </w:rPr>
        <w:t>Uni</w:t>
      </w:r>
      <w:r>
        <w:rPr>
          <w:rFonts w:ascii="Verdana" w:hAnsi="Verdana" w:cs="Verdana" w:eastAsia="Verdana"/>
          <w:b/>
          <w:bCs/>
          <w:spacing w:val="0"/>
          <w:w w:val="100"/>
          <w:sz w:val="48"/>
          <w:szCs w:val="48"/>
        </w:rPr>
        <w:t>t</w:t>
      </w:r>
      <w:r>
        <w:rPr>
          <w:rFonts w:ascii="Verdana" w:hAnsi="Verdana" w:cs="Verdana" w:eastAsia="Verdana"/>
          <w:b/>
          <w:bCs/>
          <w:spacing w:val="80"/>
          <w:w w:val="100"/>
          <w:sz w:val="48"/>
          <w:szCs w:val="4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48"/>
          <w:szCs w:val="48"/>
        </w:rPr>
        <w:t>3</w:t>
      </w:r>
      <w:r>
        <w:rPr>
          <w:rFonts w:ascii="Verdana" w:hAnsi="Verdana" w:cs="Verdana" w:eastAsia="Verdana"/>
          <w:b/>
          <w:bCs/>
          <w:spacing w:val="80"/>
          <w:w w:val="100"/>
          <w:sz w:val="48"/>
          <w:szCs w:val="4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48"/>
          <w:szCs w:val="48"/>
        </w:rPr>
        <w:t>-</w:t>
      </w:r>
      <w:r>
        <w:rPr>
          <w:rFonts w:ascii="Verdana" w:hAnsi="Verdana" w:cs="Verdana" w:eastAsia="Verdana"/>
          <w:b/>
          <w:bCs/>
          <w:spacing w:val="80"/>
          <w:w w:val="100"/>
          <w:sz w:val="48"/>
          <w:szCs w:val="48"/>
        </w:rPr>
        <w:t> </w:t>
      </w:r>
      <w:r>
        <w:rPr>
          <w:rFonts w:ascii="Verdana" w:hAnsi="Verdana" w:cs="Verdana" w:eastAsia="Verdana"/>
          <w:b/>
          <w:bCs/>
          <w:spacing w:val="40"/>
          <w:w w:val="100"/>
          <w:sz w:val="48"/>
          <w:szCs w:val="48"/>
        </w:rPr>
        <w:t>Sess</w:t>
      </w:r>
      <w:r>
        <w:rPr>
          <w:rFonts w:ascii="Verdana" w:hAnsi="Verdana" w:cs="Verdana" w:eastAsia="Verdana"/>
          <w:b/>
          <w:bCs/>
          <w:spacing w:val="39"/>
          <w:w w:val="100"/>
          <w:sz w:val="48"/>
          <w:szCs w:val="48"/>
        </w:rPr>
        <w:t>i</w:t>
      </w:r>
      <w:r>
        <w:rPr>
          <w:rFonts w:ascii="Verdana" w:hAnsi="Verdana" w:cs="Verdana" w:eastAsia="Verdana"/>
          <w:b/>
          <w:bCs/>
          <w:spacing w:val="39"/>
          <w:w w:val="100"/>
          <w:sz w:val="48"/>
          <w:szCs w:val="48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  <w:sz w:val="48"/>
          <w:szCs w:val="48"/>
        </w:rPr>
        <w:t>n</w:t>
      </w:r>
      <w:r>
        <w:rPr>
          <w:rFonts w:ascii="Verdana" w:hAnsi="Verdana" w:cs="Verdana" w:eastAsia="Verdana"/>
          <w:b/>
          <w:bCs/>
          <w:spacing w:val="80"/>
          <w:w w:val="100"/>
          <w:sz w:val="48"/>
          <w:szCs w:val="4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48"/>
          <w:szCs w:val="48"/>
        </w:rPr>
        <w:t>3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48"/>
          <w:szCs w:val="48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45" w:right="0" w:firstLine="0"/>
        <w:jc w:val="left"/>
        <w:rPr>
          <w:rFonts w:ascii="Verdana" w:hAnsi="Verdana" w:cs="Verdana" w:eastAsia="Verdana"/>
          <w:sz w:val="52"/>
          <w:szCs w:val="52"/>
        </w:rPr>
      </w:pPr>
      <w:r>
        <w:rPr/>
        <w:pict>
          <v:group style="position:absolute;margin-left:90.279999pt;margin-top:40.299660pt;width:432.24pt;height:6pt;mso-position-horizontal-relative:page;mso-position-vertical-relative:paragraph;z-index:-4368" coordorigin="1806,806" coordsize="8645,120">
            <v:shape style="position:absolute;left:1806;top:806;width:8645;height:120" coordorigin="1806,806" coordsize="8645,120" path="m1806,806l10450,806,10450,926,1806,926,1806,806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Verdana" w:hAnsi="Verdana" w:cs="Verdana" w:eastAsia="Verdana"/>
          <w:b w:val="0"/>
          <w:bCs w:val="0"/>
          <w:spacing w:val="0"/>
          <w:w w:val="100"/>
          <w:sz w:val="52"/>
          <w:szCs w:val="52"/>
        </w:rPr>
        <w:t>Food</w:t>
      </w:r>
      <w:r>
        <w:rPr>
          <w:rFonts w:ascii="Verdana" w:hAnsi="Verdana" w:cs="Verdana" w:eastAsia="Verdana"/>
          <w:b w:val="0"/>
          <w:bCs w:val="0"/>
          <w:spacing w:val="-38"/>
          <w:w w:val="100"/>
          <w:sz w:val="52"/>
          <w:szCs w:val="52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52"/>
          <w:szCs w:val="52"/>
        </w:rPr>
        <w:t>Fortification</w:t>
      </w:r>
      <w:r>
        <w:rPr>
          <w:rFonts w:ascii="Verdana" w:hAnsi="Verdana" w:cs="Verdana" w:eastAsia="Verdana"/>
          <w:b w:val="0"/>
          <w:bCs w:val="0"/>
          <w:spacing w:val="-38"/>
          <w:w w:val="100"/>
          <w:sz w:val="52"/>
          <w:szCs w:val="52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52"/>
          <w:szCs w:val="52"/>
        </w:rPr>
        <w:t>Pro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52"/>
          <w:szCs w:val="52"/>
        </w:rPr>
        <w:t>g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52"/>
          <w:szCs w:val="52"/>
        </w:rPr>
        <w:t>ra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52"/>
          <w:szCs w:val="52"/>
        </w:rPr>
        <w:t>m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52"/>
          <w:szCs w:val="52"/>
        </w:rPr>
        <w:t>m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52"/>
          <w:szCs w:val="52"/>
        </w:rPr>
        <w:t>es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52"/>
          <w:szCs w:val="5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spacing w:before="62"/>
        <w:ind w:left="145" w:right="0" w:firstLine="0"/>
        <w:jc w:val="left"/>
        <w:rPr>
          <w:b w:val="0"/>
          <w:bCs w:val="0"/>
        </w:rPr>
      </w:pPr>
      <w:r>
        <w:rPr>
          <w:spacing w:val="0"/>
          <w:w w:val="100"/>
        </w:rPr>
        <w:t>Introduction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1" w:lineRule="auto"/>
        <w:ind w:right="199"/>
        <w:jc w:val="left"/>
      </w:pP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oppo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be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Be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one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bas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ed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nu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ed?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1994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wha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you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on?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1" w:lineRule="auto"/>
        <w:ind w:right="254"/>
        <w:jc w:val="left"/>
      </w:pPr>
      <w:r>
        <w:rPr>
          <w:b w:val="0"/>
          <w:bCs w:val="0"/>
          <w:spacing w:val="1"/>
          <w:w w:val="100"/>
        </w:rPr>
        <w:t>Fo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nu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i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v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i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nu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en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adde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Fo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lly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nu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onal</w:t>
      </w:r>
      <w:r>
        <w:rPr>
          <w:b w:val="0"/>
          <w:bCs w:val="0"/>
          <w:i w:val="0"/>
          <w:spacing w:val="2"/>
          <w:w w:val="102"/>
        </w:rPr>
        <w:t> </w:t>
      </w:r>
      <w:r>
        <w:rPr>
          <w:b w:val="0"/>
          <w:bCs w:val="0"/>
          <w:i w:val="0"/>
          <w:spacing w:val="1"/>
          <w:w w:val="100"/>
        </w:rPr>
        <w:t>de</w:t>
      </w:r>
      <w:r>
        <w:rPr>
          <w:b w:val="0"/>
          <w:bCs w:val="0"/>
          <w:i w:val="0"/>
          <w:spacing w:val="0"/>
          <w:w w:val="100"/>
        </w:rPr>
        <w:t>fi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popu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1"/>
          <w:w w:val="100"/>
        </w:rPr>
        <w:t>on</w:t>
      </w:r>
      <w:r>
        <w:rPr>
          <w:b w:val="0"/>
          <w:bCs w:val="0"/>
          <w:i w:val="0"/>
          <w:spacing w:val="0"/>
          <w:w w:val="100"/>
        </w:rPr>
        <w:t>'s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bee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co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on</w:t>
      </w:r>
      <w:r>
        <w:rPr>
          <w:b w:val="0"/>
          <w:bCs w:val="0"/>
          <w:i w:val="0"/>
          <w:spacing w:val="0"/>
          <w:w w:val="100"/>
        </w:rPr>
        <w:t>ly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use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ho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con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ol</w:t>
      </w:r>
      <w:r>
        <w:rPr>
          <w:b w:val="0"/>
          <w:bCs w:val="0"/>
          <w:i w:val="0"/>
          <w:spacing w:val="2"/>
          <w:w w:val="102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3"/>
        </w:rPr>
        <w:t> </w:t>
      </w:r>
      <w:r>
        <w:rPr>
          <w:b w:val="0"/>
          <w:bCs w:val="0"/>
          <w:i w:val="0"/>
          <w:spacing w:val="1"/>
          <w:w w:val="100"/>
        </w:rPr>
        <w:t>us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ab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nk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1"/>
          <w:w w:val="100"/>
        </w:rPr>
        <w:t>base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ead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145" w:right="0" w:firstLine="0"/>
        <w:jc w:val="left"/>
        <w:rPr>
          <w:b w:val="0"/>
          <w:bCs w:val="0"/>
        </w:rPr>
      </w:pPr>
      <w:r>
        <w:rPr>
          <w:spacing w:val="0"/>
          <w:w w:val="100"/>
        </w:rPr>
        <w:t>Session</w:t>
      </w:r>
      <w:r>
        <w:rPr>
          <w:spacing w:val="-22"/>
          <w:w w:val="100"/>
        </w:rPr>
        <w:t> </w:t>
      </w:r>
      <w:r>
        <w:rPr>
          <w:spacing w:val="0"/>
          <w:w w:val="100"/>
        </w:rPr>
        <w:t>Contents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865" w:val="left" w:leader="none"/>
        </w:tabs>
        <w:ind w:left="865" w:right="0" w:hanging="720"/>
        <w:jc w:val="left"/>
      </w:pPr>
      <w:r>
        <w:rPr>
          <w:b w:val="0"/>
          <w:bCs w:val="0"/>
          <w:spacing w:val="1"/>
          <w:w w:val="100"/>
        </w:rPr>
        <w:t>Lea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865" w:val="left" w:leader="none"/>
        </w:tabs>
        <w:spacing w:before="13"/>
        <w:ind w:left="865" w:right="0" w:hanging="720"/>
        <w:jc w:val="left"/>
      </w:pPr>
      <w:r>
        <w:rPr>
          <w:b w:val="0"/>
          <w:bCs w:val="0"/>
          <w:spacing w:val="1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865" w:val="left" w:leader="none"/>
        </w:tabs>
        <w:spacing w:before="13"/>
        <w:ind w:left="865" w:right="0" w:hanging="720"/>
        <w:jc w:val="left"/>
      </w:pP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865" w:val="left" w:leader="none"/>
        </w:tabs>
        <w:spacing w:before="8"/>
        <w:ind w:left="865" w:right="0" w:hanging="720"/>
        <w:jc w:val="left"/>
      </w:pPr>
      <w:r>
        <w:rPr>
          <w:b w:val="0"/>
          <w:bCs w:val="0"/>
          <w:spacing w:val="1"/>
          <w:w w:val="100"/>
        </w:rPr>
        <w:t>Les</w:t>
      </w:r>
      <w:r>
        <w:rPr>
          <w:b w:val="0"/>
          <w:bCs w:val="0"/>
          <w:spacing w:val="1"/>
          <w:w w:val="100"/>
        </w:rPr>
        <w:t>son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suc</w:t>
      </w:r>
      <w:r>
        <w:rPr>
          <w:b w:val="0"/>
          <w:bCs w:val="0"/>
          <w:spacing w:val="1"/>
          <w:w w:val="100"/>
        </w:rPr>
        <w:t>ces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865" w:val="left" w:leader="none"/>
        </w:tabs>
        <w:spacing w:before="13"/>
        <w:ind w:left="865" w:right="0" w:hanging="720"/>
        <w:jc w:val="left"/>
      </w:pPr>
      <w:r>
        <w:rPr>
          <w:b w:val="0"/>
          <w:bCs w:val="0"/>
          <w:spacing w:val="1"/>
          <w:w w:val="100"/>
        </w:rPr>
        <w:t>Be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865" w:val="left" w:leader="none"/>
        </w:tabs>
        <w:spacing w:before="13"/>
        <w:ind w:left="865" w:right="0" w:hanging="720"/>
        <w:jc w:val="left"/>
      </w:pP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865" w:val="left" w:leader="none"/>
        </w:tabs>
        <w:spacing w:before="13"/>
        <w:ind w:left="865" w:right="0" w:hanging="720"/>
        <w:jc w:val="left"/>
      </w:pP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865" w:val="left" w:leader="none"/>
        </w:tabs>
        <w:spacing w:before="8"/>
        <w:ind w:left="865" w:right="0" w:hanging="720"/>
        <w:jc w:val="left"/>
      </w:pP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865" w:val="left" w:leader="none"/>
        </w:tabs>
        <w:spacing w:before="13"/>
        <w:ind w:left="865" w:right="0" w:hanging="720"/>
        <w:jc w:val="left"/>
      </w:pPr>
      <w:r>
        <w:rPr>
          <w:b w:val="0"/>
          <w:bCs w:val="0"/>
          <w:spacing w:val="1"/>
          <w:w w:val="100"/>
        </w:rPr>
        <w:t>Re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145" w:right="0" w:firstLine="0"/>
        <w:jc w:val="left"/>
        <w:rPr>
          <w:b w:val="0"/>
          <w:bCs w:val="0"/>
        </w:rPr>
      </w:pPr>
      <w:r>
        <w:rPr>
          <w:spacing w:val="0"/>
          <w:w w:val="100"/>
        </w:rPr>
        <w:t>Ti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ing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this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session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8" w:lineRule="auto"/>
        <w:ind w:right="207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ix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hou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after="0" w:line="248" w:lineRule="auto"/>
        <w:jc w:val="left"/>
        <w:sectPr>
          <w:pgSz w:w="12240" w:h="15840"/>
          <w:pgMar w:header="0" w:footer="1210" w:top="1480" w:bottom="1400" w:left="1660" w:right="1680"/>
        </w:sectPr>
      </w:pPr>
    </w:p>
    <w:p>
      <w:pPr>
        <w:pStyle w:val="Heading2"/>
        <w:numPr>
          <w:ilvl w:val="0"/>
          <w:numId w:val="12"/>
        </w:numPr>
        <w:tabs>
          <w:tab w:pos="865" w:val="left" w:leader="none"/>
        </w:tabs>
        <w:spacing w:before="68"/>
        <w:ind w:left="865" w:right="0" w:hanging="720"/>
        <w:jc w:val="left"/>
        <w:rPr>
          <w:b w:val="0"/>
          <w:bCs w:val="0"/>
        </w:rPr>
      </w:pPr>
      <w:r>
        <w:rPr/>
        <w:pict>
          <v:group style="position:absolute;margin-left:90.279999pt;margin-top:30.70546pt;width:432.24pt;height:.1pt;mso-position-horizontal-relative:page;mso-position-vertical-relative:paragraph;z-index:-4367" coordorigin="1806,614" coordsize="8645,2">
            <v:shape style="position:absolute;left:1806;top:614;width:8645;height:2" coordorigin="1806,614" coordsize="8645,0" path="m1806,614l10450,614e" filled="f" stroked="t" strokeweight="2.02010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LE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NING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TC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ES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IS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SESSI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69" w:hRule="exact"/>
        </w:trPr>
        <w:tc>
          <w:tcPr>
            <w:tcW w:w="90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50" w:lineRule="auto"/>
              <w:ind w:left="104" w:right="0"/>
              <w:jc w:val="left"/>
              <w:rPr>
                <w:rFonts w:ascii="Trebuchet MS" w:hAnsi="Trebuchet MS" w:cs="Trebuchet MS" w:eastAsia="Trebuchet MS"/>
                <w:sz w:val="21"/>
                <w:szCs w:val="21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rebuchet MS" w:hAnsi="Trebuchet MS" w:cs="Trebuchet MS" w:eastAsia="Trebuchet MS"/>
                <w:b/>
                <w:bCs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rebuchet MS" w:hAnsi="Trebuchet MS" w:cs="Trebuchet MS" w:eastAsia="Trebuchet MS"/>
                <w:b/>
                <w:bCs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y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il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Trebuchet MS" w:hAnsi="Trebuchet MS" w:cs="Trebuchet MS" w:eastAsia="Trebuchet MS"/>
                <w:b/>
                <w:bCs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co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;</w:t>
            </w:r>
            <w:r>
              <w:rPr>
                <w:rFonts w:ascii="Trebuchet MS" w:hAnsi="Trebuchet MS" w:cs="Trebuchet MS" w:eastAsia="Trebuchet MS"/>
                <w:b/>
                <w:bCs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Trebuchet MS" w:hAnsi="Trebuchet MS" w:cs="Trebuchet MS" w:eastAsia="Trebuchet MS"/>
                <w:b/>
                <w:bCs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co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ca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gh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han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co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89" w:hRule="exact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rebuchet MS" w:hAnsi="Trebuchet MS" w:cs="Trebuchet MS" w:eastAsia="Trebuchet MS"/>
                <w:sz w:val="21"/>
                <w:szCs w:val="21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Se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57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rebuchet MS" w:hAnsi="Trebuchet MS" w:cs="Trebuchet MS" w:eastAsia="Trebuchet MS"/>
                <w:sz w:val="21"/>
                <w:szCs w:val="21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54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298" w:hRule="exact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3"/>
              <w:ind w:left="824" w:right="365" w:hanging="3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80"/>
                <w:sz w:val="21"/>
                <w:szCs w:val="21"/>
              </w:rPr>
              <w:t>§</w:t>
            </w: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80"/>
                <w:sz w:val="21"/>
                <w:szCs w:val="21"/>
              </w:rPr>
              <w:t> </w:t>
            </w:r>
            <w:r>
              <w:rPr>
                <w:rFonts w:ascii="Wingdings" w:hAnsi="Wingdings" w:cs="Wingdings" w:eastAsia="Wingdings"/>
                <w:b w:val="0"/>
                <w:bCs w:val="0"/>
                <w:spacing w:val="13"/>
                <w:w w:val="8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bu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52" w:lineRule="auto" w:before="2"/>
              <w:ind w:left="824" w:right="0" w:hanging="3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80"/>
                <w:sz w:val="21"/>
                <w:szCs w:val="21"/>
              </w:rPr>
              <w:t>§</w:t>
            </w: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80"/>
                <w:sz w:val="21"/>
                <w:szCs w:val="21"/>
              </w:rPr>
              <w:t> </w:t>
            </w:r>
            <w:r>
              <w:rPr>
                <w:rFonts w:ascii="Wingdings" w:hAnsi="Wingdings" w:cs="Wingdings" w:eastAsia="Wingdings"/>
                <w:b w:val="0"/>
                <w:bCs w:val="0"/>
                <w:spacing w:val="5"/>
                <w:w w:val="8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   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37" w:lineRule="exact"/>
              <w:ind w:left="46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80"/>
                <w:sz w:val="21"/>
                <w:szCs w:val="21"/>
              </w:rPr>
              <w:t>§</w:t>
            </w:r>
            <w:r>
              <w:rPr>
                <w:rFonts w:ascii="Wingdings" w:hAnsi="Wingdings" w:cs="Wingdings" w:eastAsia="Wingdings"/>
                <w:b w:val="0"/>
                <w:bCs w:val="0"/>
                <w:spacing w:val="165"/>
                <w:w w:val="8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52" w:lineRule="auto" w:before="13"/>
              <w:ind w:left="82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seas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deve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op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37" w:lineRule="exact"/>
              <w:ind w:left="46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80"/>
                <w:sz w:val="21"/>
                <w:szCs w:val="21"/>
              </w:rPr>
              <w:t>§</w:t>
            </w: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80"/>
                <w:sz w:val="21"/>
                <w:szCs w:val="21"/>
              </w:rPr>
              <w:t> </w:t>
            </w:r>
            <w:r>
              <w:rPr>
                <w:rFonts w:ascii="Wingdings" w:hAnsi="Wingdings" w:cs="Wingdings" w:eastAsia="Wingdings"/>
                <w:b w:val="0"/>
                <w:bCs w:val="0"/>
                <w:spacing w:val="61"/>
                <w:w w:val="8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9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9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1"/>
                <w:szCs w:val="21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9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52" w:lineRule="auto" w:before="13"/>
              <w:ind w:left="824" w:right="379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8" w:lineRule="auto"/>
              <w:ind w:left="824" w:right="1186" w:hanging="3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80"/>
                <w:sz w:val="21"/>
                <w:szCs w:val="21"/>
              </w:rPr>
              <w:t>§</w:t>
            </w: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80"/>
                <w:sz w:val="21"/>
                <w:szCs w:val="21"/>
              </w:rPr>
              <w:t> </w:t>
            </w:r>
            <w:r>
              <w:rPr>
                <w:rFonts w:ascii="Wingdings" w:hAnsi="Wingdings" w:cs="Wingdings" w:eastAsia="Wingdings"/>
                <w:b w:val="0"/>
                <w:bCs w:val="0"/>
                <w:spacing w:val="7"/>
                <w:w w:val="8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55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3"/>
              </w:numPr>
              <w:tabs>
                <w:tab w:pos="819" w:val="left" w:leader="none"/>
              </w:tabs>
              <w:spacing w:line="247" w:lineRule="auto" w:before="18"/>
              <w:ind w:left="819" w:right="132" w:hanging="3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lic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5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on.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0"/>
          <w:numId w:val="12"/>
        </w:numPr>
        <w:tabs>
          <w:tab w:pos="865" w:val="left" w:leader="none"/>
        </w:tabs>
        <w:spacing w:before="62"/>
        <w:ind w:left="865" w:right="0" w:hanging="720"/>
        <w:jc w:val="left"/>
        <w:rPr>
          <w:b w:val="0"/>
          <w:bCs w:val="0"/>
        </w:rPr>
      </w:pPr>
      <w:r>
        <w:rPr/>
        <w:pict>
          <v:group style="position:absolute;margin-left:90.279999pt;margin-top:31.125519pt;width:425.28pt;height:.1pt;mso-position-horizontal-relative:page;mso-position-vertical-relative:paragraph;z-index:-4366" coordorigin="1806,623" coordsize="8506,2">
            <v:shape style="position:absolute;left:1806;top:623;width:8506;height:2" coordorigin="1806,623" coordsize="8506,0" path="m1806,623l10311,623e" filled="f" stroked="t" strokeweight="2.02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RE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DI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78"/>
        <w:ind w:right="0"/>
        <w:jc w:val="left"/>
      </w:pPr>
      <w:r>
        <w:rPr/>
        <w:pict>
          <v:group style="position:absolute;margin-left:81.519997pt;margin-top:61.268875pt;width:.1pt;height:18.96pt;mso-position-horizontal-relative:page;mso-position-vertical-relative:paragraph;z-index:-4365" coordorigin="1630,1225" coordsize="2,379">
            <v:shape style="position:absolute;left:1630;top:1225;width:2;height:379" coordorigin="1630,1225" coordsize="0,379" path="m1630,1225l1630,1605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22" w:hRule="exact"/>
        </w:trPr>
        <w:tc>
          <w:tcPr>
            <w:tcW w:w="8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DBDB"/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50" w:lineRule="auto"/>
              <w:ind w:left="104" w:right="379"/>
              <w:jc w:val="left"/>
              <w:rPr>
                <w:rFonts w:ascii="Trebuchet MS" w:hAnsi="Trebuchet MS" w:cs="Trebuchet MS" w:eastAsia="Trebuchet MS"/>
                <w:sz w:val="21"/>
                <w:szCs w:val="21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&amp;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2006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Gu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de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ne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Fo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ca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ll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no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Da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y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&amp;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Hu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p1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37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Gene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[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],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2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Av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ab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FF"/>
                <w:spacing w:val="12"/>
                <w:w w:val="100"/>
                <w:sz w:val="21"/>
                <w:szCs w:val="21"/>
              </w:rPr>
            </w:r>
            <w:hyperlink r:id="rId22">
              <w:r>
                <w:rPr>
                  <w:rFonts w:ascii="Trebuchet MS" w:hAnsi="Trebuchet MS" w:cs="Trebuchet MS" w:eastAsia="Trebuchet MS"/>
                  <w:b w:val="0"/>
                  <w:bCs w:val="0"/>
                  <w:color w:val="0000FF"/>
                  <w:spacing w:val="2"/>
                  <w:w w:val="100"/>
                  <w:sz w:val="21"/>
                  <w:szCs w:val="21"/>
                  <w:u w:val="single" w:color="0000FF"/>
                </w:rPr>
                <w:t>www</w:t>
              </w:r>
              <w:r>
                <w:rPr>
                  <w:rFonts w:ascii="Trebuchet MS" w:hAnsi="Trebuchet MS" w:cs="Trebuchet MS" w:eastAsia="Trebuchet MS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.</w:t>
              </w:r>
              <w:r>
                <w:rPr>
                  <w:rFonts w:ascii="Trebuchet MS" w:hAnsi="Trebuchet MS" w:cs="Trebuchet MS" w:eastAsia="Trebuchet MS"/>
                  <w:b w:val="0"/>
                  <w:bCs w:val="0"/>
                  <w:color w:val="0000FF"/>
                  <w:spacing w:val="2"/>
                  <w:w w:val="100"/>
                  <w:sz w:val="21"/>
                  <w:szCs w:val="21"/>
                  <w:u w:val="single" w:color="0000FF"/>
                </w:rPr>
                <w:t>w</w:t>
              </w:r>
              <w:r>
                <w:rPr>
                  <w:rFonts w:ascii="Trebuchet MS" w:hAnsi="Trebuchet MS" w:cs="Trebuchet MS" w:eastAsia="Trebuchet MS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h</w:t>
              </w:r>
              <w:r>
                <w:rPr>
                  <w:rFonts w:ascii="Trebuchet MS" w:hAnsi="Trebuchet MS" w:cs="Trebuchet MS" w:eastAsia="Trebuchet MS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o</w:t>
              </w:r>
              <w:r>
                <w:rPr>
                  <w:rFonts w:ascii="Trebuchet MS" w:hAnsi="Trebuchet MS" w:cs="Trebuchet MS" w:eastAsia="Trebuchet MS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.</w:t>
              </w:r>
              <w:r>
                <w:rPr>
                  <w:rFonts w:ascii="Trebuchet MS" w:hAnsi="Trebuchet MS" w:cs="Trebuchet MS" w:eastAsia="Trebuchet MS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o</w:t>
              </w:r>
              <w:r>
                <w:rPr>
                  <w:rFonts w:ascii="Trebuchet MS" w:hAnsi="Trebuchet MS" w:cs="Trebuchet MS" w:eastAsia="Trebuchet MS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r</w:t>
              </w:r>
              <w:r>
                <w:rPr>
                  <w:rFonts w:ascii="Trebuchet MS" w:hAnsi="Trebuchet MS" w:cs="Trebuchet MS" w:eastAsia="Trebuchet MS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g</w:t>
              </w:r>
              <w:r>
                <w:rPr>
                  <w:rFonts w:ascii="Trebuchet MS" w:hAnsi="Trebuchet MS" w:cs="Trebuchet MS" w:eastAsia="Trebuchet MS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none"/>
                </w:rPr>
              </w:r>
              <w:r>
                <w:rPr>
                  <w:rFonts w:ascii="Trebuchet MS" w:hAnsi="Trebuchet MS" w:cs="Trebuchet MS" w:eastAsia="Trebuchet MS"/>
                  <w:b w:val="0"/>
                  <w:bCs w:val="0"/>
                  <w:color w:val="000000"/>
                  <w:spacing w:val="0"/>
                  <w:w w:val="100"/>
                  <w:sz w:val="21"/>
                  <w:szCs w:val="21"/>
                  <w:u w:val="none"/>
                </w:rPr>
                <w:t>/</w:t>
              </w:r>
              <w:r>
                <w:rPr>
                  <w:rFonts w:ascii="Trebuchet MS" w:hAnsi="Trebuchet MS" w:cs="Trebuchet MS" w:eastAsia="Trebuchet MS"/>
                  <w:b w:val="0"/>
                  <w:bCs w:val="0"/>
                  <w:color w:val="000000"/>
                  <w:spacing w:val="0"/>
                  <w:w w:val="100"/>
                  <w:sz w:val="21"/>
                  <w:szCs w:val="21"/>
                  <w:u w:val="none"/>
                </w:rPr>
              </w:r>
            </w:hyperlink>
          </w:p>
        </w:tc>
      </w:tr>
      <w:tr>
        <w:trPr>
          <w:trHeight w:val="1019" w:hRule="exact"/>
        </w:trPr>
        <w:tc>
          <w:tcPr>
            <w:tcW w:w="8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DBDB"/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50" w:lineRule="auto"/>
              <w:ind w:left="104" w:right="381"/>
              <w:jc w:val="left"/>
              <w:rPr>
                <w:rFonts w:ascii="Trebuchet MS" w:hAnsi="Trebuchet MS" w:cs="Trebuchet MS" w:eastAsia="Trebuchet MS"/>
                <w:sz w:val="21"/>
                <w:szCs w:val="21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De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y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&amp;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z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4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Le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ucce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Pa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Food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Bu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5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29.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018" w:hRule="exact"/>
        </w:trPr>
        <w:tc>
          <w:tcPr>
            <w:tcW w:w="846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F2DBDB"/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50" w:lineRule="auto"/>
              <w:ind w:left="104" w:right="193"/>
              <w:jc w:val="left"/>
              <w:rPr>
                <w:rFonts w:ascii="Trebuchet MS" w:hAnsi="Trebuchet MS" w:cs="Trebuchet MS" w:eastAsia="Trebuchet MS"/>
                <w:sz w:val="21"/>
                <w:szCs w:val="21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De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y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&amp;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z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4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Le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ucce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Pa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Foo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Ed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on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5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3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52.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0"/>
          <w:numId w:val="12"/>
        </w:numPr>
        <w:tabs>
          <w:tab w:pos="865" w:val="left" w:leader="none"/>
        </w:tabs>
        <w:spacing w:line="240" w:lineRule="auto" w:before="62"/>
        <w:ind w:left="865" w:right="2359" w:hanging="720"/>
        <w:jc w:val="left"/>
        <w:rPr>
          <w:b w:val="0"/>
          <w:bCs w:val="0"/>
        </w:rPr>
      </w:pPr>
      <w:r>
        <w:rPr/>
        <w:pict>
          <v:group style="position:absolute;margin-left:90.279999pt;margin-top:47.445515pt;width:425.28pt;height:.1pt;mso-position-horizontal-relative:page;mso-position-vertical-relative:paragraph;z-index:-4364" coordorigin="1806,949" coordsize="8506,2">
            <v:shape style="position:absolute;left:1806;top:949;width:8506;height:2" coordorigin="1806,949" coordsize="8506,0" path="m1806,949l10311,949e" filled="f" stroked="t" strokeweight="2.02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DEVEL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PI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19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ECTIVE</w:t>
      </w:r>
      <w:r>
        <w:rPr>
          <w:spacing w:val="-18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D</w:t>
      </w:r>
      <w:r>
        <w:rPr>
          <w:spacing w:val="-18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RTI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IC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PR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2" w:lineRule="auto" w:before="78"/>
        <w:ind w:right="605"/>
        <w:jc w:val="left"/>
      </w:pPr>
      <w:r>
        <w:rPr>
          <w:b w:val="0"/>
          <w:bCs w:val="0"/>
          <w:spacing w:val="1"/>
          <w:w w:val="100"/>
        </w:rPr>
        <w:t>Fo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nves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oppo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know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event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anae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enc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ndne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spacing w:after="0" w:line="252" w:lineRule="auto"/>
        <w:jc w:val="left"/>
        <w:sectPr>
          <w:pgSz w:w="12240" w:h="15840"/>
          <w:pgMar w:header="0" w:footer="1210" w:top="1380" w:bottom="1400" w:left="1660" w:right="1320"/>
        </w:sectPr>
      </w:pPr>
    </w:p>
    <w:p>
      <w:pPr>
        <w:pStyle w:val="BodyText"/>
        <w:spacing w:line="251" w:lineRule="auto" w:before="76"/>
        <w:ind w:right="219"/>
        <w:jc w:val="left"/>
      </w:pP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owe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nee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supp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supp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ay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1"/>
          <w:w w:val="100"/>
        </w:rPr>
        <w:t>ces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"/>
          <w:w w:val="100"/>
        </w:rPr>
        <w:t>age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Fo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goo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oava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ab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ve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expen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dab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Fu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ase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1"/>
          <w:w w:val="100"/>
        </w:rPr>
        <w:t>ces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Foo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eso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equ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access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becaus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popu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base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1"/>
          <w:w w:val="100"/>
        </w:rPr>
        <w:t>nu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2" w:lineRule="auto"/>
        <w:ind w:right="195"/>
        <w:jc w:val="left"/>
      </w:pP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bene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even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ve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ild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bo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dea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hand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capped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need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0"/>
          <w:w w:val="100"/>
        </w:rPr>
        <w:t>ild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Foo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1" w:lineRule="auto"/>
        <w:ind w:right="287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be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consu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oces</w:t>
      </w:r>
      <w:r>
        <w:rPr>
          <w:b w:val="0"/>
          <w:bCs w:val="0"/>
          <w:spacing w:val="1"/>
          <w:w w:val="100"/>
        </w:rPr>
        <w:t>so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eopa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coun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ood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cheape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odu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oca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Howe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1"/>
          <w:w w:val="100"/>
        </w:rPr>
        <w:t>nsu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i/>
          <w:spacing w:val="25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ir</w:t>
      </w:r>
      <w:r>
        <w:rPr>
          <w:rFonts w:ascii="Arial" w:hAnsi="Arial" w:cs="Arial" w:eastAsia="Arial"/>
          <w:b w:val="0"/>
          <w:bCs w:val="0"/>
          <w:i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b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1" w:lineRule="auto"/>
        <w:ind w:right="195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eas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ood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ap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ban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za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chang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nsu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ocesse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 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ava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ab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oces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ood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bene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popu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Nes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1993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1" w:lineRule="auto"/>
        <w:ind w:right="245"/>
        <w:jc w:val="left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gove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depa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espon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hea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nvo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nu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or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nu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esea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coun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3"/>
        <w:ind w:left="865" w:right="259" w:hanging="36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36"/>
          <w:w w:val="80"/>
        </w:rPr>
        <w:t> </w:t>
      </w:r>
      <w:r>
        <w:rPr>
          <w:b w:val="0"/>
          <w:bCs w:val="0"/>
          <w:spacing w:val="1"/>
          <w:w w:val="95"/>
        </w:rPr>
        <w:t>Fo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c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lly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q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1"/>
          <w:w w:val="95"/>
        </w:rPr>
        <w:t>c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g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1"/>
          <w:w w:val="95"/>
        </w:rPr>
        <w:t>b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95"/>
        </w:rPr>
        <w:t>popu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ti</w:t>
      </w:r>
      <w:r>
        <w:rPr>
          <w:b w:val="0"/>
          <w:bCs w:val="0"/>
          <w:spacing w:val="1"/>
          <w:w w:val="95"/>
        </w:rPr>
        <w:t>on;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8" w:lineRule="auto"/>
        <w:ind w:left="865" w:right="227" w:hanging="36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132"/>
          <w:w w:val="8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ndu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be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od;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"/>
        <w:ind w:left="505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52"/>
          <w:w w:val="80"/>
        </w:rPr>
        <w:t> </w:t>
      </w:r>
      <w:r>
        <w:rPr>
          <w:b w:val="0"/>
          <w:bCs w:val="0"/>
          <w:spacing w:val="1"/>
          <w:w w:val="95"/>
        </w:rPr>
        <w:t>Fo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c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0"/>
          <w:w w:val="95"/>
        </w:rPr>
        <w:t>is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-</w:t>
      </w:r>
      <w:r>
        <w:rPr>
          <w:b w:val="0"/>
          <w:bCs w:val="0"/>
          <w:spacing w:val="1"/>
          <w:w w:val="95"/>
        </w:rPr>
        <w:t>base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1"/>
          <w:w w:val="95"/>
        </w:rPr>
        <w:t>app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oach;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3"/>
        <w:ind w:left="505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105"/>
          <w:w w:val="80"/>
        </w:rPr>
        <w:t> </w:t>
      </w:r>
      <w:r>
        <w:rPr>
          <w:b w:val="0"/>
          <w:bCs w:val="0"/>
          <w:spacing w:val="1"/>
          <w:w w:val="90"/>
        </w:rPr>
        <w:t>Fo</w:t>
      </w:r>
      <w:r>
        <w:rPr>
          <w:b w:val="0"/>
          <w:bCs w:val="0"/>
          <w:spacing w:val="1"/>
          <w:w w:val="90"/>
        </w:rPr>
        <w:t>o</w:t>
      </w:r>
      <w:r>
        <w:rPr>
          <w:b w:val="0"/>
          <w:bCs w:val="0"/>
          <w:spacing w:val="0"/>
          <w:w w:val="90"/>
        </w:rPr>
        <w:t>d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3"/>
          <w:w w:val="90"/>
        </w:rPr>
        <w:t> </w:t>
      </w:r>
      <w:r>
        <w:rPr>
          <w:b w:val="0"/>
          <w:bCs w:val="0"/>
          <w:spacing w:val="0"/>
          <w:w w:val="90"/>
        </w:rPr>
        <w:t>f</w:t>
      </w:r>
      <w:r>
        <w:rPr>
          <w:b w:val="0"/>
          <w:bCs w:val="0"/>
          <w:spacing w:val="1"/>
          <w:w w:val="90"/>
        </w:rPr>
        <w:t>o</w:t>
      </w:r>
      <w:r>
        <w:rPr>
          <w:b w:val="0"/>
          <w:bCs w:val="0"/>
          <w:spacing w:val="0"/>
          <w:w w:val="90"/>
        </w:rPr>
        <w:t>rt</w:t>
      </w:r>
      <w:r>
        <w:rPr>
          <w:b w:val="0"/>
          <w:bCs w:val="0"/>
          <w:spacing w:val="0"/>
          <w:w w:val="90"/>
        </w:rPr>
        <w:t>i</w:t>
      </w:r>
      <w:r>
        <w:rPr>
          <w:b w:val="0"/>
          <w:bCs w:val="0"/>
          <w:spacing w:val="0"/>
          <w:w w:val="90"/>
        </w:rPr>
        <w:t>f</w:t>
      </w:r>
      <w:r>
        <w:rPr>
          <w:b w:val="0"/>
          <w:bCs w:val="0"/>
          <w:spacing w:val="0"/>
          <w:w w:val="90"/>
        </w:rPr>
        <w:t>i</w:t>
      </w:r>
      <w:r>
        <w:rPr>
          <w:b w:val="0"/>
          <w:bCs w:val="0"/>
          <w:spacing w:val="1"/>
          <w:w w:val="90"/>
        </w:rPr>
        <w:t>c</w:t>
      </w:r>
      <w:r>
        <w:rPr>
          <w:b w:val="0"/>
          <w:bCs w:val="0"/>
          <w:spacing w:val="1"/>
          <w:w w:val="90"/>
        </w:rPr>
        <w:t>a</w:t>
      </w:r>
      <w:r>
        <w:rPr>
          <w:b w:val="0"/>
          <w:bCs w:val="0"/>
          <w:spacing w:val="0"/>
          <w:w w:val="90"/>
        </w:rPr>
        <w:t>t</w:t>
      </w:r>
      <w:r>
        <w:rPr>
          <w:b w:val="0"/>
          <w:bCs w:val="0"/>
          <w:spacing w:val="0"/>
          <w:w w:val="90"/>
        </w:rPr>
        <w:t>i</w:t>
      </w:r>
      <w:r>
        <w:rPr>
          <w:b w:val="0"/>
          <w:bCs w:val="0"/>
          <w:spacing w:val="1"/>
          <w:w w:val="90"/>
        </w:rPr>
        <w:t>o</w:t>
      </w:r>
      <w:r>
        <w:rPr>
          <w:b w:val="0"/>
          <w:bCs w:val="0"/>
          <w:spacing w:val="0"/>
          <w:w w:val="90"/>
        </w:rPr>
        <w:t>n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2"/>
          <w:w w:val="90"/>
        </w:rPr>
        <w:t> </w:t>
      </w:r>
      <w:r>
        <w:rPr>
          <w:b w:val="0"/>
          <w:bCs w:val="0"/>
          <w:spacing w:val="0"/>
          <w:w w:val="90"/>
        </w:rPr>
        <w:t>is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2"/>
          <w:w w:val="90"/>
        </w:rPr>
        <w:t> </w:t>
      </w:r>
      <w:r>
        <w:rPr>
          <w:b w:val="0"/>
          <w:bCs w:val="0"/>
          <w:spacing w:val="1"/>
          <w:w w:val="90"/>
        </w:rPr>
        <w:t>p</w:t>
      </w:r>
      <w:r>
        <w:rPr>
          <w:b w:val="0"/>
          <w:bCs w:val="0"/>
          <w:spacing w:val="0"/>
          <w:w w:val="90"/>
        </w:rPr>
        <w:t>r</w:t>
      </w:r>
      <w:r>
        <w:rPr>
          <w:b w:val="0"/>
          <w:bCs w:val="0"/>
          <w:spacing w:val="1"/>
          <w:w w:val="90"/>
        </w:rPr>
        <w:t>e</w:t>
      </w:r>
      <w:r>
        <w:rPr>
          <w:b w:val="0"/>
          <w:bCs w:val="0"/>
          <w:spacing w:val="1"/>
          <w:w w:val="90"/>
        </w:rPr>
        <w:t>v</w:t>
      </w:r>
      <w:r>
        <w:rPr>
          <w:b w:val="0"/>
          <w:bCs w:val="0"/>
          <w:spacing w:val="1"/>
          <w:w w:val="90"/>
        </w:rPr>
        <w:t>e</w:t>
      </w:r>
      <w:r>
        <w:rPr>
          <w:b w:val="0"/>
          <w:bCs w:val="0"/>
          <w:spacing w:val="1"/>
          <w:w w:val="90"/>
        </w:rPr>
        <w:t>n</w:t>
      </w:r>
      <w:r>
        <w:rPr>
          <w:b w:val="0"/>
          <w:bCs w:val="0"/>
          <w:spacing w:val="0"/>
          <w:w w:val="90"/>
        </w:rPr>
        <w:t>t</w:t>
      </w:r>
      <w:r>
        <w:rPr>
          <w:b w:val="0"/>
          <w:bCs w:val="0"/>
          <w:spacing w:val="1"/>
          <w:w w:val="90"/>
        </w:rPr>
        <w:t>a</w:t>
      </w:r>
      <w:r>
        <w:rPr>
          <w:b w:val="0"/>
          <w:bCs w:val="0"/>
          <w:spacing w:val="0"/>
          <w:w w:val="90"/>
        </w:rPr>
        <w:t>t</w:t>
      </w:r>
      <w:r>
        <w:rPr>
          <w:b w:val="0"/>
          <w:bCs w:val="0"/>
          <w:spacing w:val="0"/>
          <w:w w:val="90"/>
        </w:rPr>
        <w:t>i</w:t>
      </w:r>
      <w:r>
        <w:rPr>
          <w:b w:val="0"/>
          <w:bCs w:val="0"/>
          <w:spacing w:val="1"/>
          <w:w w:val="90"/>
        </w:rPr>
        <w:t>v</w:t>
      </w:r>
      <w:r>
        <w:rPr>
          <w:b w:val="0"/>
          <w:bCs w:val="0"/>
          <w:spacing w:val="1"/>
          <w:w w:val="90"/>
        </w:rPr>
        <w:t>e</w:t>
      </w:r>
      <w:r>
        <w:rPr>
          <w:b w:val="0"/>
          <w:bCs w:val="0"/>
          <w:spacing w:val="0"/>
          <w:w w:val="9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3"/>
        <w:ind w:left="505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113"/>
          <w:w w:val="80"/>
        </w:rPr>
        <w:t> </w:t>
      </w:r>
      <w:r>
        <w:rPr>
          <w:b w:val="0"/>
          <w:bCs w:val="0"/>
          <w:spacing w:val="1"/>
          <w:w w:val="90"/>
        </w:rPr>
        <w:t>Fo</w:t>
      </w:r>
      <w:r>
        <w:rPr>
          <w:b w:val="0"/>
          <w:bCs w:val="0"/>
          <w:spacing w:val="1"/>
          <w:w w:val="90"/>
        </w:rPr>
        <w:t>o</w:t>
      </w:r>
      <w:r>
        <w:rPr>
          <w:b w:val="0"/>
          <w:bCs w:val="0"/>
          <w:spacing w:val="0"/>
          <w:w w:val="90"/>
        </w:rPr>
        <w:t>d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5"/>
          <w:w w:val="90"/>
        </w:rPr>
        <w:t> </w:t>
      </w:r>
      <w:r>
        <w:rPr>
          <w:b w:val="0"/>
          <w:bCs w:val="0"/>
          <w:spacing w:val="0"/>
          <w:w w:val="90"/>
        </w:rPr>
        <w:t>f</w:t>
      </w:r>
      <w:r>
        <w:rPr>
          <w:b w:val="0"/>
          <w:bCs w:val="0"/>
          <w:spacing w:val="1"/>
          <w:w w:val="90"/>
        </w:rPr>
        <w:t>o</w:t>
      </w:r>
      <w:r>
        <w:rPr>
          <w:b w:val="0"/>
          <w:bCs w:val="0"/>
          <w:spacing w:val="0"/>
          <w:w w:val="90"/>
        </w:rPr>
        <w:t>r</w:t>
      </w:r>
      <w:r>
        <w:rPr>
          <w:b w:val="0"/>
          <w:bCs w:val="0"/>
          <w:spacing w:val="0"/>
          <w:w w:val="90"/>
        </w:rPr>
        <w:t>t</w:t>
      </w:r>
      <w:r>
        <w:rPr>
          <w:b w:val="0"/>
          <w:bCs w:val="0"/>
          <w:spacing w:val="0"/>
          <w:w w:val="90"/>
        </w:rPr>
        <w:t>i</w:t>
      </w:r>
      <w:r>
        <w:rPr>
          <w:b w:val="0"/>
          <w:bCs w:val="0"/>
          <w:spacing w:val="0"/>
          <w:w w:val="90"/>
        </w:rPr>
        <w:t>f</w:t>
      </w:r>
      <w:r>
        <w:rPr>
          <w:b w:val="0"/>
          <w:bCs w:val="0"/>
          <w:spacing w:val="0"/>
          <w:w w:val="90"/>
        </w:rPr>
        <w:t>i</w:t>
      </w:r>
      <w:r>
        <w:rPr>
          <w:b w:val="0"/>
          <w:bCs w:val="0"/>
          <w:spacing w:val="1"/>
          <w:w w:val="90"/>
        </w:rPr>
        <w:t>c</w:t>
      </w:r>
      <w:r>
        <w:rPr>
          <w:b w:val="0"/>
          <w:bCs w:val="0"/>
          <w:spacing w:val="1"/>
          <w:w w:val="90"/>
        </w:rPr>
        <w:t>a</w:t>
      </w:r>
      <w:r>
        <w:rPr>
          <w:b w:val="0"/>
          <w:bCs w:val="0"/>
          <w:spacing w:val="0"/>
          <w:w w:val="90"/>
        </w:rPr>
        <w:t>t</w:t>
      </w:r>
      <w:r>
        <w:rPr>
          <w:b w:val="0"/>
          <w:bCs w:val="0"/>
          <w:spacing w:val="0"/>
          <w:w w:val="90"/>
        </w:rPr>
        <w:t>i</w:t>
      </w:r>
      <w:r>
        <w:rPr>
          <w:b w:val="0"/>
          <w:bCs w:val="0"/>
          <w:spacing w:val="1"/>
          <w:w w:val="90"/>
        </w:rPr>
        <w:t>o</w:t>
      </w:r>
      <w:r>
        <w:rPr>
          <w:b w:val="0"/>
          <w:bCs w:val="0"/>
          <w:spacing w:val="0"/>
          <w:w w:val="90"/>
        </w:rPr>
        <w:t>n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4"/>
          <w:w w:val="90"/>
        </w:rPr>
        <w:t> </w:t>
      </w:r>
      <w:r>
        <w:rPr>
          <w:b w:val="0"/>
          <w:bCs w:val="0"/>
          <w:spacing w:val="0"/>
          <w:w w:val="90"/>
        </w:rPr>
        <w:t>is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4"/>
          <w:w w:val="90"/>
        </w:rPr>
        <w:t> </w:t>
      </w:r>
      <w:r>
        <w:rPr>
          <w:b w:val="0"/>
          <w:bCs w:val="0"/>
          <w:spacing w:val="1"/>
          <w:w w:val="90"/>
        </w:rPr>
        <w:t>c</w:t>
      </w:r>
      <w:r>
        <w:rPr>
          <w:b w:val="0"/>
          <w:bCs w:val="0"/>
          <w:spacing w:val="1"/>
          <w:w w:val="90"/>
        </w:rPr>
        <w:t>o</w:t>
      </w:r>
      <w:r>
        <w:rPr>
          <w:b w:val="0"/>
          <w:bCs w:val="0"/>
          <w:spacing w:val="1"/>
          <w:w w:val="90"/>
        </w:rPr>
        <w:t>s</w:t>
      </w:r>
      <w:r>
        <w:rPr>
          <w:b w:val="0"/>
          <w:bCs w:val="0"/>
          <w:spacing w:val="0"/>
          <w:w w:val="90"/>
        </w:rPr>
        <w:t>t</w:t>
      </w:r>
      <w:r>
        <w:rPr>
          <w:b w:val="0"/>
          <w:bCs w:val="0"/>
          <w:spacing w:val="0"/>
          <w:w w:val="90"/>
        </w:rPr>
        <w:t>-</w:t>
      </w:r>
      <w:r>
        <w:rPr>
          <w:b w:val="0"/>
          <w:bCs w:val="0"/>
          <w:spacing w:val="1"/>
          <w:w w:val="90"/>
        </w:rPr>
        <w:t>e</w:t>
      </w:r>
      <w:r>
        <w:rPr>
          <w:b w:val="0"/>
          <w:bCs w:val="0"/>
          <w:spacing w:val="0"/>
          <w:w w:val="90"/>
        </w:rPr>
        <w:t>f</w:t>
      </w:r>
      <w:r>
        <w:rPr>
          <w:b w:val="0"/>
          <w:bCs w:val="0"/>
          <w:spacing w:val="0"/>
          <w:w w:val="90"/>
        </w:rPr>
        <w:t>f</w:t>
      </w:r>
      <w:r>
        <w:rPr>
          <w:b w:val="0"/>
          <w:bCs w:val="0"/>
          <w:spacing w:val="1"/>
          <w:w w:val="90"/>
        </w:rPr>
        <w:t>ec</w:t>
      </w:r>
      <w:r>
        <w:rPr>
          <w:b w:val="0"/>
          <w:bCs w:val="0"/>
          <w:spacing w:val="0"/>
          <w:w w:val="90"/>
        </w:rPr>
        <w:t>t</w:t>
      </w:r>
      <w:r>
        <w:rPr>
          <w:b w:val="0"/>
          <w:bCs w:val="0"/>
          <w:spacing w:val="0"/>
          <w:w w:val="90"/>
        </w:rPr>
        <w:t>i</w:t>
      </w:r>
      <w:r>
        <w:rPr>
          <w:b w:val="0"/>
          <w:bCs w:val="0"/>
          <w:spacing w:val="1"/>
          <w:w w:val="90"/>
        </w:rPr>
        <w:t>ve.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1210" w:top="1380" w:bottom="1400" w:left="1660" w:right="1680"/>
        </w:sectPr>
      </w:pPr>
    </w:p>
    <w:p>
      <w:pPr>
        <w:pStyle w:val="BodyText"/>
        <w:spacing w:line="257" w:lineRule="auto" w:before="76"/>
        <w:ind w:right="619"/>
        <w:jc w:val="left"/>
      </w:pPr>
      <w:r>
        <w:rPr/>
        <w:pict>
          <v:group style="position:absolute;margin-left:89.75pt;margin-top:42.878883pt;width:433.06pt;height:165.4599pt;mso-position-horizontal-relative:page;mso-position-vertical-relative:paragraph;z-index:-4363" coordorigin="1795,858" coordsize="8661,3309">
            <v:group style="position:absolute;left:1810;top:868;width:8630;height:3288" coordorigin="1810,868" coordsize="8630,3288">
              <v:shape style="position:absolute;left:1810;top:868;width:8630;height:3288" coordorigin="1810,868" coordsize="8630,3288" path="m1810,868l10441,868,10441,4156,1810,4156,1810,868xe" filled="t" fillcolor="#F2DBDB" stroked="f">
                <v:path arrowok="t"/>
                <v:fill type="solid"/>
              </v:shape>
            </v:group>
            <v:group style="position:absolute;left:1916;top:868;width:8424;height:374" coordorigin="1916,868" coordsize="8424,374">
              <v:shape style="position:absolute;left:1916;top:868;width:8424;height:374" coordorigin="1916,868" coordsize="8424,374" path="m1916,868l10340,868,10340,1243,1916,1243,1916,868xe" filled="t" fillcolor="#F2DBDB" stroked="f">
                <v:path arrowok="t"/>
                <v:fill type="solid"/>
              </v:shape>
            </v:group>
            <v:group style="position:absolute;left:1916;top:1243;width:8424;height:254" coordorigin="1916,1243" coordsize="8424,254">
              <v:shape style="position:absolute;left:1916;top:1243;width:8424;height:254" coordorigin="1916,1243" coordsize="8424,254" path="m1916,1243l10340,1243,10340,1497,1916,1497,1916,1243xe" filled="t" fillcolor="#F2DBDB" stroked="f">
                <v:path arrowok="t"/>
                <v:fill type="solid"/>
              </v:shape>
            </v:group>
            <v:group style="position:absolute;left:1916;top:1497;width:8424;height:254" coordorigin="1916,1497" coordsize="8424,254">
              <v:shape style="position:absolute;left:1916;top:1497;width:8424;height:254" coordorigin="1916,1497" coordsize="8424,254" path="m1916,1497l10340,1497,10340,1751,1916,1751,1916,1497xe" filled="t" fillcolor="#F2DBDB" stroked="f">
                <v:path arrowok="t"/>
                <v:fill type="solid"/>
              </v:shape>
            </v:group>
            <v:group style="position:absolute;left:1916;top:1751;width:8424;height:259" coordorigin="1916,1751" coordsize="8424,259">
              <v:shape style="position:absolute;left:1916;top:1751;width:8424;height:259" coordorigin="1916,1751" coordsize="8424,259" path="m1916,1751l10340,1751,10340,2011,1916,2011,1916,1751xe" filled="t" fillcolor="#F2DBDB" stroked="f">
                <v:path arrowok="t"/>
                <v:fill type="solid"/>
              </v:shape>
            </v:group>
            <v:group style="position:absolute;left:1916;top:2011;width:8424;height:374" coordorigin="1916,2011" coordsize="8424,374">
              <v:shape style="position:absolute;left:1916;top:2011;width:8424;height:374" coordorigin="1916,2011" coordsize="8424,374" path="m1916,2011l10340,2011,10340,2385,1916,2385,1916,2011xe" filled="t" fillcolor="#F2DBDB" stroked="f">
                <v:path arrowok="t"/>
                <v:fill type="solid"/>
              </v:shape>
            </v:group>
            <v:group style="position:absolute;left:1916;top:2385;width:8424;height:374" coordorigin="1916,2385" coordsize="8424,374">
              <v:shape style="position:absolute;left:1916;top:2385;width:8424;height:374" coordorigin="1916,2385" coordsize="8424,374" path="m1916,2385l10340,2385,10340,2759,1916,2759,1916,2385xe" filled="t" fillcolor="#F2DBDB" stroked="f">
                <v:path arrowok="t"/>
                <v:fill type="solid"/>
              </v:shape>
            </v:group>
            <v:group style="position:absolute;left:1916;top:2759;width:8424;height:254" coordorigin="1916,2759" coordsize="8424,254">
              <v:shape style="position:absolute;left:1916;top:2759;width:8424;height:254" coordorigin="1916,2759" coordsize="8424,254" path="m1916,2759l10340,2759,10340,3014,1916,3014,1916,2759xe" filled="t" fillcolor="#F2DBDB" stroked="f">
                <v:path arrowok="t"/>
                <v:fill type="solid"/>
              </v:shape>
            </v:group>
            <v:group style="position:absolute;left:1916;top:3014;width:8424;height:259" coordorigin="1916,3014" coordsize="8424,259">
              <v:shape style="position:absolute;left:1916;top:3014;width:8424;height:259" coordorigin="1916,3014" coordsize="8424,259" path="m1916,3014l10340,3014,10340,3273,1916,3273,1916,3014xe" filled="t" fillcolor="#F2DBDB" stroked="f">
                <v:path arrowok="t"/>
                <v:fill type="solid"/>
              </v:shape>
            </v:group>
            <v:group style="position:absolute;left:1916;top:3273;width:8424;height:254" coordorigin="1916,3273" coordsize="8424,254">
              <v:shape style="position:absolute;left:1916;top:3273;width:8424;height:254" coordorigin="1916,3273" coordsize="8424,254" path="m1916,3273l10340,3273,10340,3527,1916,3527,1916,3273xe" filled="t" fillcolor="#F2DBDB" stroked="f">
                <v:path arrowok="t"/>
                <v:fill type="solid"/>
              </v:shape>
            </v:group>
            <v:group style="position:absolute;left:1916;top:3527;width:8424;height:254" coordorigin="1916,3527" coordsize="8424,254">
              <v:shape style="position:absolute;left:1916;top:3527;width:8424;height:254" coordorigin="1916,3527" coordsize="8424,254" path="m1916,3527l10340,3527,10340,3782,1916,3782,1916,3527xe" filled="t" fillcolor="#F2DBDB" stroked="f">
                <v:path arrowok="t"/>
                <v:fill type="solid"/>
              </v:shape>
            </v:group>
            <v:group style="position:absolute;left:2967;top:3775;width:2914;height:2" coordorigin="2967,3775" coordsize="2914,2">
              <v:shape style="position:absolute;left:2967;top:3775;width:2914;height:2" coordorigin="2967,3775" coordsize="2914,0" path="m2967,3775l5881,3775e" filled="f" stroked="t" strokeweight=".3399pt" strokecolor="#0000FF">
                <v:path arrowok="t"/>
              </v:shape>
            </v:group>
            <v:group style="position:absolute;left:1916;top:3782;width:8424;height:374" coordorigin="1916,3782" coordsize="8424,374">
              <v:shape style="position:absolute;left:1916;top:3782;width:8424;height:374" coordorigin="1916,3782" coordsize="8424,374" path="m1916,3782l10340,3782,10340,4156,1916,4156,1916,3782xe" filled="t" fillcolor="#F2DBDB" stroked="f">
                <v:path arrowok="t"/>
                <v:fill type="solid"/>
              </v:shape>
            </v:group>
            <v:group style="position:absolute;left:1801;top:863;width:8650;height:2" coordorigin="1801,863" coordsize="8650,2">
              <v:shape style="position:absolute;left:1801;top:863;width:8650;height:2" coordorigin="1801,863" coordsize="8650,0" path="m1801,863l10450,863e" filled="f" stroked="t" strokeweight=".580pt" strokecolor="#000000">
                <v:path arrowok="t"/>
              </v:shape>
            </v:group>
            <v:group style="position:absolute;left:1806;top:868;width:2;height:3288" coordorigin="1806,868" coordsize="2,3288">
              <v:shape style="position:absolute;left:1806;top:868;width:2;height:3288" coordorigin="1806,868" coordsize="0,3288" path="m1806,868l1806,4156e" filled="f" stroked="t" strokeweight=".580pt" strokecolor="#000000">
                <v:path arrowok="t"/>
              </v:shape>
            </v:group>
            <v:group style="position:absolute;left:1801;top:4161;width:8650;height:2" coordorigin="1801,4161" coordsize="8650,2">
              <v:shape style="position:absolute;left:1801;top:4161;width:8650;height:2" coordorigin="1801,4161" coordsize="8650,0" path="m1801,4161l10450,4161e" filled="f" stroked="t" strokeweight=".5799pt" strokecolor="#000000">
                <v:path arrowok="t"/>
              </v:shape>
            </v:group>
            <v:group style="position:absolute;left:10446;top:868;width:2;height:3288" coordorigin="10446,868" coordsize="2,3288">
              <v:shape style="position:absolute;left:10446;top:868;width:2;height:3288" coordorigin="10446,868" coordsize="0,3288" path="m10446,868l10446,415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RE</w:t>
      </w:r>
      <w:r>
        <w:rPr>
          <w:spacing w:val="1"/>
          <w:w w:val="100"/>
        </w:rPr>
        <w:t>AD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2" w:lineRule="auto" w:before="77"/>
        <w:ind w:left="256" w:right="301"/>
        <w:jc w:val="left"/>
        <w:rPr>
          <w:rFonts w:ascii="Trebuchet MS" w:hAnsi="Trebuchet MS" w:cs="Trebuchet MS" w:eastAsia="Trebuchet MS"/>
        </w:rPr>
      </w:pPr>
      <w:r>
        <w:rPr/>
        <w:pict>
          <v:group style="position:absolute;margin-left:81.519997pt;margin-top:29.069118pt;width:.1pt;height:18.72pt;mso-position-horizontal-relative:page;mso-position-vertical-relative:paragraph;z-index:-4362" coordorigin="1630,581" coordsize="2,374">
            <v:shape style="position:absolute;left:1630;top:581;width:2;height:374" coordorigin="1630,581" coordsize="0,374" path="m1630,581l1630,956e" filled="f" stroked="t" strokeweight=".82pt" strokecolor="#000000">
              <v:path arrowok="t"/>
            </v:shape>
            <w10:wrap type="none"/>
          </v:group>
        </w:pic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&amp;</w:t>
      </w:r>
      <w:r>
        <w:rPr>
          <w:rFonts w:ascii="Trebuchet MS" w:hAnsi="Trebuchet MS" w:cs="Trebuchet MS" w:eastAsia="Trebuchet MS"/>
          <w:b w:val="0"/>
          <w:bCs w:val="0"/>
          <w:spacing w:val="25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FA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25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2006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Gu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de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25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Foo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25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Fo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25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0"/>
          <w:w w:val="102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Ben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B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1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ry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1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&amp;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1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s)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p1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4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37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1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Ge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:</w:t>
      </w:r>
      <w:r>
        <w:rPr>
          <w:rFonts w:ascii="Trebuchet MS" w:hAnsi="Trebuchet MS" w:cs="Trebuchet MS" w:eastAsia="Trebuchet MS"/>
          <w:b w:val="0"/>
          <w:bCs w:val="0"/>
          <w:spacing w:val="1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[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],</w:t>
      </w:r>
      <w:r>
        <w:rPr>
          <w:rFonts w:ascii="Trebuchet MS" w:hAnsi="Trebuchet MS" w:cs="Trebuchet MS" w:eastAsia="Trebuchet MS"/>
          <w:b w:val="0"/>
          <w:bCs w:val="0"/>
          <w:spacing w:val="1"/>
          <w:w w:val="102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Av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ab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: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color w:val="0000FF"/>
          <w:spacing w:val="12"/>
          <w:w w:val="100"/>
        </w:rPr>
      </w:r>
      <w:hyperlink r:id="rId22">
        <w:r>
          <w:rPr>
            <w:rFonts w:ascii="Trebuchet MS" w:hAnsi="Trebuchet MS" w:cs="Trebuchet MS" w:eastAsia="Trebuchet MS"/>
            <w:b w:val="0"/>
            <w:bCs w:val="0"/>
            <w:color w:val="0000FF"/>
            <w:spacing w:val="2"/>
            <w:w w:val="100"/>
            <w:u w:val="single" w:color="0000FF"/>
          </w:rPr>
          <w:t>www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2"/>
            <w:w w:val="100"/>
            <w:u w:val="single" w:color="0000FF"/>
          </w:rPr>
          <w:t>w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1"/>
            <w:w w:val="100"/>
            <w:u w:val="single" w:color="0000FF"/>
          </w:rPr>
          <w:t>h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  <w:u w:val="single" w:color="0000FF"/>
          </w:rPr>
          <w:t>g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  <w:u w:val="none"/>
          </w:rPr>
        </w:r>
        <w:r>
          <w:rPr>
            <w:rFonts w:ascii="Trebuchet MS" w:hAnsi="Trebuchet MS" w:cs="Trebuchet MS" w:eastAsia="Trebuchet MS"/>
            <w:b w:val="0"/>
            <w:bCs w:val="0"/>
            <w:color w:val="000000"/>
            <w:spacing w:val="0"/>
            <w:w w:val="100"/>
            <w:u w:val="none"/>
          </w:rPr>
          <w:t>/</w:t>
        </w:r>
        <w:r>
          <w:rPr>
            <w:rFonts w:ascii="Trebuchet MS" w:hAnsi="Trebuchet MS" w:cs="Trebuchet MS" w:eastAsia="Trebuchet MS"/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auto" w:before="77"/>
        <w:ind w:left="256" w:right="272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y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5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5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&amp;</w:t>
      </w:r>
      <w:r>
        <w:rPr>
          <w:rFonts w:ascii="Trebuchet MS" w:hAnsi="Trebuchet MS" w:cs="Trebuchet MS" w:eastAsia="Trebuchet MS"/>
          <w:b w:val="0"/>
          <w:bCs w:val="0"/>
          <w:spacing w:val="26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2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2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9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icr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gr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: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Wha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Need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25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?</w:t>
      </w:r>
      <w:r>
        <w:rPr>
          <w:rFonts w:ascii="Trebuchet MS" w:hAnsi="Trebuchet MS" w:cs="Trebuchet MS" w:eastAsia="Trebuchet MS"/>
          <w:b w:val="0"/>
          <w:bCs w:val="0"/>
          <w:spacing w:val="0"/>
          <w:w w:val="102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Th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3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200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8</w:t>
      </w:r>
      <w:r>
        <w:rPr>
          <w:rFonts w:ascii="Trebuchet MS" w:hAnsi="Trebuchet MS" w:cs="Trebuchet MS" w:eastAsia="Trebuchet MS"/>
          <w:b w:val="0"/>
          <w:bCs w:val="0"/>
          <w:spacing w:val="2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cen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2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tri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2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3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[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],</w:t>
      </w:r>
      <w:r>
        <w:rPr>
          <w:rFonts w:ascii="Trebuchet MS" w:hAnsi="Trebuchet MS" w:cs="Trebuchet MS" w:eastAsia="Trebuchet MS"/>
          <w:b w:val="0"/>
          <w:bCs w:val="0"/>
          <w:spacing w:val="1"/>
          <w:w w:val="102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Av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ab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: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57"/>
          <w:w w:val="100"/>
        </w:rPr>
        <w:t> </w:t>
      </w:r>
      <w:hyperlink r:id="rId12">
        <w:r>
          <w:rPr>
            <w:rFonts w:ascii="Trebuchet MS" w:hAnsi="Trebuchet MS" w:cs="Trebuchet MS" w:eastAsia="Trebuchet MS"/>
            <w:b w:val="0"/>
            <w:bCs w:val="0"/>
            <w:color w:val="0000FF"/>
            <w:spacing w:val="2"/>
            <w:w w:val="100"/>
          </w:rPr>
          <w:t>www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</w:rPr>
          <w:t>.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2"/>
            <w:w w:val="100"/>
          </w:rPr>
          <w:t>m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</w:rPr>
          <w:t>i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</w:rPr>
          <w:t>c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</w:rPr>
          <w:t>r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1"/>
            <w:w w:val="100"/>
          </w:rPr>
          <w:t>o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1"/>
            <w:w w:val="100"/>
          </w:rPr>
          <w:t>n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1"/>
            <w:w w:val="100"/>
          </w:rPr>
          <w:t>u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</w:rPr>
          <w:t>t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</w:rPr>
          <w:t>r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</w:rPr>
          <w:t>i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1"/>
            <w:w w:val="100"/>
          </w:rPr>
          <w:t>e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1"/>
            <w:w w:val="100"/>
          </w:rPr>
          <w:t>n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</w:rPr>
          <w:t>t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</w:rPr>
          <w:t>f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1"/>
            <w:w w:val="100"/>
          </w:rPr>
          <w:t>o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</w:rPr>
          <w:t>r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1"/>
            <w:w w:val="100"/>
          </w:rPr>
          <w:t>u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2"/>
            <w:w w:val="100"/>
          </w:rPr>
          <w:t>m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</w:rPr>
          <w:t>.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1"/>
            <w:w w:val="100"/>
          </w:rPr>
          <w:t>o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</w:rPr>
          <w:t>r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</w:rPr>
          <w:t>g</w:t>
        </w:r>
        <w:r>
          <w:rPr>
            <w:rFonts w:ascii="Trebuchet MS" w:hAnsi="Trebuchet MS" w:cs="Trebuchet MS" w:eastAsia="Trebuchet MS"/>
            <w:b w:val="0"/>
            <w:bCs w:val="0"/>
            <w:color w:val="000000"/>
            <w:spacing w:val="0"/>
            <w:w w:val="100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TA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K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KE</w:t>
      </w:r>
      <w:r>
        <w:rPr>
          <w:spacing w:val="0"/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FFE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FO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D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FORT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CAT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RO</w:t>
      </w:r>
      <w:r>
        <w:rPr>
          <w:spacing w:val="1"/>
          <w:w w:val="100"/>
        </w:rPr>
        <w:t>GRAM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8" w:lineRule="auto" w:before="78"/>
        <w:ind w:left="256" w:right="410"/>
        <w:jc w:val="left"/>
      </w:pP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Fo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i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Fo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ead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ng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cus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ke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co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ponen</w:t>
      </w:r>
      <w:r>
        <w:rPr>
          <w:b w:val="0"/>
          <w:bCs w:val="0"/>
          <w:i w:val="0"/>
          <w:spacing w:val="0"/>
          <w:w w:val="100"/>
        </w:rPr>
        <w:t>ts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or</w:t>
      </w:r>
      <w:r>
        <w:rPr>
          <w:b w:val="0"/>
          <w:bCs w:val="0"/>
          <w:i w:val="0"/>
          <w:spacing w:val="2"/>
          <w:w w:val="102"/>
        </w:rPr>
        <w:t> </w:t>
      </w:r>
      <w:r>
        <w:rPr>
          <w:b w:val="0"/>
          <w:bCs w:val="0"/>
          <w:i w:val="0"/>
          <w:spacing w:val="1"/>
          <w:w w:val="100"/>
        </w:rPr>
        <w:t>deve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op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en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ec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oo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ca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68"/>
        <w:ind w:left="145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/>
        <w:pict>
          <v:group style="position:absolute;margin-left:89.75pt;margin-top:-79.702408pt;width:433.06pt;height:70.66pt;mso-position-horizontal-relative:page;mso-position-vertical-relative:paragraph;z-index:-4361" coordorigin="1795,-1594" coordsize="8661,1413">
            <v:group style="position:absolute;left:1810;top:-1583;width:8630;height:1392" coordorigin="1810,-1583" coordsize="8630,1392">
              <v:shape style="position:absolute;left:1810;top:-1583;width:8630;height:1392" coordorigin="1810,-1583" coordsize="8630,1392" path="m1810,-1583l10441,-1583,10441,-191,1810,-191,1810,-1583xe" filled="t" fillcolor="#EAF1DD" stroked="f">
                <v:path arrowok="t"/>
                <v:fill type="solid"/>
              </v:shape>
            </v:group>
            <v:group style="position:absolute;left:1916;top:-1583;width:8424;height:374" coordorigin="1916,-1583" coordsize="8424,374">
              <v:shape style="position:absolute;left:1916;top:-1583;width:8424;height:374" coordorigin="1916,-1583" coordsize="8424,374" path="m1916,-1583l10340,-1583,10340,-1209,1916,-1209,1916,-1583xe" filled="t" fillcolor="#EAF1DD" stroked="f">
                <v:path arrowok="t"/>
                <v:fill type="solid"/>
              </v:shape>
            </v:group>
            <v:group style="position:absolute;left:1916;top:-1209;width:8424;height:259" coordorigin="1916,-1209" coordsize="8424,259">
              <v:shape style="position:absolute;left:1916;top:-1209;width:8424;height:259" coordorigin="1916,-1209" coordsize="8424,259" path="m1916,-1209l10340,-1209,10340,-950,1916,-950,1916,-1209xe" filled="t" fillcolor="#EAF1DD" stroked="f">
                <v:path arrowok="t"/>
                <v:fill type="solid"/>
              </v:shape>
            </v:group>
            <v:group style="position:absolute;left:1916;top:-950;width:8424;height:250" coordorigin="1916,-950" coordsize="8424,250">
              <v:shape style="position:absolute;left:1916;top:-950;width:8424;height:250" coordorigin="1916,-950" coordsize="8424,250" path="m1916,-950l10340,-950,10340,-700,1916,-700,1916,-950xe" filled="t" fillcolor="#EAF1DD" stroked="f">
                <v:path arrowok="t"/>
                <v:fill type="solid"/>
              </v:shape>
            </v:group>
            <v:group style="position:absolute;left:1916;top:-700;width:8424;height:254" coordorigin="1916,-700" coordsize="8424,254">
              <v:shape style="position:absolute;left:1916;top:-700;width:8424;height:254" coordorigin="1916,-700" coordsize="8424,254" path="m1916,-700l10340,-700,10340,-446,1916,-446,1916,-700xe" filled="t" fillcolor="#EAF1DD" stroked="f">
                <v:path arrowok="t"/>
                <v:fill type="solid"/>
              </v:shape>
            </v:group>
            <v:group style="position:absolute;left:1916;top:-446;width:8424;height:254" coordorigin="1916,-446" coordsize="8424,254">
              <v:shape style="position:absolute;left:1916;top:-446;width:8424;height:254" coordorigin="1916,-446" coordsize="8424,254" path="m1916,-446l10340,-446,10340,-191,1916,-191,1916,-446xe" filled="t" fillcolor="#EAF1DD" stroked="f">
                <v:path arrowok="t"/>
                <v:fill type="solid"/>
              </v:shape>
            </v:group>
            <v:group style="position:absolute;left:1801;top:-1588;width:8650;height:2" coordorigin="1801,-1588" coordsize="8650,2">
              <v:shape style="position:absolute;left:1801;top:-1588;width:8650;height:2" coordorigin="1801,-1588" coordsize="8650,0" path="m1801,-1588l10450,-1588e" filled="f" stroked="t" strokeweight=".580pt" strokecolor="#000000">
                <v:path arrowok="t"/>
              </v:shape>
            </v:group>
            <v:group style="position:absolute;left:1806;top:-1583;width:2;height:1392" coordorigin="1806,-1583" coordsize="2,1392">
              <v:shape style="position:absolute;left:1806;top:-1583;width:2;height:1392" coordorigin="1806,-1583" coordsize="0,1392" path="m1806,-1583l1806,-191e" filled="f" stroked="t" strokeweight=".580pt" strokecolor="#000000">
                <v:path arrowok="t"/>
              </v:shape>
            </v:group>
            <v:group style="position:absolute;left:1801;top:-187;width:8650;height:2" coordorigin="1801,-187" coordsize="8650,2">
              <v:shape style="position:absolute;left:1801;top:-187;width:8650;height:2" coordorigin="1801,-187" coordsize="8650,0" path="m1801,-187l10450,-187e" filled="f" stroked="t" strokeweight=".580pt" strokecolor="#000000">
                <v:path arrowok="t"/>
              </v:shape>
            </v:group>
            <v:group style="position:absolute;left:10446;top:-1583;width:2;height:1392" coordorigin="10446,-1583" coordsize="2,1392">
              <v:shape style="position:absolute;left:10446;top:-1583;width:2;height:1392" coordorigin="10446,-1583" coordsize="0,1392" path="m10446,-1583l10446,-19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F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4"/>
          <w:szCs w:val="24"/>
        </w:rPr>
        <w:t>E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4"/>
          <w:szCs w:val="24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DBA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4"/>
          <w:szCs w:val="24"/>
        </w:rPr>
        <w:t>C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0" w:lineRule="auto"/>
        <w:ind w:right="157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ch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os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2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app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op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te</w:t>
      </w:r>
      <w:r>
        <w:rPr>
          <w:rFonts w:ascii="Arial" w:hAnsi="Arial" w:cs="Arial" w:eastAsia="Arial"/>
          <w:b w:val="0"/>
          <w:bCs w:val="0"/>
          <w:i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oo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i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veh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ll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ic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ia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ld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t: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252" w:lineRule="auto" w:before="2"/>
        <w:ind w:left="865" w:right="291" w:hanging="36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120"/>
          <w:w w:val="8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7" w:lineRule="exact"/>
        <w:ind w:left="505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34"/>
          <w:w w:val="80"/>
        </w:rPr>
        <w:t> </w:t>
      </w:r>
      <w:r>
        <w:rPr>
          <w:b w:val="0"/>
          <w:bCs w:val="0"/>
          <w:spacing w:val="1"/>
          <w:w w:val="95"/>
        </w:rPr>
        <w:t>Th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0"/>
          <w:w w:val="95"/>
        </w:rPr>
        <w:t>ld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1"/>
          <w:w w:val="95"/>
        </w:rPr>
        <w:t>b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g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ly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1"/>
          <w:w w:val="95"/>
        </w:rPr>
        <w:t>c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3"/>
        <w:ind w:left="505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31"/>
          <w:w w:val="80"/>
        </w:rPr>
        <w:t> </w:t>
      </w:r>
      <w:r>
        <w:rPr>
          <w:b w:val="0"/>
          <w:bCs w:val="0"/>
          <w:spacing w:val="1"/>
          <w:w w:val="95"/>
        </w:rPr>
        <w:t>Th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c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ll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0"/>
          <w:w w:val="95"/>
        </w:rPr>
        <w:t>ld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1"/>
          <w:w w:val="95"/>
        </w:rPr>
        <w:t>c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g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8" w:lineRule="auto" w:before="13"/>
        <w:ind w:left="865" w:right="341" w:hanging="36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131"/>
          <w:w w:val="8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5"/>
        <w:ind w:left="865" w:right="178" w:hanging="36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119"/>
          <w:w w:val="8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1"/>
          <w:w w:val="100"/>
        </w:rPr>
        <w:t>nsu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7" w:lineRule="exact"/>
        <w:ind w:left="505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36"/>
          <w:w w:val="80"/>
        </w:rPr>
        <w:t> </w:t>
      </w:r>
      <w:r>
        <w:rPr>
          <w:b w:val="0"/>
          <w:bCs w:val="0"/>
          <w:spacing w:val="1"/>
          <w:w w:val="95"/>
        </w:rPr>
        <w:t>Th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0"/>
          <w:w w:val="95"/>
        </w:rPr>
        <w:t>ld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c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k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1"/>
          <w:w w:val="95"/>
        </w:rPr>
        <w:t>c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1"/>
          <w:w w:val="95"/>
        </w:rPr>
        <w:t>b</w:t>
      </w:r>
      <w:r>
        <w:rPr>
          <w:b w:val="0"/>
          <w:bCs w:val="0"/>
          <w:spacing w:val="0"/>
          <w:w w:val="95"/>
        </w:rPr>
        <w:t>ili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3"/>
        <w:ind w:left="0" w:right="4890"/>
        <w:jc w:val="center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"/>
        <w:ind w:left="565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13"/>
          <w:w w:val="80"/>
        </w:rPr>
        <w:t> </w:t>
      </w:r>
      <w:r>
        <w:rPr>
          <w:b w:val="0"/>
          <w:bCs w:val="0"/>
          <w:spacing w:val="1"/>
          <w:w w:val="90"/>
        </w:rPr>
        <w:t>po</w:t>
      </w:r>
      <w:r>
        <w:rPr>
          <w:b w:val="0"/>
          <w:bCs w:val="0"/>
          <w:spacing w:val="0"/>
          <w:w w:val="90"/>
        </w:rPr>
        <w:t>li</w:t>
      </w:r>
      <w:r>
        <w:rPr>
          <w:b w:val="0"/>
          <w:bCs w:val="0"/>
          <w:spacing w:val="1"/>
          <w:w w:val="90"/>
        </w:rPr>
        <w:t>c</w:t>
      </w:r>
      <w:r>
        <w:rPr>
          <w:b w:val="0"/>
          <w:bCs w:val="0"/>
          <w:spacing w:val="0"/>
          <w:w w:val="90"/>
        </w:rPr>
        <w:t>y</w:t>
      </w:r>
      <w:r>
        <w:rPr>
          <w:b w:val="0"/>
          <w:bCs w:val="0"/>
          <w:spacing w:val="31"/>
          <w:w w:val="90"/>
        </w:rPr>
        <w:t> </w:t>
      </w:r>
      <w:r>
        <w:rPr>
          <w:b w:val="0"/>
          <w:bCs w:val="0"/>
          <w:spacing w:val="1"/>
          <w:w w:val="90"/>
        </w:rPr>
        <w:t>suppo</w:t>
      </w:r>
      <w:r>
        <w:rPr>
          <w:b w:val="0"/>
          <w:bCs w:val="0"/>
          <w:spacing w:val="0"/>
          <w:w w:val="90"/>
        </w:rPr>
        <w:t>r</w:t>
      </w:r>
      <w:r>
        <w:rPr>
          <w:b w:val="0"/>
          <w:bCs w:val="0"/>
          <w:spacing w:val="0"/>
          <w:w w:val="90"/>
        </w:rPr>
        <w:t>t;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3"/>
        <w:ind w:left="565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45"/>
          <w:w w:val="80"/>
        </w:rPr>
        <w:t> </w:t>
      </w:r>
      <w:r>
        <w:rPr>
          <w:b w:val="0"/>
          <w:bCs w:val="0"/>
          <w:spacing w:val="0"/>
          <w:w w:val="90"/>
        </w:rPr>
        <w:t>f</w:t>
      </w:r>
      <w:r>
        <w:rPr>
          <w:b w:val="0"/>
          <w:bCs w:val="0"/>
          <w:spacing w:val="1"/>
          <w:w w:val="90"/>
        </w:rPr>
        <w:t>e</w:t>
      </w:r>
      <w:r>
        <w:rPr>
          <w:b w:val="0"/>
          <w:bCs w:val="0"/>
          <w:spacing w:val="1"/>
          <w:w w:val="90"/>
        </w:rPr>
        <w:t>a</w:t>
      </w:r>
      <w:r>
        <w:rPr>
          <w:b w:val="0"/>
          <w:bCs w:val="0"/>
          <w:spacing w:val="0"/>
          <w:w w:val="90"/>
        </w:rPr>
        <w:t>s</w:t>
      </w:r>
      <w:r>
        <w:rPr>
          <w:b w:val="0"/>
          <w:bCs w:val="0"/>
          <w:spacing w:val="0"/>
          <w:w w:val="90"/>
        </w:rPr>
        <w:t>i</w:t>
      </w:r>
      <w:r>
        <w:rPr>
          <w:b w:val="0"/>
          <w:bCs w:val="0"/>
          <w:spacing w:val="1"/>
          <w:w w:val="90"/>
        </w:rPr>
        <w:t>b</w:t>
      </w:r>
      <w:r>
        <w:rPr>
          <w:b w:val="0"/>
          <w:bCs w:val="0"/>
          <w:spacing w:val="0"/>
          <w:w w:val="90"/>
        </w:rPr>
        <w:t>ili</w:t>
      </w:r>
      <w:r>
        <w:rPr>
          <w:b w:val="0"/>
          <w:bCs w:val="0"/>
          <w:spacing w:val="0"/>
          <w:w w:val="90"/>
        </w:rPr>
        <w:t>t</w:t>
      </w:r>
      <w:r>
        <w:rPr>
          <w:b w:val="0"/>
          <w:bCs w:val="0"/>
          <w:spacing w:val="0"/>
          <w:w w:val="90"/>
        </w:rPr>
        <w:t>y</w:t>
      </w:r>
      <w:r>
        <w:rPr>
          <w:b w:val="0"/>
          <w:bCs w:val="0"/>
          <w:spacing w:val="40"/>
          <w:w w:val="90"/>
        </w:rPr>
        <w:t> </w:t>
      </w:r>
      <w:r>
        <w:rPr>
          <w:b w:val="0"/>
          <w:bCs w:val="0"/>
          <w:spacing w:val="1"/>
          <w:w w:val="90"/>
        </w:rPr>
        <w:t>a</w:t>
      </w:r>
      <w:r>
        <w:rPr>
          <w:b w:val="0"/>
          <w:bCs w:val="0"/>
          <w:spacing w:val="1"/>
          <w:w w:val="90"/>
        </w:rPr>
        <w:t>n</w:t>
      </w:r>
      <w:r>
        <w:rPr>
          <w:b w:val="0"/>
          <w:bCs w:val="0"/>
          <w:spacing w:val="0"/>
          <w:w w:val="90"/>
        </w:rPr>
        <w:t>d</w:t>
      </w:r>
      <w:r>
        <w:rPr>
          <w:b w:val="0"/>
          <w:bCs w:val="0"/>
          <w:spacing w:val="40"/>
          <w:w w:val="90"/>
        </w:rPr>
        <w:t> </w:t>
      </w:r>
      <w:r>
        <w:rPr>
          <w:b w:val="0"/>
          <w:bCs w:val="0"/>
          <w:spacing w:val="0"/>
          <w:w w:val="90"/>
        </w:rPr>
        <w:t>s</w:t>
      </w:r>
      <w:r>
        <w:rPr>
          <w:b w:val="0"/>
          <w:bCs w:val="0"/>
          <w:spacing w:val="1"/>
          <w:w w:val="90"/>
        </w:rPr>
        <w:t>a</w:t>
      </w:r>
      <w:r>
        <w:rPr>
          <w:b w:val="0"/>
          <w:bCs w:val="0"/>
          <w:spacing w:val="0"/>
          <w:w w:val="90"/>
        </w:rPr>
        <w:t>f</w:t>
      </w:r>
      <w:r>
        <w:rPr>
          <w:b w:val="0"/>
          <w:bCs w:val="0"/>
          <w:spacing w:val="1"/>
          <w:w w:val="90"/>
        </w:rPr>
        <w:t>e</w:t>
      </w:r>
      <w:r>
        <w:rPr>
          <w:b w:val="0"/>
          <w:bCs w:val="0"/>
          <w:spacing w:val="0"/>
          <w:w w:val="90"/>
        </w:rPr>
        <w:t>ty</w:t>
      </w:r>
      <w:r>
        <w:rPr>
          <w:b w:val="0"/>
          <w:bCs w:val="0"/>
          <w:spacing w:val="0"/>
          <w:w w:val="9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3"/>
        <w:ind w:left="565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65"/>
          <w:w w:val="80"/>
        </w:rPr>
        <w:t> </w:t>
      </w:r>
      <w:r>
        <w:rPr>
          <w:b w:val="0"/>
          <w:bCs w:val="0"/>
          <w:spacing w:val="2"/>
          <w:w w:val="90"/>
        </w:rPr>
        <w:t>m</w:t>
      </w:r>
      <w:r>
        <w:rPr>
          <w:b w:val="0"/>
          <w:bCs w:val="0"/>
          <w:spacing w:val="1"/>
          <w:w w:val="90"/>
        </w:rPr>
        <w:t>u</w:t>
      </w:r>
      <w:r>
        <w:rPr>
          <w:b w:val="0"/>
          <w:bCs w:val="0"/>
          <w:spacing w:val="0"/>
          <w:w w:val="90"/>
        </w:rPr>
        <w:t>l</w:t>
      </w:r>
      <w:r>
        <w:rPr>
          <w:b w:val="0"/>
          <w:bCs w:val="0"/>
          <w:spacing w:val="0"/>
          <w:w w:val="90"/>
        </w:rPr>
        <w:t>t</w:t>
      </w:r>
      <w:r>
        <w:rPr>
          <w:b w:val="0"/>
          <w:bCs w:val="0"/>
          <w:spacing w:val="0"/>
          <w:w w:val="90"/>
        </w:rPr>
        <w:t>i</w:t>
      </w:r>
      <w:r>
        <w:rPr>
          <w:b w:val="0"/>
          <w:bCs w:val="0"/>
          <w:spacing w:val="1"/>
          <w:w w:val="90"/>
        </w:rPr>
        <w:t>p</w:t>
      </w:r>
      <w:r>
        <w:rPr>
          <w:b w:val="0"/>
          <w:bCs w:val="0"/>
          <w:spacing w:val="0"/>
          <w:w w:val="90"/>
        </w:rPr>
        <w:t>le</w:t>
      </w:r>
      <w:r>
        <w:rPr>
          <w:b w:val="0"/>
          <w:bCs w:val="0"/>
          <w:spacing w:val="45"/>
          <w:w w:val="90"/>
        </w:rPr>
        <w:t> </w:t>
      </w:r>
      <w:r>
        <w:rPr>
          <w:b w:val="0"/>
          <w:bCs w:val="0"/>
          <w:spacing w:val="0"/>
          <w:w w:val="90"/>
        </w:rPr>
        <w:t>s</w:t>
      </w:r>
      <w:r>
        <w:rPr>
          <w:b w:val="0"/>
          <w:bCs w:val="0"/>
          <w:spacing w:val="1"/>
          <w:w w:val="90"/>
        </w:rPr>
        <w:t>e</w:t>
      </w:r>
      <w:r>
        <w:rPr>
          <w:b w:val="0"/>
          <w:bCs w:val="0"/>
          <w:spacing w:val="0"/>
          <w:w w:val="90"/>
        </w:rPr>
        <w:t>c</w:t>
      </w:r>
      <w:r>
        <w:rPr>
          <w:b w:val="0"/>
          <w:bCs w:val="0"/>
          <w:spacing w:val="0"/>
          <w:w w:val="90"/>
        </w:rPr>
        <w:t>t</w:t>
      </w:r>
      <w:r>
        <w:rPr>
          <w:b w:val="0"/>
          <w:bCs w:val="0"/>
          <w:spacing w:val="1"/>
          <w:w w:val="90"/>
        </w:rPr>
        <w:t>o</w:t>
      </w:r>
      <w:r>
        <w:rPr>
          <w:b w:val="0"/>
          <w:bCs w:val="0"/>
          <w:spacing w:val="0"/>
          <w:w w:val="90"/>
        </w:rPr>
        <w:t>r</w:t>
      </w:r>
      <w:r>
        <w:rPr>
          <w:b w:val="0"/>
          <w:bCs w:val="0"/>
          <w:spacing w:val="43"/>
          <w:w w:val="90"/>
        </w:rPr>
        <w:t> </w:t>
      </w:r>
      <w:r>
        <w:rPr>
          <w:b w:val="0"/>
          <w:bCs w:val="0"/>
          <w:spacing w:val="0"/>
          <w:w w:val="90"/>
        </w:rPr>
        <w:t>s</w:t>
      </w:r>
      <w:r>
        <w:rPr>
          <w:b w:val="0"/>
          <w:bCs w:val="0"/>
          <w:spacing w:val="1"/>
          <w:w w:val="90"/>
        </w:rPr>
        <w:t>u</w:t>
      </w:r>
      <w:r>
        <w:rPr>
          <w:b w:val="0"/>
          <w:bCs w:val="0"/>
          <w:spacing w:val="1"/>
          <w:w w:val="90"/>
        </w:rPr>
        <w:t>p</w:t>
      </w:r>
      <w:r>
        <w:rPr>
          <w:b w:val="0"/>
          <w:bCs w:val="0"/>
          <w:spacing w:val="1"/>
          <w:w w:val="90"/>
        </w:rPr>
        <w:t>p</w:t>
      </w:r>
      <w:r>
        <w:rPr>
          <w:b w:val="0"/>
          <w:bCs w:val="0"/>
          <w:spacing w:val="1"/>
          <w:w w:val="90"/>
        </w:rPr>
        <w:t>o</w:t>
      </w:r>
      <w:r>
        <w:rPr>
          <w:b w:val="0"/>
          <w:bCs w:val="0"/>
          <w:spacing w:val="0"/>
          <w:w w:val="90"/>
        </w:rPr>
        <w:t>r</w:t>
      </w:r>
      <w:r>
        <w:rPr>
          <w:b w:val="0"/>
          <w:bCs w:val="0"/>
          <w:spacing w:val="0"/>
          <w:w w:val="90"/>
        </w:rPr>
        <w:t>t;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"/>
        <w:ind w:left="565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125"/>
          <w:w w:val="80"/>
        </w:rPr>
        <w:t> </w:t>
      </w:r>
      <w:r>
        <w:rPr>
          <w:b w:val="0"/>
          <w:bCs w:val="0"/>
          <w:spacing w:val="1"/>
          <w:w w:val="90"/>
        </w:rPr>
        <w:t>econo</w:t>
      </w:r>
      <w:r>
        <w:rPr>
          <w:b w:val="0"/>
          <w:bCs w:val="0"/>
          <w:spacing w:val="2"/>
          <w:w w:val="90"/>
        </w:rPr>
        <w:t>m</w:t>
      </w:r>
      <w:r>
        <w:rPr>
          <w:b w:val="0"/>
          <w:bCs w:val="0"/>
          <w:spacing w:val="0"/>
          <w:w w:val="90"/>
        </w:rPr>
        <w:t>ic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5"/>
          <w:w w:val="90"/>
        </w:rPr>
        <w:t> </w:t>
      </w:r>
      <w:r>
        <w:rPr>
          <w:b w:val="0"/>
          <w:bCs w:val="0"/>
          <w:spacing w:val="1"/>
          <w:w w:val="90"/>
        </w:rPr>
        <w:t>an</w:t>
      </w:r>
      <w:r>
        <w:rPr>
          <w:b w:val="0"/>
          <w:bCs w:val="0"/>
          <w:spacing w:val="0"/>
          <w:w w:val="90"/>
        </w:rPr>
        <w:t>d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7"/>
          <w:w w:val="90"/>
        </w:rPr>
        <w:t> </w:t>
      </w:r>
      <w:r>
        <w:rPr>
          <w:b w:val="0"/>
          <w:bCs w:val="0"/>
          <w:spacing w:val="2"/>
          <w:w w:val="90"/>
        </w:rPr>
        <w:t>m</w:t>
      </w:r>
      <w:r>
        <w:rPr>
          <w:b w:val="0"/>
          <w:bCs w:val="0"/>
          <w:spacing w:val="1"/>
          <w:w w:val="90"/>
        </w:rPr>
        <w:t>a</w:t>
      </w:r>
      <w:r>
        <w:rPr>
          <w:b w:val="0"/>
          <w:bCs w:val="0"/>
          <w:spacing w:val="0"/>
          <w:w w:val="90"/>
        </w:rPr>
        <w:t>r</w:t>
      </w:r>
      <w:r>
        <w:rPr>
          <w:b w:val="0"/>
          <w:bCs w:val="0"/>
          <w:spacing w:val="1"/>
          <w:w w:val="90"/>
        </w:rPr>
        <w:t>ke</w:t>
      </w:r>
      <w:r>
        <w:rPr>
          <w:b w:val="0"/>
          <w:bCs w:val="0"/>
          <w:spacing w:val="0"/>
          <w:w w:val="90"/>
        </w:rPr>
        <w:t>ti</w:t>
      </w:r>
      <w:r>
        <w:rPr>
          <w:b w:val="0"/>
          <w:bCs w:val="0"/>
          <w:spacing w:val="1"/>
          <w:w w:val="90"/>
        </w:rPr>
        <w:t>n</w:t>
      </w:r>
      <w:r>
        <w:rPr>
          <w:b w:val="0"/>
          <w:bCs w:val="0"/>
          <w:spacing w:val="0"/>
          <w:w w:val="90"/>
        </w:rPr>
        <w:t>g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7"/>
          <w:w w:val="90"/>
        </w:rPr>
        <w:t> </w:t>
      </w:r>
      <w:r>
        <w:rPr>
          <w:b w:val="0"/>
          <w:bCs w:val="0"/>
          <w:spacing w:val="0"/>
          <w:w w:val="90"/>
        </w:rPr>
        <w:t>i</w:t>
      </w:r>
      <w:r>
        <w:rPr>
          <w:b w:val="0"/>
          <w:bCs w:val="0"/>
          <w:spacing w:val="1"/>
          <w:w w:val="90"/>
        </w:rPr>
        <w:t>ncen</w:t>
      </w:r>
      <w:r>
        <w:rPr>
          <w:b w:val="0"/>
          <w:bCs w:val="0"/>
          <w:spacing w:val="0"/>
          <w:w w:val="90"/>
        </w:rPr>
        <w:t>ti</w:t>
      </w:r>
      <w:r>
        <w:rPr>
          <w:b w:val="0"/>
          <w:bCs w:val="0"/>
          <w:spacing w:val="1"/>
          <w:w w:val="90"/>
        </w:rPr>
        <w:t>ves</w:t>
      </w:r>
      <w:r>
        <w:rPr>
          <w:b w:val="0"/>
          <w:bCs w:val="0"/>
          <w:spacing w:val="0"/>
          <w:w w:val="9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3"/>
        <w:ind w:left="565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8"/>
          <w:w w:val="80"/>
        </w:rPr>
        <w:t> </w:t>
      </w:r>
      <w:r>
        <w:rPr>
          <w:b w:val="0"/>
          <w:bCs w:val="0"/>
          <w:spacing w:val="1"/>
          <w:w w:val="95"/>
        </w:rPr>
        <w:t>pa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ne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1"/>
          <w:w w:val="95"/>
        </w:rPr>
        <w:t>w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0"/>
          <w:w w:val="95"/>
        </w:rPr>
        <w:t>str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0"/>
          <w:w w:val="9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8" w:lineRule="auto" w:before="13"/>
        <w:ind w:left="925" w:right="0" w:hanging="36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51"/>
          <w:w w:val="80"/>
        </w:rPr>
        <w:t> </w:t>
      </w:r>
      <w:r>
        <w:rPr>
          <w:b w:val="0"/>
          <w:bCs w:val="0"/>
          <w:spacing w:val="1"/>
          <w:w w:val="95"/>
        </w:rPr>
        <w:t>bu</w:t>
      </w:r>
      <w:r>
        <w:rPr>
          <w:b w:val="0"/>
          <w:bCs w:val="0"/>
          <w:spacing w:val="0"/>
          <w:w w:val="95"/>
        </w:rPr>
        <w:t>il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ndu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1"/>
          <w:w w:val="95"/>
        </w:rPr>
        <w:t>capa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1"/>
          <w:w w:val="95"/>
        </w:rPr>
        <w:t>qua</w:t>
      </w:r>
      <w:r>
        <w:rPr>
          <w:b w:val="0"/>
          <w:bCs w:val="0"/>
          <w:spacing w:val="0"/>
          <w:w w:val="95"/>
        </w:rPr>
        <w:t>li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1"/>
          <w:w w:val="95"/>
        </w:rPr>
        <w:t>con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1"/>
          <w:w w:val="95"/>
        </w:rPr>
        <w:t>an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1"/>
          <w:w w:val="95"/>
        </w:rPr>
        <w:t>as</w:t>
      </w:r>
      <w:r>
        <w:rPr>
          <w:b w:val="0"/>
          <w:bCs w:val="0"/>
          <w:spacing w:val="1"/>
          <w:w w:val="95"/>
        </w:rPr>
        <w:t>su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anc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1"/>
          <w:w w:val="95"/>
        </w:rPr>
        <w:t>of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  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v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"/>
        <w:ind w:left="565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98"/>
          <w:w w:val="80"/>
        </w:rPr>
        <w:t> </w:t>
      </w:r>
      <w:r>
        <w:rPr>
          <w:b w:val="0"/>
          <w:bCs w:val="0"/>
          <w:spacing w:val="1"/>
          <w:w w:val="90"/>
        </w:rPr>
        <w:t>s</w:t>
      </w:r>
      <w:r>
        <w:rPr>
          <w:b w:val="0"/>
          <w:bCs w:val="0"/>
          <w:spacing w:val="0"/>
          <w:w w:val="90"/>
        </w:rPr>
        <w:t>t</w:t>
      </w:r>
      <w:r>
        <w:rPr>
          <w:b w:val="0"/>
          <w:bCs w:val="0"/>
          <w:spacing w:val="0"/>
          <w:w w:val="90"/>
        </w:rPr>
        <w:t>r</w:t>
      </w:r>
      <w:r>
        <w:rPr>
          <w:b w:val="0"/>
          <w:bCs w:val="0"/>
          <w:spacing w:val="1"/>
          <w:w w:val="90"/>
        </w:rPr>
        <w:t>a</w:t>
      </w:r>
      <w:r>
        <w:rPr>
          <w:b w:val="0"/>
          <w:bCs w:val="0"/>
          <w:spacing w:val="0"/>
          <w:w w:val="90"/>
        </w:rPr>
        <w:t>t</w:t>
      </w:r>
      <w:r>
        <w:rPr>
          <w:b w:val="0"/>
          <w:bCs w:val="0"/>
          <w:spacing w:val="1"/>
          <w:w w:val="90"/>
        </w:rPr>
        <w:t>e</w:t>
      </w:r>
      <w:r>
        <w:rPr>
          <w:b w:val="0"/>
          <w:bCs w:val="0"/>
          <w:spacing w:val="1"/>
          <w:w w:val="90"/>
        </w:rPr>
        <w:t>g</w:t>
      </w:r>
      <w:r>
        <w:rPr>
          <w:b w:val="0"/>
          <w:bCs w:val="0"/>
          <w:spacing w:val="0"/>
          <w:w w:val="90"/>
        </w:rPr>
        <w:t>i</w:t>
      </w:r>
      <w:r>
        <w:rPr>
          <w:b w:val="0"/>
          <w:bCs w:val="0"/>
          <w:spacing w:val="1"/>
          <w:w w:val="90"/>
        </w:rPr>
        <w:t>e</w:t>
      </w:r>
      <w:r>
        <w:rPr>
          <w:b w:val="0"/>
          <w:bCs w:val="0"/>
          <w:spacing w:val="0"/>
          <w:w w:val="90"/>
        </w:rPr>
        <w:t>s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0"/>
          <w:w w:val="90"/>
        </w:rPr>
        <w:t>f</w:t>
      </w:r>
      <w:r>
        <w:rPr>
          <w:b w:val="0"/>
          <w:bCs w:val="0"/>
          <w:spacing w:val="1"/>
          <w:w w:val="90"/>
        </w:rPr>
        <w:t>o</w:t>
      </w:r>
      <w:r>
        <w:rPr>
          <w:b w:val="0"/>
          <w:bCs w:val="0"/>
          <w:spacing w:val="0"/>
          <w:w w:val="90"/>
        </w:rPr>
        <w:t>r</w:t>
      </w:r>
      <w:r>
        <w:rPr>
          <w:b w:val="0"/>
          <w:bCs w:val="0"/>
          <w:spacing w:val="51"/>
          <w:w w:val="90"/>
        </w:rPr>
        <w:t> </w:t>
      </w:r>
      <w:r>
        <w:rPr>
          <w:b w:val="0"/>
          <w:bCs w:val="0"/>
          <w:spacing w:val="1"/>
          <w:w w:val="90"/>
        </w:rPr>
        <w:t>sus</w:t>
      </w:r>
      <w:r>
        <w:rPr>
          <w:b w:val="0"/>
          <w:bCs w:val="0"/>
          <w:spacing w:val="0"/>
          <w:w w:val="90"/>
        </w:rPr>
        <w:t>t</w:t>
      </w:r>
      <w:r>
        <w:rPr>
          <w:b w:val="0"/>
          <w:bCs w:val="0"/>
          <w:spacing w:val="1"/>
          <w:w w:val="90"/>
        </w:rPr>
        <w:t>a</w:t>
      </w:r>
      <w:r>
        <w:rPr>
          <w:b w:val="0"/>
          <w:bCs w:val="0"/>
          <w:spacing w:val="0"/>
          <w:w w:val="90"/>
        </w:rPr>
        <w:t>i</w:t>
      </w:r>
      <w:r>
        <w:rPr>
          <w:b w:val="0"/>
          <w:bCs w:val="0"/>
          <w:spacing w:val="1"/>
          <w:w w:val="90"/>
        </w:rPr>
        <w:t>n</w:t>
      </w:r>
      <w:r>
        <w:rPr>
          <w:b w:val="0"/>
          <w:bCs w:val="0"/>
          <w:spacing w:val="1"/>
          <w:w w:val="90"/>
        </w:rPr>
        <w:t>a</w:t>
      </w:r>
      <w:r>
        <w:rPr>
          <w:b w:val="0"/>
          <w:bCs w:val="0"/>
          <w:spacing w:val="1"/>
          <w:w w:val="90"/>
        </w:rPr>
        <w:t>b</w:t>
      </w:r>
      <w:r>
        <w:rPr>
          <w:b w:val="0"/>
          <w:bCs w:val="0"/>
          <w:spacing w:val="0"/>
          <w:w w:val="90"/>
        </w:rPr>
        <w:t>ili</w:t>
      </w:r>
      <w:r>
        <w:rPr>
          <w:b w:val="0"/>
          <w:bCs w:val="0"/>
          <w:spacing w:val="0"/>
          <w:w w:val="90"/>
        </w:rPr>
        <w:t>t</w:t>
      </w:r>
      <w:r>
        <w:rPr>
          <w:b w:val="0"/>
          <w:bCs w:val="0"/>
          <w:spacing w:val="0"/>
          <w:w w:val="90"/>
        </w:rPr>
        <w:t>y</w:t>
      </w:r>
      <w:r>
        <w:rPr>
          <w:b w:val="0"/>
          <w:bCs w:val="0"/>
          <w:spacing w:val="0"/>
          <w:w w:val="9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3"/>
        <w:ind w:left="565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55"/>
          <w:w w:val="80"/>
        </w:rPr>
        <w:t> 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42"/>
          <w:w w:val="90"/>
        </w:rPr>
        <w:t> </w:t>
      </w:r>
      <w:r>
        <w:rPr>
          <w:b w:val="0"/>
          <w:bCs w:val="0"/>
          <w:spacing w:val="0"/>
          <w:w w:val="90"/>
        </w:rPr>
        <w:t>f</w:t>
      </w:r>
      <w:r>
        <w:rPr>
          <w:b w:val="0"/>
          <w:bCs w:val="0"/>
          <w:spacing w:val="1"/>
          <w:w w:val="90"/>
        </w:rPr>
        <w:t>oo</w:t>
      </w:r>
      <w:r>
        <w:rPr>
          <w:b w:val="0"/>
          <w:bCs w:val="0"/>
          <w:spacing w:val="0"/>
          <w:w w:val="90"/>
        </w:rPr>
        <w:t>d</w:t>
      </w:r>
      <w:r>
        <w:rPr>
          <w:b w:val="0"/>
          <w:bCs w:val="0"/>
          <w:spacing w:val="42"/>
          <w:w w:val="90"/>
        </w:rPr>
        <w:t> </w:t>
      </w:r>
      <w:r>
        <w:rPr>
          <w:b w:val="0"/>
          <w:bCs w:val="0"/>
          <w:spacing w:val="0"/>
          <w:w w:val="90"/>
        </w:rPr>
        <w:t>r</w:t>
      </w:r>
      <w:r>
        <w:rPr>
          <w:b w:val="0"/>
          <w:bCs w:val="0"/>
          <w:spacing w:val="1"/>
          <w:w w:val="90"/>
        </w:rPr>
        <w:t>egu</w:t>
      </w:r>
      <w:r>
        <w:rPr>
          <w:b w:val="0"/>
          <w:bCs w:val="0"/>
          <w:spacing w:val="0"/>
          <w:w w:val="90"/>
        </w:rPr>
        <w:t>l</w:t>
      </w:r>
      <w:r>
        <w:rPr>
          <w:b w:val="0"/>
          <w:bCs w:val="0"/>
          <w:spacing w:val="1"/>
          <w:w w:val="90"/>
        </w:rPr>
        <w:t>a</w:t>
      </w:r>
      <w:r>
        <w:rPr>
          <w:b w:val="0"/>
          <w:bCs w:val="0"/>
          <w:spacing w:val="0"/>
          <w:w w:val="90"/>
        </w:rPr>
        <w:t>t</w:t>
      </w:r>
      <w:r>
        <w:rPr>
          <w:b w:val="0"/>
          <w:bCs w:val="0"/>
          <w:spacing w:val="1"/>
          <w:w w:val="90"/>
        </w:rPr>
        <w:t>o</w:t>
      </w:r>
      <w:r>
        <w:rPr>
          <w:b w:val="0"/>
          <w:bCs w:val="0"/>
          <w:spacing w:val="0"/>
          <w:w w:val="90"/>
        </w:rPr>
        <w:t>r</w:t>
      </w:r>
      <w:r>
        <w:rPr>
          <w:b w:val="0"/>
          <w:bCs w:val="0"/>
          <w:spacing w:val="0"/>
          <w:w w:val="90"/>
        </w:rPr>
        <w:t>y</w:t>
      </w:r>
      <w:r>
        <w:rPr>
          <w:b w:val="0"/>
          <w:bCs w:val="0"/>
          <w:spacing w:val="41"/>
          <w:w w:val="90"/>
        </w:rPr>
        <w:t> </w:t>
      </w:r>
      <w:r>
        <w:rPr>
          <w:b w:val="0"/>
          <w:bCs w:val="0"/>
          <w:spacing w:val="1"/>
          <w:w w:val="90"/>
        </w:rPr>
        <w:t>s</w:t>
      </w:r>
      <w:r>
        <w:rPr>
          <w:b w:val="0"/>
          <w:bCs w:val="0"/>
          <w:spacing w:val="1"/>
          <w:w w:val="90"/>
        </w:rPr>
        <w:t>y</w:t>
      </w:r>
      <w:r>
        <w:rPr>
          <w:b w:val="0"/>
          <w:bCs w:val="0"/>
          <w:spacing w:val="1"/>
          <w:w w:val="90"/>
        </w:rPr>
        <w:t>s</w:t>
      </w:r>
      <w:r>
        <w:rPr>
          <w:b w:val="0"/>
          <w:bCs w:val="0"/>
          <w:spacing w:val="0"/>
          <w:w w:val="90"/>
        </w:rPr>
        <w:t>t</w:t>
      </w:r>
      <w:r>
        <w:rPr>
          <w:b w:val="0"/>
          <w:bCs w:val="0"/>
          <w:spacing w:val="1"/>
          <w:w w:val="90"/>
        </w:rPr>
        <w:t>e</w:t>
      </w:r>
      <w:r>
        <w:rPr>
          <w:b w:val="0"/>
          <w:bCs w:val="0"/>
          <w:spacing w:val="2"/>
          <w:w w:val="90"/>
        </w:rPr>
        <w:t>m</w:t>
      </w:r>
      <w:r>
        <w:rPr>
          <w:b w:val="0"/>
          <w:bCs w:val="0"/>
          <w:spacing w:val="0"/>
          <w:w w:val="9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1210" w:top="1380" w:bottom="1400" w:left="1660" w:right="1720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3"/>
        <w:ind w:right="337"/>
        <w:jc w:val="left"/>
        <w:rPr>
          <w:b w:val="0"/>
          <w:bCs w:val="0"/>
        </w:rPr>
      </w:pPr>
      <w:r>
        <w:rPr>
          <w:spacing w:val="1"/>
          <w:w w:val="100"/>
        </w:rPr>
        <w:t>TA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K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CO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PO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NT</w:t>
      </w:r>
      <w:r>
        <w:rPr>
          <w:spacing w:val="0"/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AT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ABL</w:t>
      </w:r>
      <w:r>
        <w:rPr>
          <w:spacing w:val="0"/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FO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D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FORT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CAT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1" w:lineRule="auto" w:before="78"/>
        <w:ind w:left="256" w:right="477"/>
        <w:jc w:val="left"/>
      </w:pPr>
      <w:r>
        <w:rPr>
          <w:b w:val="0"/>
          <w:bCs w:val="0"/>
          <w:spacing w:val="1"/>
          <w:w w:val="100"/>
        </w:rPr>
        <w:t>Re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25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FA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enab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add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egu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easu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ensu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qua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left="145" w:right="0"/>
        <w:jc w:val="left"/>
        <w:rPr>
          <w:b w:val="0"/>
          <w:bCs w:val="0"/>
        </w:rPr>
      </w:pPr>
      <w:r>
        <w:rPr/>
        <w:pict>
          <v:group style="position:absolute;margin-left:89.749947pt;margin-top:-106.100853pt;width:433.0601pt;height:95.86pt;mso-position-horizontal-relative:page;mso-position-vertical-relative:paragraph;z-index:-4360" coordorigin="1795,-2122" coordsize="8661,1917">
            <v:group style="position:absolute;left:1810;top:-2111;width:8630;height:1896" coordorigin="1810,-2111" coordsize="8630,1896">
              <v:shape style="position:absolute;left:1810;top:-2111;width:8630;height:1896" coordorigin="1810,-2111" coordsize="8630,1896" path="m1810,-2111l10441,-2111,10441,-215,1810,-215,1810,-2111xe" filled="t" fillcolor="#EAF1DD" stroked="f">
                <v:path arrowok="t"/>
                <v:fill type="solid"/>
              </v:shape>
            </v:group>
            <v:group style="position:absolute;left:1916;top:-2111;width:8424;height:374" coordorigin="1916,-2111" coordsize="8424,374">
              <v:shape style="position:absolute;left:1916;top:-2111;width:8424;height:374" coordorigin="1916,-2111" coordsize="8424,374" path="m1916,-2111l10340,-2111,10340,-1737,1916,-1737,1916,-2111xe" filled="t" fillcolor="#EAF1DD" stroked="f">
                <v:path arrowok="t"/>
                <v:fill type="solid"/>
              </v:shape>
            </v:group>
            <v:group style="position:absolute;left:1916;top:-1737;width:8424;height:254" coordorigin="1916,-1737" coordsize="8424,254">
              <v:shape style="position:absolute;left:1916;top:-1737;width:8424;height:254" coordorigin="1916,-1737" coordsize="8424,254" path="m1916,-1737l10340,-1737,10340,-1483,1916,-1483,1916,-1737xe" filled="t" fillcolor="#EAF1DD" stroked="f">
                <v:path arrowok="t"/>
                <v:fill type="solid"/>
              </v:shape>
            </v:group>
            <v:group style="position:absolute;left:1916;top:-1483;width:8424;height:254" coordorigin="1916,-1483" coordsize="8424,254">
              <v:shape style="position:absolute;left:1916;top:-1483;width:8424;height:254" coordorigin="1916,-1483" coordsize="8424,254" path="m1916,-1483l10340,-1483,10340,-1228,1916,-1228,1916,-1483xe" filled="t" fillcolor="#EAF1DD" stroked="f">
                <v:path arrowok="t"/>
                <v:fill type="solid"/>
              </v:shape>
            </v:group>
            <v:group style="position:absolute;left:1916;top:-1228;width:8424;height:250" coordorigin="1916,-1228" coordsize="8424,250">
              <v:shape style="position:absolute;left:1916;top:-1228;width:8424;height:250" coordorigin="1916,-1228" coordsize="8424,250" path="m1916,-1228l10340,-1228,10340,-979,1916,-979,1916,-1228xe" filled="t" fillcolor="#EAF1DD" stroked="f">
                <v:path arrowok="t"/>
                <v:fill type="solid"/>
              </v:shape>
            </v:group>
            <v:group style="position:absolute;left:1916;top:-979;width:8424;height:254" coordorigin="1916,-979" coordsize="8424,254">
              <v:shape style="position:absolute;left:1916;top:-979;width:8424;height:254" coordorigin="1916,-979" coordsize="8424,254" path="m1916,-979l10340,-979,10340,-724,1916,-724,1916,-979xe" filled="t" fillcolor="#EAF1DD" stroked="f">
                <v:path arrowok="t"/>
                <v:fill type="solid"/>
              </v:shape>
            </v:group>
            <v:group style="position:absolute;left:1916;top:-724;width:8424;height:254" coordorigin="1916,-724" coordsize="8424,254">
              <v:shape style="position:absolute;left:1916;top:-724;width:8424;height:254" coordorigin="1916,-724" coordsize="8424,254" path="m1916,-724l10340,-724,10340,-470,1916,-470,1916,-724xe" filled="t" fillcolor="#EAF1DD" stroked="f">
                <v:path arrowok="t"/>
                <v:fill type="solid"/>
              </v:shape>
            </v:group>
            <v:group style="position:absolute;left:1916;top:-470;width:8424;height:254" coordorigin="1916,-470" coordsize="8424,254">
              <v:shape style="position:absolute;left:1916;top:-470;width:8424;height:254" coordorigin="1916,-470" coordsize="8424,254" path="m1916,-470l10340,-470,10340,-215,1916,-215,1916,-470xe" filled="t" fillcolor="#EAF1DD" stroked="f">
                <v:path arrowok="t"/>
                <v:fill type="solid"/>
              </v:shape>
            </v:group>
            <v:group style="position:absolute;left:1801;top:-2116;width:8650;height:2" coordorigin="1801,-2116" coordsize="8650,2">
              <v:shape style="position:absolute;left:1801;top:-2116;width:8650;height:2" coordorigin="1801,-2116" coordsize="8650,0" path="m1801,-2116l10450,-2116e" filled="f" stroked="t" strokeweight=".580pt" strokecolor="#000000">
                <v:path arrowok="t"/>
              </v:shape>
            </v:group>
            <v:group style="position:absolute;left:1806;top:-2111;width:2;height:1896" coordorigin="1806,-2111" coordsize="2,1896">
              <v:shape style="position:absolute;left:1806;top:-2111;width:2;height:1896" coordorigin="1806,-2111" coordsize="0,1896" path="m1806,-2111l1806,-215e" filled="f" stroked="t" strokeweight=".580pt" strokecolor="#000000">
                <v:path arrowok="t"/>
              </v:shape>
            </v:group>
            <v:group style="position:absolute;left:1801;top:-211;width:8650;height:2" coordorigin="1801,-211" coordsize="8650,2">
              <v:shape style="position:absolute;left:1801;top:-211;width:8650;height:2" coordorigin="1801,-211" coordsize="8650,0" path="m1801,-211l10450,-211e" filled="f" stroked="t" strokeweight=".580100pt" strokecolor="#000000">
                <v:path arrowok="t"/>
              </v:shape>
            </v:group>
            <v:group style="position:absolute;left:10446;top:-2111;width:2;height:1896" coordorigin="10446,-2111" coordsize="2,1896">
              <v:shape style="position:absolute;left:10446;top:-2111;width:2;height:1896" coordorigin="10446,-2111" coordsize="0,1896" path="m10446,-2111l10446,-21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pacing w:val="1"/>
          <w:w w:val="100"/>
        </w:rPr>
        <w:t>FE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DBACK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1" w:lineRule="auto"/>
        <w:ind w:right="292"/>
        <w:jc w:val="left"/>
      </w:pPr>
      <w:r>
        <w:rPr>
          <w:b w:val="0"/>
          <w:bCs w:val="0"/>
          <w:spacing w:val="1"/>
          <w:w w:val="100"/>
        </w:rPr>
        <w:t>Leg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enab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des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gna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gove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agen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usua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hea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espon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and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enab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egu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easu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13"/>
        <w:ind w:left="865" w:right="341" w:hanging="36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130"/>
          <w:w w:val="80"/>
        </w:rPr>
        <w:t> </w:t>
      </w:r>
      <w:r>
        <w:rPr>
          <w:b w:val="0"/>
          <w:bCs w:val="0"/>
          <w:spacing w:val="1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odu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consu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ann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abe</w:t>
      </w:r>
      <w:r>
        <w:rPr>
          <w:b w:val="0"/>
          <w:bCs w:val="0"/>
          <w:spacing w:val="0"/>
          <w:w w:val="100"/>
        </w:rPr>
        <w:t>lli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sp</w:t>
      </w:r>
      <w:r>
        <w:rPr>
          <w:b w:val="0"/>
          <w:bCs w:val="0"/>
          <w:spacing w:val="1"/>
          <w:w w:val="100"/>
        </w:rPr>
        <w:t>ec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qua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egu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anda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left="505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74"/>
          <w:w w:val="80"/>
        </w:rPr>
        <w:t> </w:t>
      </w:r>
      <w:r>
        <w:rPr>
          <w:b w:val="0"/>
          <w:bCs w:val="0"/>
          <w:spacing w:val="1"/>
          <w:w w:val="95"/>
        </w:rPr>
        <w:t>En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c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43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42"/>
          <w:w w:val="95"/>
        </w:rPr>
        <w:t> 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g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44"/>
          <w:w w:val="95"/>
        </w:rPr>
        <w:t> 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44"/>
          <w:w w:val="95"/>
        </w:rPr>
        <w:t> 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45"/>
          <w:w w:val="95"/>
        </w:rPr>
        <w:t> 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42"/>
          <w:w w:val="95"/>
        </w:rPr>
        <w:t> 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-</w:t>
      </w:r>
      <w:r>
        <w:rPr>
          <w:b w:val="0"/>
          <w:bCs w:val="0"/>
          <w:spacing w:val="1"/>
          <w:w w:val="95"/>
        </w:rPr>
        <w:t>co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0"/>
          <w:w w:val="95"/>
        </w:rPr>
        <w:t>li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1"/>
          <w:w w:val="95"/>
        </w:rPr>
        <w:t>nce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2" w:lineRule="auto"/>
        <w:ind w:right="153"/>
        <w:jc w:val="left"/>
      </w:pP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ome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1"/>
          <w:w w:val="100"/>
        </w:rPr>
        <w:t>exa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1"/>
          <w:w w:val="100"/>
        </w:rPr>
        <w:t>son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0"/>
          <w:numId w:val="12"/>
        </w:numPr>
        <w:tabs>
          <w:tab w:pos="865" w:val="left" w:leader="none"/>
        </w:tabs>
        <w:spacing w:line="240" w:lineRule="auto"/>
        <w:ind w:left="820" w:right="1462" w:hanging="675"/>
        <w:jc w:val="left"/>
        <w:rPr>
          <w:b w:val="0"/>
          <w:bCs w:val="0"/>
        </w:rPr>
      </w:pPr>
      <w:r>
        <w:rPr/>
        <w:pict>
          <v:group style="position:absolute;margin-left:90.279999pt;margin-top:44.345516pt;width:425.28pt;height:.1pt;mso-position-horizontal-relative:page;mso-position-vertical-relative:paragraph;z-index:-4359" coordorigin="1806,887" coordsize="8506,2">
            <v:shape style="position:absolute;left:1806;top:887;width:8506;height:2" coordorigin="1806,887" coordsize="8506,0" path="m1806,887l10311,887e" filled="f" stroked="t" strokeweight="2.02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LESS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NS</w:t>
      </w:r>
      <w:r>
        <w:rPr>
          <w:spacing w:val="-16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M</w:t>
      </w:r>
      <w:r>
        <w:rPr>
          <w:spacing w:val="-15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CCESSF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D</w:t>
      </w:r>
      <w:r>
        <w:rPr>
          <w:spacing w:val="-16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TIFIC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PR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 w:before="78"/>
        <w:ind w:right="194"/>
        <w:jc w:val="left"/>
      </w:pP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1" w:lineRule="auto"/>
        <w:ind w:right="164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hand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whe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ood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egu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eas</w:t>
      </w:r>
      <w:r>
        <w:rPr>
          <w:b w:val="0"/>
          <w:bCs w:val="0"/>
          <w:spacing w:val="0"/>
          <w:w w:val="100"/>
        </w:rPr>
        <w:t>ily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ava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ab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1"/>
          <w:w w:val="100"/>
        </w:rPr>
        <w:t>ces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suc</w:t>
      </w:r>
      <w:r>
        <w:rPr>
          <w:b w:val="0"/>
          <w:bCs w:val="0"/>
          <w:spacing w:val="1"/>
          <w:w w:val="100"/>
        </w:rPr>
        <w:t>cee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add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onu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cons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ab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edu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ed.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1" w:lineRule="auto"/>
        <w:ind w:right="182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exa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1900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Den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den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ght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ndne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eco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esu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Decade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sappea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ke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desp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oughou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ilk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dea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1930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51" w:lineRule="auto"/>
        <w:jc w:val="left"/>
        <w:sectPr>
          <w:pgSz w:w="12240" w:h="15840"/>
          <w:pgMar w:header="0" w:footer="1210" w:top="1480" w:bottom="1400" w:left="1660" w:right="1680"/>
        </w:sectPr>
      </w:pPr>
    </w:p>
    <w:p>
      <w:pPr>
        <w:pStyle w:val="BodyText"/>
        <w:spacing w:line="251" w:lineRule="auto" w:before="76"/>
        <w:ind w:right="158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goa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edu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onu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nu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onal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exa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edu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eho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1"/>
          <w:w w:val="100"/>
        </w:rPr>
        <w:t>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na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anda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age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hou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eho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consu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al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go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oppe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1" w:lineRule="auto"/>
        <w:ind w:right="273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so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1"/>
          <w:w w:val="100"/>
        </w:rPr>
        <w:t>ua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Hondu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sugar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popu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decade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onu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of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ach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seve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La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coun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ene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ue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popu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anae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1" w:lineRule="auto"/>
        <w:ind w:right="122"/>
        <w:jc w:val="left"/>
      </w:pP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hand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edo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nan</w:t>
      </w:r>
      <w:r>
        <w:rPr>
          <w:b w:val="0"/>
          <w:bCs w:val="0"/>
          <w:spacing w:val="0"/>
          <w:w w:val="100"/>
        </w:rPr>
        <w:t>tly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echno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ndone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1"/>
          <w:w w:val="100"/>
        </w:rPr>
        <w:t>pp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or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cons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echno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ogy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vas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popu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odu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cou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ach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gan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sed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odu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ke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ood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1994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1" w:lineRule="auto"/>
        <w:ind w:right="235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right="0"/>
        <w:jc w:val="left"/>
      </w:pPr>
      <w:r>
        <w:rPr/>
        <w:pict>
          <v:group style="position:absolute;margin-left:89.75pt;margin-top:88.278992pt;width:433.06pt;height:82.9pt;mso-position-horizontal-relative:page;mso-position-vertical-relative:paragraph;z-index:-4358" coordorigin="1795,1766" coordsize="8661,1658">
            <v:group style="position:absolute;left:1801;top:1771;width:8650;height:2" coordorigin="1801,1771" coordsize="8650,2">
              <v:shape style="position:absolute;left:1801;top:1771;width:8650;height:2" coordorigin="1801,1771" coordsize="8650,0" path="m1801,1771l10450,1771e" filled="f" stroked="t" strokeweight=".580pt" strokecolor="#000000">
                <v:path arrowok="t"/>
              </v:shape>
            </v:group>
            <v:group style="position:absolute;left:1806;top:1776;width:2;height:1637" coordorigin="1806,1776" coordsize="2,1637">
              <v:shape style="position:absolute;left:1806;top:1776;width:2;height:1637" coordorigin="1806,1776" coordsize="0,1637" path="m1806,1776l1806,3413e" filled="f" stroked="t" strokeweight=".580pt" strokecolor="#000000">
                <v:path arrowok="t"/>
              </v:shape>
            </v:group>
            <v:group style="position:absolute;left:1801;top:3418;width:8650;height:2" coordorigin="1801,3418" coordsize="8650,2">
              <v:shape style="position:absolute;left:1801;top:3418;width:8650;height:2" coordorigin="1801,3418" coordsize="8650,0" path="m1801,3418l10450,3418e" filled="f" stroked="t" strokeweight=".580pt" strokecolor="#000000">
                <v:path arrowok="t"/>
              </v:shape>
            </v:group>
            <v:group style="position:absolute;left:10446;top:1776;width:2;height:1637" coordorigin="10446,1776" coordsize="2,1637">
              <v:shape style="position:absolute;left:10446;top:1776;width:2;height:1637" coordorigin="10446,1776" coordsize="0,1637" path="m10446,1776l10446,3413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al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sec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1"/>
          <w:w w:val="100"/>
        </w:rPr>
        <w:t>nsu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ega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nex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1"/>
          <w:w w:val="100"/>
        </w:rPr>
        <w:t>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exp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4</w:t>
      </w:r>
      <w:r>
        <w:rPr>
          <w:b w:val="0"/>
          <w:bCs w:val="0"/>
          <w:i w:val="0"/>
          <w:spacing w:val="0"/>
          <w:w w:val="100"/>
        </w:rPr>
        <w:t>).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ind w:right="337"/>
        <w:jc w:val="left"/>
        <w:rPr>
          <w:b w:val="0"/>
          <w:bCs w:val="0"/>
        </w:rPr>
      </w:pPr>
      <w:r>
        <w:rPr>
          <w:spacing w:val="1"/>
          <w:w w:val="100"/>
        </w:rPr>
        <w:t>RE</w:t>
      </w:r>
      <w:r>
        <w:rPr>
          <w:spacing w:val="1"/>
          <w:w w:val="100"/>
        </w:rPr>
        <w:t>AD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auto"/>
        <w:ind w:left="256" w:right="225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De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y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&amp;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z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2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4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2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Le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26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2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ucce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27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26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7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26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:</w:t>
      </w:r>
      <w:r>
        <w:rPr>
          <w:rFonts w:ascii="Trebuchet MS" w:hAnsi="Trebuchet MS" w:cs="Trebuchet MS" w:eastAsia="Trebuchet MS"/>
          <w:b w:val="0"/>
          <w:bCs w:val="0"/>
          <w:spacing w:val="27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2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5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Foo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2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2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Nu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B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i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i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2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5</w:t>
      </w:r>
      <w:r>
        <w:rPr>
          <w:rFonts w:ascii="Trebuchet MS" w:hAnsi="Trebuchet MS" w:cs="Trebuchet MS" w:eastAsia="Trebuchet MS"/>
          <w:b w:val="0"/>
          <w:bCs w:val="0"/>
          <w:i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(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1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)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5</w:t>
      </w:r>
      <w:r>
        <w:rPr>
          <w:rFonts w:ascii="Trebuchet MS" w:hAnsi="Trebuchet MS" w:cs="Trebuchet MS" w:eastAsia="Trebuchet MS"/>
          <w:b w:val="0"/>
          <w:bCs w:val="0"/>
          <w:i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-</w:t>
      </w:r>
      <w:r>
        <w:rPr>
          <w:rFonts w:ascii="Trebuchet MS" w:hAnsi="Trebuchet MS" w:cs="Trebuchet MS" w:eastAsia="Trebuchet MS"/>
          <w:b w:val="0"/>
          <w:bCs w:val="0"/>
          <w:i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29.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</w:r>
    </w:p>
    <w:p>
      <w:pPr>
        <w:spacing w:after="0" w:line="252" w:lineRule="auto"/>
        <w:jc w:val="left"/>
        <w:rPr>
          <w:rFonts w:ascii="Trebuchet MS" w:hAnsi="Trebuchet MS" w:cs="Trebuchet MS" w:eastAsia="Trebuchet MS"/>
        </w:rPr>
        <w:sectPr>
          <w:pgSz w:w="12240" w:h="15840"/>
          <w:pgMar w:header="0" w:footer="1210" w:top="1380" w:bottom="1400" w:left="1660" w:right="1680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3"/>
        <w:ind w:right="337"/>
        <w:jc w:val="left"/>
        <w:rPr>
          <w:b w:val="0"/>
          <w:bCs w:val="0"/>
        </w:rPr>
      </w:pPr>
      <w:r>
        <w:rPr>
          <w:spacing w:val="1"/>
          <w:w w:val="100"/>
        </w:rPr>
        <w:t>TA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K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RO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PR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VA</w:t>
      </w:r>
      <w:r>
        <w:rPr>
          <w:spacing w:val="1"/>
          <w:w w:val="100"/>
        </w:rPr>
        <w:t>TE</w:t>
      </w:r>
      <w:r>
        <w:rPr>
          <w:spacing w:val="0"/>
          <w:w w:val="100"/>
        </w:rPr>
        <w:t>-</w:t>
      </w:r>
      <w:r>
        <w:rPr>
          <w:spacing w:val="1"/>
          <w:w w:val="100"/>
        </w:rPr>
        <w:t>PUBL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PARTNERS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PS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12"/>
        </w:numPr>
        <w:tabs>
          <w:tab w:pos="512" w:val="left" w:leader="none"/>
        </w:tabs>
        <w:spacing w:line="252" w:lineRule="auto" w:before="78"/>
        <w:ind w:left="256" w:right="364" w:firstLine="0"/>
        <w:jc w:val="left"/>
      </w:pP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4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des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nu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1"/>
          <w:w w:val="100"/>
        </w:rPr>
        <w:t>pub</w:t>
      </w:r>
      <w:r>
        <w:rPr>
          <w:b w:val="0"/>
          <w:bCs w:val="0"/>
          <w:i w:val="0"/>
          <w:spacing w:val="0"/>
          <w:w w:val="100"/>
        </w:rPr>
        <w:t>lic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ne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sh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ps</w:t>
      </w:r>
      <w:r>
        <w:rPr>
          <w:b w:val="0"/>
          <w:bCs w:val="0"/>
          <w:i w:val="0"/>
          <w:spacing w:val="2"/>
          <w:w w:val="102"/>
        </w:rPr>
        <w:t> </w:t>
      </w:r>
      <w:r>
        <w:rPr>
          <w:b w:val="0"/>
          <w:bCs w:val="0"/>
          <w:i w:val="0"/>
          <w:spacing w:val="1"/>
          <w:w w:val="100"/>
        </w:rPr>
        <w:t>ca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oo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ca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512" w:val="left" w:leader="none"/>
        </w:tabs>
        <w:spacing w:line="237" w:lineRule="exact"/>
        <w:ind w:left="512" w:right="0" w:hanging="257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shou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1"/>
          <w:w w:val="100"/>
        </w:rPr>
        <w:t>ces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onu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-r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ind w:left="145" w:right="0"/>
        <w:jc w:val="left"/>
        <w:rPr>
          <w:b w:val="0"/>
          <w:bCs w:val="0"/>
        </w:rPr>
      </w:pPr>
      <w:r>
        <w:rPr/>
        <w:pict>
          <v:group style="position:absolute;margin-left:89.75pt;margin-top:-92.42086pt;width:433.06pt;height:83.14pt;mso-position-horizontal-relative:page;mso-position-vertical-relative:paragraph;z-index:-4357" coordorigin="1795,-1848" coordsize="8661,1663">
            <v:group style="position:absolute;left:1810;top:-1838;width:8630;height:1642" coordorigin="1810,-1838" coordsize="8630,1642">
              <v:shape style="position:absolute;left:1810;top:-1838;width:8630;height:1642" coordorigin="1810,-1838" coordsize="8630,1642" path="m1810,-1838l10441,-1838,10441,-196,1810,-196,1810,-1838xe" filled="t" fillcolor="#EAF1DD" stroked="f">
                <v:path arrowok="t"/>
                <v:fill type="solid"/>
              </v:shape>
            </v:group>
            <v:group style="position:absolute;left:1916;top:-1838;width:8424;height:374" coordorigin="1916,-1838" coordsize="8424,374">
              <v:shape style="position:absolute;left:1916;top:-1838;width:8424;height:374" coordorigin="1916,-1838" coordsize="8424,374" path="m1916,-1838l10340,-1838,10340,-1463,1916,-1463,1916,-1838xe" filled="t" fillcolor="#EAF1DD" stroked="f">
                <v:path arrowok="t"/>
                <v:fill type="solid"/>
              </v:shape>
            </v:group>
            <v:group style="position:absolute;left:1916;top:-1463;width:8424;height:254" coordorigin="1916,-1463" coordsize="8424,254">
              <v:shape style="position:absolute;left:1916;top:-1463;width:8424;height:254" coordorigin="1916,-1463" coordsize="8424,254" path="m1916,-1463l10340,-1463,10340,-1209,1916,-1209,1916,-1463xe" filled="t" fillcolor="#EAF1DD" stroked="f">
                <v:path arrowok="t"/>
                <v:fill type="solid"/>
              </v:shape>
            </v:group>
            <v:group style="position:absolute;left:1916;top:-1209;width:8424;height:254" coordorigin="1916,-1209" coordsize="8424,254">
              <v:shape style="position:absolute;left:1916;top:-1209;width:8424;height:254" coordorigin="1916,-1209" coordsize="8424,254" path="m1916,-1209l10340,-1209,10340,-955,1916,-955,1916,-1209xe" filled="t" fillcolor="#EAF1DD" stroked="f">
                <v:path arrowok="t"/>
                <v:fill type="solid"/>
              </v:shape>
            </v:group>
            <v:group style="position:absolute;left:1916;top:-955;width:8424;height:250" coordorigin="1916,-955" coordsize="8424,250">
              <v:shape style="position:absolute;left:1916;top:-955;width:8424;height:250" coordorigin="1916,-955" coordsize="8424,250" path="m1916,-955l10340,-955,10340,-705,1916,-705,1916,-955xe" filled="t" fillcolor="#EAF1DD" stroked="f">
                <v:path arrowok="t"/>
                <v:fill type="solid"/>
              </v:shape>
            </v:group>
            <v:group style="position:absolute;left:1916;top:-705;width:8424;height:254" coordorigin="1916,-705" coordsize="8424,254">
              <v:shape style="position:absolute;left:1916;top:-705;width:8424;height:254" coordorigin="1916,-705" coordsize="8424,254" path="m1916,-705l10340,-705,10340,-451,1916,-451,1916,-705xe" filled="t" fillcolor="#EAF1DD" stroked="f">
                <v:path arrowok="t"/>
                <v:fill type="solid"/>
              </v:shape>
            </v:group>
            <v:group style="position:absolute;left:1916;top:-451;width:8424;height:254" coordorigin="1916,-451" coordsize="8424,254">
              <v:shape style="position:absolute;left:1916;top:-451;width:8424;height:254" coordorigin="1916,-451" coordsize="8424,254" path="m1916,-451l10340,-451,10340,-196,1916,-196,1916,-451xe" filled="t" fillcolor="#EAF1DD" stroked="f">
                <v:path arrowok="t"/>
                <v:fill type="solid"/>
              </v:shape>
            </v:group>
            <v:group style="position:absolute;left:1801;top:-1843;width:8650;height:2" coordorigin="1801,-1843" coordsize="8650,2">
              <v:shape style="position:absolute;left:1801;top:-1843;width:8650;height:2" coordorigin="1801,-1843" coordsize="8650,0" path="m1801,-1843l10450,-1843e" filled="f" stroked="t" strokeweight=".580pt" strokecolor="#000000">
                <v:path arrowok="t"/>
              </v:shape>
            </v:group>
            <v:group style="position:absolute;left:1806;top:-1838;width:2;height:1642" coordorigin="1806,-1838" coordsize="2,1642">
              <v:shape style="position:absolute;left:1806;top:-1838;width:2;height:1642" coordorigin="1806,-1838" coordsize="0,1642" path="m1806,-1838l1806,-196e" filled="f" stroked="t" strokeweight=".580pt" strokecolor="#000000">
                <v:path arrowok="t"/>
              </v:shape>
            </v:group>
            <v:group style="position:absolute;left:1801;top:-191;width:8650;height:2" coordorigin="1801,-191" coordsize="8650,2">
              <v:shape style="position:absolute;left:1801;top:-191;width:8650;height:2" coordorigin="1801,-191" coordsize="8650,0" path="m1801,-191l10450,-191e" filled="f" stroked="t" strokeweight=".580pt" strokecolor="#000000">
                <v:path arrowok="t"/>
              </v:shape>
            </v:group>
            <v:group style="position:absolute;left:10446;top:-1838;width:2;height:1642" coordorigin="10446,-1838" coordsize="2,1642">
              <v:shape style="position:absolute;left:10446;top:-1838;width:2;height:1642" coordorigin="10446,-1838" coordsize="0,1642" path="m10446,-1838l10446,-19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pacing w:val="1"/>
          <w:w w:val="100"/>
        </w:rPr>
        <w:t>FE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DBACK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1" w:lineRule="auto"/>
        <w:ind w:right="240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den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onu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nu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and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pos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ood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Na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gove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equa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esc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pub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edu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nu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econo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ow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1" w:lineRule="auto"/>
        <w:ind w:right="278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odu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ndu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onu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advocac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1" w:lineRule="auto"/>
        <w:ind w:right="232"/>
        <w:jc w:val="left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expan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ke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ke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hea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nu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popu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anu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ant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cos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1" w:lineRule="auto"/>
        <w:ind w:right="184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nab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pub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abo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and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ecogn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conce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ndu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cou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nvo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ech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oces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advocac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echn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und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ust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edu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ega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bene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2"/>
        </w:numPr>
        <w:tabs>
          <w:tab w:pos="647" w:val="left" w:leader="none"/>
        </w:tabs>
        <w:spacing w:line="240" w:lineRule="auto"/>
        <w:ind w:left="674" w:right="1217" w:hanging="529"/>
        <w:jc w:val="left"/>
        <w:rPr>
          <w:b w:val="0"/>
          <w:bCs w:val="0"/>
        </w:rPr>
      </w:pPr>
      <w:r>
        <w:rPr>
          <w:spacing w:val="0"/>
          <w:w w:val="100"/>
        </w:rPr>
        <w:t>BEH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VI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UR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CH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CRE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D</w:t>
      </w:r>
      <w:r>
        <w:rPr>
          <w:spacing w:val="0"/>
          <w:w w:val="99"/>
        </w:rPr>
        <w:t> </w:t>
      </w:r>
      <w:r>
        <w:rPr>
          <w:spacing w:val="1"/>
          <w:w w:val="100"/>
        </w:rPr>
        <w:t>FOR</w:t>
      </w:r>
      <w:r>
        <w:rPr>
          <w:spacing w:val="0"/>
          <w:w w:val="100"/>
        </w:rPr>
        <w:t>TI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IC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37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1"/>
          <w:w w:val="100"/>
        </w:rPr>
        <w:t>ROGRAM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1" w:lineRule="auto"/>
        <w:ind w:right="283"/>
        <w:jc w:val="left"/>
      </w:pPr>
      <w:r>
        <w:rPr/>
        <w:pict>
          <v:group style="position:absolute;margin-left:90.279999pt;margin-top:-11.871122pt;width:425.28pt;height:.1pt;mso-position-horizontal-relative:page;mso-position-vertical-relative:paragraph;z-index:-4356" coordorigin="1806,-237" coordsize="8506,2">
            <v:shape style="position:absolute;left:1806;top:-237;width:8506;height:2" coordorigin="1806,-237" coordsize="8506,0" path="m1806,-237l10311,-237e" filled="f" stroked="t" strokeweight="2.260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ava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ke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nu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add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coun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ecen</w:t>
      </w:r>
      <w:r>
        <w:rPr>
          <w:b w:val="0"/>
          <w:bCs w:val="0"/>
          <w:spacing w:val="0"/>
          <w:w w:val="100"/>
        </w:rPr>
        <w:t>tl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after="0" w:line="251" w:lineRule="auto"/>
        <w:jc w:val="left"/>
        <w:sectPr>
          <w:pgSz w:w="12240" w:h="15840"/>
          <w:pgMar w:header="0" w:footer="1210" w:top="1480" w:bottom="1400" w:left="1660" w:right="1680"/>
        </w:sectPr>
      </w:pPr>
    </w:p>
    <w:p>
      <w:pPr>
        <w:pStyle w:val="BodyText"/>
        <w:spacing w:line="251" w:lineRule="auto" w:before="76"/>
        <w:ind w:right="228"/>
        <w:jc w:val="left"/>
      </w:pP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1"/>
          <w:w w:val="100"/>
        </w:rPr>
        <w:t>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nves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ood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echno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or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nves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nee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pub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easu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or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ke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ng.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1" w:lineRule="auto"/>
        <w:ind w:right="204"/>
        <w:jc w:val="left"/>
      </w:pP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deve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ope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suc</w:t>
      </w:r>
      <w:r>
        <w:rPr>
          <w:b w:val="0"/>
          <w:bCs w:val="0"/>
          <w:spacing w:val="1"/>
          <w:w w:val="100"/>
        </w:rPr>
        <w:t>ceed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exa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echno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doub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sca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app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right="143"/>
        <w:jc w:val="left"/>
      </w:pPr>
      <w:r>
        <w:rPr>
          <w:b w:val="0"/>
          <w:bCs w:val="0"/>
          <w:spacing w:val="1"/>
          <w:w w:val="100"/>
        </w:rPr>
        <w:t>Ke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1"/>
          <w:w w:val="100"/>
        </w:rPr>
        <w:t>nsu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nves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consu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awa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ve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ow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0"/>
          <w:numId w:val="12"/>
        </w:numPr>
        <w:tabs>
          <w:tab w:pos="865" w:val="left" w:leader="none"/>
        </w:tabs>
        <w:spacing w:line="240" w:lineRule="auto"/>
        <w:ind w:left="865" w:right="1053" w:hanging="720"/>
        <w:jc w:val="left"/>
        <w:rPr>
          <w:b w:val="0"/>
          <w:bCs w:val="0"/>
        </w:rPr>
      </w:pPr>
      <w:r>
        <w:rPr/>
        <w:pict>
          <v:group style="position:absolute;margin-left:90.279999pt;margin-top:33.905506pt;width:425.28pt;height:.1pt;mso-position-horizontal-relative:page;mso-position-vertical-relative:paragraph;z-index:-4354" coordorigin="1806,678" coordsize="8506,2">
            <v:shape style="position:absolute;left:1806;top:678;width:8506;height:2" coordorigin="1806,678" coordsize="8506,0" path="m1806,678l10311,678e" filled="f" stroked="t" strokeweight="2.260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MON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TO</w:t>
      </w:r>
      <w:r>
        <w:rPr>
          <w:spacing w:val="0"/>
          <w:w w:val="100"/>
        </w:rPr>
        <w:t>RI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16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AL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16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OO</w:t>
      </w:r>
      <w:r>
        <w:rPr>
          <w:spacing w:val="0"/>
          <w:w w:val="100"/>
        </w:rPr>
        <w:t>D</w:t>
      </w:r>
      <w:r>
        <w:rPr>
          <w:spacing w:val="-15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IFI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ON</w:t>
      </w:r>
      <w:r>
        <w:rPr>
          <w:spacing w:val="1"/>
          <w:w w:val="99"/>
        </w:rPr>
        <w:t> </w:t>
      </w:r>
      <w:r>
        <w:rPr>
          <w:spacing w:val="0"/>
          <w:w w:val="100"/>
        </w:rPr>
        <w:t>PR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0" w:lineRule="auto"/>
        <w:ind w:right="164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owa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ach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goa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eva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right="266"/>
        <w:jc w:val="left"/>
      </w:pPr>
      <w:r>
        <w:rPr/>
        <w:pict>
          <v:group style="position:absolute;margin-left:89.75pt;margin-top:113.718872pt;width:433.06pt;height:83.14pt;mso-position-horizontal-relative:page;mso-position-vertical-relative:paragraph;z-index:-4355" coordorigin="1795,2274" coordsize="8661,1663">
            <v:group style="position:absolute;left:1810;top:2285;width:8630;height:1642" coordorigin="1810,2285" coordsize="8630,1642">
              <v:shape style="position:absolute;left:1810;top:2285;width:8630;height:1642" coordorigin="1810,2285" coordsize="8630,1642" path="m1810,2285l10441,2285,10441,3927,1810,3927,1810,2285xe" filled="t" fillcolor="#EAF1DD" stroked="f">
                <v:path arrowok="t"/>
                <v:fill type="solid"/>
              </v:shape>
            </v:group>
            <v:group style="position:absolute;left:1916;top:2285;width:8424;height:374" coordorigin="1916,2285" coordsize="8424,374">
              <v:shape style="position:absolute;left:1916;top:2285;width:8424;height:374" coordorigin="1916,2285" coordsize="8424,374" path="m1916,2285l10340,2285,10340,2659,1916,2659,1916,2285xe" filled="t" fillcolor="#EAF1DD" stroked="f">
                <v:path arrowok="t"/>
                <v:fill type="solid"/>
              </v:shape>
            </v:group>
            <v:group style="position:absolute;left:1916;top:2659;width:8424;height:254" coordorigin="1916,2659" coordsize="8424,254">
              <v:shape style="position:absolute;left:1916;top:2659;width:8424;height:254" coordorigin="1916,2659" coordsize="8424,254" path="m1916,2659l10340,2659,10340,2914,1916,2914,1916,2659xe" filled="t" fillcolor="#EAF1DD" stroked="f">
                <v:path arrowok="t"/>
                <v:fill type="solid"/>
              </v:shape>
            </v:group>
            <v:group style="position:absolute;left:1916;top:2914;width:8424;height:254" coordorigin="1916,2914" coordsize="8424,254">
              <v:shape style="position:absolute;left:1916;top:2914;width:8424;height:254" coordorigin="1916,2914" coordsize="8424,254" path="m1916,2914l10340,2914,10340,3168,1916,3168,1916,2914xe" filled="t" fillcolor="#EAF1DD" stroked="f">
                <v:path arrowok="t"/>
                <v:fill type="solid"/>
              </v:shape>
            </v:group>
            <v:group style="position:absolute;left:1916;top:3168;width:8424;height:254" coordorigin="1916,3168" coordsize="8424,254">
              <v:shape style="position:absolute;left:1916;top:3168;width:8424;height:254" coordorigin="1916,3168" coordsize="8424,254" path="m1916,3168l10340,3168,10340,3423,1916,3423,1916,3168xe" filled="t" fillcolor="#EAF1DD" stroked="f">
                <v:path arrowok="t"/>
                <v:fill type="solid"/>
              </v:shape>
            </v:group>
            <v:group style="position:absolute;left:1916;top:3423;width:8424;height:250" coordorigin="1916,3423" coordsize="8424,250">
              <v:shape style="position:absolute;left:1916;top:3423;width:8424;height:250" coordorigin="1916,3423" coordsize="8424,250" path="m1916,3423l10340,3423,10340,3672,1916,3672,1916,3423xe" filled="t" fillcolor="#EAF1DD" stroked="f">
                <v:path arrowok="t"/>
                <v:fill type="solid"/>
              </v:shape>
            </v:group>
            <v:group style="position:absolute;left:1916;top:3672;width:8424;height:254" coordorigin="1916,3672" coordsize="8424,254">
              <v:shape style="position:absolute;left:1916;top:3672;width:8424;height:254" coordorigin="1916,3672" coordsize="8424,254" path="m1916,3672l10340,3672,10340,3927,1916,3927,1916,3672xe" filled="t" fillcolor="#EAF1DD" stroked="f">
                <v:path arrowok="t"/>
                <v:fill type="solid"/>
              </v:shape>
            </v:group>
            <v:group style="position:absolute;left:1801;top:2280;width:8650;height:2" coordorigin="1801,2280" coordsize="8650,2">
              <v:shape style="position:absolute;left:1801;top:2280;width:8650;height:2" coordorigin="1801,2280" coordsize="8650,0" path="m1801,2280l10450,2280e" filled="f" stroked="t" strokeweight=".580pt" strokecolor="#000000">
                <v:path arrowok="t"/>
              </v:shape>
            </v:group>
            <v:group style="position:absolute;left:1806;top:2285;width:2;height:1642" coordorigin="1806,2285" coordsize="2,1642">
              <v:shape style="position:absolute;left:1806;top:2285;width:2;height:1642" coordorigin="1806,2285" coordsize="0,1642" path="m1806,2285l1806,3927e" filled="f" stroked="t" strokeweight=".580pt" strokecolor="#000000">
                <v:path arrowok="t"/>
              </v:shape>
            </v:group>
            <v:group style="position:absolute;left:1801;top:3931;width:8650;height:2" coordorigin="1801,3931" coordsize="8650,2">
              <v:shape style="position:absolute;left:1801;top:3931;width:8650;height:2" coordorigin="1801,3931" coordsize="8650,0" path="m1801,3931l10450,3931e" filled="f" stroked="t" strokeweight=".580pt" strokecolor="#000000">
                <v:path arrowok="t"/>
              </v:shape>
            </v:group>
            <v:group style="position:absolute;left:10446;top:2285;width:2;height:1642" coordorigin="10446,2285" coordsize="2,1642">
              <v:shape style="position:absolute;left:10446;top:2285;width:2;height:1642" coordorigin="10446,2285" coordsize="0,1642" path="m10446,2285l10446,3927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ven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becaus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conce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qua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ava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ab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odu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ood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oces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consu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ndu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4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ff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3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ls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4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4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250" w:lineRule="auto"/>
        <w:ind w:right="433"/>
        <w:jc w:val="left"/>
        <w:rPr>
          <w:b w:val="0"/>
          <w:bCs w:val="0"/>
        </w:rPr>
      </w:pPr>
      <w:r>
        <w:rPr>
          <w:spacing w:val="1"/>
          <w:w w:val="100"/>
        </w:rPr>
        <w:t>TA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K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4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DEVE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TOR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VA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AT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FRA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W</w:t>
      </w:r>
      <w:r>
        <w:rPr>
          <w:spacing w:val="1"/>
          <w:w w:val="100"/>
        </w:rPr>
        <w:t>OR</w:t>
      </w:r>
      <w:r>
        <w:rPr>
          <w:spacing w:val="0"/>
          <w:w w:val="100"/>
        </w:rPr>
        <w:t>K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FO</w:t>
      </w:r>
      <w:r>
        <w:rPr>
          <w:spacing w:val="0"/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FO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D</w:t>
      </w:r>
      <w:r>
        <w:rPr>
          <w:spacing w:val="0"/>
          <w:w w:val="102"/>
        </w:rPr>
        <w:t> </w:t>
      </w:r>
      <w:r>
        <w:rPr>
          <w:spacing w:val="1"/>
          <w:w w:val="100"/>
        </w:rPr>
        <w:t>FORT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CAT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RO</w:t>
      </w:r>
      <w:r>
        <w:rPr>
          <w:spacing w:val="1"/>
          <w:w w:val="100"/>
        </w:rPr>
        <w:t>GRA</w:t>
      </w:r>
      <w:r>
        <w:rPr>
          <w:spacing w:val="2"/>
          <w:w w:val="100"/>
        </w:rPr>
        <w:t>M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52" w:lineRule="auto" w:before="78"/>
        <w:ind w:left="256" w:right="362"/>
        <w:jc w:val="left"/>
      </w:pP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nvo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52" w:lineRule="auto"/>
        <w:jc w:val="left"/>
        <w:sectPr>
          <w:footerReference w:type="even" r:id="rId28"/>
          <w:footerReference w:type="default" r:id="rId29"/>
          <w:pgSz w:w="12240" w:h="15840"/>
          <w:pgMar w:footer="1210" w:header="0" w:top="1380" w:bottom="1400" w:left="1660" w:right="1720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3"/>
        <w:ind w:left="336" w:right="0"/>
        <w:jc w:val="left"/>
        <w:rPr>
          <w:b w:val="0"/>
          <w:bCs w:val="0"/>
        </w:rPr>
      </w:pPr>
      <w:r>
        <w:rPr>
          <w:spacing w:val="1"/>
          <w:w w:val="100"/>
        </w:rPr>
        <w:t>RE</w:t>
      </w:r>
      <w:r>
        <w:rPr>
          <w:spacing w:val="1"/>
          <w:w w:val="100"/>
        </w:rPr>
        <w:t>AD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52" w:lineRule="auto"/>
        <w:ind w:left="336" w:right="596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De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y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&amp;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z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2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4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b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2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Le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3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35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ucce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3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3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3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3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:</w:t>
      </w:r>
      <w:r>
        <w:rPr>
          <w:rFonts w:ascii="Trebuchet MS" w:hAnsi="Trebuchet MS" w:cs="Trebuchet MS" w:eastAsia="Trebuchet MS"/>
          <w:b w:val="0"/>
          <w:bCs w:val="0"/>
          <w:spacing w:val="3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34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2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Foo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B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i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i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2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5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(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1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)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3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0</w:t>
      </w:r>
      <w:r>
        <w:rPr>
          <w:rFonts w:ascii="Trebuchet MS" w:hAnsi="Trebuchet MS" w:cs="Trebuchet MS" w:eastAsia="Trebuchet MS"/>
          <w:b w:val="0"/>
          <w:bCs w:val="0"/>
          <w:i w:val="0"/>
          <w:spacing w:val="2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-</w:t>
      </w:r>
      <w:r>
        <w:rPr>
          <w:rFonts w:ascii="Trebuchet MS" w:hAnsi="Trebuchet MS" w:cs="Trebuchet MS" w:eastAsia="Trebuchet MS"/>
          <w:b w:val="0"/>
          <w:bCs w:val="0"/>
          <w:i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52.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225" w:right="7793"/>
        <w:jc w:val="both"/>
        <w:rPr>
          <w:b w:val="0"/>
          <w:bCs w:val="0"/>
        </w:rPr>
      </w:pPr>
      <w:r>
        <w:rPr/>
        <w:pict>
          <v:group style="position:absolute;margin-left:89.75pt;margin-top:-92.18087pt;width:433.06pt;height:82.9pt;mso-position-horizontal-relative:page;mso-position-vertical-relative:paragraph;z-index:-4353" coordorigin="1795,-1844" coordsize="8661,1658">
            <v:group style="position:absolute;left:1810;top:-1833;width:8630;height:1637" coordorigin="1810,-1833" coordsize="8630,1637">
              <v:shape style="position:absolute;left:1810;top:-1833;width:8630;height:1637" coordorigin="1810,-1833" coordsize="8630,1637" path="m1810,-1833l10441,-1833,10441,-196,1810,-196,1810,-1833xe" filled="t" fillcolor="#F2DBDB" stroked="f">
                <v:path arrowok="t"/>
                <v:fill type="solid"/>
              </v:shape>
            </v:group>
            <v:group style="position:absolute;left:1916;top:-1833;width:8424;height:374" coordorigin="1916,-1833" coordsize="8424,374">
              <v:shape style="position:absolute;left:1916;top:-1833;width:8424;height:374" coordorigin="1916,-1833" coordsize="8424,374" path="m1916,-1833l10340,-1833,10340,-1459,1916,-1459,1916,-1833xe" filled="t" fillcolor="#F2DBDB" stroked="f">
                <v:path arrowok="t"/>
                <v:fill type="solid"/>
              </v:shape>
            </v:group>
            <v:group style="position:absolute;left:1916;top:-1459;width:8424;height:379" coordorigin="1916,-1459" coordsize="8424,379">
              <v:shape style="position:absolute;left:1916;top:-1459;width:8424;height:379" coordorigin="1916,-1459" coordsize="8424,379" path="m1916,-1459l10340,-1459,10340,-1079,1916,-1079,1916,-1459xe" filled="t" fillcolor="#F2DBDB" stroked="f">
                <v:path arrowok="t"/>
                <v:fill type="solid"/>
              </v:shape>
            </v:group>
            <v:group style="position:absolute;left:1916;top:-1079;width:8424;height:254" coordorigin="1916,-1079" coordsize="8424,254">
              <v:shape style="position:absolute;left:1916;top:-1079;width:8424;height:254" coordorigin="1916,-1079" coordsize="8424,254" path="m1916,-1079l10340,-1079,10340,-825,1916,-825,1916,-1079xe" filled="t" fillcolor="#F2DBDB" stroked="f">
                <v:path arrowok="t"/>
                <v:fill type="solid"/>
              </v:shape>
            </v:group>
            <v:group style="position:absolute;left:1916;top:-825;width:8424;height:254" coordorigin="1916,-825" coordsize="8424,254">
              <v:shape style="position:absolute;left:1916;top:-825;width:8424;height:254" coordorigin="1916,-825" coordsize="8424,254" path="m1916,-825l10340,-825,10340,-571,1916,-571,1916,-825xe" filled="t" fillcolor="#F2DBDB" stroked="f">
                <v:path arrowok="t"/>
                <v:fill type="solid"/>
              </v:shape>
            </v:group>
            <v:group style="position:absolute;left:1916;top:-571;width:8424;height:374" coordorigin="1916,-571" coordsize="8424,374">
              <v:shape style="position:absolute;left:1916;top:-571;width:8424;height:374" coordorigin="1916,-571" coordsize="8424,374" path="m1916,-571l10340,-571,10340,-196,1916,-196,1916,-571xe" filled="t" fillcolor="#F2DBDB" stroked="f">
                <v:path arrowok="t"/>
                <v:fill type="solid"/>
              </v:shape>
            </v:group>
            <v:group style="position:absolute;left:1801;top:-1838;width:8650;height:2" coordorigin="1801,-1838" coordsize="8650,2">
              <v:shape style="position:absolute;left:1801;top:-1838;width:8650;height:2" coordorigin="1801,-1838" coordsize="8650,0" path="m1801,-1838l10450,-1838e" filled="f" stroked="t" strokeweight=".580pt" strokecolor="#000000">
                <v:path arrowok="t"/>
              </v:shape>
            </v:group>
            <v:group style="position:absolute;left:1806;top:-1833;width:2;height:1637" coordorigin="1806,-1833" coordsize="2,1637">
              <v:shape style="position:absolute;left:1806;top:-1833;width:2;height:1637" coordorigin="1806,-1833" coordsize="0,1637" path="m1806,-1833l1806,-196e" filled="f" stroked="t" strokeweight=".580pt" strokecolor="#000000">
                <v:path arrowok="t"/>
              </v:shape>
            </v:group>
            <v:group style="position:absolute;left:1801;top:-191;width:8650;height:2" coordorigin="1801,-191" coordsize="8650,2">
              <v:shape style="position:absolute;left:1801;top:-191;width:8650;height:2" coordorigin="1801,-191" coordsize="8650,0" path="m1801,-191l10450,-191e" filled="f" stroked="t" strokeweight=".580pt" strokecolor="#000000">
                <v:path arrowok="t"/>
              </v:shape>
            </v:group>
            <v:group style="position:absolute;left:10446;top:-1833;width:2;height:1637" coordorigin="10446,-1833" coordsize="2,1637">
              <v:shape style="position:absolute;left:10446;top:-1833;width:2;height:1637" coordorigin="10446,-1833" coordsize="0,1637" path="m10446,-1833l10446,-19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pacing w:val="1"/>
          <w:w w:val="100"/>
        </w:rPr>
        <w:t>FE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DBACK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2" w:lineRule="auto"/>
        <w:ind w:left="225" w:right="305"/>
        <w:jc w:val="both"/>
      </w:pP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i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4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ll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1"/>
          <w:w w:val="100"/>
        </w:rPr>
        <w:t>co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ec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se</w:t>
      </w:r>
      <w:r>
        <w:rPr>
          <w:b w:val="0"/>
          <w:bCs w:val="0"/>
          <w:i w:val="0"/>
          <w:spacing w:val="2"/>
          <w:w w:val="102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225" w:right="4702"/>
        <w:jc w:val="both"/>
        <w:rPr>
          <w:b w:val="0"/>
          <w:bCs w:val="0"/>
        </w:rPr>
      </w:pP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if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lt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18" w:hRule="exact"/>
        </w:trPr>
        <w:tc>
          <w:tcPr>
            <w:tcW w:w="4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1120" w:right="0"/>
              <w:jc w:val="left"/>
              <w:rPr>
                <w:rFonts w:ascii="Trebuchet MS" w:hAnsi="Trebuchet MS" w:cs="Trebuchet MS" w:eastAsia="Trebuchet MS"/>
                <w:sz w:val="21"/>
                <w:szCs w:val="21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8"/>
              <w:ind w:left="694" w:right="150" w:hanging="253"/>
              <w:jc w:val="left"/>
              <w:rPr>
                <w:rFonts w:ascii="Trebuchet MS" w:hAnsi="Trebuchet MS" w:cs="Trebuchet MS" w:eastAsia="Trebuchet MS"/>
                <w:sz w:val="21"/>
                <w:szCs w:val="21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ca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an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ca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48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nc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Trebuchet MS" w:hAnsi="Trebuchet MS" w:cs="Trebuchet MS" w:eastAsia="Trebuchet MS"/>
                <w:b/>
                <w:bCs/>
                <w:spacing w:val="49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ca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34" w:hRule="exact"/>
        </w:trPr>
        <w:tc>
          <w:tcPr>
            <w:tcW w:w="4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52" w:lineRule="auto"/>
              <w:ind w:left="104" w:right="144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egu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bas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wh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udes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expec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odu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oces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ls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ls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wh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ls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str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52" w:lineRule="auto"/>
              <w:ind w:left="104" w:right="364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ld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239" w:val="left" w:leader="none"/>
              </w:tabs>
              <w:ind w:left="226" w:right="0" w:hanging="123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ne;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239" w:val="left" w:leader="none"/>
              </w:tabs>
              <w:spacing w:before="13"/>
              <w:ind w:left="239" w:right="0" w:hanging="135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239" w:val="left" w:leader="none"/>
              </w:tabs>
              <w:spacing w:line="252" w:lineRule="auto" w:before="8"/>
              <w:ind w:left="226" w:right="488" w:hanging="123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ls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51" w:lineRule="auto"/>
              <w:ind w:left="104" w:right="215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ses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seas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ill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wou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ld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ses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change.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758" w:hRule="exact"/>
        </w:trPr>
        <w:tc>
          <w:tcPr>
            <w:tcW w:w="4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52" w:lineRule="auto"/>
              <w:ind w:left="104" w:right="15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ces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nsu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54" w:hRule="exact"/>
        </w:trPr>
        <w:tc>
          <w:tcPr>
            <w:tcW w:w="4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48" w:lineRule="auto"/>
              <w:ind w:left="104" w:right="1086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soc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5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58" w:hRule="exact"/>
        </w:trPr>
        <w:tc>
          <w:tcPr>
            <w:tcW w:w="4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52" w:lineRule="auto"/>
              <w:ind w:left="104" w:right="18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oup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’s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know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edg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bene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1" w:lineRule="auto" w:before="78"/>
        <w:ind w:left="225" w:right="316"/>
        <w:jc w:val="left"/>
      </w:pP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akeho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ven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app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suc</w:t>
      </w:r>
      <w:r>
        <w:rPr>
          <w:b w:val="0"/>
          <w:bCs w:val="0"/>
          <w:spacing w:val="1"/>
          <w:w w:val="100"/>
        </w:rPr>
        <w:t>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51" w:lineRule="auto"/>
        <w:jc w:val="left"/>
        <w:sectPr>
          <w:pgSz w:w="12240" w:h="15840"/>
          <w:pgMar w:header="0" w:footer="1210" w:top="1480" w:bottom="1400" w:left="1580" w:right="1580"/>
        </w:sectPr>
      </w:pPr>
    </w:p>
    <w:p>
      <w:pPr>
        <w:pStyle w:val="Heading2"/>
        <w:numPr>
          <w:ilvl w:val="0"/>
          <w:numId w:val="12"/>
        </w:numPr>
        <w:tabs>
          <w:tab w:pos="945" w:val="left" w:leader="none"/>
        </w:tabs>
        <w:spacing w:line="240" w:lineRule="auto" w:before="68"/>
        <w:ind w:left="945" w:right="1923" w:hanging="720"/>
        <w:jc w:val="left"/>
        <w:rPr>
          <w:b w:val="0"/>
          <w:bCs w:val="0"/>
        </w:rPr>
      </w:pPr>
      <w:r>
        <w:rPr/>
        <w:pict>
          <v:group style="position:absolute;margin-left:90.279999pt;margin-top:53.505459pt;width:425.28pt;height:.1pt;mso-position-horizontal-relative:page;mso-position-vertical-relative:paragraph;z-index:-4351" coordorigin="1806,1070" coordsize="8506,2">
            <v:shape style="position:absolute;left:1806;top:1070;width:8506;height:2" coordorigin="1806,1070" coordsize="8506,0" path="m1806,1070l10311,1070e" filled="f" stroked="t" strokeweight="2.50010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P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RI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19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W</w:t>
      </w:r>
      <w:r>
        <w:rPr>
          <w:spacing w:val="0"/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ICR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UTRIE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19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ICIE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CY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INTE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VENTION</w:t>
      </w:r>
      <w:r>
        <w:rPr>
          <w:spacing w:val="-36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PP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8" w:lineRule="auto"/>
        <w:ind w:left="225" w:right="351"/>
        <w:jc w:val="left"/>
      </w:pPr>
      <w:r>
        <w:rPr/>
        <w:pict>
          <v:group style="position:absolute;margin-left:84.709999pt;margin-top:50.118851pt;width:429.22pt;height:57.94pt;mso-position-horizontal-relative:page;mso-position-vertical-relative:paragraph;z-index:-4352" coordorigin="1694,1002" coordsize="8584,1159">
            <v:group style="position:absolute;left:1700;top:1008;width:8573;height:2" coordorigin="1700,1008" coordsize="8573,2">
              <v:shape style="position:absolute;left:1700;top:1008;width:8573;height:2" coordorigin="1700,1008" coordsize="8573,0" path="m1700,1008l10273,1008e" filled="f" stroked="t" strokeweight=".580pt" strokecolor="#000000">
                <v:path arrowok="t"/>
              </v:shape>
            </v:group>
            <v:group style="position:absolute;left:1705;top:1013;width:2;height:1138" coordorigin="1705,1013" coordsize="2,1138">
              <v:shape style="position:absolute;left:1705;top:1013;width:2;height:1138" coordorigin="1705,1013" coordsize="0,1138" path="m1705,1013l1705,2151e" filled="f" stroked="t" strokeweight=".580pt" strokecolor="#000000">
                <v:path arrowok="t"/>
              </v:shape>
            </v:group>
            <v:group style="position:absolute;left:1700;top:2155;width:8573;height:2" coordorigin="1700,2155" coordsize="8573,2">
              <v:shape style="position:absolute;left:1700;top:2155;width:8573;height:2" coordorigin="1700,2155" coordsize="8573,0" path="m1700,2155l10273,2155e" filled="f" stroked="t" strokeweight=".580pt" strokecolor="#000000">
                <v:path arrowok="t"/>
              </v:shape>
            </v:group>
            <v:group style="position:absolute;left:10268;top:1013;width:2;height:1138" coordorigin="10268,1013" coordsize="2,1138">
              <v:shape style="position:absolute;left:10268;top:1013;width:2;height:1138" coordorigin="10268,1013" coordsize="0,1138" path="m10268,1013l10268,215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333333"/>
          <w:spacing w:val="1"/>
          <w:w w:val="100"/>
        </w:rPr>
        <w:t>Be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17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w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18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c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1"/>
          <w:w w:val="100"/>
        </w:rPr>
        <w:t>c</w:t>
      </w:r>
      <w:r>
        <w:rPr>
          <w:b w:val="0"/>
          <w:bCs w:val="0"/>
          <w:color w:val="333333"/>
          <w:spacing w:val="0"/>
          <w:w w:val="100"/>
        </w:rPr>
        <w:t>l</w:t>
      </w:r>
      <w:r>
        <w:rPr>
          <w:b w:val="0"/>
          <w:bCs w:val="0"/>
          <w:color w:val="333333"/>
          <w:spacing w:val="1"/>
          <w:w w:val="100"/>
        </w:rPr>
        <w:t>u</w:t>
      </w:r>
      <w:r>
        <w:rPr>
          <w:b w:val="0"/>
          <w:bCs w:val="0"/>
          <w:color w:val="333333"/>
          <w:spacing w:val="1"/>
          <w:w w:val="100"/>
        </w:rPr>
        <w:t>d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1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18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s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1"/>
          <w:w w:val="100"/>
        </w:rPr>
        <w:t>s</w:t>
      </w:r>
      <w:r>
        <w:rPr>
          <w:b w:val="0"/>
          <w:bCs w:val="0"/>
          <w:color w:val="333333"/>
          <w:spacing w:val="1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,</w:t>
      </w:r>
      <w:r>
        <w:rPr>
          <w:b w:val="0"/>
          <w:bCs w:val="0"/>
          <w:color w:val="333333"/>
          <w:spacing w:val="1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k</w:t>
      </w:r>
      <w:r>
        <w:rPr>
          <w:b w:val="0"/>
          <w:bCs w:val="0"/>
          <w:color w:val="333333"/>
          <w:spacing w:val="18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b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1"/>
          <w:w w:val="100"/>
        </w:rPr>
        <w:t>c</w:t>
      </w:r>
      <w:r>
        <w:rPr>
          <w:b w:val="0"/>
          <w:bCs w:val="0"/>
          <w:color w:val="333333"/>
          <w:spacing w:val="0"/>
          <w:w w:val="100"/>
        </w:rPr>
        <w:t>k</w:t>
      </w:r>
      <w:r>
        <w:rPr>
          <w:b w:val="0"/>
          <w:bCs w:val="0"/>
          <w:color w:val="333333"/>
          <w:spacing w:val="1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o</w:t>
      </w:r>
      <w:r>
        <w:rPr>
          <w:b w:val="0"/>
          <w:bCs w:val="0"/>
          <w:color w:val="333333"/>
          <w:spacing w:val="18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U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3</w:t>
      </w:r>
      <w:r>
        <w:rPr>
          <w:b w:val="0"/>
          <w:bCs w:val="0"/>
          <w:color w:val="333333"/>
          <w:spacing w:val="18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Se</w:t>
      </w:r>
      <w:r>
        <w:rPr>
          <w:b w:val="0"/>
          <w:bCs w:val="0"/>
          <w:color w:val="333333"/>
          <w:spacing w:val="1"/>
          <w:w w:val="100"/>
        </w:rPr>
        <w:t>s</w:t>
      </w:r>
      <w:r>
        <w:rPr>
          <w:b w:val="0"/>
          <w:bCs w:val="0"/>
          <w:color w:val="333333"/>
          <w:spacing w:val="1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n</w:t>
      </w:r>
      <w:r>
        <w:rPr>
          <w:b w:val="0"/>
          <w:bCs w:val="0"/>
          <w:color w:val="333333"/>
          <w:spacing w:val="18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2</w:t>
      </w:r>
      <w:r>
        <w:rPr>
          <w:b w:val="0"/>
          <w:bCs w:val="0"/>
          <w:color w:val="333333"/>
          <w:spacing w:val="0"/>
          <w:w w:val="100"/>
        </w:rPr>
        <w:t>,</w:t>
      </w:r>
      <w:r>
        <w:rPr>
          <w:b w:val="0"/>
          <w:bCs w:val="0"/>
          <w:color w:val="333333"/>
          <w:spacing w:val="1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in</w:t>
      </w:r>
      <w:r>
        <w:rPr>
          <w:b w:val="0"/>
          <w:bCs w:val="0"/>
          <w:color w:val="333333"/>
          <w:spacing w:val="18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w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c</w:t>
      </w:r>
      <w:r>
        <w:rPr>
          <w:b w:val="0"/>
          <w:bCs w:val="0"/>
          <w:color w:val="333333"/>
          <w:spacing w:val="0"/>
          <w:w w:val="100"/>
        </w:rPr>
        <w:t>h</w:t>
      </w:r>
      <w:r>
        <w:rPr>
          <w:b w:val="0"/>
          <w:bCs w:val="0"/>
          <w:color w:val="333333"/>
          <w:spacing w:val="18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y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u</w:t>
      </w:r>
      <w:r>
        <w:rPr>
          <w:b w:val="0"/>
          <w:bCs w:val="0"/>
          <w:color w:val="333333"/>
          <w:spacing w:val="18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1"/>
          <w:w w:val="100"/>
        </w:rPr>
        <w:t>x</w:t>
      </w:r>
      <w:r>
        <w:rPr>
          <w:b w:val="0"/>
          <w:bCs w:val="0"/>
          <w:color w:val="333333"/>
          <w:spacing w:val="1"/>
          <w:w w:val="100"/>
        </w:rPr>
        <w:t>p</w:t>
      </w:r>
      <w:r>
        <w:rPr>
          <w:b w:val="0"/>
          <w:bCs w:val="0"/>
          <w:color w:val="333333"/>
          <w:spacing w:val="0"/>
          <w:w w:val="100"/>
        </w:rPr>
        <w:t>l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0"/>
          <w:w w:val="102"/>
        </w:rPr>
        <w:t> </w:t>
      </w:r>
      <w:r>
        <w:rPr>
          <w:b w:val="0"/>
          <w:bCs w:val="0"/>
          <w:color w:val="333333"/>
          <w:spacing w:val="2"/>
          <w:w w:val="100"/>
        </w:rPr>
        <w:t>m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c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1"/>
          <w:w w:val="100"/>
        </w:rPr>
        <w:t>u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2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1"/>
          <w:w w:val="100"/>
        </w:rPr>
        <w:t>u</w:t>
      </w:r>
      <w:r>
        <w:rPr>
          <w:b w:val="0"/>
          <w:bCs w:val="0"/>
          <w:color w:val="333333"/>
          <w:spacing w:val="1"/>
          <w:w w:val="100"/>
        </w:rPr>
        <w:t>p</w:t>
      </w:r>
      <w:r>
        <w:rPr>
          <w:b w:val="0"/>
          <w:bCs w:val="0"/>
          <w:color w:val="333333"/>
          <w:spacing w:val="1"/>
          <w:w w:val="100"/>
        </w:rPr>
        <w:t>p</w:t>
      </w:r>
      <w:r>
        <w:rPr>
          <w:b w:val="0"/>
          <w:bCs w:val="0"/>
          <w:color w:val="333333"/>
          <w:spacing w:val="0"/>
          <w:w w:val="100"/>
        </w:rPr>
        <w:t>l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2"/>
          <w:w w:val="100"/>
        </w:rPr>
        <w:t>m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n</w:t>
      </w:r>
      <w:r>
        <w:rPr>
          <w:b w:val="0"/>
          <w:bCs w:val="0"/>
          <w:color w:val="333333"/>
          <w:spacing w:val="24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2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</w:t>
      </w:r>
      <w:r>
        <w:rPr>
          <w:b w:val="0"/>
          <w:bCs w:val="0"/>
          <w:color w:val="333333"/>
          <w:spacing w:val="2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1"/>
          <w:w w:val="100"/>
        </w:rPr>
        <w:t>g</w:t>
      </w:r>
      <w:r>
        <w:rPr>
          <w:b w:val="0"/>
          <w:bCs w:val="0"/>
          <w:color w:val="333333"/>
          <w:spacing w:val="1"/>
          <w:w w:val="100"/>
        </w:rPr>
        <w:t>y</w:t>
      </w:r>
      <w:r>
        <w:rPr>
          <w:b w:val="0"/>
          <w:bCs w:val="0"/>
          <w:color w:val="333333"/>
          <w:spacing w:val="0"/>
          <w:w w:val="100"/>
        </w:rPr>
        <w:t>.</w:t>
      </w:r>
      <w:r>
        <w:rPr>
          <w:b w:val="0"/>
          <w:bCs w:val="0"/>
          <w:color w:val="333333"/>
          <w:spacing w:val="21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B</w:t>
      </w:r>
      <w:r>
        <w:rPr>
          <w:b w:val="0"/>
          <w:bCs w:val="0"/>
          <w:color w:val="333333"/>
          <w:spacing w:val="0"/>
          <w:w w:val="100"/>
        </w:rPr>
        <w:t>y</w:t>
      </w:r>
      <w:r>
        <w:rPr>
          <w:b w:val="0"/>
          <w:bCs w:val="0"/>
          <w:color w:val="333333"/>
          <w:spacing w:val="24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w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y</w:t>
      </w:r>
      <w:r>
        <w:rPr>
          <w:b w:val="0"/>
          <w:bCs w:val="0"/>
          <w:color w:val="333333"/>
          <w:spacing w:val="23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2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1"/>
          <w:w w:val="100"/>
        </w:rPr>
        <w:t>v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,</w:t>
      </w:r>
      <w:r>
        <w:rPr>
          <w:b w:val="0"/>
          <w:bCs w:val="0"/>
          <w:color w:val="333333"/>
          <w:spacing w:val="2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2"/>
          <w:w w:val="100"/>
        </w:rPr>
        <w:t>m</w:t>
      </w:r>
      <w:r>
        <w:rPr>
          <w:b w:val="0"/>
          <w:bCs w:val="0"/>
          <w:color w:val="333333"/>
          <w:spacing w:val="1"/>
          <w:w w:val="100"/>
        </w:rPr>
        <w:t>p</w:t>
      </w:r>
      <w:r>
        <w:rPr>
          <w:b w:val="0"/>
          <w:bCs w:val="0"/>
          <w:color w:val="333333"/>
          <w:spacing w:val="0"/>
          <w:w w:val="100"/>
        </w:rPr>
        <w:t>l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24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k</w:t>
      </w:r>
      <w:r>
        <w:rPr>
          <w:b w:val="0"/>
          <w:bCs w:val="0"/>
          <w:color w:val="333333"/>
          <w:spacing w:val="21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5</w:t>
      </w:r>
      <w:r>
        <w:rPr>
          <w:b w:val="0"/>
          <w:bCs w:val="0"/>
          <w:color w:val="333333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ind w:left="235" w:right="0"/>
        <w:jc w:val="left"/>
        <w:rPr>
          <w:b w:val="0"/>
          <w:bCs w:val="0"/>
        </w:rPr>
      </w:pPr>
      <w:r>
        <w:rPr>
          <w:spacing w:val="1"/>
          <w:w w:val="100"/>
        </w:rPr>
        <w:t>TA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K</w:t>
      </w:r>
      <w:r>
        <w:rPr>
          <w:spacing w:val="30"/>
          <w:w w:val="100"/>
        </w:rPr>
        <w:t> </w:t>
      </w:r>
      <w:r>
        <w:rPr>
          <w:spacing w:val="0"/>
          <w:w w:val="100"/>
        </w:rPr>
        <w:t>5</w:t>
      </w:r>
      <w:r>
        <w:rPr>
          <w:spacing w:val="31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CO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PA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2"/>
          <w:w w:val="100"/>
        </w:rPr>
        <w:t>W</w:t>
      </w:r>
      <w:r>
        <w:rPr>
          <w:spacing w:val="0"/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CRO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UTR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DEF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NC</w:t>
      </w:r>
      <w:r>
        <w:rPr>
          <w:spacing w:val="0"/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PRO</w:t>
      </w:r>
      <w:r>
        <w:rPr>
          <w:spacing w:val="1"/>
          <w:w w:val="100"/>
        </w:rPr>
        <w:t>GRA</w:t>
      </w:r>
      <w:r>
        <w:rPr>
          <w:spacing w:val="2"/>
          <w:w w:val="100"/>
        </w:rPr>
        <w:t>M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APPRO</w:t>
      </w:r>
      <w:r>
        <w:rPr>
          <w:spacing w:val="1"/>
          <w:w w:val="100"/>
        </w:rPr>
        <w:t>ACH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35" w:right="0"/>
        <w:jc w:val="left"/>
      </w:pP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ow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43" w:hRule="exact"/>
        </w:trPr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0"/>
              <w:jc w:val="center"/>
              <w:rPr>
                <w:rFonts w:ascii="Trebuchet MS" w:hAnsi="Trebuchet MS" w:cs="Trebuchet MS" w:eastAsia="Trebuchet MS"/>
                <w:sz w:val="21"/>
                <w:szCs w:val="21"/>
              </w:rPr>
            </w:pPr>
            <w:r>
              <w:rPr>
                <w:rFonts w:ascii="Trebuchet MS" w:hAnsi="Trebuchet MS" w:cs="Trebuchet MS" w:eastAsia="Trebuchet MS"/>
                <w:b/>
                <w:bCs/>
                <w:color w:val="333333"/>
                <w:spacing w:val="1"/>
                <w:w w:val="105"/>
                <w:sz w:val="21"/>
                <w:szCs w:val="21"/>
              </w:rPr>
              <w:t>Is</w:t>
            </w:r>
            <w:r>
              <w:rPr>
                <w:rFonts w:ascii="Trebuchet MS" w:hAnsi="Trebuchet MS" w:cs="Trebuchet MS" w:eastAsia="Trebuchet MS"/>
                <w:b/>
                <w:bCs/>
                <w:color w:val="333333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color w:val="333333"/>
                <w:spacing w:val="2"/>
                <w:w w:val="105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color w:val="333333"/>
                <w:spacing w:val="0"/>
                <w:w w:val="105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55" w:lineRule="auto"/>
              <w:ind w:left="661" w:right="661" w:firstLine="159"/>
              <w:jc w:val="left"/>
              <w:rPr>
                <w:rFonts w:ascii="Trebuchet MS" w:hAnsi="Trebuchet MS" w:cs="Trebuchet MS" w:eastAsia="Trebuchet MS"/>
                <w:sz w:val="21"/>
                <w:szCs w:val="21"/>
              </w:rPr>
            </w:pPr>
            <w:r>
              <w:rPr>
                <w:rFonts w:ascii="Trebuchet MS" w:hAnsi="Trebuchet MS" w:cs="Trebuchet MS" w:eastAsia="Trebuchet MS"/>
                <w:b/>
                <w:bCs/>
                <w:color w:val="333333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color w:val="333333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color w:val="333333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/>
                <w:bCs/>
                <w:color w:val="333333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color w:val="333333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color w:val="333333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color w:val="333333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color w:val="333333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color w:val="333333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color w:val="333333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color w:val="333333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color w:val="333333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color w:val="333333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color w:val="333333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color w:val="333333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color w:val="333333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color w:val="333333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Trebuchet MS" w:hAnsi="Trebuchet MS" w:cs="Trebuchet MS" w:eastAsia="Trebuchet MS"/>
                <w:b/>
                <w:bCs/>
                <w:color w:val="333333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Trebuchet MS" w:hAnsi="Trebuchet MS" w:cs="Trebuchet MS" w:eastAsia="Trebuchet MS"/>
                <w:b/>
                <w:bCs/>
                <w:color w:val="333333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color w:val="333333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color w:val="333333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color w:val="333333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color w:val="333333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color w:val="333333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color w:val="333333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color w:val="333333"/>
                <w:spacing w:val="0"/>
                <w:w w:val="100"/>
                <w:sz w:val="21"/>
                <w:szCs w:val="21"/>
              </w:rPr>
              <w:t>ti</w:t>
            </w:r>
            <w:r>
              <w:rPr>
                <w:rFonts w:ascii="Trebuchet MS" w:hAnsi="Trebuchet MS" w:cs="Trebuchet MS" w:eastAsia="Trebuchet MS"/>
                <w:b/>
                <w:bCs/>
                <w:color w:val="333333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color w:val="333333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27" w:right="0"/>
              <w:jc w:val="left"/>
              <w:rPr>
                <w:rFonts w:ascii="Trebuchet MS" w:hAnsi="Trebuchet MS" w:cs="Trebuchet MS" w:eastAsia="Trebuchet MS"/>
                <w:sz w:val="21"/>
                <w:szCs w:val="21"/>
              </w:rPr>
            </w:pPr>
            <w:r>
              <w:rPr>
                <w:rFonts w:ascii="Trebuchet MS" w:hAnsi="Trebuchet MS" w:cs="Trebuchet MS" w:eastAsia="Trebuchet MS"/>
                <w:b/>
                <w:bCs/>
                <w:color w:val="333333"/>
                <w:spacing w:val="1"/>
                <w:w w:val="100"/>
                <w:sz w:val="21"/>
                <w:szCs w:val="21"/>
              </w:rPr>
              <w:t>Fo</w:t>
            </w:r>
            <w:r>
              <w:rPr>
                <w:rFonts w:ascii="Trebuchet MS" w:hAnsi="Trebuchet MS" w:cs="Trebuchet MS" w:eastAsia="Trebuchet MS"/>
                <w:b/>
                <w:bCs/>
                <w:color w:val="333333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color w:val="333333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color w:val="333333"/>
                <w:spacing w:val="59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color w:val="333333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rebuchet MS" w:hAnsi="Trebuchet MS" w:cs="Trebuchet MS" w:eastAsia="Trebuchet MS"/>
                <w:b/>
                <w:bCs/>
                <w:color w:val="333333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color w:val="333333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color w:val="333333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color w:val="333333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color w:val="333333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rebuchet MS" w:hAnsi="Trebuchet MS" w:cs="Trebuchet MS" w:eastAsia="Trebuchet MS"/>
                <w:b/>
                <w:bCs/>
                <w:color w:val="333333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color w:val="333333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/>
                <w:bCs/>
                <w:color w:val="333333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color w:val="333333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color w:val="333333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color w:val="333333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color w:val="333333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64" w:hRule="exact"/>
        </w:trPr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0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0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33333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auto" w:before="8"/>
              <w:ind w:left="104" w:right="1085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og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0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Ve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0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10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Ke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0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33333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5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0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3"/>
              <w:ind w:left="104" w:right="691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Ne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0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ili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0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ll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33333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left="225" w:right="0"/>
        <w:jc w:val="left"/>
        <w:rPr>
          <w:b w:val="0"/>
          <w:bCs w:val="0"/>
        </w:rPr>
      </w:pPr>
      <w:r>
        <w:rPr>
          <w:color w:val="333333"/>
          <w:spacing w:val="1"/>
          <w:w w:val="100"/>
        </w:rPr>
        <w:t>FE</w:t>
      </w:r>
      <w:r>
        <w:rPr>
          <w:color w:val="333333"/>
          <w:spacing w:val="1"/>
          <w:w w:val="100"/>
        </w:rPr>
        <w:t>E</w:t>
      </w:r>
      <w:r>
        <w:rPr>
          <w:color w:val="333333"/>
          <w:spacing w:val="1"/>
          <w:w w:val="100"/>
        </w:rPr>
        <w:t>DBACK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1" w:lineRule="auto"/>
        <w:ind w:left="225" w:right="142"/>
        <w:jc w:val="left"/>
      </w:pPr>
      <w:r>
        <w:rPr>
          <w:b w:val="0"/>
          <w:bCs w:val="0"/>
          <w:color w:val="333333"/>
          <w:spacing w:val="1"/>
          <w:w w:val="100"/>
        </w:rPr>
        <w:t>Th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16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1"/>
          <w:w w:val="100"/>
        </w:rPr>
        <w:t>s</w:t>
      </w:r>
      <w:r>
        <w:rPr>
          <w:b w:val="0"/>
          <w:bCs w:val="0"/>
          <w:color w:val="333333"/>
          <w:spacing w:val="1"/>
          <w:w w:val="100"/>
        </w:rPr>
        <w:t>w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1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o</w:t>
      </w:r>
      <w:r>
        <w:rPr>
          <w:b w:val="0"/>
          <w:bCs w:val="0"/>
          <w:color w:val="333333"/>
          <w:spacing w:val="1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0"/>
          <w:w w:val="100"/>
        </w:rPr>
        <w:t>is</w:t>
      </w:r>
      <w:r>
        <w:rPr>
          <w:b w:val="0"/>
          <w:bCs w:val="0"/>
          <w:color w:val="333333"/>
          <w:spacing w:val="1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1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k</w:t>
      </w:r>
      <w:r>
        <w:rPr>
          <w:b w:val="0"/>
          <w:bCs w:val="0"/>
          <w:color w:val="333333"/>
          <w:spacing w:val="16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1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in</w:t>
      </w:r>
      <w:r>
        <w:rPr>
          <w:b w:val="0"/>
          <w:bCs w:val="0"/>
          <w:color w:val="333333"/>
          <w:spacing w:val="16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y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1"/>
          <w:w w:val="100"/>
        </w:rPr>
        <w:t>u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5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u</w:t>
      </w:r>
      <w:r>
        <w:rPr>
          <w:b w:val="0"/>
          <w:bCs w:val="0"/>
          <w:color w:val="333333"/>
          <w:spacing w:val="1"/>
          <w:w w:val="100"/>
        </w:rPr>
        <w:t>d</w:t>
      </w:r>
      <w:r>
        <w:rPr>
          <w:b w:val="0"/>
          <w:bCs w:val="0"/>
          <w:color w:val="333333"/>
          <w:spacing w:val="0"/>
          <w:w w:val="100"/>
        </w:rPr>
        <w:t>y</w:t>
      </w:r>
      <w:r>
        <w:rPr>
          <w:b w:val="0"/>
          <w:bCs w:val="0"/>
          <w:color w:val="333333"/>
          <w:spacing w:val="16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s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1"/>
          <w:w w:val="100"/>
        </w:rPr>
        <w:t>s</w:t>
      </w:r>
      <w:r>
        <w:rPr>
          <w:b w:val="0"/>
          <w:bCs w:val="0"/>
          <w:color w:val="333333"/>
          <w:spacing w:val="1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1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,</w:t>
      </w:r>
      <w:r>
        <w:rPr>
          <w:b w:val="0"/>
          <w:bCs w:val="0"/>
          <w:color w:val="333333"/>
          <w:spacing w:val="15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o</w:t>
      </w:r>
      <w:r>
        <w:rPr>
          <w:b w:val="0"/>
          <w:bCs w:val="0"/>
          <w:color w:val="333333"/>
          <w:spacing w:val="16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w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16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w</w:t>
      </w:r>
      <w:r>
        <w:rPr>
          <w:b w:val="0"/>
          <w:bCs w:val="0"/>
          <w:color w:val="333333"/>
          <w:spacing w:val="0"/>
          <w:w w:val="100"/>
        </w:rPr>
        <w:t>ill</w:t>
      </w:r>
      <w:r>
        <w:rPr>
          <w:b w:val="0"/>
          <w:bCs w:val="0"/>
          <w:color w:val="333333"/>
          <w:spacing w:val="14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5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g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v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1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</w:t>
      </w:r>
      <w:r>
        <w:rPr>
          <w:b w:val="0"/>
          <w:bCs w:val="0"/>
          <w:color w:val="333333"/>
          <w:spacing w:val="1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1"/>
          <w:w w:val="100"/>
        </w:rPr>
        <w:t>u</w:t>
      </w:r>
      <w:r>
        <w:rPr>
          <w:b w:val="0"/>
          <w:bCs w:val="0"/>
          <w:color w:val="333333"/>
          <w:spacing w:val="0"/>
          <w:w w:val="100"/>
        </w:rPr>
        <w:t>ll</w:t>
      </w:r>
      <w:r>
        <w:rPr>
          <w:b w:val="0"/>
          <w:bCs w:val="0"/>
          <w:color w:val="333333"/>
          <w:spacing w:val="13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1"/>
          <w:w w:val="100"/>
        </w:rPr>
        <w:t>s</w:t>
      </w:r>
      <w:r>
        <w:rPr>
          <w:b w:val="0"/>
          <w:bCs w:val="0"/>
          <w:color w:val="333333"/>
          <w:spacing w:val="1"/>
          <w:w w:val="100"/>
        </w:rPr>
        <w:t>w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0"/>
          <w:w w:val="100"/>
        </w:rPr>
        <w:t>.</w:t>
      </w:r>
      <w:r>
        <w:rPr>
          <w:b w:val="0"/>
          <w:bCs w:val="0"/>
          <w:color w:val="333333"/>
          <w:spacing w:val="0"/>
          <w:w w:val="103"/>
        </w:rPr>
        <w:t> </w:t>
      </w:r>
      <w:r>
        <w:rPr>
          <w:b w:val="0"/>
          <w:bCs w:val="0"/>
          <w:color w:val="333333"/>
          <w:spacing w:val="1"/>
          <w:w w:val="100"/>
        </w:rPr>
        <w:t>Howe</w:t>
      </w:r>
      <w:r>
        <w:rPr>
          <w:b w:val="0"/>
          <w:bCs w:val="0"/>
          <w:color w:val="333333"/>
          <w:spacing w:val="1"/>
          <w:w w:val="100"/>
        </w:rPr>
        <w:t>v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0"/>
          <w:w w:val="100"/>
        </w:rPr>
        <w:t>,</w:t>
      </w:r>
      <w:r>
        <w:rPr>
          <w:b w:val="0"/>
          <w:bCs w:val="0"/>
          <w:color w:val="333333"/>
          <w:spacing w:val="1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is</w:t>
      </w:r>
      <w:r>
        <w:rPr>
          <w:b w:val="0"/>
          <w:bCs w:val="0"/>
          <w:color w:val="333333"/>
          <w:spacing w:val="1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2"/>
          <w:w w:val="100"/>
        </w:rPr>
        <w:t>m</w:t>
      </w:r>
      <w:r>
        <w:rPr>
          <w:b w:val="0"/>
          <w:bCs w:val="0"/>
          <w:color w:val="333333"/>
          <w:spacing w:val="1"/>
          <w:w w:val="100"/>
        </w:rPr>
        <w:t>p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o</w:t>
      </w:r>
      <w:r>
        <w:rPr>
          <w:b w:val="0"/>
          <w:bCs w:val="0"/>
          <w:color w:val="333333"/>
          <w:spacing w:val="20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1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8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s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0"/>
          <w:w w:val="100"/>
        </w:rPr>
        <w:t>m</w:t>
      </w:r>
      <w:r>
        <w:rPr>
          <w:b w:val="0"/>
          <w:bCs w:val="0"/>
          <w:color w:val="333333"/>
          <w:spacing w:val="22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1"/>
          <w:w w:val="100"/>
        </w:rPr>
        <w:t>g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18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s</w:t>
      </w:r>
      <w:r>
        <w:rPr>
          <w:b w:val="0"/>
          <w:bCs w:val="0"/>
          <w:color w:val="333333"/>
          <w:spacing w:val="1"/>
          <w:w w:val="100"/>
        </w:rPr>
        <w:t>u</w:t>
      </w:r>
      <w:r>
        <w:rPr>
          <w:b w:val="0"/>
          <w:bCs w:val="0"/>
          <w:color w:val="333333"/>
          <w:spacing w:val="1"/>
          <w:w w:val="100"/>
        </w:rPr>
        <w:t>c</w:t>
      </w:r>
      <w:r>
        <w:rPr>
          <w:b w:val="0"/>
          <w:bCs w:val="0"/>
          <w:color w:val="333333"/>
          <w:spacing w:val="0"/>
          <w:w w:val="100"/>
        </w:rPr>
        <w:t>h</w:t>
      </w:r>
      <w:r>
        <w:rPr>
          <w:b w:val="0"/>
          <w:bCs w:val="0"/>
          <w:color w:val="333333"/>
          <w:spacing w:val="20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19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1"/>
          <w:w w:val="100"/>
        </w:rPr>
        <w:t>u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3"/>
        </w:rPr>
        <w:t> </w:t>
      </w:r>
      <w:r>
        <w:rPr>
          <w:b w:val="0"/>
          <w:bCs w:val="0"/>
          <w:color w:val="333333"/>
          <w:spacing w:val="1"/>
          <w:w w:val="100"/>
        </w:rPr>
        <w:t>su</w:t>
      </w:r>
      <w:r>
        <w:rPr>
          <w:b w:val="0"/>
          <w:bCs w:val="0"/>
          <w:color w:val="333333"/>
          <w:spacing w:val="1"/>
          <w:w w:val="100"/>
        </w:rPr>
        <w:t>p</w:t>
      </w:r>
      <w:r>
        <w:rPr>
          <w:b w:val="0"/>
          <w:bCs w:val="0"/>
          <w:color w:val="333333"/>
          <w:spacing w:val="1"/>
          <w:w w:val="100"/>
        </w:rPr>
        <w:t>p</w:t>
      </w:r>
      <w:r>
        <w:rPr>
          <w:b w:val="0"/>
          <w:bCs w:val="0"/>
          <w:color w:val="333333"/>
          <w:spacing w:val="0"/>
          <w:w w:val="100"/>
        </w:rPr>
        <w:t>l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2"/>
          <w:w w:val="100"/>
        </w:rPr>
        <w:t>m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n</w:t>
      </w:r>
      <w:r>
        <w:rPr>
          <w:b w:val="0"/>
          <w:bCs w:val="0"/>
          <w:color w:val="333333"/>
          <w:spacing w:val="25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1"/>
          <w:w w:val="100"/>
        </w:rPr>
        <w:t>v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26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b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n</w:t>
      </w:r>
      <w:r>
        <w:rPr>
          <w:b w:val="0"/>
          <w:bCs w:val="0"/>
          <w:color w:val="333333"/>
          <w:spacing w:val="26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c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v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2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in</w:t>
      </w:r>
      <w:r>
        <w:rPr>
          <w:b w:val="0"/>
          <w:bCs w:val="0"/>
          <w:color w:val="333333"/>
          <w:spacing w:val="25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p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1"/>
          <w:w w:val="100"/>
        </w:rPr>
        <w:t>v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d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g</w:t>
      </w:r>
      <w:r>
        <w:rPr>
          <w:b w:val="0"/>
          <w:bCs w:val="0"/>
          <w:color w:val="333333"/>
          <w:spacing w:val="2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2"/>
          <w:w w:val="100"/>
        </w:rPr>
        <w:t>m</w:t>
      </w:r>
      <w:r>
        <w:rPr>
          <w:b w:val="0"/>
          <w:bCs w:val="0"/>
          <w:color w:val="333333"/>
          <w:spacing w:val="2"/>
          <w:w w:val="100"/>
        </w:rPr>
        <w:t>m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1"/>
          <w:w w:val="100"/>
        </w:rPr>
        <w:t>d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2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li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2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in</w:t>
      </w:r>
      <w:r>
        <w:rPr>
          <w:b w:val="0"/>
          <w:bCs w:val="0"/>
          <w:color w:val="333333"/>
          <w:spacing w:val="2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1"/>
          <w:w w:val="100"/>
        </w:rPr>
        <w:t>v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l</w:t>
      </w:r>
      <w:r>
        <w:rPr>
          <w:b w:val="0"/>
          <w:bCs w:val="0"/>
          <w:color w:val="333333"/>
          <w:spacing w:val="2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1"/>
          <w:w w:val="100"/>
        </w:rPr>
        <w:t>u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tr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,</w:t>
      </w:r>
      <w:r>
        <w:rPr>
          <w:b w:val="0"/>
          <w:bCs w:val="0"/>
          <w:color w:val="333333"/>
          <w:spacing w:val="0"/>
          <w:w w:val="103"/>
        </w:rPr>
        <w:t> </w:t>
      </w:r>
      <w:r>
        <w:rPr>
          <w:b w:val="0"/>
          <w:bCs w:val="0"/>
          <w:color w:val="333333"/>
          <w:spacing w:val="1"/>
          <w:w w:val="100"/>
        </w:rPr>
        <w:t>bu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he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1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is</w:t>
      </w:r>
      <w:r>
        <w:rPr>
          <w:b w:val="0"/>
          <w:bCs w:val="0"/>
          <w:color w:val="333333"/>
          <w:spacing w:val="17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conce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0"/>
          <w:w w:val="100"/>
        </w:rPr>
        <w:t>n</w:t>
      </w:r>
      <w:r>
        <w:rPr>
          <w:b w:val="0"/>
          <w:bCs w:val="0"/>
          <w:color w:val="333333"/>
          <w:spacing w:val="1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ha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0"/>
          <w:w w:val="100"/>
        </w:rPr>
        <w:t>is</w:t>
      </w:r>
      <w:r>
        <w:rPr>
          <w:b w:val="0"/>
          <w:bCs w:val="0"/>
          <w:color w:val="333333"/>
          <w:spacing w:val="17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app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oac</w:t>
      </w:r>
      <w:r>
        <w:rPr>
          <w:b w:val="0"/>
          <w:bCs w:val="0"/>
          <w:color w:val="333333"/>
          <w:spacing w:val="0"/>
          <w:w w:val="100"/>
        </w:rPr>
        <w:t>h</w:t>
      </w:r>
      <w:r>
        <w:rPr>
          <w:b w:val="0"/>
          <w:bCs w:val="0"/>
          <w:color w:val="333333"/>
          <w:spacing w:val="1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is</w:t>
      </w:r>
      <w:r>
        <w:rPr>
          <w:b w:val="0"/>
          <w:bCs w:val="0"/>
          <w:color w:val="333333"/>
          <w:spacing w:val="17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no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5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sus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nab</w:t>
      </w:r>
      <w:r>
        <w:rPr>
          <w:b w:val="0"/>
          <w:bCs w:val="0"/>
          <w:color w:val="333333"/>
          <w:spacing w:val="0"/>
          <w:w w:val="100"/>
        </w:rPr>
        <w:t>le</w:t>
      </w:r>
      <w:r>
        <w:rPr>
          <w:b w:val="0"/>
          <w:bCs w:val="0"/>
          <w:color w:val="333333"/>
          <w:spacing w:val="1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in</w:t>
      </w:r>
      <w:r>
        <w:rPr>
          <w:b w:val="0"/>
          <w:bCs w:val="0"/>
          <w:color w:val="333333"/>
          <w:spacing w:val="1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1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</w:t>
      </w:r>
      <w:r>
        <w:rPr>
          <w:b w:val="0"/>
          <w:bCs w:val="0"/>
          <w:color w:val="333333"/>
          <w:spacing w:val="1"/>
          <w:w w:val="100"/>
        </w:rPr>
        <w:t>on</w:t>
      </w:r>
      <w:r>
        <w:rPr>
          <w:b w:val="0"/>
          <w:bCs w:val="0"/>
          <w:color w:val="333333"/>
          <w:spacing w:val="0"/>
          <w:w w:val="100"/>
        </w:rPr>
        <w:t>g</w:t>
      </w:r>
      <w:r>
        <w:rPr>
          <w:b w:val="0"/>
          <w:bCs w:val="0"/>
          <w:color w:val="333333"/>
          <w:spacing w:val="1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2"/>
          <w:w w:val="100"/>
        </w:rPr>
        <w:t>m</w:t>
      </w:r>
      <w:r>
        <w:rPr>
          <w:b w:val="0"/>
          <w:bCs w:val="0"/>
          <w:color w:val="333333"/>
          <w:spacing w:val="0"/>
          <w:w w:val="100"/>
        </w:rPr>
        <w:t>.</w:t>
      </w:r>
      <w:r>
        <w:rPr>
          <w:b w:val="0"/>
          <w:bCs w:val="0"/>
          <w:color w:val="333333"/>
          <w:spacing w:val="15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Food</w:t>
      </w:r>
      <w:r>
        <w:rPr>
          <w:b w:val="0"/>
          <w:bCs w:val="0"/>
          <w:color w:val="333333"/>
          <w:spacing w:val="2"/>
          <w:w w:val="102"/>
        </w:rPr>
        <w:t> 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c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n</w:t>
      </w:r>
      <w:r>
        <w:rPr>
          <w:b w:val="0"/>
          <w:bCs w:val="0"/>
          <w:color w:val="333333"/>
          <w:spacing w:val="2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is</w:t>
      </w:r>
      <w:r>
        <w:rPr>
          <w:b w:val="0"/>
          <w:bCs w:val="0"/>
          <w:color w:val="333333"/>
          <w:spacing w:val="2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</w:t>
      </w:r>
      <w:r>
        <w:rPr>
          <w:b w:val="0"/>
          <w:bCs w:val="0"/>
          <w:color w:val="333333"/>
          <w:spacing w:val="26"/>
          <w:w w:val="100"/>
        </w:rPr>
        <w:t> </w:t>
      </w:r>
      <w:r>
        <w:rPr>
          <w:b w:val="0"/>
          <w:bCs w:val="0"/>
          <w:color w:val="333333"/>
          <w:spacing w:val="2"/>
          <w:w w:val="100"/>
        </w:rPr>
        <w:t>m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2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-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1"/>
          <w:w w:val="100"/>
        </w:rPr>
        <w:t>ec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v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26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an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26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sus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nab</w:t>
      </w:r>
      <w:r>
        <w:rPr>
          <w:b w:val="0"/>
          <w:bCs w:val="0"/>
          <w:color w:val="333333"/>
          <w:spacing w:val="0"/>
          <w:w w:val="100"/>
        </w:rPr>
        <w:t>le</w:t>
      </w:r>
      <w:r>
        <w:rPr>
          <w:b w:val="0"/>
          <w:bCs w:val="0"/>
          <w:color w:val="333333"/>
          <w:spacing w:val="27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so</w:t>
      </w:r>
      <w:r>
        <w:rPr>
          <w:b w:val="0"/>
          <w:bCs w:val="0"/>
          <w:color w:val="333333"/>
          <w:spacing w:val="0"/>
          <w:w w:val="100"/>
        </w:rPr>
        <w:t>l</w:t>
      </w:r>
      <w:r>
        <w:rPr>
          <w:b w:val="0"/>
          <w:bCs w:val="0"/>
          <w:color w:val="333333"/>
          <w:spacing w:val="1"/>
          <w:w w:val="100"/>
        </w:rPr>
        <w:t>u</w:t>
      </w:r>
      <w:r>
        <w:rPr>
          <w:b w:val="0"/>
          <w:bCs w:val="0"/>
          <w:color w:val="333333"/>
          <w:spacing w:val="0"/>
          <w:w w:val="100"/>
        </w:rPr>
        <w:t>ti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n</w:t>
      </w:r>
      <w:r>
        <w:rPr>
          <w:b w:val="0"/>
          <w:bCs w:val="0"/>
          <w:color w:val="333333"/>
          <w:spacing w:val="2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ha</w:t>
      </w:r>
      <w:r>
        <w:rPr>
          <w:b w:val="0"/>
          <w:bCs w:val="0"/>
          <w:color w:val="333333"/>
          <w:spacing w:val="0"/>
          <w:w w:val="100"/>
        </w:rPr>
        <w:t>n</w:t>
      </w:r>
      <w:r>
        <w:rPr>
          <w:b w:val="0"/>
          <w:bCs w:val="0"/>
          <w:color w:val="333333"/>
          <w:spacing w:val="2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1"/>
          <w:w w:val="100"/>
        </w:rPr>
        <w:t>oo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26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supp</w:t>
      </w:r>
      <w:r>
        <w:rPr>
          <w:b w:val="0"/>
          <w:bCs w:val="0"/>
          <w:color w:val="333333"/>
          <w:spacing w:val="0"/>
          <w:w w:val="100"/>
        </w:rPr>
        <w:t>l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2"/>
          <w:w w:val="100"/>
        </w:rPr>
        <w:t>m</w:t>
      </w:r>
      <w:r>
        <w:rPr>
          <w:b w:val="0"/>
          <w:bCs w:val="0"/>
          <w:color w:val="333333"/>
          <w:spacing w:val="1"/>
          <w:w w:val="100"/>
        </w:rPr>
        <w:t>en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ti</w:t>
      </w:r>
      <w:r>
        <w:rPr>
          <w:b w:val="0"/>
          <w:bCs w:val="0"/>
          <w:color w:val="333333"/>
          <w:spacing w:val="1"/>
          <w:w w:val="100"/>
        </w:rPr>
        <w:t>on.</w:t>
      </w:r>
      <w:r>
        <w:rPr>
          <w:b w:val="0"/>
          <w:bCs w:val="0"/>
          <w:color w:val="333333"/>
          <w:spacing w:val="2"/>
          <w:w w:val="102"/>
        </w:rPr>
        <w:t> </w:t>
      </w:r>
      <w:r>
        <w:rPr>
          <w:b w:val="0"/>
          <w:bCs w:val="0"/>
          <w:color w:val="333333"/>
          <w:spacing w:val="1"/>
          <w:w w:val="100"/>
        </w:rPr>
        <w:t>Th</w:t>
      </w:r>
      <w:r>
        <w:rPr>
          <w:b w:val="0"/>
          <w:bCs w:val="0"/>
          <w:color w:val="333333"/>
          <w:spacing w:val="0"/>
          <w:w w:val="100"/>
        </w:rPr>
        <w:t>is</w:t>
      </w:r>
      <w:r>
        <w:rPr>
          <w:b w:val="0"/>
          <w:bCs w:val="0"/>
          <w:color w:val="333333"/>
          <w:spacing w:val="1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is</w:t>
      </w:r>
      <w:r>
        <w:rPr>
          <w:b w:val="0"/>
          <w:bCs w:val="0"/>
          <w:color w:val="333333"/>
          <w:spacing w:val="18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b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1"/>
          <w:w w:val="100"/>
        </w:rPr>
        <w:t>c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1"/>
          <w:w w:val="100"/>
        </w:rPr>
        <w:t>u</w:t>
      </w:r>
      <w:r>
        <w:rPr>
          <w:b w:val="0"/>
          <w:bCs w:val="0"/>
          <w:color w:val="333333"/>
          <w:spacing w:val="1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1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7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p</w:t>
      </w:r>
      <w:r>
        <w:rPr>
          <w:b w:val="0"/>
          <w:bCs w:val="0"/>
          <w:color w:val="333333"/>
          <w:spacing w:val="0"/>
          <w:w w:val="100"/>
        </w:rPr>
        <w:t>l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1"/>
          <w:w w:val="100"/>
        </w:rPr>
        <w:t>y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1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</w:t>
      </w:r>
      <w:r>
        <w:rPr>
          <w:b w:val="0"/>
          <w:bCs w:val="0"/>
          <w:color w:val="333333"/>
          <w:spacing w:val="18"/>
          <w:w w:val="100"/>
        </w:rPr>
        <w:t> </w:t>
      </w:r>
      <w:r>
        <w:rPr>
          <w:b w:val="0"/>
          <w:bCs w:val="0"/>
          <w:color w:val="333333"/>
          <w:spacing w:val="2"/>
          <w:w w:val="100"/>
        </w:rPr>
        <w:t>m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j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le</w:t>
      </w:r>
      <w:r>
        <w:rPr>
          <w:b w:val="0"/>
          <w:bCs w:val="0"/>
          <w:color w:val="333333"/>
          <w:spacing w:val="1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in</w:t>
      </w:r>
      <w:r>
        <w:rPr>
          <w:b w:val="0"/>
          <w:bCs w:val="0"/>
          <w:color w:val="333333"/>
          <w:spacing w:val="1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2"/>
          <w:w w:val="100"/>
        </w:rPr>
        <w:t>m</w:t>
      </w:r>
      <w:r>
        <w:rPr>
          <w:b w:val="0"/>
          <w:bCs w:val="0"/>
          <w:color w:val="333333"/>
          <w:spacing w:val="1"/>
          <w:w w:val="100"/>
        </w:rPr>
        <w:t>p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1"/>
          <w:w w:val="100"/>
        </w:rPr>
        <w:t>v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g</w:t>
      </w:r>
      <w:r>
        <w:rPr>
          <w:b w:val="0"/>
          <w:bCs w:val="0"/>
          <w:color w:val="333333"/>
          <w:spacing w:val="1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18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d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6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18"/>
          <w:w w:val="100"/>
        </w:rPr>
        <w:t> </w:t>
      </w:r>
      <w:r>
        <w:rPr>
          <w:b w:val="0"/>
          <w:bCs w:val="0"/>
          <w:color w:val="333333"/>
          <w:spacing w:val="2"/>
          <w:w w:val="100"/>
        </w:rPr>
        <w:t>m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g</w:t>
      </w:r>
      <w:r>
        <w:rPr>
          <w:b w:val="0"/>
          <w:bCs w:val="0"/>
          <w:color w:val="333333"/>
          <w:spacing w:val="1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18"/>
          <w:w w:val="100"/>
        </w:rPr>
        <w:t> </w:t>
      </w:r>
      <w:r>
        <w:rPr>
          <w:b w:val="0"/>
          <w:bCs w:val="0"/>
          <w:color w:val="333333"/>
          <w:spacing w:val="2"/>
          <w:w w:val="100"/>
        </w:rPr>
        <w:t>m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c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1"/>
          <w:w w:val="100"/>
        </w:rPr>
        <w:t>u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3"/>
        </w:rPr>
        <w:t> </w:t>
      </w:r>
      <w:r>
        <w:rPr>
          <w:b w:val="0"/>
          <w:bCs w:val="0"/>
          <w:color w:val="333333"/>
          <w:spacing w:val="1"/>
          <w:w w:val="100"/>
        </w:rPr>
        <w:t>need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17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1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19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popu</w:t>
      </w:r>
      <w:r>
        <w:rPr>
          <w:b w:val="0"/>
          <w:bCs w:val="0"/>
          <w:color w:val="333333"/>
          <w:spacing w:val="0"/>
          <w:w w:val="100"/>
        </w:rPr>
        <w:t>l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ti</w:t>
      </w:r>
      <w:r>
        <w:rPr>
          <w:b w:val="0"/>
          <w:bCs w:val="0"/>
          <w:color w:val="333333"/>
          <w:spacing w:val="1"/>
          <w:w w:val="100"/>
        </w:rPr>
        <w:t>on</w:t>
      </w:r>
      <w:r>
        <w:rPr>
          <w:b w:val="0"/>
          <w:bCs w:val="0"/>
          <w:color w:val="333333"/>
          <w:spacing w:val="0"/>
          <w:w w:val="100"/>
        </w:rPr>
        <w:t>.</w:t>
      </w:r>
      <w:r>
        <w:rPr>
          <w:b w:val="0"/>
          <w:bCs w:val="0"/>
          <w:color w:val="333333"/>
          <w:spacing w:val="17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Th</w:t>
      </w:r>
      <w:r>
        <w:rPr>
          <w:b w:val="0"/>
          <w:bCs w:val="0"/>
          <w:color w:val="333333"/>
          <w:spacing w:val="0"/>
          <w:w w:val="100"/>
        </w:rPr>
        <w:t>is</w:t>
      </w:r>
      <w:r>
        <w:rPr>
          <w:b w:val="0"/>
          <w:bCs w:val="0"/>
          <w:color w:val="333333"/>
          <w:spacing w:val="17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ca</w:t>
      </w:r>
      <w:r>
        <w:rPr>
          <w:b w:val="0"/>
          <w:bCs w:val="0"/>
          <w:color w:val="333333"/>
          <w:spacing w:val="0"/>
          <w:w w:val="100"/>
        </w:rPr>
        <w:t>n</w:t>
      </w:r>
      <w:r>
        <w:rPr>
          <w:b w:val="0"/>
          <w:bCs w:val="0"/>
          <w:color w:val="333333"/>
          <w:spacing w:val="19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b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19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v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ewe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19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18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pa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7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16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n</w:t>
      </w:r>
      <w:r>
        <w:rPr>
          <w:b w:val="0"/>
          <w:bCs w:val="0"/>
          <w:color w:val="333333"/>
          <w:spacing w:val="1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eg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2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1"/>
          <w:w w:val="100"/>
        </w:rPr>
        <w:t>oo</w:t>
      </w:r>
      <w:r>
        <w:rPr>
          <w:b w:val="0"/>
          <w:bCs w:val="0"/>
          <w:color w:val="333333"/>
          <w:spacing w:val="2"/>
          <w:w w:val="100"/>
        </w:rPr>
        <w:t>d</w:t>
      </w:r>
      <w:r>
        <w:rPr>
          <w:b w:val="0"/>
          <w:bCs w:val="0"/>
          <w:color w:val="333333"/>
          <w:spacing w:val="0"/>
          <w:w w:val="100"/>
        </w:rPr>
        <w:t>-</w:t>
      </w:r>
      <w:r>
        <w:rPr>
          <w:b w:val="0"/>
          <w:bCs w:val="0"/>
          <w:color w:val="333333"/>
          <w:spacing w:val="1"/>
          <w:w w:val="100"/>
        </w:rPr>
        <w:t>based</w:t>
      </w:r>
      <w:r>
        <w:rPr>
          <w:b w:val="0"/>
          <w:bCs w:val="0"/>
          <w:color w:val="333333"/>
          <w:spacing w:val="2"/>
          <w:w w:val="102"/>
        </w:rPr>
        <w:t> </w:t>
      </w:r>
      <w:r>
        <w:rPr>
          <w:b w:val="0"/>
          <w:bCs w:val="0"/>
          <w:color w:val="333333"/>
          <w:spacing w:val="0"/>
          <w:w w:val="102"/>
        </w:rPr>
        <w:t> </w:t>
      </w:r>
      <w:r>
        <w:rPr>
          <w:b w:val="0"/>
          <w:bCs w:val="0"/>
          <w:color w:val="333333"/>
          <w:spacing w:val="1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1"/>
          <w:w w:val="100"/>
        </w:rPr>
        <w:t>g</w:t>
      </w:r>
      <w:r>
        <w:rPr>
          <w:b w:val="0"/>
          <w:bCs w:val="0"/>
          <w:color w:val="333333"/>
          <w:spacing w:val="1"/>
          <w:w w:val="100"/>
        </w:rPr>
        <w:t>y</w:t>
      </w:r>
      <w:r>
        <w:rPr>
          <w:b w:val="0"/>
          <w:bCs w:val="0"/>
          <w:color w:val="333333"/>
          <w:spacing w:val="0"/>
          <w:w w:val="100"/>
        </w:rPr>
        <w:t>;</w:t>
      </w:r>
      <w:r>
        <w:rPr>
          <w:b w:val="0"/>
          <w:bCs w:val="0"/>
          <w:color w:val="333333"/>
          <w:spacing w:val="27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3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nc</w:t>
      </w:r>
      <w:r>
        <w:rPr>
          <w:b w:val="0"/>
          <w:bCs w:val="0"/>
          <w:color w:val="333333"/>
          <w:spacing w:val="0"/>
          <w:w w:val="100"/>
        </w:rPr>
        <w:t>l</w:t>
      </w:r>
      <w:r>
        <w:rPr>
          <w:b w:val="0"/>
          <w:bCs w:val="0"/>
          <w:color w:val="333333"/>
          <w:spacing w:val="1"/>
          <w:w w:val="100"/>
        </w:rPr>
        <w:t>u</w:t>
      </w:r>
      <w:r>
        <w:rPr>
          <w:b w:val="0"/>
          <w:bCs w:val="0"/>
          <w:color w:val="333333"/>
          <w:spacing w:val="1"/>
          <w:w w:val="100"/>
        </w:rPr>
        <w:t>d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29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d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0"/>
          <w:w w:val="100"/>
        </w:rPr>
        <w:t>y</w:t>
      </w:r>
      <w:r>
        <w:rPr>
          <w:b w:val="0"/>
          <w:bCs w:val="0"/>
          <w:color w:val="333333"/>
          <w:spacing w:val="29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d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v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ca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,</w:t>
      </w:r>
      <w:r>
        <w:rPr>
          <w:b w:val="0"/>
          <w:bCs w:val="0"/>
          <w:color w:val="333333"/>
          <w:spacing w:val="28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2"/>
          <w:w w:val="100"/>
        </w:rPr>
        <w:t>m</w:t>
      </w:r>
      <w:r>
        <w:rPr>
          <w:b w:val="0"/>
          <w:bCs w:val="0"/>
          <w:color w:val="333333"/>
          <w:spacing w:val="1"/>
          <w:w w:val="100"/>
        </w:rPr>
        <w:t>es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29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p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1"/>
          <w:w w:val="100"/>
        </w:rPr>
        <w:t>d</w:t>
      </w:r>
      <w:r>
        <w:rPr>
          <w:b w:val="0"/>
          <w:bCs w:val="0"/>
          <w:color w:val="333333"/>
          <w:spacing w:val="1"/>
          <w:w w:val="100"/>
        </w:rPr>
        <w:t>uc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n</w:t>
      </w:r>
      <w:r>
        <w:rPr>
          <w:b w:val="0"/>
          <w:bCs w:val="0"/>
          <w:color w:val="333333"/>
          <w:spacing w:val="30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2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2"/>
          <w:w w:val="100"/>
        </w:rPr>
        <w:t>m</w:t>
      </w:r>
      <w:r>
        <w:rPr>
          <w:b w:val="0"/>
          <w:bCs w:val="0"/>
          <w:color w:val="333333"/>
          <w:spacing w:val="1"/>
          <w:w w:val="100"/>
        </w:rPr>
        <w:t>p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1"/>
          <w:w w:val="100"/>
        </w:rPr>
        <w:t>v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2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0"/>
          <w:w w:val="102"/>
        </w:rPr>
        <w:t> </w:t>
      </w:r>
      <w:r>
        <w:rPr>
          <w:b w:val="0"/>
          <w:bCs w:val="0"/>
          <w:color w:val="333333"/>
          <w:spacing w:val="1"/>
          <w:w w:val="100"/>
        </w:rPr>
        <w:t>p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oces</w:t>
      </w:r>
      <w:r>
        <w:rPr>
          <w:b w:val="0"/>
          <w:bCs w:val="0"/>
          <w:color w:val="333333"/>
          <w:spacing w:val="1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g</w:t>
      </w:r>
      <w:r>
        <w:rPr>
          <w:b w:val="0"/>
          <w:bCs w:val="0"/>
          <w:color w:val="333333"/>
          <w:spacing w:val="35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an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36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age.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1" w:lineRule="auto"/>
        <w:jc w:val="left"/>
        <w:sectPr>
          <w:footerReference w:type="even" r:id="rId30"/>
          <w:footerReference w:type="default" r:id="rId31"/>
          <w:pgSz w:w="12240" w:h="15840"/>
          <w:pgMar w:footer="1210" w:header="0" w:top="1380" w:bottom="1400" w:left="1580" w:right="1720"/>
          <w:pgNumType w:start="102"/>
        </w:sectPr>
      </w:pPr>
    </w:p>
    <w:p>
      <w:pPr>
        <w:pStyle w:val="Heading2"/>
        <w:numPr>
          <w:ilvl w:val="0"/>
          <w:numId w:val="12"/>
        </w:numPr>
        <w:tabs>
          <w:tab w:pos="865" w:val="left" w:leader="none"/>
        </w:tabs>
        <w:spacing w:before="68"/>
        <w:ind w:left="865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SESSI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23"/>
          <w:w w:val="100"/>
        </w:rPr>
        <w:t> </w:t>
      </w:r>
      <w:r>
        <w:rPr>
          <w:spacing w:val="0"/>
          <w:w w:val="100"/>
        </w:rPr>
        <w:t>SU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RY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1" w:lineRule="auto"/>
        <w:ind w:right="292"/>
        <w:jc w:val="left"/>
      </w:pPr>
      <w:r>
        <w:rPr/>
        <w:pict>
          <v:group style="position:absolute;margin-left:90.279999pt;margin-top:-11.751111pt;width:425.28pt;height:.1pt;mso-position-horizontal-relative:page;mso-position-vertical-relative:paragraph;z-index:-4350" coordorigin="1806,-235" coordsize="8506,2">
            <v:shape style="position:absolute;left:1806;top:-235;width:8506;height:2" coordorigin="1806,-235" coordsize="8506,0" path="m1806,-235l10311,-235e" filled="f" stroked="t" strokeweight="2.5pt" strokecolor="#000000">
              <v:path arrowok="t"/>
            </v:shape>
            <w10:wrap type="none"/>
          </v:group>
        </w:pic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n</w:t>
      </w:r>
      <w:r>
        <w:rPr>
          <w:b w:val="0"/>
          <w:bCs w:val="0"/>
          <w:color w:val="333333"/>
          <w:spacing w:val="2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0"/>
          <w:w w:val="100"/>
        </w:rPr>
        <w:t>is</w:t>
      </w:r>
      <w:r>
        <w:rPr>
          <w:b w:val="0"/>
          <w:bCs w:val="0"/>
          <w:color w:val="333333"/>
          <w:spacing w:val="2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,</w:t>
      </w:r>
      <w:r>
        <w:rPr>
          <w:b w:val="0"/>
          <w:bCs w:val="0"/>
          <w:color w:val="333333"/>
          <w:spacing w:val="21"/>
          <w:w w:val="100"/>
        </w:rPr>
        <w:t> </w:t>
      </w:r>
      <w:r>
        <w:rPr>
          <w:b w:val="0"/>
          <w:bCs w:val="0"/>
          <w:color w:val="333333"/>
          <w:spacing w:val="2"/>
          <w:w w:val="100"/>
        </w:rPr>
        <w:t>w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23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1"/>
          <w:w w:val="100"/>
        </w:rPr>
        <w:t>v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23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1"/>
          <w:w w:val="100"/>
        </w:rPr>
        <w:t>x</w:t>
      </w:r>
      <w:r>
        <w:rPr>
          <w:b w:val="0"/>
          <w:bCs w:val="0"/>
          <w:color w:val="333333"/>
          <w:spacing w:val="1"/>
          <w:w w:val="100"/>
        </w:rPr>
        <w:t>p</w:t>
      </w:r>
      <w:r>
        <w:rPr>
          <w:b w:val="0"/>
          <w:bCs w:val="0"/>
          <w:color w:val="333333"/>
          <w:spacing w:val="0"/>
          <w:w w:val="100"/>
        </w:rPr>
        <w:t>l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22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22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1"/>
          <w:w w:val="100"/>
        </w:rPr>
        <w:t>u</w:t>
      </w:r>
      <w:r>
        <w:rPr>
          <w:b w:val="0"/>
          <w:bCs w:val="0"/>
          <w:color w:val="333333"/>
          <w:spacing w:val="0"/>
          <w:w w:val="100"/>
        </w:rPr>
        <w:t>tr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n</w:t>
      </w:r>
      <w:r>
        <w:rPr>
          <w:b w:val="0"/>
          <w:bCs w:val="0"/>
          <w:color w:val="333333"/>
          <w:spacing w:val="2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v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n</w:t>
      </w:r>
      <w:r>
        <w:rPr>
          <w:b w:val="0"/>
          <w:bCs w:val="0"/>
          <w:color w:val="333333"/>
          <w:spacing w:val="2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str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1"/>
          <w:w w:val="100"/>
        </w:rPr>
        <w:t>g</w:t>
      </w:r>
      <w:r>
        <w:rPr>
          <w:b w:val="0"/>
          <w:bCs w:val="0"/>
          <w:color w:val="333333"/>
          <w:spacing w:val="1"/>
          <w:w w:val="100"/>
        </w:rPr>
        <w:t>y</w:t>
      </w:r>
      <w:r>
        <w:rPr>
          <w:b w:val="0"/>
          <w:bCs w:val="0"/>
          <w:color w:val="333333"/>
          <w:spacing w:val="0"/>
          <w:w w:val="100"/>
        </w:rPr>
        <w:t>,</w:t>
      </w:r>
      <w:r>
        <w:rPr>
          <w:b w:val="0"/>
          <w:bCs w:val="0"/>
          <w:color w:val="333333"/>
          <w:spacing w:val="22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2"/>
          <w:w w:val="100"/>
        </w:rPr>
        <w:t>m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22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3"/>
        </w:rPr>
        <w:t> </w:t>
      </w:r>
      <w:r>
        <w:rPr>
          <w:b w:val="0"/>
          <w:bCs w:val="0"/>
          <w:color w:val="333333"/>
          <w:spacing w:val="1"/>
          <w:w w:val="100"/>
        </w:rPr>
        <w:t>p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even</w:t>
      </w:r>
      <w:r>
        <w:rPr>
          <w:b w:val="0"/>
          <w:bCs w:val="0"/>
          <w:color w:val="333333"/>
          <w:spacing w:val="0"/>
          <w:w w:val="100"/>
        </w:rPr>
        <w:t>ti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g</w:t>
      </w:r>
      <w:r>
        <w:rPr>
          <w:b w:val="0"/>
          <w:bCs w:val="0"/>
          <w:color w:val="333333"/>
          <w:spacing w:val="31"/>
          <w:w w:val="100"/>
        </w:rPr>
        <w:t> </w:t>
      </w:r>
      <w:r>
        <w:rPr>
          <w:b w:val="0"/>
          <w:bCs w:val="0"/>
          <w:color w:val="333333"/>
          <w:spacing w:val="2"/>
          <w:w w:val="100"/>
        </w:rPr>
        <w:t>m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c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onu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en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28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nu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ona</w:t>
      </w:r>
      <w:r>
        <w:rPr>
          <w:b w:val="0"/>
          <w:bCs w:val="0"/>
          <w:color w:val="333333"/>
          <w:spacing w:val="0"/>
          <w:w w:val="100"/>
        </w:rPr>
        <w:t>l</w:t>
      </w:r>
      <w:r>
        <w:rPr>
          <w:b w:val="0"/>
          <w:bCs w:val="0"/>
          <w:color w:val="333333"/>
          <w:spacing w:val="28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de</w:t>
      </w:r>
      <w:r>
        <w:rPr>
          <w:b w:val="0"/>
          <w:bCs w:val="0"/>
          <w:color w:val="333333"/>
          <w:spacing w:val="0"/>
          <w:w w:val="100"/>
        </w:rPr>
        <w:t>fi</w:t>
      </w:r>
      <w:r>
        <w:rPr>
          <w:b w:val="0"/>
          <w:bCs w:val="0"/>
          <w:color w:val="333333"/>
          <w:spacing w:val="1"/>
          <w:w w:val="100"/>
        </w:rPr>
        <w:t>c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enc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29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an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3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he</w:t>
      </w:r>
      <w:r>
        <w:rPr>
          <w:b w:val="0"/>
          <w:bCs w:val="0"/>
          <w:color w:val="333333"/>
          <w:spacing w:val="0"/>
          <w:w w:val="100"/>
        </w:rPr>
        <w:t>ir</w:t>
      </w:r>
      <w:r>
        <w:rPr>
          <w:b w:val="0"/>
          <w:bCs w:val="0"/>
          <w:color w:val="333333"/>
          <w:spacing w:val="30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consequen</w:t>
      </w:r>
      <w:r>
        <w:rPr>
          <w:b w:val="0"/>
          <w:bCs w:val="0"/>
          <w:color w:val="333333"/>
          <w:spacing w:val="0"/>
          <w:w w:val="100"/>
        </w:rPr>
        <w:t>c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30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28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popu</w:t>
      </w:r>
      <w:r>
        <w:rPr>
          <w:b w:val="0"/>
          <w:bCs w:val="0"/>
          <w:color w:val="333333"/>
          <w:spacing w:val="0"/>
          <w:w w:val="100"/>
        </w:rPr>
        <w:t>l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ti</w:t>
      </w:r>
      <w:r>
        <w:rPr>
          <w:b w:val="0"/>
          <w:bCs w:val="0"/>
          <w:color w:val="333333"/>
          <w:spacing w:val="1"/>
          <w:w w:val="100"/>
        </w:rPr>
        <w:t>on</w:t>
      </w:r>
      <w:r>
        <w:rPr>
          <w:b w:val="0"/>
          <w:bCs w:val="0"/>
          <w:color w:val="333333"/>
          <w:spacing w:val="2"/>
          <w:w w:val="102"/>
        </w:rPr>
        <w:t> </w:t>
      </w:r>
      <w:r>
        <w:rPr>
          <w:b w:val="0"/>
          <w:bCs w:val="0"/>
          <w:color w:val="333333"/>
          <w:spacing w:val="0"/>
          <w:w w:val="100"/>
        </w:rPr>
        <w:t>l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1"/>
          <w:w w:val="100"/>
        </w:rPr>
        <w:t>v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l.</w:t>
      </w:r>
      <w:r>
        <w:rPr>
          <w:b w:val="0"/>
          <w:bCs w:val="0"/>
          <w:color w:val="333333"/>
          <w:spacing w:val="21"/>
          <w:w w:val="100"/>
        </w:rPr>
        <w:t> </w:t>
      </w:r>
      <w:r>
        <w:rPr>
          <w:b w:val="0"/>
          <w:bCs w:val="0"/>
          <w:color w:val="333333"/>
          <w:spacing w:val="2"/>
          <w:w w:val="100"/>
        </w:rPr>
        <w:t>W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22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1"/>
          <w:w w:val="100"/>
        </w:rPr>
        <w:t>v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22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c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1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d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2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22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p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oces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21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an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22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co</w:t>
      </w:r>
      <w:r>
        <w:rPr>
          <w:b w:val="0"/>
          <w:bCs w:val="0"/>
          <w:color w:val="333333"/>
          <w:spacing w:val="2"/>
          <w:w w:val="100"/>
        </w:rPr>
        <w:t>m</w:t>
      </w:r>
      <w:r>
        <w:rPr>
          <w:b w:val="0"/>
          <w:bCs w:val="0"/>
          <w:color w:val="333333"/>
          <w:spacing w:val="1"/>
          <w:w w:val="100"/>
        </w:rPr>
        <w:t>ponen</w:t>
      </w:r>
      <w:r>
        <w:rPr>
          <w:b w:val="0"/>
          <w:bCs w:val="0"/>
          <w:color w:val="333333"/>
          <w:spacing w:val="0"/>
          <w:w w:val="100"/>
        </w:rPr>
        <w:t>ts</w:t>
      </w:r>
      <w:r>
        <w:rPr>
          <w:b w:val="0"/>
          <w:bCs w:val="0"/>
          <w:color w:val="333333"/>
          <w:spacing w:val="21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2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1"/>
          <w:w w:val="100"/>
        </w:rPr>
        <w:t>oo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2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ca</w:t>
      </w:r>
      <w:r>
        <w:rPr>
          <w:b w:val="0"/>
          <w:bCs w:val="0"/>
          <w:color w:val="333333"/>
          <w:spacing w:val="0"/>
          <w:w w:val="100"/>
        </w:rPr>
        <w:t>ti</w:t>
      </w:r>
      <w:r>
        <w:rPr>
          <w:b w:val="0"/>
          <w:bCs w:val="0"/>
          <w:color w:val="333333"/>
          <w:spacing w:val="1"/>
          <w:w w:val="100"/>
        </w:rPr>
        <w:t>on</w:t>
      </w:r>
      <w:r>
        <w:rPr>
          <w:b w:val="0"/>
          <w:bCs w:val="0"/>
          <w:color w:val="333333"/>
          <w:spacing w:val="0"/>
          <w:w w:val="100"/>
        </w:rPr>
        <w:t>,</w:t>
      </w:r>
      <w:r>
        <w:rPr>
          <w:b w:val="0"/>
          <w:bCs w:val="0"/>
          <w:color w:val="333333"/>
          <w:spacing w:val="2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he</w:t>
      </w:r>
      <w:r>
        <w:rPr>
          <w:b w:val="0"/>
          <w:bCs w:val="0"/>
          <w:color w:val="333333"/>
          <w:spacing w:val="2"/>
          <w:w w:val="102"/>
        </w:rPr>
        <w:t> 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1"/>
          <w:w w:val="100"/>
        </w:rPr>
        <w:t>g</w:t>
      </w:r>
      <w:r>
        <w:rPr>
          <w:b w:val="0"/>
          <w:bCs w:val="0"/>
          <w:color w:val="333333"/>
          <w:spacing w:val="1"/>
          <w:w w:val="100"/>
        </w:rPr>
        <w:t>u</w:t>
      </w:r>
      <w:r>
        <w:rPr>
          <w:b w:val="0"/>
          <w:bCs w:val="0"/>
          <w:color w:val="333333"/>
          <w:spacing w:val="0"/>
          <w:w w:val="100"/>
        </w:rPr>
        <w:t>l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0"/>
          <w:w w:val="100"/>
        </w:rPr>
        <w:t>y</w:t>
      </w:r>
      <w:r>
        <w:rPr>
          <w:b w:val="0"/>
          <w:bCs w:val="0"/>
          <w:color w:val="333333"/>
          <w:spacing w:val="2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1"/>
          <w:w w:val="100"/>
        </w:rPr>
        <w:t>q</w:t>
      </w:r>
      <w:r>
        <w:rPr>
          <w:b w:val="0"/>
          <w:bCs w:val="0"/>
          <w:color w:val="333333"/>
          <w:spacing w:val="1"/>
          <w:w w:val="100"/>
        </w:rPr>
        <w:t>u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2"/>
          <w:w w:val="100"/>
        </w:rPr>
        <w:t>m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,</w:t>
      </w:r>
      <w:r>
        <w:rPr>
          <w:b w:val="0"/>
          <w:bCs w:val="0"/>
          <w:color w:val="333333"/>
          <w:spacing w:val="27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2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2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2"/>
          <w:w w:val="100"/>
        </w:rPr>
        <w:t>m</w:t>
      </w:r>
      <w:r>
        <w:rPr>
          <w:b w:val="0"/>
          <w:bCs w:val="0"/>
          <w:color w:val="333333"/>
          <w:spacing w:val="1"/>
          <w:w w:val="100"/>
        </w:rPr>
        <w:t>p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rt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1"/>
          <w:w w:val="100"/>
        </w:rPr>
        <w:t>c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28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27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b</w:t>
      </w:r>
      <w:r>
        <w:rPr>
          <w:b w:val="0"/>
          <w:bCs w:val="0"/>
          <w:color w:val="333333"/>
          <w:spacing w:val="1"/>
          <w:w w:val="100"/>
        </w:rPr>
        <w:t>u</w:t>
      </w:r>
      <w:r>
        <w:rPr>
          <w:b w:val="0"/>
          <w:bCs w:val="0"/>
          <w:color w:val="333333"/>
          <w:spacing w:val="0"/>
          <w:w w:val="100"/>
        </w:rPr>
        <w:t>il</w:t>
      </w:r>
      <w:r>
        <w:rPr>
          <w:b w:val="0"/>
          <w:bCs w:val="0"/>
          <w:color w:val="333333"/>
          <w:spacing w:val="1"/>
          <w:w w:val="100"/>
        </w:rPr>
        <w:t>d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g</w:t>
      </w:r>
      <w:r>
        <w:rPr>
          <w:b w:val="0"/>
          <w:bCs w:val="0"/>
          <w:color w:val="333333"/>
          <w:spacing w:val="2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l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1"/>
          <w:w w:val="100"/>
        </w:rPr>
        <w:t>s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p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28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b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w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n</w:t>
      </w:r>
      <w:r>
        <w:rPr>
          <w:b w:val="0"/>
          <w:bCs w:val="0"/>
          <w:color w:val="333333"/>
          <w:spacing w:val="28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p</w:t>
      </w:r>
      <w:r>
        <w:rPr>
          <w:b w:val="0"/>
          <w:bCs w:val="0"/>
          <w:color w:val="333333"/>
          <w:spacing w:val="1"/>
          <w:w w:val="100"/>
        </w:rPr>
        <w:t>u</w:t>
      </w:r>
      <w:r>
        <w:rPr>
          <w:b w:val="0"/>
          <w:bCs w:val="0"/>
          <w:color w:val="333333"/>
          <w:spacing w:val="1"/>
          <w:w w:val="100"/>
        </w:rPr>
        <w:t>b</w:t>
      </w:r>
      <w:r>
        <w:rPr>
          <w:b w:val="0"/>
          <w:bCs w:val="0"/>
          <w:color w:val="333333"/>
          <w:spacing w:val="0"/>
          <w:w w:val="100"/>
        </w:rPr>
        <w:t>lic</w:t>
      </w:r>
      <w:r>
        <w:rPr>
          <w:b w:val="0"/>
          <w:bCs w:val="0"/>
          <w:color w:val="333333"/>
          <w:spacing w:val="0"/>
          <w:w w:val="102"/>
        </w:rPr>
        <w:t> </w:t>
      </w:r>
      <w:r>
        <w:rPr>
          <w:b w:val="0"/>
          <w:bCs w:val="0"/>
          <w:color w:val="333333"/>
          <w:spacing w:val="1"/>
          <w:w w:val="100"/>
        </w:rPr>
        <w:t>an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20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p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va</w:t>
      </w:r>
      <w:r>
        <w:rPr>
          <w:b w:val="0"/>
          <w:bCs w:val="0"/>
          <w:color w:val="333333"/>
          <w:spacing w:val="0"/>
          <w:w w:val="100"/>
        </w:rPr>
        <w:t>te</w:t>
      </w:r>
      <w:r>
        <w:rPr>
          <w:b w:val="0"/>
          <w:bCs w:val="0"/>
          <w:color w:val="333333"/>
          <w:spacing w:val="20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p</w:t>
      </w:r>
      <w:r>
        <w:rPr>
          <w:b w:val="0"/>
          <w:bCs w:val="0"/>
          <w:color w:val="333333"/>
          <w:spacing w:val="0"/>
          <w:w w:val="100"/>
        </w:rPr>
        <w:t>l</w:t>
      </w:r>
      <w:r>
        <w:rPr>
          <w:b w:val="0"/>
          <w:bCs w:val="0"/>
          <w:color w:val="333333"/>
          <w:spacing w:val="1"/>
          <w:w w:val="100"/>
        </w:rPr>
        <w:t>aye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.</w:t>
      </w:r>
      <w:r>
        <w:rPr>
          <w:b w:val="0"/>
          <w:bCs w:val="0"/>
          <w:color w:val="333333"/>
          <w:spacing w:val="17"/>
          <w:w w:val="100"/>
        </w:rPr>
        <w:t> </w:t>
      </w:r>
      <w:r>
        <w:rPr>
          <w:b w:val="0"/>
          <w:bCs w:val="0"/>
          <w:color w:val="333333"/>
          <w:spacing w:val="2"/>
          <w:w w:val="100"/>
        </w:rPr>
        <w:t>W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21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hav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20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l</w:t>
      </w:r>
      <w:r>
        <w:rPr>
          <w:b w:val="0"/>
          <w:bCs w:val="0"/>
          <w:color w:val="333333"/>
          <w:spacing w:val="1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o</w:t>
      </w:r>
      <w:r>
        <w:rPr>
          <w:b w:val="0"/>
          <w:bCs w:val="0"/>
          <w:color w:val="333333"/>
          <w:spacing w:val="20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exp</w:t>
      </w:r>
      <w:r>
        <w:rPr>
          <w:b w:val="0"/>
          <w:bCs w:val="0"/>
          <w:color w:val="333333"/>
          <w:spacing w:val="0"/>
          <w:w w:val="100"/>
        </w:rPr>
        <w:t>l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20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so</w:t>
      </w:r>
      <w:r>
        <w:rPr>
          <w:b w:val="0"/>
          <w:bCs w:val="0"/>
          <w:color w:val="333333"/>
          <w:spacing w:val="2"/>
          <w:w w:val="100"/>
        </w:rPr>
        <w:t>m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20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1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20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cha</w:t>
      </w:r>
      <w:r>
        <w:rPr>
          <w:b w:val="0"/>
          <w:bCs w:val="0"/>
          <w:color w:val="333333"/>
          <w:spacing w:val="0"/>
          <w:w w:val="100"/>
        </w:rPr>
        <w:t>ll</w:t>
      </w:r>
      <w:r>
        <w:rPr>
          <w:b w:val="0"/>
          <w:bCs w:val="0"/>
          <w:color w:val="333333"/>
          <w:spacing w:val="1"/>
          <w:w w:val="100"/>
        </w:rPr>
        <w:t>enge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1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1"/>
          <w:w w:val="100"/>
        </w:rPr>
        <w:t>ace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20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when</w:t>
      </w:r>
      <w:r>
        <w:rPr>
          <w:b w:val="0"/>
          <w:bCs w:val="0"/>
          <w:color w:val="333333"/>
          <w:spacing w:val="2"/>
          <w:w w:val="102"/>
        </w:rPr>
        <w:t> </w:t>
      </w:r>
      <w:r>
        <w:rPr>
          <w:b w:val="0"/>
          <w:bCs w:val="0"/>
          <w:color w:val="333333"/>
          <w:spacing w:val="1"/>
          <w:w w:val="100"/>
        </w:rPr>
        <w:t>des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g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g</w:t>
      </w:r>
      <w:r>
        <w:rPr>
          <w:b w:val="0"/>
          <w:bCs w:val="0"/>
          <w:color w:val="333333"/>
          <w:spacing w:val="2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2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c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n</w:t>
      </w:r>
      <w:r>
        <w:rPr>
          <w:b w:val="0"/>
          <w:bCs w:val="0"/>
          <w:color w:val="333333"/>
          <w:spacing w:val="2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v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25"/>
          <w:w w:val="100"/>
        </w:rPr>
        <w:t> </w:t>
      </w:r>
      <w:r>
        <w:rPr>
          <w:b w:val="0"/>
          <w:bCs w:val="0"/>
          <w:color w:val="333333"/>
          <w:spacing w:val="-1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n</w:t>
      </w:r>
      <w:r>
        <w:rPr>
          <w:b w:val="0"/>
          <w:bCs w:val="0"/>
          <w:color w:val="333333"/>
          <w:spacing w:val="26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deve</w:t>
      </w:r>
      <w:r>
        <w:rPr>
          <w:b w:val="0"/>
          <w:bCs w:val="0"/>
          <w:color w:val="333333"/>
          <w:spacing w:val="0"/>
          <w:w w:val="100"/>
        </w:rPr>
        <w:t>l</w:t>
      </w:r>
      <w:r>
        <w:rPr>
          <w:b w:val="0"/>
          <w:bCs w:val="0"/>
          <w:color w:val="333333"/>
          <w:spacing w:val="1"/>
          <w:w w:val="100"/>
        </w:rPr>
        <w:t>op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g</w:t>
      </w:r>
      <w:r>
        <w:rPr>
          <w:b w:val="0"/>
          <w:bCs w:val="0"/>
          <w:color w:val="333333"/>
          <w:spacing w:val="26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coun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es</w:t>
      </w:r>
      <w:r>
        <w:rPr>
          <w:b w:val="0"/>
          <w:bCs w:val="0"/>
          <w:color w:val="333333"/>
          <w:spacing w:val="0"/>
          <w:w w:val="100"/>
        </w:rPr>
        <w:t>,</w:t>
      </w:r>
      <w:r>
        <w:rPr>
          <w:b w:val="0"/>
          <w:bCs w:val="0"/>
          <w:color w:val="333333"/>
          <w:spacing w:val="24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an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2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2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2"/>
          <w:w w:val="100"/>
        </w:rPr>
        <w:t>m</w:t>
      </w:r>
      <w:r>
        <w:rPr>
          <w:b w:val="0"/>
          <w:bCs w:val="0"/>
          <w:color w:val="333333"/>
          <w:spacing w:val="1"/>
          <w:w w:val="100"/>
        </w:rPr>
        <w:t>po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anc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27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of</w:t>
      </w:r>
      <w:r>
        <w:rPr>
          <w:b w:val="0"/>
          <w:bCs w:val="0"/>
          <w:color w:val="333333"/>
          <w:spacing w:val="2"/>
          <w:w w:val="102"/>
        </w:rPr>
        <w:t> </w:t>
      </w:r>
      <w:r>
        <w:rPr>
          <w:b w:val="0"/>
          <w:bCs w:val="0"/>
          <w:color w:val="333333"/>
          <w:spacing w:val="1"/>
          <w:w w:val="100"/>
        </w:rPr>
        <w:t>bu</w:t>
      </w:r>
      <w:r>
        <w:rPr>
          <w:b w:val="0"/>
          <w:bCs w:val="0"/>
          <w:color w:val="333333"/>
          <w:spacing w:val="0"/>
          <w:w w:val="100"/>
        </w:rPr>
        <w:t>il</w:t>
      </w:r>
      <w:r>
        <w:rPr>
          <w:b w:val="0"/>
          <w:bCs w:val="0"/>
          <w:color w:val="333333"/>
          <w:spacing w:val="1"/>
          <w:w w:val="100"/>
        </w:rPr>
        <w:t>d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g</w:t>
      </w:r>
      <w:r>
        <w:rPr>
          <w:b w:val="0"/>
          <w:bCs w:val="0"/>
          <w:color w:val="333333"/>
          <w:spacing w:val="20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awa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ene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19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1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2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2"/>
          <w:w w:val="100"/>
        </w:rPr>
        <w:t>m</w:t>
      </w:r>
      <w:r>
        <w:rPr>
          <w:b w:val="0"/>
          <w:bCs w:val="0"/>
          <w:color w:val="333333"/>
          <w:spacing w:val="1"/>
          <w:w w:val="100"/>
        </w:rPr>
        <w:t>po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anc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20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18"/>
          <w:w w:val="100"/>
        </w:rPr>
        <w:t> </w:t>
      </w:r>
      <w:r>
        <w:rPr>
          <w:b w:val="0"/>
          <w:bCs w:val="0"/>
          <w:color w:val="333333"/>
          <w:spacing w:val="2"/>
          <w:w w:val="100"/>
        </w:rPr>
        <w:t>m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c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onu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en</w:t>
      </w:r>
      <w:r>
        <w:rPr>
          <w:b w:val="0"/>
          <w:bCs w:val="0"/>
          <w:color w:val="333333"/>
          <w:spacing w:val="0"/>
          <w:w w:val="100"/>
        </w:rPr>
        <w:t>ts</w:t>
      </w:r>
      <w:r>
        <w:rPr>
          <w:b w:val="0"/>
          <w:bCs w:val="0"/>
          <w:color w:val="333333"/>
          <w:spacing w:val="1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o</w:t>
      </w:r>
      <w:r>
        <w:rPr>
          <w:b w:val="0"/>
          <w:bCs w:val="0"/>
          <w:color w:val="333333"/>
          <w:spacing w:val="21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hea</w:t>
      </w:r>
      <w:r>
        <w:rPr>
          <w:b w:val="0"/>
          <w:bCs w:val="0"/>
          <w:color w:val="333333"/>
          <w:spacing w:val="0"/>
          <w:w w:val="100"/>
        </w:rPr>
        <w:t>l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0"/>
          <w:w w:val="100"/>
        </w:rPr>
        <w:t>,</w:t>
      </w:r>
      <w:r>
        <w:rPr>
          <w:b w:val="0"/>
          <w:bCs w:val="0"/>
          <w:color w:val="333333"/>
          <w:spacing w:val="19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19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we</w:t>
      </w:r>
      <w:r>
        <w:rPr>
          <w:b w:val="0"/>
          <w:bCs w:val="0"/>
          <w:color w:val="333333"/>
          <w:spacing w:val="0"/>
          <w:w w:val="100"/>
        </w:rPr>
        <w:t>ll</w:t>
      </w:r>
      <w:r>
        <w:rPr>
          <w:b w:val="0"/>
          <w:bCs w:val="0"/>
          <w:color w:val="333333"/>
          <w:spacing w:val="18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1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</w:t>
      </w:r>
      <w:r>
        <w:rPr>
          <w:b w:val="0"/>
          <w:bCs w:val="0"/>
          <w:color w:val="333333"/>
          <w:spacing w:val="20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de</w:t>
      </w:r>
      <w:r>
        <w:rPr>
          <w:b w:val="0"/>
          <w:bCs w:val="0"/>
          <w:color w:val="333333"/>
          <w:spacing w:val="2"/>
          <w:w w:val="100"/>
        </w:rPr>
        <w:t>m</w:t>
      </w:r>
      <w:r>
        <w:rPr>
          <w:b w:val="0"/>
          <w:bCs w:val="0"/>
          <w:color w:val="333333"/>
          <w:spacing w:val="1"/>
          <w:w w:val="100"/>
        </w:rPr>
        <w:t>and</w:t>
      </w:r>
      <w:r>
        <w:rPr>
          <w:b w:val="0"/>
          <w:bCs w:val="0"/>
          <w:color w:val="333333"/>
          <w:spacing w:val="2"/>
          <w:w w:val="102"/>
        </w:rPr>
        <w:t> 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2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1"/>
          <w:w w:val="100"/>
        </w:rPr>
        <w:t>d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,</w:t>
      </w:r>
      <w:r>
        <w:rPr>
          <w:b w:val="0"/>
          <w:bCs w:val="0"/>
          <w:color w:val="333333"/>
          <w:spacing w:val="1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1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1"/>
          <w:w w:val="100"/>
        </w:rPr>
        <w:t>u</w:t>
      </w:r>
      <w:r>
        <w:rPr>
          <w:b w:val="0"/>
          <w:bCs w:val="0"/>
          <w:color w:val="333333"/>
          <w:spacing w:val="0"/>
          <w:w w:val="100"/>
        </w:rPr>
        <w:t>c</w:t>
      </w:r>
      <w:r>
        <w:rPr>
          <w:b w:val="0"/>
          <w:bCs w:val="0"/>
          <w:color w:val="333333"/>
          <w:spacing w:val="0"/>
          <w:w w:val="100"/>
        </w:rPr>
        <w:t>h</w:t>
      </w:r>
      <w:r>
        <w:rPr>
          <w:b w:val="0"/>
          <w:bCs w:val="0"/>
          <w:color w:val="333333"/>
          <w:spacing w:val="20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p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1"/>
          <w:w w:val="100"/>
        </w:rPr>
        <w:t>g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2"/>
          <w:w w:val="100"/>
        </w:rPr>
        <w:t>m</w:t>
      </w:r>
      <w:r>
        <w:rPr>
          <w:b w:val="0"/>
          <w:bCs w:val="0"/>
          <w:color w:val="333333"/>
          <w:spacing w:val="2"/>
          <w:w w:val="100"/>
        </w:rPr>
        <w:t>m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19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2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o</w:t>
      </w:r>
      <w:r>
        <w:rPr>
          <w:b w:val="0"/>
          <w:bCs w:val="0"/>
          <w:color w:val="333333"/>
          <w:spacing w:val="2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1"/>
          <w:w w:val="100"/>
        </w:rPr>
        <w:t>u</w:t>
      </w:r>
      <w:r>
        <w:rPr>
          <w:b w:val="0"/>
          <w:bCs w:val="0"/>
          <w:color w:val="333333"/>
          <w:spacing w:val="0"/>
          <w:w w:val="100"/>
        </w:rPr>
        <w:t>c</w:t>
      </w:r>
      <w:r>
        <w:rPr>
          <w:b w:val="0"/>
          <w:bCs w:val="0"/>
          <w:color w:val="333333"/>
          <w:spacing w:val="0"/>
          <w:w w:val="100"/>
        </w:rPr>
        <w:t>c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1"/>
          <w:w w:val="100"/>
        </w:rPr>
        <w:t>d</w:t>
      </w:r>
      <w:r>
        <w:rPr>
          <w:b w:val="0"/>
          <w:bCs w:val="0"/>
          <w:color w:val="333333"/>
          <w:spacing w:val="0"/>
          <w:w w:val="100"/>
        </w:rPr>
        <w:t>.</w:t>
      </w:r>
      <w:r>
        <w:rPr>
          <w:b w:val="0"/>
          <w:bCs w:val="0"/>
          <w:color w:val="333333"/>
          <w:spacing w:val="19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F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ll</w:t>
      </w:r>
      <w:r>
        <w:rPr>
          <w:b w:val="0"/>
          <w:bCs w:val="0"/>
          <w:color w:val="333333"/>
          <w:spacing w:val="1"/>
          <w:w w:val="100"/>
        </w:rPr>
        <w:t>y</w:t>
      </w:r>
      <w:r>
        <w:rPr>
          <w:b w:val="0"/>
          <w:bCs w:val="0"/>
          <w:color w:val="333333"/>
          <w:spacing w:val="0"/>
          <w:w w:val="100"/>
        </w:rPr>
        <w:t>,</w:t>
      </w:r>
      <w:r>
        <w:rPr>
          <w:b w:val="0"/>
          <w:bCs w:val="0"/>
          <w:color w:val="333333"/>
          <w:spacing w:val="19"/>
          <w:w w:val="100"/>
        </w:rPr>
        <w:t> </w:t>
      </w:r>
      <w:r>
        <w:rPr>
          <w:b w:val="0"/>
          <w:bCs w:val="0"/>
          <w:color w:val="333333"/>
          <w:spacing w:val="2"/>
          <w:w w:val="100"/>
        </w:rPr>
        <w:t>w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20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1"/>
          <w:w w:val="100"/>
        </w:rPr>
        <w:t>v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20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1"/>
          <w:w w:val="100"/>
        </w:rPr>
        <w:t>x</w:t>
      </w:r>
      <w:r>
        <w:rPr>
          <w:b w:val="0"/>
          <w:bCs w:val="0"/>
          <w:color w:val="333333"/>
          <w:spacing w:val="1"/>
          <w:w w:val="100"/>
        </w:rPr>
        <w:t>p</w:t>
      </w:r>
      <w:r>
        <w:rPr>
          <w:b w:val="0"/>
          <w:bCs w:val="0"/>
          <w:color w:val="333333"/>
          <w:spacing w:val="0"/>
          <w:w w:val="100"/>
        </w:rPr>
        <w:t>l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2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0"/>
          <w:w w:val="102"/>
        </w:rPr>
        <w:t> </w:t>
      </w:r>
      <w:r>
        <w:rPr>
          <w:b w:val="0"/>
          <w:bCs w:val="0"/>
          <w:color w:val="333333"/>
          <w:spacing w:val="1"/>
          <w:w w:val="100"/>
        </w:rPr>
        <w:t>sp</w:t>
      </w:r>
      <w:r>
        <w:rPr>
          <w:b w:val="0"/>
          <w:bCs w:val="0"/>
          <w:color w:val="333333"/>
          <w:spacing w:val="1"/>
          <w:w w:val="100"/>
        </w:rPr>
        <w:t>ec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c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24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24"/>
          <w:w w:val="100"/>
        </w:rPr>
        <w:t> </w:t>
      </w:r>
      <w:r>
        <w:rPr>
          <w:b w:val="0"/>
          <w:bCs w:val="0"/>
          <w:color w:val="333333"/>
          <w:spacing w:val="2"/>
          <w:w w:val="100"/>
        </w:rPr>
        <w:t>m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g</w:t>
      </w:r>
      <w:r>
        <w:rPr>
          <w:b w:val="0"/>
          <w:bCs w:val="0"/>
          <w:color w:val="333333"/>
          <w:spacing w:val="24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an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25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eva</w:t>
      </w:r>
      <w:r>
        <w:rPr>
          <w:b w:val="0"/>
          <w:bCs w:val="0"/>
          <w:color w:val="333333"/>
          <w:spacing w:val="0"/>
          <w:w w:val="100"/>
        </w:rPr>
        <w:t>l</w:t>
      </w:r>
      <w:r>
        <w:rPr>
          <w:b w:val="0"/>
          <w:bCs w:val="0"/>
          <w:color w:val="333333"/>
          <w:spacing w:val="1"/>
          <w:w w:val="100"/>
        </w:rPr>
        <w:t>ua</w:t>
      </w:r>
      <w:r>
        <w:rPr>
          <w:b w:val="0"/>
          <w:bCs w:val="0"/>
          <w:color w:val="333333"/>
          <w:spacing w:val="0"/>
          <w:w w:val="100"/>
        </w:rPr>
        <w:t>ti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g</w:t>
      </w:r>
      <w:r>
        <w:rPr>
          <w:b w:val="0"/>
          <w:bCs w:val="0"/>
          <w:color w:val="333333"/>
          <w:spacing w:val="2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2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2"/>
          <w:w w:val="100"/>
        </w:rPr>
        <w:t>m</w:t>
      </w:r>
      <w:r>
        <w:rPr>
          <w:b w:val="0"/>
          <w:bCs w:val="0"/>
          <w:color w:val="333333"/>
          <w:spacing w:val="1"/>
          <w:w w:val="100"/>
        </w:rPr>
        <w:t>p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c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24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2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2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c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n</w:t>
      </w:r>
      <w:r>
        <w:rPr>
          <w:b w:val="0"/>
          <w:bCs w:val="0"/>
          <w:color w:val="333333"/>
          <w:spacing w:val="25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p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1"/>
          <w:w w:val="100"/>
        </w:rPr>
        <w:t>g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2"/>
          <w:w w:val="100"/>
        </w:rPr>
        <w:t>m</w:t>
      </w:r>
      <w:r>
        <w:rPr>
          <w:b w:val="0"/>
          <w:bCs w:val="0"/>
          <w:color w:val="333333"/>
          <w:spacing w:val="2"/>
          <w:w w:val="100"/>
        </w:rPr>
        <w:t>m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right="164"/>
        <w:jc w:val="left"/>
      </w:pP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n</w:t>
      </w:r>
      <w:r>
        <w:rPr>
          <w:b w:val="0"/>
          <w:bCs w:val="0"/>
          <w:color w:val="333333"/>
          <w:spacing w:val="1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1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l</w:t>
      </w:r>
      <w:r>
        <w:rPr>
          <w:b w:val="0"/>
          <w:bCs w:val="0"/>
          <w:color w:val="333333"/>
          <w:spacing w:val="1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n</w:t>
      </w:r>
      <w:r>
        <w:rPr>
          <w:b w:val="0"/>
          <w:bCs w:val="0"/>
          <w:color w:val="333333"/>
          <w:spacing w:val="16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1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0"/>
          <w:w w:val="100"/>
        </w:rPr>
        <w:t>is</w:t>
      </w:r>
      <w:r>
        <w:rPr>
          <w:b w:val="0"/>
          <w:bCs w:val="0"/>
          <w:color w:val="333333"/>
          <w:spacing w:val="14"/>
          <w:w w:val="100"/>
        </w:rPr>
        <w:t> </w:t>
      </w:r>
      <w:r>
        <w:rPr>
          <w:b w:val="0"/>
          <w:bCs w:val="0"/>
          <w:color w:val="333333"/>
          <w:spacing w:val="2"/>
          <w:w w:val="100"/>
        </w:rPr>
        <w:t>m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1"/>
          <w:w w:val="100"/>
        </w:rPr>
        <w:t>d</w:t>
      </w:r>
      <w:r>
        <w:rPr>
          <w:b w:val="0"/>
          <w:bCs w:val="0"/>
          <w:color w:val="333333"/>
          <w:spacing w:val="1"/>
          <w:w w:val="100"/>
        </w:rPr>
        <w:t>u</w:t>
      </w:r>
      <w:r>
        <w:rPr>
          <w:b w:val="0"/>
          <w:bCs w:val="0"/>
          <w:color w:val="333333"/>
          <w:spacing w:val="0"/>
          <w:w w:val="100"/>
        </w:rPr>
        <w:t>l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,</w:t>
      </w:r>
      <w:r>
        <w:rPr>
          <w:b w:val="0"/>
          <w:bCs w:val="0"/>
          <w:color w:val="333333"/>
          <w:spacing w:val="14"/>
          <w:w w:val="100"/>
        </w:rPr>
        <w:t> </w:t>
      </w:r>
      <w:r>
        <w:rPr>
          <w:b w:val="0"/>
          <w:bCs w:val="0"/>
          <w:color w:val="333333"/>
          <w:spacing w:val="2"/>
          <w:w w:val="100"/>
        </w:rPr>
        <w:t>w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15"/>
          <w:w w:val="100"/>
        </w:rPr>
        <w:t> </w:t>
      </w:r>
      <w:r>
        <w:rPr>
          <w:b w:val="0"/>
          <w:bCs w:val="0"/>
          <w:color w:val="333333"/>
          <w:spacing w:val="2"/>
          <w:w w:val="100"/>
        </w:rPr>
        <w:t>m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1"/>
          <w:w w:val="100"/>
        </w:rPr>
        <w:t>v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16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n</w:t>
      </w:r>
      <w:r>
        <w:rPr>
          <w:b w:val="0"/>
          <w:bCs w:val="0"/>
          <w:color w:val="333333"/>
          <w:spacing w:val="1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o</w:t>
      </w:r>
      <w:r>
        <w:rPr>
          <w:b w:val="0"/>
          <w:bCs w:val="0"/>
          <w:color w:val="333333"/>
          <w:spacing w:val="1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</w:t>
      </w:r>
      <w:r>
        <w:rPr>
          <w:b w:val="0"/>
          <w:bCs w:val="0"/>
          <w:color w:val="333333"/>
          <w:spacing w:val="1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1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str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1"/>
          <w:w w:val="100"/>
        </w:rPr>
        <w:t>g</w:t>
      </w:r>
      <w:r>
        <w:rPr>
          <w:b w:val="0"/>
          <w:bCs w:val="0"/>
          <w:color w:val="333333"/>
          <w:spacing w:val="0"/>
          <w:w w:val="100"/>
        </w:rPr>
        <w:t>y</w:t>
      </w:r>
      <w:r>
        <w:rPr>
          <w:b w:val="0"/>
          <w:bCs w:val="0"/>
          <w:color w:val="333333"/>
          <w:spacing w:val="1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n</w:t>
      </w:r>
      <w:r>
        <w:rPr>
          <w:b w:val="0"/>
          <w:bCs w:val="0"/>
          <w:color w:val="333333"/>
          <w:spacing w:val="15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b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15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u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1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to</w:t>
      </w:r>
      <w:r>
        <w:rPr>
          <w:b w:val="0"/>
          <w:bCs w:val="0"/>
          <w:color w:val="333333"/>
          <w:spacing w:val="1"/>
          <w:w w:val="102"/>
        </w:rPr>
        <w:t> </w:t>
      </w:r>
      <w:r>
        <w:rPr>
          <w:b w:val="0"/>
          <w:bCs w:val="0"/>
          <w:color w:val="333333"/>
          <w:spacing w:val="1"/>
          <w:w w:val="100"/>
        </w:rPr>
        <w:t>co</w:t>
      </w:r>
      <w:r>
        <w:rPr>
          <w:b w:val="0"/>
          <w:bCs w:val="0"/>
          <w:color w:val="333333"/>
          <w:spacing w:val="2"/>
          <w:w w:val="100"/>
        </w:rPr>
        <w:t>m</w:t>
      </w:r>
      <w:r>
        <w:rPr>
          <w:b w:val="0"/>
          <w:bCs w:val="0"/>
          <w:color w:val="333333"/>
          <w:spacing w:val="1"/>
          <w:w w:val="100"/>
        </w:rPr>
        <w:t>b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34"/>
          <w:w w:val="100"/>
        </w:rPr>
        <w:t> </w:t>
      </w:r>
      <w:r>
        <w:rPr>
          <w:b w:val="0"/>
          <w:bCs w:val="0"/>
          <w:color w:val="333333"/>
          <w:spacing w:val="2"/>
          <w:w w:val="100"/>
        </w:rPr>
        <w:t>m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c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1"/>
          <w:w w:val="100"/>
        </w:rPr>
        <w:t>u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34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d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c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1"/>
          <w:w w:val="100"/>
        </w:rPr>
        <w:t>ncy</w:t>
      </w:r>
      <w:r>
        <w:rPr>
          <w:b w:val="0"/>
          <w:bCs w:val="0"/>
          <w:color w:val="333333"/>
          <w:spacing w:val="0"/>
          <w:w w:val="100"/>
        </w:rPr>
        <w:t>,</w:t>
      </w:r>
      <w:r>
        <w:rPr>
          <w:b w:val="0"/>
          <w:bCs w:val="0"/>
          <w:color w:val="333333"/>
          <w:spacing w:val="34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2"/>
          <w:w w:val="100"/>
        </w:rPr>
        <w:t>m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ly</w:t>
      </w:r>
      <w:r>
        <w:rPr>
          <w:b w:val="0"/>
          <w:bCs w:val="0"/>
          <w:color w:val="333333"/>
          <w:spacing w:val="3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36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d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v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ca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2"/>
        </w:numPr>
        <w:tabs>
          <w:tab w:pos="865" w:val="left" w:leader="none"/>
        </w:tabs>
        <w:ind w:left="865" w:right="0" w:hanging="720"/>
        <w:jc w:val="left"/>
        <w:rPr>
          <w:b w:val="0"/>
          <w:bCs w:val="0"/>
        </w:rPr>
      </w:pPr>
      <w:r>
        <w:rPr/>
        <w:pict>
          <v:group style="position:absolute;margin-left:90.279999pt;margin-top:33.785507pt;width:425.28pt;height:.1pt;mso-position-horizontal-relative:page;mso-position-vertical-relative:paragraph;z-index:-4349" coordorigin="1806,676" coordsize="8506,2">
            <v:shape style="position:absolute;left:1806;top:676;width:8506;height:2" coordorigin="1806,676" coordsize="8506,0" path="m1806,676l10311,676e" filled="f" stroked="t" strokeweight="2.5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REFERE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CES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14"/>
          <w:w w:val="100"/>
        </w:rPr>
        <w:t> </w:t>
      </w:r>
      <w:r>
        <w:rPr>
          <w:spacing w:val="0"/>
          <w:w w:val="100"/>
        </w:rPr>
        <w:t>FURTHER</w:t>
      </w:r>
      <w:r>
        <w:rPr>
          <w:spacing w:val="-14"/>
          <w:w w:val="100"/>
        </w:rPr>
        <w:t> </w:t>
      </w:r>
      <w:r>
        <w:rPr>
          <w:spacing w:val="0"/>
          <w:w w:val="100"/>
        </w:rPr>
        <w:t>RE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DI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14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Fu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ll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enc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2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0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0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9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tt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Ca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[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li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]</w:t>
      </w:r>
      <w:r>
        <w:rPr>
          <w:rFonts w:ascii="Arial" w:hAnsi="Arial" w:cs="Arial" w:eastAsia="Arial"/>
          <w:b w:val="0"/>
          <w:bCs w:val="0"/>
          <w:i w:val="0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va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il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0"/>
          <w:w w:val="10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FF"/>
          <w:spacing w:val="0"/>
          <w:w w:val="102"/>
          <w:sz w:val="21"/>
          <w:szCs w:val="21"/>
        </w:rPr>
      </w:r>
      <w:hyperlink r:id="rId32">
        <w:r>
          <w:rPr>
            <w:rFonts w:ascii="Arial" w:hAnsi="Arial" w:cs="Arial" w:eastAsia="Arial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www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.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u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n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i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t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e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d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c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a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l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l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t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o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a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c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t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i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o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n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.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o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r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g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0"/>
            <w:w w:val="102"/>
            <w:sz w:val="21"/>
            <w:szCs w:val="21"/>
            <w:u w:val="none"/>
          </w:rPr>
        </w:r>
        <w:r>
          <w:rPr>
            <w:rFonts w:ascii="Arial" w:hAnsi="Arial" w:cs="Arial" w:eastAsia="Arial"/>
            <w:b w:val="0"/>
            <w:bCs w:val="0"/>
            <w:i w:val="0"/>
            <w:color w:val="000000"/>
            <w:spacing w:val="0"/>
            <w:w w:val="100"/>
            <w:sz w:val="21"/>
            <w:szCs w:val="21"/>
            <w:u w:val="none"/>
          </w:rPr>
        </w:r>
      </w:hyperlink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52" w:lineRule="auto" w:before="78"/>
        <w:ind w:left="145" w:right="122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Nes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1993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Fo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Fo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i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DC:</w:t>
      </w:r>
      <w:r>
        <w:rPr>
          <w:rFonts w:ascii="Arial" w:hAnsi="Arial" w:cs="Arial" w:eastAsia="Arial"/>
          <w:b w:val="0"/>
          <w:bCs w:val="0"/>
          <w:i w:val="0"/>
          <w:spacing w:val="2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US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/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2" w:lineRule="auto"/>
        <w:ind w:left="145" w:right="103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OM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ch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480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le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Co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Re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Reco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enda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ove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li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VA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J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Sn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8" w:lineRule="auto"/>
        <w:ind w:left="14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&amp;</w:t>
      </w:r>
      <w:r>
        <w:rPr>
          <w:rFonts w:ascii="Arial" w:hAnsi="Arial" w:cs="Arial" w:eastAsia="Arial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Co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i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based</w:t>
      </w:r>
      <w:r>
        <w:rPr>
          <w:rFonts w:ascii="Arial" w:hAnsi="Arial" w:cs="Arial" w:eastAsia="Arial"/>
          <w:b w:val="0"/>
          <w:bCs w:val="0"/>
          <w:i/>
          <w:spacing w:val="2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oaches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FA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FF"/>
          <w:spacing w:val="32"/>
          <w:w w:val="100"/>
          <w:sz w:val="21"/>
          <w:szCs w:val="21"/>
        </w:rPr>
      </w:r>
      <w:hyperlink r:id="rId33">
        <w:r>
          <w:rPr>
            <w:rFonts w:ascii="Arial" w:hAnsi="Arial" w:cs="Arial" w:eastAsia="Arial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www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.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f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a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o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.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o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r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g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/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a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g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/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agn/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2"/>
            <w:w w:val="102"/>
            <w:sz w:val="21"/>
            <w:szCs w:val="21"/>
            <w:u w:val="none"/>
          </w:rPr>
        </w:r>
        <w:r>
          <w:rPr>
            <w:rFonts w:ascii="Arial" w:hAnsi="Arial" w:cs="Arial" w:eastAsia="Arial"/>
            <w:b w:val="0"/>
            <w:bCs w:val="0"/>
            <w:i w:val="0"/>
            <w:color w:val="000000"/>
            <w:spacing w:val="0"/>
            <w:w w:val="100"/>
            <w:sz w:val="21"/>
            <w:szCs w:val="21"/>
            <w:u w:val="none"/>
          </w:rPr>
        </w:r>
      </w:hyperlink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before="78"/>
        <w:ind w:right="0"/>
        <w:jc w:val="left"/>
      </w:pPr>
      <w:r>
        <w:rPr>
          <w:b w:val="0"/>
          <w:bCs w:val="0"/>
          <w:w w:val="102"/>
        </w:rPr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1"/>
          <w:w w:val="100"/>
          <w:u w:val="single" w:color="000000"/>
        </w:rPr>
        <w:t>n</w:t>
      </w:r>
      <w:r>
        <w:rPr>
          <w:b w:val="0"/>
          <w:bCs w:val="0"/>
          <w:spacing w:val="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28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29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3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48" w:lineRule="auto" w:before="78"/>
        <w:ind w:right="0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2011.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color w:val="0000FF"/>
          <w:spacing w:val="26"/>
          <w:w w:val="100"/>
        </w:rPr>
      </w:r>
      <w:hyperlink r:id="rId22"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www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wh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2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before="78"/>
        <w:ind w:right="0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color w:val="0000FF"/>
          <w:spacing w:val="38"/>
          <w:w w:val="100"/>
        </w:rPr>
      </w:r>
      <w:hyperlink r:id="rId23"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www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wh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2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before="78"/>
        <w:ind w:right="0"/>
        <w:jc w:val="left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aga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color w:val="0000FF"/>
          <w:spacing w:val="23"/>
          <w:w w:val="100"/>
        </w:rPr>
      </w:r>
      <w:hyperlink r:id="rId21"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www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2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before="78"/>
        <w:ind w:right="0"/>
        <w:jc w:val="left"/>
      </w:pP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Nu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color w:val="0000FF"/>
          <w:spacing w:val="27"/>
          <w:w w:val="100"/>
        </w:rPr>
      </w:r>
      <w:hyperlink r:id="rId26"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www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2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before="78"/>
        <w:ind w:right="0"/>
        <w:jc w:val="left"/>
      </w:pP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color w:val="0000FF"/>
          <w:spacing w:val="24"/>
          <w:w w:val="100"/>
        </w:rPr>
      </w:r>
      <w:hyperlink r:id="rId27"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www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k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2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after="0"/>
        <w:jc w:val="left"/>
        <w:sectPr>
          <w:pgSz w:w="12240" w:h="15840"/>
          <w:pgMar w:header="0" w:footer="1210" w:top="1380" w:bottom="1400" w:left="1660" w:right="1680"/>
        </w:sectPr>
      </w:pPr>
    </w:p>
    <w:p>
      <w:pPr>
        <w:pStyle w:val="BodyText"/>
        <w:spacing w:before="76"/>
        <w:ind w:right="0"/>
        <w:jc w:val="left"/>
      </w:pPr>
      <w:r>
        <w:rPr>
          <w:b w:val="0"/>
          <w:bCs w:val="0"/>
          <w:w w:val="103"/>
        </w:rPr>
      </w:r>
      <w:r>
        <w:rPr>
          <w:b w:val="0"/>
          <w:bCs w:val="0"/>
          <w:spacing w:val="2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1"/>
          <w:w w:val="100"/>
          <w:u w:val="single" w:color="000000"/>
        </w:rPr>
        <w:t>h</w:t>
      </w:r>
      <w:r>
        <w:rPr>
          <w:b w:val="0"/>
          <w:bCs w:val="0"/>
          <w:spacing w:val="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26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1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s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1"/>
          <w:w w:val="100"/>
          <w:u w:val="single" w:color="000000"/>
        </w:rPr>
        <w:t>c</w:t>
      </w:r>
      <w:r>
        <w:rPr>
          <w:b w:val="0"/>
          <w:bCs w:val="0"/>
          <w:spacing w:val="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27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3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2" w:lineRule="auto" w:before="78"/>
        <w:ind w:right="123"/>
        <w:jc w:val="left"/>
      </w:pPr>
      <w:r>
        <w:rPr>
          <w:b w:val="0"/>
          <w:bCs w:val="0"/>
          <w:spacing w:val="4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40"/>
          <w:w w:val="100"/>
        </w:rPr>
        <w:t>(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40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1"/>
          <w:w w:val="100"/>
        </w:rPr>
        <w:t>ung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color w:val="0000FF"/>
          <w:spacing w:val="32"/>
          <w:w w:val="100"/>
        </w:rPr>
      </w:r>
      <w:hyperlink r:id="rId21"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www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3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after="0" w:line="252" w:lineRule="auto"/>
        <w:jc w:val="left"/>
        <w:sectPr>
          <w:pgSz w:w="12240" w:h="15840"/>
          <w:pgMar w:header="0" w:footer="1210" w:top="1380" w:bottom="1400" w:left="1660" w:right="1720"/>
        </w:sectPr>
      </w:pPr>
    </w:p>
    <w:p>
      <w:pPr>
        <w:spacing w:before="9"/>
        <w:ind w:left="145" w:right="0" w:firstLine="0"/>
        <w:jc w:val="left"/>
        <w:rPr>
          <w:rFonts w:ascii="Verdana" w:hAnsi="Verdana" w:cs="Verdana" w:eastAsia="Verdana"/>
          <w:sz w:val="48"/>
          <w:szCs w:val="48"/>
        </w:rPr>
      </w:pPr>
      <w:r>
        <w:rPr>
          <w:rFonts w:ascii="Verdana" w:hAnsi="Verdana" w:cs="Verdana" w:eastAsia="Verdana"/>
          <w:b/>
          <w:bCs/>
          <w:spacing w:val="40"/>
          <w:w w:val="100"/>
          <w:sz w:val="48"/>
          <w:szCs w:val="48"/>
        </w:rPr>
        <w:t>Uni</w:t>
      </w:r>
      <w:r>
        <w:rPr>
          <w:rFonts w:ascii="Verdana" w:hAnsi="Verdana" w:cs="Verdana" w:eastAsia="Verdana"/>
          <w:b/>
          <w:bCs/>
          <w:spacing w:val="0"/>
          <w:w w:val="100"/>
          <w:sz w:val="48"/>
          <w:szCs w:val="48"/>
        </w:rPr>
        <w:t>t</w:t>
      </w:r>
      <w:r>
        <w:rPr>
          <w:rFonts w:ascii="Verdana" w:hAnsi="Verdana" w:cs="Verdana" w:eastAsia="Verdana"/>
          <w:b/>
          <w:bCs/>
          <w:spacing w:val="80"/>
          <w:w w:val="100"/>
          <w:sz w:val="48"/>
          <w:szCs w:val="4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48"/>
          <w:szCs w:val="48"/>
        </w:rPr>
        <w:t>3</w:t>
      </w:r>
      <w:r>
        <w:rPr>
          <w:rFonts w:ascii="Verdana" w:hAnsi="Verdana" w:cs="Verdana" w:eastAsia="Verdana"/>
          <w:b/>
          <w:bCs/>
          <w:spacing w:val="80"/>
          <w:w w:val="100"/>
          <w:sz w:val="48"/>
          <w:szCs w:val="4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48"/>
          <w:szCs w:val="48"/>
        </w:rPr>
        <w:t>-</w:t>
      </w:r>
      <w:r>
        <w:rPr>
          <w:rFonts w:ascii="Verdana" w:hAnsi="Verdana" w:cs="Verdana" w:eastAsia="Verdana"/>
          <w:b/>
          <w:bCs/>
          <w:spacing w:val="80"/>
          <w:w w:val="100"/>
          <w:sz w:val="48"/>
          <w:szCs w:val="48"/>
        </w:rPr>
        <w:t> </w:t>
      </w:r>
      <w:r>
        <w:rPr>
          <w:rFonts w:ascii="Verdana" w:hAnsi="Verdana" w:cs="Verdana" w:eastAsia="Verdana"/>
          <w:b/>
          <w:bCs/>
          <w:spacing w:val="40"/>
          <w:w w:val="100"/>
          <w:sz w:val="48"/>
          <w:szCs w:val="48"/>
        </w:rPr>
        <w:t>Sess</w:t>
      </w:r>
      <w:r>
        <w:rPr>
          <w:rFonts w:ascii="Verdana" w:hAnsi="Verdana" w:cs="Verdana" w:eastAsia="Verdana"/>
          <w:b/>
          <w:bCs/>
          <w:spacing w:val="39"/>
          <w:w w:val="100"/>
          <w:sz w:val="48"/>
          <w:szCs w:val="48"/>
        </w:rPr>
        <w:t>i</w:t>
      </w:r>
      <w:r>
        <w:rPr>
          <w:rFonts w:ascii="Verdana" w:hAnsi="Verdana" w:cs="Verdana" w:eastAsia="Verdana"/>
          <w:b/>
          <w:bCs/>
          <w:spacing w:val="39"/>
          <w:w w:val="100"/>
          <w:sz w:val="48"/>
          <w:szCs w:val="48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  <w:sz w:val="48"/>
          <w:szCs w:val="48"/>
        </w:rPr>
        <w:t>n</w:t>
      </w:r>
      <w:r>
        <w:rPr>
          <w:rFonts w:ascii="Verdana" w:hAnsi="Verdana" w:cs="Verdana" w:eastAsia="Verdana"/>
          <w:b/>
          <w:bCs/>
          <w:spacing w:val="80"/>
          <w:w w:val="100"/>
          <w:sz w:val="48"/>
          <w:szCs w:val="4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48"/>
          <w:szCs w:val="48"/>
        </w:rPr>
        <w:t>4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48"/>
          <w:szCs w:val="48"/>
        </w:rPr>
      </w:r>
    </w:p>
    <w:p>
      <w:pPr>
        <w:ind w:left="145" w:right="0" w:firstLine="0"/>
        <w:jc w:val="left"/>
        <w:rPr>
          <w:rFonts w:ascii="Verdana" w:hAnsi="Verdana" w:cs="Verdana" w:eastAsia="Verdana"/>
          <w:sz w:val="52"/>
          <w:szCs w:val="52"/>
        </w:rPr>
      </w:pPr>
      <w:r>
        <w:rPr/>
        <w:pict>
          <v:group style="position:absolute;margin-left:90.279999pt;margin-top:40.299660pt;width:432.24pt;height:6pt;mso-position-horizontal-relative:page;mso-position-vertical-relative:paragraph;z-index:-4348" coordorigin="1806,806" coordsize="8645,120">
            <v:shape style="position:absolute;left:1806;top:806;width:8645;height:120" coordorigin="1806,806" coordsize="8645,120" path="m1806,806l10450,806,10450,926,1806,926,1806,806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Verdana" w:hAnsi="Verdana" w:cs="Verdana" w:eastAsia="Verdana"/>
          <w:b w:val="0"/>
          <w:bCs w:val="0"/>
          <w:spacing w:val="1"/>
          <w:w w:val="100"/>
          <w:sz w:val="52"/>
          <w:szCs w:val="52"/>
        </w:rPr>
        <w:t>D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52"/>
          <w:szCs w:val="52"/>
        </w:rPr>
        <w:t>i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52"/>
          <w:szCs w:val="52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52"/>
          <w:szCs w:val="52"/>
        </w:rPr>
        <w:t>tary</w:t>
      </w:r>
      <w:r>
        <w:rPr>
          <w:rFonts w:ascii="Verdana" w:hAnsi="Verdana" w:cs="Verdana" w:eastAsia="Verdana"/>
          <w:b w:val="0"/>
          <w:bCs w:val="0"/>
          <w:spacing w:val="-55"/>
          <w:w w:val="100"/>
          <w:sz w:val="52"/>
          <w:szCs w:val="52"/>
        </w:rPr>
        <w:t> 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52"/>
          <w:szCs w:val="52"/>
        </w:rPr>
        <w:t>D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52"/>
          <w:szCs w:val="52"/>
        </w:rPr>
        <w:t>i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52"/>
          <w:szCs w:val="52"/>
        </w:rPr>
        <w:t>ve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52"/>
          <w:szCs w:val="52"/>
        </w:rPr>
        <w:t>r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52"/>
          <w:szCs w:val="52"/>
        </w:rPr>
        <w:t>s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52"/>
          <w:szCs w:val="52"/>
        </w:rPr>
        <w:t>ifi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52"/>
          <w:szCs w:val="52"/>
        </w:rPr>
        <w:t>c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52"/>
          <w:szCs w:val="52"/>
        </w:rPr>
        <w:t>ati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52"/>
          <w:szCs w:val="52"/>
        </w:rPr>
        <w:t>on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52"/>
          <w:szCs w:val="5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spacing w:before="62"/>
        <w:ind w:left="145" w:right="0" w:firstLine="0"/>
        <w:jc w:val="left"/>
        <w:rPr>
          <w:b w:val="0"/>
          <w:bCs w:val="0"/>
        </w:rPr>
      </w:pPr>
      <w:r>
        <w:rPr>
          <w:spacing w:val="0"/>
          <w:w w:val="100"/>
        </w:rPr>
        <w:t>Introduction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1" w:lineRule="auto"/>
        <w:ind w:right="161"/>
        <w:jc w:val="left"/>
      </w:pP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Co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b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i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dde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hunge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j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li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en</w:t>
      </w:r>
      <w:r>
        <w:rPr>
          <w:b w:val="0"/>
          <w:bCs w:val="0"/>
          <w:i w:val="0"/>
          <w:spacing w:val="0"/>
          <w:w w:val="100"/>
        </w:rPr>
        <w:t>ts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hav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ove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cen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age.</w:t>
      </w:r>
      <w:r>
        <w:rPr>
          <w:b w:val="0"/>
          <w:bCs w:val="0"/>
          <w:i w:val="0"/>
          <w:spacing w:val="2"/>
          <w:w w:val="102"/>
        </w:rPr>
        <w:t> </w:t>
      </w:r>
      <w:r>
        <w:rPr>
          <w:b w:val="0"/>
          <w:bCs w:val="0"/>
          <w:i w:val="0"/>
          <w:spacing w:val="1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</w:t>
      </w:r>
      <w:r>
        <w:rPr>
          <w:b w:val="0"/>
          <w:bCs w:val="0"/>
          <w:i w:val="0"/>
          <w:spacing w:val="1"/>
          <w:w w:val="100"/>
        </w:rPr>
        <w:t>k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ly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nu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2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qua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i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j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ir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3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co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1" w:lineRule="auto"/>
        <w:ind w:right="177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gene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under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nu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gy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nu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exa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0"/>
          <w:w w:val="100"/>
        </w:rPr>
        <w:t>ild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angu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absenc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ow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ndee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pos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hat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qua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i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suc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ood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ill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un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una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eupho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ia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over</w:t>
      </w:r>
      <w:r>
        <w:rPr>
          <w:b w:val="0"/>
          <w:bCs w:val="0"/>
          <w:i w:val="0"/>
          <w:spacing w:val="2"/>
          <w:w w:val="102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3"/>
        </w:rPr>
        <w:t> </w:t>
      </w:r>
      <w:r>
        <w:rPr>
          <w:b w:val="0"/>
          <w:bCs w:val="0"/>
          <w:i w:val="0"/>
          <w:spacing w:val="1"/>
          <w:w w:val="100"/>
        </w:rPr>
        <w:t>de</w:t>
      </w:r>
      <w:r>
        <w:rPr>
          <w:b w:val="0"/>
          <w:bCs w:val="0"/>
          <w:i w:val="0"/>
          <w:spacing w:val="0"/>
          <w:w w:val="100"/>
        </w:rPr>
        <w:t>fi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enc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ng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eve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supp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gno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bas</w:t>
      </w:r>
      <w:r>
        <w:rPr>
          <w:b w:val="0"/>
          <w:bCs w:val="0"/>
          <w:i w:val="0"/>
          <w:spacing w:val="0"/>
          <w:w w:val="100"/>
        </w:rPr>
        <w:t>ic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neces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of</w:t>
      </w:r>
      <w:r>
        <w:rPr>
          <w:b w:val="0"/>
          <w:bCs w:val="0"/>
          <w:i w:val="0"/>
          <w:spacing w:val="2"/>
          <w:w w:val="102"/>
        </w:rPr>
        <w:t> </w:t>
      </w:r>
      <w:r>
        <w:rPr>
          <w:b w:val="0"/>
          <w:bCs w:val="0"/>
          <w:i w:val="0"/>
          <w:spacing w:val="1"/>
          <w:w w:val="100"/>
        </w:rPr>
        <w:t>ove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ll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ove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hou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eho</w:t>
      </w:r>
      <w:r>
        <w:rPr>
          <w:b w:val="0"/>
          <w:bCs w:val="0"/>
          <w:i w:val="0"/>
          <w:spacing w:val="0"/>
          <w:w w:val="100"/>
        </w:rPr>
        <w:t>ld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ts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q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q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1" w:lineRule="auto"/>
        <w:ind w:right="156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based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ug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base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app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i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ve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ca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ti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3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oo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ild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cu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ed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onu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en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con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and</w:t>
      </w:r>
      <w:r>
        <w:rPr>
          <w:b w:val="0"/>
          <w:bCs w:val="0"/>
          <w:i w:val="0"/>
          <w:spacing w:val="2"/>
          <w:w w:val="102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oava</w:t>
      </w:r>
      <w:r>
        <w:rPr>
          <w:b w:val="0"/>
          <w:bCs w:val="0"/>
          <w:i w:val="0"/>
          <w:spacing w:val="0"/>
          <w:w w:val="100"/>
        </w:rPr>
        <w:t>il</w:t>
      </w:r>
      <w:r>
        <w:rPr>
          <w:b w:val="0"/>
          <w:bCs w:val="0"/>
          <w:i w:val="0"/>
          <w:spacing w:val="1"/>
          <w:w w:val="100"/>
        </w:rPr>
        <w:t>ab</w:t>
      </w:r>
      <w:r>
        <w:rPr>
          <w:b w:val="0"/>
          <w:bCs w:val="0"/>
          <w:i w:val="0"/>
          <w:spacing w:val="0"/>
          <w:w w:val="100"/>
        </w:rPr>
        <w:t>ili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ir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ly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3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im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ir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il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ili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ing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cu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va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spec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ic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keep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</w:t>
      </w:r>
      <w:r>
        <w:rPr>
          <w:b w:val="0"/>
          <w:bCs w:val="0"/>
          <w:i w:val="0"/>
          <w:spacing w:val="1"/>
          <w:w w:val="100"/>
        </w:rPr>
        <w:t>ves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oc</w:t>
      </w:r>
      <w:r>
        <w:rPr>
          <w:b w:val="0"/>
          <w:bCs w:val="0"/>
          <w:i w:val="0"/>
          <w:spacing w:val="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as</w:t>
      </w:r>
      <w:r>
        <w:rPr>
          <w:b w:val="0"/>
          <w:bCs w:val="0"/>
          <w:i w:val="0"/>
          <w:spacing w:val="1"/>
          <w:w w:val="100"/>
        </w:rPr>
        <w:t>su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odu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ill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oca</w:t>
      </w:r>
      <w:r>
        <w:rPr>
          <w:b w:val="0"/>
          <w:bCs w:val="0"/>
          <w:i w:val="0"/>
          <w:spacing w:val="0"/>
          <w:w w:val="100"/>
        </w:rPr>
        <w:t>lly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consu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ed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her</w:t>
      </w:r>
      <w:r>
        <w:rPr>
          <w:b w:val="0"/>
          <w:bCs w:val="0"/>
          <w:i w:val="0"/>
          <w:spacing w:val="2"/>
          <w:w w:val="102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ho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ca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ti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2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sp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nk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epa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wean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ng</w:t>
      </w:r>
      <w:r>
        <w:rPr>
          <w:b w:val="0"/>
          <w:bCs w:val="0"/>
          <w:i w:val="0"/>
          <w:spacing w:val="2"/>
          <w:w w:val="102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odou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es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co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ou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es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anu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sach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str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nco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1"/>
          <w:w w:val="100"/>
        </w:rPr>
        <w:t>gene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chas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powe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ll</w:t>
      </w:r>
      <w:r>
        <w:rPr>
          <w:b w:val="0"/>
          <w:bCs w:val="0"/>
          <w:i w:val="0"/>
          <w:spacing w:val="1"/>
          <w:w w:val="100"/>
        </w:rPr>
        <w:t>ow</w:t>
      </w:r>
      <w:r>
        <w:rPr>
          <w:b w:val="0"/>
          <w:bCs w:val="0"/>
          <w:i w:val="0"/>
          <w:spacing w:val="2"/>
          <w:w w:val="102"/>
        </w:rPr>
        <w:t> </w:t>
      </w:r>
      <w:r>
        <w:rPr>
          <w:b w:val="0"/>
          <w:bCs w:val="0"/>
          <w:i w:val="0"/>
          <w:spacing w:val="1"/>
          <w:w w:val="100"/>
        </w:rPr>
        <w:t>peop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bu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spec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ic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nu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oo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wa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of</w:t>
      </w:r>
      <w:r>
        <w:rPr>
          <w:b w:val="0"/>
          <w:bCs w:val="0"/>
          <w:i w:val="0"/>
          <w:spacing w:val="2"/>
          <w:w w:val="102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ly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od.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right="158"/>
        <w:jc w:val="left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ava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ab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enab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cho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eha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chang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on,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1"/>
          <w:w w:val="100"/>
        </w:rPr>
        <w:t>soc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soc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gene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50" w:lineRule="auto"/>
        <w:jc w:val="left"/>
        <w:sectPr>
          <w:pgSz w:w="12240" w:h="15840"/>
          <w:pgMar w:header="0" w:footer="1210" w:top="1440" w:bottom="1400" w:left="1660" w:right="1680"/>
        </w:sectPr>
      </w:pPr>
    </w:p>
    <w:p>
      <w:pPr>
        <w:pStyle w:val="Heading2"/>
        <w:spacing w:before="68"/>
        <w:ind w:left="145" w:right="0" w:firstLine="0"/>
        <w:jc w:val="left"/>
        <w:rPr>
          <w:b w:val="0"/>
          <w:bCs w:val="0"/>
        </w:rPr>
      </w:pPr>
      <w:r>
        <w:rPr>
          <w:spacing w:val="0"/>
          <w:w w:val="100"/>
        </w:rPr>
        <w:t>Session</w:t>
      </w:r>
      <w:r>
        <w:rPr>
          <w:spacing w:val="-21"/>
          <w:w w:val="100"/>
        </w:rPr>
        <w:t> </w:t>
      </w:r>
      <w:r>
        <w:rPr>
          <w:spacing w:val="0"/>
          <w:w w:val="100"/>
        </w:rPr>
        <w:t>Co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65" w:val="left" w:leader="none"/>
        </w:tabs>
        <w:ind w:right="0"/>
        <w:jc w:val="left"/>
      </w:pPr>
      <w:r>
        <w:rPr>
          <w:b w:val="0"/>
          <w:bCs w:val="0"/>
          <w:spacing w:val="0"/>
          <w:w w:val="100"/>
          <w:sz w:val="24"/>
          <w:szCs w:val="24"/>
        </w:rPr>
        <w:t>1</w:t>
      </w:r>
      <w:r>
        <w:rPr>
          <w:b w:val="0"/>
          <w:bCs w:val="0"/>
          <w:spacing w:val="0"/>
          <w:w w:val="100"/>
          <w:sz w:val="24"/>
          <w:szCs w:val="24"/>
        </w:rPr>
        <w:tab/>
      </w:r>
      <w:r>
        <w:rPr>
          <w:b w:val="0"/>
          <w:bCs w:val="0"/>
          <w:spacing w:val="1"/>
          <w:w w:val="100"/>
        </w:rPr>
        <w:t>Lea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865" w:val="left" w:leader="none"/>
        </w:tabs>
        <w:spacing w:before="6"/>
        <w:ind w:left="865" w:right="0" w:hanging="720"/>
        <w:jc w:val="left"/>
      </w:pPr>
      <w:r>
        <w:rPr>
          <w:b w:val="0"/>
          <w:bCs w:val="0"/>
          <w:spacing w:val="1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865" w:val="left" w:leader="none"/>
        </w:tabs>
        <w:spacing w:before="13"/>
        <w:ind w:left="865" w:right="0" w:hanging="720"/>
        <w:jc w:val="left"/>
      </w:pP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865" w:val="left" w:leader="none"/>
        </w:tabs>
        <w:spacing w:before="13"/>
        <w:ind w:left="865" w:right="0" w:hanging="720"/>
        <w:jc w:val="left"/>
      </w:pPr>
      <w:r>
        <w:rPr>
          <w:b w:val="0"/>
          <w:bCs w:val="0"/>
          <w:spacing w:val="1"/>
          <w:w w:val="100"/>
        </w:rPr>
        <w:t>Les</w:t>
      </w:r>
      <w:r>
        <w:rPr>
          <w:b w:val="0"/>
          <w:bCs w:val="0"/>
          <w:spacing w:val="1"/>
          <w:w w:val="100"/>
        </w:rPr>
        <w:t>son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suc</w:t>
      </w:r>
      <w:r>
        <w:rPr>
          <w:b w:val="0"/>
          <w:bCs w:val="0"/>
          <w:spacing w:val="1"/>
          <w:w w:val="100"/>
        </w:rPr>
        <w:t>ces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865" w:val="left" w:leader="none"/>
        </w:tabs>
        <w:spacing w:before="8"/>
        <w:ind w:left="865" w:right="0" w:hanging="720"/>
        <w:jc w:val="left"/>
      </w:pPr>
      <w:r>
        <w:rPr>
          <w:b w:val="0"/>
          <w:bCs w:val="0"/>
          <w:spacing w:val="1"/>
          <w:w w:val="100"/>
        </w:rPr>
        <w:t>Be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865" w:val="left" w:leader="none"/>
        </w:tabs>
        <w:spacing w:before="13"/>
        <w:ind w:left="865" w:right="0" w:hanging="720"/>
        <w:jc w:val="left"/>
      </w:pP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865" w:val="left" w:leader="none"/>
        </w:tabs>
        <w:spacing w:before="13"/>
        <w:ind w:left="865" w:right="0" w:hanging="720"/>
        <w:jc w:val="left"/>
      </w:pP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865" w:val="left" w:leader="none"/>
        </w:tabs>
        <w:spacing w:before="8"/>
        <w:ind w:left="865" w:right="0" w:hanging="720"/>
        <w:jc w:val="left"/>
      </w:pPr>
      <w:r>
        <w:rPr>
          <w:b w:val="0"/>
          <w:bCs w:val="0"/>
          <w:spacing w:val="1"/>
          <w:w w:val="100"/>
        </w:rPr>
        <w:t>Re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ence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ead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45" w:right="0" w:firstLine="0"/>
        <w:jc w:val="left"/>
        <w:rPr>
          <w:b w:val="0"/>
          <w:bCs w:val="0"/>
        </w:rPr>
      </w:pPr>
      <w:r>
        <w:rPr>
          <w:spacing w:val="0"/>
          <w:w w:val="100"/>
        </w:rPr>
        <w:t>Ti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ing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this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session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8" w:lineRule="auto"/>
        <w:ind w:right="592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6"/>
        </w:numPr>
        <w:tabs>
          <w:tab w:pos="865" w:val="left" w:leader="none"/>
        </w:tabs>
        <w:ind w:left="736" w:right="0" w:hanging="591"/>
        <w:jc w:val="left"/>
        <w:rPr>
          <w:b w:val="0"/>
          <w:bCs w:val="0"/>
        </w:rPr>
      </w:pPr>
      <w:r>
        <w:rPr/>
        <w:pict>
          <v:group style="position:absolute;margin-left:90.279999pt;margin-top:24.185501pt;width:432.24pt;height:.1pt;mso-position-horizontal-relative:page;mso-position-vertical-relative:paragraph;z-index:-4347" coordorigin="1806,484" coordsize="8645,2">
            <v:shape style="position:absolute;left:1806;top:484;width:8645;height:2" coordorigin="1806,484" coordsize="8645,0" path="m1806,484l10450,484e" filled="f" stroked="t" strokeweight="2.02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LE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NING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TC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ES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IS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SESSI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69" w:hRule="exact"/>
        </w:trPr>
        <w:tc>
          <w:tcPr>
            <w:tcW w:w="90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50" w:lineRule="auto"/>
              <w:ind w:left="104" w:right="182"/>
              <w:jc w:val="left"/>
              <w:rPr>
                <w:rFonts w:ascii="Trebuchet MS" w:hAnsi="Trebuchet MS" w:cs="Trebuchet MS" w:eastAsia="Trebuchet MS"/>
                <w:sz w:val="21"/>
                <w:szCs w:val="21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rebuchet MS" w:hAnsi="Trebuchet MS" w:cs="Trebuchet MS" w:eastAsia="Trebuchet MS"/>
                <w:b/>
                <w:bCs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ssi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rebuchet MS" w:hAnsi="Trebuchet MS" w:cs="Trebuchet MS" w:eastAsia="Trebuchet MS"/>
                <w:b/>
                <w:bCs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y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ssi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Trebuchet MS" w:hAnsi="Trebuchet MS" w:cs="Trebuchet MS" w:eastAsia="Trebuchet MS"/>
                <w:b/>
                <w:bCs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ssi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tc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co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;</w:t>
            </w:r>
            <w:r>
              <w:rPr>
                <w:rFonts w:ascii="Trebuchet MS" w:hAnsi="Trebuchet MS" w:cs="Trebuchet MS" w:eastAsia="Trebuchet MS"/>
                <w:b/>
                <w:bCs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Trebuchet MS" w:hAnsi="Trebuchet MS" w:cs="Trebuchet MS" w:eastAsia="Trebuchet MS"/>
                <w:b/>
                <w:bCs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co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ca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gh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han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co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84" w:hRule="exact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rebuchet MS" w:hAnsi="Trebuchet MS" w:cs="Trebuchet MS" w:eastAsia="Trebuchet MS"/>
                <w:sz w:val="21"/>
                <w:szCs w:val="21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Se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59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rebuchet MS" w:hAnsi="Trebuchet MS" w:cs="Trebuchet MS" w:eastAsia="Trebuchet MS"/>
                <w:sz w:val="21"/>
                <w:szCs w:val="21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56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808" w:hRule="exact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auto" w:before="8"/>
              <w:ind w:left="464" w:right="1" w:hanging="3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80"/>
                <w:sz w:val="21"/>
                <w:szCs w:val="21"/>
              </w:rPr>
              <w:t>§</w:t>
            </w: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80"/>
                <w:sz w:val="21"/>
                <w:szCs w:val="21"/>
              </w:rPr>
              <w:t> </w:t>
            </w:r>
            <w:r>
              <w:rPr>
                <w:rFonts w:ascii="Wingdings" w:hAnsi="Wingdings" w:cs="Wingdings" w:eastAsia="Wingdings"/>
                <w:b w:val="0"/>
                <w:bCs w:val="0"/>
                <w:spacing w:val="20"/>
                <w:w w:val="8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52" w:lineRule="auto" w:before="5"/>
              <w:ind w:left="464" w:right="0" w:hanging="3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80"/>
                <w:sz w:val="21"/>
                <w:szCs w:val="21"/>
              </w:rPr>
              <w:t>§</w:t>
            </w: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80"/>
                <w:sz w:val="21"/>
                <w:szCs w:val="21"/>
              </w:rPr>
              <w:t> </w:t>
            </w:r>
            <w:r>
              <w:rPr>
                <w:rFonts w:ascii="Wingdings" w:hAnsi="Wingdings" w:cs="Wingdings" w:eastAsia="Wingdings"/>
                <w:b w:val="0"/>
                <w:bCs w:val="0"/>
                <w:spacing w:val="5"/>
                <w:w w:val="8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   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37" w:lineRule="exact"/>
              <w:ind w:left="10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80"/>
                <w:sz w:val="21"/>
                <w:szCs w:val="21"/>
              </w:rPr>
              <w:t>§</w:t>
            </w:r>
            <w:r>
              <w:rPr>
                <w:rFonts w:ascii="Wingdings" w:hAnsi="Wingdings" w:cs="Wingdings" w:eastAsia="Wingdings"/>
                <w:b w:val="0"/>
                <w:bCs w:val="0"/>
                <w:spacing w:val="165"/>
                <w:w w:val="8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52" w:lineRule="auto" w:before="13"/>
              <w:ind w:left="464" w:right="602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ood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secu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37" w:lineRule="exact"/>
              <w:ind w:left="10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80"/>
                <w:sz w:val="21"/>
                <w:szCs w:val="21"/>
              </w:rPr>
              <w:t>§</w:t>
            </w: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80"/>
                <w:sz w:val="21"/>
                <w:szCs w:val="21"/>
              </w:rPr>
              <w:t> </w:t>
            </w:r>
            <w:r>
              <w:rPr>
                <w:rFonts w:ascii="Wingdings" w:hAnsi="Wingdings" w:cs="Wingdings" w:eastAsia="Wingdings"/>
                <w:b w:val="0"/>
                <w:bCs w:val="0"/>
                <w:spacing w:val="9"/>
                <w:w w:val="8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13"/>
              <w:ind w:left="46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4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824" w:val="left" w:leader="none"/>
              </w:tabs>
              <w:spacing w:line="254" w:lineRule="exact" w:before="21"/>
              <w:ind w:left="824" w:right="916" w:hanging="3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8"/>
              </w:numPr>
              <w:tabs>
                <w:tab w:pos="819" w:val="left" w:leader="none"/>
              </w:tabs>
              <w:spacing w:line="247" w:lineRule="auto" w:before="23"/>
              <w:ind w:left="819" w:right="132" w:hanging="3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lic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5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on.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0"/>
          <w:numId w:val="16"/>
        </w:numPr>
        <w:tabs>
          <w:tab w:pos="865" w:val="left" w:leader="none"/>
        </w:tabs>
        <w:spacing w:before="62"/>
        <w:ind w:left="865" w:right="0" w:hanging="720"/>
        <w:jc w:val="left"/>
        <w:rPr>
          <w:b w:val="0"/>
          <w:bCs w:val="0"/>
        </w:rPr>
      </w:pPr>
      <w:r>
        <w:rPr/>
        <w:pict>
          <v:group style="position:absolute;margin-left:90.279999pt;margin-top:31.125507pt;width:425.28pt;height:.1pt;mso-position-horizontal-relative:page;mso-position-vertical-relative:paragraph;z-index:-4346" coordorigin="1806,623" coordsize="8506,2">
            <v:shape style="position:absolute;left:1806;top:623;width:8506;height:2" coordorigin="1806,623" coordsize="8506,0" path="m1806,623l10311,623e" filled="f" stroked="t" strokeweight="2.02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RE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DI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78"/>
        <w:ind w:right="0"/>
        <w:jc w:val="left"/>
      </w:pPr>
      <w:r>
        <w:rPr/>
        <w:pict>
          <v:group style="position:absolute;margin-left:89.389999pt;margin-top:28.818876pt;width:424.66pt;height:64.899960pt;mso-position-horizontal-relative:page;mso-position-vertical-relative:paragraph;z-index:-4345" coordorigin="1788,576" coordsize="8493,1298">
            <v:group style="position:absolute;left:1815;top:597;width:8443;height:1258" coordorigin="1815,597" coordsize="8443,1258">
              <v:shape style="position:absolute;left:1815;top:597;width:8443;height:1258" coordorigin="1815,597" coordsize="8443,1258" path="m1815,597l10258,597,10258,1854,1815,1854,1815,597xe" filled="t" fillcolor="#F2DBDB" stroked="f">
                <v:path arrowok="t"/>
                <v:fill type="solid"/>
              </v:shape>
            </v:group>
            <v:group style="position:absolute;left:1916;top:597;width:8242;height:374" coordorigin="1916,597" coordsize="8242,374">
              <v:shape style="position:absolute;left:1916;top:597;width:8242;height:374" coordorigin="1916,597" coordsize="8242,374" path="m1916,597l10158,597,10158,971,1916,971,1916,597xe" filled="t" fillcolor="#F2DBDB" stroked="f">
                <v:path arrowok="t"/>
                <v:fill type="solid"/>
              </v:shape>
            </v:group>
            <v:group style="position:absolute;left:1916;top:971;width:8242;height:254" coordorigin="1916,971" coordsize="8242,254">
              <v:shape style="position:absolute;left:1916;top:971;width:8242;height:254" coordorigin="1916,971" coordsize="8242,254" path="m1916,971l10158,971,10158,1225,1916,1225,1916,971xe" filled="t" fillcolor="#F2DBDB" stroked="f">
                <v:path arrowok="t"/>
                <v:fill type="solid"/>
              </v:shape>
            </v:group>
            <v:group style="position:absolute;left:1916;top:1225;width:8242;height:254" coordorigin="1916,1225" coordsize="8242,254">
              <v:shape style="position:absolute;left:1916;top:1225;width:8242;height:254" coordorigin="1916,1225" coordsize="8242,254" path="m1916,1225l10158,1225,10158,1480,1916,1480,1916,1225xe" filled="t" fillcolor="#F2DBDB" stroked="f">
                <v:path arrowok="t"/>
                <v:fill type="solid"/>
              </v:shape>
            </v:group>
            <v:group style="position:absolute;left:1916;top:1480;width:8242;height:374" coordorigin="1916,1480" coordsize="8242,374">
              <v:shape style="position:absolute;left:1916;top:1480;width:8242;height:374" coordorigin="1916,1480" coordsize="8242,374" path="m1916,1480l10158,1480,10158,1854,1916,1854,1916,1480xe" filled="t" fillcolor="#F2DBDB" stroked="f">
                <v:path arrowok="t"/>
                <v:fill type="solid"/>
              </v:shape>
            </v:group>
            <v:group style="position:absolute;left:1796;top:585;width:8477;height:2" coordorigin="1796,585" coordsize="8477,2">
              <v:shape style="position:absolute;left:1796;top:585;width:8477;height:2" coordorigin="1796,585" coordsize="8477,0" path="m1796,585l10273,585e" filled="f" stroked="t" strokeweight=".82pt" strokecolor="#000000">
                <v:path arrowok="t"/>
              </v:shape>
            </v:group>
            <v:group style="position:absolute;left:1803;top:592;width:2;height:1267" coordorigin="1803,592" coordsize="2,1267">
              <v:shape style="position:absolute;left:1803;top:592;width:2;height:1267" coordorigin="1803,592" coordsize="0,1267" path="m1803,592l1803,1859e" filled="f" stroked="t" strokeweight=".82pt" strokecolor="#000000">
                <v:path arrowok="t"/>
              </v:shape>
            </v:group>
            <v:group style="position:absolute;left:1796;top:1866;width:8477;height:2" coordorigin="1796,1866" coordsize="8477,2">
              <v:shape style="position:absolute;left:1796;top:1866;width:8477;height:2" coordorigin="1796,1866" coordsize="8477,0" path="m1796,1866l10273,1866e" filled="f" stroked="t" strokeweight=".82pt" strokecolor="#000000">
                <v:path arrowok="t"/>
              </v:shape>
            </v:group>
            <v:group style="position:absolute;left:10266;top:592;width:2;height:1267" coordorigin="10266,592" coordsize="2,1267">
              <v:shape style="position:absolute;left:10266;top:592;width:2;height:1267" coordorigin="10266,592" coordsize="0,1267" path="m10266,592l10266,1859e" filled="f" stroked="t" strokeweight=".82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7"/>
        <w:ind w:left="256" w:right="1488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2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2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B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(S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2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2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3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HK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's</w:t>
      </w:r>
      <w:r>
        <w:rPr>
          <w:rFonts w:ascii="Trebuchet MS" w:hAnsi="Trebuchet MS" w:cs="Trebuchet MS" w:eastAsia="Trebuchet MS"/>
          <w:b w:val="0"/>
          <w:bCs w:val="0"/>
          <w:spacing w:val="2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Ho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3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2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od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3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3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nab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y</w:t>
      </w:r>
      <w:r>
        <w:rPr>
          <w:rFonts w:ascii="Trebuchet MS" w:hAnsi="Trebuchet MS" w:cs="Trebuchet MS" w:eastAsia="Trebuchet MS"/>
          <w:b w:val="0"/>
          <w:bCs w:val="0"/>
          <w:spacing w:val="2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ov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2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2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2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2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3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3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Ban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ade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Ho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3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F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2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3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B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i w:val="0"/>
          <w:spacing w:val="2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1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i w:val="0"/>
          <w:spacing w:val="2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k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2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K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i w:val="0"/>
          <w:spacing w:val="2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[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].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2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Av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ab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39"/>
          <w:w w:val="100"/>
        </w:rPr>
        <w:t> </w:t>
      </w:r>
      <w:hyperlink r:id="rId34"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2"/>
            <w:w w:val="100"/>
          </w:rPr>
          <w:t>www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</w:rPr>
          <w:t>.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1"/>
            <w:w w:val="100"/>
          </w:rPr>
          <w:t>h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1"/>
            <w:w w:val="100"/>
          </w:rPr>
          <w:t>k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</w:rPr>
          <w:t>i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1"/>
            <w:w w:val="100"/>
          </w:rPr>
          <w:t>a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</w:rPr>
          <w:t>s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</w:rPr>
          <w:t>i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1"/>
            <w:w w:val="100"/>
          </w:rPr>
          <w:t>a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1"/>
            <w:w w:val="100"/>
          </w:rPr>
          <w:t>p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1"/>
            <w:w w:val="100"/>
          </w:rPr>
          <w:t>a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</w:rPr>
          <w:t>c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</w:rPr>
          <w:t>i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</w:rPr>
          <w:t>f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</w:rPr>
          <w:t>i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</w:rPr>
          <w:t>c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</w:rPr>
          <w:t>.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1"/>
            <w:w w:val="100"/>
          </w:rPr>
          <w:t>o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</w:rPr>
          <w:t>r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</w:rPr>
          <w:t>g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00"/>
            <w:spacing w:val="0"/>
            <w:w w:val="100"/>
          </w:rPr>
        </w:r>
      </w:hyperlink>
    </w:p>
    <w:p>
      <w:pPr>
        <w:spacing w:after="0" w:line="250" w:lineRule="auto"/>
        <w:jc w:val="left"/>
        <w:rPr>
          <w:rFonts w:ascii="Trebuchet MS" w:hAnsi="Trebuchet MS" w:cs="Trebuchet MS" w:eastAsia="Trebuchet MS"/>
        </w:rPr>
        <w:sectPr>
          <w:pgSz w:w="12240" w:h="15840"/>
          <w:pgMar w:header="0" w:footer="1210" w:top="1380" w:bottom="1400" w:left="1660" w:right="1320"/>
        </w:sectPr>
      </w:pPr>
    </w:p>
    <w:p>
      <w:pPr>
        <w:spacing w:line="90" w:lineRule="exact" w:before="1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22" w:hRule="exact"/>
        </w:trPr>
        <w:tc>
          <w:tcPr>
            <w:tcW w:w="8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DBDB"/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52" w:lineRule="auto"/>
              <w:ind w:left="104" w:right="491"/>
              <w:jc w:val="left"/>
              <w:rPr>
                <w:rFonts w:ascii="Trebuchet MS" w:hAnsi="Trebuchet MS" w:cs="Trebuchet MS" w:eastAsia="Trebuchet MS"/>
                <w:sz w:val="21"/>
                <w:szCs w:val="21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He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No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4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Ho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iti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y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Ho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Bu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Dhaka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HK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[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ne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]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ab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35"/>
                <w:w w:val="100"/>
                <w:sz w:val="21"/>
                <w:szCs w:val="21"/>
              </w:rPr>
              <w:t> </w:t>
            </w:r>
            <w:hyperlink r:id="rId34">
              <w:r>
                <w:rPr>
                  <w:rFonts w:ascii="Trebuchet MS" w:hAnsi="Trebuchet MS" w:cs="Trebuchet MS" w:eastAsia="Trebuchet MS"/>
                  <w:b w:val="0"/>
                  <w:bCs w:val="0"/>
                  <w:i w:val="0"/>
                  <w:color w:val="0000FF"/>
                  <w:spacing w:val="2"/>
                  <w:w w:val="100"/>
                  <w:sz w:val="21"/>
                  <w:szCs w:val="21"/>
                </w:rPr>
                <w:t>www</w:t>
              </w:r>
              <w:r>
                <w:rPr>
                  <w:rFonts w:ascii="Trebuchet MS" w:hAnsi="Trebuchet MS" w:cs="Trebuchet MS" w:eastAsia="Trebuchet MS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</w:rPr>
                <w:t>.</w:t>
              </w:r>
              <w:r>
                <w:rPr>
                  <w:rFonts w:ascii="Trebuchet MS" w:hAnsi="Trebuchet MS" w:cs="Trebuchet MS" w:eastAsia="Trebuchet MS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</w:rPr>
                <w:t>h</w:t>
              </w:r>
              <w:r>
                <w:rPr>
                  <w:rFonts w:ascii="Trebuchet MS" w:hAnsi="Trebuchet MS" w:cs="Trebuchet MS" w:eastAsia="Trebuchet MS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</w:rPr>
                <w:t>k</w:t>
              </w:r>
              <w:r>
                <w:rPr>
                  <w:rFonts w:ascii="Trebuchet MS" w:hAnsi="Trebuchet MS" w:cs="Trebuchet MS" w:eastAsia="Trebuchet MS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</w:rPr>
                <w:t>i</w:t>
              </w:r>
              <w:r>
                <w:rPr>
                  <w:rFonts w:ascii="Trebuchet MS" w:hAnsi="Trebuchet MS" w:cs="Trebuchet MS" w:eastAsia="Trebuchet MS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</w:rPr>
                <w:t>a</w:t>
              </w:r>
              <w:r>
                <w:rPr>
                  <w:rFonts w:ascii="Trebuchet MS" w:hAnsi="Trebuchet MS" w:cs="Trebuchet MS" w:eastAsia="Trebuchet MS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</w:rPr>
                <w:t>s</w:t>
              </w:r>
              <w:r>
                <w:rPr>
                  <w:rFonts w:ascii="Trebuchet MS" w:hAnsi="Trebuchet MS" w:cs="Trebuchet MS" w:eastAsia="Trebuchet MS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</w:rPr>
                <w:t>i</w:t>
              </w:r>
              <w:r>
                <w:rPr>
                  <w:rFonts w:ascii="Trebuchet MS" w:hAnsi="Trebuchet MS" w:cs="Trebuchet MS" w:eastAsia="Trebuchet MS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</w:rPr>
                <w:t>a</w:t>
              </w:r>
              <w:r>
                <w:rPr>
                  <w:rFonts w:ascii="Trebuchet MS" w:hAnsi="Trebuchet MS" w:cs="Trebuchet MS" w:eastAsia="Trebuchet MS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</w:rPr>
                <w:t>p</w:t>
              </w:r>
              <w:r>
                <w:rPr>
                  <w:rFonts w:ascii="Trebuchet MS" w:hAnsi="Trebuchet MS" w:cs="Trebuchet MS" w:eastAsia="Trebuchet MS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</w:rPr>
                <w:t>a</w:t>
              </w:r>
              <w:r>
                <w:rPr>
                  <w:rFonts w:ascii="Trebuchet MS" w:hAnsi="Trebuchet MS" w:cs="Trebuchet MS" w:eastAsia="Trebuchet MS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</w:rPr>
                <w:t>c</w:t>
              </w:r>
              <w:r>
                <w:rPr>
                  <w:rFonts w:ascii="Trebuchet MS" w:hAnsi="Trebuchet MS" w:cs="Trebuchet MS" w:eastAsia="Trebuchet MS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</w:rPr>
                <w:t>i</w:t>
              </w:r>
              <w:r>
                <w:rPr>
                  <w:rFonts w:ascii="Trebuchet MS" w:hAnsi="Trebuchet MS" w:cs="Trebuchet MS" w:eastAsia="Trebuchet MS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</w:rPr>
                <w:t>f</w:t>
              </w:r>
              <w:r>
                <w:rPr>
                  <w:rFonts w:ascii="Trebuchet MS" w:hAnsi="Trebuchet MS" w:cs="Trebuchet MS" w:eastAsia="Trebuchet MS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</w:rPr>
                <w:t>i</w:t>
              </w:r>
              <w:r>
                <w:rPr>
                  <w:rFonts w:ascii="Trebuchet MS" w:hAnsi="Trebuchet MS" w:cs="Trebuchet MS" w:eastAsia="Trebuchet MS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</w:rPr>
                <w:t>c</w:t>
              </w:r>
              <w:r>
                <w:rPr>
                  <w:rFonts w:ascii="Trebuchet MS" w:hAnsi="Trebuchet MS" w:cs="Trebuchet MS" w:eastAsia="Trebuchet MS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</w:rPr>
                <w:t>.</w:t>
              </w:r>
              <w:r>
                <w:rPr>
                  <w:rFonts w:ascii="Trebuchet MS" w:hAnsi="Trebuchet MS" w:cs="Trebuchet MS" w:eastAsia="Trebuchet MS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</w:rPr>
                <w:t>o</w:t>
              </w:r>
              <w:r>
                <w:rPr>
                  <w:rFonts w:ascii="Trebuchet MS" w:hAnsi="Trebuchet MS" w:cs="Trebuchet MS" w:eastAsia="Trebuchet MS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</w:rPr>
                <w:t>r</w:t>
              </w:r>
              <w:r>
                <w:rPr>
                  <w:rFonts w:ascii="Trebuchet MS" w:hAnsi="Trebuchet MS" w:cs="Trebuchet MS" w:eastAsia="Trebuchet MS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</w:rPr>
                <w:t>g</w:t>
              </w:r>
              <w:r>
                <w:rPr>
                  <w:rFonts w:ascii="Trebuchet MS" w:hAnsi="Trebuchet MS" w:cs="Trebuchet MS" w:eastAsia="Trebuchet MS"/>
                  <w:b w:val="0"/>
                  <w:bCs w:val="0"/>
                  <w:i w:val="0"/>
                  <w:color w:val="000000"/>
                  <w:spacing w:val="0"/>
                  <w:w w:val="100"/>
                  <w:sz w:val="21"/>
                  <w:szCs w:val="21"/>
                </w:rPr>
              </w:r>
            </w:hyperlink>
          </w:p>
        </w:tc>
      </w:tr>
      <w:tr>
        <w:trPr>
          <w:trHeight w:val="1022" w:hRule="exact"/>
        </w:trPr>
        <w:tc>
          <w:tcPr>
            <w:tcW w:w="8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DBDB"/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50" w:lineRule="auto"/>
              <w:ind w:left="104" w:right="120"/>
              <w:jc w:val="left"/>
              <w:rPr>
                <w:rFonts w:ascii="Trebuchet MS" w:hAnsi="Trebuchet MS" w:cs="Trebuchet MS" w:eastAsia="Trebuchet MS"/>
                <w:sz w:val="21"/>
                <w:szCs w:val="21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He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Egg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Ban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ade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an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he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ab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y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Nu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iti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Bu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[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]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34"/>
                <w:w w:val="100"/>
                <w:sz w:val="21"/>
                <w:szCs w:val="21"/>
              </w:rPr>
              <w:t> </w:t>
            </w:r>
            <w:hyperlink r:id="rId34">
              <w:r>
                <w:rPr>
                  <w:rFonts w:ascii="Trebuchet MS" w:hAnsi="Trebuchet MS" w:cs="Trebuchet MS" w:eastAsia="Trebuchet MS"/>
                  <w:b w:val="0"/>
                  <w:bCs w:val="0"/>
                  <w:i w:val="0"/>
                  <w:color w:val="0000FF"/>
                  <w:spacing w:val="2"/>
                  <w:w w:val="100"/>
                  <w:sz w:val="21"/>
                  <w:szCs w:val="21"/>
                </w:rPr>
                <w:t>www</w:t>
              </w:r>
              <w:r>
                <w:rPr>
                  <w:rFonts w:ascii="Trebuchet MS" w:hAnsi="Trebuchet MS" w:cs="Trebuchet MS" w:eastAsia="Trebuchet MS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</w:rPr>
                <w:t>.</w:t>
              </w:r>
              <w:r>
                <w:rPr>
                  <w:rFonts w:ascii="Trebuchet MS" w:hAnsi="Trebuchet MS" w:cs="Trebuchet MS" w:eastAsia="Trebuchet MS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</w:rPr>
                <w:t>h</w:t>
              </w:r>
              <w:r>
                <w:rPr>
                  <w:rFonts w:ascii="Trebuchet MS" w:hAnsi="Trebuchet MS" w:cs="Trebuchet MS" w:eastAsia="Trebuchet MS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</w:rPr>
                <w:t>k</w:t>
              </w:r>
              <w:r>
                <w:rPr>
                  <w:rFonts w:ascii="Trebuchet MS" w:hAnsi="Trebuchet MS" w:cs="Trebuchet MS" w:eastAsia="Trebuchet MS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</w:rPr>
                <w:t>i</w:t>
              </w:r>
              <w:r>
                <w:rPr>
                  <w:rFonts w:ascii="Trebuchet MS" w:hAnsi="Trebuchet MS" w:cs="Trebuchet MS" w:eastAsia="Trebuchet MS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</w:rPr>
                <w:t>a</w:t>
              </w:r>
              <w:r>
                <w:rPr>
                  <w:rFonts w:ascii="Trebuchet MS" w:hAnsi="Trebuchet MS" w:cs="Trebuchet MS" w:eastAsia="Trebuchet MS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</w:rPr>
                <w:t>s</w:t>
              </w:r>
              <w:r>
                <w:rPr>
                  <w:rFonts w:ascii="Trebuchet MS" w:hAnsi="Trebuchet MS" w:cs="Trebuchet MS" w:eastAsia="Trebuchet MS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</w:rPr>
                <w:t>i</w:t>
              </w:r>
              <w:r>
                <w:rPr>
                  <w:rFonts w:ascii="Trebuchet MS" w:hAnsi="Trebuchet MS" w:cs="Trebuchet MS" w:eastAsia="Trebuchet MS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</w:rPr>
                <w:t>a</w:t>
              </w:r>
              <w:r>
                <w:rPr>
                  <w:rFonts w:ascii="Trebuchet MS" w:hAnsi="Trebuchet MS" w:cs="Trebuchet MS" w:eastAsia="Trebuchet MS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</w:rPr>
                <w:t>p</w:t>
              </w:r>
              <w:r>
                <w:rPr>
                  <w:rFonts w:ascii="Trebuchet MS" w:hAnsi="Trebuchet MS" w:cs="Trebuchet MS" w:eastAsia="Trebuchet MS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</w:rPr>
                <w:t>a</w:t>
              </w:r>
              <w:r>
                <w:rPr>
                  <w:rFonts w:ascii="Trebuchet MS" w:hAnsi="Trebuchet MS" w:cs="Trebuchet MS" w:eastAsia="Trebuchet MS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</w:rPr>
                <w:t>c</w:t>
              </w:r>
              <w:r>
                <w:rPr>
                  <w:rFonts w:ascii="Trebuchet MS" w:hAnsi="Trebuchet MS" w:cs="Trebuchet MS" w:eastAsia="Trebuchet MS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</w:rPr>
                <w:t>i</w:t>
              </w:r>
              <w:r>
                <w:rPr>
                  <w:rFonts w:ascii="Trebuchet MS" w:hAnsi="Trebuchet MS" w:cs="Trebuchet MS" w:eastAsia="Trebuchet MS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</w:rPr>
                <w:t>f</w:t>
              </w:r>
              <w:r>
                <w:rPr>
                  <w:rFonts w:ascii="Trebuchet MS" w:hAnsi="Trebuchet MS" w:cs="Trebuchet MS" w:eastAsia="Trebuchet MS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</w:rPr>
                <w:t>i</w:t>
              </w:r>
              <w:r>
                <w:rPr>
                  <w:rFonts w:ascii="Trebuchet MS" w:hAnsi="Trebuchet MS" w:cs="Trebuchet MS" w:eastAsia="Trebuchet MS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</w:rPr>
                <w:t>c</w:t>
              </w:r>
              <w:r>
                <w:rPr>
                  <w:rFonts w:ascii="Trebuchet MS" w:hAnsi="Trebuchet MS" w:cs="Trebuchet MS" w:eastAsia="Trebuchet MS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</w:rPr>
                <w:t>.</w:t>
              </w:r>
              <w:r>
                <w:rPr>
                  <w:rFonts w:ascii="Trebuchet MS" w:hAnsi="Trebuchet MS" w:cs="Trebuchet MS" w:eastAsia="Trebuchet MS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</w:rPr>
                <w:t>o</w:t>
              </w:r>
              <w:r>
                <w:rPr>
                  <w:rFonts w:ascii="Trebuchet MS" w:hAnsi="Trebuchet MS" w:cs="Trebuchet MS" w:eastAsia="Trebuchet MS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</w:rPr>
                <w:t>r</w:t>
              </w:r>
              <w:r>
                <w:rPr>
                  <w:rFonts w:ascii="Trebuchet MS" w:hAnsi="Trebuchet MS" w:cs="Trebuchet MS" w:eastAsia="Trebuchet MS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</w:rPr>
                <w:t>g</w:t>
              </w:r>
              <w:r>
                <w:rPr>
                  <w:rFonts w:ascii="Trebuchet MS" w:hAnsi="Trebuchet MS" w:cs="Trebuchet MS" w:eastAsia="Trebuchet MS"/>
                  <w:b w:val="0"/>
                  <w:bCs w:val="0"/>
                  <w:i w:val="0"/>
                  <w:color w:val="000000"/>
                  <w:spacing w:val="0"/>
                  <w:w w:val="100"/>
                  <w:sz w:val="21"/>
                  <w:szCs w:val="21"/>
                </w:rPr>
              </w:r>
            </w:hyperlink>
          </w:p>
        </w:tc>
      </w:tr>
      <w:tr>
        <w:trPr>
          <w:trHeight w:val="1018" w:hRule="exact"/>
        </w:trPr>
        <w:tc>
          <w:tcPr>
            <w:tcW w:w="8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DBDB"/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50" w:lineRule="auto"/>
              <w:ind w:left="104" w:right="541"/>
              <w:jc w:val="both"/>
              <w:rPr>
                <w:rFonts w:ascii="Trebuchet MS" w:hAnsi="Trebuchet MS" w:cs="Trebuchet MS" w:eastAsia="Trebuchet MS"/>
                <w:sz w:val="21"/>
                <w:szCs w:val="21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Fa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&amp;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Lau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Ho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Ga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pp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De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ope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Add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De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ci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y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Co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De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Food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ba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App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oa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he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p16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182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Ro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&amp;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0"/>
          <w:numId w:val="16"/>
        </w:numPr>
        <w:tabs>
          <w:tab w:pos="731" w:val="left" w:leader="none"/>
        </w:tabs>
        <w:spacing w:line="240" w:lineRule="auto" w:before="62"/>
        <w:ind w:left="736" w:right="1484" w:hanging="591"/>
        <w:jc w:val="left"/>
        <w:rPr>
          <w:b w:val="0"/>
          <w:bCs w:val="0"/>
        </w:rPr>
      </w:pPr>
      <w:r>
        <w:rPr>
          <w:spacing w:val="0"/>
          <w:w w:val="100"/>
        </w:rPr>
        <w:t>DEVEL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PI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ECTIVE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FOO</w:t>
      </w:r>
      <w:r>
        <w:rPr>
          <w:spacing w:val="0"/>
          <w:w w:val="100"/>
        </w:rPr>
        <w:t>D</w:t>
      </w:r>
      <w:r>
        <w:rPr>
          <w:spacing w:val="-16"/>
          <w:w w:val="100"/>
        </w:rPr>
        <w:t> </w:t>
      </w:r>
      <w:r>
        <w:rPr>
          <w:spacing w:val="0"/>
          <w:w w:val="100"/>
        </w:rPr>
        <w:t>DIVE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SI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IC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TI</w:t>
      </w:r>
      <w:r>
        <w:rPr>
          <w:spacing w:val="1"/>
          <w:w w:val="100"/>
        </w:rPr>
        <w:t>ON</w:t>
      </w:r>
      <w:r>
        <w:rPr>
          <w:spacing w:val="1"/>
          <w:w w:val="99"/>
        </w:rPr>
        <w:t> </w:t>
      </w:r>
      <w:r>
        <w:rPr>
          <w:spacing w:val="0"/>
          <w:w w:val="100"/>
        </w:rPr>
        <w:t>PR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1" w:lineRule="auto"/>
        <w:ind w:right="198"/>
        <w:jc w:val="left"/>
      </w:pPr>
      <w:r>
        <w:rPr/>
        <w:pict>
          <v:group style="position:absolute;margin-left:90.279999pt;margin-top:-11.631121pt;width:425.28pt;height:.1pt;mso-position-horizontal-relative:page;mso-position-vertical-relative:paragraph;z-index:-4344" coordorigin="1806,-233" coordsize="8506,2">
            <v:shape style="position:absolute;left:1806;top:-233;width:8506;height:2" coordorigin="1806,-233" coordsize="8506,0" path="m1806,-233l10311,-233e" filled="f" stroked="t" strokeweight="2.260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1"/>
          <w:w w:val="100"/>
        </w:rPr>
        <w:t>Fo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base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app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oache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nu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gene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ve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le</w:t>
      </w:r>
      <w:r>
        <w:rPr>
          <w:rFonts w:ascii="Arial" w:hAnsi="Arial" w:cs="Arial" w:eastAsia="Arial"/>
          <w:b w:val="0"/>
          <w:bCs w:val="0"/>
          <w:i/>
          <w:spacing w:val="25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tr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ca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ye</w:t>
      </w:r>
      <w:r>
        <w:rPr>
          <w:b w:val="0"/>
          <w:bCs w:val="0"/>
          <w:i w:val="0"/>
          <w:spacing w:val="0"/>
          <w:w w:val="100"/>
        </w:rPr>
        <w:t>ll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ang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vege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ab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ea</w:t>
      </w:r>
      <w:r>
        <w:rPr>
          <w:b w:val="0"/>
          <w:bCs w:val="0"/>
          <w:i w:val="0"/>
          <w:spacing w:val="0"/>
          <w:w w:val="100"/>
        </w:rPr>
        <w:t>fy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vege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ab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as</w:t>
      </w:r>
      <w:r>
        <w:rPr>
          <w:b w:val="0"/>
          <w:bCs w:val="0"/>
          <w:i w:val="0"/>
          <w:spacing w:val="2"/>
          <w:w w:val="102"/>
        </w:rPr>
        <w:t> </w:t>
      </w:r>
      <w:r>
        <w:rPr>
          <w:b w:val="0"/>
          <w:bCs w:val="0"/>
          <w:i w:val="0"/>
          <w:spacing w:val="1"/>
          <w:w w:val="100"/>
        </w:rPr>
        <w:t>we</w:t>
      </w:r>
      <w:r>
        <w:rPr>
          <w:b w:val="0"/>
          <w:bCs w:val="0"/>
          <w:i w:val="0"/>
          <w:spacing w:val="0"/>
          <w:w w:val="100"/>
        </w:rPr>
        <w:t>ll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1"/>
          <w:w w:val="100"/>
        </w:rPr>
        <w:t>ha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ves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oc</w:t>
      </w:r>
      <w:r>
        <w:rPr>
          <w:b w:val="0"/>
          <w:bCs w:val="0"/>
          <w:i w:val="0"/>
          <w:spacing w:val="1"/>
          <w:w w:val="100"/>
        </w:rPr>
        <w:t>ess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ocess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0"/>
          <w:w w:val="102"/>
        </w:rPr>
        <w:t>  </w:t>
      </w:r>
      <w:r>
        <w:rPr>
          <w:b w:val="0"/>
          <w:bCs w:val="0"/>
          <w:i w:val="0"/>
          <w:spacing w:val="1"/>
          <w:w w:val="100"/>
        </w:rPr>
        <w:t>ve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eve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ll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cac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onu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en</w:t>
      </w:r>
      <w:r>
        <w:rPr>
          <w:b w:val="0"/>
          <w:bCs w:val="0"/>
          <w:i w:val="0"/>
          <w:spacing w:val="0"/>
          <w:w w:val="100"/>
        </w:rPr>
        <w:t>ts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vege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ab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ood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Howeve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econo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ic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ac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1"/>
          <w:w w:val="100"/>
        </w:rPr>
        <w:t>be</w:t>
      </w:r>
      <w:r>
        <w:rPr>
          <w:b w:val="0"/>
          <w:bCs w:val="0"/>
          <w:i w:val="0"/>
          <w:spacing w:val="0"/>
          <w:w w:val="100"/>
        </w:rPr>
        <w:t>li</w:t>
      </w:r>
      <w:r>
        <w:rPr>
          <w:b w:val="0"/>
          <w:bCs w:val="0"/>
          <w:i w:val="0"/>
          <w:spacing w:val="1"/>
          <w:w w:val="100"/>
        </w:rPr>
        <w:t>eve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ha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nc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ease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oo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consu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vu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ne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ab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oup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he</w:t>
      </w:r>
      <w:r>
        <w:rPr>
          <w:b w:val="0"/>
          <w:bCs w:val="0"/>
          <w:i w:val="0"/>
          <w:spacing w:val="2"/>
          <w:w w:val="102"/>
        </w:rPr>
        <w:t>  </w:t>
      </w:r>
      <w:r>
        <w:rPr>
          <w:b w:val="0"/>
          <w:bCs w:val="0"/>
          <w:i w:val="0"/>
          <w:spacing w:val="2"/>
          <w:w w:val="102"/>
        </w:rPr>
        <w:t> </w:t>
      </w:r>
      <w:r>
        <w:rPr>
          <w:b w:val="0"/>
          <w:bCs w:val="0"/>
          <w:i w:val="0"/>
          <w:spacing w:val="1"/>
          <w:w w:val="100"/>
        </w:rPr>
        <w:t>sh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lly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3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1" w:lineRule="auto"/>
        <w:ind w:right="137"/>
        <w:jc w:val="left"/>
      </w:pPr>
      <w:r>
        <w:rPr>
          <w:b w:val="0"/>
          <w:bCs w:val="0"/>
          <w:spacing w:val="1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vege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ood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eve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ower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µ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rFonts w:ascii="Symbol" w:hAnsi="Symbol" w:cs="Symbol" w:eastAsia="Symbol"/>
          <w:b w:val="0"/>
          <w:bCs w:val="0"/>
          <w:spacing w:val="1"/>
          <w:w w:val="100"/>
        </w:rPr>
        <w:t>β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µ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so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consu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ke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sugge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al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ex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app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oaches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ood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advan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0"/>
          <w:w w:val="100"/>
        </w:rPr>
        <w:t>ily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1" w:lineRule="auto"/>
        <w:ind w:right="176"/>
        <w:jc w:val="left"/>
      </w:pP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ily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app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oache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200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nu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bedde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soc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econo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ys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after="0" w:line="251" w:lineRule="auto"/>
        <w:jc w:val="left"/>
        <w:sectPr>
          <w:pgSz w:w="12240" w:h="15840"/>
          <w:pgMar w:header="0" w:footer="1210" w:top="1360" w:bottom="1400" w:left="1660" w:right="1680"/>
        </w:sectPr>
      </w:pPr>
    </w:p>
    <w:p>
      <w:pPr>
        <w:pStyle w:val="BodyText"/>
        <w:spacing w:line="252" w:lineRule="auto" w:before="76"/>
        <w:ind w:right="614"/>
        <w:jc w:val="left"/>
      </w:pP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865" w:right="249" w:hanging="36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55"/>
          <w:w w:val="80"/>
        </w:rPr>
        <w:t> 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ll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1"/>
          <w:w w:val="95"/>
        </w:rPr>
        <w:t>c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le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1"/>
          <w:w w:val="95"/>
        </w:rPr>
        <w:t>c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40"/>
          <w:w w:val="95"/>
        </w:rPr>
        <w:t> </w:t>
      </w:r>
      <w:r>
        <w:rPr>
          <w:b w:val="0"/>
          <w:bCs w:val="0"/>
          <w:spacing w:val="0"/>
          <w:w w:val="95"/>
        </w:rPr>
        <w:t>(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1"/>
          <w:w w:val="95"/>
        </w:rPr>
        <w:t>g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0"/>
          <w:w w:val="95"/>
        </w:rPr>
        <w:t>)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c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onu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en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c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40"/>
          <w:w w:val="95"/>
        </w:rPr>
        <w:t> 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1"/>
          <w:w w:val="95"/>
        </w:rPr>
        <w:t>ood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1"/>
          <w:w w:val="95"/>
        </w:rPr>
        <w:t>g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1"/>
          <w:w w:val="95"/>
        </w:rPr>
        <w:t>and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95"/>
        </w:rPr>
        <w:t>ve</w:t>
      </w:r>
      <w:r>
        <w:rPr>
          <w:b w:val="0"/>
          <w:bCs w:val="0"/>
          <w:spacing w:val="1"/>
          <w:w w:val="95"/>
        </w:rPr>
        <w:t>g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1"/>
          <w:w w:val="95"/>
        </w:rPr>
        <w:t>b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505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33"/>
          <w:w w:val="80"/>
        </w:rPr>
        <w:t> </w:t>
      </w:r>
      <w:r>
        <w:rPr>
          <w:b w:val="0"/>
          <w:bCs w:val="0"/>
          <w:spacing w:val="1"/>
          <w:w w:val="95"/>
        </w:rPr>
        <w:t>Co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1"/>
          <w:w w:val="95"/>
        </w:rPr>
        <w:t>v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g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1"/>
          <w:w w:val="95"/>
        </w:rPr>
        <w:t>b</w:t>
      </w:r>
      <w:r>
        <w:rPr>
          <w:b w:val="0"/>
          <w:bCs w:val="0"/>
          <w:spacing w:val="0"/>
          <w:w w:val="95"/>
        </w:rPr>
        <w:t>le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1"/>
          <w:w w:val="95"/>
        </w:rPr>
        <w:t>g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"/>
        <w:ind w:left="505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38"/>
          <w:w w:val="80"/>
        </w:rPr>
        <w:t> </w:t>
      </w:r>
      <w:r>
        <w:rPr>
          <w:b w:val="0"/>
          <w:bCs w:val="0"/>
          <w:spacing w:val="1"/>
          <w:w w:val="95"/>
        </w:rPr>
        <w:t>Sc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-</w:t>
      </w:r>
      <w:r>
        <w:rPr>
          <w:b w:val="0"/>
          <w:bCs w:val="0"/>
          <w:spacing w:val="1"/>
          <w:w w:val="95"/>
        </w:rPr>
        <w:t>ce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1"/>
          <w:w w:val="95"/>
        </w:rPr>
        <w:t>b</w:t>
      </w:r>
      <w:r>
        <w:rPr>
          <w:b w:val="0"/>
          <w:bCs w:val="0"/>
          <w:spacing w:val="1"/>
          <w:w w:val="95"/>
        </w:rPr>
        <w:t>ase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1"/>
          <w:w w:val="95"/>
        </w:rPr>
        <w:t>g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505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22"/>
          <w:w w:val="80"/>
        </w:rPr>
        <w:t> 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ll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1"/>
          <w:w w:val="95"/>
        </w:rPr>
        <w:t>c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"/>
        <w:ind w:left="505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82"/>
          <w:w w:val="80"/>
        </w:rPr>
        <w:t> </w:t>
      </w:r>
      <w:r>
        <w:rPr>
          <w:b w:val="0"/>
          <w:bCs w:val="0"/>
          <w:spacing w:val="1"/>
          <w:w w:val="95"/>
        </w:rPr>
        <w:t>Su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46"/>
          <w:w w:val="95"/>
        </w:rPr>
        <w:t> 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g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46"/>
          <w:w w:val="95"/>
        </w:rPr>
        <w:t> </w:t>
      </w:r>
      <w:r>
        <w:rPr>
          <w:b w:val="0"/>
          <w:bCs w:val="0"/>
          <w:spacing w:val="0"/>
          <w:w w:val="95"/>
        </w:rPr>
        <w:t>li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k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46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46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44"/>
          <w:w w:val="95"/>
        </w:rPr>
        <w:t> 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v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3"/>
        <w:ind w:left="505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28"/>
          <w:w w:val="80"/>
        </w:rPr>
        <w:t> 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ll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1"/>
          <w:w w:val="95"/>
        </w:rPr>
        <w:t>b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v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1"/>
          <w:w w:val="95"/>
        </w:rPr>
        <w:t>c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b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1"/>
          <w:w w:val="95"/>
        </w:rPr>
        <w:t>w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1"/>
          <w:w w:val="95"/>
        </w:rPr>
        <w:t>c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2" w:lineRule="auto"/>
        <w:ind w:right="848"/>
        <w:jc w:val="left"/>
      </w:pP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oup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So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"/>
        <w:ind w:left="505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31"/>
          <w:w w:val="80"/>
        </w:rPr>
        <w:t> </w:t>
      </w:r>
      <w:r>
        <w:rPr>
          <w:b w:val="0"/>
          <w:bCs w:val="0"/>
          <w:spacing w:val="1"/>
          <w:w w:val="95"/>
        </w:rPr>
        <w:t>Th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v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v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1"/>
          <w:w w:val="95"/>
        </w:rPr>
        <w:t>b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3"/>
        <w:ind w:left="865" w:right="629" w:hanging="36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123"/>
          <w:w w:val="8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oca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7" w:lineRule="exact"/>
        <w:ind w:left="505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94"/>
          <w:w w:val="80"/>
        </w:rPr>
        <w:t> </w:t>
      </w:r>
      <w:r>
        <w:rPr>
          <w:b w:val="0"/>
          <w:bCs w:val="0"/>
          <w:spacing w:val="1"/>
          <w:w w:val="95"/>
        </w:rPr>
        <w:t>Th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48"/>
          <w:w w:val="95"/>
        </w:rPr>
        <w:t> </w:t>
      </w:r>
      <w:r>
        <w:rPr>
          <w:b w:val="0"/>
          <w:bCs w:val="0"/>
          <w:spacing w:val="1"/>
          <w:w w:val="95"/>
        </w:rPr>
        <w:t>c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49"/>
          <w:w w:val="95"/>
        </w:rPr>
        <w:t> 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49"/>
          <w:w w:val="95"/>
        </w:rPr>
        <w:t> 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0"/>
          <w:w w:val="95"/>
        </w:rPr>
        <w:t>le</w:t>
      </w:r>
      <w:r>
        <w:rPr>
          <w:b w:val="0"/>
          <w:bCs w:val="0"/>
          <w:spacing w:val="49"/>
          <w:w w:val="95"/>
        </w:rPr>
        <w:t> 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c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47"/>
          <w:w w:val="95"/>
        </w:rPr>
        <w:t> 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c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c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49"/>
          <w:w w:val="95"/>
        </w:rPr>
        <w:t> 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1"/>
          <w:w w:val="95"/>
        </w:rPr>
        <w:t>y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3"/>
        <w:ind w:left="505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160"/>
          <w:w w:val="80"/>
        </w:rPr>
        <w:t> </w:t>
      </w:r>
      <w:r>
        <w:rPr>
          <w:b w:val="0"/>
          <w:bCs w:val="0"/>
          <w:spacing w:val="1"/>
          <w:w w:val="95"/>
        </w:rPr>
        <w:t>Th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0"/>
          <w:w w:val="95"/>
        </w:rPr>
        <w:t>k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x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c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is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3"/>
        <w:ind w:left="505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34"/>
          <w:w w:val="80"/>
        </w:rPr>
        <w:t> </w:t>
      </w:r>
      <w:r>
        <w:rPr>
          <w:b w:val="0"/>
          <w:bCs w:val="0"/>
          <w:spacing w:val="1"/>
          <w:w w:val="95"/>
        </w:rPr>
        <w:t>Th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1"/>
          <w:w w:val="95"/>
        </w:rPr>
        <w:t>c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1"/>
          <w:w w:val="95"/>
        </w:rPr>
        <w:t>b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1"/>
          <w:w w:val="95"/>
        </w:rPr>
        <w:t>c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j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c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1"/>
          <w:w w:val="95"/>
        </w:rPr>
        <w:t>w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v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"/>
        <w:ind w:left="505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108"/>
          <w:w w:val="80"/>
        </w:rPr>
        <w:t> </w:t>
      </w:r>
      <w:r>
        <w:rPr>
          <w:b w:val="0"/>
          <w:bCs w:val="0"/>
          <w:spacing w:val="1"/>
          <w:w w:val="90"/>
        </w:rPr>
        <w:t>Th</w:t>
      </w:r>
      <w:r>
        <w:rPr>
          <w:b w:val="0"/>
          <w:bCs w:val="0"/>
          <w:spacing w:val="1"/>
          <w:w w:val="90"/>
        </w:rPr>
        <w:t>e</w:t>
      </w:r>
      <w:r>
        <w:rPr>
          <w:b w:val="0"/>
          <w:bCs w:val="0"/>
          <w:spacing w:val="0"/>
          <w:w w:val="90"/>
        </w:rPr>
        <w:t>y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3"/>
          <w:w w:val="90"/>
        </w:rPr>
        <w:t> </w:t>
      </w:r>
      <w:r>
        <w:rPr>
          <w:b w:val="0"/>
          <w:bCs w:val="0"/>
          <w:spacing w:val="1"/>
          <w:w w:val="90"/>
        </w:rPr>
        <w:t>a</w:t>
      </w:r>
      <w:r>
        <w:rPr>
          <w:b w:val="0"/>
          <w:bCs w:val="0"/>
          <w:spacing w:val="0"/>
          <w:w w:val="90"/>
        </w:rPr>
        <w:t>r</w:t>
      </w:r>
      <w:r>
        <w:rPr>
          <w:b w:val="0"/>
          <w:bCs w:val="0"/>
          <w:spacing w:val="0"/>
          <w:w w:val="90"/>
        </w:rPr>
        <w:t>e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3"/>
          <w:w w:val="90"/>
        </w:rPr>
        <w:t> </w:t>
      </w:r>
      <w:r>
        <w:rPr>
          <w:b w:val="0"/>
          <w:bCs w:val="0"/>
          <w:spacing w:val="0"/>
          <w:w w:val="90"/>
        </w:rPr>
        <w:t>l</w:t>
      </w:r>
      <w:r>
        <w:rPr>
          <w:b w:val="0"/>
          <w:bCs w:val="0"/>
          <w:spacing w:val="1"/>
          <w:w w:val="90"/>
        </w:rPr>
        <w:t>o</w:t>
      </w:r>
      <w:r>
        <w:rPr>
          <w:b w:val="0"/>
          <w:bCs w:val="0"/>
          <w:spacing w:val="1"/>
          <w:w w:val="90"/>
        </w:rPr>
        <w:t>n</w:t>
      </w:r>
      <w:r>
        <w:rPr>
          <w:b w:val="0"/>
          <w:bCs w:val="0"/>
          <w:spacing w:val="1"/>
          <w:w w:val="90"/>
        </w:rPr>
        <w:t>g</w:t>
      </w:r>
      <w:r>
        <w:rPr>
          <w:b w:val="0"/>
          <w:bCs w:val="0"/>
          <w:spacing w:val="0"/>
          <w:w w:val="90"/>
        </w:rPr>
        <w:t>-t</w:t>
      </w:r>
      <w:r>
        <w:rPr>
          <w:b w:val="0"/>
          <w:bCs w:val="0"/>
          <w:spacing w:val="1"/>
          <w:w w:val="90"/>
        </w:rPr>
        <w:t>e</w:t>
      </w:r>
      <w:r>
        <w:rPr>
          <w:b w:val="0"/>
          <w:bCs w:val="0"/>
          <w:spacing w:val="0"/>
          <w:w w:val="90"/>
        </w:rPr>
        <w:t>r</w:t>
      </w:r>
      <w:r>
        <w:rPr>
          <w:b w:val="0"/>
          <w:bCs w:val="0"/>
          <w:spacing w:val="0"/>
          <w:w w:val="90"/>
        </w:rPr>
        <w:t>m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4"/>
          <w:w w:val="90"/>
        </w:rPr>
        <w:t> </w:t>
      </w:r>
      <w:r>
        <w:rPr>
          <w:b w:val="0"/>
          <w:bCs w:val="0"/>
          <w:spacing w:val="0"/>
          <w:w w:val="90"/>
        </w:rPr>
        <w:t>i</w:t>
      </w:r>
      <w:r>
        <w:rPr>
          <w:b w:val="0"/>
          <w:bCs w:val="0"/>
          <w:spacing w:val="1"/>
          <w:w w:val="90"/>
        </w:rPr>
        <w:t>n</w:t>
      </w:r>
      <w:r>
        <w:rPr>
          <w:b w:val="0"/>
          <w:bCs w:val="0"/>
          <w:spacing w:val="0"/>
          <w:w w:val="90"/>
        </w:rPr>
        <w:t>t</w:t>
      </w:r>
      <w:r>
        <w:rPr>
          <w:b w:val="0"/>
          <w:bCs w:val="0"/>
          <w:spacing w:val="1"/>
          <w:w w:val="90"/>
        </w:rPr>
        <w:t>e</w:t>
      </w:r>
      <w:r>
        <w:rPr>
          <w:b w:val="0"/>
          <w:bCs w:val="0"/>
          <w:spacing w:val="0"/>
          <w:w w:val="90"/>
        </w:rPr>
        <w:t>r</w:t>
      </w:r>
      <w:r>
        <w:rPr>
          <w:b w:val="0"/>
          <w:bCs w:val="0"/>
          <w:spacing w:val="1"/>
          <w:w w:val="90"/>
        </w:rPr>
        <w:t>v</w:t>
      </w:r>
      <w:r>
        <w:rPr>
          <w:b w:val="0"/>
          <w:bCs w:val="0"/>
          <w:spacing w:val="1"/>
          <w:w w:val="90"/>
        </w:rPr>
        <w:t>e</w:t>
      </w:r>
      <w:r>
        <w:rPr>
          <w:b w:val="0"/>
          <w:bCs w:val="0"/>
          <w:spacing w:val="1"/>
          <w:w w:val="90"/>
        </w:rPr>
        <w:t>n</w:t>
      </w:r>
      <w:r>
        <w:rPr>
          <w:b w:val="0"/>
          <w:bCs w:val="0"/>
          <w:spacing w:val="0"/>
          <w:w w:val="90"/>
        </w:rPr>
        <w:t>t</w:t>
      </w:r>
      <w:r>
        <w:rPr>
          <w:b w:val="0"/>
          <w:bCs w:val="0"/>
          <w:spacing w:val="0"/>
          <w:w w:val="90"/>
        </w:rPr>
        <w:t>i</w:t>
      </w:r>
      <w:r>
        <w:rPr>
          <w:b w:val="0"/>
          <w:bCs w:val="0"/>
          <w:spacing w:val="1"/>
          <w:w w:val="90"/>
        </w:rPr>
        <w:t>o</w:t>
      </w:r>
      <w:r>
        <w:rPr>
          <w:b w:val="0"/>
          <w:bCs w:val="0"/>
          <w:spacing w:val="1"/>
          <w:w w:val="90"/>
        </w:rPr>
        <w:t>n</w:t>
      </w:r>
      <w:r>
        <w:rPr>
          <w:b w:val="0"/>
          <w:bCs w:val="0"/>
          <w:spacing w:val="0"/>
          <w:w w:val="90"/>
        </w:rPr>
        <w:t>s</w:t>
      </w:r>
      <w:r>
        <w:rPr>
          <w:b w:val="0"/>
          <w:bCs w:val="0"/>
          <w:spacing w:val="0"/>
          <w:w w:val="9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2" w:lineRule="auto"/>
        <w:ind w:right="226"/>
        <w:jc w:val="left"/>
      </w:pP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succes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6"/>
        </w:numPr>
        <w:tabs>
          <w:tab w:pos="865" w:val="left" w:leader="none"/>
        </w:tabs>
        <w:spacing w:line="240" w:lineRule="auto"/>
        <w:ind w:left="865" w:right="135" w:hanging="720"/>
        <w:jc w:val="left"/>
        <w:rPr>
          <w:b w:val="0"/>
          <w:bCs w:val="0"/>
        </w:rPr>
      </w:pPr>
      <w:r>
        <w:rPr/>
        <w:pict>
          <v:group style="position:absolute;margin-left:90.279999pt;margin-top:44.345497pt;width:425.28pt;height:.1pt;mso-position-horizontal-relative:page;mso-position-vertical-relative:paragraph;z-index:-4343" coordorigin="1806,887" coordsize="8506,2">
            <v:shape style="position:absolute;left:1806;top:887;width:8506;height:2" coordorigin="1806,887" coordsize="8506,0" path="m1806,887l10311,887e" filled="f" stroked="t" strokeweight="2.02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LESS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NS</w:t>
      </w:r>
      <w:r>
        <w:rPr>
          <w:spacing w:val="-15"/>
          <w:w w:val="100"/>
        </w:rPr>
        <w:t> </w:t>
      </w:r>
      <w:r>
        <w:rPr>
          <w:spacing w:val="0"/>
          <w:w w:val="100"/>
        </w:rPr>
        <w:t>LE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NT</w:t>
      </w:r>
      <w:r>
        <w:rPr>
          <w:spacing w:val="-15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M</w:t>
      </w:r>
      <w:r>
        <w:rPr>
          <w:spacing w:val="-14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CCESSF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D</w:t>
      </w:r>
      <w:r>
        <w:rPr>
          <w:spacing w:val="-15"/>
          <w:w w:val="100"/>
        </w:rPr>
        <w:t> </w:t>
      </w:r>
      <w:r>
        <w:rPr>
          <w:spacing w:val="0"/>
          <w:w w:val="100"/>
        </w:rPr>
        <w:t>DIVE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SIFIC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PR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1" w:lineRule="auto" w:before="78"/>
        <w:ind w:right="194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becaus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cou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deve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coun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gene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nu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ene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nadequa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oun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ood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nee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odu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cou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suppo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ga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ves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keep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-r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2001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1" w:lineRule="auto"/>
        <w:ind w:right="112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des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ab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le</w:t>
      </w:r>
      <w:r>
        <w:rPr>
          <w:rFonts w:ascii="Arial" w:hAnsi="Arial" w:cs="Arial" w:eastAsia="Arial"/>
          <w:b w:val="0"/>
          <w:bCs w:val="0"/>
          <w:i/>
          <w:spacing w:val="2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nu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ove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app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ly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ld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use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cu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al</w:t>
      </w:r>
      <w:r>
        <w:rPr>
          <w:b w:val="0"/>
          <w:bCs w:val="0"/>
          <w:i w:val="0"/>
          <w:spacing w:val="2"/>
          <w:w w:val="102"/>
        </w:rPr>
        <w:t> </w:t>
      </w:r>
      <w:r>
        <w:rPr>
          <w:b w:val="0"/>
          <w:bCs w:val="0"/>
          <w:i w:val="0"/>
          <w:spacing w:val="1"/>
          <w:w w:val="100"/>
        </w:rPr>
        <w:t>po</w:t>
      </w:r>
      <w:r>
        <w:rPr>
          <w:b w:val="0"/>
          <w:bCs w:val="0"/>
          <w:i w:val="0"/>
          <w:spacing w:val="0"/>
          <w:w w:val="100"/>
        </w:rPr>
        <w:t>li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oces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cou</w:t>
      </w:r>
      <w:r>
        <w:rPr>
          <w:b w:val="0"/>
          <w:bCs w:val="0"/>
          <w:i w:val="0"/>
          <w:spacing w:val="0"/>
          <w:w w:val="100"/>
        </w:rPr>
        <w:t>ld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ach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eve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oug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suppo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ed</w:t>
      </w:r>
      <w:r>
        <w:rPr>
          <w:b w:val="0"/>
          <w:bCs w:val="0"/>
          <w:i w:val="0"/>
          <w:spacing w:val="2"/>
          <w:w w:val="102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ld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1"/>
          <w:w w:val="100"/>
        </w:rPr>
        <w:t>va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ill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3"/>
        </w:rPr>
        <w:t> </w:t>
      </w:r>
      <w:r>
        <w:rPr>
          <w:b w:val="0"/>
          <w:bCs w:val="0"/>
          <w:i w:val="0"/>
          <w:spacing w:val="1"/>
          <w:w w:val="100"/>
        </w:rPr>
        <w:t>ava</w:t>
      </w:r>
      <w:r>
        <w:rPr>
          <w:b w:val="0"/>
          <w:bCs w:val="0"/>
          <w:i w:val="0"/>
          <w:spacing w:val="0"/>
          <w:w w:val="100"/>
        </w:rPr>
        <w:t>il</w:t>
      </w:r>
      <w:r>
        <w:rPr>
          <w:b w:val="0"/>
          <w:bCs w:val="0"/>
          <w:i w:val="0"/>
          <w:spacing w:val="1"/>
          <w:w w:val="100"/>
        </w:rPr>
        <w:t>ab</w:t>
      </w:r>
      <w:r>
        <w:rPr>
          <w:b w:val="0"/>
          <w:bCs w:val="0"/>
          <w:i w:val="0"/>
          <w:spacing w:val="0"/>
          <w:w w:val="100"/>
        </w:rPr>
        <w:t>ili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ene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gy</w:t>
      </w:r>
      <w:r>
        <w:rPr>
          <w:b w:val="0"/>
          <w:bCs w:val="0"/>
          <w:i w:val="0"/>
          <w:spacing w:val="0"/>
          <w:w w:val="100"/>
        </w:rPr>
        <w:t>-r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/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j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</w:r>
    </w:p>
    <w:p>
      <w:pPr>
        <w:spacing w:after="0" w:line="251" w:lineRule="auto"/>
        <w:jc w:val="left"/>
        <w:sectPr>
          <w:pgSz w:w="12240" w:h="15840"/>
          <w:pgMar w:header="0" w:footer="1210" w:top="1380" w:bottom="1400" w:left="1660" w:right="1700"/>
        </w:sectPr>
      </w:pPr>
    </w:p>
    <w:p>
      <w:pPr>
        <w:pStyle w:val="BodyText"/>
        <w:spacing w:line="252" w:lineRule="auto" w:before="76"/>
        <w:ind w:right="293"/>
        <w:jc w:val="left"/>
      </w:pP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l-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phy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onu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-r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odu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env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saged.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1" w:lineRule="auto"/>
        <w:ind w:right="233"/>
        <w:jc w:val="left"/>
      </w:pPr>
      <w:r>
        <w:rPr/>
        <w:pict>
          <v:group style="position:absolute;margin-left:89.749947pt;margin-top:151.638794pt;width:433.0601pt;height:159.4601pt;mso-position-horizontal-relative:page;mso-position-vertical-relative:paragraph;z-index:-4342" coordorigin="1795,3033" coordsize="8661,3189">
            <v:group style="position:absolute;left:1810;top:3043;width:8630;height:3168" coordorigin="1810,3043" coordsize="8630,3168">
              <v:shape style="position:absolute;left:1810;top:3043;width:8630;height:3168" coordorigin="1810,3043" coordsize="8630,3168" path="m1810,3043l10441,3043,10441,6211,1810,6211,1810,3043xe" filled="t" fillcolor="#F2DBDB" stroked="f">
                <v:path arrowok="t"/>
                <v:fill type="solid"/>
              </v:shape>
            </v:group>
            <v:group style="position:absolute;left:1916;top:3043;width:8424;height:374" coordorigin="1916,3043" coordsize="8424,374">
              <v:shape style="position:absolute;left:1916;top:3043;width:8424;height:374" coordorigin="1916,3043" coordsize="8424,374" path="m1916,3043l10340,3043,10340,3418,1916,3418,1916,3043xe" filled="t" fillcolor="#F2DBDB" stroked="f">
                <v:path arrowok="t"/>
                <v:fill type="solid"/>
              </v:shape>
            </v:group>
            <v:group style="position:absolute;left:1916;top:3418;width:8424;height:254" coordorigin="1916,3418" coordsize="8424,254">
              <v:shape style="position:absolute;left:1916;top:3418;width:8424;height:254" coordorigin="1916,3418" coordsize="8424,254" path="m1916,3418l10340,3418,10340,3672,1916,3672,1916,3418xe" filled="t" fillcolor="#F2DBDB" stroked="f">
                <v:path arrowok="t"/>
                <v:fill type="solid"/>
              </v:shape>
            </v:group>
            <v:group style="position:absolute;left:1916;top:3672;width:8424;height:254" coordorigin="1916,3672" coordsize="8424,254">
              <v:shape style="position:absolute;left:1916;top:3672;width:8424;height:254" coordorigin="1916,3672" coordsize="8424,254" path="m1916,3672l10340,3672,10340,3927,1916,3927,1916,3672xe" filled="t" fillcolor="#F2DBDB" stroked="f">
                <v:path arrowok="t"/>
                <v:fill type="solid"/>
              </v:shape>
            </v:group>
            <v:group style="position:absolute;left:1916;top:3927;width:8424;height:259" coordorigin="1916,3927" coordsize="8424,259">
              <v:shape style="position:absolute;left:1916;top:3927;width:8424;height:259" coordorigin="1916,3927" coordsize="8424,259" path="m1916,3927l10340,3927,10340,4186,1916,4186,1916,3927xe" filled="t" fillcolor="#F2DBDB" stroked="f">
                <v:path arrowok="t"/>
                <v:fill type="solid"/>
              </v:shape>
            </v:group>
            <v:group style="position:absolute;left:1916;top:4186;width:8424;height:254" coordorigin="1916,4186" coordsize="8424,254">
              <v:shape style="position:absolute;left:1916;top:4186;width:8424;height:254" coordorigin="1916,4186" coordsize="8424,254" path="m1916,4186l10340,4186,10340,4440,1916,4440,1916,4186xe" filled="t" fillcolor="#F2DBDB" stroked="f">
                <v:path arrowok="t"/>
                <v:fill type="solid"/>
              </v:shape>
            </v:group>
            <v:group style="position:absolute;left:1916;top:4440;width:8424;height:254" coordorigin="1916,4440" coordsize="8424,254">
              <v:shape style="position:absolute;left:1916;top:4440;width:8424;height:254" coordorigin="1916,4440" coordsize="8424,254" path="m1916,4440l10340,4440,10340,4695,1916,4695,1916,4440xe" filled="t" fillcolor="#F2DBDB" stroked="f">
                <v:path arrowok="t"/>
                <v:fill type="solid"/>
              </v:shape>
            </v:group>
            <v:group style="position:absolute;left:1916;top:4695;width:8424;height:254" coordorigin="1916,4695" coordsize="8424,254">
              <v:shape style="position:absolute;left:1916;top:4695;width:8424;height:254" coordorigin="1916,4695" coordsize="8424,254" path="m1916,4695l10340,4695,10340,4949,1916,4949,1916,4695xe" filled="t" fillcolor="#F2DBDB" stroked="f">
                <v:path arrowok="t"/>
                <v:fill type="solid"/>
              </v:shape>
            </v:group>
            <v:group style="position:absolute;left:1916;top:4949;width:8424;height:374" coordorigin="1916,4949" coordsize="8424,374">
              <v:shape style="position:absolute;left:1916;top:4949;width:8424;height:374" coordorigin="1916,4949" coordsize="8424,374" path="m1916,4949l10340,4949,10340,5323,1916,5323,1916,4949xe" filled="t" fillcolor="#F2DBDB" stroked="f">
                <v:path arrowok="t"/>
                <v:fill type="solid"/>
              </v:shape>
            </v:group>
            <v:group style="position:absolute;left:1916;top:5323;width:8424;height:259" coordorigin="1916,5323" coordsize="8424,259">
              <v:shape style="position:absolute;left:1916;top:5323;width:8424;height:259" coordorigin="1916,5323" coordsize="8424,259" path="m1916,5323l10340,5323,10340,5583,1916,5583,1916,5323xe" filled="t" fillcolor="#F2DBDB" stroked="f">
                <v:path arrowok="t"/>
                <v:fill type="solid"/>
              </v:shape>
            </v:group>
            <v:group style="position:absolute;left:1916;top:5583;width:8424;height:254" coordorigin="1916,5583" coordsize="8424,254">
              <v:shape style="position:absolute;left:1916;top:5583;width:8424;height:254" coordorigin="1916,5583" coordsize="8424,254" path="m1916,5583l10340,5583,10340,5837,1916,5837,1916,5583xe" filled="t" fillcolor="#F2DBDB" stroked="f">
                <v:path arrowok="t"/>
                <v:fill type="solid"/>
              </v:shape>
            </v:group>
            <v:group style="position:absolute;left:1916;top:5837;width:8424;height:374" coordorigin="1916,5837" coordsize="8424,374">
              <v:shape style="position:absolute;left:1916;top:5837;width:8424;height:374" coordorigin="1916,5837" coordsize="8424,374" path="m1916,5837l10340,5837,10340,6211,1916,6211,1916,5837xe" filled="t" fillcolor="#F2DBDB" stroked="f">
                <v:path arrowok="t"/>
                <v:fill type="solid"/>
              </v:shape>
            </v:group>
            <v:group style="position:absolute;left:1801;top:3039;width:8650;height:2" coordorigin="1801,3039" coordsize="8650,2">
              <v:shape style="position:absolute;left:1801;top:3039;width:8650;height:2" coordorigin="1801,3039" coordsize="8650,0" path="m1801,3039l10450,3039e" filled="f" stroked="t" strokeweight=".580100pt" strokecolor="#000000">
                <v:path arrowok="t"/>
              </v:shape>
            </v:group>
            <v:group style="position:absolute;left:1806;top:3043;width:2;height:3168" coordorigin="1806,3043" coordsize="2,3168">
              <v:shape style="position:absolute;left:1806;top:3043;width:2;height:3168" coordorigin="1806,3043" coordsize="0,3168" path="m1806,3043l1806,6211e" filled="f" stroked="t" strokeweight=".580pt" strokecolor="#000000">
                <v:path arrowok="t"/>
              </v:shape>
            </v:group>
            <v:group style="position:absolute;left:1801;top:6216;width:8650;height:2" coordorigin="1801,6216" coordsize="8650,2">
              <v:shape style="position:absolute;left:1801;top:6216;width:8650;height:2" coordorigin="1801,6216" coordsize="8650,0" path="m1801,6216l10450,6216e" filled="f" stroked="t" strokeweight=".580pt" strokecolor="#000000">
                <v:path arrowok="t"/>
              </v:shape>
            </v:group>
            <v:group style="position:absolute;left:10446;top:3043;width:2;height:3168" coordorigin="10446,3043" coordsize="2,3168">
              <v:shape style="position:absolute;left:10446;top:3043;width:2;height:3168" coordorigin="10446,3043" coordsize="0,3168" path="m10446,3043l10446,621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added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oava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ab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ke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onu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1"/>
          <w:w w:val="100"/>
        </w:rPr>
        <w:t>bs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oces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echn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que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app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echno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onu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-r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-r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1"/>
          <w:w w:val="100"/>
        </w:rPr>
        <w:t>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ow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ead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ang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337"/>
        <w:jc w:val="left"/>
        <w:rPr>
          <w:b w:val="0"/>
          <w:bCs w:val="0"/>
        </w:rPr>
      </w:pPr>
      <w:r>
        <w:rPr>
          <w:spacing w:val="1"/>
          <w:w w:val="100"/>
        </w:rPr>
        <w:t>RE</w:t>
      </w:r>
      <w:r>
        <w:rPr>
          <w:spacing w:val="1"/>
          <w:w w:val="100"/>
        </w:rPr>
        <w:t>AD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2" w:lineRule="auto" w:before="77"/>
        <w:ind w:left="256" w:right="219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3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2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B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2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2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3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HK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's</w:t>
      </w:r>
      <w:r>
        <w:rPr>
          <w:rFonts w:ascii="Trebuchet MS" w:hAnsi="Trebuchet MS" w:cs="Trebuchet MS" w:eastAsia="Trebuchet MS"/>
          <w:b w:val="0"/>
          <w:bCs w:val="0"/>
          <w:spacing w:val="2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Ho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3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Food</w:t>
      </w:r>
      <w:r>
        <w:rPr>
          <w:rFonts w:ascii="Trebuchet MS" w:hAnsi="Trebuchet MS" w:cs="Trebuchet MS" w:eastAsia="Trebuchet MS"/>
          <w:b w:val="0"/>
          <w:bCs w:val="0"/>
          <w:spacing w:val="2"/>
          <w:w w:val="102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2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od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3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3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nab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y</w:t>
      </w:r>
      <w:r>
        <w:rPr>
          <w:rFonts w:ascii="Trebuchet MS" w:hAnsi="Trebuchet MS" w:cs="Trebuchet MS" w:eastAsia="Trebuchet MS"/>
          <w:b w:val="0"/>
          <w:bCs w:val="0"/>
          <w:spacing w:val="3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ov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2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hood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3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3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Hou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2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3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al</w:t>
      </w:r>
      <w:r>
        <w:rPr>
          <w:rFonts w:ascii="Trebuchet MS" w:hAnsi="Trebuchet MS" w:cs="Trebuchet MS" w:eastAsia="Trebuchet MS"/>
          <w:b w:val="0"/>
          <w:bCs w:val="0"/>
          <w:spacing w:val="2"/>
          <w:w w:val="103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Ban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ade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Ho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3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F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3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3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Bu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i w:val="0"/>
          <w:spacing w:val="2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1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i w:val="0"/>
          <w:spacing w:val="2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Dha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k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2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HK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i w:val="0"/>
          <w:spacing w:val="3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[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ne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]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i w:val="0"/>
          <w:spacing w:val="2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v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ab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e:</w:t>
      </w:r>
      <w:r>
        <w:rPr>
          <w:rFonts w:ascii="Trebuchet MS" w:hAnsi="Trebuchet MS" w:cs="Trebuchet MS" w:eastAsia="Trebuchet MS"/>
          <w:b w:val="0"/>
          <w:bCs w:val="0"/>
          <w:i w:val="0"/>
          <w:spacing w:val="2"/>
          <w:w w:val="102"/>
        </w:rPr>
        <w:t> </w:t>
      </w:r>
      <w:hyperlink r:id="rId34"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2"/>
            <w:w w:val="100"/>
          </w:rPr>
          <w:t>www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</w:rPr>
          <w:t>.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1"/>
            <w:w w:val="100"/>
          </w:rPr>
          <w:t>h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1"/>
            <w:w w:val="100"/>
          </w:rPr>
          <w:t>k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</w:rPr>
          <w:t>i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1"/>
            <w:w w:val="100"/>
          </w:rPr>
          <w:t>a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</w:rPr>
          <w:t>s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</w:rPr>
          <w:t>i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1"/>
            <w:w w:val="100"/>
          </w:rPr>
          <w:t>a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1"/>
            <w:w w:val="100"/>
          </w:rPr>
          <w:t>p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1"/>
            <w:w w:val="100"/>
          </w:rPr>
          <w:t>a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</w:rPr>
          <w:t>c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</w:rPr>
          <w:t>i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</w:rPr>
          <w:t>f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</w:rPr>
          <w:t>i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</w:rPr>
          <w:t>c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</w:rPr>
          <w:t>.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1"/>
            <w:w w:val="100"/>
          </w:rPr>
          <w:t>o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</w:rPr>
          <w:t>r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</w:rPr>
          <w:t>g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00"/>
            <w:spacing w:val="0"/>
            <w:w w:val="100"/>
          </w:rPr>
        </w:r>
      </w:hyperlink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2" w:lineRule="auto" w:before="77"/>
        <w:ind w:left="256" w:right="713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3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3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3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B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3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3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2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4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3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Ho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3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3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2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2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3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3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3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iti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3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y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3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Ho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3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F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3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2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Bu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i/>
          <w:spacing w:val="35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2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i w:val="0"/>
          <w:spacing w:val="36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Dhaka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35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HK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i w:val="0"/>
          <w:spacing w:val="36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[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ne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]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i w:val="0"/>
          <w:spacing w:val="36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v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b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35"/>
          <w:w w:val="100"/>
        </w:rPr>
        <w:t> </w:t>
      </w:r>
      <w:hyperlink r:id="rId34"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2"/>
            <w:w w:val="100"/>
          </w:rPr>
          <w:t>www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</w:rPr>
          <w:t>.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1"/>
            <w:w w:val="100"/>
          </w:rPr>
          <w:t>h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1"/>
            <w:w w:val="100"/>
          </w:rPr>
          <w:t>k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</w:rPr>
          <w:t>i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1"/>
            <w:w w:val="100"/>
          </w:rPr>
          <w:t>a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</w:rPr>
          <w:t>s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</w:rPr>
          <w:t>i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1"/>
            <w:w w:val="100"/>
          </w:rPr>
          <w:t>a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1"/>
            <w:w w:val="100"/>
          </w:rPr>
          <w:t>p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1"/>
            <w:w w:val="100"/>
          </w:rPr>
          <w:t>a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</w:rPr>
          <w:t>c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</w:rPr>
          <w:t>i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</w:rPr>
          <w:t>f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</w:rPr>
          <w:t>i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</w:rPr>
          <w:t>c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</w:rPr>
          <w:t>.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1"/>
            <w:w w:val="100"/>
          </w:rPr>
          <w:t>o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</w:rPr>
          <w:t>r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FF"/>
            <w:spacing w:val="0"/>
            <w:w w:val="100"/>
          </w:rPr>
          <w:t>g</w:t>
        </w:r>
        <w:r>
          <w:rPr>
            <w:rFonts w:ascii="Trebuchet MS" w:hAnsi="Trebuchet MS" w:cs="Trebuchet MS" w:eastAsia="Trebuchet MS"/>
            <w:b w:val="0"/>
            <w:bCs w:val="0"/>
            <w:i w:val="0"/>
            <w:color w:val="000000"/>
            <w:spacing w:val="0"/>
            <w:w w:val="100"/>
          </w:rPr>
        </w:r>
      </w:hyperlink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250" w:lineRule="auto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TA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K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K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D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2"/>
        </w:rPr>
        <w:t> </w:t>
      </w:r>
      <w:r>
        <w:rPr>
          <w:spacing w:val="1"/>
          <w:w w:val="100"/>
        </w:rPr>
        <w:t>PRO</w:t>
      </w:r>
      <w:r>
        <w:rPr>
          <w:spacing w:val="1"/>
          <w:w w:val="100"/>
        </w:rPr>
        <w:t>GRA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MES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0" w:lineRule="auto" w:before="78"/>
        <w:ind w:left="256" w:right="381"/>
        <w:jc w:val="left"/>
      </w:pP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Ba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cus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suc</w:t>
      </w:r>
      <w:r>
        <w:rPr>
          <w:b w:val="0"/>
          <w:bCs w:val="0"/>
          <w:spacing w:val="1"/>
          <w:w w:val="100"/>
        </w:rPr>
        <w:t>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ang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68"/>
        <w:ind w:left="145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/>
        <w:pict>
          <v:group style="position:absolute;margin-left:89.75pt;margin-top:-104.422424pt;width:433.06pt;height:95.14pt;mso-position-horizontal-relative:page;mso-position-vertical-relative:paragraph;z-index:-4341" coordorigin="1795,-2088" coordsize="8661,1903">
            <v:group style="position:absolute;left:1810;top:-2078;width:8630;height:1882" coordorigin="1810,-2078" coordsize="8630,1882">
              <v:shape style="position:absolute;left:1810;top:-2078;width:8630;height:1882" coordorigin="1810,-2078" coordsize="8630,1882" path="m1810,-2078l10441,-2078,10441,-196,1810,-196,1810,-2078xe" filled="t" fillcolor="#EAF1DD" stroked="f">
                <v:path arrowok="t"/>
                <v:fill type="solid"/>
              </v:shape>
            </v:group>
            <v:group style="position:absolute;left:1916;top:-2078;width:8424;height:374" coordorigin="1916,-2078" coordsize="8424,374">
              <v:shape style="position:absolute;left:1916;top:-2078;width:8424;height:374" coordorigin="1916,-2078" coordsize="8424,374" path="m1916,-2078l10340,-2078,10340,-1703,1916,-1703,1916,-2078xe" filled="t" fillcolor="#EAF1DD" stroked="f">
                <v:path arrowok="t"/>
                <v:fill type="solid"/>
              </v:shape>
            </v:group>
            <v:group style="position:absolute;left:1916;top:-1703;width:8424;height:254" coordorigin="1916,-1703" coordsize="8424,254">
              <v:shape style="position:absolute;left:1916;top:-1703;width:8424;height:254" coordorigin="1916,-1703" coordsize="8424,254" path="m1916,-1703l10340,-1703,10340,-1449,1916,-1449,1916,-1703xe" filled="t" fillcolor="#EAF1DD" stroked="f">
                <v:path arrowok="t"/>
                <v:fill type="solid"/>
              </v:shape>
            </v:group>
            <v:group style="position:absolute;left:1916;top:-1449;width:8424;height:494" coordorigin="1916,-1449" coordsize="8424,494">
              <v:shape style="position:absolute;left:1916;top:-1449;width:8424;height:494" coordorigin="1916,-1449" coordsize="8424,494" path="m1916,-1449l10340,-1449,10340,-955,1916,-955,1916,-1449xe" filled="t" fillcolor="#EAF1DD" stroked="f">
                <v:path arrowok="t"/>
                <v:fill type="solid"/>
              </v:shape>
            </v:group>
            <v:group style="position:absolute;left:1916;top:-955;width:8424;height:250" coordorigin="1916,-955" coordsize="8424,250">
              <v:shape style="position:absolute;left:1916;top:-955;width:8424;height:250" coordorigin="1916,-955" coordsize="8424,250" path="m1916,-955l10340,-955,10340,-705,1916,-705,1916,-955xe" filled="t" fillcolor="#EAF1DD" stroked="f">
                <v:path arrowok="t"/>
                <v:fill type="solid"/>
              </v:shape>
            </v:group>
            <v:group style="position:absolute;left:1916;top:-705;width:8424;height:254" coordorigin="1916,-705" coordsize="8424,254">
              <v:shape style="position:absolute;left:1916;top:-705;width:8424;height:254" coordorigin="1916,-705" coordsize="8424,254" path="m1916,-705l10340,-705,10340,-451,1916,-451,1916,-705xe" filled="t" fillcolor="#EAF1DD" stroked="f">
                <v:path arrowok="t"/>
                <v:fill type="solid"/>
              </v:shape>
            </v:group>
            <v:group style="position:absolute;left:1916;top:-451;width:8424;height:254" coordorigin="1916,-451" coordsize="8424,254">
              <v:shape style="position:absolute;left:1916;top:-451;width:8424;height:254" coordorigin="1916,-451" coordsize="8424,254" path="m1916,-451l10340,-451,10340,-196,1916,-196,1916,-451xe" filled="t" fillcolor="#EAF1DD" stroked="f">
                <v:path arrowok="t"/>
                <v:fill type="solid"/>
              </v:shape>
            </v:group>
            <v:group style="position:absolute;left:1801;top:-2083;width:8650;height:2" coordorigin="1801,-2083" coordsize="8650,2">
              <v:shape style="position:absolute;left:1801;top:-2083;width:8650;height:2" coordorigin="1801,-2083" coordsize="8650,0" path="m1801,-2083l10450,-2083e" filled="f" stroked="t" strokeweight=".580pt" strokecolor="#000000">
                <v:path arrowok="t"/>
              </v:shape>
            </v:group>
            <v:group style="position:absolute;left:1806;top:-2078;width:2;height:1882" coordorigin="1806,-2078" coordsize="2,1882">
              <v:shape style="position:absolute;left:1806;top:-2078;width:2;height:1882" coordorigin="1806,-2078" coordsize="0,1882" path="m1806,-2078l1806,-196e" filled="f" stroked="t" strokeweight=".580pt" strokecolor="#000000">
                <v:path arrowok="t"/>
              </v:shape>
            </v:group>
            <v:group style="position:absolute;left:1801;top:-191;width:8650;height:2" coordorigin="1801,-191" coordsize="8650,2">
              <v:shape style="position:absolute;left:1801;top:-191;width:8650;height:2" coordorigin="1801,-191" coordsize="8650,0" path="m1801,-191l10450,-191e" filled="f" stroked="t" strokeweight=".580pt" strokecolor="#000000">
                <v:path arrowok="t"/>
              </v:shape>
            </v:group>
            <v:group style="position:absolute;left:10446;top:-2078;width:2;height:1882" coordorigin="10446,-2078" coordsize="2,1882">
              <v:shape style="position:absolute;left:10446;top:-2078;width:2;height:1882" coordorigin="10446,-2078" coordsize="0,1882" path="m10446,-2078l10446,-19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F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4"/>
          <w:szCs w:val="24"/>
        </w:rPr>
        <w:t>E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4"/>
          <w:szCs w:val="24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DBA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4"/>
          <w:szCs w:val="24"/>
        </w:rPr>
        <w:t>C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"/>
        <w:ind w:left="505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113"/>
          <w:w w:val="80"/>
        </w:rPr>
        <w:t> </w:t>
      </w:r>
      <w:r>
        <w:rPr>
          <w:b w:val="0"/>
          <w:bCs w:val="0"/>
          <w:spacing w:val="1"/>
          <w:w w:val="90"/>
        </w:rPr>
        <w:t>Co</w:t>
      </w:r>
      <w:r>
        <w:rPr>
          <w:b w:val="0"/>
          <w:bCs w:val="0"/>
          <w:spacing w:val="2"/>
          <w:w w:val="90"/>
        </w:rPr>
        <w:t>m</w:t>
      </w:r>
      <w:r>
        <w:rPr>
          <w:b w:val="0"/>
          <w:bCs w:val="0"/>
          <w:spacing w:val="2"/>
          <w:w w:val="90"/>
        </w:rPr>
        <w:t>m</w:t>
      </w:r>
      <w:r>
        <w:rPr>
          <w:b w:val="0"/>
          <w:bCs w:val="0"/>
          <w:spacing w:val="1"/>
          <w:w w:val="90"/>
        </w:rPr>
        <w:t>u</w:t>
      </w:r>
      <w:r>
        <w:rPr>
          <w:b w:val="0"/>
          <w:bCs w:val="0"/>
          <w:spacing w:val="1"/>
          <w:w w:val="90"/>
        </w:rPr>
        <w:t>n</w:t>
      </w:r>
      <w:r>
        <w:rPr>
          <w:b w:val="0"/>
          <w:bCs w:val="0"/>
          <w:spacing w:val="0"/>
          <w:w w:val="90"/>
        </w:rPr>
        <w:t>i</w:t>
      </w:r>
      <w:r>
        <w:rPr>
          <w:b w:val="0"/>
          <w:bCs w:val="0"/>
          <w:spacing w:val="0"/>
          <w:w w:val="90"/>
        </w:rPr>
        <w:t>t</w:t>
      </w:r>
      <w:r>
        <w:rPr>
          <w:b w:val="0"/>
          <w:bCs w:val="0"/>
          <w:spacing w:val="0"/>
          <w:w w:val="90"/>
        </w:rPr>
        <w:t>y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3"/>
          <w:w w:val="90"/>
        </w:rPr>
        <w:t> </w:t>
      </w:r>
      <w:r>
        <w:rPr>
          <w:b w:val="0"/>
          <w:bCs w:val="0"/>
          <w:spacing w:val="1"/>
          <w:w w:val="90"/>
        </w:rPr>
        <w:t>p</w:t>
      </w:r>
      <w:r>
        <w:rPr>
          <w:b w:val="0"/>
          <w:bCs w:val="0"/>
          <w:spacing w:val="1"/>
          <w:w w:val="90"/>
        </w:rPr>
        <w:t>a</w:t>
      </w:r>
      <w:r>
        <w:rPr>
          <w:b w:val="0"/>
          <w:bCs w:val="0"/>
          <w:spacing w:val="0"/>
          <w:w w:val="90"/>
        </w:rPr>
        <w:t>r</w:t>
      </w:r>
      <w:r>
        <w:rPr>
          <w:b w:val="0"/>
          <w:bCs w:val="0"/>
          <w:spacing w:val="0"/>
          <w:w w:val="90"/>
        </w:rPr>
        <w:t>t</w:t>
      </w:r>
      <w:r>
        <w:rPr>
          <w:b w:val="0"/>
          <w:bCs w:val="0"/>
          <w:spacing w:val="0"/>
          <w:w w:val="90"/>
        </w:rPr>
        <w:t>i</w:t>
      </w:r>
      <w:r>
        <w:rPr>
          <w:b w:val="0"/>
          <w:bCs w:val="0"/>
          <w:spacing w:val="1"/>
          <w:w w:val="90"/>
        </w:rPr>
        <w:t>c</w:t>
      </w:r>
      <w:r>
        <w:rPr>
          <w:b w:val="0"/>
          <w:bCs w:val="0"/>
          <w:spacing w:val="0"/>
          <w:w w:val="90"/>
        </w:rPr>
        <w:t>i</w:t>
      </w:r>
      <w:r>
        <w:rPr>
          <w:b w:val="0"/>
          <w:bCs w:val="0"/>
          <w:spacing w:val="1"/>
          <w:w w:val="90"/>
        </w:rPr>
        <w:t>p</w:t>
      </w:r>
      <w:r>
        <w:rPr>
          <w:b w:val="0"/>
          <w:bCs w:val="0"/>
          <w:spacing w:val="1"/>
          <w:w w:val="90"/>
        </w:rPr>
        <w:t>a</w:t>
      </w:r>
      <w:r>
        <w:rPr>
          <w:b w:val="0"/>
          <w:bCs w:val="0"/>
          <w:spacing w:val="0"/>
          <w:w w:val="90"/>
        </w:rPr>
        <w:t>t</w:t>
      </w:r>
      <w:r>
        <w:rPr>
          <w:b w:val="0"/>
          <w:bCs w:val="0"/>
          <w:spacing w:val="0"/>
          <w:w w:val="90"/>
        </w:rPr>
        <w:t>i</w:t>
      </w:r>
      <w:r>
        <w:rPr>
          <w:b w:val="0"/>
          <w:bCs w:val="0"/>
          <w:spacing w:val="1"/>
          <w:w w:val="90"/>
        </w:rPr>
        <w:t>o</w:t>
      </w:r>
      <w:r>
        <w:rPr>
          <w:b w:val="0"/>
          <w:bCs w:val="0"/>
          <w:spacing w:val="1"/>
          <w:w w:val="90"/>
        </w:rPr>
        <w:t>n</w:t>
      </w:r>
      <w:r>
        <w:rPr>
          <w:b w:val="0"/>
          <w:bCs w:val="0"/>
          <w:spacing w:val="0"/>
          <w:w w:val="9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3"/>
        <w:ind w:left="865" w:right="944" w:hanging="36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131"/>
          <w:w w:val="8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suc</w:t>
      </w:r>
      <w:r>
        <w:rPr>
          <w:b w:val="0"/>
          <w:bCs w:val="0"/>
          <w:spacing w:val="1"/>
          <w:w w:val="100"/>
        </w:rPr>
        <w:t>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nab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8" w:lineRule="auto"/>
        <w:ind w:left="865" w:right="273" w:hanging="36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63"/>
          <w:w w:val="80"/>
        </w:rPr>
        <w:t> 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g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42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40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41"/>
          <w:w w:val="95"/>
        </w:rPr>
        <w:t> 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g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42"/>
          <w:w w:val="95"/>
        </w:rPr>
        <w:t> 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41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40"/>
          <w:w w:val="95"/>
        </w:rPr>
        <w:t> 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-1"/>
          <w:w w:val="95"/>
        </w:rPr>
        <w:t>y</w:t>
      </w:r>
      <w:r>
        <w:rPr>
          <w:b w:val="0"/>
          <w:bCs w:val="0"/>
          <w:spacing w:val="0"/>
          <w:w w:val="95"/>
        </w:rPr>
        <w:t>-</w:t>
      </w:r>
      <w:r>
        <w:rPr>
          <w:b w:val="0"/>
          <w:bCs w:val="0"/>
          <w:spacing w:val="1"/>
          <w:w w:val="95"/>
        </w:rPr>
        <w:t>base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42"/>
          <w:w w:val="95"/>
        </w:rPr>
        <w:t> </w:t>
      </w:r>
      <w:r>
        <w:rPr>
          <w:b w:val="0"/>
          <w:bCs w:val="0"/>
          <w:spacing w:val="1"/>
          <w:w w:val="95"/>
        </w:rPr>
        <w:t>hea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41"/>
          <w:w w:val="95"/>
        </w:rPr>
        <w:t> </w:t>
      </w:r>
      <w:r>
        <w:rPr>
          <w:b w:val="0"/>
          <w:bCs w:val="0"/>
          <w:spacing w:val="1"/>
          <w:w w:val="95"/>
        </w:rPr>
        <w:t>and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95"/>
        </w:rPr>
        <w:t>deve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1"/>
          <w:w w:val="95"/>
        </w:rPr>
        <w:t>op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en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   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1"/>
          <w:w w:val="95"/>
        </w:rPr>
        <w:t>ac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v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es</w:t>
      </w:r>
      <w:r>
        <w:rPr>
          <w:b w:val="0"/>
          <w:bCs w:val="0"/>
          <w:spacing w:val="0"/>
          <w:w w:val="9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"/>
        <w:ind w:left="505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59"/>
          <w:w w:val="80"/>
        </w:rPr>
        <w:t> </w:t>
      </w:r>
      <w:r>
        <w:rPr>
          <w:b w:val="0"/>
          <w:bCs w:val="0"/>
          <w:spacing w:val="1"/>
          <w:w w:val="95"/>
        </w:rPr>
        <w:t>T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40"/>
          <w:w w:val="95"/>
        </w:rPr>
        <w:t> 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41"/>
          <w:w w:val="95"/>
        </w:rPr>
        <w:t> 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1"/>
          <w:w w:val="95"/>
        </w:rPr>
        <w:t>c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40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41"/>
          <w:w w:val="95"/>
        </w:rPr>
        <w:t> 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40"/>
          <w:w w:val="95"/>
        </w:rPr>
        <w:t> </w:t>
      </w:r>
      <w:r>
        <w:rPr>
          <w:b w:val="0"/>
          <w:bCs w:val="0"/>
          <w:spacing w:val="1"/>
          <w:w w:val="95"/>
        </w:rPr>
        <w:t>g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1"/>
          <w:w w:val="95"/>
        </w:rPr>
        <w:t>rden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40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echn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que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1"/>
          <w:w w:val="95"/>
        </w:rPr>
        <w:t>an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41"/>
          <w:w w:val="95"/>
        </w:rPr>
        <w:t> </w:t>
      </w:r>
      <w:r>
        <w:rPr>
          <w:b w:val="0"/>
          <w:bCs w:val="0"/>
          <w:spacing w:val="1"/>
          <w:w w:val="95"/>
        </w:rPr>
        <w:t>nu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on;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3"/>
        <w:ind w:left="505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38"/>
          <w:w w:val="80"/>
        </w:rPr>
        <w:t> 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v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c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1"/>
          <w:w w:val="95"/>
        </w:rPr>
        <w:t>v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1"/>
          <w:w w:val="95"/>
        </w:rPr>
        <w:t>v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g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b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0"/>
          <w:w w:val="9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8"/>
        <w:ind w:left="865" w:right="132" w:hanging="36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45"/>
          <w:w w:val="80"/>
        </w:rPr>
        <w:t> 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v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li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1"/>
          <w:w w:val="95"/>
        </w:rPr>
        <w:t>b</w:t>
      </w:r>
      <w:r>
        <w:rPr>
          <w:b w:val="0"/>
          <w:bCs w:val="0"/>
          <w:spacing w:val="0"/>
          <w:w w:val="95"/>
        </w:rPr>
        <w:t>le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c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0"/>
          <w:w w:val="95"/>
        </w:rPr>
        <w:t>li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g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0"/>
          <w:w w:val="95"/>
        </w:rPr>
        <w:t>li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g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1"/>
          <w:w w:val="95"/>
        </w:rPr>
        <w:t>b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1"/>
          <w:w w:val="95"/>
        </w:rPr>
        <w:t>es</w:t>
      </w:r>
      <w:r>
        <w:rPr>
          <w:b w:val="0"/>
          <w:bCs w:val="0"/>
          <w:spacing w:val="0"/>
          <w:w w:val="9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 w:line="252" w:lineRule="auto"/>
        <w:jc w:val="left"/>
        <w:sectPr>
          <w:pgSz w:w="12240" w:h="15840"/>
          <w:pgMar w:header="0" w:footer="1210" w:top="1380" w:bottom="1400" w:left="1660" w:right="1680"/>
        </w:sectPr>
      </w:pPr>
    </w:p>
    <w:p>
      <w:pPr>
        <w:pStyle w:val="BodyText"/>
        <w:spacing w:line="252" w:lineRule="auto" w:before="76"/>
        <w:ind w:left="865" w:right="109" w:hanging="36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126"/>
          <w:w w:val="8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7" w:lineRule="exact"/>
        <w:ind w:left="505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15"/>
          <w:w w:val="80"/>
        </w:rPr>
        <w:t> </w:t>
      </w:r>
      <w:r>
        <w:rPr>
          <w:b w:val="0"/>
          <w:bCs w:val="0"/>
          <w:spacing w:val="1"/>
          <w:w w:val="95"/>
        </w:rPr>
        <w:t>Co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1"/>
          <w:w w:val="95"/>
        </w:rPr>
        <w:t>b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we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ll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0"/>
          <w:w w:val="9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3"/>
        <w:ind w:left="505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69"/>
          <w:w w:val="80"/>
        </w:rPr>
        <w:t> 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tr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42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41"/>
          <w:w w:val="95"/>
        </w:rPr>
        <w:t> 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40"/>
          <w:w w:val="95"/>
        </w:rPr>
        <w:t> 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1"/>
          <w:w w:val="95"/>
        </w:rPr>
        <w:t>b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"/>
          <w:w w:val="95"/>
        </w:rPr>
        <w:t>nd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41"/>
          <w:w w:val="95"/>
        </w:rPr>
        <w:t> </w:t>
      </w:r>
      <w:r>
        <w:rPr>
          <w:b w:val="0"/>
          <w:bCs w:val="0"/>
          <w:spacing w:val="1"/>
          <w:w w:val="95"/>
        </w:rPr>
        <w:t>wh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c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43"/>
          <w:w w:val="95"/>
        </w:rPr>
        <w:t> 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ov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43"/>
          <w:w w:val="95"/>
        </w:rPr>
        <w:t> 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43"/>
          <w:w w:val="95"/>
        </w:rPr>
        <w:t> 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m</w:t>
      </w:r>
      <w:r>
        <w:rPr>
          <w:b w:val="0"/>
          <w:bCs w:val="0"/>
          <w:spacing w:val="44"/>
          <w:w w:val="95"/>
        </w:rPr>
        <w:t> 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40"/>
          <w:w w:val="95"/>
        </w:rPr>
        <w:t> 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c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0"/>
          <w:w w:val="9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13"/>
        <w:ind w:left="865" w:right="0" w:hanging="36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128"/>
          <w:w w:val="80"/>
        </w:rPr>
        <w:t> 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hou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eho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need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left="505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77"/>
          <w:w w:val="80"/>
        </w:rPr>
        <w:t> 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45"/>
          <w:w w:val="95"/>
        </w:rPr>
        <w:t> 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45"/>
          <w:w w:val="95"/>
        </w:rPr>
        <w:t> 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v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45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43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45"/>
          <w:w w:val="95"/>
        </w:rPr>
        <w:t> 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1"/>
          <w:w w:val="95"/>
        </w:rPr>
        <w:t>g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45"/>
          <w:w w:val="95"/>
        </w:rPr>
        <w:t> </w:t>
      </w:r>
      <w:r>
        <w:rPr>
          <w:b w:val="0"/>
          <w:bCs w:val="0"/>
          <w:spacing w:val="1"/>
          <w:w w:val="95"/>
        </w:rPr>
        <w:t>an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45"/>
          <w:w w:val="95"/>
        </w:rPr>
        <w:t> </w:t>
      </w:r>
      <w:r>
        <w:rPr>
          <w:b w:val="0"/>
          <w:bCs w:val="0"/>
          <w:spacing w:val="1"/>
          <w:w w:val="95"/>
        </w:rPr>
        <w:t>subsequen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41"/>
          <w:w w:val="95"/>
        </w:rPr>
        <w:t> </w:t>
      </w:r>
      <w:r>
        <w:rPr>
          <w:b w:val="0"/>
          <w:bCs w:val="0"/>
          <w:spacing w:val="1"/>
          <w:w w:val="95"/>
        </w:rPr>
        <w:t>ad</w:t>
      </w:r>
      <w:r>
        <w:rPr>
          <w:b w:val="0"/>
          <w:bCs w:val="0"/>
          <w:spacing w:val="0"/>
          <w:w w:val="95"/>
        </w:rPr>
        <w:t>j</w:t>
      </w:r>
      <w:r>
        <w:rPr>
          <w:b w:val="0"/>
          <w:bCs w:val="0"/>
          <w:spacing w:val="1"/>
          <w:w w:val="95"/>
        </w:rPr>
        <w:t>us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en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1" w:lineRule="auto"/>
        <w:ind w:right="266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app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oaches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supp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advocac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owa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beha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our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right="164" w:firstLine="61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So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6"/>
        </w:numPr>
        <w:tabs>
          <w:tab w:pos="877" w:val="left" w:leader="none"/>
        </w:tabs>
        <w:spacing w:line="322" w:lineRule="exact"/>
        <w:ind w:left="865" w:right="947" w:hanging="659"/>
        <w:jc w:val="left"/>
        <w:rPr>
          <w:b w:val="0"/>
          <w:bCs w:val="0"/>
        </w:rPr>
      </w:pPr>
      <w:r>
        <w:rPr>
          <w:spacing w:val="0"/>
          <w:w w:val="100"/>
        </w:rPr>
        <w:t>BEH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VI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UR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CH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CRE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D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DIVERSI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IC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39"/>
          <w:w w:val="100"/>
        </w:rPr>
        <w:t> </w:t>
      </w:r>
      <w:r>
        <w:rPr>
          <w:spacing w:val="0"/>
          <w:w w:val="100"/>
        </w:rPr>
        <w:t>PR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1" w:lineRule="auto"/>
        <w:ind w:right="276"/>
        <w:jc w:val="left"/>
      </w:pPr>
      <w:r>
        <w:rPr/>
        <w:pict>
          <v:group style="position:absolute;margin-left:90.279999pt;margin-top:-11.871128pt;width:425.28pt;height:.1pt;mso-position-horizontal-relative:page;mso-position-vertical-relative:paragraph;z-index:-4340" coordorigin="1806,-237" coordsize="8506,2">
            <v:shape style="position:absolute;left:1806;top:-237;width:8506;height:2" coordorigin="1806,-237" coordsize="8506,0" path="m1806,-237l10311,-237e" filled="f" stroked="t" strokeweight="2.260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geog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aph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eas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ood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need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ke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and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aud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esea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ensu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ke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econo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soc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acce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1"/>
          <w:w w:val="100"/>
        </w:rPr>
        <w:t>aso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esse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1996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right="596"/>
        <w:jc w:val="left"/>
      </w:pPr>
      <w:r>
        <w:rPr>
          <w:b w:val="0"/>
          <w:bCs w:val="0"/>
          <w:spacing w:val="1"/>
          <w:w w:val="100"/>
        </w:rPr>
        <w:t>Fo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ily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nab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equ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cons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ent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1" w:lineRule="auto"/>
        <w:ind w:right="717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Ta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ake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1"/>
          <w:w w:val="100"/>
        </w:rPr>
        <w:t>9</w:t>
      </w:r>
      <w:r>
        <w:rPr>
          <w:b w:val="0"/>
          <w:bCs w:val="0"/>
          <w:i w:val="0"/>
          <w:spacing w:val="1"/>
          <w:w w:val="100"/>
        </w:rPr>
        <w:t>9</w:t>
      </w:r>
      <w:r>
        <w:rPr>
          <w:b w:val="0"/>
          <w:bCs w:val="0"/>
          <w:i w:val="0"/>
          <w:spacing w:val="1"/>
          <w:w w:val="100"/>
        </w:rPr>
        <w:t>6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So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k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k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4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e: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505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61"/>
          <w:w w:val="80"/>
        </w:rPr>
        <w:t> </w:t>
      </w:r>
      <w:r>
        <w:rPr>
          <w:b w:val="0"/>
          <w:bCs w:val="0"/>
          <w:spacing w:val="1"/>
          <w:w w:val="90"/>
        </w:rPr>
        <w:t>Au</w:t>
      </w:r>
      <w:r>
        <w:rPr>
          <w:b w:val="0"/>
          <w:bCs w:val="0"/>
          <w:spacing w:val="1"/>
          <w:w w:val="90"/>
        </w:rPr>
        <w:t>d</w:t>
      </w:r>
      <w:r>
        <w:rPr>
          <w:b w:val="0"/>
          <w:bCs w:val="0"/>
          <w:spacing w:val="0"/>
          <w:w w:val="90"/>
        </w:rPr>
        <w:t>i</w:t>
      </w:r>
      <w:r>
        <w:rPr>
          <w:b w:val="0"/>
          <w:bCs w:val="0"/>
          <w:spacing w:val="1"/>
          <w:w w:val="90"/>
        </w:rPr>
        <w:t>enc</w:t>
      </w:r>
      <w:r>
        <w:rPr>
          <w:b w:val="0"/>
          <w:bCs w:val="0"/>
          <w:spacing w:val="0"/>
          <w:w w:val="90"/>
        </w:rPr>
        <w:t>e</w:t>
      </w:r>
      <w:r>
        <w:rPr>
          <w:b w:val="0"/>
          <w:bCs w:val="0"/>
          <w:spacing w:val="44"/>
          <w:w w:val="90"/>
        </w:rPr>
        <w:t> </w:t>
      </w:r>
      <w:r>
        <w:rPr>
          <w:b w:val="0"/>
          <w:bCs w:val="0"/>
          <w:spacing w:val="0"/>
          <w:w w:val="90"/>
        </w:rPr>
        <w:t>r</w:t>
      </w:r>
      <w:r>
        <w:rPr>
          <w:b w:val="0"/>
          <w:bCs w:val="0"/>
          <w:spacing w:val="1"/>
          <w:w w:val="90"/>
        </w:rPr>
        <w:t>esea</w:t>
      </w:r>
      <w:r>
        <w:rPr>
          <w:b w:val="0"/>
          <w:bCs w:val="0"/>
          <w:spacing w:val="0"/>
          <w:w w:val="90"/>
        </w:rPr>
        <w:t>r</w:t>
      </w:r>
      <w:r>
        <w:rPr>
          <w:b w:val="0"/>
          <w:bCs w:val="0"/>
          <w:spacing w:val="1"/>
          <w:w w:val="90"/>
        </w:rPr>
        <w:t>ch;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3"/>
        <w:ind w:left="505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23"/>
          <w:w w:val="80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g</w:t>
      </w:r>
      <w:r>
        <w:rPr>
          <w:b w:val="0"/>
          <w:bCs w:val="0"/>
          <w:spacing w:val="0"/>
          <w:w w:val="95"/>
        </w:rPr>
        <w:t>ic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g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c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c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0"/>
          <w:w w:val="95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6"/>
        </w:numPr>
        <w:tabs>
          <w:tab w:pos="1585" w:val="left" w:leader="none"/>
        </w:tabs>
        <w:spacing w:before="8"/>
        <w:ind w:left="1585" w:right="0" w:hanging="360"/>
        <w:jc w:val="left"/>
      </w:pP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odu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ob</w:t>
      </w:r>
      <w:r>
        <w:rPr>
          <w:b w:val="0"/>
          <w:bCs w:val="0"/>
          <w:i w:val="0"/>
          <w:spacing w:val="0"/>
          <w:w w:val="100"/>
        </w:rPr>
        <w:t>j</w:t>
      </w:r>
      <w:r>
        <w:rPr>
          <w:b w:val="0"/>
          <w:bCs w:val="0"/>
          <w:i w:val="0"/>
          <w:spacing w:val="1"/>
          <w:w w:val="100"/>
        </w:rPr>
        <w:t>ec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ves</w:t>
      </w:r>
      <w:r>
        <w:rPr>
          <w:b w:val="0"/>
          <w:bCs w:val="0"/>
          <w:i w:val="0"/>
          <w:spacing w:val="0"/>
          <w:w w:val="100"/>
        </w:rPr>
        <w:t>;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numPr>
          <w:ilvl w:val="1"/>
          <w:numId w:val="16"/>
        </w:numPr>
        <w:tabs>
          <w:tab w:pos="1585" w:val="left" w:leader="none"/>
        </w:tabs>
        <w:spacing w:before="13"/>
        <w:ind w:left="1585" w:right="0" w:hanging="360"/>
        <w:jc w:val="left"/>
      </w:pPr>
      <w:r>
        <w:rPr>
          <w:b w:val="0"/>
          <w:bCs w:val="0"/>
          <w:spacing w:val="1"/>
          <w:w w:val="100"/>
        </w:rPr>
        <w:t>Au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6"/>
        </w:numPr>
        <w:tabs>
          <w:tab w:pos="1585" w:val="left" w:leader="none"/>
        </w:tabs>
        <w:spacing w:before="13"/>
        <w:ind w:left="1585" w:right="0" w:hanging="360"/>
        <w:jc w:val="left"/>
      </w:pP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6"/>
        </w:numPr>
        <w:tabs>
          <w:tab w:pos="1585" w:val="left" w:leader="none"/>
        </w:tabs>
        <w:spacing w:before="8"/>
        <w:ind w:left="1585" w:right="0" w:hanging="360"/>
        <w:jc w:val="left"/>
      </w:pP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ix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3"/>
        <w:ind w:left="505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108"/>
          <w:w w:val="80"/>
        </w:rPr>
        <w:t> </w:t>
      </w:r>
      <w:r>
        <w:rPr>
          <w:b w:val="0"/>
          <w:bCs w:val="0"/>
          <w:spacing w:val="1"/>
          <w:w w:val="90"/>
        </w:rPr>
        <w:t>T</w:t>
      </w:r>
      <w:r>
        <w:rPr>
          <w:b w:val="0"/>
          <w:bCs w:val="0"/>
          <w:spacing w:val="0"/>
          <w:w w:val="90"/>
        </w:rPr>
        <w:t>r</w:t>
      </w:r>
      <w:r>
        <w:rPr>
          <w:b w:val="0"/>
          <w:bCs w:val="0"/>
          <w:spacing w:val="1"/>
          <w:w w:val="90"/>
        </w:rPr>
        <w:t>a</w:t>
      </w:r>
      <w:r>
        <w:rPr>
          <w:b w:val="0"/>
          <w:bCs w:val="0"/>
          <w:spacing w:val="0"/>
          <w:w w:val="90"/>
        </w:rPr>
        <w:t>i</w:t>
      </w:r>
      <w:r>
        <w:rPr>
          <w:b w:val="0"/>
          <w:bCs w:val="0"/>
          <w:spacing w:val="1"/>
          <w:w w:val="90"/>
        </w:rPr>
        <w:t>n</w:t>
      </w:r>
      <w:r>
        <w:rPr>
          <w:b w:val="0"/>
          <w:bCs w:val="0"/>
          <w:spacing w:val="0"/>
          <w:w w:val="90"/>
        </w:rPr>
        <w:t>i</w:t>
      </w:r>
      <w:r>
        <w:rPr>
          <w:b w:val="0"/>
          <w:bCs w:val="0"/>
          <w:spacing w:val="1"/>
          <w:w w:val="90"/>
        </w:rPr>
        <w:t>n</w:t>
      </w:r>
      <w:r>
        <w:rPr>
          <w:b w:val="0"/>
          <w:bCs w:val="0"/>
          <w:spacing w:val="0"/>
          <w:w w:val="90"/>
        </w:rPr>
        <w:t>g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3"/>
          <w:w w:val="90"/>
        </w:rPr>
        <w:t> </w:t>
      </w:r>
      <w:r>
        <w:rPr>
          <w:b w:val="0"/>
          <w:bCs w:val="0"/>
          <w:spacing w:val="0"/>
          <w:w w:val="90"/>
        </w:rPr>
        <w:t>f</w:t>
      </w:r>
      <w:r>
        <w:rPr>
          <w:b w:val="0"/>
          <w:bCs w:val="0"/>
          <w:spacing w:val="1"/>
          <w:w w:val="90"/>
        </w:rPr>
        <w:t>o</w:t>
      </w:r>
      <w:r>
        <w:rPr>
          <w:b w:val="0"/>
          <w:bCs w:val="0"/>
          <w:spacing w:val="0"/>
          <w:w w:val="90"/>
        </w:rPr>
        <w:t>r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1"/>
          <w:w w:val="90"/>
        </w:rPr>
        <w:t> </w:t>
      </w:r>
      <w:r>
        <w:rPr>
          <w:b w:val="0"/>
          <w:bCs w:val="0"/>
          <w:spacing w:val="1"/>
          <w:w w:val="90"/>
        </w:rPr>
        <w:t>c</w:t>
      </w:r>
      <w:r>
        <w:rPr>
          <w:b w:val="0"/>
          <w:bCs w:val="0"/>
          <w:spacing w:val="1"/>
          <w:w w:val="90"/>
        </w:rPr>
        <w:t>o</w:t>
      </w:r>
      <w:r>
        <w:rPr>
          <w:b w:val="0"/>
          <w:bCs w:val="0"/>
          <w:spacing w:val="2"/>
          <w:w w:val="90"/>
        </w:rPr>
        <w:t>m</w:t>
      </w:r>
      <w:r>
        <w:rPr>
          <w:b w:val="0"/>
          <w:bCs w:val="0"/>
          <w:spacing w:val="2"/>
          <w:w w:val="90"/>
        </w:rPr>
        <w:t>m</w:t>
      </w:r>
      <w:r>
        <w:rPr>
          <w:b w:val="0"/>
          <w:bCs w:val="0"/>
          <w:spacing w:val="1"/>
          <w:w w:val="90"/>
        </w:rPr>
        <w:t>u</w:t>
      </w:r>
      <w:r>
        <w:rPr>
          <w:b w:val="0"/>
          <w:bCs w:val="0"/>
          <w:spacing w:val="1"/>
          <w:w w:val="90"/>
        </w:rPr>
        <w:t>n</w:t>
      </w:r>
      <w:r>
        <w:rPr>
          <w:b w:val="0"/>
          <w:bCs w:val="0"/>
          <w:spacing w:val="0"/>
          <w:w w:val="90"/>
        </w:rPr>
        <w:t>i</w:t>
      </w:r>
      <w:r>
        <w:rPr>
          <w:b w:val="0"/>
          <w:bCs w:val="0"/>
          <w:spacing w:val="0"/>
          <w:w w:val="90"/>
        </w:rPr>
        <w:t>t</w:t>
      </w:r>
      <w:r>
        <w:rPr>
          <w:b w:val="0"/>
          <w:bCs w:val="0"/>
          <w:spacing w:val="0"/>
          <w:w w:val="90"/>
        </w:rPr>
        <w:t>y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3"/>
          <w:w w:val="90"/>
        </w:rPr>
        <w:t> </w:t>
      </w:r>
      <w:r>
        <w:rPr>
          <w:b w:val="0"/>
          <w:bCs w:val="0"/>
          <w:spacing w:val="1"/>
          <w:w w:val="90"/>
        </w:rPr>
        <w:t>o</w:t>
      </w:r>
      <w:r>
        <w:rPr>
          <w:b w:val="0"/>
          <w:bCs w:val="0"/>
          <w:spacing w:val="1"/>
          <w:w w:val="90"/>
        </w:rPr>
        <w:t>u</w:t>
      </w:r>
      <w:r>
        <w:rPr>
          <w:b w:val="0"/>
          <w:bCs w:val="0"/>
          <w:spacing w:val="0"/>
          <w:w w:val="90"/>
        </w:rPr>
        <w:t>t</w:t>
      </w:r>
      <w:r>
        <w:rPr>
          <w:b w:val="0"/>
          <w:bCs w:val="0"/>
          <w:spacing w:val="0"/>
          <w:w w:val="90"/>
        </w:rPr>
        <w:t>r</w:t>
      </w:r>
      <w:r>
        <w:rPr>
          <w:b w:val="0"/>
          <w:bCs w:val="0"/>
          <w:spacing w:val="1"/>
          <w:w w:val="90"/>
        </w:rPr>
        <w:t>e</w:t>
      </w:r>
      <w:r>
        <w:rPr>
          <w:b w:val="0"/>
          <w:bCs w:val="0"/>
          <w:spacing w:val="1"/>
          <w:w w:val="90"/>
        </w:rPr>
        <w:t>a</w:t>
      </w:r>
      <w:r>
        <w:rPr>
          <w:b w:val="0"/>
          <w:bCs w:val="0"/>
          <w:spacing w:val="1"/>
          <w:w w:val="90"/>
        </w:rPr>
        <w:t>c</w:t>
      </w:r>
      <w:r>
        <w:rPr>
          <w:b w:val="0"/>
          <w:bCs w:val="0"/>
          <w:spacing w:val="1"/>
          <w:w w:val="90"/>
        </w:rPr>
        <w:t>h</w:t>
      </w:r>
      <w:r>
        <w:rPr>
          <w:b w:val="0"/>
          <w:bCs w:val="0"/>
          <w:spacing w:val="0"/>
          <w:w w:val="9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13"/>
        <w:ind w:left="865" w:right="132" w:hanging="360"/>
        <w:jc w:val="both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131"/>
          <w:w w:val="8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choo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hea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oup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day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dcas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left="505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95"/>
          <w:w w:val="80"/>
        </w:rPr>
        <w:t> </w:t>
      </w:r>
      <w:r>
        <w:rPr>
          <w:b w:val="0"/>
          <w:bCs w:val="0"/>
          <w:spacing w:val="2"/>
          <w:w w:val="90"/>
        </w:rPr>
        <w:t>M</w:t>
      </w:r>
      <w:r>
        <w:rPr>
          <w:b w:val="0"/>
          <w:bCs w:val="0"/>
          <w:spacing w:val="1"/>
          <w:w w:val="90"/>
        </w:rPr>
        <w:t>o</w:t>
      </w:r>
      <w:r>
        <w:rPr>
          <w:b w:val="0"/>
          <w:bCs w:val="0"/>
          <w:spacing w:val="1"/>
          <w:w w:val="90"/>
        </w:rPr>
        <w:t>n</w:t>
      </w:r>
      <w:r>
        <w:rPr>
          <w:b w:val="0"/>
          <w:bCs w:val="0"/>
          <w:spacing w:val="0"/>
          <w:w w:val="90"/>
        </w:rPr>
        <w:t>i</w:t>
      </w:r>
      <w:r>
        <w:rPr>
          <w:b w:val="0"/>
          <w:bCs w:val="0"/>
          <w:spacing w:val="0"/>
          <w:w w:val="90"/>
        </w:rPr>
        <w:t>t</w:t>
      </w:r>
      <w:r>
        <w:rPr>
          <w:b w:val="0"/>
          <w:bCs w:val="0"/>
          <w:spacing w:val="1"/>
          <w:w w:val="90"/>
        </w:rPr>
        <w:t>o</w:t>
      </w:r>
      <w:r>
        <w:rPr>
          <w:b w:val="0"/>
          <w:bCs w:val="0"/>
          <w:spacing w:val="0"/>
          <w:w w:val="90"/>
        </w:rPr>
        <w:t>r</w:t>
      </w:r>
      <w:r>
        <w:rPr>
          <w:b w:val="0"/>
          <w:bCs w:val="0"/>
          <w:spacing w:val="0"/>
          <w:w w:val="90"/>
        </w:rPr>
        <w:t>i</w:t>
      </w:r>
      <w:r>
        <w:rPr>
          <w:b w:val="0"/>
          <w:bCs w:val="0"/>
          <w:spacing w:val="1"/>
          <w:w w:val="90"/>
        </w:rPr>
        <w:t>n</w:t>
      </w:r>
      <w:r>
        <w:rPr>
          <w:b w:val="0"/>
          <w:bCs w:val="0"/>
          <w:spacing w:val="0"/>
          <w:w w:val="90"/>
        </w:rPr>
        <w:t>g</w:t>
      </w:r>
      <w:r>
        <w:rPr>
          <w:b w:val="0"/>
          <w:bCs w:val="0"/>
          <w:spacing w:val="52"/>
          <w:w w:val="90"/>
        </w:rPr>
        <w:t> </w:t>
      </w:r>
      <w:r>
        <w:rPr>
          <w:b w:val="0"/>
          <w:bCs w:val="0"/>
          <w:spacing w:val="0"/>
          <w:w w:val="90"/>
        </w:rPr>
        <w:t>t</w:t>
      </w:r>
      <w:r>
        <w:rPr>
          <w:b w:val="0"/>
          <w:bCs w:val="0"/>
          <w:spacing w:val="1"/>
          <w:w w:val="90"/>
        </w:rPr>
        <w:t>h</w:t>
      </w:r>
      <w:r>
        <w:rPr>
          <w:b w:val="0"/>
          <w:bCs w:val="0"/>
          <w:spacing w:val="0"/>
          <w:w w:val="90"/>
        </w:rPr>
        <w:t>e</w:t>
      </w:r>
      <w:r>
        <w:rPr>
          <w:b w:val="0"/>
          <w:bCs w:val="0"/>
          <w:spacing w:val="52"/>
          <w:w w:val="90"/>
        </w:rPr>
        <w:t> </w:t>
      </w:r>
      <w:r>
        <w:rPr>
          <w:b w:val="0"/>
          <w:bCs w:val="0"/>
          <w:spacing w:val="1"/>
          <w:w w:val="90"/>
        </w:rPr>
        <w:t>p</w:t>
      </w:r>
      <w:r>
        <w:rPr>
          <w:b w:val="0"/>
          <w:bCs w:val="0"/>
          <w:spacing w:val="0"/>
          <w:w w:val="90"/>
        </w:rPr>
        <w:t>r</w:t>
      </w:r>
      <w:r>
        <w:rPr>
          <w:b w:val="0"/>
          <w:bCs w:val="0"/>
          <w:spacing w:val="1"/>
          <w:w w:val="90"/>
        </w:rPr>
        <w:t>o</w:t>
      </w:r>
      <w:r>
        <w:rPr>
          <w:b w:val="0"/>
          <w:bCs w:val="0"/>
          <w:spacing w:val="1"/>
          <w:w w:val="90"/>
        </w:rPr>
        <w:t>g</w:t>
      </w:r>
      <w:r>
        <w:rPr>
          <w:b w:val="0"/>
          <w:bCs w:val="0"/>
          <w:spacing w:val="0"/>
          <w:w w:val="90"/>
        </w:rPr>
        <w:t>r</w:t>
      </w:r>
      <w:r>
        <w:rPr>
          <w:b w:val="0"/>
          <w:bCs w:val="0"/>
          <w:spacing w:val="1"/>
          <w:w w:val="90"/>
        </w:rPr>
        <w:t>a</w:t>
      </w:r>
      <w:r>
        <w:rPr>
          <w:b w:val="0"/>
          <w:bCs w:val="0"/>
          <w:spacing w:val="2"/>
          <w:w w:val="90"/>
        </w:rPr>
        <w:t>mm</w:t>
      </w:r>
      <w:r>
        <w:rPr>
          <w:b w:val="0"/>
          <w:bCs w:val="0"/>
          <w:spacing w:val="1"/>
          <w:w w:val="90"/>
        </w:rPr>
        <w:t>e</w:t>
      </w:r>
      <w:r>
        <w:rPr>
          <w:b w:val="0"/>
          <w:bCs w:val="0"/>
          <w:spacing w:val="0"/>
          <w:w w:val="9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footerReference w:type="even" r:id="rId35"/>
          <w:footerReference w:type="default" r:id="rId36"/>
          <w:pgSz w:w="12240" w:h="15840"/>
          <w:pgMar w:footer="1210" w:header="0" w:top="1380" w:bottom="1400" w:left="1660" w:right="1720"/>
        </w:sectPr>
      </w:pPr>
    </w:p>
    <w:p>
      <w:pPr>
        <w:pStyle w:val="BodyText"/>
        <w:spacing w:line="250" w:lineRule="auto" w:before="76"/>
        <w:ind w:right="430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aspec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6"/>
        </w:numPr>
        <w:tabs>
          <w:tab w:pos="731" w:val="left" w:leader="none"/>
        </w:tabs>
        <w:spacing w:line="322" w:lineRule="exact"/>
        <w:ind w:left="736" w:right="1016" w:hanging="591"/>
        <w:jc w:val="left"/>
        <w:rPr>
          <w:b w:val="0"/>
          <w:bCs w:val="0"/>
        </w:rPr>
      </w:pPr>
      <w:r>
        <w:rPr/>
        <w:pict>
          <v:group style="position:absolute;margin-left:90.279999pt;margin-top:43.840015pt;width:425.28pt;height:.1pt;mso-position-horizontal-relative:page;mso-position-vertical-relative:paragraph;z-index:-4339" coordorigin="1806,877" coordsize="8506,2">
            <v:shape style="position:absolute;left:1806;top:877;width:8506;height:2" coordorigin="1806,877" coordsize="8506,0" path="m1806,877l10311,877e" filled="f" stroked="t" strokeweight="2.0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IT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&amp;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EV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LU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D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DIVERSI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IC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PR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2" w:lineRule="auto" w:before="78"/>
        <w:ind w:right="342"/>
        <w:jc w:val="left"/>
      </w:pPr>
      <w:r>
        <w:rPr>
          <w:b w:val="0"/>
          <w:bCs w:val="0"/>
          <w:spacing w:val="1"/>
          <w:w w:val="100"/>
        </w:rPr>
        <w:t>Foo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usua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of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ed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ocess.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right="319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eva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nee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done.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right="452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cu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acce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access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app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2011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0" w:lineRule="auto"/>
        <w:ind w:right="821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25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26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25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27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5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26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rsi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27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25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27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26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b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2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2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2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b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2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2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2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2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2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2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0"/>
          <w:w w:val="102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1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be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&amp;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1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1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9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9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7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;</w:t>
      </w:r>
      <w:r>
        <w:rPr>
          <w:rFonts w:ascii="Trebuchet MS" w:hAnsi="Trebuchet MS" w:cs="Trebuchet MS" w:eastAsia="Trebuchet MS"/>
          <w:b w:val="0"/>
          <w:bCs w:val="0"/>
          <w:spacing w:val="1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1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B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&amp;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1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2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6" w:hRule="exact"/>
        </w:trPr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 w:before="2"/>
              <w:ind w:left="104" w:right="629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Monitoring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Indicators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Food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4"/>
                <w:szCs w:val="24"/>
              </w:rPr>
              <w:t>fi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cation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Programmes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 w:before="2"/>
              <w:ind w:left="99" w:right="573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Outcomes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Indicators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Evaluating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Food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Diversification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Programmes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754" w:hRule="exact"/>
        </w:trPr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52" w:lineRule="auto"/>
              <w:ind w:left="104" w:right="138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/fr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52" w:lineRule="auto"/>
              <w:ind w:left="99" w:right="316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we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oche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758" w:hRule="exact"/>
        </w:trPr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52" w:lineRule="auto"/>
              <w:ind w:left="99" w:right="631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’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know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edg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about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04" w:hRule="exact"/>
        </w:trPr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99" w:hRule="exact"/>
        </w:trPr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04" w:hRule="exact"/>
        </w:trPr>
        <w:tc>
          <w:tcPr>
            <w:tcW w:w="41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52" w:lineRule="auto"/>
              <w:ind w:left="104" w:right="467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ld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898" w:hRule="exact"/>
        </w:trPr>
        <w:tc>
          <w:tcPr>
            <w:tcW w:w="41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ld</w:t>
            </w:r>
            <w:r>
              <w:rPr>
                <w:rFonts w:ascii="Arial" w:hAnsi="Arial" w:cs="Arial" w:eastAsia="Arial"/>
                <w:b w:val="0"/>
                <w:bCs w:val="0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pgSz w:w="12240" w:h="15840"/>
          <w:pgMar w:header="0" w:footer="1210" w:top="1380" w:bottom="1400" w:left="1660" w:right="1580"/>
        </w:sectPr>
      </w:pPr>
    </w:p>
    <w:p>
      <w:pPr>
        <w:pStyle w:val="Heading2"/>
        <w:numPr>
          <w:ilvl w:val="0"/>
          <w:numId w:val="16"/>
        </w:numPr>
        <w:tabs>
          <w:tab w:pos="647" w:val="left" w:leader="none"/>
        </w:tabs>
        <w:spacing w:before="68"/>
        <w:ind w:left="647" w:right="0" w:hanging="502"/>
        <w:jc w:val="left"/>
        <w:rPr>
          <w:b w:val="0"/>
          <w:bCs w:val="0"/>
        </w:rPr>
      </w:pPr>
      <w:r>
        <w:rPr>
          <w:spacing w:val="0"/>
          <w:w w:val="100"/>
        </w:rPr>
        <w:t>SESSI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23"/>
          <w:w w:val="100"/>
        </w:rPr>
        <w:t> </w:t>
      </w:r>
      <w:r>
        <w:rPr>
          <w:spacing w:val="0"/>
          <w:w w:val="100"/>
        </w:rPr>
        <w:t>SU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RY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auto"/>
        <w:ind w:right="250"/>
        <w:jc w:val="left"/>
      </w:pPr>
      <w:r>
        <w:rPr/>
        <w:pict>
          <v:group style="position:absolute;margin-left:90.279999pt;margin-top:-11.751111pt;width:425.28pt;height:.1pt;mso-position-horizontal-relative:page;mso-position-vertical-relative:paragraph;z-index:-4336" coordorigin="1806,-235" coordsize="8506,2">
            <v:shape style="position:absolute;left:1806;top:-235;width:8506;height:2" coordorigin="1806,-235" coordsize="8506,0" path="m1806,-235l10311,-235e" filled="f" stroked="t" strokeweight="2.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1"/>
          <w:w w:val="100"/>
        </w:rPr>
        <w:t>nc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sess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who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odu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e.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onu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ven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or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equ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gn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2.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auto"/>
        <w:ind w:right="217"/>
        <w:jc w:val="left"/>
      </w:pPr>
      <w:r>
        <w:rPr>
          <w:b w:val="0"/>
          <w:bCs w:val="0"/>
          <w:color w:val="333333"/>
          <w:spacing w:val="2"/>
          <w:w w:val="100"/>
        </w:rPr>
        <w:t>W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19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l</w:t>
      </w:r>
      <w:r>
        <w:rPr>
          <w:b w:val="0"/>
          <w:bCs w:val="0"/>
          <w:color w:val="333333"/>
          <w:spacing w:val="1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o</w:t>
      </w:r>
      <w:r>
        <w:rPr>
          <w:b w:val="0"/>
          <w:bCs w:val="0"/>
          <w:color w:val="333333"/>
          <w:spacing w:val="20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1"/>
          <w:w w:val="100"/>
        </w:rPr>
        <w:t>p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1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9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y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u</w:t>
      </w:r>
      <w:r>
        <w:rPr>
          <w:b w:val="0"/>
          <w:bCs w:val="0"/>
          <w:color w:val="333333"/>
          <w:spacing w:val="2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l</w:t>
      </w:r>
      <w:r>
        <w:rPr>
          <w:b w:val="0"/>
          <w:bCs w:val="0"/>
          <w:color w:val="333333"/>
          <w:spacing w:val="17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c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d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8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1"/>
          <w:w w:val="100"/>
        </w:rPr>
        <w:t>b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1"/>
          <w:w w:val="100"/>
        </w:rPr>
        <w:t>u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1"/>
          <w:w w:val="100"/>
        </w:rPr>
        <w:t>k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g</w:t>
      </w:r>
      <w:r>
        <w:rPr>
          <w:b w:val="0"/>
          <w:bCs w:val="0"/>
          <w:color w:val="333333"/>
          <w:spacing w:val="19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u</w:t>
      </w:r>
      <w:r>
        <w:rPr>
          <w:b w:val="0"/>
          <w:bCs w:val="0"/>
          <w:color w:val="333333"/>
          <w:spacing w:val="0"/>
          <w:w w:val="100"/>
        </w:rPr>
        <w:t>p</w:t>
      </w:r>
      <w:r>
        <w:rPr>
          <w:b w:val="0"/>
          <w:bCs w:val="0"/>
          <w:color w:val="333333"/>
          <w:spacing w:val="2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2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s</w:t>
      </w:r>
      <w:r>
        <w:rPr>
          <w:b w:val="0"/>
          <w:bCs w:val="0"/>
          <w:color w:val="333333"/>
          <w:spacing w:val="1"/>
          <w:w w:val="100"/>
        </w:rPr>
        <w:t>s</w:t>
      </w:r>
      <w:r>
        <w:rPr>
          <w:b w:val="0"/>
          <w:bCs w:val="0"/>
          <w:color w:val="333333"/>
          <w:spacing w:val="1"/>
          <w:w w:val="100"/>
        </w:rPr>
        <w:t>u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19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19"/>
          <w:w w:val="100"/>
        </w:rPr>
        <w:t> </w:t>
      </w:r>
      <w:r>
        <w:rPr>
          <w:b w:val="0"/>
          <w:bCs w:val="0"/>
          <w:color w:val="333333"/>
          <w:spacing w:val="2"/>
          <w:w w:val="100"/>
        </w:rPr>
        <w:t>m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c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1"/>
          <w:w w:val="100"/>
        </w:rPr>
        <w:t>u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3"/>
        </w:rPr>
        <w:t> </w:t>
      </w:r>
      <w:r>
        <w:rPr>
          <w:b w:val="0"/>
          <w:bCs w:val="0"/>
          <w:color w:val="333333"/>
          <w:spacing w:val="1"/>
          <w:w w:val="100"/>
        </w:rPr>
        <w:t>de</w:t>
      </w:r>
      <w:r>
        <w:rPr>
          <w:b w:val="0"/>
          <w:bCs w:val="0"/>
          <w:color w:val="333333"/>
          <w:spacing w:val="0"/>
          <w:w w:val="100"/>
        </w:rPr>
        <w:t>fi</w:t>
      </w:r>
      <w:r>
        <w:rPr>
          <w:b w:val="0"/>
          <w:bCs w:val="0"/>
          <w:color w:val="333333"/>
          <w:spacing w:val="1"/>
          <w:w w:val="100"/>
        </w:rPr>
        <w:t>c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enc</w:t>
      </w:r>
      <w:r>
        <w:rPr>
          <w:b w:val="0"/>
          <w:bCs w:val="0"/>
          <w:color w:val="333333"/>
          <w:spacing w:val="0"/>
          <w:w w:val="100"/>
        </w:rPr>
        <w:t>y</w:t>
      </w:r>
      <w:r>
        <w:rPr>
          <w:b w:val="0"/>
          <w:bCs w:val="0"/>
          <w:color w:val="333333"/>
          <w:spacing w:val="1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ven</w:t>
      </w:r>
      <w:r>
        <w:rPr>
          <w:b w:val="0"/>
          <w:bCs w:val="0"/>
          <w:color w:val="333333"/>
          <w:spacing w:val="0"/>
          <w:w w:val="100"/>
        </w:rPr>
        <w:t>ti</w:t>
      </w:r>
      <w:r>
        <w:rPr>
          <w:b w:val="0"/>
          <w:bCs w:val="0"/>
          <w:color w:val="333333"/>
          <w:spacing w:val="1"/>
          <w:w w:val="100"/>
        </w:rPr>
        <w:t>on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18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w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0"/>
          <w:w w:val="100"/>
        </w:rPr>
        <w:t>in</w:t>
      </w:r>
      <w:r>
        <w:rPr>
          <w:b w:val="0"/>
          <w:bCs w:val="0"/>
          <w:color w:val="333333"/>
          <w:spacing w:val="2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19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cou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19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17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you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8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wo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0"/>
          <w:w w:val="100"/>
        </w:rPr>
        <w:t>k</w:t>
      </w:r>
      <w:r>
        <w:rPr>
          <w:b w:val="0"/>
          <w:bCs w:val="0"/>
          <w:color w:val="333333"/>
          <w:spacing w:val="1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in</w:t>
      </w:r>
      <w:r>
        <w:rPr>
          <w:b w:val="0"/>
          <w:bCs w:val="0"/>
          <w:color w:val="333333"/>
          <w:spacing w:val="19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P</w:t>
      </w:r>
      <w:r>
        <w:rPr>
          <w:b w:val="0"/>
          <w:bCs w:val="0"/>
          <w:color w:val="333333"/>
          <w:spacing w:val="1"/>
          <w:w w:val="100"/>
        </w:rPr>
        <w:t>ub</w:t>
      </w:r>
      <w:r>
        <w:rPr>
          <w:b w:val="0"/>
          <w:bCs w:val="0"/>
          <w:color w:val="333333"/>
          <w:spacing w:val="0"/>
          <w:w w:val="100"/>
        </w:rPr>
        <w:t>lic</w:t>
      </w:r>
      <w:r>
        <w:rPr>
          <w:b w:val="0"/>
          <w:bCs w:val="0"/>
          <w:color w:val="333333"/>
          <w:spacing w:val="18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Hea</w:t>
      </w:r>
      <w:r>
        <w:rPr>
          <w:b w:val="0"/>
          <w:bCs w:val="0"/>
          <w:color w:val="333333"/>
          <w:spacing w:val="0"/>
          <w:w w:val="100"/>
        </w:rPr>
        <w:t>l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h</w:t>
      </w:r>
      <w:r>
        <w:rPr>
          <w:b w:val="0"/>
          <w:bCs w:val="0"/>
          <w:color w:val="333333"/>
          <w:spacing w:val="19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an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1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ha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7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yo</w:t>
      </w:r>
      <w:r>
        <w:rPr>
          <w:b w:val="0"/>
          <w:bCs w:val="0"/>
          <w:color w:val="333333"/>
          <w:spacing w:val="0"/>
          <w:w w:val="100"/>
        </w:rPr>
        <w:t>u</w:t>
      </w:r>
      <w:r>
        <w:rPr>
          <w:b w:val="0"/>
          <w:bCs w:val="0"/>
          <w:color w:val="333333"/>
          <w:spacing w:val="19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0"/>
          <w:w w:val="102"/>
        </w:rPr>
        <w:t> </w:t>
      </w:r>
      <w:r>
        <w:rPr>
          <w:b w:val="0"/>
          <w:bCs w:val="0"/>
          <w:color w:val="333333"/>
          <w:spacing w:val="1"/>
          <w:w w:val="100"/>
        </w:rPr>
        <w:t>co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1"/>
          <w:w w:val="100"/>
        </w:rPr>
        <w:t>v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nce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2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2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1"/>
          <w:w w:val="100"/>
        </w:rPr>
        <w:t>g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2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0"/>
          <w:w w:val="100"/>
        </w:rPr>
        <w:t>-</w:t>
      </w:r>
      <w:r>
        <w:rPr>
          <w:b w:val="0"/>
          <w:bCs w:val="0"/>
          <w:color w:val="333333"/>
          <w:spacing w:val="1"/>
          <w:w w:val="100"/>
        </w:rPr>
        <w:t>base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22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eg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20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p</w:t>
      </w:r>
      <w:r>
        <w:rPr>
          <w:b w:val="0"/>
          <w:bCs w:val="0"/>
          <w:color w:val="333333"/>
          <w:spacing w:val="0"/>
          <w:w w:val="100"/>
        </w:rPr>
        <w:t>l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y</w:t>
      </w:r>
      <w:r>
        <w:rPr>
          <w:b w:val="0"/>
          <w:bCs w:val="0"/>
          <w:color w:val="333333"/>
          <w:spacing w:val="2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</w:t>
      </w:r>
      <w:r>
        <w:rPr>
          <w:b w:val="0"/>
          <w:bCs w:val="0"/>
          <w:color w:val="333333"/>
          <w:spacing w:val="22"/>
          <w:w w:val="100"/>
        </w:rPr>
        <w:t> </w:t>
      </w:r>
      <w:r>
        <w:rPr>
          <w:b w:val="0"/>
          <w:bCs w:val="0"/>
          <w:color w:val="333333"/>
          <w:spacing w:val="2"/>
          <w:w w:val="100"/>
        </w:rPr>
        <w:t>m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j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2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le</w:t>
      </w:r>
      <w:r>
        <w:rPr>
          <w:b w:val="0"/>
          <w:bCs w:val="0"/>
          <w:color w:val="333333"/>
          <w:spacing w:val="2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in</w:t>
      </w:r>
      <w:r>
        <w:rPr>
          <w:b w:val="0"/>
          <w:bCs w:val="0"/>
          <w:color w:val="333333"/>
          <w:spacing w:val="2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2"/>
          <w:w w:val="100"/>
        </w:rPr>
        <w:t>m</w:t>
      </w:r>
      <w:r>
        <w:rPr>
          <w:b w:val="0"/>
          <w:bCs w:val="0"/>
          <w:color w:val="333333"/>
          <w:spacing w:val="1"/>
          <w:w w:val="100"/>
        </w:rPr>
        <w:t>p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ov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g</w:t>
      </w:r>
      <w:r>
        <w:rPr>
          <w:b w:val="0"/>
          <w:bCs w:val="0"/>
          <w:color w:val="333333"/>
          <w:spacing w:val="2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22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d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et</w:t>
      </w:r>
      <w:r>
        <w:rPr>
          <w:b w:val="0"/>
          <w:bCs w:val="0"/>
          <w:color w:val="333333"/>
          <w:spacing w:val="2"/>
          <w:w w:val="102"/>
        </w:rPr>
        <w:t> </w:t>
      </w:r>
      <w:r>
        <w:rPr>
          <w:b w:val="0"/>
          <w:bCs w:val="0"/>
          <w:color w:val="333333"/>
          <w:spacing w:val="1"/>
          <w:w w:val="100"/>
        </w:rPr>
        <w:t>an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22"/>
          <w:w w:val="100"/>
        </w:rPr>
        <w:t> </w:t>
      </w:r>
      <w:r>
        <w:rPr>
          <w:b w:val="0"/>
          <w:bCs w:val="0"/>
          <w:color w:val="333333"/>
          <w:spacing w:val="2"/>
          <w:w w:val="100"/>
        </w:rPr>
        <w:t>m</w:t>
      </w:r>
      <w:r>
        <w:rPr>
          <w:b w:val="0"/>
          <w:bCs w:val="0"/>
          <w:color w:val="333333"/>
          <w:spacing w:val="1"/>
          <w:w w:val="100"/>
        </w:rPr>
        <w:t>ee</w:t>
      </w:r>
      <w:r>
        <w:rPr>
          <w:b w:val="0"/>
          <w:bCs w:val="0"/>
          <w:color w:val="333333"/>
          <w:spacing w:val="0"/>
          <w:w w:val="100"/>
        </w:rPr>
        <w:t>ti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g</w:t>
      </w:r>
      <w:r>
        <w:rPr>
          <w:b w:val="0"/>
          <w:bCs w:val="0"/>
          <w:color w:val="333333"/>
          <w:spacing w:val="2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23"/>
          <w:w w:val="100"/>
        </w:rPr>
        <w:t> </w:t>
      </w:r>
      <w:r>
        <w:rPr>
          <w:b w:val="0"/>
          <w:bCs w:val="0"/>
          <w:color w:val="333333"/>
          <w:spacing w:val="2"/>
          <w:w w:val="100"/>
        </w:rPr>
        <w:t>m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c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onu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en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20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need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21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2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</w:t>
      </w:r>
      <w:r>
        <w:rPr>
          <w:b w:val="0"/>
          <w:bCs w:val="0"/>
          <w:color w:val="333333"/>
          <w:spacing w:val="22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popu</w:t>
      </w:r>
      <w:r>
        <w:rPr>
          <w:b w:val="0"/>
          <w:bCs w:val="0"/>
          <w:color w:val="333333"/>
          <w:spacing w:val="0"/>
          <w:w w:val="100"/>
        </w:rPr>
        <w:t>l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ti</w:t>
      </w:r>
      <w:r>
        <w:rPr>
          <w:b w:val="0"/>
          <w:bCs w:val="0"/>
          <w:color w:val="333333"/>
          <w:spacing w:val="1"/>
          <w:w w:val="100"/>
        </w:rPr>
        <w:t>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1" w:lineRule="auto"/>
        <w:ind w:right="166"/>
        <w:jc w:val="left"/>
      </w:pP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,</w:t>
      </w:r>
      <w:r>
        <w:rPr>
          <w:b w:val="0"/>
          <w:bCs w:val="0"/>
          <w:color w:val="333333"/>
          <w:spacing w:val="16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2"/>
          <w:w w:val="100"/>
        </w:rPr>
        <w:t>w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1"/>
          <w:w w:val="100"/>
        </w:rPr>
        <w:t>v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0"/>
          <w:w w:val="100"/>
        </w:rPr>
        <w:t>,</w:t>
      </w:r>
      <w:r>
        <w:rPr>
          <w:b w:val="0"/>
          <w:bCs w:val="0"/>
          <w:color w:val="333333"/>
          <w:spacing w:val="17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ft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n</w:t>
      </w:r>
      <w:r>
        <w:rPr>
          <w:b w:val="0"/>
          <w:bCs w:val="0"/>
          <w:color w:val="333333"/>
          <w:spacing w:val="1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</w:t>
      </w:r>
      <w:r>
        <w:rPr>
          <w:b w:val="0"/>
          <w:bCs w:val="0"/>
          <w:color w:val="333333"/>
          <w:spacing w:val="17"/>
          <w:w w:val="100"/>
        </w:rPr>
        <w:t> </w:t>
      </w:r>
      <w:r>
        <w:rPr>
          <w:b w:val="0"/>
          <w:bCs w:val="0"/>
          <w:color w:val="333333"/>
          <w:spacing w:val="2"/>
          <w:w w:val="100"/>
        </w:rPr>
        <w:t>m</w:t>
      </w:r>
      <w:r>
        <w:rPr>
          <w:b w:val="0"/>
          <w:bCs w:val="0"/>
          <w:color w:val="333333"/>
          <w:spacing w:val="0"/>
          <w:w w:val="100"/>
        </w:rPr>
        <w:t>ix</w:t>
      </w:r>
      <w:r>
        <w:rPr>
          <w:b w:val="0"/>
          <w:bCs w:val="0"/>
          <w:color w:val="333333"/>
          <w:spacing w:val="18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1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str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1"/>
          <w:w w:val="100"/>
        </w:rPr>
        <w:t>g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1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6"/>
          <w:w w:val="100"/>
        </w:rPr>
        <w:t> </w:t>
      </w:r>
      <w:r>
        <w:rPr>
          <w:b w:val="0"/>
          <w:bCs w:val="0"/>
          <w:color w:val="333333"/>
          <w:spacing w:val="2"/>
          <w:w w:val="100"/>
        </w:rPr>
        <w:t>w</w:t>
      </w:r>
      <w:r>
        <w:rPr>
          <w:b w:val="0"/>
          <w:bCs w:val="0"/>
          <w:color w:val="333333"/>
          <w:spacing w:val="0"/>
          <w:w w:val="100"/>
        </w:rPr>
        <w:t>ill</w:t>
      </w:r>
      <w:r>
        <w:rPr>
          <w:b w:val="0"/>
          <w:bCs w:val="0"/>
          <w:color w:val="333333"/>
          <w:spacing w:val="16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b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6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c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1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1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1"/>
          <w:w w:val="100"/>
        </w:rPr>
        <w:t>u</w:t>
      </w:r>
      <w:r>
        <w:rPr>
          <w:b w:val="0"/>
          <w:bCs w:val="0"/>
          <w:color w:val="333333"/>
          <w:spacing w:val="0"/>
          <w:w w:val="100"/>
        </w:rPr>
        <w:t>c</w:t>
      </w:r>
      <w:r>
        <w:rPr>
          <w:b w:val="0"/>
          <w:bCs w:val="0"/>
          <w:color w:val="333333"/>
          <w:spacing w:val="0"/>
          <w:w w:val="100"/>
        </w:rPr>
        <w:t>c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16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1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0"/>
          <w:w w:val="102"/>
        </w:rPr>
        <w:t> </w:t>
      </w:r>
      <w:r>
        <w:rPr>
          <w:b w:val="0"/>
          <w:bCs w:val="0"/>
          <w:color w:val="333333"/>
          <w:spacing w:val="1"/>
          <w:w w:val="100"/>
        </w:rPr>
        <w:t>d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ve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ca</w:t>
      </w:r>
      <w:r>
        <w:rPr>
          <w:b w:val="0"/>
          <w:bCs w:val="0"/>
          <w:color w:val="333333"/>
          <w:spacing w:val="0"/>
          <w:w w:val="100"/>
        </w:rPr>
        <w:t>ti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n</w:t>
      </w:r>
      <w:r>
        <w:rPr>
          <w:b w:val="0"/>
          <w:bCs w:val="0"/>
          <w:color w:val="333333"/>
          <w:spacing w:val="22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p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og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2"/>
          <w:w w:val="100"/>
        </w:rPr>
        <w:t>m</w:t>
      </w:r>
      <w:r>
        <w:rPr>
          <w:b w:val="0"/>
          <w:bCs w:val="0"/>
          <w:color w:val="333333"/>
          <w:spacing w:val="2"/>
          <w:w w:val="100"/>
        </w:rPr>
        <w:t>m</w:t>
      </w:r>
      <w:r>
        <w:rPr>
          <w:b w:val="0"/>
          <w:bCs w:val="0"/>
          <w:color w:val="333333"/>
          <w:spacing w:val="1"/>
          <w:w w:val="100"/>
        </w:rPr>
        <w:t>es</w:t>
      </w:r>
      <w:r>
        <w:rPr>
          <w:b w:val="0"/>
          <w:bCs w:val="0"/>
          <w:color w:val="333333"/>
          <w:spacing w:val="0"/>
          <w:w w:val="100"/>
        </w:rPr>
        <w:t>,</w:t>
      </w:r>
      <w:r>
        <w:rPr>
          <w:b w:val="0"/>
          <w:bCs w:val="0"/>
          <w:color w:val="333333"/>
          <w:spacing w:val="20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depend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g</w:t>
      </w:r>
      <w:r>
        <w:rPr>
          <w:b w:val="0"/>
          <w:bCs w:val="0"/>
          <w:color w:val="333333"/>
          <w:spacing w:val="23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n</w:t>
      </w:r>
      <w:r>
        <w:rPr>
          <w:b w:val="0"/>
          <w:bCs w:val="0"/>
          <w:color w:val="333333"/>
          <w:spacing w:val="2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22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ava</w:t>
      </w:r>
      <w:r>
        <w:rPr>
          <w:b w:val="0"/>
          <w:bCs w:val="0"/>
          <w:color w:val="333333"/>
          <w:spacing w:val="0"/>
          <w:w w:val="100"/>
        </w:rPr>
        <w:t>il</w:t>
      </w:r>
      <w:r>
        <w:rPr>
          <w:b w:val="0"/>
          <w:bCs w:val="0"/>
          <w:color w:val="333333"/>
          <w:spacing w:val="1"/>
          <w:w w:val="100"/>
        </w:rPr>
        <w:t>ab</w:t>
      </w:r>
      <w:r>
        <w:rPr>
          <w:b w:val="0"/>
          <w:bCs w:val="0"/>
          <w:color w:val="333333"/>
          <w:spacing w:val="0"/>
          <w:w w:val="100"/>
        </w:rPr>
        <w:t>ili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y</w:t>
      </w:r>
      <w:r>
        <w:rPr>
          <w:b w:val="0"/>
          <w:bCs w:val="0"/>
          <w:color w:val="333333"/>
          <w:spacing w:val="22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2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1"/>
          <w:w w:val="100"/>
        </w:rPr>
        <w:t>ood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,</w:t>
      </w:r>
      <w:r>
        <w:rPr>
          <w:b w:val="0"/>
          <w:bCs w:val="0"/>
          <w:color w:val="333333"/>
          <w:spacing w:val="2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22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u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22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2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2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1"/>
          <w:w w:val="100"/>
        </w:rPr>
        <w:t>ood</w:t>
      </w:r>
      <w:r>
        <w:rPr>
          <w:b w:val="0"/>
          <w:bCs w:val="0"/>
          <w:color w:val="333333"/>
          <w:spacing w:val="2"/>
          <w:w w:val="102"/>
        </w:rPr>
        <w:t> 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1"/>
          <w:w w:val="100"/>
        </w:rPr>
        <w:t>d</w:t>
      </w:r>
      <w:r>
        <w:rPr>
          <w:b w:val="0"/>
          <w:bCs w:val="0"/>
          <w:color w:val="333333"/>
          <w:spacing w:val="1"/>
          <w:w w:val="100"/>
        </w:rPr>
        <w:t>u</w:t>
      </w:r>
      <w:r>
        <w:rPr>
          <w:b w:val="0"/>
          <w:bCs w:val="0"/>
          <w:color w:val="333333"/>
          <w:spacing w:val="1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0"/>
          <w:w w:val="100"/>
        </w:rPr>
        <w:t>y</w:t>
      </w:r>
      <w:r>
        <w:rPr>
          <w:b w:val="0"/>
          <w:bCs w:val="0"/>
          <w:color w:val="333333"/>
          <w:spacing w:val="21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2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21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p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21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20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c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1"/>
          <w:w w:val="100"/>
        </w:rPr>
        <w:t>s</w:t>
      </w:r>
      <w:r>
        <w:rPr>
          <w:b w:val="0"/>
          <w:bCs w:val="0"/>
          <w:color w:val="333333"/>
          <w:spacing w:val="1"/>
          <w:w w:val="100"/>
        </w:rPr>
        <w:t>u</w:t>
      </w:r>
      <w:r>
        <w:rPr>
          <w:b w:val="0"/>
          <w:bCs w:val="0"/>
          <w:color w:val="333333"/>
          <w:spacing w:val="2"/>
          <w:w w:val="100"/>
        </w:rPr>
        <w:t>m</w:t>
      </w:r>
      <w:r>
        <w:rPr>
          <w:b w:val="0"/>
          <w:bCs w:val="0"/>
          <w:color w:val="333333"/>
          <w:spacing w:val="1"/>
          <w:w w:val="100"/>
        </w:rPr>
        <w:t>p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n</w:t>
      </w:r>
      <w:r>
        <w:rPr>
          <w:b w:val="0"/>
          <w:bCs w:val="0"/>
          <w:color w:val="333333"/>
          <w:spacing w:val="21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b</w:t>
      </w:r>
      <w:r>
        <w:rPr>
          <w:b w:val="0"/>
          <w:bCs w:val="0"/>
          <w:color w:val="333333"/>
          <w:spacing w:val="0"/>
          <w:w w:val="100"/>
        </w:rPr>
        <w:t>y</w:t>
      </w:r>
      <w:r>
        <w:rPr>
          <w:b w:val="0"/>
          <w:bCs w:val="0"/>
          <w:color w:val="333333"/>
          <w:spacing w:val="2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1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21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20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g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1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2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k</w:t>
      </w:r>
      <w:r>
        <w:rPr>
          <w:b w:val="0"/>
          <w:bCs w:val="0"/>
          <w:color w:val="333333"/>
          <w:spacing w:val="21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20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d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c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1"/>
          <w:w w:val="100"/>
        </w:rPr>
        <w:t>c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1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.</w:t>
      </w:r>
      <w:r>
        <w:rPr>
          <w:b w:val="0"/>
          <w:bCs w:val="0"/>
          <w:color w:val="333333"/>
          <w:spacing w:val="20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1"/>
          <w:w w:val="100"/>
        </w:rPr>
        <w:t>b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1"/>
          <w:w w:val="100"/>
        </w:rPr>
        <w:t>v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0"/>
          <w:w w:val="102"/>
        </w:rPr>
        <w:t> 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ll</w:t>
      </w:r>
      <w:r>
        <w:rPr>
          <w:b w:val="0"/>
          <w:bCs w:val="0"/>
          <w:color w:val="333333"/>
          <w:spacing w:val="21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p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og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2"/>
          <w:w w:val="100"/>
        </w:rPr>
        <w:t>m</w:t>
      </w:r>
      <w:r>
        <w:rPr>
          <w:b w:val="0"/>
          <w:bCs w:val="0"/>
          <w:color w:val="333333"/>
          <w:spacing w:val="2"/>
          <w:w w:val="100"/>
        </w:rPr>
        <w:t>m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22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nee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2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o</w:t>
      </w:r>
      <w:r>
        <w:rPr>
          <w:b w:val="0"/>
          <w:bCs w:val="0"/>
          <w:color w:val="333333"/>
          <w:spacing w:val="2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ecogn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2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ha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21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sus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nab</w:t>
      </w:r>
      <w:r>
        <w:rPr>
          <w:b w:val="0"/>
          <w:bCs w:val="0"/>
          <w:color w:val="333333"/>
          <w:spacing w:val="0"/>
          <w:w w:val="100"/>
        </w:rPr>
        <w:t>le</w:t>
      </w:r>
      <w:r>
        <w:rPr>
          <w:b w:val="0"/>
          <w:bCs w:val="0"/>
          <w:color w:val="333333"/>
          <w:spacing w:val="2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1"/>
          <w:w w:val="100"/>
        </w:rPr>
        <w:t>oo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24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base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23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eg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23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0"/>
          <w:w w:val="102"/>
        </w:rPr>
        <w:t> 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1"/>
          <w:w w:val="100"/>
        </w:rPr>
        <w:t>u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1"/>
          <w:w w:val="100"/>
        </w:rPr>
        <w:t>d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2"/>
          <w:w w:val="100"/>
        </w:rPr>
        <w:t>m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l</w:t>
      </w:r>
      <w:r>
        <w:rPr>
          <w:b w:val="0"/>
          <w:bCs w:val="0"/>
          <w:color w:val="333333"/>
          <w:spacing w:val="2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o</w:t>
      </w:r>
      <w:r>
        <w:rPr>
          <w:b w:val="0"/>
          <w:bCs w:val="0"/>
          <w:color w:val="333333"/>
          <w:spacing w:val="2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g</w:t>
      </w:r>
      <w:r>
        <w:rPr>
          <w:b w:val="0"/>
          <w:bCs w:val="0"/>
          <w:color w:val="333333"/>
          <w:spacing w:val="2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0"/>
          <w:w w:val="100"/>
        </w:rPr>
        <w:t>m</w:t>
      </w:r>
      <w:r>
        <w:rPr>
          <w:b w:val="0"/>
          <w:bCs w:val="0"/>
          <w:color w:val="333333"/>
          <w:spacing w:val="30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p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1"/>
          <w:w w:val="100"/>
        </w:rPr>
        <w:t>v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n</w:t>
      </w:r>
      <w:r>
        <w:rPr>
          <w:b w:val="0"/>
          <w:bCs w:val="0"/>
          <w:color w:val="333333"/>
          <w:spacing w:val="28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23"/>
          <w:w w:val="100"/>
        </w:rPr>
        <w:t> </w:t>
      </w:r>
      <w:r>
        <w:rPr>
          <w:b w:val="0"/>
          <w:bCs w:val="0"/>
          <w:color w:val="333333"/>
          <w:spacing w:val="2"/>
          <w:w w:val="100"/>
        </w:rPr>
        <w:t>m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c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1"/>
          <w:w w:val="100"/>
        </w:rPr>
        <w:t>u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27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d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c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c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1" w:lineRule="auto"/>
        <w:ind w:right="191"/>
        <w:jc w:val="left"/>
      </w:pP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is</w:t>
      </w:r>
      <w:r>
        <w:rPr>
          <w:b w:val="0"/>
          <w:bCs w:val="0"/>
          <w:color w:val="333333"/>
          <w:spacing w:val="18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w</w:t>
      </w:r>
      <w:r>
        <w:rPr>
          <w:b w:val="0"/>
          <w:bCs w:val="0"/>
          <w:color w:val="333333"/>
          <w:spacing w:val="19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y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1"/>
          <w:w w:val="100"/>
        </w:rPr>
        <w:t>u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k</w:t>
      </w:r>
      <w:r>
        <w:rPr>
          <w:b w:val="0"/>
          <w:bCs w:val="0"/>
          <w:color w:val="333333"/>
          <w:spacing w:val="1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o</w:t>
      </w:r>
      <w:r>
        <w:rPr>
          <w:b w:val="0"/>
          <w:bCs w:val="0"/>
          <w:color w:val="333333"/>
          <w:spacing w:val="1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2"/>
          <w:w w:val="100"/>
        </w:rPr>
        <w:t>m</w:t>
      </w:r>
      <w:r>
        <w:rPr>
          <w:b w:val="0"/>
          <w:bCs w:val="0"/>
          <w:color w:val="333333"/>
          <w:spacing w:val="1"/>
          <w:w w:val="100"/>
        </w:rPr>
        <w:t>p</w:t>
      </w:r>
      <w:r>
        <w:rPr>
          <w:b w:val="0"/>
          <w:bCs w:val="0"/>
          <w:color w:val="333333"/>
          <w:spacing w:val="0"/>
          <w:w w:val="100"/>
        </w:rPr>
        <w:t>l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19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y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1"/>
          <w:w w:val="100"/>
        </w:rPr>
        <w:t>u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c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18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g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2"/>
          <w:w w:val="100"/>
        </w:rPr>
        <w:t>m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8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19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1"/>
          <w:w w:val="100"/>
        </w:rPr>
        <w:t>p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1"/>
          <w:w w:val="100"/>
        </w:rPr>
        <w:t>u</w:t>
      </w:r>
      <w:r>
        <w:rPr>
          <w:b w:val="0"/>
          <w:bCs w:val="0"/>
          <w:color w:val="333333"/>
          <w:spacing w:val="0"/>
          <w:w w:val="100"/>
        </w:rPr>
        <w:t>lly</w:t>
      </w:r>
      <w:r>
        <w:rPr>
          <w:b w:val="0"/>
          <w:bCs w:val="0"/>
          <w:color w:val="333333"/>
          <w:spacing w:val="19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y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u</w:t>
      </w:r>
      <w:r>
        <w:rPr>
          <w:b w:val="0"/>
          <w:bCs w:val="0"/>
          <w:color w:val="333333"/>
          <w:spacing w:val="19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19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b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tt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0"/>
          <w:w w:val="102"/>
        </w:rPr>
        <w:t> </w:t>
      </w:r>
      <w:r>
        <w:rPr>
          <w:b w:val="0"/>
          <w:bCs w:val="0"/>
          <w:color w:val="333333"/>
          <w:spacing w:val="1"/>
          <w:w w:val="100"/>
        </w:rPr>
        <w:t>equ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ppe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1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o</w:t>
      </w:r>
      <w:r>
        <w:rPr>
          <w:b w:val="0"/>
          <w:bCs w:val="0"/>
          <w:color w:val="333333"/>
          <w:spacing w:val="17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d</w:t>
      </w:r>
      <w:r>
        <w:rPr>
          <w:b w:val="0"/>
          <w:bCs w:val="0"/>
          <w:color w:val="333333"/>
          <w:spacing w:val="0"/>
          <w:w w:val="100"/>
        </w:rPr>
        <w:t>o</w:t>
      </w:r>
      <w:r>
        <w:rPr>
          <w:b w:val="0"/>
          <w:bCs w:val="0"/>
          <w:color w:val="333333"/>
          <w:spacing w:val="18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so</w:t>
      </w:r>
      <w:r>
        <w:rPr>
          <w:b w:val="0"/>
          <w:bCs w:val="0"/>
          <w:color w:val="333333"/>
          <w:spacing w:val="0"/>
          <w:w w:val="100"/>
        </w:rPr>
        <w:t>.</w:t>
      </w:r>
      <w:r>
        <w:rPr>
          <w:b w:val="0"/>
          <w:bCs w:val="0"/>
          <w:color w:val="333333"/>
          <w:spacing w:val="15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B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1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in</w:t>
      </w:r>
      <w:r>
        <w:rPr>
          <w:b w:val="0"/>
          <w:bCs w:val="0"/>
          <w:color w:val="333333"/>
          <w:spacing w:val="1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ouc</w:t>
      </w:r>
      <w:r>
        <w:rPr>
          <w:b w:val="0"/>
          <w:bCs w:val="0"/>
          <w:color w:val="333333"/>
          <w:spacing w:val="0"/>
          <w:w w:val="100"/>
        </w:rPr>
        <w:t>h</w:t>
      </w:r>
      <w:r>
        <w:rPr>
          <w:b w:val="0"/>
          <w:bCs w:val="0"/>
          <w:color w:val="333333"/>
          <w:spacing w:val="17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w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h</w:t>
      </w:r>
      <w:r>
        <w:rPr>
          <w:b w:val="0"/>
          <w:bCs w:val="0"/>
          <w:color w:val="333333"/>
          <w:spacing w:val="17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you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</w:t>
      </w:r>
      <w:r>
        <w:rPr>
          <w:b w:val="0"/>
          <w:bCs w:val="0"/>
          <w:color w:val="333333"/>
          <w:spacing w:val="1"/>
          <w:w w:val="100"/>
        </w:rPr>
        <w:t>ec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u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15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yo</w:t>
      </w:r>
      <w:r>
        <w:rPr>
          <w:b w:val="0"/>
          <w:bCs w:val="0"/>
          <w:color w:val="333333"/>
          <w:spacing w:val="0"/>
          <w:w w:val="100"/>
        </w:rPr>
        <w:t>u</w:t>
      </w:r>
      <w:r>
        <w:rPr>
          <w:b w:val="0"/>
          <w:bCs w:val="0"/>
          <w:color w:val="333333"/>
          <w:spacing w:val="17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hav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18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an</w:t>
      </w:r>
      <w:r>
        <w:rPr>
          <w:b w:val="0"/>
          <w:bCs w:val="0"/>
          <w:color w:val="333333"/>
          <w:spacing w:val="0"/>
          <w:w w:val="100"/>
        </w:rPr>
        <w:t>y</w:t>
      </w:r>
      <w:r>
        <w:rPr>
          <w:b w:val="0"/>
          <w:bCs w:val="0"/>
          <w:color w:val="333333"/>
          <w:spacing w:val="16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d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cu</w:t>
      </w:r>
      <w:r>
        <w:rPr>
          <w:b w:val="0"/>
          <w:bCs w:val="0"/>
          <w:color w:val="333333"/>
          <w:spacing w:val="0"/>
          <w:w w:val="100"/>
        </w:rPr>
        <w:t>l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es</w:t>
      </w:r>
      <w:r>
        <w:rPr>
          <w:b w:val="0"/>
          <w:bCs w:val="0"/>
          <w:color w:val="333333"/>
          <w:spacing w:val="0"/>
          <w:w w:val="100"/>
        </w:rPr>
        <w:t>,</w:t>
      </w:r>
      <w:r>
        <w:rPr>
          <w:b w:val="0"/>
          <w:bCs w:val="0"/>
          <w:color w:val="333333"/>
          <w:spacing w:val="15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an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17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p</w:t>
      </w:r>
      <w:r>
        <w:rPr>
          <w:b w:val="0"/>
          <w:bCs w:val="0"/>
          <w:color w:val="333333"/>
          <w:spacing w:val="0"/>
          <w:w w:val="100"/>
        </w:rPr>
        <w:t>l</w:t>
      </w:r>
      <w:r>
        <w:rPr>
          <w:b w:val="0"/>
          <w:bCs w:val="0"/>
          <w:color w:val="333333"/>
          <w:spacing w:val="1"/>
          <w:w w:val="100"/>
        </w:rPr>
        <w:t>eas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0"/>
          <w:w w:val="102"/>
        </w:rPr>
        <w:t> 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2"/>
          <w:w w:val="100"/>
        </w:rPr>
        <w:t>m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2"/>
          <w:w w:val="100"/>
        </w:rPr>
        <w:t>m</w:t>
      </w:r>
      <w:r>
        <w:rPr>
          <w:b w:val="0"/>
          <w:bCs w:val="0"/>
          <w:color w:val="333333"/>
          <w:spacing w:val="1"/>
          <w:w w:val="100"/>
        </w:rPr>
        <w:t>b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o</w:t>
      </w:r>
      <w:r>
        <w:rPr>
          <w:b w:val="0"/>
          <w:bCs w:val="0"/>
          <w:color w:val="333333"/>
          <w:spacing w:val="19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c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2"/>
          <w:w w:val="100"/>
        </w:rPr>
        <w:t>m</w:t>
      </w:r>
      <w:r>
        <w:rPr>
          <w:b w:val="0"/>
          <w:bCs w:val="0"/>
          <w:color w:val="333333"/>
          <w:spacing w:val="1"/>
          <w:w w:val="100"/>
        </w:rPr>
        <w:t>p</w:t>
      </w:r>
      <w:r>
        <w:rPr>
          <w:b w:val="0"/>
          <w:bCs w:val="0"/>
          <w:color w:val="333333"/>
          <w:spacing w:val="0"/>
          <w:w w:val="100"/>
        </w:rPr>
        <w:t>l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1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20"/>
          <w:w w:val="100"/>
        </w:rPr>
        <w:t> </w:t>
      </w:r>
      <w:r>
        <w:rPr>
          <w:b w:val="0"/>
          <w:bCs w:val="0"/>
          <w:color w:val="333333"/>
          <w:spacing w:val="2"/>
          <w:w w:val="100"/>
        </w:rPr>
        <w:t>M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1"/>
          <w:w w:val="100"/>
        </w:rPr>
        <w:t>d</w:t>
      </w:r>
      <w:r>
        <w:rPr>
          <w:b w:val="0"/>
          <w:bCs w:val="0"/>
          <w:color w:val="333333"/>
          <w:spacing w:val="1"/>
          <w:w w:val="100"/>
        </w:rPr>
        <w:t>u</w:t>
      </w:r>
      <w:r>
        <w:rPr>
          <w:b w:val="0"/>
          <w:bCs w:val="0"/>
          <w:color w:val="333333"/>
          <w:spacing w:val="0"/>
          <w:w w:val="100"/>
        </w:rPr>
        <w:t>le</w:t>
      </w:r>
      <w:r>
        <w:rPr>
          <w:b w:val="0"/>
          <w:bCs w:val="0"/>
          <w:color w:val="333333"/>
          <w:spacing w:val="19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1"/>
          <w:w w:val="100"/>
        </w:rPr>
        <w:t>v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l</w:t>
      </w:r>
      <w:r>
        <w:rPr>
          <w:b w:val="0"/>
          <w:bCs w:val="0"/>
          <w:color w:val="333333"/>
          <w:spacing w:val="1"/>
          <w:w w:val="100"/>
        </w:rPr>
        <w:t>u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n</w:t>
      </w:r>
      <w:r>
        <w:rPr>
          <w:b w:val="0"/>
          <w:bCs w:val="0"/>
          <w:color w:val="333333"/>
          <w:spacing w:val="19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F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0"/>
          <w:w w:val="100"/>
        </w:rPr>
        <w:t>m</w:t>
      </w:r>
      <w:r>
        <w:rPr>
          <w:b w:val="0"/>
          <w:bCs w:val="0"/>
          <w:color w:val="333333"/>
          <w:spacing w:val="21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w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c</w:t>
      </w:r>
      <w:r>
        <w:rPr>
          <w:b w:val="0"/>
          <w:bCs w:val="0"/>
          <w:color w:val="333333"/>
          <w:spacing w:val="0"/>
          <w:w w:val="100"/>
        </w:rPr>
        <w:t>h</w:t>
      </w:r>
      <w:r>
        <w:rPr>
          <w:b w:val="0"/>
          <w:bCs w:val="0"/>
          <w:color w:val="333333"/>
          <w:spacing w:val="19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y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u</w:t>
      </w:r>
      <w:r>
        <w:rPr>
          <w:b w:val="0"/>
          <w:bCs w:val="0"/>
          <w:color w:val="333333"/>
          <w:spacing w:val="19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w</w:t>
      </w:r>
      <w:r>
        <w:rPr>
          <w:b w:val="0"/>
          <w:bCs w:val="0"/>
          <w:color w:val="333333"/>
          <w:spacing w:val="0"/>
          <w:w w:val="100"/>
        </w:rPr>
        <w:t>ill</w:t>
      </w:r>
      <w:r>
        <w:rPr>
          <w:b w:val="0"/>
          <w:bCs w:val="0"/>
          <w:color w:val="333333"/>
          <w:spacing w:val="1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20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n</w:t>
      </w:r>
      <w:r>
        <w:rPr>
          <w:b w:val="0"/>
          <w:bCs w:val="0"/>
          <w:color w:val="333333"/>
          <w:spacing w:val="1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1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</w:t>
      </w:r>
      <w:r>
        <w:rPr>
          <w:b w:val="0"/>
          <w:bCs w:val="0"/>
          <w:color w:val="333333"/>
          <w:spacing w:val="1"/>
          <w:w w:val="100"/>
        </w:rPr>
        <w:t>as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8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p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1"/>
          <w:w w:val="100"/>
        </w:rPr>
        <w:t>g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.</w:t>
      </w:r>
      <w:r>
        <w:rPr>
          <w:b w:val="0"/>
          <w:bCs w:val="0"/>
          <w:color w:val="333333"/>
          <w:spacing w:val="0"/>
          <w:w w:val="103"/>
        </w:rPr>
        <w:t> </w:t>
      </w:r>
      <w:r>
        <w:rPr>
          <w:b w:val="0"/>
          <w:bCs w:val="0"/>
          <w:color w:val="333333"/>
          <w:spacing w:val="2"/>
          <w:w w:val="100"/>
        </w:rPr>
        <w:t>W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l</w:t>
      </w:r>
      <w:r>
        <w:rPr>
          <w:b w:val="0"/>
          <w:bCs w:val="0"/>
          <w:color w:val="333333"/>
          <w:spacing w:val="0"/>
          <w:w w:val="100"/>
        </w:rPr>
        <w:t>l</w:t>
      </w:r>
      <w:r>
        <w:rPr>
          <w:b w:val="0"/>
          <w:bCs w:val="0"/>
          <w:color w:val="333333"/>
          <w:spacing w:val="17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d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19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an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20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goo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2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</w:t>
      </w:r>
      <w:r>
        <w:rPr>
          <w:b w:val="0"/>
          <w:bCs w:val="0"/>
          <w:color w:val="333333"/>
          <w:spacing w:val="1"/>
          <w:w w:val="100"/>
        </w:rPr>
        <w:t>uc</w:t>
      </w:r>
      <w:r>
        <w:rPr>
          <w:b w:val="0"/>
          <w:bCs w:val="0"/>
          <w:color w:val="333333"/>
          <w:spacing w:val="0"/>
          <w:w w:val="100"/>
        </w:rPr>
        <w:t>k</w:t>
      </w:r>
      <w:r>
        <w:rPr>
          <w:b w:val="0"/>
          <w:bCs w:val="0"/>
          <w:color w:val="333333"/>
          <w:spacing w:val="19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w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h</w:t>
      </w:r>
      <w:r>
        <w:rPr>
          <w:b w:val="0"/>
          <w:bCs w:val="0"/>
          <w:color w:val="333333"/>
          <w:spacing w:val="2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20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as</w:t>
      </w:r>
      <w:r>
        <w:rPr>
          <w:b w:val="0"/>
          <w:bCs w:val="0"/>
          <w:color w:val="333333"/>
          <w:spacing w:val="1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gn</w:t>
      </w:r>
      <w:r>
        <w:rPr>
          <w:b w:val="0"/>
          <w:bCs w:val="0"/>
          <w:color w:val="333333"/>
          <w:spacing w:val="2"/>
          <w:w w:val="100"/>
        </w:rPr>
        <w:t>m</w:t>
      </w:r>
      <w:r>
        <w:rPr>
          <w:b w:val="0"/>
          <w:bCs w:val="0"/>
          <w:color w:val="333333"/>
          <w:spacing w:val="1"/>
          <w:w w:val="100"/>
        </w:rPr>
        <w:t>en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6"/>
        </w:numPr>
        <w:tabs>
          <w:tab w:pos="731" w:val="left" w:leader="none"/>
        </w:tabs>
        <w:ind w:left="731" w:right="0" w:hanging="587"/>
        <w:jc w:val="left"/>
        <w:rPr>
          <w:b w:val="0"/>
          <w:bCs w:val="0"/>
        </w:rPr>
      </w:pPr>
      <w:r>
        <w:rPr/>
        <w:pict>
          <v:group style="position:absolute;margin-left:90.279999pt;margin-top:33.785515pt;width:425.28pt;height:.1pt;mso-position-horizontal-relative:page;mso-position-vertical-relative:paragraph;z-index:-4337" coordorigin="1806,676" coordsize="8506,2">
            <v:shape style="position:absolute;left:1806;top:676;width:8506;height:2" coordorigin="1806,676" coordsize="8506,0" path="m1806,676l10311,676e" filled="f" stroked="t" strokeweight="2.5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F</w:t>
      </w:r>
      <w:r>
        <w:rPr>
          <w:spacing w:val="0"/>
          <w:w w:val="100"/>
        </w:rPr>
        <w:t>URTHER</w:t>
      </w:r>
      <w:r>
        <w:rPr>
          <w:spacing w:val="-23"/>
          <w:w w:val="100"/>
        </w:rPr>
        <w:t> </w:t>
      </w:r>
      <w:r>
        <w:rPr>
          <w:spacing w:val="0"/>
          <w:w w:val="100"/>
        </w:rPr>
        <w:t>RE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DI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auto"/>
        <w:ind w:right="729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Jo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i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i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133</w:t>
      </w:r>
      <w:r>
        <w:rPr>
          <w:b w:val="0"/>
          <w:bCs w:val="0"/>
          <w:i w:val="0"/>
          <w:spacing w:val="0"/>
          <w:w w:val="100"/>
        </w:rPr>
        <w:t>: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3875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3878S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50" w:lineRule="auto"/>
        <w:ind w:left="145" w:right="272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&amp;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ill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k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?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AC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/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SC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Ba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k</w:t>
      </w:r>
      <w:r>
        <w:rPr>
          <w:rFonts w:ascii="Arial" w:hAnsi="Arial" w:cs="Arial" w:eastAsia="Arial"/>
          <w:b w:val="0"/>
          <w:bCs w:val="0"/>
          <w:i w:val="0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ADB)</w:t>
      </w:r>
      <w:r>
        <w:rPr>
          <w:rFonts w:ascii="Arial" w:hAnsi="Arial" w:cs="Arial" w:eastAsia="Arial"/>
          <w:b w:val="0"/>
          <w:bCs w:val="0"/>
          <w:i w:val="0"/>
          <w:spacing w:val="2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li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CC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/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CN.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50" w:lineRule="auto"/>
        <w:ind w:left="14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FA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&amp;</w:t>
      </w:r>
      <w:r>
        <w:rPr>
          <w:rFonts w:ascii="Arial" w:hAnsi="Arial" w:cs="Arial" w:eastAsia="Arial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Co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i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based</w:t>
      </w:r>
      <w:r>
        <w:rPr>
          <w:rFonts w:ascii="Arial" w:hAnsi="Arial" w:cs="Arial" w:eastAsia="Arial"/>
          <w:b w:val="0"/>
          <w:bCs w:val="0"/>
          <w:i/>
          <w:spacing w:val="2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app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oaches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Th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FA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[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li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]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il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0"/>
          <w:w w:val="10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FF"/>
          <w:spacing w:val="0"/>
          <w:w w:val="102"/>
          <w:sz w:val="21"/>
          <w:szCs w:val="21"/>
        </w:rPr>
      </w:r>
      <w:hyperlink r:id="rId39">
        <w:r>
          <w:rPr>
            <w:rFonts w:ascii="Arial" w:hAnsi="Arial" w:cs="Arial" w:eastAsia="Arial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www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.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f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a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o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.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o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r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g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none"/>
          </w:rPr>
        </w:r>
        <w:r>
          <w:rPr>
            <w:rFonts w:ascii="Arial" w:hAnsi="Arial" w:cs="Arial" w:eastAsia="Arial"/>
            <w:b w:val="0"/>
            <w:bCs w:val="0"/>
            <w:i w:val="0"/>
            <w:color w:val="000000"/>
            <w:spacing w:val="0"/>
            <w:w w:val="100"/>
            <w:sz w:val="21"/>
            <w:szCs w:val="21"/>
            <w:u w:val="none"/>
          </w:rPr>
          <w:t>.</w:t>
        </w:r>
        <w:r>
          <w:rPr>
            <w:rFonts w:ascii="Arial" w:hAnsi="Arial" w:cs="Arial" w:eastAsia="Arial"/>
            <w:b w:val="0"/>
            <w:bCs w:val="0"/>
            <w:i w:val="0"/>
            <w:color w:val="000000"/>
            <w:spacing w:val="0"/>
            <w:w w:val="100"/>
            <w:sz w:val="21"/>
            <w:szCs w:val="21"/>
            <w:u w:val="none"/>
          </w:rPr>
        </w:r>
      </w:hyperlink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2" w:lineRule="auto"/>
        <w:ind w:right="224"/>
        <w:jc w:val="left"/>
      </w:pPr>
      <w:r>
        <w:rPr/>
        <w:pict>
          <v:group style="position:absolute;margin-left:399.640015pt;margin-top:24.248878pt;width:3.12pt;height:.24pt;mso-position-horizontal-relative:page;mso-position-vertical-relative:paragraph;z-index:-4338" coordorigin="7993,485" coordsize="62,5">
            <v:shape style="position:absolute;left:7993;top:485;width:62;height:5" coordorigin="7993,485" coordsize="62,5" path="m7993,487l8055,487e" filled="f" stroked="t" strokeweight=".3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base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Fo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i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i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B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ll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16</w:t>
      </w:r>
      <w:r>
        <w:rPr>
          <w:b w:val="0"/>
          <w:bCs w:val="0"/>
          <w:i w:val="0"/>
          <w:spacing w:val="0"/>
          <w:w w:val="100"/>
        </w:rPr>
        <w:t>:</w:t>
      </w:r>
      <w:r>
        <w:rPr>
          <w:b w:val="0"/>
          <w:bCs w:val="0"/>
          <w:i w:val="0"/>
          <w:spacing w:val="1"/>
          <w:w w:val="100"/>
        </w:rPr>
        <w:t>19</w:t>
      </w:r>
      <w:r>
        <w:rPr>
          <w:b w:val="0"/>
          <w:bCs w:val="0"/>
          <w:i w:val="0"/>
          <w:spacing w:val="0"/>
          <w:w w:val="100"/>
        </w:rPr>
        <w:t>3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205.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2" w:lineRule="auto"/>
        <w:ind w:right="229"/>
        <w:jc w:val="left"/>
      </w:pPr>
      <w:r>
        <w:rPr>
          <w:b w:val="0"/>
          <w:bCs w:val="0"/>
          <w:spacing w:val="1"/>
          <w:w w:val="100"/>
        </w:rPr>
        <w:t>Rue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2003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Rev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easu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sues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Resea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Jo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i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i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133</w:t>
      </w:r>
      <w:r>
        <w:rPr>
          <w:b w:val="0"/>
          <w:bCs w:val="0"/>
          <w:i w:val="0"/>
          <w:spacing w:val="0"/>
          <w:w w:val="100"/>
        </w:rPr>
        <w:t>: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3911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3926</w:t>
      </w:r>
      <w:r>
        <w:rPr>
          <w:b w:val="0"/>
          <w:bCs w:val="0"/>
          <w:i w:val="0"/>
          <w:spacing w:val="1"/>
          <w:w w:val="100"/>
        </w:rPr>
        <w:t>S.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48" w:lineRule="auto"/>
        <w:ind w:left="145" w:right="26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i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i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54" w:lineRule="exact"/>
        <w:ind w:left="145" w:right="224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ba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&amp;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2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10"/>
          <w:sz w:val="14"/>
          <w:szCs w:val="14"/>
        </w:rPr>
        <w:t>nd</w:t>
      </w:r>
      <w:r>
        <w:rPr>
          <w:rFonts w:ascii="Arial" w:hAnsi="Arial" w:cs="Arial" w:eastAsia="Arial"/>
          <w:b w:val="0"/>
          <w:bCs w:val="0"/>
          <w:i w:val="0"/>
          <w:spacing w:val="13"/>
          <w:w w:val="100"/>
          <w:position w:val="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25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27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21"/>
          <w:szCs w:val="21"/>
        </w:rPr>
        <w:t>J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21"/>
          <w:szCs w:val="21"/>
        </w:rPr>
        <w:t>sey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23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24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21"/>
          <w:szCs w:val="21"/>
        </w:rPr>
        <w:t>Hu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position w:val="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21"/>
          <w:szCs w:val="21"/>
        </w:rPr>
        <w:t>an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26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1"/>
          <w:szCs w:val="21"/>
        </w:rPr>
      </w:r>
    </w:p>
    <w:p>
      <w:pPr>
        <w:spacing w:after="0" w:line="254" w:lineRule="exact"/>
        <w:jc w:val="left"/>
        <w:rPr>
          <w:rFonts w:ascii="Arial" w:hAnsi="Arial" w:cs="Arial" w:eastAsia="Arial"/>
          <w:sz w:val="21"/>
          <w:szCs w:val="21"/>
        </w:rPr>
        <w:sectPr>
          <w:footerReference w:type="even" r:id="rId37"/>
          <w:footerReference w:type="default" r:id="rId38"/>
          <w:pgSz w:w="12240" w:h="15840"/>
          <w:pgMar w:footer="1166" w:header="0" w:top="1380" w:bottom="1360" w:left="1660" w:right="1720"/>
          <w:pgNumType w:start="112"/>
        </w:sectPr>
      </w:pPr>
    </w:p>
    <w:p>
      <w:pPr>
        <w:pStyle w:val="BodyText"/>
        <w:spacing w:line="250" w:lineRule="auto" w:before="76"/>
        <w:ind w:right="164"/>
        <w:jc w:val="left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Food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base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Redu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Consequen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Bu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21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23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238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51" w:lineRule="auto"/>
        <w:ind w:left="14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Ex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base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oache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Deve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Coun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&amp;</w:t>
      </w:r>
      <w:r>
        <w:rPr>
          <w:rFonts w:ascii="Arial" w:hAnsi="Arial" w:cs="Arial" w:eastAsia="Arial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Co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i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base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oaches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p7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27.</w:t>
      </w:r>
      <w:r>
        <w:rPr>
          <w:rFonts w:ascii="Arial" w:hAnsi="Arial" w:cs="Arial" w:eastAsia="Arial"/>
          <w:b w:val="0"/>
          <w:bCs w:val="0"/>
          <w:i w:val="0"/>
          <w:spacing w:val="2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FA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&amp;</w:t>
      </w:r>
      <w:r>
        <w:rPr>
          <w:rFonts w:ascii="Arial" w:hAnsi="Arial" w:cs="Arial" w:eastAsia="Arial"/>
          <w:b w:val="0"/>
          <w:bCs w:val="0"/>
          <w:i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w w:val="102"/>
        </w:rPr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1"/>
          <w:w w:val="100"/>
          <w:u w:val="single" w:color="000000"/>
        </w:rPr>
        <w:t>n</w:t>
      </w:r>
      <w:r>
        <w:rPr>
          <w:b w:val="0"/>
          <w:bCs w:val="0"/>
          <w:spacing w:val="1"/>
          <w:w w:val="100"/>
          <w:u w:val="single" w:color="000000"/>
        </w:rPr>
        <w:t>et</w:t>
      </w:r>
      <w:r>
        <w:rPr>
          <w:b w:val="0"/>
          <w:bCs w:val="0"/>
          <w:spacing w:val="26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1"/>
          <w:w w:val="100"/>
          <w:u w:val="single" w:color="000000"/>
        </w:rPr>
        <w:t>es</w:t>
      </w:r>
      <w:r>
        <w:rPr>
          <w:b w:val="0"/>
          <w:bCs w:val="0"/>
          <w:spacing w:val="1"/>
          <w:w w:val="100"/>
          <w:u w:val="single" w:color="000000"/>
        </w:rPr>
        <w:t>ou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1"/>
          <w:w w:val="100"/>
          <w:u w:val="single" w:color="000000"/>
        </w:rPr>
        <w:t>c</w:t>
      </w:r>
      <w:r>
        <w:rPr>
          <w:b w:val="0"/>
          <w:bCs w:val="0"/>
          <w:spacing w:val="1"/>
          <w:w w:val="100"/>
          <w:u w:val="single" w:color="000000"/>
        </w:rPr>
        <w:t>es</w:t>
      </w:r>
      <w:r>
        <w:rPr>
          <w:b w:val="0"/>
          <w:bCs w:val="0"/>
          <w:spacing w:val="27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3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auto" w:before="78"/>
        <w:ind w:right="217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2011.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color w:val="0000FF"/>
          <w:spacing w:val="46"/>
          <w:w w:val="100"/>
        </w:rPr>
      </w:r>
      <w:hyperlink r:id="rId22"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www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wh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2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color w:val="0000FF"/>
          <w:spacing w:val="38"/>
          <w:w w:val="100"/>
        </w:rPr>
      </w:r>
      <w:hyperlink r:id="rId23"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www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wh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2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color w:val="0000FF"/>
          <w:spacing w:val="27"/>
          <w:w w:val="100"/>
        </w:rPr>
      </w:r>
      <w:hyperlink r:id="rId21"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www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2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pStyle w:val="BodyText"/>
        <w:spacing w:line="369" w:lineRule="auto" w:before="13"/>
        <w:ind w:right="905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ilm</w:t>
      </w:r>
      <w:r>
        <w:rPr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Th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Fa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ia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/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1"/>
          <w:w w:val="100"/>
        </w:rPr>
        <w:t>Un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Na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Nu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color w:val="0000FF"/>
          <w:spacing w:val="27"/>
          <w:w w:val="100"/>
        </w:rPr>
      </w:r>
      <w:hyperlink r:id="rId26"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www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u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s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c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g</w:t>
        </w:r>
        <w:r>
          <w:rPr>
            <w:b w:val="0"/>
            <w:bCs w:val="0"/>
            <w:i w:val="0"/>
            <w:color w:val="0000FF"/>
            <w:spacing w:val="0"/>
            <w:w w:val="102"/>
            <w:u w:val="none"/>
          </w:rPr>
        </w:r>
      </w:hyperlink>
      <w:r>
        <w:rPr>
          <w:b w:val="0"/>
          <w:bCs w:val="0"/>
          <w:i w:val="0"/>
          <w:color w:val="0000FF"/>
          <w:spacing w:val="0"/>
          <w:w w:val="102"/>
          <w:u w:val="none"/>
        </w:rPr>
        <w:t> 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He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i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K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ll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i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i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i w:val="0"/>
          <w:color w:val="000000"/>
          <w:spacing w:val="29"/>
          <w:w w:val="100"/>
          <w:u w:val="none"/>
        </w:rPr>
        <w:t> </w:t>
      </w:r>
      <w:hyperlink r:id="rId27">
        <w:r>
          <w:rPr>
            <w:b w:val="0"/>
            <w:bCs w:val="0"/>
            <w:i w:val="0"/>
            <w:color w:val="0000FF"/>
            <w:spacing w:val="29"/>
            <w:w w:val="100"/>
            <w:u w:val="none"/>
          </w:rPr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www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h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k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g</w:t>
        </w:r>
        <w:r>
          <w:rPr>
            <w:b w:val="0"/>
            <w:bCs w:val="0"/>
            <w:i w:val="0"/>
            <w:color w:val="0000FF"/>
            <w:spacing w:val="0"/>
            <w:w w:val="102"/>
            <w:u w:val="none"/>
          </w:rPr>
        </w:r>
        <w:r>
          <w:rPr>
            <w:b w:val="0"/>
            <w:bCs w:val="0"/>
            <w:i w:val="0"/>
            <w:color w:val="000000"/>
            <w:spacing w:val="0"/>
            <w:w w:val="100"/>
            <w:u w:val="none"/>
          </w:rPr>
        </w:r>
      </w:hyperlink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right="0"/>
        <w:jc w:val="left"/>
      </w:pPr>
      <w:r>
        <w:rPr>
          <w:b w:val="0"/>
          <w:bCs w:val="0"/>
          <w:w w:val="103"/>
        </w:rPr>
      </w:r>
      <w:r>
        <w:rPr>
          <w:b w:val="0"/>
          <w:bCs w:val="0"/>
          <w:spacing w:val="2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1"/>
          <w:w w:val="100"/>
          <w:u w:val="single" w:color="000000"/>
        </w:rPr>
        <w:t>h</w:t>
      </w:r>
      <w:r>
        <w:rPr>
          <w:b w:val="0"/>
          <w:bCs w:val="0"/>
          <w:spacing w:val="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26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1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s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1"/>
          <w:w w:val="100"/>
          <w:u w:val="single" w:color="000000"/>
        </w:rPr>
        <w:t>c</w:t>
      </w:r>
      <w:r>
        <w:rPr>
          <w:b w:val="0"/>
          <w:bCs w:val="0"/>
          <w:spacing w:val="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27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3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2" w:lineRule="auto"/>
        <w:ind w:right="259"/>
        <w:jc w:val="left"/>
      </w:pPr>
      <w:r>
        <w:rPr>
          <w:b w:val="0"/>
          <w:bCs w:val="0"/>
          <w:spacing w:val="4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Hung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color w:val="0000FF"/>
          <w:spacing w:val="31"/>
          <w:w w:val="100"/>
        </w:rPr>
      </w:r>
      <w:hyperlink r:id="rId21"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www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  <w:t>.</w:t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after="0" w:line="252" w:lineRule="auto"/>
        <w:jc w:val="left"/>
        <w:sectPr>
          <w:pgSz w:w="12240" w:h="15840"/>
          <w:pgMar w:header="0" w:footer="1210" w:top="1380" w:bottom="1400" w:left="166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0" w:footer="1166" w:top="1480" w:bottom="1360" w:left="1700" w:right="1720"/>
        </w:sectPr>
      </w:pPr>
    </w:p>
    <w:p>
      <w:pPr>
        <w:spacing w:before="68"/>
        <w:ind w:left="145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/>
        <w:pict>
          <v:group style="position:absolute;margin-left:90.279999pt;margin-top:29.98551pt;width:432.24pt;height:.1pt;mso-position-horizontal-relative:page;mso-position-vertical-relative:paragraph;z-index:-4335" coordorigin="1806,600" coordsize="8645,2">
            <v:shape style="position:absolute;left:1806;top:600;width:8645;height:2" coordorigin="1806,600" coordsize="8645,0" path="m1806,600l10450,600e" filled="f" stroked="t" strokeweight="2.02pt" strokecolor="#000000">
              <v:path arrowok="t"/>
            </v:shape>
            <w10:wrap type="none"/>
          </v:group>
        </w:pic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8"/>
          <w:szCs w:val="28"/>
        </w:rPr>
        <w:t>MOD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8"/>
          <w:szCs w:val="28"/>
        </w:rPr>
        <w:t>U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8"/>
          <w:szCs w:val="28"/>
        </w:rPr>
        <w:t>LE</w:t>
      </w:r>
      <w:r>
        <w:rPr>
          <w:rFonts w:ascii="Trebuchet MS" w:hAnsi="Trebuchet MS" w:cs="Trebuchet MS" w:eastAsia="Trebuchet MS"/>
          <w:b/>
          <w:bCs/>
          <w:spacing w:val="-15"/>
          <w:w w:val="100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8"/>
          <w:szCs w:val="28"/>
        </w:rPr>
        <w:t>EV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8"/>
          <w:szCs w:val="28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8"/>
          <w:szCs w:val="28"/>
        </w:rPr>
        <w:t>L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8"/>
          <w:szCs w:val="28"/>
        </w:rPr>
        <w:t>U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8"/>
          <w:szCs w:val="28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8"/>
          <w:szCs w:val="28"/>
        </w:rPr>
        <w:t>TI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8"/>
          <w:szCs w:val="28"/>
        </w:rPr>
        <w:t>O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8"/>
          <w:szCs w:val="28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8"/>
          <w:szCs w:val="28"/>
        </w:rPr>
        <w:t>:</w:t>
      </w:r>
      <w:r>
        <w:rPr>
          <w:rFonts w:ascii="Trebuchet MS" w:hAnsi="Trebuchet MS" w:cs="Trebuchet MS" w:eastAsia="Trebuchet MS"/>
          <w:b/>
          <w:bCs/>
          <w:spacing w:val="-16"/>
          <w:w w:val="100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i/>
          <w:spacing w:val="1"/>
          <w:w w:val="100"/>
          <w:sz w:val="28"/>
          <w:szCs w:val="28"/>
        </w:rPr>
        <w:t>M</w:t>
      </w:r>
      <w:r>
        <w:rPr>
          <w:rFonts w:ascii="Trebuchet MS" w:hAnsi="Trebuchet MS" w:cs="Trebuchet MS" w:eastAsia="Trebuchet MS"/>
          <w:b/>
          <w:bCs/>
          <w:i/>
          <w:spacing w:val="0"/>
          <w:w w:val="100"/>
          <w:sz w:val="28"/>
          <w:szCs w:val="28"/>
        </w:rPr>
        <w:t>I</w:t>
      </w:r>
      <w:r>
        <w:rPr>
          <w:rFonts w:ascii="Trebuchet MS" w:hAnsi="Trebuchet MS" w:cs="Trebuchet MS" w:eastAsia="Trebuchet MS"/>
          <w:b/>
          <w:bCs/>
          <w:i/>
          <w:spacing w:val="1"/>
          <w:w w:val="100"/>
          <w:sz w:val="28"/>
          <w:szCs w:val="28"/>
        </w:rPr>
        <w:t>C</w:t>
      </w:r>
      <w:r>
        <w:rPr>
          <w:rFonts w:ascii="Trebuchet MS" w:hAnsi="Trebuchet MS" w:cs="Trebuchet MS" w:eastAsia="Trebuchet MS"/>
          <w:b/>
          <w:bCs/>
          <w:i/>
          <w:spacing w:val="0"/>
          <w:w w:val="100"/>
          <w:sz w:val="28"/>
          <w:szCs w:val="28"/>
        </w:rPr>
        <w:t>R</w:t>
      </w:r>
      <w:r>
        <w:rPr>
          <w:rFonts w:ascii="Trebuchet MS" w:hAnsi="Trebuchet MS" w:cs="Trebuchet MS" w:eastAsia="Trebuchet MS"/>
          <w:b/>
          <w:bCs/>
          <w:i/>
          <w:spacing w:val="1"/>
          <w:w w:val="100"/>
          <w:sz w:val="28"/>
          <w:szCs w:val="28"/>
        </w:rPr>
        <w:t>O</w:t>
      </w:r>
      <w:r>
        <w:rPr>
          <w:rFonts w:ascii="Trebuchet MS" w:hAnsi="Trebuchet MS" w:cs="Trebuchet MS" w:eastAsia="Trebuchet MS"/>
          <w:b/>
          <w:bCs/>
          <w:i/>
          <w:spacing w:val="1"/>
          <w:w w:val="100"/>
          <w:sz w:val="28"/>
          <w:szCs w:val="28"/>
        </w:rPr>
        <w:t>N</w:t>
      </w:r>
      <w:r>
        <w:rPr>
          <w:rFonts w:ascii="Trebuchet MS" w:hAnsi="Trebuchet MS" w:cs="Trebuchet MS" w:eastAsia="Trebuchet MS"/>
          <w:b/>
          <w:bCs/>
          <w:i/>
          <w:spacing w:val="1"/>
          <w:w w:val="100"/>
          <w:sz w:val="28"/>
          <w:szCs w:val="28"/>
        </w:rPr>
        <w:t>U</w:t>
      </w:r>
      <w:r>
        <w:rPr>
          <w:rFonts w:ascii="Trebuchet MS" w:hAnsi="Trebuchet MS" w:cs="Trebuchet MS" w:eastAsia="Trebuchet MS"/>
          <w:b/>
          <w:bCs/>
          <w:i/>
          <w:spacing w:val="1"/>
          <w:w w:val="100"/>
          <w:sz w:val="28"/>
          <w:szCs w:val="28"/>
        </w:rPr>
        <w:t>T</w:t>
      </w:r>
      <w:r>
        <w:rPr>
          <w:rFonts w:ascii="Trebuchet MS" w:hAnsi="Trebuchet MS" w:cs="Trebuchet MS" w:eastAsia="Trebuchet MS"/>
          <w:b/>
          <w:bCs/>
          <w:i/>
          <w:spacing w:val="0"/>
          <w:w w:val="100"/>
          <w:sz w:val="28"/>
          <w:szCs w:val="28"/>
        </w:rPr>
        <w:t>RIE</w:t>
      </w:r>
      <w:r>
        <w:rPr>
          <w:rFonts w:ascii="Trebuchet MS" w:hAnsi="Trebuchet MS" w:cs="Trebuchet MS" w:eastAsia="Trebuchet MS"/>
          <w:b/>
          <w:bCs/>
          <w:i/>
          <w:spacing w:val="1"/>
          <w:w w:val="100"/>
          <w:sz w:val="28"/>
          <w:szCs w:val="28"/>
        </w:rPr>
        <w:t>N</w:t>
      </w:r>
      <w:r>
        <w:rPr>
          <w:rFonts w:ascii="Trebuchet MS" w:hAnsi="Trebuchet MS" w:cs="Trebuchet MS" w:eastAsia="Trebuchet MS"/>
          <w:b/>
          <w:bCs/>
          <w:i/>
          <w:spacing w:val="0"/>
          <w:w w:val="100"/>
          <w:sz w:val="28"/>
          <w:szCs w:val="28"/>
        </w:rPr>
        <w:t>T</w:t>
      </w:r>
      <w:r>
        <w:rPr>
          <w:rFonts w:ascii="Trebuchet MS" w:hAnsi="Trebuchet MS" w:cs="Trebuchet MS" w:eastAsia="Trebuchet MS"/>
          <w:b/>
          <w:bCs/>
          <w:i/>
          <w:spacing w:val="-14"/>
          <w:w w:val="100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i/>
          <w:spacing w:val="1"/>
          <w:w w:val="100"/>
          <w:sz w:val="28"/>
          <w:szCs w:val="28"/>
        </w:rPr>
        <w:t>MA</w:t>
      </w:r>
      <w:r>
        <w:rPr>
          <w:rFonts w:ascii="Trebuchet MS" w:hAnsi="Trebuchet MS" w:cs="Trebuchet MS" w:eastAsia="Trebuchet MS"/>
          <w:b/>
          <w:bCs/>
          <w:i/>
          <w:spacing w:val="0"/>
          <w:w w:val="100"/>
          <w:sz w:val="28"/>
          <w:szCs w:val="28"/>
        </w:rPr>
        <w:t>L</w:t>
      </w:r>
      <w:r>
        <w:rPr>
          <w:rFonts w:ascii="Trebuchet MS" w:hAnsi="Trebuchet MS" w:cs="Trebuchet MS" w:eastAsia="Trebuchet MS"/>
          <w:b/>
          <w:bCs/>
          <w:i/>
          <w:spacing w:val="1"/>
          <w:w w:val="100"/>
          <w:sz w:val="28"/>
          <w:szCs w:val="28"/>
        </w:rPr>
        <w:t>N</w:t>
      </w:r>
      <w:r>
        <w:rPr>
          <w:rFonts w:ascii="Trebuchet MS" w:hAnsi="Trebuchet MS" w:cs="Trebuchet MS" w:eastAsia="Trebuchet MS"/>
          <w:b/>
          <w:bCs/>
          <w:i/>
          <w:spacing w:val="1"/>
          <w:w w:val="100"/>
          <w:sz w:val="28"/>
          <w:szCs w:val="28"/>
        </w:rPr>
        <w:t>U</w:t>
      </w:r>
      <w:r>
        <w:rPr>
          <w:rFonts w:ascii="Trebuchet MS" w:hAnsi="Trebuchet MS" w:cs="Trebuchet MS" w:eastAsia="Trebuchet MS"/>
          <w:b/>
          <w:bCs/>
          <w:i/>
          <w:spacing w:val="1"/>
          <w:w w:val="100"/>
          <w:sz w:val="28"/>
          <w:szCs w:val="28"/>
        </w:rPr>
        <w:t>T</w:t>
      </w:r>
      <w:r>
        <w:rPr>
          <w:rFonts w:ascii="Trebuchet MS" w:hAnsi="Trebuchet MS" w:cs="Trebuchet MS" w:eastAsia="Trebuchet MS"/>
          <w:b/>
          <w:bCs/>
          <w:i/>
          <w:spacing w:val="0"/>
          <w:w w:val="100"/>
          <w:sz w:val="28"/>
          <w:szCs w:val="28"/>
        </w:rPr>
        <w:t>RI</w:t>
      </w:r>
      <w:r>
        <w:rPr>
          <w:rFonts w:ascii="Trebuchet MS" w:hAnsi="Trebuchet MS" w:cs="Trebuchet MS" w:eastAsia="Trebuchet MS"/>
          <w:b/>
          <w:bCs/>
          <w:i/>
          <w:spacing w:val="1"/>
          <w:w w:val="100"/>
          <w:sz w:val="28"/>
          <w:szCs w:val="28"/>
        </w:rPr>
        <w:t>T</w:t>
      </w:r>
      <w:r>
        <w:rPr>
          <w:rFonts w:ascii="Trebuchet MS" w:hAnsi="Trebuchet MS" w:cs="Trebuchet MS" w:eastAsia="Trebuchet MS"/>
          <w:b/>
          <w:bCs/>
          <w:i/>
          <w:spacing w:val="0"/>
          <w:w w:val="100"/>
          <w:sz w:val="28"/>
          <w:szCs w:val="28"/>
        </w:rPr>
        <w:t>I</w:t>
      </w:r>
      <w:r>
        <w:rPr>
          <w:rFonts w:ascii="Trebuchet MS" w:hAnsi="Trebuchet MS" w:cs="Trebuchet MS" w:eastAsia="Trebuchet MS"/>
          <w:b/>
          <w:bCs/>
          <w:i/>
          <w:spacing w:val="1"/>
          <w:w w:val="100"/>
          <w:sz w:val="28"/>
          <w:szCs w:val="28"/>
        </w:rPr>
        <w:t>O</w:t>
      </w:r>
      <w:r>
        <w:rPr>
          <w:rFonts w:ascii="Trebuchet MS" w:hAnsi="Trebuchet MS" w:cs="Trebuchet MS" w:eastAsia="Trebuchet MS"/>
          <w:b/>
          <w:bCs/>
          <w:i/>
          <w:spacing w:val="0"/>
          <w:w w:val="100"/>
          <w:sz w:val="28"/>
          <w:szCs w:val="28"/>
        </w:rPr>
        <w:t>N</w:t>
      </w:r>
      <w:r>
        <w:rPr>
          <w:rFonts w:ascii="Trebuchet MS" w:hAnsi="Trebuchet MS" w:cs="Trebuchet MS" w:eastAsia="Trebuchet MS"/>
          <w:b/>
          <w:bCs/>
          <w:i/>
          <w:spacing w:val="-14"/>
          <w:w w:val="100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i/>
          <w:spacing w:val="0"/>
          <w:w w:val="100"/>
          <w:sz w:val="28"/>
          <w:szCs w:val="28"/>
        </w:rPr>
        <w:t>-</w:t>
      </w:r>
      <w:r>
        <w:rPr>
          <w:rFonts w:ascii="Trebuchet MS" w:hAnsi="Trebuchet MS" w:cs="Trebuchet MS" w:eastAsia="Trebuchet MS"/>
          <w:b/>
          <w:bCs/>
          <w:i/>
          <w:spacing w:val="-16"/>
          <w:w w:val="100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i w:val="0"/>
          <w:spacing w:val="0"/>
          <w:w w:val="100"/>
          <w:sz w:val="28"/>
          <w:szCs w:val="28"/>
        </w:rPr>
        <w:t>2013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52" w:lineRule="auto" w:before="78"/>
        <w:ind w:left="145" w:right="254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ld</w:t>
      </w:r>
      <w:r>
        <w:rPr>
          <w:rFonts w:ascii="Arial" w:hAnsi="Arial" w:cs="Arial" w:eastAsia="Arial"/>
          <w:b w:val="0"/>
          <w:bCs w:val="0"/>
          <w:i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k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ill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you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co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ts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he</w:t>
      </w:r>
      <w:r>
        <w:rPr>
          <w:rFonts w:ascii="Arial" w:hAnsi="Arial" w:cs="Arial" w:eastAsia="Arial"/>
          <w:b w:val="0"/>
          <w:bCs w:val="0"/>
          <w:i/>
          <w:spacing w:val="2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k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k</w:t>
      </w:r>
      <w:r>
        <w:rPr>
          <w:rFonts w:ascii="Arial" w:hAnsi="Arial" w:cs="Arial" w:eastAsia="Arial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yo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9"/>
        </w:numPr>
        <w:tabs>
          <w:tab w:pos="865" w:val="left" w:leader="none"/>
        </w:tabs>
        <w:ind w:left="865" w:right="3508" w:hanging="720"/>
        <w:jc w:val="both"/>
      </w:pPr>
      <w:r>
        <w:rPr/>
        <w:pict>
          <v:group style="position:absolute;margin-left:88.550003pt;margin-top:38.598881pt;width:435.94pt;height:1.06pt;mso-position-horizontal-relative:page;mso-position-vertical-relative:paragraph;z-index:-4334" coordorigin="1771,772" coordsize="8719,21">
            <v:group style="position:absolute;left:1777;top:778;width:5;height:10" coordorigin="1777,778" coordsize="5,10">
              <v:shape style="position:absolute;left:1777;top:778;width:5;height:10" coordorigin="1777,778" coordsize="5,10" path="m1777,783l1782,783e" filled="f" stroked="t" strokeweight=".580pt" strokecolor="#000000">
                <v:path arrowok="t"/>
              </v:shape>
            </v:group>
            <v:group style="position:absolute;left:1810;top:778;width:29;height:10" coordorigin="1810,778" coordsize="29,10">
              <v:shape style="position:absolute;left:1810;top:778;width:29;height:10" coordorigin="1810,778" coordsize="29,10" path="m1810,783l1839,783e" filled="f" stroked="t" strokeweight=".580pt" strokecolor="#000000">
                <v:path arrowok="t"/>
              </v:shape>
            </v:group>
            <v:group style="position:absolute;left:1868;top:778;width:67;height:10" coordorigin="1868,778" coordsize="67,10">
              <v:shape style="position:absolute;left:1868;top:778;width:67;height:10" coordorigin="1868,778" coordsize="67,10" path="m1868,783l1935,783e" filled="f" stroked="t" strokeweight=".580pt" strokecolor="#000000">
                <v:path arrowok="t"/>
              </v:shape>
            </v:group>
            <v:group style="position:absolute;left:1964;top:778;width:29;height:10" coordorigin="1964,778" coordsize="29,10">
              <v:shape style="position:absolute;left:1964;top:778;width:29;height:10" coordorigin="1964,778" coordsize="29,10" path="m1964,783l1993,783e" filled="f" stroked="t" strokeweight=".580pt" strokecolor="#000000">
                <v:path arrowok="t"/>
              </v:shape>
            </v:group>
            <v:group style="position:absolute;left:2022;top:778;width:67;height:10" coordorigin="2022,778" coordsize="67,10">
              <v:shape style="position:absolute;left:2022;top:778;width:67;height:10" coordorigin="2022,778" coordsize="67,10" path="m2022,783l2089,783e" filled="f" stroked="t" strokeweight=".580pt" strokecolor="#000000">
                <v:path arrowok="t"/>
              </v:shape>
            </v:group>
            <v:group style="position:absolute;left:2118;top:778;width:29;height:10" coordorigin="2118,778" coordsize="29,10">
              <v:shape style="position:absolute;left:2118;top:778;width:29;height:10" coordorigin="2118,778" coordsize="29,10" path="m2118,783l2146,783e" filled="f" stroked="t" strokeweight=".580pt" strokecolor="#000000">
                <v:path arrowok="t"/>
              </v:shape>
            </v:group>
            <v:group style="position:absolute;left:2175;top:778;width:67;height:10" coordorigin="2175,778" coordsize="67,10">
              <v:shape style="position:absolute;left:2175;top:778;width:67;height:10" coordorigin="2175,778" coordsize="67,10" path="m2175,783l2242,783e" filled="f" stroked="t" strokeweight=".580pt" strokecolor="#000000">
                <v:path arrowok="t"/>
              </v:shape>
            </v:group>
            <v:group style="position:absolute;left:2271;top:778;width:29;height:10" coordorigin="2271,778" coordsize="29,10">
              <v:shape style="position:absolute;left:2271;top:778;width:29;height:10" coordorigin="2271,778" coordsize="29,10" path="m2271,783l2300,783e" filled="f" stroked="t" strokeweight=".580pt" strokecolor="#000000">
                <v:path arrowok="t"/>
              </v:shape>
            </v:group>
            <v:group style="position:absolute;left:2329;top:778;width:67;height:10" coordorigin="2329,778" coordsize="67,10">
              <v:shape style="position:absolute;left:2329;top:778;width:67;height:10" coordorigin="2329,778" coordsize="67,10" path="m2329,783l2396,783e" filled="f" stroked="t" strokeweight=".580pt" strokecolor="#000000">
                <v:path arrowok="t"/>
              </v:shape>
            </v:group>
            <v:group style="position:absolute;left:2425;top:778;width:29;height:10" coordorigin="2425,778" coordsize="29,10">
              <v:shape style="position:absolute;left:2425;top:778;width:29;height:10" coordorigin="2425,778" coordsize="29,10" path="m2425,783l2454,783e" filled="f" stroked="t" strokeweight=".580pt" strokecolor="#000000">
                <v:path arrowok="t"/>
              </v:shape>
            </v:group>
            <v:group style="position:absolute;left:2482;top:778;width:67;height:10" coordorigin="2482,778" coordsize="67,10">
              <v:shape style="position:absolute;left:2482;top:778;width:67;height:10" coordorigin="2482,778" coordsize="67,10" path="m2482,783l2550,783e" filled="f" stroked="t" strokeweight=".580pt" strokecolor="#000000">
                <v:path arrowok="t"/>
              </v:shape>
            </v:group>
            <v:group style="position:absolute;left:2578;top:778;width:29;height:10" coordorigin="2578,778" coordsize="29,10">
              <v:shape style="position:absolute;left:2578;top:778;width:29;height:10" coordorigin="2578,778" coordsize="29,10" path="m2578,783l2607,783e" filled="f" stroked="t" strokeweight=".580pt" strokecolor="#000000">
                <v:path arrowok="t"/>
              </v:shape>
            </v:group>
            <v:group style="position:absolute;left:2636;top:778;width:67;height:10" coordorigin="2636,778" coordsize="67,10">
              <v:shape style="position:absolute;left:2636;top:778;width:67;height:10" coordorigin="2636,778" coordsize="67,10" path="m2636,783l2703,783e" filled="f" stroked="t" strokeweight=".580pt" strokecolor="#000000">
                <v:path arrowok="t"/>
              </v:shape>
            </v:group>
            <v:group style="position:absolute;left:2732;top:778;width:29;height:10" coordorigin="2732,778" coordsize="29,10">
              <v:shape style="position:absolute;left:2732;top:778;width:29;height:10" coordorigin="2732,778" coordsize="29,10" path="m2732,783l2761,783e" filled="f" stroked="t" strokeweight=".580pt" strokecolor="#000000">
                <v:path arrowok="t"/>
              </v:shape>
            </v:group>
            <v:group style="position:absolute;left:2790;top:778;width:67;height:10" coordorigin="2790,778" coordsize="67,10">
              <v:shape style="position:absolute;left:2790;top:778;width:67;height:10" coordorigin="2790,778" coordsize="67,10" path="m2790,783l2857,783e" filled="f" stroked="t" strokeweight=".580pt" strokecolor="#000000">
                <v:path arrowok="t"/>
              </v:shape>
            </v:group>
            <v:group style="position:absolute;left:2886;top:778;width:29;height:10" coordorigin="2886,778" coordsize="29,10">
              <v:shape style="position:absolute;left:2886;top:778;width:29;height:10" coordorigin="2886,778" coordsize="29,10" path="m2886,783l2914,783e" filled="f" stroked="t" strokeweight=".580pt" strokecolor="#000000">
                <v:path arrowok="t"/>
              </v:shape>
            </v:group>
            <v:group style="position:absolute;left:2943;top:778;width:67;height:10" coordorigin="2943,778" coordsize="67,10">
              <v:shape style="position:absolute;left:2943;top:778;width:67;height:10" coordorigin="2943,778" coordsize="67,10" path="m2943,783l3010,783e" filled="f" stroked="t" strokeweight=".580pt" strokecolor="#000000">
                <v:path arrowok="t"/>
              </v:shape>
            </v:group>
            <v:group style="position:absolute;left:3039;top:778;width:29;height:10" coordorigin="3039,778" coordsize="29,10">
              <v:shape style="position:absolute;left:3039;top:778;width:29;height:10" coordorigin="3039,778" coordsize="29,10" path="m3039,783l3068,783e" filled="f" stroked="t" strokeweight=".580pt" strokecolor="#000000">
                <v:path arrowok="t"/>
              </v:shape>
            </v:group>
            <v:group style="position:absolute;left:3097;top:778;width:67;height:10" coordorigin="3097,778" coordsize="67,10">
              <v:shape style="position:absolute;left:3097;top:778;width:67;height:10" coordorigin="3097,778" coordsize="67,10" path="m3097,783l3164,783e" filled="f" stroked="t" strokeweight=".580pt" strokecolor="#000000">
                <v:path arrowok="t"/>
              </v:shape>
            </v:group>
            <v:group style="position:absolute;left:3193;top:778;width:29;height:10" coordorigin="3193,778" coordsize="29,10">
              <v:shape style="position:absolute;left:3193;top:778;width:29;height:10" coordorigin="3193,778" coordsize="29,10" path="m3193,783l3222,783e" filled="f" stroked="t" strokeweight=".580pt" strokecolor="#000000">
                <v:path arrowok="t"/>
              </v:shape>
            </v:group>
            <v:group style="position:absolute;left:3250;top:778;width:67;height:10" coordorigin="3250,778" coordsize="67,10">
              <v:shape style="position:absolute;left:3250;top:778;width:67;height:10" coordorigin="3250,778" coordsize="67,10" path="m3250,783l3318,783e" filled="f" stroked="t" strokeweight=".580pt" strokecolor="#000000">
                <v:path arrowok="t"/>
              </v:shape>
            </v:group>
            <v:group style="position:absolute;left:3346;top:778;width:29;height:10" coordorigin="3346,778" coordsize="29,10">
              <v:shape style="position:absolute;left:3346;top:778;width:29;height:10" coordorigin="3346,778" coordsize="29,10" path="m3346,783l3375,783e" filled="f" stroked="t" strokeweight=".580pt" strokecolor="#000000">
                <v:path arrowok="t"/>
              </v:shape>
            </v:group>
            <v:group style="position:absolute;left:3404;top:778;width:67;height:10" coordorigin="3404,778" coordsize="67,10">
              <v:shape style="position:absolute;left:3404;top:778;width:67;height:10" coordorigin="3404,778" coordsize="67,10" path="m3404,783l3471,783e" filled="f" stroked="t" strokeweight=".580pt" strokecolor="#000000">
                <v:path arrowok="t"/>
              </v:shape>
            </v:group>
            <v:group style="position:absolute;left:3500;top:778;width:29;height:10" coordorigin="3500,778" coordsize="29,10">
              <v:shape style="position:absolute;left:3500;top:778;width:29;height:10" coordorigin="3500,778" coordsize="29,10" path="m3500,783l3529,783e" filled="f" stroked="t" strokeweight=".580pt" strokecolor="#000000">
                <v:path arrowok="t"/>
              </v:shape>
            </v:group>
            <v:group style="position:absolute;left:3558;top:778;width:67;height:10" coordorigin="3558,778" coordsize="67,10">
              <v:shape style="position:absolute;left:3558;top:778;width:67;height:10" coordorigin="3558,778" coordsize="67,10" path="m3558,783l3625,783e" filled="f" stroked="t" strokeweight=".580pt" strokecolor="#000000">
                <v:path arrowok="t"/>
              </v:shape>
            </v:group>
            <v:group style="position:absolute;left:3654;top:778;width:29;height:10" coordorigin="3654,778" coordsize="29,10">
              <v:shape style="position:absolute;left:3654;top:778;width:29;height:10" coordorigin="3654,778" coordsize="29,10" path="m3654,783l3682,783e" filled="f" stroked="t" strokeweight=".580pt" strokecolor="#000000">
                <v:path arrowok="t"/>
              </v:shape>
            </v:group>
            <v:group style="position:absolute;left:3711;top:778;width:67;height:10" coordorigin="3711,778" coordsize="67,10">
              <v:shape style="position:absolute;left:3711;top:778;width:67;height:10" coordorigin="3711,778" coordsize="67,10" path="m3711,783l3778,783e" filled="f" stroked="t" strokeweight=".580pt" strokecolor="#000000">
                <v:path arrowok="t"/>
              </v:shape>
            </v:group>
            <v:group style="position:absolute;left:3807;top:778;width:29;height:10" coordorigin="3807,778" coordsize="29,10">
              <v:shape style="position:absolute;left:3807;top:778;width:29;height:10" coordorigin="3807,778" coordsize="29,10" path="m3807,783l3836,783e" filled="f" stroked="t" strokeweight=".580pt" strokecolor="#000000">
                <v:path arrowok="t"/>
              </v:shape>
            </v:group>
            <v:group style="position:absolute;left:3865;top:778;width:67;height:10" coordorigin="3865,778" coordsize="67,10">
              <v:shape style="position:absolute;left:3865;top:778;width:67;height:10" coordorigin="3865,778" coordsize="67,10" path="m3865,783l3932,783e" filled="f" stroked="t" strokeweight=".580pt" strokecolor="#000000">
                <v:path arrowok="t"/>
              </v:shape>
            </v:group>
            <v:group style="position:absolute;left:3961;top:778;width:29;height:10" coordorigin="3961,778" coordsize="29,10">
              <v:shape style="position:absolute;left:3961;top:778;width:29;height:10" coordorigin="3961,778" coordsize="29,10" path="m3961,783l3990,783e" filled="f" stroked="t" strokeweight=".580pt" strokecolor="#000000">
                <v:path arrowok="t"/>
              </v:shape>
            </v:group>
            <v:group style="position:absolute;left:4018;top:778;width:67;height:10" coordorigin="4018,778" coordsize="67,10">
              <v:shape style="position:absolute;left:4018;top:778;width:67;height:10" coordorigin="4018,778" coordsize="67,10" path="m4018,783l4086,783e" filled="f" stroked="t" strokeweight=".580pt" strokecolor="#000000">
                <v:path arrowok="t"/>
              </v:shape>
            </v:group>
            <v:group style="position:absolute;left:4114;top:778;width:29;height:10" coordorigin="4114,778" coordsize="29,10">
              <v:shape style="position:absolute;left:4114;top:778;width:29;height:10" coordorigin="4114,778" coordsize="29,10" path="m4114,783l4143,783e" filled="f" stroked="t" strokeweight=".580pt" strokecolor="#000000">
                <v:path arrowok="t"/>
              </v:shape>
            </v:group>
            <v:group style="position:absolute;left:4172;top:778;width:67;height:10" coordorigin="4172,778" coordsize="67,10">
              <v:shape style="position:absolute;left:4172;top:778;width:67;height:10" coordorigin="4172,778" coordsize="67,10" path="m4172,783l4239,783e" filled="f" stroked="t" strokeweight=".580pt" strokecolor="#000000">
                <v:path arrowok="t"/>
              </v:shape>
            </v:group>
            <v:group style="position:absolute;left:4268;top:778;width:29;height:10" coordorigin="4268,778" coordsize="29,10">
              <v:shape style="position:absolute;left:4268;top:778;width:29;height:10" coordorigin="4268,778" coordsize="29,10" path="m4268,783l4297,783e" filled="f" stroked="t" strokeweight=".580pt" strokecolor="#000000">
                <v:path arrowok="t"/>
              </v:shape>
            </v:group>
            <v:group style="position:absolute;left:4326;top:778;width:67;height:10" coordorigin="4326,778" coordsize="67,10">
              <v:shape style="position:absolute;left:4326;top:778;width:67;height:10" coordorigin="4326,778" coordsize="67,10" path="m4326,783l4393,783e" filled="f" stroked="t" strokeweight=".580pt" strokecolor="#000000">
                <v:path arrowok="t"/>
              </v:shape>
            </v:group>
            <v:group style="position:absolute;left:4422;top:778;width:29;height:10" coordorigin="4422,778" coordsize="29,10">
              <v:shape style="position:absolute;left:4422;top:778;width:29;height:10" coordorigin="4422,778" coordsize="29,10" path="m4422,783l4450,783e" filled="f" stroked="t" strokeweight=".580pt" strokecolor="#000000">
                <v:path arrowok="t"/>
              </v:shape>
            </v:group>
            <v:group style="position:absolute;left:4479;top:778;width:67;height:10" coordorigin="4479,778" coordsize="67,10">
              <v:shape style="position:absolute;left:4479;top:778;width:67;height:10" coordorigin="4479,778" coordsize="67,10" path="m4479,783l4546,783e" filled="f" stroked="t" strokeweight=".580pt" strokecolor="#000000">
                <v:path arrowok="t"/>
              </v:shape>
            </v:group>
            <v:group style="position:absolute;left:4575;top:778;width:29;height:10" coordorigin="4575,778" coordsize="29,10">
              <v:shape style="position:absolute;left:4575;top:778;width:29;height:10" coordorigin="4575,778" coordsize="29,10" path="m4575,783l4604,783e" filled="f" stroked="t" strokeweight=".580pt" strokecolor="#000000">
                <v:path arrowok="t"/>
              </v:shape>
            </v:group>
            <v:group style="position:absolute;left:4633;top:778;width:67;height:10" coordorigin="4633,778" coordsize="67,10">
              <v:shape style="position:absolute;left:4633;top:778;width:67;height:10" coordorigin="4633,778" coordsize="67,10" path="m4633,783l4700,783e" filled="f" stroked="t" strokeweight=".580pt" strokecolor="#000000">
                <v:path arrowok="t"/>
              </v:shape>
            </v:group>
            <v:group style="position:absolute;left:4729;top:778;width:29;height:10" coordorigin="4729,778" coordsize="29,10">
              <v:shape style="position:absolute;left:4729;top:778;width:29;height:10" coordorigin="4729,778" coordsize="29,10" path="m4729,783l4758,783e" filled="f" stroked="t" strokeweight=".580pt" strokecolor="#000000">
                <v:path arrowok="t"/>
              </v:shape>
            </v:group>
            <v:group style="position:absolute;left:4786;top:778;width:67;height:10" coordorigin="4786,778" coordsize="67,10">
              <v:shape style="position:absolute;left:4786;top:778;width:67;height:10" coordorigin="4786,778" coordsize="67,10" path="m4786,783l4854,783e" filled="f" stroked="t" strokeweight=".580pt" strokecolor="#000000">
                <v:path arrowok="t"/>
              </v:shape>
            </v:group>
            <v:group style="position:absolute;left:4882;top:778;width:29;height:10" coordorigin="4882,778" coordsize="29,10">
              <v:shape style="position:absolute;left:4882;top:778;width:29;height:10" coordorigin="4882,778" coordsize="29,10" path="m4882,783l4911,783e" filled="f" stroked="t" strokeweight=".580pt" strokecolor="#000000">
                <v:path arrowok="t"/>
              </v:shape>
            </v:group>
            <v:group style="position:absolute;left:4940;top:778;width:67;height:10" coordorigin="4940,778" coordsize="67,10">
              <v:shape style="position:absolute;left:4940;top:778;width:67;height:10" coordorigin="4940,778" coordsize="67,10" path="m4940,783l5007,783e" filled="f" stroked="t" strokeweight=".580pt" strokecolor="#000000">
                <v:path arrowok="t"/>
              </v:shape>
            </v:group>
            <v:group style="position:absolute;left:5036;top:778;width:29;height:10" coordorigin="5036,778" coordsize="29,10">
              <v:shape style="position:absolute;left:5036;top:778;width:29;height:10" coordorigin="5036,778" coordsize="29,10" path="m5036,783l5065,783e" filled="f" stroked="t" strokeweight=".580pt" strokecolor="#000000">
                <v:path arrowok="t"/>
              </v:shape>
            </v:group>
            <v:group style="position:absolute;left:5094;top:778;width:67;height:10" coordorigin="5094,778" coordsize="67,10">
              <v:shape style="position:absolute;left:5094;top:778;width:67;height:10" coordorigin="5094,778" coordsize="67,10" path="m5094,783l5161,783e" filled="f" stroked="t" strokeweight=".580pt" strokecolor="#000000">
                <v:path arrowok="t"/>
              </v:shape>
            </v:group>
            <v:group style="position:absolute;left:5190;top:778;width:29;height:10" coordorigin="5190,778" coordsize="29,10">
              <v:shape style="position:absolute;left:5190;top:778;width:29;height:10" coordorigin="5190,778" coordsize="29,10" path="m5190,783l5218,783e" filled="f" stroked="t" strokeweight=".580pt" strokecolor="#000000">
                <v:path arrowok="t"/>
              </v:shape>
            </v:group>
            <v:group style="position:absolute;left:5247;top:778;width:67;height:10" coordorigin="5247,778" coordsize="67,10">
              <v:shape style="position:absolute;left:5247;top:778;width:67;height:10" coordorigin="5247,778" coordsize="67,10" path="m5247,783l5314,783e" filled="f" stroked="t" strokeweight=".580pt" strokecolor="#000000">
                <v:path arrowok="t"/>
              </v:shape>
            </v:group>
            <v:group style="position:absolute;left:5343;top:778;width:29;height:10" coordorigin="5343,778" coordsize="29,10">
              <v:shape style="position:absolute;left:5343;top:778;width:29;height:10" coordorigin="5343,778" coordsize="29,10" path="m5343,783l5372,783e" filled="f" stroked="t" strokeweight=".580pt" strokecolor="#000000">
                <v:path arrowok="t"/>
              </v:shape>
            </v:group>
            <v:group style="position:absolute;left:5401;top:778;width:67;height:10" coordorigin="5401,778" coordsize="67,10">
              <v:shape style="position:absolute;left:5401;top:778;width:67;height:10" coordorigin="5401,778" coordsize="67,10" path="m5401,783l5468,783e" filled="f" stroked="t" strokeweight=".580pt" strokecolor="#000000">
                <v:path arrowok="t"/>
              </v:shape>
            </v:group>
            <v:group style="position:absolute;left:5497;top:778;width:29;height:10" coordorigin="5497,778" coordsize="29,10">
              <v:shape style="position:absolute;left:5497;top:778;width:29;height:10" coordorigin="5497,778" coordsize="29,10" path="m5497,783l5526,783e" filled="f" stroked="t" strokeweight=".580pt" strokecolor="#000000">
                <v:path arrowok="t"/>
              </v:shape>
            </v:group>
            <v:group style="position:absolute;left:5554;top:778;width:67;height:10" coordorigin="5554,778" coordsize="67,10">
              <v:shape style="position:absolute;left:5554;top:778;width:67;height:10" coordorigin="5554,778" coordsize="67,10" path="m5554,783l5622,783e" filled="f" stroked="t" strokeweight=".580pt" strokecolor="#000000">
                <v:path arrowok="t"/>
              </v:shape>
            </v:group>
            <v:group style="position:absolute;left:5650;top:778;width:29;height:10" coordorigin="5650,778" coordsize="29,10">
              <v:shape style="position:absolute;left:5650;top:778;width:29;height:10" coordorigin="5650,778" coordsize="29,10" path="m5650,783l5679,783e" filled="f" stroked="t" strokeweight=".580pt" strokecolor="#000000">
                <v:path arrowok="t"/>
              </v:shape>
            </v:group>
            <v:group style="position:absolute;left:5708;top:778;width:67;height:10" coordorigin="5708,778" coordsize="67,10">
              <v:shape style="position:absolute;left:5708;top:778;width:67;height:10" coordorigin="5708,778" coordsize="67,10" path="m5708,783l5775,783e" filled="f" stroked="t" strokeweight=".580pt" strokecolor="#000000">
                <v:path arrowok="t"/>
              </v:shape>
            </v:group>
            <v:group style="position:absolute;left:5804;top:778;width:29;height:10" coordorigin="5804,778" coordsize="29,10">
              <v:shape style="position:absolute;left:5804;top:778;width:29;height:10" coordorigin="5804,778" coordsize="29,10" path="m5804,783l5833,783e" filled="f" stroked="t" strokeweight=".580pt" strokecolor="#000000">
                <v:path arrowok="t"/>
              </v:shape>
            </v:group>
            <v:group style="position:absolute;left:5862;top:778;width:67;height:10" coordorigin="5862,778" coordsize="67,10">
              <v:shape style="position:absolute;left:5862;top:778;width:67;height:10" coordorigin="5862,778" coordsize="67,10" path="m5862,783l5929,783e" filled="f" stroked="t" strokeweight=".580pt" strokecolor="#000000">
                <v:path arrowok="t"/>
              </v:shape>
            </v:group>
            <v:group style="position:absolute;left:5958;top:778;width:29;height:10" coordorigin="5958,778" coordsize="29,10">
              <v:shape style="position:absolute;left:5958;top:778;width:29;height:10" coordorigin="5958,778" coordsize="29,10" path="m5958,783l5986,783e" filled="f" stroked="t" strokeweight=".580pt" strokecolor="#000000">
                <v:path arrowok="t"/>
              </v:shape>
            </v:group>
            <v:group style="position:absolute;left:6015;top:778;width:67;height:10" coordorigin="6015,778" coordsize="67,10">
              <v:shape style="position:absolute;left:6015;top:778;width:67;height:10" coordorigin="6015,778" coordsize="67,10" path="m6015,783l6082,783e" filled="f" stroked="t" strokeweight=".580pt" strokecolor="#000000">
                <v:path arrowok="t"/>
              </v:shape>
            </v:group>
            <v:group style="position:absolute;left:6111;top:778;width:29;height:10" coordorigin="6111,778" coordsize="29,10">
              <v:shape style="position:absolute;left:6111;top:778;width:29;height:10" coordorigin="6111,778" coordsize="29,10" path="m6111,783l6140,783e" filled="f" stroked="t" strokeweight=".580pt" strokecolor="#000000">
                <v:path arrowok="t"/>
              </v:shape>
            </v:group>
            <v:group style="position:absolute;left:6169;top:778;width:67;height:10" coordorigin="6169,778" coordsize="67,10">
              <v:shape style="position:absolute;left:6169;top:778;width:67;height:10" coordorigin="6169,778" coordsize="67,10" path="m6169,783l6236,783e" filled="f" stroked="t" strokeweight=".580pt" strokecolor="#000000">
                <v:path arrowok="t"/>
              </v:shape>
            </v:group>
            <v:group style="position:absolute;left:6265;top:778;width:29;height:10" coordorigin="6265,778" coordsize="29,10">
              <v:shape style="position:absolute;left:6265;top:778;width:29;height:10" coordorigin="6265,778" coordsize="29,10" path="m6265,783l6294,783e" filled="f" stroked="t" strokeweight=".580pt" strokecolor="#000000">
                <v:path arrowok="t"/>
              </v:shape>
            </v:group>
            <v:group style="position:absolute;left:6322;top:778;width:67;height:10" coordorigin="6322,778" coordsize="67,10">
              <v:shape style="position:absolute;left:6322;top:778;width:67;height:10" coordorigin="6322,778" coordsize="67,10" path="m6322,783l6390,783e" filled="f" stroked="t" strokeweight=".580pt" strokecolor="#000000">
                <v:path arrowok="t"/>
              </v:shape>
            </v:group>
            <v:group style="position:absolute;left:6418;top:778;width:29;height:10" coordorigin="6418,778" coordsize="29,10">
              <v:shape style="position:absolute;left:6418;top:778;width:29;height:10" coordorigin="6418,778" coordsize="29,10" path="m6418,783l6447,783e" filled="f" stroked="t" strokeweight=".580pt" strokecolor="#000000">
                <v:path arrowok="t"/>
              </v:shape>
            </v:group>
            <v:group style="position:absolute;left:6476;top:778;width:67;height:10" coordorigin="6476,778" coordsize="67,10">
              <v:shape style="position:absolute;left:6476;top:778;width:67;height:10" coordorigin="6476,778" coordsize="67,10" path="m6476,783l6543,783e" filled="f" stroked="t" strokeweight=".580pt" strokecolor="#000000">
                <v:path arrowok="t"/>
              </v:shape>
            </v:group>
            <v:group style="position:absolute;left:6572;top:778;width:29;height:10" coordorigin="6572,778" coordsize="29,10">
              <v:shape style="position:absolute;left:6572;top:778;width:29;height:10" coordorigin="6572,778" coordsize="29,10" path="m6572,783l6601,783e" filled="f" stroked="t" strokeweight=".580pt" strokecolor="#000000">
                <v:path arrowok="t"/>
              </v:shape>
            </v:group>
            <v:group style="position:absolute;left:6630;top:778;width:67;height:10" coordorigin="6630,778" coordsize="67,10">
              <v:shape style="position:absolute;left:6630;top:778;width:67;height:10" coordorigin="6630,778" coordsize="67,10" path="m6630,783l6697,783e" filled="f" stroked="t" strokeweight=".580pt" strokecolor="#000000">
                <v:path arrowok="t"/>
              </v:shape>
            </v:group>
            <v:group style="position:absolute;left:6726;top:778;width:29;height:10" coordorigin="6726,778" coordsize="29,10">
              <v:shape style="position:absolute;left:6726;top:778;width:29;height:10" coordorigin="6726,778" coordsize="29,10" path="m6726,783l6754,783e" filled="f" stroked="t" strokeweight=".580pt" strokecolor="#000000">
                <v:path arrowok="t"/>
              </v:shape>
            </v:group>
            <v:group style="position:absolute;left:6783;top:778;width:67;height:10" coordorigin="6783,778" coordsize="67,10">
              <v:shape style="position:absolute;left:6783;top:778;width:67;height:10" coordorigin="6783,778" coordsize="67,10" path="m6783,783l6850,783e" filled="f" stroked="t" strokeweight=".580pt" strokecolor="#000000">
                <v:path arrowok="t"/>
              </v:shape>
            </v:group>
            <v:group style="position:absolute;left:6879;top:778;width:29;height:10" coordorigin="6879,778" coordsize="29,10">
              <v:shape style="position:absolute;left:6879;top:778;width:29;height:10" coordorigin="6879,778" coordsize="29,10" path="m6879,783l6908,783e" filled="f" stroked="t" strokeweight=".580pt" strokecolor="#000000">
                <v:path arrowok="t"/>
              </v:shape>
            </v:group>
            <v:group style="position:absolute;left:6937;top:778;width:67;height:10" coordorigin="6937,778" coordsize="67,10">
              <v:shape style="position:absolute;left:6937;top:778;width:67;height:10" coordorigin="6937,778" coordsize="67,10" path="m6937,783l7004,783e" filled="f" stroked="t" strokeweight=".580pt" strokecolor="#000000">
                <v:path arrowok="t"/>
              </v:shape>
            </v:group>
            <v:group style="position:absolute;left:7033;top:778;width:29;height:10" coordorigin="7033,778" coordsize="29,10">
              <v:shape style="position:absolute;left:7033;top:778;width:29;height:10" coordorigin="7033,778" coordsize="29,10" path="m7033,783l7062,783e" filled="f" stroked="t" strokeweight=".580pt" strokecolor="#000000">
                <v:path arrowok="t"/>
              </v:shape>
            </v:group>
            <v:group style="position:absolute;left:7090;top:778;width:67;height:10" coordorigin="7090,778" coordsize="67,10">
              <v:shape style="position:absolute;left:7090;top:778;width:67;height:10" coordorigin="7090,778" coordsize="67,10" path="m7090,783l7158,783e" filled="f" stroked="t" strokeweight=".580pt" strokecolor="#000000">
                <v:path arrowok="t"/>
              </v:shape>
            </v:group>
            <v:group style="position:absolute;left:7186;top:778;width:29;height:10" coordorigin="7186,778" coordsize="29,10">
              <v:shape style="position:absolute;left:7186;top:778;width:29;height:10" coordorigin="7186,778" coordsize="29,10" path="m7186,783l7215,783e" filled="f" stroked="t" strokeweight=".580pt" strokecolor="#000000">
                <v:path arrowok="t"/>
              </v:shape>
            </v:group>
            <v:group style="position:absolute;left:7244;top:778;width:67;height:10" coordorigin="7244,778" coordsize="67,10">
              <v:shape style="position:absolute;left:7244;top:778;width:67;height:10" coordorigin="7244,778" coordsize="67,10" path="m7244,783l7311,783e" filled="f" stroked="t" strokeweight=".580pt" strokecolor="#000000">
                <v:path arrowok="t"/>
              </v:shape>
            </v:group>
            <v:group style="position:absolute;left:7340;top:778;width:29;height:10" coordorigin="7340,778" coordsize="29,10">
              <v:shape style="position:absolute;left:7340;top:778;width:29;height:10" coordorigin="7340,778" coordsize="29,10" path="m7340,783l7369,783e" filled="f" stroked="t" strokeweight=".580pt" strokecolor="#000000">
                <v:path arrowok="t"/>
              </v:shape>
            </v:group>
            <v:group style="position:absolute;left:7398;top:778;width:67;height:10" coordorigin="7398,778" coordsize="67,10">
              <v:shape style="position:absolute;left:7398;top:778;width:67;height:10" coordorigin="7398,778" coordsize="67,10" path="m7398,783l7465,783e" filled="f" stroked="t" strokeweight=".580pt" strokecolor="#000000">
                <v:path arrowok="t"/>
              </v:shape>
            </v:group>
            <v:group style="position:absolute;left:7494;top:778;width:29;height:10" coordorigin="7494,778" coordsize="29,10">
              <v:shape style="position:absolute;left:7494;top:778;width:29;height:10" coordorigin="7494,778" coordsize="29,10" path="m7494,783l7522,783e" filled="f" stroked="t" strokeweight=".580pt" strokecolor="#000000">
                <v:path arrowok="t"/>
              </v:shape>
            </v:group>
            <v:group style="position:absolute;left:7551;top:778;width:67;height:10" coordorigin="7551,778" coordsize="67,10">
              <v:shape style="position:absolute;left:7551;top:778;width:67;height:10" coordorigin="7551,778" coordsize="67,10" path="m7551,783l7618,783e" filled="f" stroked="t" strokeweight=".580pt" strokecolor="#000000">
                <v:path arrowok="t"/>
              </v:shape>
            </v:group>
            <v:group style="position:absolute;left:7647;top:778;width:29;height:10" coordorigin="7647,778" coordsize="29,10">
              <v:shape style="position:absolute;left:7647;top:778;width:29;height:10" coordorigin="7647,778" coordsize="29,10" path="m7647,783l7676,783e" filled="f" stroked="t" strokeweight=".580pt" strokecolor="#000000">
                <v:path arrowok="t"/>
              </v:shape>
            </v:group>
            <v:group style="position:absolute;left:7705;top:778;width:67;height:10" coordorigin="7705,778" coordsize="67,10">
              <v:shape style="position:absolute;left:7705;top:778;width:67;height:10" coordorigin="7705,778" coordsize="67,10" path="m7705,783l7772,783e" filled="f" stroked="t" strokeweight=".580pt" strokecolor="#000000">
                <v:path arrowok="t"/>
              </v:shape>
            </v:group>
            <v:group style="position:absolute;left:7801;top:778;width:29;height:10" coordorigin="7801,778" coordsize="29,10">
              <v:shape style="position:absolute;left:7801;top:778;width:29;height:10" coordorigin="7801,778" coordsize="29,10" path="m7801,783l7830,783e" filled="f" stroked="t" strokeweight=".580pt" strokecolor="#000000">
                <v:path arrowok="t"/>
              </v:shape>
            </v:group>
            <v:group style="position:absolute;left:7858;top:778;width:67;height:10" coordorigin="7858,778" coordsize="67,10">
              <v:shape style="position:absolute;left:7858;top:778;width:67;height:10" coordorigin="7858,778" coordsize="67,10" path="m7858,783l7926,783e" filled="f" stroked="t" strokeweight=".580pt" strokecolor="#000000">
                <v:path arrowok="t"/>
              </v:shape>
            </v:group>
            <v:group style="position:absolute;left:7954;top:778;width:29;height:10" coordorigin="7954,778" coordsize="29,10">
              <v:shape style="position:absolute;left:7954;top:778;width:29;height:10" coordorigin="7954,778" coordsize="29,10" path="m7954,783l7983,783e" filled="f" stroked="t" strokeweight=".580pt" strokecolor="#000000">
                <v:path arrowok="t"/>
              </v:shape>
            </v:group>
            <v:group style="position:absolute;left:8012;top:778;width:67;height:10" coordorigin="8012,778" coordsize="67,10">
              <v:shape style="position:absolute;left:8012;top:778;width:67;height:10" coordorigin="8012,778" coordsize="67,10" path="m8012,783l8079,783e" filled="f" stroked="t" strokeweight=".580pt" strokecolor="#000000">
                <v:path arrowok="t"/>
              </v:shape>
            </v:group>
            <v:group style="position:absolute;left:8108;top:778;width:29;height:10" coordorigin="8108,778" coordsize="29,10">
              <v:shape style="position:absolute;left:8108;top:778;width:29;height:10" coordorigin="8108,778" coordsize="29,10" path="m8108,783l8137,783e" filled="f" stroked="t" strokeweight=".580pt" strokecolor="#000000">
                <v:path arrowok="t"/>
              </v:shape>
            </v:group>
            <v:group style="position:absolute;left:8166;top:778;width:67;height:10" coordorigin="8166,778" coordsize="67,10">
              <v:shape style="position:absolute;left:8166;top:778;width:67;height:10" coordorigin="8166,778" coordsize="67,10" path="m8166,783l8233,783e" filled="f" stroked="t" strokeweight=".580pt" strokecolor="#000000">
                <v:path arrowok="t"/>
              </v:shape>
            </v:group>
            <v:group style="position:absolute;left:8262;top:778;width:29;height:10" coordorigin="8262,778" coordsize="29,10">
              <v:shape style="position:absolute;left:8262;top:778;width:29;height:10" coordorigin="8262,778" coordsize="29,10" path="m8262,783l8290,783e" filled="f" stroked="t" strokeweight=".580pt" strokecolor="#000000">
                <v:path arrowok="t"/>
              </v:shape>
            </v:group>
            <v:group style="position:absolute;left:8319;top:778;width:67;height:10" coordorigin="8319,778" coordsize="67,10">
              <v:shape style="position:absolute;left:8319;top:778;width:67;height:10" coordorigin="8319,778" coordsize="67,10" path="m8319,783l8386,783e" filled="f" stroked="t" strokeweight=".580pt" strokecolor="#000000">
                <v:path arrowok="t"/>
              </v:shape>
            </v:group>
            <v:group style="position:absolute;left:8415;top:778;width:29;height:10" coordorigin="8415,778" coordsize="29,10">
              <v:shape style="position:absolute;left:8415;top:778;width:29;height:10" coordorigin="8415,778" coordsize="29,10" path="m8415,783l8444,783e" filled="f" stroked="t" strokeweight=".580pt" strokecolor="#000000">
                <v:path arrowok="t"/>
              </v:shape>
            </v:group>
            <v:group style="position:absolute;left:8473;top:778;width:67;height:10" coordorigin="8473,778" coordsize="67,10">
              <v:shape style="position:absolute;left:8473;top:778;width:67;height:10" coordorigin="8473,778" coordsize="67,10" path="m8473,783l8540,783e" filled="f" stroked="t" strokeweight=".580pt" strokecolor="#000000">
                <v:path arrowok="t"/>
              </v:shape>
            </v:group>
            <v:group style="position:absolute;left:8569;top:778;width:29;height:10" coordorigin="8569,778" coordsize="29,10">
              <v:shape style="position:absolute;left:8569;top:778;width:29;height:10" coordorigin="8569,778" coordsize="29,10" path="m8569,783l8598,783e" filled="f" stroked="t" strokeweight=".580pt" strokecolor="#000000">
                <v:path arrowok="t"/>
              </v:shape>
            </v:group>
            <v:group style="position:absolute;left:8626;top:778;width:67;height:10" coordorigin="8626,778" coordsize="67,10">
              <v:shape style="position:absolute;left:8626;top:778;width:67;height:10" coordorigin="8626,778" coordsize="67,10" path="m8626,783l8694,783e" filled="f" stroked="t" strokeweight=".580pt" strokecolor="#000000">
                <v:path arrowok="t"/>
              </v:shape>
            </v:group>
            <v:group style="position:absolute;left:8722;top:778;width:29;height:10" coordorigin="8722,778" coordsize="29,10">
              <v:shape style="position:absolute;left:8722;top:778;width:29;height:10" coordorigin="8722,778" coordsize="29,10" path="m8722,783l8751,783e" filled="f" stroked="t" strokeweight=".580pt" strokecolor="#000000">
                <v:path arrowok="t"/>
              </v:shape>
            </v:group>
            <v:group style="position:absolute;left:8780;top:778;width:67;height:10" coordorigin="8780,778" coordsize="67,10">
              <v:shape style="position:absolute;left:8780;top:778;width:67;height:10" coordorigin="8780,778" coordsize="67,10" path="m8780,783l8847,783e" filled="f" stroked="t" strokeweight=".580pt" strokecolor="#000000">
                <v:path arrowok="t"/>
              </v:shape>
            </v:group>
            <v:group style="position:absolute;left:8876;top:778;width:29;height:10" coordorigin="8876,778" coordsize="29,10">
              <v:shape style="position:absolute;left:8876;top:778;width:29;height:10" coordorigin="8876,778" coordsize="29,10" path="m8876,783l8905,783e" filled="f" stroked="t" strokeweight=".580pt" strokecolor="#000000">
                <v:path arrowok="t"/>
              </v:shape>
            </v:group>
            <v:group style="position:absolute;left:8934;top:778;width:67;height:10" coordorigin="8934,778" coordsize="67,10">
              <v:shape style="position:absolute;left:8934;top:778;width:67;height:10" coordorigin="8934,778" coordsize="67,10" path="m8934,783l9001,783e" filled="f" stroked="t" strokeweight=".580pt" strokecolor="#000000">
                <v:path arrowok="t"/>
              </v:shape>
            </v:group>
            <v:group style="position:absolute;left:9030;top:778;width:29;height:10" coordorigin="9030,778" coordsize="29,10">
              <v:shape style="position:absolute;left:9030;top:778;width:29;height:10" coordorigin="9030,778" coordsize="29,10" path="m9030,783l9058,783e" filled="f" stroked="t" strokeweight=".580pt" strokecolor="#000000">
                <v:path arrowok="t"/>
              </v:shape>
            </v:group>
            <v:group style="position:absolute;left:9087;top:778;width:67;height:10" coordorigin="9087,778" coordsize="67,10">
              <v:shape style="position:absolute;left:9087;top:778;width:67;height:10" coordorigin="9087,778" coordsize="67,10" path="m9087,783l9154,783e" filled="f" stroked="t" strokeweight=".580pt" strokecolor="#000000">
                <v:path arrowok="t"/>
              </v:shape>
            </v:group>
            <v:group style="position:absolute;left:9183;top:778;width:29;height:10" coordorigin="9183,778" coordsize="29,10">
              <v:shape style="position:absolute;left:9183;top:778;width:29;height:10" coordorigin="9183,778" coordsize="29,10" path="m9183,783l9212,783e" filled="f" stroked="t" strokeweight=".580pt" strokecolor="#000000">
                <v:path arrowok="t"/>
              </v:shape>
            </v:group>
            <v:group style="position:absolute;left:9241;top:778;width:67;height:10" coordorigin="9241,778" coordsize="67,10">
              <v:shape style="position:absolute;left:9241;top:778;width:67;height:10" coordorigin="9241,778" coordsize="67,10" path="m9241,783l9308,783e" filled="f" stroked="t" strokeweight=".580pt" strokecolor="#000000">
                <v:path arrowok="t"/>
              </v:shape>
            </v:group>
            <v:group style="position:absolute;left:9337;top:778;width:29;height:10" coordorigin="9337,778" coordsize="29,10">
              <v:shape style="position:absolute;left:9337;top:778;width:29;height:10" coordorigin="9337,778" coordsize="29,10" path="m9337,783l9366,783e" filled="f" stroked="t" strokeweight=".580pt" strokecolor="#000000">
                <v:path arrowok="t"/>
              </v:shape>
            </v:group>
            <v:group style="position:absolute;left:9394;top:778;width:67;height:10" coordorigin="9394,778" coordsize="67,10">
              <v:shape style="position:absolute;left:9394;top:778;width:67;height:10" coordorigin="9394,778" coordsize="67,10" path="m9394,783l9462,783e" filled="f" stroked="t" strokeweight=".580pt" strokecolor="#000000">
                <v:path arrowok="t"/>
              </v:shape>
            </v:group>
            <v:group style="position:absolute;left:9490;top:778;width:29;height:10" coordorigin="9490,778" coordsize="29,10">
              <v:shape style="position:absolute;left:9490;top:778;width:29;height:10" coordorigin="9490,778" coordsize="29,10" path="m9490,783l9519,783e" filled="f" stroked="t" strokeweight=".580pt" strokecolor="#000000">
                <v:path arrowok="t"/>
              </v:shape>
            </v:group>
            <v:group style="position:absolute;left:9548;top:778;width:67;height:10" coordorigin="9548,778" coordsize="67,10">
              <v:shape style="position:absolute;left:9548;top:778;width:67;height:10" coordorigin="9548,778" coordsize="67,10" path="m9548,783l9615,783e" filled="f" stroked="t" strokeweight=".580pt" strokecolor="#000000">
                <v:path arrowok="t"/>
              </v:shape>
            </v:group>
            <v:group style="position:absolute;left:9644;top:778;width:29;height:10" coordorigin="9644,778" coordsize="29,10">
              <v:shape style="position:absolute;left:9644;top:778;width:29;height:10" coordorigin="9644,778" coordsize="29,10" path="m9644,783l9673,783e" filled="f" stroked="t" strokeweight=".580pt" strokecolor="#000000">
                <v:path arrowok="t"/>
              </v:shape>
            </v:group>
            <v:group style="position:absolute;left:9702;top:778;width:67;height:10" coordorigin="9702,778" coordsize="67,10">
              <v:shape style="position:absolute;left:9702;top:778;width:67;height:10" coordorigin="9702,778" coordsize="67,10" path="m9702,783l9769,783e" filled="f" stroked="t" strokeweight=".580pt" strokecolor="#000000">
                <v:path arrowok="t"/>
              </v:shape>
            </v:group>
            <v:group style="position:absolute;left:9798;top:778;width:29;height:10" coordorigin="9798,778" coordsize="29,10">
              <v:shape style="position:absolute;left:9798;top:778;width:29;height:10" coordorigin="9798,778" coordsize="29,10" path="m9798,783l9826,783e" filled="f" stroked="t" strokeweight=".580pt" strokecolor="#000000">
                <v:path arrowok="t"/>
              </v:shape>
            </v:group>
            <v:group style="position:absolute;left:9855;top:778;width:67;height:10" coordorigin="9855,778" coordsize="67,10">
              <v:shape style="position:absolute;left:9855;top:778;width:67;height:10" coordorigin="9855,778" coordsize="67,10" path="m9855,783l9922,783e" filled="f" stroked="t" strokeweight=".580pt" strokecolor="#000000">
                <v:path arrowok="t"/>
              </v:shape>
            </v:group>
            <v:group style="position:absolute;left:9951;top:778;width:29;height:10" coordorigin="9951,778" coordsize="29,10">
              <v:shape style="position:absolute;left:9951;top:778;width:29;height:10" coordorigin="9951,778" coordsize="29,10" path="m9951,783l9980,783e" filled="f" stroked="t" strokeweight=".580pt" strokecolor="#000000">
                <v:path arrowok="t"/>
              </v:shape>
            </v:group>
            <v:group style="position:absolute;left:10009;top:778;width:67;height:10" coordorigin="10009,778" coordsize="67,10">
              <v:shape style="position:absolute;left:10009;top:778;width:67;height:10" coordorigin="10009,778" coordsize="67,10" path="m10009,783l10076,783e" filled="f" stroked="t" strokeweight=".580pt" strokecolor="#000000">
                <v:path arrowok="t"/>
              </v:shape>
            </v:group>
            <v:group style="position:absolute;left:10105;top:778;width:29;height:10" coordorigin="10105,778" coordsize="29,10">
              <v:shape style="position:absolute;left:10105;top:778;width:29;height:10" coordorigin="10105,778" coordsize="29,10" path="m10105,783l10134,783e" filled="f" stroked="t" strokeweight=".580pt" strokecolor="#000000">
                <v:path arrowok="t"/>
              </v:shape>
            </v:group>
            <v:group style="position:absolute;left:10162;top:778;width:67;height:10" coordorigin="10162,778" coordsize="67,10">
              <v:shape style="position:absolute;left:10162;top:778;width:67;height:10" coordorigin="10162,778" coordsize="67,10" path="m10162,783l10230,783e" filled="f" stroked="t" strokeweight=".580pt" strokecolor="#000000">
                <v:path arrowok="t"/>
              </v:shape>
            </v:group>
            <v:group style="position:absolute;left:10258;top:778;width:29;height:10" coordorigin="10258,778" coordsize="29,10">
              <v:shape style="position:absolute;left:10258;top:778;width:29;height:10" coordorigin="10258,778" coordsize="29,10" path="m10258,783l10287,783e" filled="f" stroked="t" strokeweight=".580pt" strokecolor="#000000">
                <v:path arrowok="t"/>
              </v:shape>
            </v:group>
            <v:group style="position:absolute;left:10316;top:778;width:67;height:10" coordorigin="10316,778" coordsize="67,10">
              <v:shape style="position:absolute;left:10316;top:778;width:67;height:10" coordorigin="10316,778" coordsize="67,10" path="m10316,783l10383,783e" filled="f" stroked="t" strokeweight=".580pt" strokecolor="#000000">
                <v:path arrowok="t"/>
              </v:shape>
            </v:group>
            <v:group style="position:absolute;left:10412;top:778;width:29;height:10" coordorigin="10412,778" coordsize="29,10">
              <v:shape style="position:absolute;left:10412;top:778;width:29;height:10" coordorigin="10412,778" coordsize="29,10" path="m10412,783l10441,783e" filled="f" stroked="t" strokeweight=".580pt" strokecolor="#000000">
                <v:path arrowok="t"/>
              </v:shape>
            </v:group>
            <v:group style="position:absolute;left:10470;top:778;width:14;height:10" coordorigin="10470,778" coordsize="14,10">
              <v:shape style="position:absolute;left:10470;top:778;width:14;height:10" coordorigin="10470,778" coordsize="14,10" path="m10470,783l10484,783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9"/>
        </w:numPr>
        <w:tabs>
          <w:tab w:pos="865" w:val="left" w:leader="none"/>
        </w:tabs>
        <w:spacing w:line="252" w:lineRule="auto" w:before="78"/>
        <w:ind w:left="865" w:right="1110" w:hanging="720"/>
        <w:jc w:val="left"/>
      </w:pPr>
      <w:r>
        <w:rPr/>
        <w:pict>
          <v:group style="position:absolute;margin-left:88.550003pt;margin-top:-21.341148pt;width:435.94pt;height:1.06pt;mso-position-horizontal-relative:page;mso-position-vertical-relative:paragraph;z-index:-4333" coordorigin="1771,-427" coordsize="8719,21">
            <v:group style="position:absolute;left:1777;top:-421;width:5;height:10" coordorigin="1777,-421" coordsize="5,10">
              <v:shape style="position:absolute;left:1777;top:-421;width:5;height:10" coordorigin="1777,-421" coordsize="5,10" path="m1777,-416l1782,-416e" filled="f" stroked="t" strokeweight=".580pt" strokecolor="#000000">
                <v:path arrowok="t"/>
              </v:shape>
            </v:group>
            <v:group style="position:absolute;left:1810;top:-421;width:29;height:10" coordorigin="1810,-421" coordsize="29,10">
              <v:shape style="position:absolute;left:1810;top:-421;width:29;height:10" coordorigin="1810,-421" coordsize="29,10" path="m1810,-416l1839,-416e" filled="f" stroked="t" strokeweight=".580pt" strokecolor="#000000">
                <v:path arrowok="t"/>
              </v:shape>
            </v:group>
            <v:group style="position:absolute;left:1868;top:-421;width:67;height:10" coordorigin="1868,-421" coordsize="67,10">
              <v:shape style="position:absolute;left:1868;top:-421;width:67;height:10" coordorigin="1868,-421" coordsize="67,10" path="m1868,-416l1935,-416e" filled="f" stroked="t" strokeweight=".580pt" strokecolor="#000000">
                <v:path arrowok="t"/>
              </v:shape>
            </v:group>
            <v:group style="position:absolute;left:1964;top:-421;width:29;height:10" coordorigin="1964,-421" coordsize="29,10">
              <v:shape style="position:absolute;left:1964;top:-421;width:29;height:10" coordorigin="1964,-421" coordsize="29,10" path="m1964,-416l1993,-416e" filled="f" stroked="t" strokeweight=".580pt" strokecolor="#000000">
                <v:path arrowok="t"/>
              </v:shape>
            </v:group>
            <v:group style="position:absolute;left:2022;top:-421;width:67;height:10" coordorigin="2022,-421" coordsize="67,10">
              <v:shape style="position:absolute;left:2022;top:-421;width:67;height:10" coordorigin="2022,-421" coordsize="67,10" path="m2022,-416l2089,-416e" filled="f" stroked="t" strokeweight=".580pt" strokecolor="#000000">
                <v:path arrowok="t"/>
              </v:shape>
            </v:group>
            <v:group style="position:absolute;left:2118;top:-421;width:29;height:10" coordorigin="2118,-421" coordsize="29,10">
              <v:shape style="position:absolute;left:2118;top:-421;width:29;height:10" coordorigin="2118,-421" coordsize="29,10" path="m2118,-416l2146,-416e" filled="f" stroked="t" strokeweight=".580pt" strokecolor="#000000">
                <v:path arrowok="t"/>
              </v:shape>
            </v:group>
            <v:group style="position:absolute;left:2175;top:-421;width:67;height:10" coordorigin="2175,-421" coordsize="67,10">
              <v:shape style="position:absolute;left:2175;top:-421;width:67;height:10" coordorigin="2175,-421" coordsize="67,10" path="m2175,-416l2242,-416e" filled="f" stroked="t" strokeweight=".580pt" strokecolor="#000000">
                <v:path arrowok="t"/>
              </v:shape>
            </v:group>
            <v:group style="position:absolute;left:2271;top:-421;width:29;height:10" coordorigin="2271,-421" coordsize="29,10">
              <v:shape style="position:absolute;left:2271;top:-421;width:29;height:10" coordorigin="2271,-421" coordsize="29,10" path="m2271,-416l2300,-416e" filled="f" stroked="t" strokeweight=".580pt" strokecolor="#000000">
                <v:path arrowok="t"/>
              </v:shape>
            </v:group>
            <v:group style="position:absolute;left:2329;top:-421;width:67;height:10" coordorigin="2329,-421" coordsize="67,10">
              <v:shape style="position:absolute;left:2329;top:-421;width:67;height:10" coordorigin="2329,-421" coordsize="67,10" path="m2329,-416l2396,-416e" filled="f" stroked="t" strokeweight=".580pt" strokecolor="#000000">
                <v:path arrowok="t"/>
              </v:shape>
            </v:group>
            <v:group style="position:absolute;left:2425;top:-421;width:29;height:10" coordorigin="2425,-421" coordsize="29,10">
              <v:shape style="position:absolute;left:2425;top:-421;width:29;height:10" coordorigin="2425,-421" coordsize="29,10" path="m2425,-416l2454,-416e" filled="f" stroked="t" strokeweight=".580pt" strokecolor="#000000">
                <v:path arrowok="t"/>
              </v:shape>
            </v:group>
            <v:group style="position:absolute;left:2482;top:-421;width:67;height:10" coordorigin="2482,-421" coordsize="67,10">
              <v:shape style="position:absolute;left:2482;top:-421;width:67;height:10" coordorigin="2482,-421" coordsize="67,10" path="m2482,-416l2550,-416e" filled="f" stroked="t" strokeweight=".580pt" strokecolor="#000000">
                <v:path arrowok="t"/>
              </v:shape>
            </v:group>
            <v:group style="position:absolute;left:2578;top:-421;width:29;height:10" coordorigin="2578,-421" coordsize="29,10">
              <v:shape style="position:absolute;left:2578;top:-421;width:29;height:10" coordorigin="2578,-421" coordsize="29,10" path="m2578,-416l2607,-416e" filled="f" stroked="t" strokeweight=".580pt" strokecolor="#000000">
                <v:path arrowok="t"/>
              </v:shape>
            </v:group>
            <v:group style="position:absolute;left:2636;top:-421;width:67;height:10" coordorigin="2636,-421" coordsize="67,10">
              <v:shape style="position:absolute;left:2636;top:-421;width:67;height:10" coordorigin="2636,-421" coordsize="67,10" path="m2636,-416l2703,-416e" filled="f" stroked="t" strokeweight=".580pt" strokecolor="#000000">
                <v:path arrowok="t"/>
              </v:shape>
            </v:group>
            <v:group style="position:absolute;left:2732;top:-421;width:29;height:10" coordorigin="2732,-421" coordsize="29,10">
              <v:shape style="position:absolute;left:2732;top:-421;width:29;height:10" coordorigin="2732,-421" coordsize="29,10" path="m2732,-416l2761,-416e" filled="f" stroked="t" strokeweight=".580pt" strokecolor="#000000">
                <v:path arrowok="t"/>
              </v:shape>
            </v:group>
            <v:group style="position:absolute;left:2790;top:-421;width:67;height:10" coordorigin="2790,-421" coordsize="67,10">
              <v:shape style="position:absolute;left:2790;top:-421;width:67;height:10" coordorigin="2790,-421" coordsize="67,10" path="m2790,-416l2857,-416e" filled="f" stroked="t" strokeweight=".580pt" strokecolor="#000000">
                <v:path arrowok="t"/>
              </v:shape>
            </v:group>
            <v:group style="position:absolute;left:2886;top:-421;width:29;height:10" coordorigin="2886,-421" coordsize="29,10">
              <v:shape style="position:absolute;left:2886;top:-421;width:29;height:10" coordorigin="2886,-421" coordsize="29,10" path="m2886,-416l2914,-416e" filled="f" stroked="t" strokeweight=".580pt" strokecolor="#000000">
                <v:path arrowok="t"/>
              </v:shape>
            </v:group>
            <v:group style="position:absolute;left:2943;top:-421;width:67;height:10" coordorigin="2943,-421" coordsize="67,10">
              <v:shape style="position:absolute;left:2943;top:-421;width:67;height:10" coordorigin="2943,-421" coordsize="67,10" path="m2943,-416l3010,-416e" filled="f" stroked="t" strokeweight=".580pt" strokecolor="#000000">
                <v:path arrowok="t"/>
              </v:shape>
            </v:group>
            <v:group style="position:absolute;left:3039;top:-421;width:29;height:10" coordorigin="3039,-421" coordsize="29,10">
              <v:shape style="position:absolute;left:3039;top:-421;width:29;height:10" coordorigin="3039,-421" coordsize="29,10" path="m3039,-416l3068,-416e" filled="f" stroked="t" strokeweight=".580pt" strokecolor="#000000">
                <v:path arrowok="t"/>
              </v:shape>
            </v:group>
            <v:group style="position:absolute;left:3097;top:-421;width:67;height:10" coordorigin="3097,-421" coordsize="67,10">
              <v:shape style="position:absolute;left:3097;top:-421;width:67;height:10" coordorigin="3097,-421" coordsize="67,10" path="m3097,-416l3164,-416e" filled="f" stroked="t" strokeweight=".580pt" strokecolor="#000000">
                <v:path arrowok="t"/>
              </v:shape>
            </v:group>
            <v:group style="position:absolute;left:3193;top:-421;width:29;height:10" coordorigin="3193,-421" coordsize="29,10">
              <v:shape style="position:absolute;left:3193;top:-421;width:29;height:10" coordorigin="3193,-421" coordsize="29,10" path="m3193,-416l3222,-416e" filled="f" stroked="t" strokeweight=".580pt" strokecolor="#000000">
                <v:path arrowok="t"/>
              </v:shape>
            </v:group>
            <v:group style="position:absolute;left:3250;top:-421;width:67;height:10" coordorigin="3250,-421" coordsize="67,10">
              <v:shape style="position:absolute;left:3250;top:-421;width:67;height:10" coordorigin="3250,-421" coordsize="67,10" path="m3250,-416l3318,-416e" filled="f" stroked="t" strokeweight=".580pt" strokecolor="#000000">
                <v:path arrowok="t"/>
              </v:shape>
            </v:group>
            <v:group style="position:absolute;left:3346;top:-421;width:29;height:10" coordorigin="3346,-421" coordsize="29,10">
              <v:shape style="position:absolute;left:3346;top:-421;width:29;height:10" coordorigin="3346,-421" coordsize="29,10" path="m3346,-416l3375,-416e" filled="f" stroked="t" strokeweight=".580pt" strokecolor="#000000">
                <v:path arrowok="t"/>
              </v:shape>
            </v:group>
            <v:group style="position:absolute;left:3404;top:-421;width:67;height:10" coordorigin="3404,-421" coordsize="67,10">
              <v:shape style="position:absolute;left:3404;top:-421;width:67;height:10" coordorigin="3404,-421" coordsize="67,10" path="m3404,-416l3471,-416e" filled="f" stroked="t" strokeweight=".580pt" strokecolor="#000000">
                <v:path arrowok="t"/>
              </v:shape>
            </v:group>
            <v:group style="position:absolute;left:3500;top:-421;width:29;height:10" coordorigin="3500,-421" coordsize="29,10">
              <v:shape style="position:absolute;left:3500;top:-421;width:29;height:10" coordorigin="3500,-421" coordsize="29,10" path="m3500,-416l3529,-416e" filled="f" stroked="t" strokeweight=".580pt" strokecolor="#000000">
                <v:path arrowok="t"/>
              </v:shape>
            </v:group>
            <v:group style="position:absolute;left:3558;top:-421;width:67;height:10" coordorigin="3558,-421" coordsize="67,10">
              <v:shape style="position:absolute;left:3558;top:-421;width:67;height:10" coordorigin="3558,-421" coordsize="67,10" path="m3558,-416l3625,-416e" filled="f" stroked="t" strokeweight=".580pt" strokecolor="#000000">
                <v:path arrowok="t"/>
              </v:shape>
            </v:group>
            <v:group style="position:absolute;left:3654;top:-421;width:29;height:10" coordorigin="3654,-421" coordsize="29,10">
              <v:shape style="position:absolute;left:3654;top:-421;width:29;height:10" coordorigin="3654,-421" coordsize="29,10" path="m3654,-416l3682,-416e" filled="f" stroked="t" strokeweight=".580pt" strokecolor="#000000">
                <v:path arrowok="t"/>
              </v:shape>
            </v:group>
            <v:group style="position:absolute;left:3711;top:-421;width:67;height:10" coordorigin="3711,-421" coordsize="67,10">
              <v:shape style="position:absolute;left:3711;top:-421;width:67;height:10" coordorigin="3711,-421" coordsize="67,10" path="m3711,-416l3778,-416e" filled="f" stroked="t" strokeweight=".580pt" strokecolor="#000000">
                <v:path arrowok="t"/>
              </v:shape>
            </v:group>
            <v:group style="position:absolute;left:3807;top:-421;width:29;height:10" coordorigin="3807,-421" coordsize="29,10">
              <v:shape style="position:absolute;left:3807;top:-421;width:29;height:10" coordorigin="3807,-421" coordsize="29,10" path="m3807,-416l3836,-416e" filled="f" stroked="t" strokeweight=".580pt" strokecolor="#000000">
                <v:path arrowok="t"/>
              </v:shape>
            </v:group>
            <v:group style="position:absolute;left:3865;top:-421;width:67;height:10" coordorigin="3865,-421" coordsize="67,10">
              <v:shape style="position:absolute;left:3865;top:-421;width:67;height:10" coordorigin="3865,-421" coordsize="67,10" path="m3865,-416l3932,-416e" filled="f" stroked="t" strokeweight=".580pt" strokecolor="#000000">
                <v:path arrowok="t"/>
              </v:shape>
            </v:group>
            <v:group style="position:absolute;left:3961;top:-421;width:29;height:10" coordorigin="3961,-421" coordsize="29,10">
              <v:shape style="position:absolute;left:3961;top:-421;width:29;height:10" coordorigin="3961,-421" coordsize="29,10" path="m3961,-416l3990,-416e" filled="f" stroked="t" strokeweight=".580pt" strokecolor="#000000">
                <v:path arrowok="t"/>
              </v:shape>
            </v:group>
            <v:group style="position:absolute;left:4018;top:-421;width:67;height:10" coordorigin="4018,-421" coordsize="67,10">
              <v:shape style="position:absolute;left:4018;top:-421;width:67;height:10" coordorigin="4018,-421" coordsize="67,10" path="m4018,-416l4086,-416e" filled="f" stroked="t" strokeweight=".580pt" strokecolor="#000000">
                <v:path arrowok="t"/>
              </v:shape>
            </v:group>
            <v:group style="position:absolute;left:4114;top:-421;width:29;height:10" coordorigin="4114,-421" coordsize="29,10">
              <v:shape style="position:absolute;left:4114;top:-421;width:29;height:10" coordorigin="4114,-421" coordsize="29,10" path="m4114,-416l4143,-416e" filled="f" stroked="t" strokeweight=".580pt" strokecolor="#000000">
                <v:path arrowok="t"/>
              </v:shape>
            </v:group>
            <v:group style="position:absolute;left:4172;top:-421;width:67;height:10" coordorigin="4172,-421" coordsize="67,10">
              <v:shape style="position:absolute;left:4172;top:-421;width:67;height:10" coordorigin="4172,-421" coordsize="67,10" path="m4172,-416l4239,-416e" filled="f" stroked="t" strokeweight=".580pt" strokecolor="#000000">
                <v:path arrowok="t"/>
              </v:shape>
            </v:group>
            <v:group style="position:absolute;left:4268;top:-421;width:29;height:10" coordorigin="4268,-421" coordsize="29,10">
              <v:shape style="position:absolute;left:4268;top:-421;width:29;height:10" coordorigin="4268,-421" coordsize="29,10" path="m4268,-416l4297,-416e" filled="f" stroked="t" strokeweight=".580pt" strokecolor="#000000">
                <v:path arrowok="t"/>
              </v:shape>
            </v:group>
            <v:group style="position:absolute;left:4326;top:-421;width:67;height:10" coordorigin="4326,-421" coordsize="67,10">
              <v:shape style="position:absolute;left:4326;top:-421;width:67;height:10" coordorigin="4326,-421" coordsize="67,10" path="m4326,-416l4393,-416e" filled="f" stroked="t" strokeweight=".580pt" strokecolor="#000000">
                <v:path arrowok="t"/>
              </v:shape>
            </v:group>
            <v:group style="position:absolute;left:4422;top:-421;width:29;height:10" coordorigin="4422,-421" coordsize="29,10">
              <v:shape style="position:absolute;left:4422;top:-421;width:29;height:10" coordorigin="4422,-421" coordsize="29,10" path="m4422,-416l4450,-416e" filled="f" stroked="t" strokeweight=".580pt" strokecolor="#000000">
                <v:path arrowok="t"/>
              </v:shape>
            </v:group>
            <v:group style="position:absolute;left:4479;top:-421;width:67;height:10" coordorigin="4479,-421" coordsize="67,10">
              <v:shape style="position:absolute;left:4479;top:-421;width:67;height:10" coordorigin="4479,-421" coordsize="67,10" path="m4479,-416l4546,-416e" filled="f" stroked="t" strokeweight=".580pt" strokecolor="#000000">
                <v:path arrowok="t"/>
              </v:shape>
            </v:group>
            <v:group style="position:absolute;left:4575;top:-421;width:29;height:10" coordorigin="4575,-421" coordsize="29,10">
              <v:shape style="position:absolute;left:4575;top:-421;width:29;height:10" coordorigin="4575,-421" coordsize="29,10" path="m4575,-416l4604,-416e" filled="f" stroked="t" strokeweight=".580pt" strokecolor="#000000">
                <v:path arrowok="t"/>
              </v:shape>
            </v:group>
            <v:group style="position:absolute;left:4633;top:-421;width:67;height:10" coordorigin="4633,-421" coordsize="67,10">
              <v:shape style="position:absolute;left:4633;top:-421;width:67;height:10" coordorigin="4633,-421" coordsize="67,10" path="m4633,-416l4700,-416e" filled="f" stroked="t" strokeweight=".580pt" strokecolor="#000000">
                <v:path arrowok="t"/>
              </v:shape>
            </v:group>
            <v:group style="position:absolute;left:4729;top:-421;width:29;height:10" coordorigin="4729,-421" coordsize="29,10">
              <v:shape style="position:absolute;left:4729;top:-421;width:29;height:10" coordorigin="4729,-421" coordsize="29,10" path="m4729,-416l4758,-416e" filled="f" stroked="t" strokeweight=".580pt" strokecolor="#000000">
                <v:path arrowok="t"/>
              </v:shape>
            </v:group>
            <v:group style="position:absolute;left:4786;top:-421;width:67;height:10" coordorigin="4786,-421" coordsize="67,10">
              <v:shape style="position:absolute;left:4786;top:-421;width:67;height:10" coordorigin="4786,-421" coordsize="67,10" path="m4786,-416l4854,-416e" filled="f" stroked="t" strokeweight=".580pt" strokecolor="#000000">
                <v:path arrowok="t"/>
              </v:shape>
            </v:group>
            <v:group style="position:absolute;left:4882;top:-421;width:29;height:10" coordorigin="4882,-421" coordsize="29,10">
              <v:shape style="position:absolute;left:4882;top:-421;width:29;height:10" coordorigin="4882,-421" coordsize="29,10" path="m4882,-416l4911,-416e" filled="f" stroked="t" strokeweight=".580pt" strokecolor="#000000">
                <v:path arrowok="t"/>
              </v:shape>
            </v:group>
            <v:group style="position:absolute;left:4940;top:-421;width:67;height:10" coordorigin="4940,-421" coordsize="67,10">
              <v:shape style="position:absolute;left:4940;top:-421;width:67;height:10" coordorigin="4940,-421" coordsize="67,10" path="m4940,-416l5007,-416e" filled="f" stroked="t" strokeweight=".580pt" strokecolor="#000000">
                <v:path arrowok="t"/>
              </v:shape>
            </v:group>
            <v:group style="position:absolute;left:5036;top:-421;width:29;height:10" coordorigin="5036,-421" coordsize="29,10">
              <v:shape style="position:absolute;left:5036;top:-421;width:29;height:10" coordorigin="5036,-421" coordsize="29,10" path="m5036,-416l5065,-416e" filled="f" stroked="t" strokeweight=".580pt" strokecolor="#000000">
                <v:path arrowok="t"/>
              </v:shape>
            </v:group>
            <v:group style="position:absolute;left:5094;top:-421;width:67;height:10" coordorigin="5094,-421" coordsize="67,10">
              <v:shape style="position:absolute;left:5094;top:-421;width:67;height:10" coordorigin="5094,-421" coordsize="67,10" path="m5094,-416l5161,-416e" filled="f" stroked="t" strokeweight=".580pt" strokecolor="#000000">
                <v:path arrowok="t"/>
              </v:shape>
            </v:group>
            <v:group style="position:absolute;left:5190;top:-421;width:29;height:10" coordorigin="5190,-421" coordsize="29,10">
              <v:shape style="position:absolute;left:5190;top:-421;width:29;height:10" coordorigin="5190,-421" coordsize="29,10" path="m5190,-416l5218,-416e" filled="f" stroked="t" strokeweight=".580pt" strokecolor="#000000">
                <v:path arrowok="t"/>
              </v:shape>
            </v:group>
            <v:group style="position:absolute;left:5247;top:-421;width:67;height:10" coordorigin="5247,-421" coordsize="67,10">
              <v:shape style="position:absolute;left:5247;top:-421;width:67;height:10" coordorigin="5247,-421" coordsize="67,10" path="m5247,-416l5314,-416e" filled="f" stroked="t" strokeweight=".580pt" strokecolor="#000000">
                <v:path arrowok="t"/>
              </v:shape>
            </v:group>
            <v:group style="position:absolute;left:5343;top:-421;width:29;height:10" coordorigin="5343,-421" coordsize="29,10">
              <v:shape style="position:absolute;left:5343;top:-421;width:29;height:10" coordorigin="5343,-421" coordsize="29,10" path="m5343,-416l5372,-416e" filled="f" stroked="t" strokeweight=".580pt" strokecolor="#000000">
                <v:path arrowok="t"/>
              </v:shape>
            </v:group>
            <v:group style="position:absolute;left:5401;top:-421;width:67;height:10" coordorigin="5401,-421" coordsize="67,10">
              <v:shape style="position:absolute;left:5401;top:-421;width:67;height:10" coordorigin="5401,-421" coordsize="67,10" path="m5401,-416l5468,-416e" filled="f" stroked="t" strokeweight=".580pt" strokecolor="#000000">
                <v:path arrowok="t"/>
              </v:shape>
            </v:group>
            <v:group style="position:absolute;left:5497;top:-421;width:29;height:10" coordorigin="5497,-421" coordsize="29,10">
              <v:shape style="position:absolute;left:5497;top:-421;width:29;height:10" coordorigin="5497,-421" coordsize="29,10" path="m5497,-416l5526,-416e" filled="f" stroked="t" strokeweight=".580pt" strokecolor="#000000">
                <v:path arrowok="t"/>
              </v:shape>
            </v:group>
            <v:group style="position:absolute;left:5554;top:-421;width:67;height:10" coordorigin="5554,-421" coordsize="67,10">
              <v:shape style="position:absolute;left:5554;top:-421;width:67;height:10" coordorigin="5554,-421" coordsize="67,10" path="m5554,-416l5622,-416e" filled="f" stroked="t" strokeweight=".580pt" strokecolor="#000000">
                <v:path arrowok="t"/>
              </v:shape>
            </v:group>
            <v:group style="position:absolute;left:5650;top:-421;width:29;height:10" coordorigin="5650,-421" coordsize="29,10">
              <v:shape style="position:absolute;left:5650;top:-421;width:29;height:10" coordorigin="5650,-421" coordsize="29,10" path="m5650,-416l5679,-416e" filled="f" stroked="t" strokeweight=".580pt" strokecolor="#000000">
                <v:path arrowok="t"/>
              </v:shape>
            </v:group>
            <v:group style="position:absolute;left:5708;top:-421;width:67;height:10" coordorigin="5708,-421" coordsize="67,10">
              <v:shape style="position:absolute;left:5708;top:-421;width:67;height:10" coordorigin="5708,-421" coordsize="67,10" path="m5708,-416l5775,-416e" filled="f" stroked="t" strokeweight=".580pt" strokecolor="#000000">
                <v:path arrowok="t"/>
              </v:shape>
            </v:group>
            <v:group style="position:absolute;left:5804;top:-421;width:29;height:10" coordorigin="5804,-421" coordsize="29,10">
              <v:shape style="position:absolute;left:5804;top:-421;width:29;height:10" coordorigin="5804,-421" coordsize="29,10" path="m5804,-416l5833,-416e" filled="f" stroked="t" strokeweight=".580pt" strokecolor="#000000">
                <v:path arrowok="t"/>
              </v:shape>
            </v:group>
            <v:group style="position:absolute;left:5862;top:-421;width:67;height:10" coordorigin="5862,-421" coordsize="67,10">
              <v:shape style="position:absolute;left:5862;top:-421;width:67;height:10" coordorigin="5862,-421" coordsize="67,10" path="m5862,-416l5929,-416e" filled="f" stroked="t" strokeweight=".580pt" strokecolor="#000000">
                <v:path arrowok="t"/>
              </v:shape>
            </v:group>
            <v:group style="position:absolute;left:5958;top:-421;width:29;height:10" coordorigin="5958,-421" coordsize="29,10">
              <v:shape style="position:absolute;left:5958;top:-421;width:29;height:10" coordorigin="5958,-421" coordsize="29,10" path="m5958,-416l5986,-416e" filled="f" stroked="t" strokeweight=".580pt" strokecolor="#000000">
                <v:path arrowok="t"/>
              </v:shape>
            </v:group>
            <v:group style="position:absolute;left:6015;top:-421;width:67;height:10" coordorigin="6015,-421" coordsize="67,10">
              <v:shape style="position:absolute;left:6015;top:-421;width:67;height:10" coordorigin="6015,-421" coordsize="67,10" path="m6015,-416l6082,-416e" filled="f" stroked="t" strokeweight=".580pt" strokecolor="#000000">
                <v:path arrowok="t"/>
              </v:shape>
            </v:group>
            <v:group style="position:absolute;left:6111;top:-421;width:29;height:10" coordorigin="6111,-421" coordsize="29,10">
              <v:shape style="position:absolute;left:6111;top:-421;width:29;height:10" coordorigin="6111,-421" coordsize="29,10" path="m6111,-416l6140,-416e" filled="f" stroked="t" strokeweight=".580pt" strokecolor="#000000">
                <v:path arrowok="t"/>
              </v:shape>
            </v:group>
            <v:group style="position:absolute;left:6169;top:-421;width:67;height:10" coordorigin="6169,-421" coordsize="67,10">
              <v:shape style="position:absolute;left:6169;top:-421;width:67;height:10" coordorigin="6169,-421" coordsize="67,10" path="m6169,-416l6236,-416e" filled="f" stroked="t" strokeweight=".580pt" strokecolor="#000000">
                <v:path arrowok="t"/>
              </v:shape>
            </v:group>
            <v:group style="position:absolute;left:6265;top:-421;width:29;height:10" coordorigin="6265,-421" coordsize="29,10">
              <v:shape style="position:absolute;left:6265;top:-421;width:29;height:10" coordorigin="6265,-421" coordsize="29,10" path="m6265,-416l6294,-416e" filled="f" stroked="t" strokeweight=".580pt" strokecolor="#000000">
                <v:path arrowok="t"/>
              </v:shape>
            </v:group>
            <v:group style="position:absolute;left:6322;top:-421;width:67;height:10" coordorigin="6322,-421" coordsize="67,10">
              <v:shape style="position:absolute;left:6322;top:-421;width:67;height:10" coordorigin="6322,-421" coordsize="67,10" path="m6322,-416l6390,-416e" filled="f" stroked="t" strokeweight=".580pt" strokecolor="#000000">
                <v:path arrowok="t"/>
              </v:shape>
            </v:group>
            <v:group style="position:absolute;left:6418;top:-421;width:29;height:10" coordorigin="6418,-421" coordsize="29,10">
              <v:shape style="position:absolute;left:6418;top:-421;width:29;height:10" coordorigin="6418,-421" coordsize="29,10" path="m6418,-416l6447,-416e" filled="f" stroked="t" strokeweight=".580pt" strokecolor="#000000">
                <v:path arrowok="t"/>
              </v:shape>
            </v:group>
            <v:group style="position:absolute;left:6476;top:-421;width:67;height:10" coordorigin="6476,-421" coordsize="67,10">
              <v:shape style="position:absolute;left:6476;top:-421;width:67;height:10" coordorigin="6476,-421" coordsize="67,10" path="m6476,-416l6543,-416e" filled="f" stroked="t" strokeweight=".580pt" strokecolor="#000000">
                <v:path arrowok="t"/>
              </v:shape>
            </v:group>
            <v:group style="position:absolute;left:6572;top:-421;width:29;height:10" coordorigin="6572,-421" coordsize="29,10">
              <v:shape style="position:absolute;left:6572;top:-421;width:29;height:10" coordorigin="6572,-421" coordsize="29,10" path="m6572,-416l6601,-416e" filled="f" stroked="t" strokeweight=".580pt" strokecolor="#000000">
                <v:path arrowok="t"/>
              </v:shape>
            </v:group>
            <v:group style="position:absolute;left:6630;top:-421;width:67;height:10" coordorigin="6630,-421" coordsize="67,10">
              <v:shape style="position:absolute;left:6630;top:-421;width:67;height:10" coordorigin="6630,-421" coordsize="67,10" path="m6630,-416l6697,-416e" filled="f" stroked="t" strokeweight=".580pt" strokecolor="#000000">
                <v:path arrowok="t"/>
              </v:shape>
            </v:group>
            <v:group style="position:absolute;left:6726;top:-421;width:29;height:10" coordorigin="6726,-421" coordsize="29,10">
              <v:shape style="position:absolute;left:6726;top:-421;width:29;height:10" coordorigin="6726,-421" coordsize="29,10" path="m6726,-416l6754,-416e" filled="f" stroked="t" strokeweight=".580pt" strokecolor="#000000">
                <v:path arrowok="t"/>
              </v:shape>
            </v:group>
            <v:group style="position:absolute;left:6783;top:-421;width:67;height:10" coordorigin="6783,-421" coordsize="67,10">
              <v:shape style="position:absolute;left:6783;top:-421;width:67;height:10" coordorigin="6783,-421" coordsize="67,10" path="m6783,-416l6850,-416e" filled="f" stroked="t" strokeweight=".580pt" strokecolor="#000000">
                <v:path arrowok="t"/>
              </v:shape>
            </v:group>
            <v:group style="position:absolute;left:6879;top:-421;width:29;height:10" coordorigin="6879,-421" coordsize="29,10">
              <v:shape style="position:absolute;left:6879;top:-421;width:29;height:10" coordorigin="6879,-421" coordsize="29,10" path="m6879,-416l6908,-416e" filled="f" stroked="t" strokeweight=".580pt" strokecolor="#000000">
                <v:path arrowok="t"/>
              </v:shape>
            </v:group>
            <v:group style="position:absolute;left:6937;top:-421;width:67;height:10" coordorigin="6937,-421" coordsize="67,10">
              <v:shape style="position:absolute;left:6937;top:-421;width:67;height:10" coordorigin="6937,-421" coordsize="67,10" path="m6937,-416l7004,-416e" filled="f" stroked="t" strokeweight=".580pt" strokecolor="#000000">
                <v:path arrowok="t"/>
              </v:shape>
            </v:group>
            <v:group style="position:absolute;left:7033;top:-421;width:29;height:10" coordorigin="7033,-421" coordsize="29,10">
              <v:shape style="position:absolute;left:7033;top:-421;width:29;height:10" coordorigin="7033,-421" coordsize="29,10" path="m7033,-416l7062,-416e" filled="f" stroked="t" strokeweight=".580pt" strokecolor="#000000">
                <v:path arrowok="t"/>
              </v:shape>
            </v:group>
            <v:group style="position:absolute;left:7090;top:-421;width:67;height:10" coordorigin="7090,-421" coordsize="67,10">
              <v:shape style="position:absolute;left:7090;top:-421;width:67;height:10" coordorigin="7090,-421" coordsize="67,10" path="m7090,-416l7158,-416e" filled="f" stroked="t" strokeweight=".580pt" strokecolor="#000000">
                <v:path arrowok="t"/>
              </v:shape>
            </v:group>
            <v:group style="position:absolute;left:7186;top:-421;width:29;height:10" coordorigin="7186,-421" coordsize="29,10">
              <v:shape style="position:absolute;left:7186;top:-421;width:29;height:10" coordorigin="7186,-421" coordsize="29,10" path="m7186,-416l7215,-416e" filled="f" stroked="t" strokeweight=".580pt" strokecolor="#000000">
                <v:path arrowok="t"/>
              </v:shape>
            </v:group>
            <v:group style="position:absolute;left:7244;top:-421;width:67;height:10" coordorigin="7244,-421" coordsize="67,10">
              <v:shape style="position:absolute;left:7244;top:-421;width:67;height:10" coordorigin="7244,-421" coordsize="67,10" path="m7244,-416l7311,-416e" filled="f" stroked="t" strokeweight=".580pt" strokecolor="#000000">
                <v:path arrowok="t"/>
              </v:shape>
            </v:group>
            <v:group style="position:absolute;left:7340;top:-421;width:29;height:10" coordorigin="7340,-421" coordsize="29,10">
              <v:shape style="position:absolute;left:7340;top:-421;width:29;height:10" coordorigin="7340,-421" coordsize="29,10" path="m7340,-416l7369,-416e" filled="f" stroked="t" strokeweight=".580pt" strokecolor="#000000">
                <v:path arrowok="t"/>
              </v:shape>
            </v:group>
            <v:group style="position:absolute;left:7398;top:-421;width:67;height:10" coordorigin="7398,-421" coordsize="67,10">
              <v:shape style="position:absolute;left:7398;top:-421;width:67;height:10" coordorigin="7398,-421" coordsize="67,10" path="m7398,-416l7465,-416e" filled="f" stroked="t" strokeweight=".580pt" strokecolor="#000000">
                <v:path arrowok="t"/>
              </v:shape>
            </v:group>
            <v:group style="position:absolute;left:7494;top:-421;width:29;height:10" coordorigin="7494,-421" coordsize="29,10">
              <v:shape style="position:absolute;left:7494;top:-421;width:29;height:10" coordorigin="7494,-421" coordsize="29,10" path="m7494,-416l7522,-416e" filled="f" stroked="t" strokeweight=".580pt" strokecolor="#000000">
                <v:path arrowok="t"/>
              </v:shape>
            </v:group>
            <v:group style="position:absolute;left:7551;top:-421;width:67;height:10" coordorigin="7551,-421" coordsize="67,10">
              <v:shape style="position:absolute;left:7551;top:-421;width:67;height:10" coordorigin="7551,-421" coordsize="67,10" path="m7551,-416l7618,-416e" filled="f" stroked="t" strokeweight=".580pt" strokecolor="#000000">
                <v:path arrowok="t"/>
              </v:shape>
            </v:group>
            <v:group style="position:absolute;left:7647;top:-421;width:29;height:10" coordorigin="7647,-421" coordsize="29,10">
              <v:shape style="position:absolute;left:7647;top:-421;width:29;height:10" coordorigin="7647,-421" coordsize="29,10" path="m7647,-416l7676,-416e" filled="f" stroked="t" strokeweight=".580pt" strokecolor="#000000">
                <v:path arrowok="t"/>
              </v:shape>
            </v:group>
            <v:group style="position:absolute;left:7705;top:-421;width:67;height:10" coordorigin="7705,-421" coordsize="67,10">
              <v:shape style="position:absolute;left:7705;top:-421;width:67;height:10" coordorigin="7705,-421" coordsize="67,10" path="m7705,-416l7772,-416e" filled="f" stroked="t" strokeweight=".580pt" strokecolor="#000000">
                <v:path arrowok="t"/>
              </v:shape>
            </v:group>
            <v:group style="position:absolute;left:7801;top:-421;width:29;height:10" coordorigin="7801,-421" coordsize="29,10">
              <v:shape style="position:absolute;left:7801;top:-421;width:29;height:10" coordorigin="7801,-421" coordsize="29,10" path="m7801,-416l7830,-416e" filled="f" stroked="t" strokeweight=".580pt" strokecolor="#000000">
                <v:path arrowok="t"/>
              </v:shape>
            </v:group>
            <v:group style="position:absolute;left:7858;top:-421;width:67;height:10" coordorigin="7858,-421" coordsize="67,10">
              <v:shape style="position:absolute;left:7858;top:-421;width:67;height:10" coordorigin="7858,-421" coordsize="67,10" path="m7858,-416l7926,-416e" filled="f" stroked="t" strokeweight=".580pt" strokecolor="#000000">
                <v:path arrowok="t"/>
              </v:shape>
            </v:group>
            <v:group style="position:absolute;left:7954;top:-421;width:29;height:10" coordorigin="7954,-421" coordsize="29,10">
              <v:shape style="position:absolute;left:7954;top:-421;width:29;height:10" coordorigin="7954,-421" coordsize="29,10" path="m7954,-416l7983,-416e" filled="f" stroked="t" strokeweight=".580pt" strokecolor="#000000">
                <v:path arrowok="t"/>
              </v:shape>
            </v:group>
            <v:group style="position:absolute;left:8012;top:-421;width:67;height:10" coordorigin="8012,-421" coordsize="67,10">
              <v:shape style="position:absolute;left:8012;top:-421;width:67;height:10" coordorigin="8012,-421" coordsize="67,10" path="m8012,-416l8079,-416e" filled="f" stroked="t" strokeweight=".580pt" strokecolor="#000000">
                <v:path arrowok="t"/>
              </v:shape>
            </v:group>
            <v:group style="position:absolute;left:8108;top:-421;width:29;height:10" coordorigin="8108,-421" coordsize="29,10">
              <v:shape style="position:absolute;left:8108;top:-421;width:29;height:10" coordorigin="8108,-421" coordsize="29,10" path="m8108,-416l8137,-416e" filled="f" stroked="t" strokeweight=".580pt" strokecolor="#000000">
                <v:path arrowok="t"/>
              </v:shape>
            </v:group>
            <v:group style="position:absolute;left:8166;top:-421;width:67;height:10" coordorigin="8166,-421" coordsize="67,10">
              <v:shape style="position:absolute;left:8166;top:-421;width:67;height:10" coordorigin="8166,-421" coordsize="67,10" path="m8166,-416l8233,-416e" filled="f" stroked="t" strokeweight=".580pt" strokecolor="#000000">
                <v:path arrowok="t"/>
              </v:shape>
            </v:group>
            <v:group style="position:absolute;left:8262;top:-421;width:29;height:10" coordorigin="8262,-421" coordsize="29,10">
              <v:shape style="position:absolute;left:8262;top:-421;width:29;height:10" coordorigin="8262,-421" coordsize="29,10" path="m8262,-416l8290,-416e" filled="f" stroked="t" strokeweight=".580pt" strokecolor="#000000">
                <v:path arrowok="t"/>
              </v:shape>
            </v:group>
            <v:group style="position:absolute;left:8319;top:-421;width:67;height:10" coordorigin="8319,-421" coordsize="67,10">
              <v:shape style="position:absolute;left:8319;top:-421;width:67;height:10" coordorigin="8319,-421" coordsize="67,10" path="m8319,-416l8386,-416e" filled="f" stroked="t" strokeweight=".580pt" strokecolor="#000000">
                <v:path arrowok="t"/>
              </v:shape>
            </v:group>
            <v:group style="position:absolute;left:8415;top:-421;width:29;height:10" coordorigin="8415,-421" coordsize="29,10">
              <v:shape style="position:absolute;left:8415;top:-421;width:29;height:10" coordorigin="8415,-421" coordsize="29,10" path="m8415,-416l8444,-416e" filled="f" stroked="t" strokeweight=".580pt" strokecolor="#000000">
                <v:path arrowok="t"/>
              </v:shape>
            </v:group>
            <v:group style="position:absolute;left:8473;top:-421;width:67;height:10" coordorigin="8473,-421" coordsize="67,10">
              <v:shape style="position:absolute;left:8473;top:-421;width:67;height:10" coordorigin="8473,-421" coordsize="67,10" path="m8473,-416l8540,-416e" filled="f" stroked="t" strokeweight=".580pt" strokecolor="#000000">
                <v:path arrowok="t"/>
              </v:shape>
            </v:group>
            <v:group style="position:absolute;left:8569;top:-421;width:29;height:10" coordorigin="8569,-421" coordsize="29,10">
              <v:shape style="position:absolute;left:8569;top:-421;width:29;height:10" coordorigin="8569,-421" coordsize="29,10" path="m8569,-416l8598,-416e" filled="f" stroked="t" strokeweight=".580pt" strokecolor="#000000">
                <v:path arrowok="t"/>
              </v:shape>
            </v:group>
            <v:group style="position:absolute;left:8626;top:-421;width:67;height:10" coordorigin="8626,-421" coordsize="67,10">
              <v:shape style="position:absolute;left:8626;top:-421;width:67;height:10" coordorigin="8626,-421" coordsize="67,10" path="m8626,-416l8694,-416e" filled="f" stroked="t" strokeweight=".580pt" strokecolor="#000000">
                <v:path arrowok="t"/>
              </v:shape>
            </v:group>
            <v:group style="position:absolute;left:8722;top:-421;width:29;height:10" coordorigin="8722,-421" coordsize="29,10">
              <v:shape style="position:absolute;left:8722;top:-421;width:29;height:10" coordorigin="8722,-421" coordsize="29,10" path="m8722,-416l8751,-416e" filled="f" stroked="t" strokeweight=".580pt" strokecolor="#000000">
                <v:path arrowok="t"/>
              </v:shape>
            </v:group>
            <v:group style="position:absolute;left:8780;top:-421;width:67;height:10" coordorigin="8780,-421" coordsize="67,10">
              <v:shape style="position:absolute;left:8780;top:-421;width:67;height:10" coordorigin="8780,-421" coordsize="67,10" path="m8780,-416l8847,-416e" filled="f" stroked="t" strokeweight=".580pt" strokecolor="#000000">
                <v:path arrowok="t"/>
              </v:shape>
            </v:group>
            <v:group style="position:absolute;left:8876;top:-421;width:29;height:10" coordorigin="8876,-421" coordsize="29,10">
              <v:shape style="position:absolute;left:8876;top:-421;width:29;height:10" coordorigin="8876,-421" coordsize="29,10" path="m8876,-416l8905,-416e" filled="f" stroked="t" strokeweight=".580pt" strokecolor="#000000">
                <v:path arrowok="t"/>
              </v:shape>
            </v:group>
            <v:group style="position:absolute;left:8934;top:-421;width:67;height:10" coordorigin="8934,-421" coordsize="67,10">
              <v:shape style="position:absolute;left:8934;top:-421;width:67;height:10" coordorigin="8934,-421" coordsize="67,10" path="m8934,-416l9001,-416e" filled="f" stroked="t" strokeweight=".580pt" strokecolor="#000000">
                <v:path arrowok="t"/>
              </v:shape>
            </v:group>
            <v:group style="position:absolute;left:9030;top:-421;width:29;height:10" coordorigin="9030,-421" coordsize="29,10">
              <v:shape style="position:absolute;left:9030;top:-421;width:29;height:10" coordorigin="9030,-421" coordsize="29,10" path="m9030,-416l9058,-416e" filled="f" stroked="t" strokeweight=".580pt" strokecolor="#000000">
                <v:path arrowok="t"/>
              </v:shape>
            </v:group>
            <v:group style="position:absolute;left:9087;top:-421;width:67;height:10" coordorigin="9087,-421" coordsize="67,10">
              <v:shape style="position:absolute;left:9087;top:-421;width:67;height:10" coordorigin="9087,-421" coordsize="67,10" path="m9087,-416l9154,-416e" filled="f" stroked="t" strokeweight=".580pt" strokecolor="#000000">
                <v:path arrowok="t"/>
              </v:shape>
            </v:group>
            <v:group style="position:absolute;left:9183;top:-421;width:29;height:10" coordorigin="9183,-421" coordsize="29,10">
              <v:shape style="position:absolute;left:9183;top:-421;width:29;height:10" coordorigin="9183,-421" coordsize="29,10" path="m9183,-416l9212,-416e" filled="f" stroked="t" strokeweight=".580pt" strokecolor="#000000">
                <v:path arrowok="t"/>
              </v:shape>
            </v:group>
            <v:group style="position:absolute;left:9241;top:-421;width:67;height:10" coordorigin="9241,-421" coordsize="67,10">
              <v:shape style="position:absolute;left:9241;top:-421;width:67;height:10" coordorigin="9241,-421" coordsize="67,10" path="m9241,-416l9308,-416e" filled="f" stroked="t" strokeweight=".580pt" strokecolor="#000000">
                <v:path arrowok="t"/>
              </v:shape>
            </v:group>
            <v:group style="position:absolute;left:9337;top:-421;width:29;height:10" coordorigin="9337,-421" coordsize="29,10">
              <v:shape style="position:absolute;left:9337;top:-421;width:29;height:10" coordorigin="9337,-421" coordsize="29,10" path="m9337,-416l9366,-416e" filled="f" stroked="t" strokeweight=".580pt" strokecolor="#000000">
                <v:path arrowok="t"/>
              </v:shape>
            </v:group>
            <v:group style="position:absolute;left:9394;top:-421;width:67;height:10" coordorigin="9394,-421" coordsize="67,10">
              <v:shape style="position:absolute;left:9394;top:-421;width:67;height:10" coordorigin="9394,-421" coordsize="67,10" path="m9394,-416l9462,-416e" filled="f" stroked="t" strokeweight=".580pt" strokecolor="#000000">
                <v:path arrowok="t"/>
              </v:shape>
            </v:group>
            <v:group style="position:absolute;left:9490;top:-421;width:29;height:10" coordorigin="9490,-421" coordsize="29,10">
              <v:shape style="position:absolute;left:9490;top:-421;width:29;height:10" coordorigin="9490,-421" coordsize="29,10" path="m9490,-416l9519,-416e" filled="f" stroked="t" strokeweight=".580pt" strokecolor="#000000">
                <v:path arrowok="t"/>
              </v:shape>
            </v:group>
            <v:group style="position:absolute;left:9548;top:-421;width:67;height:10" coordorigin="9548,-421" coordsize="67,10">
              <v:shape style="position:absolute;left:9548;top:-421;width:67;height:10" coordorigin="9548,-421" coordsize="67,10" path="m9548,-416l9615,-416e" filled="f" stroked="t" strokeweight=".580pt" strokecolor="#000000">
                <v:path arrowok="t"/>
              </v:shape>
            </v:group>
            <v:group style="position:absolute;left:9644;top:-421;width:29;height:10" coordorigin="9644,-421" coordsize="29,10">
              <v:shape style="position:absolute;left:9644;top:-421;width:29;height:10" coordorigin="9644,-421" coordsize="29,10" path="m9644,-416l9673,-416e" filled="f" stroked="t" strokeweight=".580pt" strokecolor="#000000">
                <v:path arrowok="t"/>
              </v:shape>
            </v:group>
            <v:group style="position:absolute;left:9702;top:-421;width:67;height:10" coordorigin="9702,-421" coordsize="67,10">
              <v:shape style="position:absolute;left:9702;top:-421;width:67;height:10" coordorigin="9702,-421" coordsize="67,10" path="m9702,-416l9769,-416e" filled="f" stroked="t" strokeweight=".580pt" strokecolor="#000000">
                <v:path arrowok="t"/>
              </v:shape>
            </v:group>
            <v:group style="position:absolute;left:9798;top:-421;width:29;height:10" coordorigin="9798,-421" coordsize="29,10">
              <v:shape style="position:absolute;left:9798;top:-421;width:29;height:10" coordorigin="9798,-421" coordsize="29,10" path="m9798,-416l9826,-416e" filled="f" stroked="t" strokeweight=".580pt" strokecolor="#000000">
                <v:path arrowok="t"/>
              </v:shape>
            </v:group>
            <v:group style="position:absolute;left:9855;top:-421;width:67;height:10" coordorigin="9855,-421" coordsize="67,10">
              <v:shape style="position:absolute;left:9855;top:-421;width:67;height:10" coordorigin="9855,-421" coordsize="67,10" path="m9855,-416l9922,-416e" filled="f" stroked="t" strokeweight=".580pt" strokecolor="#000000">
                <v:path arrowok="t"/>
              </v:shape>
            </v:group>
            <v:group style="position:absolute;left:9951;top:-421;width:29;height:10" coordorigin="9951,-421" coordsize="29,10">
              <v:shape style="position:absolute;left:9951;top:-421;width:29;height:10" coordorigin="9951,-421" coordsize="29,10" path="m9951,-416l9980,-416e" filled="f" stroked="t" strokeweight=".580pt" strokecolor="#000000">
                <v:path arrowok="t"/>
              </v:shape>
            </v:group>
            <v:group style="position:absolute;left:10009;top:-421;width:67;height:10" coordorigin="10009,-421" coordsize="67,10">
              <v:shape style="position:absolute;left:10009;top:-421;width:67;height:10" coordorigin="10009,-421" coordsize="67,10" path="m10009,-416l10076,-416e" filled="f" stroked="t" strokeweight=".580pt" strokecolor="#000000">
                <v:path arrowok="t"/>
              </v:shape>
            </v:group>
            <v:group style="position:absolute;left:10105;top:-421;width:29;height:10" coordorigin="10105,-421" coordsize="29,10">
              <v:shape style="position:absolute;left:10105;top:-421;width:29;height:10" coordorigin="10105,-421" coordsize="29,10" path="m10105,-416l10134,-416e" filled="f" stroked="t" strokeweight=".580pt" strokecolor="#000000">
                <v:path arrowok="t"/>
              </v:shape>
            </v:group>
            <v:group style="position:absolute;left:10162;top:-421;width:67;height:10" coordorigin="10162,-421" coordsize="67,10">
              <v:shape style="position:absolute;left:10162;top:-421;width:67;height:10" coordorigin="10162,-421" coordsize="67,10" path="m10162,-416l10230,-416e" filled="f" stroked="t" strokeweight=".580pt" strokecolor="#000000">
                <v:path arrowok="t"/>
              </v:shape>
            </v:group>
            <v:group style="position:absolute;left:10258;top:-421;width:29;height:10" coordorigin="10258,-421" coordsize="29,10">
              <v:shape style="position:absolute;left:10258;top:-421;width:29;height:10" coordorigin="10258,-421" coordsize="29,10" path="m10258,-416l10287,-416e" filled="f" stroked="t" strokeweight=".580pt" strokecolor="#000000">
                <v:path arrowok="t"/>
              </v:shape>
            </v:group>
            <v:group style="position:absolute;left:10316;top:-421;width:67;height:10" coordorigin="10316,-421" coordsize="67,10">
              <v:shape style="position:absolute;left:10316;top:-421;width:67;height:10" coordorigin="10316,-421" coordsize="67,10" path="m10316,-416l10383,-416e" filled="f" stroked="t" strokeweight=".580pt" strokecolor="#000000">
                <v:path arrowok="t"/>
              </v:shape>
            </v:group>
            <v:group style="position:absolute;left:10412;top:-421;width:29;height:10" coordorigin="10412,-421" coordsize="29,10">
              <v:shape style="position:absolute;left:10412;top:-421;width:29;height:10" coordorigin="10412,-421" coordsize="29,10" path="m10412,-416l10441,-416e" filled="f" stroked="t" strokeweight=".580pt" strokecolor="#000000">
                <v:path arrowok="t"/>
              </v:shape>
            </v:group>
            <v:group style="position:absolute;left:10470;top:-421;width:14;height:10" coordorigin="10470,-421" coordsize="14,10">
              <v:shape style="position:absolute;left:10470;top:-421;width:14;height:10" coordorigin="10470,-421" coordsize="14,10" path="m10470,-416l10484,-416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8.550003pt;margin-top:54.978851pt;width:435.94pt;height:1.06pt;mso-position-horizontal-relative:page;mso-position-vertical-relative:paragraph;z-index:-4332" coordorigin="1771,1100" coordsize="8719,21">
            <v:group style="position:absolute;left:1777;top:1105;width:5;height:10" coordorigin="1777,1105" coordsize="5,10">
              <v:shape style="position:absolute;left:1777;top:1105;width:5;height:10" coordorigin="1777,1105" coordsize="5,10" path="m1777,1110l1782,1110e" filled="f" stroked="t" strokeweight=".580pt" strokecolor="#000000">
                <v:path arrowok="t"/>
              </v:shape>
            </v:group>
            <v:group style="position:absolute;left:1810;top:1105;width:29;height:10" coordorigin="1810,1105" coordsize="29,10">
              <v:shape style="position:absolute;left:1810;top:1105;width:29;height:10" coordorigin="1810,1105" coordsize="29,10" path="m1810,1110l1839,1110e" filled="f" stroked="t" strokeweight=".580pt" strokecolor="#000000">
                <v:path arrowok="t"/>
              </v:shape>
            </v:group>
            <v:group style="position:absolute;left:1868;top:1105;width:67;height:10" coordorigin="1868,1105" coordsize="67,10">
              <v:shape style="position:absolute;left:1868;top:1105;width:67;height:10" coordorigin="1868,1105" coordsize="67,10" path="m1868,1110l1935,1110e" filled="f" stroked="t" strokeweight=".580pt" strokecolor="#000000">
                <v:path arrowok="t"/>
              </v:shape>
            </v:group>
            <v:group style="position:absolute;left:1964;top:1105;width:29;height:10" coordorigin="1964,1105" coordsize="29,10">
              <v:shape style="position:absolute;left:1964;top:1105;width:29;height:10" coordorigin="1964,1105" coordsize="29,10" path="m1964,1110l1993,1110e" filled="f" stroked="t" strokeweight=".580pt" strokecolor="#000000">
                <v:path arrowok="t"/>
              </v:shape>
            </v:group>
            <v:group style="position:absolute;left:2022;top:1105;width:67;height:10" coordorigin="2022,1105" coordsize="67,10">
              <v:shape style="position:absolute;left:2022;top:1105;width:67;height:10" coordorigin="2022,1105" coordsize="67,10" path="m2022,1110l2089,1110e" filled="f" stroked="t" strokeweight=".580pt" strokecolor="#000000">
                <v:path arrowok="t"/>
              </v:shape>
            </v:group>
            <v:group style="position:absolute;left:2118;top:1105;width:29;height:10" coordorigin="2118,1105" coordsize="29,10">
              <v:shape style="position:absolute;left:2118;top:1105;width:29;height:10" coordorigin="2118,1105" coordsize="29,10" path="m2118,1110l2146,1110e" filled="f" stroked="t" strokeweight=".580pt" strokecolor="#000000">
                <v:path arrowok="t"/>
              </v:shape>
            </v:group>
            <v:group style="position:absolute;left:2175;top:1105;width:67;height:10" coordorigin="2175,1105" coordsize="67,10">
              <v:shape style="position:absolute;left:2175;top:1105;width:67;height:10" coordorigin="2175,1105" coordsize="67,10" path="m2175,1110l2242,1110e" filled="f" stroked="t" strokeweight=".580pt" strokecolor="#000000">
                <v:path arrowok="t"/>
              </v:shape>
            </v:group>
            <v:group style="position:absolute;left:2271;top:1105;width:29;height:10" coordorigin="2271,1105" coordsize="29,10">
              <v:shape style="position:absolute;left:2271;top:1105;width:29;height:10" coordorigin="2271,1105" coordsize="29,10" path="m2271,1110l2300,1110e" filled="f" stroked="t" strokeweight=".580pt" strokecolor="#000000">
                <v:path arrowok="t"/>
              </v:shape>
            </v:group>
            <v:group style="position:absolute;left:2329;top:1105;width:67;height:10" coordorigin="2329,1105" coordsize="67,10">
              <v:shape style="position:absolute;left:2329;top:1105;width:67;height:10" coordorigin="2329,1105" coordsize="67,10" path="m2329,1110l2396,1110e" filled="f" stroked="t" strokeweight=".580pt" strokecolor="#000000">
                <v:path arrowok="t"/>
              </v:shape>
            </v:group>
            <v:group style="position:absolute;left:2425;top:1105;width:29;height:10" coordorigin="2425,1105" coordsize="29,10">
              <v:shape style="position:absolute;left:2425;top:1105;width:29;height:10" coordorigin="2425,1105" coordsize="29,10" path="m2425,1110l2454,1110e" filled="f" stroked="t" strokeweight=".580pt" strokecolor="#000000">
                <v:path arrowok="t"/>
              </v:shape>
            </v:group>
            <v:group style="position:absolute;left:2482;top:1105;width:67;height:10" coordorigin="2482,1105" coordsize="67,10">
              <v:shape style="position:absolute;left:2482;top:1105;width:67;height:10" coordorigin="2482,1105" coordsize="67,10" path="m2482,1110l2550,1110e" filled="f" stroked="t" strokeweight=".580pt" strokecolor="#000000">
                <v:path arrowok="t"/>
              </v:shape>
            </v:group>
            <v:group style="position:absolute;left:2578;top:1105;width:29;height:10" coordorigin="2578,1105" coordsize="29,10">
              <v:shape style="position:absolute;left:2578;top:1105;width:29;height:10" coordorigin="2578,1105" coordsize="29,10" path="m2578,1110l2607,1110e" filled="f" stroked="t" strokeweight=".580pt" strokecolor="#000000">
                <v:path arrowok="t"/>
              </v:shape>
            </v:group>
            <v:group style="position:absolute;left:2636;top:1105;width:67;height:10" coordorigin="2636,1105" coordsize="67,10">
              <v:shape style="position:absolute;left:2636;top:1105;width:67;height:10" coordorigin="2636,1105" coordsize="67,10" path="m2636,1110l2703,1110e" filled="f" stroked="t" strokeweight=".580pt" strokecolor="#000000">
                <v:path arrowok="t"/>
              </v:shape>
            </v:group>
            <v:group style="position:absolute;left:2732;top:1105;width:29;height:10" coordorigin="2732,1105" coordsize="29,10">
              <v:shape style="position:absolute;left:2732;top:1105;width:29;height:10" coordorigin="2732,1105" coordsize="29,10" path="m2732,1110l2761,1110e" filled="f" stroked="t" strokeweight=".580pt" strokecolor="#000000">
                <v:path arrowok="t"/>
              </v:shape>
            </v:group>
            <v:group style="position:absolute;left:2790;top:1105;width:67;height:10" coordorigin="2790,1105" coordsize="67,10">
              <v:shape style="position:absolute;left:2790;top:1105;width:67;height:10" coordorigin="2790,1105" coordsize="67,10" path="m2790,1110l2857,1110e" filled="f" stroked="t" strokeweight=".580pt" strokecolor="#000000">
                <v:path arrowok="t"/>
              </v:shape>
            </v:group>
            <v:group style="position:absolute;left:2886;top:1105;width:29;height:10" coordorigin="2886,1105" coordsize="29,10">
              <v:shape style="position:absolute;left:2886;top:1105;width:29;height:10" coordorigin="2886,1105" coordsize="29,10" path="m2886,1110l2914,1110e" filled="f" stroked="t" strokeweight=".580pt" strokecolor="#000000">
                <v:path arrowok="t"/>
              </v:shape>
            </v:group>
            <v:group style="position:absolute;left:2943;top:1105;width:67;height:10" coordorigin="2943,1105" coordsize="67,10">
              <v:shape style="position:absolute;left:2943;top:1105;width:67;height:10" coordorigin="2943,1105" coordsize="67,10" path="m2943,1110l3010,1110e" filled="f" stroked="t" strokeweight=".580pt" strokecolor="#000000">
                <v:path arrowok="t"/>
              </v:shape>
            </v:group>
            <v:group style="position:absolute;left:3039;top:1105;width:29;height:10" coordorigin="3039,1105" coordsize="29,10">
              <v:shape style="position:absolute;left:3039;top:1105;width:29;height:10" coordorigin="3039,1105" coordsize="29,10" path="m3039,1110l3068,1110e" filled="f" stroked="t" strokeweight=".580pt" strokecolor="#000000">
                <v:path arrowok="t"/>
              </v:shape>
            </v:group>
            <v:group style="position:absolute;left:3097;top:1105;width:67;height:10" coordorigin="3097,1105" coordsize="67,10">
              <v:shape style="position:absolute;left:3097;top:1105;width:67;height:10" coordorigin="3097,1105" coordsize="67,10" path="m3097,1110l3164,1110e" filled="f" stroked="t" strokeweight=".580pt" strokecolor="#000000">
                <v:path arrowok="t"/>
              </v:shape>
            </v:group>
            <v:group style="position:absolute;left:3193;top:1105;width:29;height:10" coordorigin="3193,1105" coordsize="29,10">
              <v:shape style="position:absolute;left:3193;top:1105;width:29;height:10" coordorigin="3193,1105" coordsize="29,10" path="m3193,1110l3222,1110e" filled="f" stroked="t" strokeweight=".580pt" strokecolor="#000000">
                <v:path arrowok="t"/>
              </v:shape>
            </v:group>
            <v:group style="position:absolute;left:3250;top:1105;width:67;height:10" coordorigin="3250,1105" coordsize="67,10">
              <v:shape style="position:absolute;left:3250;top:1105;width:67;height:10" coordorigin="3250,1105" coordsize="67,10" path="m3250,1110l3318,1110e" filled="f" stroked="t" strokeweight=".580pt" strokecolor="#000000">
                <v:path arrowok="t"/>
              </v:shape>
            </v:group>
            <v:group style="position:absolute;left:3346;top:1105;width:29;height:10" coordorigin="3346,1105" coordsize="29,10">
              <v:shape style="position:absolute;left:3346;top:1105;width:29;height:10" coordorigin="3346,1105" coordsize="29,10" path="m3346,1110l3375,1110e" filled="f" stroked="t" strokeweight=".580pt" strokecolor="#000000">
                <v:path arrowok="t"/>
              </v:shape>
            </v:group>
            <v:group style="position:absolute;left:3404;top:1105;width:67;height:10" coordorigin="3404,1105" coordsize="67,10">
              <v:shape style="position:absolute;left:3404;top:1105;width:67;height:10" coordorigin="3404,1105" coordsize="67,10" path="m3404,1110l3471,1110e" filled="f" stroked="t" strokeweight=".580pt" strokecolor="#000000">
                <v:path arrowok="t"/>
              </v:shape>
            </v:group>
            <v:group style="position:absolute;left:3500;top:1105;width:29;height:10" coordorigin="3500,1105" coordsize="29,10">
              <v:shape style="position:absolute;left:3500;top:1105;width:29;height:10" coordorigin="3500,1105" coordsize="29,10" path="m3500,1110l3529,1110e" filled="f" stroked="t" strokeweight=".580pt" strokecolor="#000000">
                <v:path arrowok="t"/>
              </v:shape>
            </v:group>
            <v:group style="position:absolute;left:3558;top:1105;width:67;height:10" coordorigin="3558,1105" coordsize="67,10">
              <v:shape style="position:absolute;left:3558;top:1105;width:67;height:10" coordorigin="3558,1105" coordsize="67,10" path="m3558,1110l3625,1110e" filled="f" stroked="t" strokeweight=".580pt" strokecolor="#000000">
                <v:path arrowok="t"/>
              </v:shape>
            </v:group>
            <v:group style="position:absolute;left:3654;top:1105;width:29;height:10" coordorigin="3654,1105" coordsize="29,10">
              <v:shape style="position:absolute;left:3654;top:1105;width:29;height:10" coordorigin="3654,1105" coordsize="29,10" path="m3654,1110l3682,1110e" filled="f" stroked="t" strokeweight=".580pt" strokecolor="#000000">
                <v:path arrowok="t"/>
              </v:shape>
            </v:group>
            <v:group style="position:absolute;left:3711;top:1105;width:67;height:10" coordorigin="3711,1105" coordsize="67,10">
              <v:shape style="position:absolute;left:3711;top:1105;width:67;height:10" coordorigin="3711,1105" coordsize="67,10" path="m3711,1110l3778,1110e" filled="f" stroked="t" strokeweight=".580pt" strokecolor="#000000">
                <v:path arrowok="t"/>
              </v:shape>
            </v:group>
            <v:group style="position:absolute;left:3807;top:1105;width:29;height:10" coordorigin="3807,1105" coordsize="29,10">
              <v:shape style="position:absolute;left:3807;top:1105;width:29;height:10" coordorigin="3807,1105" coordsize="29,10" path="m3807,1110l3836,1110e" filled="f" stroked="t" strokeweight=".580pt" strokecolor="#000000">
                <v:path arrowok="t"/>
              </v:shape>
            </v:group>
            <v:group style="position:absolute;left:3865;top:1105;width:67;height:10" coordorigin="3865,1105" coordsize="67,10">
              <v:shape style="position:absolute;left:3865;top:1105;width:67;height:10" coordorigin="3865,1105" coordsize="67,10" path="m3865,1110l3932,1110e" filled="f" stroked="t" strokeweight=".580pt" strokecolor="#000000">
                <v:path arrowok="t"/>
              </v:shape>
            </v:group>
            <v:group style="position:absolute;left:3961;top:1105;width:29;height:10" coordorigin="3961,1105" coordsize="29,10">
              <v:shape style="position:absolute;left:3961;top:1105;width:29;height:10" coordorigin="3961,1105" coordsize="29,10" path="m3961,1110l3990,1110e" filled="f" stroked="t" strokeweight=".580pt" strokecolor="#000000">
                <v:path arrowok="t"/>
              </v:shape>
            </v:group>
            <v:group style="position:absolute;left:4018;top:1105;width:67;height:10" coordorigin="4018,1105" coordsize="67,10">
              <v:shape style="position:absolute;left:4018;top:1105;width:67;height:10" coordorigin="4018,1105" coordsize="67,10" path="m4018,1110l4086,1110e" filled="f" stroked="t" strokeweight=".580pt" strokecolor="#000000">
                <v:path arrowok="t"/>
              </v:shape>
            </v:group>
            <v:group style="position:absolute;left:4114;top:1105;width:29;height:10" coordorigin="4114,1105" coordsize="29,10">
              <v:shape style="position:absolute;left:4114;top:1105;width:29;height:10" coordorigin="4114,1105" coordsize="29,10" path="m4114,1110l4143,1110e" filled="f" stroked="t" strokeweight=".580pt" strokecolor="#000000">
                <v:path arrowok="t"/>
              </v:shape>
            </v:group>
            <v:group style="position:absolute;left:4172;top:1105;width:67;height:10" coordorigin="4172,1105" coordsize="67,10">
              <v:shape style="position:absolute;left:4172;top:1105;width:67;height:10" coordorigin="4172,1105" coordsize="67,10" path="m4172,1110l4239,1110e" filled="f" stroked="t" strokeweight=".580pt" strokecolor="#000000">
                <v:path arrowok="t"/>
              </v:shape>
            </v:group>
            <v:group style="position:absolute;left:4268;top:1105;width:29;height:10" coordorigin="4268,1105" coordsize="29,10">
              <v:shape style="position:absolute;left:4268;top:1105;width:29;height:10" coordorigin="4268,1105" coordsize="29,10" path="m4268,1110l4297,1110e" filled="f" stroked="t" strokeweight=".580pt" strokecolor="#000000">
                <v:path arrowok="t"/>
              </v:shape>
            </v:group>
            <v:group style="position:absolute;left:4326;top:1105;width:67;height:10" coordorigin="4326,1105" coordsize="67,10">
              <v:shape style="position:absolute;left:4326;top:1105;width:67;height:10" coordorigin="4326,1105" coordsize="67,10" path="m4326,1110l4393,1110e" filled="f" stroked="t" strokeweight=".580pt" strokecolor="#000000">
                <v:path arrowok="t"/>
              </v:shape>
            </v:group>
            <v:group style="position:absolute;left:4422;top:1105;width:29;height:10" coordorigin="4422,1105" coordsize="29,10">
              <v:shape style="position:absolute;left:4422;top:1105;width:29;height:10" coordorigin="4422,1105" coordsize="29,10" path="m4422,1110l4450,1110e" filled="f" stroked="t" strokeweight=".580pt" strokecolor="#000000">
                <v:path arrowok="t"/>
              </v:shape>
            </v:group>
            <v:group style="position:absolute;left:4479;top:1105;width:67;height:10" coordorigin="4479,1105" coordsize="67,10">
              <v:shape style="position:absolute;left:4479;top:1105;width:67;height:10" coordorigin="4479,1105" coordsize="67,10" path="m4479,1110l4546,1110e" filled="f" stroked="t" strokeweight=".580pt" strokecolor="#000000">
                <v:path arrowok="t"/>
              </v:shape>
            </v:group>
            <v:group style="position:absolute;left:4575;top:1105;width:29;height:10" coordorigin="4575,1105" coordsize="29,10">
              <v:shape style="position:absolute;left:4575;top:1105;width:29;height:10" coordorigin="4575,1105" coordsize="29,10" path="m4575,1110l4604,1110e" filled="f" stroked="t" strokeweight=".580pt" strokecolor="#000000">
                <v:path arrowok="t"/>
              </v:shape>
            </v:group>
            <v:group style="position:absolute;left:4633;top:1105;width:67;height:10" coordorigin="4633,1105" coordsize="67,10">
              <v:shape style="position:absolute;left:4633;top:1105;width:67;height:10" coordorigin="4633,1105" coordsize="67,10" path="m4633,1110l4700,1110e" filled="f" stroked="t" strokeweight=".580pt" strokecolor="#000000">
                <v:path arrowok="t"/>
              </v:shape>
            </v:group>
            <v:group style="position:absolute;left:4729;top:1105;width:29;height:10" coordorigin="4729,1105" coordsize="29,10">
              <v:shape style="position:absolute;left:4729;top:1105;width:29;height:10" coordorigin="4729,1105" coordsize="29,10" path="m4729,1110l4758,1110e" filled="f" stroked="t" strokeweight=".580pt" strokecolor="#000000">
                <v:path arrowok="t"/>
              </v:shape>
            </v:group>
            <v:group style="position:absolute;left:4786;top:1105;width:67;height:10" coordorigin="4786,1105" coordsize="67,10">
              <v:shape style="position:absolute;left:4786;top:1105;width:67;height:10" coordorigin="4786,1105" coordsize="67,10" path="m4786,1110l4854,1110e" filled="f" stroked="t" strokeweight=".580pt" strokecolor="#000000">
                <v:path arrowok="t"/>
              </v:shape>
            </v:group>
            <v:group style="position:absolute;left:4882;top:1105;width:29;height:10" coordorigin="4882,1105" coordsize="29,10">
              <v:shape style="position:absolute;left:4882;top:1105;width:29;height:10" coordorigin="4882,1105" coordsize="29,10" path="m4882,1110l4911,1110e" filled="f" stroked="t" strokeweight=".580pt" strokecolor="#000000">
                <v:path arrowok="t"/>
              </v:shape>
            </v:group>
            <v:group style="position:absolute;left:4940;top:1105;width:67;height:10" coordorigin="4940,1105" coordsize="67,10">
              <v:shape style="position:absolute;left:4940;top:1105;width:67;height:10" coordorigin="4940,1105" coordsize="67,10" path="m4940,1110l5007,1110e" filled="f" stroked="t" strokeweight=".580pt" strokecolor="#000000">
                <v:path arrowok="t"/>
              </v:shape>
            </v:group>
            <v:group style="position:absolute;left:5036;top:1105;width:29;height:10" coordorigin="5036,1105" coordsize="29,10">
              <v:shape style="position:absolute;left:5036;top:1105;width:29;height:10" coordorigin="5036,1105" coordsize="29,10" path="m5036,1110l5065,1110e" filled="f" stroked="t" strokeweight=".580pt" strokecolor="#000000">
                <v:path arrowok="t"/>
              </v:shape>
            </v:group>
            <v:group style="position:absolute;left:5094;top:1105;width:67;height:10" coordorigin="5094,1105" coordsize="67,10">
              <v:shape style="position:absolute;left:5094;top:1105;width:67;height:10" coordorigin="5094,1105" coordsize="67,10" path="m5094,1110l5161,1110e" filled="f" stroked="t" strokeweight=".580pt" strokecolor="#000000">
                <v:path arrowok="t"/>
              </v:shape>
            </v:group>
            <v:group style="position:absolute;left:5190;top:1105;width:29;height:10" coordorigin="5190,1105" coordsize="29,10">
              <v:shape style="position:absolute;left:5190;top:1105;width:29;height:10" coordorigin="5190,1105" coordsize="29,10" path="m5190,1110l5218,1110e" filled="f" stroked="t" strokeweight=".580pt" strokecolor="#000000">
                <v:path arrowok="t"/>
              </v:shape>
            </v:group>
            <v:group style="position:absolute;left:5247;top:1105;width:67;height:10" coordorigin="5247,1105" coordsize="67,10">
              <v:shape style="position:absolute;left:5247;top:1105;width:67;height:10" coordorigin="5247,1105" coordsize="67,10" path="m5247,1110l5314,1110e" filled="f" stroked="t" strokeweight=".580pt" strokecolor="#000000">
                <v:path arrowok="t"/>
              </v:shape>
            </v:group>
            <v:group style="position:absolute;left:5343;top:1105;width:29;height:10" coordorigin="5343,1105" coordsize="29,10">
              <v:shape style="position:absolute;left:5343;top:1105;width:29;height:10" coordorigin="5343,1105" coordsize="29,10" path="m5343,1110l5372,1110e" filled="f" stroked="t" strokeweight=".580pt" strokecolor="#000000">
                <v:path arrowok="t"/>
              </v:shape>
            </v:group>
            <v:group style="position:absolute;left:5401;top:1105;width:67;height:10" coordorigin="5401,1105" coordsize="67,10">
              <v:shape style="position:absolute;left:5401;top:1105;width:67;height:10" coordorigin="5401,1105" coordsize="67,10" path="m5401,1110l5468,1110e" filled="f" stroked="t" strokeweight=".580pt" strokecolor="#000000">
                <v:path arrowok="t"/>
              </v:shape>
            </v:group>
            <v:group style="position:absolute;left:5497;top:1105;width:29;height:10" coordorigin="5497,1105" coordsize="29,10">
              <v:shape style="position:absolute;left:5497;top:1105;width:29;height:10" coordorigin="5497,1105" coordsize="29,10" path="m5497,1110l5526,1110e" filled="f" stroked="t" strokeweight=".580pt" strokecolor="#000000">
                <v:path arrowok="t"/>
              </v:shape>
            </v:group>
            <v:group style="position:absolute;left:5554;top:1105;width:67;height:10" coordorigin="5554,1105" coordsize="67,10">
              <v:shape style="position:absolute;left:5554;top:1105;width:67;height:10" coordorigin="5554,1105" coordsize="67,10" path="m5554,1110l5622,1110e" filled="f" stroked="t" strokeweight=".580pt" strokecolor="#000000">
                <v:path arrowok="t"/>
              </v:shape>
            </v:group>
            <v:group style="position:absolute;left:5650;top:1105;width:29;height:10" coordorigin="5650,1105" coordsize="29,10">
              <v:shape style="position:absolute;left:5650;top:1105;width:29;height:10" coordorigin="5650,1105" coordsize="29,10" path="m5650,1110l5679,1110e" filled="f" stroked="t" strokeweight=".580pt" strokecolor="#000000">
                <v:path arrowok="t"/>
              </v:shape>
            </v:group>
            <v:group style="position:absolute;left:5708;top:1105;width:67;height:10" coordorigin="5708,1105" coordsize="67,10">
              <v:shape style="position:absolute;left:5708;top:1105;width:67;height:10" coordorigin="5708,1105" coordsize="67,10" path="m5708,1110l5775,1110e" filled="f" stroked="t" strokeweight=".580pt" strokecolor="#000000">
                <v:path arrowok="t"/>
              </v:shape>
            </v:group>
            <v:group style="position:absolute;left:5804;top:1105;width:29;height:10" coordorigin="5804,1105" coordsize="29,10">
              <v:shape style="position:absolute;left:5804;top:1105;width:29;height:10" coordorigin="5804,1105" coordsize="29,10" path="m5804,1110l5833,1110e" filled="f" stroked="t" strokeweight=".580pt" strokecolor="#000000">
                <v:path arrowok="t"/>
              </v:shape>
            </v:group>
            <v:group style="position:absolute;left:5862;top:1105;width:67;height:10" coordorigin="5862,1105" coordsize="67,10">
              <v:shape style="position:absolute;left:5862;top:1105;width:67;height:10" coordorigin="5862,1105" coordsize="67,10" path="m5862,1110l5929,1110e" filled="f" stroked="t" strokeweight=".580pt" strokecolor="#000000">
                <v:path arrowok="t"/>
              </v:shape>
            </v:group>
            <v:group style="position:absolute;left:5958;top:1105;width:29;height:10" coordorigin="5958,1105" coordsize="29,10">
              <v:shape style="position:absolute;left:5958;top:1105;width:29;height:10" coordorigin="5958,1105" coordsize="29,10" path="m5958,1110l5986,1110e" filled="f" stroked="t" strokeweight=".580pt" strokecolor="#000000">
                <v:path arrowok="t"/>
              </v:shape>
            </v:group>
            <v:group style="position:absolute;left:6015;top:1105;width:67;height:10" coordorigin="6015,1105" coordsize="67,10">
              <v:shape style="position:absolute;left:6015;top:1105;width:67;height:10" coordorigin="6015,1105" coordsize="67,10" path="m6015,1110l6082,1110e" filled="f" stroked="t" strokeweight=".580pt" strokecolor="#000000">
                <v:path arrowok="t"/>
              </v:shape>
            </v:group>
            <v:group style="position:absolute;left:6111;top:1105;width:29;height:10" coordorigin="6111,1105" coordsize="29,10">
              <v:shape style="position:absolute;left:6111;top:1105;width:29;height:10" coordorigin="6111,1105" coordsize="29,10" path="m6111,1110l6140,1110e" filled="f" stroked="t" strokeweight=".580pt" strokecolor="#000000">
                <v:path arrowok="t"/>
              </v:shape>
            </v:group>
            <v:group style="position:absolute;left:6169;top:1105;width:67;height:10" coordorigin="6169,1105" coordsize="67,10">
              <v:shape style="position:absolute;left:6169;top:1105;width:67;height:10" coordorigin="6169,1105" coordsize="67,10" path="m6169,1110l6236,1110e" filled="f" stroked="t" strokeweight=".580pt" strokecolor="#000000">
                <v:path arrowok="t"/>
              </v:shape>
            </v:group>
            <v:group style="position:absolute;left:6265;top:1105;width:29;height:10" coordorigin="6265,1105" coordsize="29,10">
              <v:shape style="position:absolute;left:6265;top:1105;width:29;height:10" coordorigin="6265,1105" coordsize="29,10" path="m6265,1110l6294,1110e" filled="f" stroked="t" strokeweight=".580pt" strokecolor="#000000">
                <v:path arrowok="t"/>
              </v:shape>
            </v:group>
            <v:group style="position:absolute;left:6322;top:1105;width:67;height:10" coordorigin="6322,1105" coordsize="67,10">
              <v:shape style="position:absolute;left:6322;top:1105;width:67;height:10" coordorigin="6322,1105" coordsize="67,10" path="m6322,1110l6390,1110e" filled="f" stroked="t" strokeweight=".580pt" strokecolor="#000000">
                <v:path arrowok="t"/>
              </v:shape>
            </v:group>
            <v:group style="position:absolute;left:6418;top:1105;width:29;height:10" coordorigin="6418,1105" coordsize="29,10">
              <v:shape style="position:absolute;left:6418;top:1105;width:29;height:10" coordorigin="6418,1105" coordsize="29,10" path="m6418,1110l6447,1110e" filled="f" stroked="t" strokeweight=".580pt" strokecolor="#000000">
                <v:path arrowok="t"/>
              </v:shape>
            </v:group>
            <v:group style="position:absolute;left:6476;top:1105;width:67;height:10" coordorigin="6476,1105" coordsize="67,10">
              <v:shape style="position:absolute;left:6476;top:1105;width:67;height:10" coordorigin="6476,1105" coordsize="67,10" path="m6476,1110l6543,1110e" filled="f" stroked="t" strokeweight=".580pt" strokecolor="#000000">
                <v:path arrowok="t"/>
              </v:shape>
            </v:group>
            <v:group style="position:absolute;left:6572;top:1105;width:29;height:10" coordorigin="6572,1105" coordsize="29,10">
              <v:shape style="position:absolute;left:6572;top:1105;width:29;height:10" coordorigin="6572,1105" coordsize="29,10" path="m6572,1110l6601,1110e" filled="f" stroked="t" strokeweight=".580pt" strokecolor="#000000">
                <v:path arrowok="t"/>
              </v:shape>
            </v:group>
            <v:group style="position:absolute;left:6630;top:1105;width:67;height:10" coordorigin="6630,1105" coordsize="67,10">
              <v:shape style="position:absolute;left:6630;top:1105;width:67;height:10" coordorigin="6630,1105" coordsize="67,10" path="m6630,1110l6697,1110e" filled="f" stroked="t" strokeweight=".580pt" strokecolor="#000000">
                <v:path arrowok="t"/>
              </v:shape>
            </v:group>
            <v:group style="position:absolute;left:6726;top:1105;width:29;height:10" coordorigin="6726,1105" coordsize="29,10">
              <v:shape style="position:absolute;left:6726;top:1105;width:29;height:10" coordorigin="6726,1105" coordsize="29,10" path="m6726,1110l6754,1110e" filled="f" stroked="t" strokeweight=".580pt" strokecolor="#000000">
                <v:path arrowok="t"/>
              </v:shape>
            </v:group>
            <v:group style="position:absolute;left:6783;top:1105;width:67;height:10" coordorigin="6783,1105" coordsize="67,10">
              <v:shape style="position:absolute;left:6783;top:1105;width:67;height:10" coordorigin="6783,1105" coordsize="67,10" path="m6783,1110l6850,1110e" filled="f" stroked="t" strokeweight=".580pt" strokecolor="#000000">
                <v:path arrowok="t"/>
              </v:shape>
            </v:group>
            <v:group style="position:absolute;left:6879;top:1105;width:29;height:10" coordorigin="6879,1105" coordsize="29,10">
              <v:shape style="position:absolute;left:6879;top:1105;width:29;height:10" coordorigin="6879,1105" coordsize="29,10" path="m6879,1110l6908,1110e" filled="f" stroked="t" strokeweight=".580pt" strokecolor="#000000">
                <v:path arrowok="t"/>
              </v:shape>
            </v:group>
            <v:group style="position:absolute;left:6937;top:1105;width:67;height:10" coordorigin="6937,1105" coordsize="67,10">
              <v:shape style="position:absolute;left:6937;top:1105;width:67;height:10" coordorigin="6937,1105" coordsize="67,10" path="m6937,1110l7004,1110e" filled="f" stroked="t" strokeweight=".580pt" strokecolor="#000000">
                <v:path arrowok="t"/>
              </v:shape>
            </v:group>
            <v:group style="position:absolute;left:7033;top:1105;width:29;height:10" coordorigin="7033,1105" coordsize="29,10">
              <v:shape style="position:absolute;left:7033;top:1105;width:29;height:10" coordorigin="7033,1105" coordsize="29,10" path="m7033,1110l7062,1110e" filled="f" stroked="t" strokeweight=".580pt" strokecolor="#000000">
                <v:path arrowok="t"/>
              </v:shape>
            </v:group>
            <v:group style="position:absolute;left:7090;top:1105;width:67;height:10" coordorigin="7090,1105" coordsize="67,10">
              <v:shape style="position:absolute;left:7090;top:1105;width:67;height:10" coordorigin="7090,1105" coordsize="67,10" path="m7090,1110l7158,1110e" filled="f" stroked="t" strokeweight=".580pt" strokecolor="#000000">
                <v:path arrowok="t"/>
              </v:shape>
            </v:group>
            <v:group style="position:absolute;left:7186;top:1105;width:29;height:10" coordorigin="7186,1105" coordsize="29,10">
              <v:shape style="position:absolute;left:7186;top:1105;width:29;height:10" coordorigin="7186,1105" coordsize="29,10" path="m7186,1110l7215,1110e" filled="f" stroked="t" strokeweight=".580pt" strokecolor="#000000">
                <v:path arrowok="t"/>
              </v:shape>
            </v:group>
            <v:group style="position:absolute;left:7244;top:1105;width:67;height:10" coordorigin="7244,1105" coordsize="67,10">
              <v:shape style="position:absolute;left:7244;top:1105;width:67;height:10" coordorigin="7244,1105" coordsize="67,10" path="m7244,1110l7311,1110e" filled="f" stroked="t" strokeweight=".580pt" strokecolor="#000000">
                <v:path arrowok="t"/>
              </v:shape>
            </v:group>
            <v:group style="position:absolute;left:7340;top:1105;width:29;height:10" coordorigin="7340,1105" coordsize="29,10">
              <v:shape style="position:absolute;left:7340;top:1105;width:29;height:10" coordorigin="7340,1105" coordsize="29,10" path="m7340,1110l7369,1110e" filled="f" stroked="t" strokeweight=".580pt" strokecolor="#000000">
                <v:path arrowok="t"/>
              </v:shape>
            </v:group>
            <v:group style="position:absolute;left:7398;top:1105;width:67;height:10" coordorigin="7398,1105" coordsize="67,10">
              <v:shape style="position:absolute;left:7398;top:1105;width:67;height:10" coordorigin="7398,1105" coordsize="67,10" path="m7398,1110l7465,1110e" filled="f" stroked="t" strokeweight=".580pt" strokecolor="#000000">
                <v:path arrowok="t"/>
              </v:shape>
            </v:group>
            <v:group style="position:absolute;left:7494;top:1105;width:29;height:10" coordorigin="7494,1105" coordsize="29,10">
              <v:shape style="position:absolute;left:7494;top:1105;width:29;height:10" coordorigin="7494,1105" coordsize="29,10" path="m7494,1110l7522,1110e" filled="f" stroked="t" strokeweight=".580pt" strokecolor="#000000">
                <v:path arrowok="t"/>
              </v:shape>
            </v:group>
            <v:group style="position:absolute;left:7551;top:1105;width:67;height:10" coordorigin="7551,1105" coordsize="67,10">
              <v:shape style="position:absolute;left:7551;top:1105;width:67;height:10" coordorigin="7551,1105" coordsize="67,10" path="m7551,1110l7618,1110e" filled="f" stroked="t" strokeweight=".580pt" strokecolor="#000000">
                <v:path arrowok="t"/>
              </v:shape>
            </v:group>
            <v:group style="position:absolute;left:7647;top:1105;width:29;height:10" coordorigin="7647,1105" coordsize="29,10">
              <v:shape style="position:absolute;left:7647;top:1105;width:29;height:10" coordorigin="7647,1105" coordsize="29,10" path="m7647,1110l7676,1110e" filled="f" stroked="t" strokeweight=".580pt" strokecolor="#000000">
                <v:path arrowok="t"/>
              </v:shape>
            </v:group>
            <v:group style="position:absolute;left:7705;top:1105;width:67;height:10" coordorigin="7705,1105" coordsize="67,10">
              <v:shape style="position:absolute;left:7705;top:1105;width:67;height:10" coordorigin="7705,1105" coordsize="67,10" path="m7705,1110l7772,1110e" filled="f" stroked="t" strokeweight=".580pt" strokecolor="#000000">
                <v:path arrowok="t"/>
              </v:shape>
            </v:group>
            <v:group style="position:absolute;left:7801;top:1105;width:29;height:10" coordorigin="7801,1105" coordsize="29,10">
              <v:shape style="position:absolute;left:7801;top:1105;width:29;height:10" coordorigin="7801,1105" coordsize="29,10" path="m7801,1110l7830,1110e" filled="f" stroked="t" strokeweight=".580pt" strokecolor="#000000">
                <v:path arrowok="t"/>
              </v:shape>
            </v:group>
            <v:group style="position:absolute;left:7858;top:1105;width:67;height:10" coordorigin="7858,1105" coordsize="67,10">
              <v:shape style="position:absolute;left:7858;top:1105;width:67;height:10" coordorigin="7858,1105" coordsize="67,10" path="m7858,1110l7926,1110e" filled="f" stroked="t" strokeweight=".580pt" strokecolor="#000000">
                <v:path arrowok="t"/>
              </v:shape>
            </v:group>
            <v:group style="position:absolute;left:7954;top:1105;width:29;height:10" coordorigin="7954,1105" coordsize="29,10">
              <v:shape style="position:absolute;left:7954;top:1105;width:29;height:10" coordorigin="7954,1105" coordsize="29,10" path="m7954,1110l7983,1110e" filled="f" stroked="t" strokeweight=".580pt" strokecolor="#000000">
                <v:path arrowok="t"/>
              </v:shape>
            </v:group>
            <v:group style="position:absolute;left:8012;top:1105;width:67;height:10" coordorigin="8012,1105" coordsize="67,10">
              <v:shape style="position:absolute;left:8012;top:1105;width:67;height:10" coordorigin="8012,1105" coordsize="67,10" path="m8012,1110l8079,1110e" filled="f" stroked="t" strokeweight=".580pt" strokecolor="#000000">
                <v:path arrowok="t"/>
              </v:shape>
            </v:group>
            <v:group style="position:absolute;left:8108;top:1105;width:29;height:10" coordorigin="8108,1105" coordsize="29,10">
              <v:shape style="position:absolute;left:8108;top:1105;width:29;height:10" coordorigin="8108,1105" coordsize="29,10" path="m8108,1110l8137,1110e" filled="f" stroked="t" strokeweight=".580pt" strokecolor="#000000">
                <v:path arrowok="t"/>
              </v:shape>
            </v:group>
            <v:group style="position:absolute;left:8166;top:1105;width:67;height:10" coordorigin="8166,1105" coordsize="67,10">
              <v:shape style="position:absolute;left:8166;top:1105;width:67;height:10" coordorigin="8166,1105" coordsize="67,10" path="m8166,1110l8233,1110e" filled="f" stroked="t" strokeweight=".580pt" strokecolor="#000000">
                <v:path arrowok="t"/>
              </v:shape>
            </v:group>
            <v:group style="position:absolute;left:8262;top:1105;width:29;height:10" coordorigin="8262,1105" coordsize="29,10">
              <v:shape style="position:absolute;left:8262;top:1105;width:29;height:10" coordorigin="8262,1105" coordsize="29,10" path="m8262,1110l8290,1110e" filled="f" stroked="t" strokeweight=".580pt" strokecolor="#000000">
                <v:path arrowok="t"/>
              </v:shape>
            </v:group>
            <v:group style="position:absolute;left:8319;top:1105;width:67;height:10" coordorigin="8319,1105" coordsize="67,10">
              <v:shape style="position:absolute;left:8319;top:1105;width:67;height:10" coordorigin="8319,1105" coordsize="67,10" path="m8319,1110l8386,1110e" filled="f" stroked="t" strokeweight=".580pt" strokecolor="#000000">
                <v:path arrowok="t"/>
              </v:shape>
            </v:group>
            <v:group style="position:absolute;left:8415;top:1105;width:29;height:10" coordorigin="8415,1105" coordsize="29,10">
              <v:shape style="position:absolute;left:8415;top:1105;width:29;height:10" coordorigin="8415,1105" coordsize="29,10" path="m8415,1110l8444,1110e" filled="f" stroked="t" strokeweight=".580pt" strokecolor="#000000">
                <v:path arrowok="t"/>
              </v:shape>
            </v:group>
            <v:group style="position:absolute;left:8473;top:1105;width:67;height:10" coordorigin="8473,1105" coordsize="67,10">
              <v:shape style="position:absolute;left:8473;top:1105;width:67;height:10" coordorigin="8473,1105" coordsize="67,10" path="m8473,1110l8540,1110e" filled="f" stroked="t" strokeweight=".580pt" strokecolor="#000000">
                <v:path arrowok="t"/>
              </v:shape>
            </v:group>
            <v:group style="position:absolute;left:8569;top:1105;width:29;height:10" coordorigin="8569,1105" coordsize="29,10">
              <v:shape style="position:absolute;left:8569;top:1105;width:29;height:10" coordorigin="8569,1105" coordsize="29,10" path="m8569,1110l8598,1110e" filled="f" stroked="t" strokeweight=".580pt" strokecolor="#000000">
                <v:path arrowok="t"/>
              </v:shape>
            </v:group>
            <v:group style="position:absolute;left:8626;top:1105;width:67;height:10" coordorigin="8626,1105" coordsize="67,10">
              <v:shape style="position:absolute;left:8626;top:1105;width:67;height:10" coordorigin="8626,1105" coordsize="67,10" path="m8626,1110l8694,1110e" filled="f" stroked="t" strokeweight=".580pt" strokecolor="#000000">
                <v:path arrowok="t"/>
              </v:shape>
            </v:group>
            <v:group style="position:absolute;left:8722;top:1105;width:29;height:10" coordorigin="8722,1105" coordsize="29,10">
              <v:shape style="position:absolute;left:8722;top:1105;width:29;height:10" coordorigin="8722,1105" coordsize="29,10" path="m8722,1110l8751,1110e" filled="f" stroked="t" strokeweight=".580pt" strokecolor="#000000">
                <v:path arrowok="t"/>
              </v:shape>
            </v:group>
            <v:group style="position:absolute;left:8780;top:1105;width:67;height:10" coordorigin="8780,1105" coordsize="67,10">
              <v:shape style="position:absolute;left:8780;top:1105;width:67;height:10" coordorigin="8780,1105" coordsize="67,10" path="m8780,1110l8847,1110e" filled="f" stroked="t" strokeweight=".580pt" strokecolor="#000000">
                <v:path arrowok="t"/>
              </v:shape>
            </v:group>
            <v:group style="position:absolute;left:8876;top:1105;width:29;height:10" coordorigin="8876,1105" coordsize="29,10">
              <v:shape style="position:absolute;left:8876;top:1105;width:29;height:10" coordorigin="8876,1105" coordsize="29,10" path="m8876,1110l8905,1110e" filled="f" stroked="t" strokeweight=".580pt" strokecolor="#000000">
                <v:path arrowok="t"/>
              </v:shape>
            </v:group>
            <v:group style="position:absolute;left:8934;top:1105;width:67;height:10" coordorigin="8934,1105" coordsize="67,10">
              <v:shape style="position:absolute;left:8934;top:1105;width:67;height:10" coordorigin="8934,1105" coordsize="67,10" path="m8934,1110l9001,1110e" filled="f" stroked="t" strokeweight=".580pt" strokecolor="#000000">
                <v:path arrowok="t"/>
              </v:shape>
            </v:group>
            <v:group style="position:absolute;left:9030;top:1105;width:29;height:10" coordorigin="9030,1105" coordsize="29,10">
              <v:shape style="position:absolute;left:9030;top:1105;width:29;height:10" coordorigin="9030,1105" coordsize="29,10" path="m9030,1110l9058,1110e" filled="f" stroked="t" strokeweight=".580pt" strokecolor="#000000">
                <v:path arrowok="t"/>
              </v:shape>
            </v:group>
            <v:group style="position:absolute;left:9087;top:1105;width:67;height:10" coordorigin="9087,1105" coordsize="67,10">
              <v:shape style="position:absolute;left:9087;top:1105;width:67;height:10" coordorigin="9087,1105" coordsize="67,10" path="m9087,1110l9154,1110e" filled="f" stroked="t" strokeweight=".580pt" strokecolor="#000000">
                <v:path arrowok="t"/>
              </v:shape>
            </v:group>
            <v:group style="position:absolute;left:9183;top:1105;width:29;height:10" coordorigin="9183,1105" coordsize="29,10">
              <v:shape style="position:absolute;left:9183;top:1105;width:29;height:10" coordorigin="9183,1105" coordsize="29,10" path="m9183,1110l9212,1110e" filled="f" stroked="t" strokeweight=".580pt" strokecolor="#000000">
                <v:path arrowok="t"/>
              </v:shape>
            </v:group>
            <v:group style="position:absolute;left:9241;top:1105;width:67;height:10" coordorigin="9241,1105" coordsize="67,10">
              <v:shape style="position:absolute;left:9241;top:1105;width:67;height:10" coordorigin="9241,1105" coordsize="67,10" path="m9241,1110l9308,1110e" filled="f" stroked="t" strokeweight=".580pt" strokecolor="#000000">
                <v:path arrowok="t"/>
              </v:shape>
            </v:group>
            <v:group style="position:absolute;left:9337;top:1105;width:29;height:10" coordorigin="9337,1105" coordsize="29,10">
              <v:shape style="position:absolute;left:9337;top:1105;width:29;height:10" coordorigin="9337,1105" coordsize="29,10" path="m9337,1110l9366,1110e" filled="f" stroked="t" strokeweight=".580pt" strokecolor="#000000">
                <v:path arrowok="t"/>
              </v:shape>
            </v:group>
            <v:group style="position:absolute;left:9394;top:1105;width:67;height:10" coordorigin="9394,1105" coordsize="67,10">
              <v:shape style="position:absolute;left:9394;top:1105;width:67;height:10" coordorigin="9394,1105" coordsize="67,10" path="m9394,1110l9462,1110e" filled="f" stroked="t" strokeweight=".580pt" strokecolor="#000000">
                <v:path arrowok="t"/>
              </v:shape>
            </v:group>
            <v:group style="position:absolute;left:9490;top:1105;width:29;height:10" coordorigin="9490,1105" coordsize="29,10">
              <v:shape style="position:absolute;left:9490;top:1105;width:29;height:10" coordorigin="9490,1105" coordsize="29,10" path="m9490,1110l9519,1110e" filled="f" stroked="t" strokeweight=".580pt" strokecolor="#000000">
                <v:path arrowok="t"/>
              </v:shape>
            </v:group>
            <v:group style="position:absolute;left:9548;top:1105;width:67;height:10" coordorigin="9548,1105" coordsize="67,10">
              <v:shape style="position:absolute;left:9548;top:1105;width:67;height:10" coordorigin="9548,1105" coordsize="67,10" path="m9548,1110l9615,1110e" filled="f" stroked="t" strokeweight=".580pt" strokecolor="#000000">
                <v:path arrowok="t"/>
              </v:shape>
            </v:group>
            <v:group style="position:absolute;left:9644;top:1105;width:29;height:10" coordorigin="9644,1105" coordsize="29,10">
              <v:shape style="position:absolute;left:9644;top:1105;width:29;height:10" coordorigin="9644,1105" coordsize="29,10" path="m9644,1110l9673,1110e" filled="f" stroked="t" strokeweight=".580pt" strokecolor="#000000">
                <v:path arrowok="t"/>
              </v:shape>
            </v:group>
            <v:group style="position:absolute;left:9702;top:1105;width:67;height:10" coordorigin="9702,1105" coordsize="67,10">
              <v:shape style="position:absolute;left:9702;top:1105;width:67;height:10" coordorigin="9702,1105" coordsize="67,10" path="m9702,1110l9769,1110e" filled="f" stroked="t" strokeweight=".580pt" strokecolor="#000000">
                <v:path arrowok="t"/>
              </v:shape>
            </v:group>
            <v:group style="position:absolute;left:9798;top:1105;width:29;height:10" coordorigin="9798,1105" coordsize="29,10">
              <v:shape style="position:absolute;left:9798;top:1105;width:29;height:10" coordorigin="9798,1105" coordsize="29,10" path="m9798,1110l9826,1110e" filled="f" stroked="t" strokeweight=".580pt" strokecolor="#000000">
                <v:path arrowok="t"/>
              </v:shape>
            </v:group>
            <v:group style="position:absolute;left:9855;top:1105;width:67;height:10" coordorigin="9855,1105" coordsize="67,10">
              <v:shape style="position:absolute;left:9855;top:1105;width:67;height:10" coordorigin="9855,1105" coordsize="67,10" path="m9855,1110l9922,1110e" filled="f" stroked="t" strokeweight=".580pt" strokecolor="#000000">
                <v:path arrowok="t"/>
              </v:shape>
            </v:group>
            <v:group style="position:absolute;left:9951;top:1105;width:29;height:10" coordorigin="9951,1105" coordsize="29,10">
              <v:shape style="position:absolute;left:9951;top:1105;width:29;height:10" coordorigin="9951,1105" coordsize="29,10" path="m9951,1110l9980,1110e" filled="f" stroked="t" strokeweight=".580pt" strokecolor="#000000">
                <v:path arrowok="t"/>
              </v:shape>
            </v:group>
            <v:group style="position:absolute;left:10009;top:1105;width:67;height:10" coordorigin="10009,1105" coordsize="67,10">
              <v:shape style="position:absolute;left:10009;top:1105;width:67;height:10" coordorigin="10009,1105" coordsize="67,10" path="m10009,1110l10076,1110e" filled="f" stroked="t" strokeweight=".580pt" strokecolor="#000000">
                <v:path arrowok="t"/>
              </v:shape>
            </v:group>
            <v:group style="position:absolute;left:10105;top:1105;width:29;height:10" coordorigin="10105,1105" coordsize="29,10">
              <v:shape style="position:absolute;left:10105;top:1105;width:29;height:10" coordorigin="10105,1105" coordsize="29,10" path="m10105,1110l10134,1110e" filled="f" stroked="t" strokeweight=".580pt" strokecolor="#000000">
                <v:path arrowok="t"/>
              </v:shape>
            </v:group>
            <v:group style="position:absolute;left:10162;top:1105;width:67;height:10" coordorigin="10162,1105" coordsize="67,10">
              <v:shape style="position:absolute;left:10162;top:1105;width:67;height:10" coordorigin="10162,1105" coordsize="67,10" path="m10162,1110l10230,1110e" filled="f" stroked="t" strokeweight=".580pt" strokecolor="#000000">
                <v:path arrowok="t"/>
              </v:shape>
            </v:group>
            <v:group style="position:absolute;left:10258;top:1105;width:29;height:10" coordorigin="10258,1105" coordsize="29,10">
              <v:shape style="position:absolute;left:10258;top:1105;width:29;height:10" coordorigin="10258,1105" coordsize="29,10" path="m10258,1110l10287,1110e" filled="f" stroked="t" strokeweight=".580pt" strokecolor="#000000">
                <v:path arrowok="t"/>
              </v:shape>
            </v:group>
            <v:group style="position:absolute;left:10316;top:1105;width:67;height:10" coordorigin="10316,1105" coordsize="67,10">
              <v:shape style="position:absolute;left:10316;top:1105;width:67;height:10" coordorigin="10316,1105" coordsize="67,10" path="m10316,1110l10383,1110e" filled="f" stroked="t" strokeweight=".580pt" strokecolor="#000000">
                <v:path arrowok="t"/>
              </v:shape>
            </v:group>
            <v:group style="position:absolute;left:10412;top:1105;width:29;height:10" coordorigin="10412,1105" coordsize="29,10">
              <v:shape style="position:absolute;left:10412;top:1105;width:29;height:10" coordorigin="10412,1105" coordsize="29,10" path="m10412,1110l10441,1110e" filled="f" stroked="t" strokeweight=".580pt" strokecolor="#000000">
                <v:path arrowok="t"/>
              </v:shape>
            </v:group>
            <v:group style="position:absolute;left:10470;top:1105;width:14;height:10" coordorigin="10470,1105" coordsize="14,10">
              <v:shape style="position:absolute;left:10470;top:1105;width:14;height:10" coordorigin="10470,1105" coordsize="14,10" path="m10470,1110l10484,1110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nu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on?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9"/>
        </w:numPr>
        <w:tabs>
          <w:tab w:pos="865" w:val="left" w:leader="none"/>
        </w:tabs>
        <w:spacing w:before="78"/>
        <w:ind w:left="865" w:right="0" w:hanging="720"/>
        <w:jc w:val="left"/>
      </w:pPr>
      <w:r>
        <w:rPr/>
        <w:pict>
          <v:group style="position:absolute;margin-left:88.550003pt;margin-top:-22.301121pt;width:435.94pt;height:1.06pt;mso-position-horizontal-relative:page;mso-position-vertical-relative:paragraph;z-index:-4331" coordorigin="1771,-446" coordsize="8719,21">
            <v:group style="position:absolute;left:1777;top:-440;width:5;height:10" coordorigin="1777,-440" coordsize="5,10">
              <v:shape style="position:absolute;left:1777;top:-440;width:5;height:10" coordorigin="1777,-440" coordsize="5,10" path="m1777,-435l1782,-435e" filled="f" stroked="t" strokeweight=".580pt" strokecolor="#000000">
                <v:path arrowok="t"/>
              </v:shape>
            </v:group>
            <v:group style="position:absolute;left:1810;top:-440;width:29;height:10" coordorigin="1810,-440" coordsize="29,10">
              <v:shape style="position:absolute;left:1810;top:-440;width:29;height:10" coordorigin="1810,-440" coordsize="29,10" path="m1810,-435l1839,-435e" filled="f" stroked="t" strokeweight=".580pt" strokecolor="#000000">
                <v:path arrowok="t"/>
              </v:shape>
            </v:group>
            <v:group style="position:absolute;left:1868;top:-440;width:67;height:10" coordorigin="1868,-440" coordsize="67,10">
              <v:shape style="position:absolute;left:1868;top:-440;width:67;height:10" coordorigin="1868,-440" coordsize="67,10" path="m1868,-435l1935,-435e" filled="f" stroked="t" strokeweight=".580pt" strokecolor="#000000">
                <v:path arrowok="t"/>
              </v:shape>
            </v:group>
            <v:group style="position:absolute;left:1964;top:-440;width:29;height:10" coordorigin="1964,-440" coordsize="29,10">
              <v:shape style="position:absolute;left:1964;top:-440;width:29;height:10" coordorigin="1964,-440" coordsize="29,10" path="m1964,-435l1993,-435e" filled="f" stroked="t" strokeweight=".580pt" strokecolor="#000000">
                <v:path arrowok="t"/>
              </v:shape>
            </v:group>
            <v:group style="position:absolute;left:2022;top:-440;width:67;height:10" coordorigin="2022,-440" coordsize="67,10">
              <v:shape style="position:absolute;left:2022;top:-440;width:67;height:10" coordorigin="2022,-440" coordsize="67,10" path="m2022,-435l2089,-435e" filled="f" stroked="t" strokeweight=".580pt" strokecolor="#000000">
                <v:path arrowok="t"/>
              </v:shape>
            </v:group>
            <v:group style="position:absolute;left:2118;top:-440;width:29;height:10" coordorigin="2118,-440" coordsize="29,10">
              <v:shape style="position:absolute;left:2118;top:-440;width:29;height:10" coordorigin="2118,-440" coordsize="29,10" path="m2118,-435l2146,-435e" filled="f" stroked="t" strokeweight=".580pt" strokecolor="#000000">
                <v:path arrowok="t"/>
              </v:shape>
            </v:group>
            <v:group style="position:absolute;left:2175;top:-440;width:67;height:10" coordorigin="2175,-440" coordsize="67,10">
              <v:shape style="position:absolute;left:2175;top:-440;width:67;height:10" coordorigin="2175,-440" coordsize="67,10" path="m2175,-435l2242,-435e" filled="f" stroked="t" strokeweight=".580pt" strokecolor="#000000">
                <v:path arrowok="t"/>
              </v:shape>
            </v:group>
            <v:group style="position:absolute;left:2271;top:-440;width:29;height:10" coordorigin="2271,-440" coordsize="29,10">
              <v:shape style="position:absolute;left:2271;top:-440;width:29;height:10" coordorigin="2271,-440" coordsize="29,10" path="m2271,-435l2300,-435e" filled="f" stroked="t" strokeweight=".580pt" strokecolor="#000000">
                <v:path arrowok="t"/>
              </v:shape>
            </v:group>
            <v:group style="position:absolute;left:2329;top:-440;width:67;height:10" coordorigin="2329,-440" coordsize="67,10">
              <v:shape style="position:absolute;left:2329;top:-440;width:67;height:10" coordorigin="2329,-440" coordsize="67,10" path="m2329,-435l2396,-435e" filled="f" stroked="t" strokeweight=".580pt" strokecolor="#000000">
                <v:path arrowok="t"/>
              </v:shape>
            </v:group>
            <v:group style="position:absolute;left:2425;top:-440;width:29;height:10" coordorigin="2425,-440" coordsize="29,10">
              <v:shape style="position:absolute;left:2425;top:-440;width:29;height:10" coordorigin="2425,-440" coordsize="29,10" path="m2425,-435l2454,-435e" filled="f" stroked="t" strokeweight=".580pt" strokecolor="#000000">
                <v:path arrowok="t"/>
              </v:shape>
            </v:group>
            <v:group style="position:absolute;left:2482;top:-440;width:67;height:10" coordorigin="2482,-440" coordsize="67,10">
              <v:shape style="position:absolute;left:2482;top:-440;width:67;height:10" coordorigin="2482,-440" coordsize="67,10" path="m2482,-435l2550,-435e" filled="f" stroked="t" strokeweight=".580pt" strokecolor="#000000">
                <v:path arrowok="t"/>
              </v:shape>
            </v:group>
            <v:group style="position:absolute;left:2578;top:-440;width:29;height:10" coordorigin="2578,-440" coordsize="29,10">
              <v:shape style="position:absolute;left:2578;top:-440;width:29;height:10" coordorigin="2578,-440" coordsize="29,10" path="m2578,-435l2607,-435e" filled="f" stroked="t" strokeweight=".580pt" strokecolor="#000000">
                <v:path arrowok="t"/>
              </v:shape>
            </v:group>
            <v:group style="position:absolute;left:2636;top:-440;width:67;height:10" coordorigin="2636,-440" coordsize="67,10">
              <v:shape style="position:absolute;left:2636;top:-440;width:67;height:10" coordorigin="2636,-440" coordsize="67,10" path="m2636,-435l2703,-435e" filled="f" stroked="t" strokeweight=".580pt" strokecolor="#000000">
                <v:path arrowok="t"/>
              </v:shape>
            </v:group>
            <v:group style="position:absolute;left:2732;top:-440;width:29;height:10" coordorigin="2732,-440" coordsize="29,10">
              <v:shape style="position:absolute;left:2732;top:-440;width:29;height:10" coordorigin="2732,-440" coordsize="29,10" path="m2732,-435l2761,-435e" filled="f" stroked="t" strokeweight=".580pt" strokecolor="#000000">
                <v:path arrowok="t"/>
              </v:shape>
            </v:group>
            <v:group style="position:absolute;left:2790;top:-440;width:67;height:10" coordorigin="2790,-440" coordsize="67,10">
              <v:shape style="position:absolute;left:2790;top:-440;width:67;height:10" coordorigin="2790,-440" coordsize="67,10" path="m2790,-435l2857,-435e" filled="f" stroked="t" strokeweight=".580pt" strokecolor="#000000">
                <v:path arrowok="t"/>
              </v:shape>
            </v:group>
            <v:group style="position:absolute;left:2886;top:-440;width:29;height:10" coordorigin="2886,-440" coordsize="29,10">
              <v:shape style="position:absolute;left:2886;top:-440;width:29;height:10" coordorigin="2886,-440" coordsize="29,10" path="m2886,-435l2914,-435e" filled="f" stroked="t" strokeweight=".580pt" strokecolor="#000000">
                <v:path arrowok="t"/>
              </v:shape>
            </v:group>
            <v:group style="position:absolute;left:2943;top:-440;width:67;height:10" coordorigin="2943,-440" coordsize="67,10">
              <v:shape style="position:absolute;left:2943;top:-440;width:67;height:10" coordorigin="2943,-440" coordsize="67,10" path="m2943,-435l3010,-435e" filled="f" stroked="t" strokeweight=".580pt" strokecolor="#000000">
                <v:path arrowok="t"/>
              </v:shape>
            </v:group>
            <v:group style="position:absolute;left:3039;top:-440;width:29;height:10" coordorigin="3039,-440" coordsize="29,10">
              <v:shape style="position:absolute;left:3039;top:-440;width:29;height:10" coordorigin="3039,-440" coordsize="29,10" path="m3039,-435l3068,-435e" filled="f" stroked="t" strokeweight=".580pt" strokecolor="#000000">
                <v:path arrowok="t"/>
              </v:shape>
            </v:group>
            <v:group style="position:absolute;left:3097;top:-440;width:67;height:10" coordorigin="3097,-440" coordsize="67,10">
              <v:shape style="position:absolute;left:3097;top:-440;width:67;height:10" coordorigin="3097,-440" coordsize="67,10" path="m3097,-435l3164,-435e" filled="f" stroked="t" strokeweight=".580pt" strokecolor="#000000">
                <v:path arrowok="t"/>
              </v:shape>
            </v:group>
            <v:group style="position:absolute;left:3193;top:-440;width:29;height:10" coordorigin="3193,-440" coordsize="29,10">
              <v:shape style="position:absolute;left:3193;top:-440;width:29;height:10" coordorigin="3193,-440" coordsize="29,10" path="m3193,-435l3222,-435e" filled="f" stroked="t" strokeweight=".580pt" strokecolor="#000000">
                <v:path arrowok="t"/>
              </v:shape>
            </v:group>
            <v:group style="position:absolute;left:3250;top:-440;width:67;height:10" coordorigin="3250,-440" coordsize="67,10">
              <v:shape style="position:absolute;left:3250;top:-440;width:67;height:10" coordorigin="3250,-440" coordsize="67,10" path="m3250,-435l3318,-435e" filled="f" stroked="t" strokeweight=".580pt" strokecolor="#000000">
                <v:path arrowok="t"/>
              </v:shape>
            </v:group>
            <v:group style="position:absolute;left:3346;top:-440;width:29;height:10" coordorigin="3346,-440" coordsize="29,10">
              <v:shape style="position:absolute;left:3346;top:-440;width:29;height:10" coordorigin="3346,-440" coordsize="29,10" path="m3346,-435l3375,-435e" filled="f" stroked="t" strokeweight=".580pt" strokecolor="#000000">
                <v:path arrowok="t"/>
              </v:shape>
            </v:group>
            <v:group style="position:absolute;left:3404;top:-440;width:67;height:10" coordorigin="3404,-440" coordsize="67,10">
              <v:shape style="position:absolute;left:3404;top:-440;width:67;height:10" coordorigin="3404,-440" coordsize="67,10" path="m3404,-435l3471,-435e" filled="f" stroked="t" strokeweight=".580pt" strokecolor="#000000">
                <v:path arrowok="t"/>
              </v:shape>
            </v:group>
            <v:group style="position:absolute;left:3500;top:-440;width:29;height:10" coordorigin="3500,-440" coordsize="29,10">
              <v:shape style="position:absolute;left:3500;top:-440;width:29;height:10" coordorigin="3500,-440" coordsize="29,10" path="m3500,-435l3529,-435e" filled="f" stroked="t" strokeweight=".580pt" strokecolor="#000000">
                <v:path arrowok="t"/>
              </v:shape>
            </v:group>
            <v:group style="position:absolute;left:3558;top:-440;width:67;height:10" coordorigin="3558,-440" coordsize="67,10">
              <v:shape style="position:absolute;left:3558;top:-440;width:67;height:10" coordorigin="3558,-440" coordsize="67,10" path="m3558,-435l3625,-435e" filled="f" stroked="t" strokeweight=".580pt" strokecolor="#000000">
                <v:path arrowok="t"/>
              </v:shape>
            </v:group>
            <v:group style="position:absolute;left:3654;top:-440;width:29;height:10" coordorigin="3654,-440" coordsize="29,10">
              <v:shape style="position:absolute;left:3654;top:-440;width:29;height:10" coordorigin="3654,-440" coordsize="29,10" path="m3654,-435l3682,-435e" filled="f" stroked="t" strokeweight=".580pt" strokecolor="#000000">
                <v:path arrowok="t"/>
              </v:shape>
            </v:group>
            <v:group style="position:absolute;left:3711;top:-440;width:67;height:10" coordorigin="3711,-440" coordsize="67,10">
              <v:shape style="position:absolute;left:3711;top:-440;width:67;height:10" coordorigin="3711,-440" coordsize="67,10" path="m3711,-435l3778,-435e" filled="f" stroked="t" strokeweight=".580pt" strokecolor="#000000">
                <v:path arrowok="t"/>
              </v:shape>
            </v:group>
            <v:group style="position:absolute;left:3807;top:-440;width:29;height:10" coordorigin="3807,-440" coordsize="29,10">
              <v:shape style="position:absolute;left:3807;top:-440;width:29;height:10" coordorigin="3807,-440" coordsize="29,10" path="m3807,-435l3836,-435e" filled="f" stroked="t" strokeweight=".580pt" strokecolor="#000000">
                <v:path arrowok="t"/>
              </v:shape>
            </v:group>
            <v:group style="position:absolute;left:3865;top:-440;width:67;height:10" coordorigin="3865,-440" coordsize="67,10">
              <v:shape style="position:absolute;left:3865;top:-440;width:67;height:10" coordorigin="3865,-440" coordsize="67,10" path="m3865,-435l3932,-435e" filled="f" stroked="t" strokeweight=".580pt" strokecolor="#000000">
                <v:path arrowok="t"/>
              </v:shape>
            </v:group>
            <v:group style="position:absolute;left:3961;top:-440;width:29;height:10" coordorigin="3961,-440" coordsize="29,10">
              <v:shape style="position:absolute;left:3961;top:-440;width:29;height:10" coordorigin="3961,-440" coordsize="29,10" path="m3961,-435l3990,-435e" filled="f" stroked="t" strokeweight=".580pt" strokecolor="#000000">
                <v:path arrowok="t"/>
              </v:shape>
            </v:group>
            <v:group style="position:absolute;left:4018;top:-440;width:67;height:10" coordorigin="4018,-440" coordsize="67,10">
              <v:shape style="position:absolute;left:4018;top:-440;width:67;height:10" coordorigin="4018,-440" coordsize="67,10" path="m4018,-435l4086,-435e" filled="f" stroked="t" strokeweight=".580pt" strokecolor="#000000">
                <v:path arrowok="t"/>
              </v:shape>
            </v:group>
            <v:group style="position:absolute;left:4114;top:-440;width:29;height:10" coordorigin="4114,-440" coordsize="29,10">
              <v:shape style="position:absolute;left:4114;top:-440;width:29;height:10" coordorigin="4114,-440" coordsize="29,10" path="m4114,-435l4143,-435e" filled="f" stroked="t" strokeweight=".580pt" strokecolor="#000000">
                <v:path arrowok="t"/>
              </v:shape>
            </v:group>
            <v:group style="position:absolute;left:4172;top:-440;width:67;height:10" coordorigin="4172,-440" coordsize="67,10">
              <v:shape style="position:absolute;left:4172;top:-440;width:67;height:10" coordorigin="4172,-440" coordsize="67,10" path="m4172,-435l4239,-435e" filled="f" stroked="t" strokeweight=".580pt" strokecolor="#000000">
                <v:path arrowok="t"/>
              </v:shape>
            </v:group>
            <v:group style="position:absolute;left:4268;top:-440;width:29;height:10" coordorigin="4268,-440" coordsize="29,10">
              <v:shape style="position:absolute;left:4268;top:-440;width:29;height:10" coordorigin="4268,-440" coordsize="29,10" path="m4268,-435l4297,-435e" filled="f" stroked="t" strokeweight=".580pt" strokecolor="#000000">
                <v:path arrowok="t"/>
              </v:shape>
            </v:group>
            <v:group style="position:absolute;left:4326;top:-440;width:67;height:10" coordorigin="4326,-440" coordsize="67,10">
              <v:shape style="position:absolute;left:4326;top:-440;width:67;height:10" coordorigin="4326,-440" coordsize="67,10" path="m4326,-435l4393,-435e" filled="f" stroked="t" strokeweight=".580pt" strokecolor="#000000">
                <v:path arrowok="t"/>
              </v:shape>
            </v:group>
            <v:group style="position:absolute;left:4422;top:-440;width:29;height:10" coordorigin="4422,-440" coordsize="29,10">
              <v:shape style="position:absolute;left:4422;top:-440;width:29;height:10" coordorigin="4422,-440" coordsize="29,10" path="m4422,-435l4450,-435e" filled="f" stroked="t" strokeweight=".580pt" strokecolor="#000000">
                <v:path arrowok="t"/>
              </v:shape>
            </v:group>
            <v:group style="position:absolute;left:4479;top:-440;width:67;height:10" coordorigin="4479,-440" coordsize="67,10">
              <v:shape style="position:absolute;left:4479;top:-440;width:67;height:10" coordorigin="4479,-440" coordsize="67,10" path="m4479,-435l4546,-435e" filled="f" stroked="t" strokeweight=".580pt" strokecolor="#000000">
                <v:path arrowok="t"/>
              </v:shape>
            </v:group>
            <v:group style="position:absolute;left:4575;top:-440;width:29;height:10" coordorigin="4575,-440" coordsize="29,10">
              <v:shape style="position:absolute;left:4575;top:-440;width:29;height:10" coordorigin="4575,-440" coordsize="29,10" path="m4575,-435l4604,-435e" filled="f" stroked="t" strokeweight=".580pt" strokecolor="#000000">
                <v:path arrowok="t"/>
              </v:shape>
            </v:group>
            <v:group style="position:absolute;left:4633;top:-440;width:67;height:10" coordorigin="4633,-440" coordsize="67,10">
              <v:shape style="position:absolute;left:4633;top:-440;width:67;height:10" coordorigin="4633,-440" coordsize="67,10" path="m4633,-435l4700,-435e" filled="f" stroked="t" strokeweight=".580pt" strokecolor="#000000">
                <v:path arrowok="t"/>
              </v:shape>
            </v:group>
            <v:group style="position:absolute;left:4729;top:-440;width:29;height:10" coordorigin="4729,-440" coordsize="29,10">
              <v:shape style="position:absolute;left:4729;top:-440;width:29;height:10" coordorigin="4729,-440" coordsize="29,10" path="m4729,-435l4758,-435e" filled="f" stroked="t" strokeweight=".580pt" strokecolor="#000000">
                <v:path arrowok="t"/>
              </v:shape>
            </v:group>
            <v:group style="position:absolute;left:4786;top:-440;width:67;height:10" coordorigin="4786,-440" coordsize="67,10">
              <v:shape style="position:absolute;left:4786;top:-440;width:67;height:10" coordorigin="4786,-440" coordsize="67,10" path="m4786,-435l4854,-435e" filled="f" stroked="t" strokeweight=".580pt" strokecolor="#000000">
                <v:path arrowok="t"/>
              </v:shape>
            </v:group>
            <v:group style="position:absolute;left:4882;top:-440;width:29;height:10" coordorigin="4882,-440" coordsize="29,10">
              <v:shape style="position:absolute;left:4882;top:-440;width:29;height:10" coordorigin="4882,-440" coordsize="29,10" path="m4882,-435l4911,-435e" filled="f" stroked="t" strokeweight=".580pt" strokecolor="#000000">
                <v:path arrowok="t"/>
              </v:shape>
            </v:group>
            <v:group style="position:absolute;left:4940;top:-440;width:67;height:10" coordorigin="4940,-440" coordsize="67,10">
              <v:shape style="position:absolute;left:4940;top:-440;width:67;height:10" coordorigin="4940,-440" coordsize="67,10" path="m4940,-435l5007,-435e" filled="f" stroked="t" strokeweight=".580pt" strokecolor="#000000">
                <v:path arrowok="t"/>
              </v:shape>
            </v:group>
            <v:group style="position:absolute;left:5036;top:-440;width:29;height:10" coordorigin="5036,-440" coordsize="29,10">
              <v:shape style="position:absolute;left:5036;top:-440;width:29;height:10" coordorigin="5036,-440" coordsize="29,10" path="m5036,-435l5065,-435e" filled="f" stroked="t" strokeweight=".580pt" strokecolor="#000000">
                <v:path arrowok="t"/>
              </v:shape>
            </v:group>
            <v:group style="position:absolute;left:5094;top:-440;width:67;height:10" coordorigin="5094,-440" coordsize="67,10">
              <v:shape style="position:absolute;left:5094;top:-440;width:67;height:10" coordorigin="5094,-440" coordsize="67,10" path="m5094,-435l5161,-435e" filled="f" stroked="t" strokeweight=".580pt" strokecolor="#000000">
                <v:path arrowok="t"/>
              </v:shape>
            </v:group>
            <v:group style="position:absolute;left:5190;top:-440;width:29;height:10" coordorigin="5190,-440" coordsize="29,10">
              <v:shape style="position:absolute;left:5190;top:-440;width:29;height:10" coordorigin="5190,-440" coordsize="29,10" path="m5190,-435l5218,-435e" filled="f" stroked="t" strokeweight=".580pt" strokecolor="#000000">
                <v:path arrowok="t"/>
              </v:shape>
            </v:group>
            <v:group style="position:absolute;left:5247;top:-440;width:67;height:10" coordorigin="5247,-440" coordsize="67,10">
              <v:shape style="position:absolute;left:5247;top:-440;width:67;height:10" coordorigin="5247,-440" coordsize="67,10" path="m5247,-435l5314,-435e" filled="f" stroked="t" strokeweight=".580pt" strokecolor="#000000">
                <v:path arrowok="t"/>
              </v:shape>
            </v:group>
            <v:group style="position:absolute;left:5343;top:-440;width:29;height:10" coordorigin="5343,-440" coordsize="29,10">
              <v:shape style="position:absolute;left:5343;top:-440;width:29;height:10" coordorigin="5343,-440" coordsize="29,10" path="m5343,-435l5372,-435e" filled="f" stroked="t" strokeweight=".580pt" strokecolor="#000000">
                <v:path arrowok="t"/>
              </v:shape>
            </v:group>
            <v:group style="position:absolute;left:5401;top:-440;width:67;height:10" coordorigin="5401,-440" coordsize="67,10">
              <v:shape style="position:absolute;left:5401;top:-440;width:67;height:10" coordorigin="5401,-440" coordsize="67,10" path="m5401,-435l5468,-435e" filled="f" stroked="t" strokeweight=".580pt" strokecolor="#000000">
                <v:path arrowok="t"/>
              </v:shape>
            </v:group>
            <v:group style="position:absolute;left:5497;top:-440;width:29;height:10" coordorigin="5497,-440" coordsize="29,10">
              <v:shape style="position:absolute;left:5497;top:-440;width:29;height:10" coordorigin="5497,-440" coordsize="29,10" path="m5497,-435l5526,-435e" filled="f" stroked="t" strokeweight=".580pt" strokecolor="#000000">
                <v:path arrowok="t"/>
              </v:shape>
            </v:group>
            <v:group style="position:absolute;left:5554;top:-440;width:67;height:10" coordorigin="5554,-440" coordsize="67,10">
              <v:shape style="position:absolute;left:5554;top:-440;width:67;height:10" coordorigin="5554,-440" coordsize="67,10" path="m5554,-435l5622,-435e" filled="f" stroked="t" strokeweight=".580pt" strokecolor="#000000">
                <v:path arrowok="t"/>
              </v:shape>
            </v:group>
            <v:group style="position:absolute;left:5650;top:-440;width:29;height:10" coordorigin="5650,-440" coordsize="29,10">
              <v:shape style="position:absolute;left:5650;top:-440;width:29;height:10" coordorigin="5650,-440" coordsize="29,10" path="m5650,-435l5679,-435e" filled="f" stroked="t" strokeweight=".580pt" strokecolor="#000000">
                <v:path arrowok="t"/>
              </v:shape>
            </v:group>
            <v:group style="position:absolute;left:5708;top:-440;width:67;height:10" coordorigin="5708,-440" coordsize="67,10">
              <v:shape style="position:absolute;left:5708;top:-440;width:67;height:10" coordorigin="5708,-440" coordsize="67,10" path="m5708,-435l5775,-435e" filled="f" stroked="t" strokeweight=".580pt" strokecolor="#000000">
                <v:path arrowok="t"/>
              </v:shape>
            </v:group>
            <v:group style="position:absolute;left:5804;top:-440;width:29;height:10" coordorigin="5804,-440" coordsize="29,10">
              <v:shape style="position:absolute;left:5804;top:-440;width:29;height:10" coordorigin="5804,-440" coordsize="29,10" path="m5804,-435l5833,-435e" filled="f" stroked="t" strokeweight=".580pt" strokecolor="#000000">
                <v:path arrowok="t"/>
              </v:shape>
            </v:group>
            <v:group style="position:absolute;left:5862;top:-440;width:67;height:10" coordorigin="5862,-440" coordsize="67,10">
              <v:shape style="position:absolute;left:5862;top:-440;width:67;height:10" coordorigin="5862,-440" coordsize="67,10" path="m5862,-435l5929,-435e" filled="f" stroked="t" strokeweight=".580pt" strokecolor="#000000">
                <v:path arrowok="t"/>
              </v:shape>
            </v:group>
            <v:group style="position:absolute;left:5958;top:-440;width:29;height:10" coordorigin="5958,-440" coordsize="29,10">
              <v:shape style="position:absolute;left:5958;top:-440;width:29;height:10" coordorigin="5958,-440" coordsize="29,10" path="m5958,-435l5986,-435e" filled="f" stroked="t" strokeweight=".580pt" strokecolor="#000000">
                <v:path arrowok="t"/>
              </v:shape>
            </v:group>
            <v:group style="position:absolute;left:6015;top:-440;width:67;height:10" coordorigin="6015,-440" coordsize="67,10">
              <v:shape style="position:absolute;left:6015;top:-440;width:67;height:10" coordorigin="6015,-440" coordsize="67,10" path="m6015,-435l6082,-435e" filled="f" stroked="t" strokeweight=".580pt" strokecolor="#000000">
                <v:path arrowok="t"/>
              </v:shape>
            </v:group>
            <v:group style="position:absolute;left:6111;top:-440;width:29;height:10" coordorigin="6111,-440" coordsize="29,10">
              <v:shape style="position:absolute;left:6111;top:-440;width:29;height:10" coordorigin="6111,-440" coordsize="29,10" path="m6111,-435l6140,-435e" filled="f" stroked="t" strokeweight=".580pt" strokecolor="#000000">
                <v:path arrowok="t"/>
              </v:shape>
            </v:group>
            <v:group style="position:absolute;left:6169;top:-440;width:67;height:10" coordorigin="6169,-440" coordsize="67,10">
              <v:shape style="position:absolute;left:6169;top:-440;width:67;height:10" coordorigin="6169,-440" coordsize="67,10" path="m6169,-435l6236,-435e" filled="f" stroked="t" strokeweight=".580pt" strokecolor="#000000">
                <v:path arrowok="t"/>
              </v:shape>
            </v:group>
            <v:group style="position:absolute;left:6265;top:-440;width:29;height:10" coordorigin="6265,-440" coordsize="29,10">
              <v:shape style="position:absolute;left:6265;top:-440;width:29;height:10" coordorigin="6265,-440" coordsize="29,10" path="m6265,-435l6294,-435e" filled="f" stroked="t" strokeweight=".580pt" strokecolor="#000000">
                <v:path arrowok="t"/>
              </v:shape>
            </v:group>
            <v:group style="position:absolute;left:6322;top:-440;width:67;height:10" coordorigin="6322,-440" coordsize="67,10">
              <v:shape style="position:absolute;left:6322;top:-440;width:67;height:10" coordorigin="6322,-440" coordsize="67,10" path="m6322,-435l6390,-435e" filled="f" stroked="t" strokeweight=".580pt" strokecolor="#000000">
                <v:path arrowok="t"/>
              </v:shape>
            </v:group>
            <v:group style="position:absolute;left:6418;top:-440;width:29;height:10" coordorigin="6418,-440" coordsize="29,10">
              <v:shape style="position:absolute;left:6418;top:-440;width:29;height:10" coordorigin="6418,-440" coordsize="29,10" path="m6418,-435l6447,-435e" filled="f" stroked="t" strokeweight=".580pt" strokecolor="#000000">
                <v:path arrowok="t"/>
              </v:shape>
            </v:group>
            <v:group style="position:absolute;left:6476;top:-440;width:67;height:10" coordorigin="6476,-440" coordsize="67,10">
              <v:shape style="position:absolute;left:6476;top:-440;width:67;height:10" coordorigin="6476,-440" coordsize="67,10" path="m6476,-435l6543,-435e" filled="f" stroked="t" strokeweight=".580pt" strokecolor="#000000">
                <v:path arrowok="t"/>
              </v:shape>
            </v:group>
            <v:group style="position:absolute;left:6572;top:-440;width:29;height:10" coordorigin="6572,-440" coordsize="29,10">
              <v:shape style="position:absolute;left:6572;top:-440;width:29;height:10" coordorigin="6572,-440" coordsize="29,10" path="m6572,-435l6601,-435e" filled="f" stroked="t" strokeweight=".580pt" strokecolor="#000000">
                <v:path arrowok="t"/>
              </v:shape>
            </v:group>
            <v:group style="position:absolute;left:6630;top:-440;width:67;height:10" coordorigin="6630,-440" coordsize="67,10">
              <v:shape style="position:absolute;left:6630;top:-440;width:67;height:10" coordorigin="6630,-440" coordsize="67,10" path="m6630,-435l6697,-435e" filled="f" stroked="t" strokeweight=".580pt" strokecolor="#000000">
                <v:path arrowok="t"/>
              </v:shape>
            </v:group>
            <v:group style="position:absolute;left:6726;top:-440;width:29;height:10" coordorigin="6726,-440" coordsize="29,10">
              <v:shape style="position:absolute;left:6726;top:-440;width:29;height:10" coordorigin="6726,-440" coordsize="29,10" path="m6726,-435l6754,-435e" filled="f" stroked="t" strokeweight=".580pt" strokecolor="#000000">
                <v:path arrowok="t"/>
              </v:shape>
            </v:group>
            <v:group style="position:absolute;left:6783;top:-440;width:67;height:10" coordorigin="6783,-440" coordsize="67,10">
              <v:shape style="position:absolute;left:6783;top:-440;width:67;height:10" coordorigin="6783,-440" coordsize="67,10" path="m6783,-435l6850,-435e" filled="f" stroked="t" strokeweight=".580pt" strokecolor="#000000">
                <v:path arrowok="t"/>
              </v:shape>
            </v:group>
            <v:group style="position:absolute;left:6879;top:-440;width:29;height:10" coordorigin="6879,-440" coordsize="29,10">
              <v:shape style="position:absolute;left:6879;top:-440;width:29;height:10" coordorigin="6879,-440" coordsize="29,10" path="m6879,-435l6908,-435e" filled="f" stroked="t" strokeweight=".580pt" strokecolor="#000000">
                <v:path arrowok="t"/>
              </v:shape>
            </v:group>
            <v:group style="position:absolute;left:6937;top:-440;width:67;height:10" coordorigin="6937,-440" coordsize="67,10">
              <v:shape style="position:absolute;left:6937;top:-440;width:67;height:10" coordorigin="6937,-440" coordsize="67,10" path="m6937,-435l7004,-435e" filled="f" stroked="t" strokeweight=".580pt" strokecolor="#000000">
                <v:path arrowok="t"/>
              </v:shape>
            </v:group>
            <v:group style="position:absolute;left:7033;top:-440;width:29;height:10" coordorigin="7033,-440" coordsize="29,10">
              <v:shape style="position:absolute;left:7033;top:-440;width:29;height:10" coordorigin="7033,-440" coordsize="29,10" path="m7033,-435l7062,-435e" filled="f" stroked="t" strokeweight=".580pt" strokecolor="#000000">
                <v:path arrowok="t"/>
              </v:shape>
            </v:group>
            <v:group style="position:absolute;left:7090;top:-440;width:67;height:10" coordorigin="7090,-440" coordsize="67,10">
              <v:shape style="position:absolute;left:7090;top:-440;width:67;height:10" coordorigin="7090,-440" coordsize="67,10" path="m7090,-435l7158,-435e" filled="f" stroked="t" strokeweight=".580pt" strokecolor="#000000">
                <v:path arrowok="t"/>
              </v:shape>
            </v:group>
            <v:group style="position:absolute;left:7186;top:-440;width:29;height:10" coordorigin="7186,-440" coordsize="29,10">
              <v:shape style="position:absolute;left:7186;top:-440;width:29;height:10" coordorigin="7186,-440" coordsize="29,10" path="m7186,-435l7215,-435e" filled="f" stroked="t" strokeweight=".580pt" strokecolor="#000000">
                <v:path arrowok="t"/>
              </v:shape>
            </v:group>
            <v:group style="position:absolute;left:7244;top:-440;width:67;height:10" coordorigin="7244,-440" coordsize="67,10">
              <v:shape style="position:absolute;left:7244;top:-440;width:67;height:10" coordorigin="7244,-440" coordsize="67,10" path="m7244,-435l7311,-435e" filled="f" stroked="t" strokeweight=".580pt" strokecolor="#000000">
                <v:path arrowok="t"/>
              </v:shape>
            </v:group>
            <v:group style="position:absolute;left:7340;top:-440;width:29;height:10" coordorigin="7340,-440" coordsize="29,10">
              <v:shape style="position:absolute;left:7340;top:-440;width:29;height:10" coordorigin="7340,-440" coordsize="29,10" path="m7340,-435l7369,-435e" filled="f" stroked="t" strokeweight=".580pt" strokecolor="#000000">
                <v:path arrowok="t"/>
              </v:shape>
            </v:group>
            <v:group style="position:absolute;left:7398;top:-440;width:67;height:10" coordorigin="7398,-440" coordsize="67,10">
              <v:shape style="position:absolute;left:7398;top:-440;width:67;height:10" coordorigin="7398,-440" coordsize="67,10" path="m7398,-435l7465,-435e" filled="f" stroked="t" strokeweight=".580pt" strokecolor="#000000">
                <v:path arrowok="t"/>
              </v:shape>
            </v:group>
            <v:group style="position:absolute;left:7494;top:-440;width:29;height:10" coordorigin="7494,-440" coordsize="29,10">
              <v:shape style="position:absolute;left:7494;top:-440;width:29;height:10" coordorigin="7494,-440" coordsize="29,10" path="m7494,-435l7522,-435e" filled="f" stroked="t" strokeweight=".580pt" strokecolor="#000000">
                <v:path arrowok="t"/>
              </v:shape>
            </v:group>
            <v:group style="position:absolute;left:7551;top:-440;width:67;height:10" coordorigin="7551,-440" coordsize="67,10">
              <v:shape style="position:absolute;left:7551;top:-440;width:67;height:10" coordorigin="7551,-440" coordsize="67,10" path="m7551,-435l7618,-435e" filled="f" stroked="t" strokeweight=".580pt" strokecolor="#000000">
                <v:path arrowok="t"/>
              </v:shape>
            </v:group>
            <v:group style="position:absolute;left:7647;top:-440;width:29;height:10" coordorigin="7647,-440" coordsize="29,10">
              <v:shape style="position:absolute;left:7647;top:-440;width:29;height:10" coordorigin="7647,-440" coordsize="29,10" path="m7647,-435l7676,-435e" filled="f" stroked="t" strokeweight=".580pt" strokecolor="#000000">
                <v:path arrowok="t"/>
              </v:shape>
            </v:group>
            <v:group style="position:absolute;left:7705;top:-440;width:67;height:10" coordorigin="7705,-440" coordsize="67,10">
              <v:shape style="position:absolute;left:7705;top:-440;width:67;height:10" coordorigin="7705,-440" coordsize="67,10" path="m7705,-435l7772,-435e" filled="f" stroked="t" strokeweight=".580pt" strokecolor="#000000">
                <v:path arrowok="t"/>
              </v:shape>
            </v:group>
            <v:group style="position:absolute;left:7801;top:-440;width:29;height:10" coordorigin="7801,-440" coordsize="29,10">
              <v:shape style="position:absolute;left:7801;top:-440;width:29;height:10" coordorigin="7801,-440" coordsize="29,10" path="m7801,-435l7830,-435e" filled="f" stroked="t" strokeweight=".580pt" strokecolor="#000000">
                <v:path arrowok="t"/>
              </v:shape>
            </v:group>
            <v:group style="position:absolute;left:7858;top:-440;width:67;height:10" coordorigin="7858,-440" coordsize="67,10">
              <v:shape style="position:absolute;left:7858;top:-440;width:67;height:10" coordorigin="7858,-440" coordsize="67,10" path="m7858,-435l7926,-435e" filled="f" stroked="t" strokeweight=".580pt" strokecolor="#000000">
                <v:path arrowok="t"/>
              </v:shape>
            </v:group>
            <v:group style="position:absolute;left:7954;top:-440;width:29;height:10" coordorigin="7954,-440" coordsize="29,10">
              <v:shape style="position:absolute;left:7954;top:-440;width:29;height:10" coordorigin="7954,-440" coordsize="29,10" path="m7954,-435l7983,-435e" filled="f" stroked="t" strokeweight=".580pt" strokecolor="#000000">
                <v:path arrowok="t"/>
              </v:shape>
            </v:group>
            <v:group style="position:absolute;left:8012;top:-440;width:67;height:10" coordorigin="8012,-440" coordsize="67,10">
              <v:shape style="position:absolute;left:8012;top:-440;width:67;height:10" coordorigin="8012,-440" coordsize="67,10" path="m8012,-435l8079,-435e" filled="f" stroked="t" strokeweight=".580pt" strokecolor="#000000">
                <v:path arrowok="t"/>
              </v:shape>
            </v:group>
            <v:group style="position:absolute;left:8108;top:-440;width:29;height:10" coordorigin="8108,-440" coordsize="29,10">
              <v:shape style="position:absolute;left:8108;top:-440;width:29;height:10" coordorigin="8108,-440" coordsize="29,10" path="m8108,-435l8137,-435e" filled="f" stroked="t" strokeweight=".580pt" strokecolor="#000000">
                <v:path arrowok="t"/>
              </v:shape>
            </v:group>
            <v:group style="position:absolute;left:8166;top:-440;width:67;height:10" coordorigin="8166,-440" coordsize="67,10">
              <v:shape style="position:absolute;left:8166;top:-440;width:67;height:10" coordorigin="8166,-440" coordsize="67,10" path="m8166,-435l8233,-435e" filled="f" stroked="t" strokeweight=".580pt" strokecolor="#000000">
                <v:path arrowok="t"/>
              </v:shape>
            </v:group>
            <v:group style="position:absolute;left:8262;top:-440;width:29;height:10" coordorigin="8262,-440" coordsize="29,10">
              <v:shape style="position:absolute;left:8262;top:-440;width:29;height:10" coordorigin="8262,-440" coordsize="29,10" path="m8262,-435l8290,-435e" filled="f" stroked="t" strokeweight=".580pt" strokecolor="#000000">
                <v:path arrowok="t"/>
              </v:shape>
            </v:group>
            <v:group style="position:absolute;left:8319;top:-440;width:67;height:10" coordorigin="8319,-440" coordsize="67,10">
              <v:shape style="position:absolute;left:8319;top:-440;width:67;height:10" coordorigin="8319,-440" coordsize="67,10" path="m8319,-435l8386,-435e" filled="f" stroked="t" strokeweight=".580pt" strokecolor="#000000">
                <v:path arrowok="t"/>
              </v:shape>
            </v:group>
            <v:group style="position:absolute;left:8415;top:-440;width:29;height:10" coordorigin="8415,-440" coordsize="29,10">
              <v:shape style="position:absolute;left:8415;top:-440;width:29;height:10" coordorigin="8415,-440" coordsize="29,10" path="m8415,-435l8444,-435e" filled="f" stroked="t" strokeweight=".580pt" strokecolor="#000000">
                <v:path arrowok="t"/>
              </v:shape>
            </v:group>
            <v:group style="position:absolute;left:8473;top:-440;width:67;height:10" coordorigin="8473,-440" coordsize="67,10">
              <v:shape style="position:absolute;left:8473;top:-440;width:67;height:10" coordorigin="8473,-440" coordsize="67,10" path="m8473,-435l8540,-435e" filled="f" stroked="t" strokeweight=".580pt" strokecolor="#000000">
                <v:path arrowok="t"/>
              </v:shape>
            </v:group>
            <v:group style="position:absolute;left:8569;top:-440;width:29;height:10" coordorigin="8569,-440" coordsize="29,10">
              <v:shape style="position:absolute;left:8569;top:-440;width:29;height:10" coordorigin="8569,-440" coordsize="29,10" path="m8569,-435l8598,-435e" filled="f" stroked="t" strokeweight=".580pt" strokecolor="#000000">
                <v:path arrowok="t"/>
              </v:shape>
            </v:group>
            <v:group style="position:absolute;left:8626;top:-440;width:67;height:10" coordorigin="8626,-440" coordsize="67,10">
              <v:shape style="position:absolute;left:8626;top:-440;width:67;height:10" coordorigin="8626,-440" coordsize="67,10" path="m8626,-435l8694,-435e" filled="f" stroked="t" strokeweight=".580pt" strokecolor="#000000">
                <v:path arrowok="t"/>
              </v:shape>
            </v:group>
            <v:group style="position:absolute;left:8722;top:-440;width:29;height:10" coordorigin="8722,-440" coordsize="29,10">
              <v:shape style="position:absolute;left:8722;top:-440;width:29;height:10" coordorigin="8722,-440" coordsize="29,10" path="m8722,-435l8751,-435e" filled="f" stroked="t" strokeweight=".580pt" strokecolor="#000000">
                <v:path arrowok="t"/>
              </v:shape>
            </v:group>
            <v:group style="position:absolute;left:8780;top:-440;width:67;height:10" coordorigin="8780,-440" coordsize="67,10">
              <v:shape style="position:absolute;left:8780;top:-440;width:67;height:10" coordorigin="8780,-440" coordsize="67,10" path="m8780,-435l8847,-435e" filled="f" stroked="t" strokeweight=".580pt" strokecolor="#000000">
                <v:path arrowok="t"/>
              </v:shape>
            </v:group>
            <v:group style="position:absolute;left:8876;top:-440;width:29;height:10" coordorigin="8876,-440" coordsize="29,10">
              <v:shape style="position:absolute;left:8876;top:-440;width:29;height:10" coordorigin="8876,-440" coordsize="29,10" path="m8876,-435l8905,-435e" filled="f" stroked="t" strokeweight=".580pt" strokecolor="#000000">
                <v:path arrowok="t"/>
              </v:shape>
            </v:group>
            <v:group style="position:absolute;left:8934;top:-440;width:67;height:10" coordorigin="8934,-440" coordsize="67,10">
              <v:shape style="position:absolute;left:8934;top:-440;width:67;height:10" coordorigin="8934,-440" coordsize="67,10" path="m8934,-435l9001,-435e" filled="f" stroked="t" strokeweight=".580pt" strokecolor="#000000">
                <v:path arrowok="t"/>
              </v:shape>
            </v:group>
            <v:group style="position:absolute;left:9030;top:-440;width:29;height:10" coordorigin="9030,-440" coordsize="29,10">
              <v:shape style="position:absolute;left:9030;top:-440;width:29;height:10" coordorigin="9030,-440" coordsize="29,10" path="m9030,-435l9058,-435e" filled="f" stroked="t" strokeweight=".580pt" strokecolor="#000000">
                <v:path arrowok="t"/>
              </v:shape>
            </v:group>
            <v:group style="position:absolute;left:9087;top:-440;width:67;height:10" coordorigin="9087,-440" coordsize="67,10">
              <v:shape style="position:absolute;left:9087;top:-440;width:67;height:10" coordorigin="9087,-440" coordsize="67,10" path="m9087,-435l9154,-435e" filled="f" stroked="t" strokeweight=".580pt" strokecolor="#000000">
                <v:path arrowok="t"/>
              </v:shape>
            </v:group>
            <v:group style="position:absolute;left:9183;top:-440;width:29;height:10" coordorigin="9183,-440" coordsize="29,10">
              <v:shape style="position:absolute;left:9183;top:-440;width:29;height:10" coordorigin="9183,-440" coordsize="29,10" path="m9183,-435l9212,-435e" filled="f" stroked="t" strokeweight=".580pt" strokecolor="#000000">
                <v:path arrowok="t"/>
              </v:shape>
            </v:group>
            <v:group style="position:absolute;left:9241;top:-440;width:67;height:10" coordorigin="9241,-440" coordsize="67,10">
              <v:shape style="position:absolute;left:9241;top:-440;width:67;height:10" coordorigin="9241,-440" coordsize="67,10" path="m9241,-435l9308,-435e" filled="f" stroked="t" strokeweight=".580pt" strokecolor="#000000">
                <v:path arrowok="t"/>
              </v:shape>
            </v:group>
            <v:group style="position:absolute;left:9337;top:-440;width:29;height:10" coordorigin="9337,-440" coordsize="29,10">
              <v:shape style="position:absolute;left:9337;top:-440;width:29;height:10" coordorigin="9337,-440" coordsize="29,10" path="m9337,-435l9366,-435e" filled="f" stroked="t" strokeweight=".580pt" strokecolor="#000000">
                <v:path arrowok="t"/>
              </v:shape>
            </v:group>
            <v:group style="position:absolute;left:9394;top:-440;width:67;height:10" coordorigin="9394,-440" coordsize="67,10">
              <v:shape style="position:absolute;left:9394;top:-440;width:67;height:10" coordorigin="9394,-440" coordsize="67,10" path="m9394,-435l9462,-435e" filled="f" stroked="t" strokeweight=".580pt" strokecolor="#000000">
                <v:path arrowok="t"/>
              </v:shape>
            </v:group>
            <v:group style="position:absolute;left:9490;top:-440;width:29;height:10" coordorigin="9490,-440" coordsize="29,10">
              <v:shape style="position:absolute;left:9490;top:-440;width:29;height:10" coordorigin="9490,-440" coordsize="29,10" path="m9490,-435l9519,-435e" filled="f" stroked="t" strokeweight=".580pt" strokecolor="#000000">
                <v:path arrowok="t"/>
              </v:shape>
            </v:group>
            <v:group style="position:absolute;left:9548;top:-440;width:67;height:10" coordorigin="9548,-440" coordsize="67,10">
              <v:shape style="position:absolute;left:9548;top:-440;width:67;height:10" coordorigin="9548,-440" coordsize="67,10" path="m9548,-435l9615,-435e" filled="f" stroked="t" strokeweight=".580pt" strokecolor="#000000">
                <v:path arrowok="t"/>
              </v:shape>
            </v:group>
            <v:group style="position:absolute;left:9644;top:-440;width:29;height:10" coordorigin="9644,-440" coordsize="29,10">
              <v:shape style="position:absolute;left:9644;top:-440;width:29;height:10" coordorigin="9644,-440" coordsize="29,10" path="m9644,-435l9673,-435e" filled="f" stroked="t" strokeweight=".580pt" strokecolor="#000000">
                <v:path arrowok="t"/>
              </v:shape>
            </v:group>
            <v:group style="position:absolute;left:9702;top:-440;width:67;height:10" coordorigin="9702,-440" coordsize="67,10">
              <v:shape style="position:absolute;left:9702;top:-440;width:67;height:10" coordorigin="9702,-440" coordsize="67,10" path="m9702,-435l9769,-435e" filled="f" stroked="t" strokeweight=".580pt" strokecolor="#000000">
                <v:path arrowok="t"/>
              </v:shape>
            </v:group>
            <v:group style="position:absolute;left:9798;top:-440;width:29;height:10" coordorigin="9798,-440" coordsize="29,10">
              <v:shape style="position:absolute;left:9798;top:-440;width:29;height:10" coordorigin="9798,-440" coordsize="29,10" path="m9798,-435l9826,-435e" filled="f" stroked="t" strokeweight=".580pt" strokecolor="#000000">
                <v:path arrowok="t"/>
              </v:shape>
            </v:group>
            <v:group style="position:absolute;left:9855;top:-440;width:67;height:10" coordorigin="9855,-440" coordsize="67,10">
              <v:shape style="position:absolute;left:9855;top:-440;width:67;height:10" coordorigin="9855,-440" coordsize="67,10" path="m9855,-435l9922,-435e" filled="f" stroked="t" strokeweight=".580pt" strokecolor="#000000">
                <v:path arrowok="t"/>
              </v:shape>
            </v:group>
            <v:group style="position:absolute;left:9951;top:-440;width:29;height:10" coordorigin="9951,-440" coordsize="29,10">
              <v:shape style="position:absolute;left:9951;top:-440;width:29;height:10" coordorigin="9951,-440" coordsize="29,10" path="m9951,-435l9980,-435e" filled="f" stroked="t" strokeweight=".580pt" strokecolor="#000000">
                <v:path arrowok="t"/>
              </v:shape>
            </v:group>
            <v:group style="position:absolute;left:10009;top:-440;width:67;height:10" coordorigin="10009,-440" coordsize="67,10">
              <v:shape style="position:absolute;left:10009;top:-440;width:67;height:10" coordorigin="10009,-440" coordsize="67,10" path="m10009,-435l10076,-435e" filled="f" stroked="t" strokeweight=".580pt" strokecolor="#000000">
                <v:path arrowok="t"/>
              </v:shape>
            </v:group>
            <v:group style="position:absolute;left:10105;top:-440;width:29;height:10" coordorigin="10105,-440" coordsize="29,10">
              <v:shape style="position:absolute;left:10105;top:-440;width:29;height:10" coordorigin="10105,-440" coordsize="29,10" path="m10105,-435l10134,-435e" filled="f" stroked="t" strokeweight=".580pt" strokecolor="#000000">
                <v:path arrowok="t"/>
              </v:shape>
            </v:group>
            <v:group style="position:absolute;left:10162;top:-440;width:67;height:10" coordorigin="10162,-440" coordsize="67,10">
              <v:shape style="position:absolute;left:10162;top:-440;width:67;height:10" coordorigin="10162,-440" coordsize="67,10" path="m10162,-435l10230,-435e" filled="f" stroked="t" strokeweight=".580pt" strokecolor="#000000">
                <v:path arrowok="t"/>
              </v:shape>
            </v:group>
            <v:group style="position:absolute;left:10258;top:-440;width:29;height:10" coordorigin="10258,-440" coordsize="29,10">
              <v:shape style="position:absolute;left:10258;top:-440;width:29;height:10" coordorigin="10258,-440" coordsize="29,10" path="m10258,-435l10287,-435e" filled="f" stroked="t" strokeweight=".580pt" strokecolor="#000000">
                <v:path arrowok="t"/>
              </v:shape>
            </v:group>
            <v:group style="position:absolute;left:10316;top:-440;width:67;height:10" coordorigin="10316,-440" coordsize="67,10">
              <v:shape style="position:absolute;left:10316;top:-440;width:67;height:10" coordorigin="10316,-440" coordsize="67,10" path="m10316,-435l10383,-435e" filled="f" stroked="t" strokeweight=".580pt" strokecolor="#000000">
                <v:path arrowok="t"/>
              </v:shape>
            </v:group>
            <v:group style="position:absolute;left:10412;top:-440;width:29;height:10" coordorigin="10412,-440" coordsize="29,10">
              <v:shape style="position:absolute;left:10412;top:-440;width:29;height:10" coordorigin="10412,-440" coordsize="29,10" path="m10412,-435l10441,-435e" filled="f" stroked="t" strokeweight=".580pt" strokecolor="#000000">
                <v:path arrowok="t"/>
              </v:shape>
            </v:group>
            <v:group style="position:absolute;left:10470;top:-440;width:14;height:10" coordorigin="10470,-440" coordsize="14,10">
              <v:shape style="position:absolute;left:10470;top:-440;width:14;height:10" coordorigin="10470,-440" coordsize="14,10" path="m10470,-435l10484,-435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8.550003pt;margin-top:42.498878pt;width:435.94pt;height:1.06pt;mso-position-horizontal-relative:page;mso-position-vertical-relative:paragraph;z-index:-4330" coordorigin="1771,850" coordsize="8719,21">
            <v:group style="position:absolute;left:1777;top:856;width:5;height:10" coordorigin="1777,856" coordsize="5,10">
              <v:shape style="position:absolute;left:1777;top:856;width:5;height:10" coordorigin="1777,856" coordsize="5,10" path="m1777,861l1782,861e" filled="f" stroked="t" strokeweight=".580pt" strokecolor="#000000">
                <v:path arrowok="t"/>
              </v:shape>
            </v:group>
            <v:group style="position:absolute;left:1810;top:856;width:29;height:10" coordorigin="1810,856" coordsize="29,10">
              <v:shape style="position:absolute;left:1810;top:856;width:29;height:10" coordorigin="1810,856" coordsize="29,10" path="m1810,861l1839,861e" filled="f" stroked="t" strokeweight=".580pt" strokecolor="#000000">
                <v:path arrowok="t"/>
              </v:shape>
            </v:group>
            <v:group style="position:absolute;left:1868;top:856;width:67;height:10" coordorigin="1868,856" coordsize="67,10">
              <v:shape style="position:absolute;left:1868;top:856;width:67;height:10" coordorigin="1868,856" coordsize="67,10" path="m1868,861l1935,861e" filled="f" stroked="t" strokeweight=".580pt" strokecolor="#000000">
                <v:path arrowok="t"/>
              </v:shape>
            </v:group>
            <v:group style="position:absolute;left:1964;top:856;width:29;height:10" coordorigin="1964,856" coordsize="29,10">
              <v:shape style="position:absolute;left:1964;top:856;width:29;height:10" coordorigin="1964,856" coordsize="29,10" path="m1964,861l1993,861e" filled="f" stroked="t" strokeweight=".580pt" strokecolor="#000000">
                <v:path arrowok="t"/>
              </v:shape>
            </v:group>
            <v:group style="position:absolute;left:2022;top:856;width:67;height:10" coordorigin="2022,856" coordsize="67,10">
              <v:shape style="position:absolute;left:2022;top:856;width:67;height:10" coordorigin="2022,856" coordsize="67,10" path="m2022,861l2089,861e" filled="f" stroked="t" strokeweight=".580pt" strokecolor="#000000">
                <v:path arrowok="t"/>
              </v:shape>
            </v:group>
            <v:group style="position:absolute;left:2118;top:856;width:29;height:10" coordorigin="2118,856" coordsize="29,10">
              <v:shape style="position:absolute;left:2118;top:856;width:29;height:10" coordorigin="2118,856" coordsize="29,10" path="m2118,861l2146,861e" filled="f" stroked="t" strokeweight=".580pt" strokecolor="#000000">
                <v:path arrowok="t"/>
              </v:shape>
            </v:group>
            <v:group style="position:absolute;left:2175;top:856;width:67;height:10" coordorigin="2175,856" coordsize="67,10">
              <v:shape style="position:absolute;left:2175;top:856;width:67;height:10" coordorigin="2175,856" coordsize="67,10" path="m2175,861l2242,861e" filled="f" stroked="t" strokeweight=".580pt" strokecolor="#000000">
                <v:path arrowok="t"/>
              </v:shape>
            </v:group>
            <v:group style="position:absolute;left:2271;top:856;width:29;height:10" coordorigin="2271,856" coordsize="29,10">
              <v:shape style="position:absolute;left:2271;top:856;width:29;height:10" coordorigin="2271,856" coordsize="29,10" path="m2271,861l2300,861e" filled="f" stroked="t" strokeweight=".580pt" strokecolor="#000000">
                <v:path arrowok="t"/>
              </v:shape>
            </v:group>
            <v:group style="position:absolute;left:2329;top:856;width:67;height:10" coordorigin="2329,856" coordsize="67,10">
              <v:shape style="position:absolute;left:2329;top:856;width:67;height:10" coordorigin="2329,856" coordsize="67,10" path="m2329,861l2396,861e" filled="f" stroked="t" strokeweight=".580pt" strokecolor="#000000">
                <v:path arrowok="t"/>
              </v:shape>
            </v:group>
            <v:group style="position:absolute;left:2425;top:856;width:29;height:10" coordorigin="2425,856" coordsize="29,10">
              <v:shape style="position:absolute;left:2425;top:856;width:29;height:10" coordorigin="2425,856" coordsize="29,10" path="m2425,861l2454,861e" filled="f" stroked="t" strokeweight=".580pt" strokecolor="#000000">
                <v:path arrowok="t"/>
              </v:shape>
            </v:group>
            <v:group style="position:absolute;left:2482;top:856;width:67;height:10" coordorigin="2482,856" coordsize="67,10">
              <v:shape style="position:absolute;left:2482;top:856;width:67;height:10" coordorigin="2482,856" coordsize="67,10" path="m2482,861l2550,861e" filled="f" stroked="t" strokeweight=".580pt" strokecolor="#000000">
                <v:path arrowok="t"/>
              </v:shape>
            </v:group>
            <v:group style="position:absolute;left:2578;top:856;width:29;height:10" coordorigin="2578,856" coordsize="29,10">
              <v:shape style="position:absolute;left:2578;top:856;width:29;height:10" coordorigin="2578,856" coordsize="29,10" path="m2578,861l2607,861e" filled="f" stroked="t" strokeweight=".580pt" strokecolor="#000000">
                <v:path arrowok="t"/>
              </v:shape>
            </v:group>
            <v:group style="position:absolute;left:2636;top:856;width:67;height:10" coordorigin="2636,856" coordsize="67,10">
              <v:shape style="position:absolute;left:2636;top:856;width:67;height:10" coordorigin="2636,856" coordsize="67,10" path="m2636,861l2703,861e" filled="f" stroked="t" strokeweight=".580pt" strokecolor="#000000">
                <v:path arrowok="t"/>
              </v:shape>
            </v:group>
            <v:group style="position:absolute;left:2732;top:856;width:29;height:10" coordorigin="2732,856" coordsize="29,10">
              <v:shape style="position:absolute;left:2732;top:856;width:29;height:10" coordorigin="2732,856" coordsize="29,10" path="m2732,861l2761,861e" filled="f" stroked="t" strokeweight=".580pt" strokecolor="#000000">
                <v:path arrowok="t"/>
              </v:shape>
            </v:group>
            <v:group style="position:absolute;left:2790;top:856;width:67;height:10" coordorigin="2790,856" coordsize="67,10">
              <v:shape style="position:absolute;left:2790;top:856;width:67;height:10" coordorigin="2790,856" coordsize="67,10" path="m2790,861l2857,861e" filled="f" stroked="t" strokeweight=".580pt" strokecolor="#000000">
                <v:path arrowok="t"/>
              </v:shape>
            </v:group>
            <v:group style="position:absolute;left:2886;top:856;width:29;height:10" coordorigin="2886,856" coordsize="29,10">
              <v:shape style="position:absolute;left:2886;top:856;width:29;height:10" coordorigin="2886,856" coordsize="29,10" path="m2886,861l2914,861e" filled="f" stroked="t" strokeweight=".580pt" strokecolor="#000000">
                <v:path arrowok="t"/>
              </v:shape>
            </v:group>
            <v:group style="position:absolute;left:2943;top:856;width:67;height:10" coordorigin="2943,856" coordsize="67,10">
              <v:shape style="position:absolute;left:2943;top:856;width:67;height:10" coordorigin="2943,856" coordsize="67,10" path="m2943,861l3010,861e" filled="f" stroked="t" strokeweight=".580pt" strokecolor="#000000">
                <v:path arrowok="t"/>
              </v:shape>
            </v:group>
            <v:group style="position:absolute;left:3039;top:856;width:29;height:10" coordorigin="3039,856" coordsize="29,10">
              <v:shape style="position:absolute;left:3039;top:856;width:29;height:10" coordorigin="3039,856" coordsize="29,10" path="m3039,861l3068,861e" filled="f" stroked="t" strokeweight=".580pt" strokecolor="#000000">
                <v:path arrowok="t"/>
              </v:shape>
            </v:group>
            <v:group style="position:absolute;left:3097;top:856;width:67;height:10" coordorigin="3097,856" coordsize="67,10">
              <v:shape style="position:absolute;left:3097;top:856;width:67;height:10" coordorigin="3097,856" coordsize="67,10" path="m3097,861l3164,861e" filled="f" stroked="t" strokeweight=".580pt" strokecolor="#000000">
                <v:path arrowok="t"/>
              </v:shape>
            </v:group>
            <v:group style="position:absolute;left:3193;top:856;width:29;height:10" coordorigin="3193,856" coordsize="29,10">
              <v:shape style="position:absolute;left:3193;top:856;width:29;height:10" coordorigin="3193,856" coordsize="29,10" path="m3193,861l3222,861e" filled="f" stroked="t" strokeweight=".580pt" strokecolor="#000000">
                <v:path arrowok="t"/>
              </v:shape>
            </v:group>
            <v:group style="position:absolute;left:3250;top:856;width:67;height:10" coordorigin="3250,856" coordsize="67,10">
              <v:shape style="position:absolute;left:3250;top:856;width:67;height:10" coordorigin="3250,856" coordsize="67,10" path="m3250,861l3318,861e" filled="f" stroked="t" strokeweight=".580pt" strokecolor="#000000">
                <v:path arrowok="t"/>
              </v:shape>
            </v:group>
            <v:group style="position:absolute;left:3346;top:856;width:29;height:10" coordorigin="3346,856" coordsize="29,10">
              <v:shape style="position:absolute;left:3346;top:856;width:29;height:10" coordorigin="3346,856" coordsize="29,10" path="m3346,861l3375,861e" filled="f" stroked="t" strokeweight=".580pt" strokecolor="#000000">
                <v:path arrowok="t"/>
              </v:shape>
            </v:group>
            <v:group style="position:absolute;left:3404;top:856;width:67;height:10" coordorigin="3404,856" coordsize="67,10">
              <v:shape style="position:absolute;left:3404;top:856;width:67;height:10" coordorigin="3404,856" coordsize="67,10" path="m3404,861l3471,861e" filled="f" stroked="t" strokeweight=".580pt" strokecolor="#000000">
                <v:path arrowok="t"/>
              </v:shape>
            </v:group>
            <v:group style="position:absolute;left:3500;top:856;width:29;height:10" coordorigin="3500,856" coordsize="29,10">
              <v:shape style="position:absolute;left:3500;top:856;width:29;height:10" coordorigin="3500,856" coordsize="29,10" path="m3500,861l3529,861e" filled="f" stroked="t" strokeweight=".580pt" strokecolor="#000000">
                <v:path arrowok="t"/>
              </v:shape>
            </v:group>
            <v:group style="position:absolute;left:3558;top:856;width:67;height:10" coordorigin="3558,856" coordsize="67,10">
              <v:shape style="position:absolute;left:3558;top:856;width:67;height:10" coordorigin="3558,856" coordsize="67,10" path="m3558,861l3625,861e" filled="f" stroked="t" strokeweight=".580pt" strokecolor="#000000">
                <v:path arrowok="t"/>
              </v:shape>
            </v:group>
            <v:group style="position:absolute;left:3654;top:856;width:29;height:10" coordorigin="3654,856" coordsize="29,10">
              <v:shape style="position:absolute;left:3654;top:856;width:29;height:10" coordorigin="3654,856" coordsize="29,10" path="m3654,861l3682,861e" filled="f" stroked="t" strokeweight=".580pt" strokecolor="#000000">
                <v:path arrowok="t"/>
              </v:shape>
            </v:group>
            <v:group style="position:absolute;left:3711;top:856;width:67;height:10" coordorigin="3711,856" coordsize="67,10">
              <v:shape style="position:absolute;left:3711;top:856;width:67;height:10" coordorigin="3711,856" coordsize="67,10" path="m3711,861l3778,861e" filled="f" stroked="t" strokeweight=".580pt" strokecolor="#000000">
                <v:path arrowok="t"/>
              </v:shape>
            </v:group>
            <v:group style="position:absolute;left:3807;top:856;width:29;height:10" coordorigin="3807,856" coordsize="29,10">
              <v:shape style="position:absolute;left:3807;top:856;width:29;height:10" coordorigin="3807,856" coordsize="29,10" path="m3807,861l3836,861e" filled="f" stroked="t" strokeweight=".580pt" strokecolor="#000000">
                <v:path arrowok="t"/>
              </v:shape>
            </v:group>
            <v:group style="position:absolute;left:3865;top:856;width:67;height:10" coordorigin="3865,856" coordsize="67,10">
              <v:shape style="position:absolute;left:3865;top:856;width:67;height:10" coordorigin="3865,856" coordsize="67,10" path="m3865,861l3932,861e" filled="f" stroked="t" strokeweight=".580pt" strokecolor="#000000">
                <v:path arrowok="t"/>
              </v:shape>
            </v:group>
            <v:group style="position:absolute;left:3961;top:856;width:29;height:10" coordorigin="3961,856" coordsize="29,10">
              <v:shape style="position:absolute;left:3961;top:856;width:29;height:10" coordorigin="3961,856" coordsize="29,10" path="m3961,861l3990,861e" filled="f" stroked="t" strokeweight=".580pt" strokecolor="#000000">
                <v:path arrowok="t"/>
              </v:shape>
            </v:group>
            <v:group style="position:absolute;left:4018;top:856;width:67;height:10" coordorigin="4018,856" coordsize="67,10">
              <v:shape style="position:absolute;left:4018;top:856;width:67;height:10" coordorigin="4018,856" coordsize="67,10" path="m4018,861l4086,861e" filled="f" stroked="t" strokeweight=".580pt" strokecolor="#000000">
                <v:path arrowok="t"/>
              </v:shape>
            </v:group>
            <v:group style="position:absolute;left:4114;top:856;width:29;height:10" coordorigin="4114,856" coordsize="29,10">
              <v:shape style="position:absolute;left:4114;top:856;width:29;height:10" coordorigin="4114,856" coordsize="29,10" path="m4114,861l4143,861e" filled="f" stroked="t" strokeweight=".580pt" strokecolor="#000000">
                <v:path arrowok="t"/>
              </v:shape>
            </v:group>
            <v:group style="position:absolute;left:4172;top:856;width:67;height:10" coordorigin="4172,856" coordsize="67,10">
              <v:shape style="position:absolute;left:4172;top:856;width:67;height:10" coordorigin="4172,856" coordsize="67,10" path="m4172,861l4239,861e" filled="f" stroked="t" strokeweight=".580pt" strokecolor="#000000">
                <v:path arrowok="t"/>
              </v:shape>
            </v:group>
            <v:group style="position:absolute;left:4268;top:856;width:29;height:10" coordorigin="4268,856" coordsize="29,10">
              <v:shape style="position:absolute;left:4268;top:856;width:29;height:10" coordorigin="4268,856" coordsize="29,10" path="m4268,861l4297,861e" filled="f" stroked="t" strokeweight=".580pt" strokecolor="#000000">
                <v:path arrowok="t"/>
              </v:shape>
            </v:group>
            <v:group style="position:absolute;left:4326;top:856;width:67;height:10" coordorigin="4326,856" coordsize="67,10">
              <v:shape style="position:absolute;left:4326;top:856;width:67;height:10" coordorigin="4326,856" coordsize="67,10" path="m4326,861l4393,861e" filled="f" stroked="t" strokeweight=".580pt" strokecolor="#000000">
                <v:path arrowok="t"/>
              </v:shape>
            </v:group>
            <v:group style="position:absolute;left:4422;top:856;width:29;height:10" coordorigin="4422,856" coordsize="29,10">
              <v:shape style="position:absolute;left:4422;top:856;width:29;height:10" coordorigin="4422,856" coordsize="29,10" path="m4422,861l4450,861e" filled="f" stroked="t" strokeweight=".580pt" strokecolor="#000000">
                <v:path arrowok="t"/>
              </v:shape>
            </v:group>
            <v:group style="position:absolute;left:4479;top:856;width:67;height:10" coordorigin="4479,856" coordsize="67,10">
              <v:shape style="position:absolute;left:4479;top:856;width:67;height:10" coordorigin="4479,856" coordsize="67,10" path="m4479,861l4546,861e" filled="f" stroked="t" strokeweight=".580pt" strokecolor="#000000">
                <v:path arrowok="t"/>
              </v:shape>
            </v:group>
            <v:group style="position:absolute;left:4575;top:856;width:29;height:10" coordorigin="4575,856" coordsize="29,10">
              <v:shape style="position:absolute;left:4575;top:856;width:29;height:10" coordorigin="4575,856" coordsize="29,10" path="m4575,861l4604,861e" filled="f" stroked="t" strokeweight=".580pt" strokecolor="#000000">
                <v:path arrowok="t"/>
              </v:shape>
            </v:group>
            <v:group style="position:absolute;left:4633;top:856;width:67;height:10" coordorigin="4633,856" coordsize="67,10">
              <v:shape style="position:absolute;left:4633;top:856;width:67;height:10" coordorigin="4633,856" coordsize="67,10" path="m4633,861l4700,861e" filled="f" stroked="t" strokeweight=".580pt" strokecolor="#000000">
                <v:path arrowok="t"/>
              </v:shape>
            </v:group>
            <v:group style="position:absolute;left:4729;top:856;width:29;height:10" coordorigin="4729,856" coordsize="29,10">
              <v:shape style="position:absolute;left:4729;top:856;width:29;height:10" coordorigin="4729,856" coordsize="29,10" path="m4729,861l4758,861e" filled="f" stroked="t" strokeweight=".580pt" strokecolor="#000000">
                <v:path arrowok="t"/>
              </v:shape>
            </v:group>
            <v:group style="position:absolute;left:4786;top:856;width:67;height:10" coordorigin="4786,856" coordsize="67,10">
              <v:shape style="position:absolute;left:4786;top:856;width:67;height:10" coordorigin="4786,856" coordsize="67,10" path="m4786,861l4854,861e" filled="f" stroked="t" strokeweight=".580pt" strokecolor="#000000">
                <v:path arrowok="t"/>
              </v:shape>
            </v:group>
            <v:group style="position:absolute;left:4882;top:856;width:29;height:10" coordorigin="4882,856" coordsize="29,10">
              <v:shape style="position:absolute;left:4882;top:856;width:29;height:10" coordorigin="4882,856" coordsize="29,10" path="m4882,861l4911,861e" filled="f" stroked="t" strokeweight=".580pt" strokecolor="#000000">
                <v:path arrowok="t"/>
              </v:shape>
            </v:group>
            <v:group style="position:absolute;left:4940;top:856;width:67;height:10" coordorigin="4940,856" coordsize="67,10">
              <v:shape style="position:absolute;left:4940;top:856;width:67;height:10" coordorigin="4940,856" coordsize="67,10" path="m4940,861l5007,861e" filled="f" stroked="t" strokeweight=".580pt" strokecolor="#000000">
                <v:path arrowok="t"/>
              </v:shape>
            </v:group>
            <v:group style="position:absolute;left:5036;top:856;width:29;height:10" coordorigin="5036,856" coordsize="29,10">
              <v:shape style="position:absolute;left:5036;top:856;width:29;height:10" coordorigin="5036,856" coordsize="29,10" path="m5036,861l5065,861e" filled="f" stroked="t" strokeweight=".580pt" strokecolor="#000000">
                <v:path arrowok="t"/>
              </v:shape>
            </v:group>
            <v:group style="position:absolute;left:5094;top:856;width:67;height:10" coordorigin="5094,856" coordsize="67,10">
              <v:shape style="position:absolute;left:5094;top:856;width:67;height:10" coordorigin="5094,856" coordsize="67,10" path="m5094,861l5161,861e" filled="f" stroked="t" strokeweight=".580pt" strokecolor="#000000">
                <v:path arrowok="t"/>
              </v:shape>
            </v:group>
            <v:group style="position:absolute;left:5190;top:856;width:29;height:10" coordorigin="5190,856" coordsize="29,10">
              <v:shape style="position:absolute;left:5190;top:856;width:29;height:10" coordorigin="5190,856" coordsize="29,10" path="m5190,861l5218,861e" filled="f" stroked="t" strokeweight=".580pt" strokecolor="#000000">
                <v:path arrowok="t"/>
              </v:shape>
            </v:group>
            <v:group style="position:absolute;left:5247;top:856;width:67;height:10" coordorigin="5247,856" coordsize="67,10">
              <v:shape style="position:absolute;left:5247;top:856;width:67;height:10" coordorigin="5247,856" coordsize="67,10" path="m5247,861l5314,861e" filled="f" stroked="t" strokeweight=".580pt" strokecolor="#000000">
                <v:path arrowok="t"/>
              </v:shape>
            </v:group>
            <v:group style="position:absolute;left:5343;top:856;width:29;height:10" coordorigin="5343,856" coordsize="29,10">
              <v:shape style="position:absolute;left:5343;top:856;width:29;height:10" coordorigin="5343,856" coordsize="29,10" path="m5343,861l5372,861e" filled="f" stroked="t" strokeweight=".580pt" strokecolor="#000000">
                <v:path arrowok="t"/>
              </v:shape>
            </v:group>
            <v:group style="position:absolute;left:5401;top:856;width:67;height:10" coordorigin="5401,856" coordsize="67,10">
              <v:shape style="position:absolute;left:5401;top:856;width:67;height:10" coordorigin="5401,856" coordsize="67,10" path="m5401,861l5468,861e" filled="f" stroked="t" strokeweight=".580pt" strokecolor="#000000">
                <v:path arrowok="t"/>
              </v:shape>
            </v:group>
            <v:group style="position:absolute;left:5497;top:856;width:29;height:10" coordorigin="5497,856" coordsize="29,10">
              <v:shape style="position:absolute;left:5497;top:856;width:29;height:10" coordorigin="5497,856" coordsize="29,10" path="m5497,861l5526,861e" filled="f" stroked="t" strokeweight=".580pt" strokecolor="#000000">
                <v:path arrowok="t"/>
              </v:shape>
            </v:group>
            <v:group style="position:absolute;left:5554;top:856;width:67;height:10" coordorigin="5554,856" coordsize="67,10">
              <v:shape style="position:absolute;left:5554;top:856;width:67;height:10" coordorigin="5554,856" coordsize="67,10" path="m5554,861l5622,861e" filled="f" stroked="t" strokeweight=".580pt" strokecolor="#000000">
                <v:path arrowok="t"/>
              </v:shape>
            </v:group>
            <v:group style="position:absolute;left:5650;top:856;width:29;height:10" coordorigin="5650,856" coordsize="29,10">
              <v:shape style="position:absolute;left:5650;top:856;width:29;height:10" coordorigin="5650,856" coordsize="29,10" path="m5650,861l5679,861e" filled="f" stroked="t" strokeweight=".580pt" strokecolor="#000000">
                <v:path arrowok="t"/>
              </v:shape>
            </v:group>
            <v:group style="position:absolute;left:5708;top:856;width:67;height:10" coordorigin="5708,856" coordsize="67,10">
              <v:shape style="position:absolute;left:5708;top:856;width:67;height:10" coordorigin="5708,856" coordsize="67,10" path="m5708,861l5775,861e" filled="f" stroked="t" strokeweight=".580pt" strokecolor="#000000">
                <v:path arrowok="t"/>
              </v:shape>
            </v:group>
            <v:group style="position:absolute;left:5804;top:856;width:29;height:10" coordorigin="5804,856" coordsize="29,10">
              <v:shape style="position:absolute;left:5804;top:856;width:29;height:10" coordorigin="5804,856" coordsize="29,10" path="m5804,861l5833,861e" filled="f" stroked="t" strokeweight=".580pt" strokecolor="#000000">
                <v:path arrowok="t"/>
              </v:shape>
            </v:group>
            <v:group style="position:absolute;left:5862;top:856;width:67;height:10" coordorigin="5862,856" coordsize="67,10">
              <v:shape style="position:absolute;left:5862;top:856;width:67;height:10" coordorigin="5862,856" coordsize="67,10" path="m5862,861l5929,861e" filled="f" stroked="t" strokeweight=".580pt" strokecolor="#000000">
                <v:path arrowok="t"/>
              </v:shape>
            </v:group>
            <v:group style="position:absolute;left:5958;top:856;width:29;height:10" coordorigin="5958,856" coordsize="29,10">
              <v:shape style="position:absolute;left:5958;top:856;width:29;height:10" coordorigin="5958,856" coordsize="29,10" path="m5958,861l5986,861e" filled="f" stroked="t" strokeweight=".580pt" strokecolor="#000000">
                <v:path arrowok="t"/>
              </v:shape>
            </v:group>
            <v:group style="position:absolute;left:6015;top:856;width:67;height:10" coordorigin="6015,856" coordsize="67,10">
              <v:shape style="position:absolute;left:6015;top:856;width:67;height:10" coordorigin="6015,856" coordsize="67,10" path="m6015,861l6082,861e" filled="f" stroked="t" strokeweight=".580pt" strokecolor="#000000">
                <v:path arrowok="t"/>
              </v:shape>
            </v:group>
            <v:group style="position:absolute;left:6111;top:856;width:29;height:10" coordorigin="6111,856" coordsize="29,10">
              <v:shape style="position:absolute;left:6111;top:856;width:29;height:10" coordorigin="6111,856" coordsize="29,10" path="m6111,861l6140,861e" filled="f" stroked="t" strokeweight=".580pt" strokecolor="#000000">
                <v:path arrowok="t"/>
              </v:shape>
            </v:group>
            <v:group style="position:absolute;left:6169;top:856;width:67;height:10" coordorigin="6169,856" coordsize="67,10">
              <v:shape style="position:absolute;left:6169;top:856;width:67;height:10" coordorigin="6169,856" coordsize="67,10" path="m6169,861l6236,861e" filled="f" stroked="t" strokeweight=".580pt" strokecolor="#000000">
                <v:path arrowok="t"/>
              </v:shape>
            </v:group>
            <v:group style="position:absolute;left:6265;top:856;width:29;height:10" coordorigin="6265,856" coordsize="29,10">
              <v:shape style="position:absolute;left:6265;top:856;width:29;height:10" coordorigin="6265,856" coordsize="29,10" path="m6265,861l6294,861e" filled="f" stroked="t" strokeweight=".580pt" strokecolor="#000000">
                <v:path arrowok="t"/>
              </v:shape>
            </v:group>
            <v:group style="position:absolute;left:6322;top:856;width:67;height:10" coordorigin="6322,856" coordsize="67,10">
              <v:shape style="position:absolute;left:6322;top:856;width:67;height:10" coordorigin="6322,856" coordsize="67,10" path="m6322,861l6390,861e" filled="f" stroked="t" strokeweight=".580pt" strokecolor="#000000">
                <v:path arrowok="t"/>
              </v:shape>
            </v:group>
            <v:group style="position:absolute;left:6418;top:856;width:29;height:10" coordorigin="6418,856" coordsize="29,10">
              <v:shape style="position:absolute;left:6418;top:856;width:29;height:10" coordorigin="6418,856" coordsize="29,10" path="m6418,861l6447,861e" filled="f" stroked="t" strokeweight=".580pt" strokecolor="#000000">
                <v:path arrowok="t"/>
              </v:shape>
            </v:group>
            <v:group style="position:absolute;left:6476;top:856;width:67;height:10" coordorigin="6476,856" coordsize="67,10">
              <v:shape style="position:absolute;left:6476;top:856;width:67;height:10" coordorigin="6476,856" coordsize="67,10" path="m6476,861l6543,861e" filled="f" stroked="t" strokeweight=".580pt" strokecolor="#000000">
                <v:path arrowok="t"/>
              </v:shape>
            </v:group>
            <v:group style="position:absolute;left:6572;top:856;width:29;height:10" coordorigin="6572,856" coordsize="29,10">
              <v:shape style="position:absolute;left:6572;top:856;width:29;height:10" coordorigin="6572,856" coordsize="29,10" path="m6572,861l6601,861e" filled="f" stroked="t" strokeweight=".580pt" strokecolor="#000000">
                <v:path arrowok="t"/>
              </v:shape>
            </v:group>
            <v:group style="position:absolute;left:6630;top:856;width:67;height:10" coordorigin="6630,856" coordsize="67,10">
              <v:shape style="position:absolute;left:6630;top:856;width:67;height:10" coordorigin="6630,856" coordsize="67,10" path="m6630,861l6697,861e" filled="f" stroked="t" strokeweight=".580pt" strokecolor="#000000">
                <v:path arrowok="t"/>
              </v:shape>
            </v:group>
            <v:group style="position:absolute;left:6726;top:856;width:29;height:10" coordorigin="6726,856" coordsize="29,10">
              <v:shape style="position:absolute;left:6726;top:856;width:29;height:10" coordorigin="6726,856" coordsize="29,10" path="m6726,861l6754,861e" filled="f" stroked="t" strokeweight=".580pt" strokecolor="#000000">
                <v:path arrowok="t"/>
              </v:shape>
            </v:group>
            <v:group style="position:absolute;left:6783;top:856;width:67;height:10" coordorigin="6783,856" coordsize="67,10">
              <v:shape style="position:absolute;left:6783;top:856;width:67;height:10" coordorigin="6783,856" coordsize="67,10" path="m6783,861l6850,861e" filled="f" stroked="t" strokeweight=".580pt" strokecolor="#000000">
                <v:path arrowok="t"/>
              </v:shape>
            </v:group>
            <v:group style="position:absolute;left:6879;top:856;width:29;height:10" coordorigin="6879,856" coordsize="29,10">
              <v:shape style="position:absolute;left:6879;top:856;width:29;height:10" coordorigin="6879,856" coordsize="29,10" path="m6879,861l6908,861e" filled="f" stroked="t" strokeweight=".580pt" strokecolor="#000000">
                <v:path arrowok="t"/>
              </v:shape>
            </v:group>
            <v:group style="position:absolute;left:6937;top:856;width:67;height:10" coordorigin="6937,856" coordsize="67,10">
              <v:shape style="position:absolute;left:6937;top:856;width:67;height:10" coordorigin="6937,856" coordsize="67,10" path="m6937,861l7004,861e" filled="f" stroked="t" strokeweight=".580pt" strokecolor="#000000">
                <v:path arrowok="t"/>
              </v:shape>
            </v:group>
            <v:group style="position:absolute;left:7033;top:856;width:29;height:10" coordorigin="7033,856" coordsize="29,10">
              <v:shape style="position:absolute;left:7033;top:856;width:29;height:10" coordorigin="7033,856" coordsize="29,10" path="m7033,861l7062,861e" filled="f" stroked="t" strokeweight=".580pt" strokecolor="#000000">
                <v:path arrowok="t"/>
              </v:shape>
            </v:group>
            <v:group style="position:absolute;left:7090;top:856;width:67;height:10" coordorigin="7090,856" coordsize="67,10">
              <v:shape style="position:absolute;left:7090;top:856;width:67;height:10" coordorigin="7090,856" coordsize="67,10" path="m7090,861l7158,861e" filled="f" stroked="t" strokeweight=".580pt" strokecolor="#000000">
                <v:path arrowok="t"/>
              </v:shape>
            </v:group>
            <v:group style="position:absolute;left:7186;top:856;width:29;height:10" coordorigin="7186,856" coordsize="29,10">
              <v:shape style="position:absolute;left:7186;top:856;width:29;height:10" coordorigin="7186,856" coordsize="29,10" path="m7186,861l7215,861e" filled="f" stroked="t" strokeweight=".580pt" strokecolor="#000000">
                <v:path arrowok="t"/>
              </v:shape>
            </v:group>
            <v:group style="position:absolute;left:7244;top:856;width:67;height:10" coordorigin="7244,856" coordsize="67,10">
              <v:shape style="position:absolute;left:7244;top:856;width:67;height:10" coordorigin="7244,856" coordsize="67,10" path="m7244,861l7311,861e" filled="f" stroked="t" strokeweight=".580pt" strokecolor="#000000">
                <v:path arrowok="t"/>
              </v:shape>
            </v:group>
            <v:group style="position:absolute;left:7340;top:856;width:29;height:10" coordorigin="7340,856" coordsize="29,10">
              <v:shape style="position:absolute;left:7340;top:856;width:29;height:10" coordorigin="7340,856" coordsize="29,10" path="m7340,861l7369,861e" filled="f" stroked="t" strokeweight=".580pt" strokecolor="#000000">
                <v:path arrowok="t"/>
              </v:shape>
            </v:group>
            <v:group style="position:absolute;left:7398;top:856;width:67;height:10" coordorigin="7398,856" coordsize="67,10">
              <v:shape style="position:absolute;left:7398;top:856;width:67;height:10" coordorigin="7398,856" coordsize="67,10" path="m7398,861l7465,861e" filled="f" stroked="t" strokeweight=".580pt" strokecolor="#000000">
                <v:path arrowok="t"/>
              </v:shape>
            </v:group>
            <v:group style="position:absolute;left:7494;top:856;width:29;height:10" coordorigin="7494,856" coordsize="29,10">
              <v:shape style="position:absolute;left:7494;top:856;width:29;height:10" coordorigin="7494,856" coordsize="29,10" path="m7494,861l7522,861e" filled="f" stroked="t" strokeweight=".580pt" strokecolor="#000000">
                <v:path arrowok="t"/>
              </v:shape>
            </v:group>
            <v:group style="position:absolute;left:7551;top:856;width:67;height:10" coordorigin="7551,856" coordsize="67,10">
              <v:shape style="position:absolute;left:7551;top:856;width:67;height:10" coordorigin="7551,856" coordsize="67,10" path="m7551,861l7618,861e" filled="f" stroked="t" strokeweight=".580pt" strokecolor="#000000">
                <v:path arrowok="t"/>
              </v:shape>
            </v:group>
            <v:group style="position:absolute;left:7647;top:856;width:29;height:10" coordorigin="7647,856" coordsize="29,10">
              <v:shape style="position:absolute;left:7647;top:856;width:29;height:10" coordorigin="7647,856" coordsize="29,10" path="m7647,861l7676,861e" filled="f" stroked="t" strokeweight=".580pt" strokecolor="#000000">
                <v:path arrowok="t"/>
              </v:shape>
            </v:group>
            <v:group style="position:absolute;left:7705;top:856;width:67;height:10" coordorigin="7705,856" coordsize="67,10">
              <v:shape style="position:absolute;left:7705;top:856;width:67;height:10" coordorigin="7705,856" coordsize="67,10" path="m7705,861l7772,861e" filled="f" stroked="t" strokeweight=".580pt" strokecolor="#000000">
                <v:path arrowok="t"/>
              </v:shape>
            </v:group>
            <v:group style="position:absolute;left:7801;top:856;width:29;height:10" coordorigin="7801,856" coordsize="29,10">
              <v:shape style="position:absolute;left:7801;top:856;width:29;height:10" coordorigin="7801,856" coordsize="29,10" path="m7801,861l7830,861e" filled="f" stroked="t" strokeweight=".580pt" strokecolor="#000000">
                <v:path arrowok="t"/>
              </v:shape>
            </v:group>
            <v:group style="position:absolute;left:7858;top:856;width:67;height:10" coordorigin="7858,856" coordsize="67,10">
              <v:shape style="position:absolute;left:7858;top:856;width:67;height:10" coordorigin="7858,856" coordsize="67,10" path="m7858,861l7926,861e" filled="f" stroked="t" strokeweight=".580pt" strokecolor="#000000">
                <v:path arrowok="t"/>
              </v:shape>
            </v:group>
            <v:group style="position:absolute;left:7954;top:856;width:29;height:10" coordorigin="7954,856" coordsize="29,10">
              <v:shape style="position:absolute;left:7954;top:856;width:29;height:10" coordorigin="7954,856" coordsize="29,10" path="m7954,861l7983,861e" filled="f" stroked="t" strokeweight=".580pt" strokecolor="#000000">
                <v:path arrowok="t"/>
              </v:shape>
            </v:group>
            <v:group style="position:absolute;left:8012;top:856;width:67;height:10" coordorigin="8012,856" coordsize="67,10">
              <v:shape style="position:absolute;left:8012;top:856;width:67;height:10" coordorigin="8012,856" coordsize="67,10" path="m8012,861l8079,861e" filled="f" stroked="t" strokeweight=".580pt" strokecolor="#000000">
                <v:path arrowok="t"/>
              </v:shape>
            </v:group>
            <v:group style="position:absolute;left:8108;top:856;width:29;height:10" coordorigin="8108,856" coordsize="29,10">
              <v:shape style="position:absolute;left:8108;top:856;width:29;height:10" coordorigin="8108,856" coordsize="29,10" path="m8108,861l8137,861e" filled="f" stroked="t" strokeweight=".580pt" strokecolor="#000000">
                <v:path arrowok="t"/>
              </v:shape>
            </v:group>
            <v:group style="position:absolute;left:8166;top:856;width:67;height:10" coordorigin="8166,856" coordsize="67,10">
              <v:shape style="position:absolute;left:8166;top:856;width:67;height:10" coordorigin="8166,856" coordsize="67,10" path="m8166,861l8233,861e" filled="f" stroked="t" strokeweight=".580pt" strokecolor="#000000">
                <v:path arrowok="t"/>
              </v:shape>
            </v:group>
            <v:group style="position:absolute;left:8262;top:856;width:29;height:10" coordorigin="8262,856" coordsize="29,10">
              <v:shape style="position:absolute;left:8262;top:856;width:29;height:10" coordorigin="8262,856" coordsize="29,10" path="m8262,861l8290,861e" filled="f" stroked="t" strokeweight=".580pt" strokecolor="#000000">
                <v:path arrowok="t"/>
              </v:shape>
            </v:group>
            <v:group style="position:absolute;left:8319;top:856;width:67;height:10" coordorigin="8319,856" coordsize="67,10">
              <v:shape style="position:absolute;left:8319;top:856;width:67;height:10" coordorigin="8319,856" coordsize="67,10" path="m8319,861l8386,861e" filled="f" stroked="t" strokeweight=".580pt" strokecolor="#000000">
                <v:path arrowok="t"/>
              </v:shape>
            </v:group>
            <v:group style="position:absolute;left:8415;top:856;width:29;height:10" coordorigin="8415,856" coordsize="29,10">
              <v:shape style="position:absolute;left:8415;top:856;width:29;height:10" coordorigin="8415,856" coordsize="29,10" path="m8415,861l8444,861e" filled="f" stroked="t" strokeweight=".580pt" strokecolor="#000000">
                <v:path arrowok="t"/>
              </v:shape>
            </v:group>
            <v:group style="position:absolute;left:8473;top:856;width:67;height:10" coordorigin="8473,856" coordsize="67,10">
              <v:shape style="position:absolute;left:8473;top:856;width:67;height:10" coordorigin="8473,856" coordsize="67,10" path="m8473,861l8540,861e" filled="f" stroked="t" strokeweight=".580pt" strokecolor="#000000">
                <v:path arrowok="t"/>
              </v:shape>
            </v:group>
            <v:group style="position:absolute;left:8569;top:856;width:29;height:10" coordorigin="8569,856" coordsize="29,10">
              <v:shape style="position:absolute;left:8569;top:856;width:29;height:10" coordorigin="8569,856" coordsize="29,10" path="m8569,861l8598,861e" filled="f" stroked="t" strokeweight=".580pt" strokecolor="#000000">
                <v:path arrowok="t"/>
              </v:shape>
            </v:group>
            <v:group style="position:absolute;left:8626;top:856;width:67;height:10" coordorigin="8626,856" coordsize="67,10">
              <v:shape style="position:absolute;left:8626;top:856;width:67;height:10" coordorigin="8626,856" coordsize="67,10" path="m8626,861l8694,861e" filled="f" stroked="t" strokeweight=".580pt" strokecolor="#000000">
                <v:path arrowok="t"/>
              </v:shape>
            </v:group>
            <v:group style="position:absolute;left:8722;top:856;width:29;height:10" coordorigin="8722,856" coordsize="29,10">
              <v:shape style="position:absolute;left:8722;top:856;width:29;height:10" coordorigin="8722,856" coordsize="29,10" path="m8722,861l8751,861e" filled="f" stroked="t" strokeweight=".580pt" strokecolor="#000000">
                <v:path arrowok="t"/>
              </v:shape>
            </v:group>
            <v:group style="position:absolute;left:8780;top:856;width:67;height:10" coordorigin="8780,856" coordsize="67,10">
              <v:shape style="position:absolute;left:8780;top:856;width:67;height:10" coordorigin="8780,856" coordsize="67,10" path="m8780,861l8847,861e" filled="f" stroked="t" strokeweight=".580pt" strokecolor="#000000">
                <v:path arrowok="t"/>
              </v:shape>
            </v:group>
            <v:group style="position:absolute;left:8876;top:856;width:29;height:10" coordorigin="8876,856" coordsize="29,10">
              <v:shape style="position:absolute;left:8876;top:856;width:29;height:10" coordorigin="8876,856" coordsize="29,10" path="m8876,861l8905,861e" filled="f" stroked="t" strokeweight=".580pt" strokecolor="#000000">
                <v:path arrowok="t"/>
              </v:shape>
            </v:group>
            <v:group style="position:absolute;left:8934;top:856;width:67;height:10" coordorigin="8934,856" coordsize="67,10">
              <v:shape style="position:absolute;left:8934;top:856;width:67;height:10" coordorigin="8934,856" coordsize="67,10" path="m8934,861l9001,861e" filled="f" stroked="t" strokeweight=".580pt" strokecolor="#000000">
                <v:path arrowok="t"/>
              </v:shape>
            </v:group>
            <v:group style="position:absolute;left:9030;top:856;width:29;height:10" coordorigin="9030,856" coordsize="29,10">
              <v:shape style="position:absolute;left:9030;top:856;width:29;height:10" coordorigin="9030,856" coordsize="29,10" path="m9030,861l9058,861e" filled="f" stroked="t" strokeweight=".580pt" strokecolor="#000000">
                <v:path arrowok="t"/>
              </v:shape>
            </v:group>
            <v:group style="position:absolute;left:9087;top:856;width:67;height:10" coordorigin="9087,856" coordsize="67,10">
              <v:shape style="position:absolute;left:9087;top:856;width:67;height:10" coordorigin="9087,856" coordsize="67,10" path="m9087,861l9154,861e" filled="f" stroked="t" strokeweight=".580pt" strokecolor="#000000">
                <v:path arrowok="t"/>
              </v:shape>
            </v:group>
            <v:group style="position:absolute;left:9183;top:856;width:29;height:10" coordorigin="9183,856" coordsize="29,10">
              <v:shape style="position:absolute;left:9183;top:856;width:29;height:10" coordorigin="9183,856" coordsize="29,10" path="m9183,861l9212,861e" filled="f" stroked="t" strokeweight=".580pt" strokecolor="#000000">
                <v:path arrowok="t"/>
              </v:shape>
            </v:group>
            <v:group style="position:absolute;left:9241;top:856;width:67;height:10" coordorigin="9241,856" coordsize="67,10">
              <v:shape style="position:absolute;left:9241;top:856;width:67;height:10" coordorigin="9241,856" coordsize="67,10" path="m9241,861l9308,861e" filled="f" stroked="t" strokeweight=".580pt" strokecolor="#000000">
                <v:path arrowok="t"/>
              </v:shape>
            </v:group>
            <v:group style="position:absolute;left:9337;top:856;width:29;height:10" coordorigin="9337,856" coordsize="29,10">
              <v:shape style="position:absolute;left:9337;top:856;width:29;height:10" coordorigin="9337,856" coordsize="29,10" path="m9337,861l9366,861e" filled="f" stroked="t" strokeweight=".580pt" strokecolor="#000000">
                <v:path arrowok="t"/>
              </v:shape>
            </v:group>
            <v:group style="position:absolute;left:9394;top:856;width:67;height:10" coordorigin="9394,856" coordsize="67,10">
              <v:shape style="position:absolute;left:9394;top:856;width:67;height:10" coordorigin="9394,856" coordsize="67,10" path="m9394,861l9462,861e" filled="f" stroked="t" strokeweight=".580pt" strokecolor="#000000">
                <v:path arrowok="t"/>
              </v:shape>
            </v:group>
            <v:group style="position:absolute;left:9490;top:856;width:29;height:10" coordorigin="9490,856" coordsize="29,10">
              <v:shape style="position:absolute;left:9490;top:856;width:29;height:10" coordorigin="9490,856" coordsize="29,10" path="m9490,861l9519,861e" filled="f" stroked="t" strokeweight=".580pt" strokecolor="#000000">
                <v:path arrowok="t"/>
              </v:shape>
            </v:group>
            <v:group style="position:absolute;left:9548;top:856;width:67;height:10" coordorigin="9548,856" coordsize="67,10">
              <v:shape style="position:absolute;left:9548;top:856;width:67;height:10" coordorigin="9548,856" coordsize="67,10" path="m9548,861l9615,861e" filled="f" stroked="t" strokeweight=".580pt" strokecolor="#000000">
                <v:path arrowok="t"/>
              </v:shape>
            </v:group>
            <v:group style="position:absolute;left:9644;top:856;width:29;height:10" coordorigin="9644,856" coordsize="29,10">
              <v:shape style="position:absolute;left:9644;top:856;width:29;height:10" coordorigin="9644,856" coordsize="29,10" path="m9644,861l9673,861e" filled="f" stroked="t" strokeweight=".580pt" strokecolor="#000000">
                <v:path arrowok="t"/>
              </v:shape>
            </v:group>
            <v:group style="position:absolute;left:9702;top:856;width:67;height:10" coordorigin="9702,856" coordsize="67,10">
              <v:shape style="position:absolute;left:9702;top:856;width:67;height:10" coordorigin="9702,856" coordsize="67,10" path="m9702,861l9769,861e" filled="f" stroked="t" strokeweight=".580pt" strokecolor="#000000">
                <v:path arrowok="t"/>
              </v:shape>
            </v:group>
            <v:group style="position:absolute;left:9798;top:856;width:29;height:10" coordorigin="9798,856" coordsize="29,10">
              <v:shape style="position:absolute;left:9798;top:856;width:29;height:10" coordorigin="9798,856" coordsize="29,10" path="m9798,861l9826,861e" filled="f" stroked="t" strokeweight=".580pt" strokecolor="#000000">
                <v:path arrowok="t"/>
              </v:shape>
            </v:group>
            <v:group style="position:absolute;left:9855;top:856;width:67;height:10" coordorigin="9855,856" coordsize="67,10">
              <v:shape style="position:absolute;left:9855;top:856;width:67;height:10" coordorigin="9855,856" coordsize="67,10" path="m9855,861l9922,861e" filled="f" stroked="t" strokeweight=".580pt" strokecolor="#000000">
                <v:path arrowok="t"/>
              </v:shape>
            </v:group>
            <v:group style="position:absolute;left:9951;top:856;width:29;height:10" coordorigin="9951,856" coordsize="29,10">
              <v:shape style="position:absolute;left:9951;top:856;width:29;height:10" coordorigin="9951,856" coordsize="29,10" path="m9951,861l9980,861e" filled="f" stroked="t" strokeweight=".580pt" strokecolor="#000000">
                <v:path arrowok="t"/>
              </v:shape>
            </v:group>
            <v:group style="position:absolute;left:10009;top:856;width:67;height:10" coordorigin="10009,856" coordsize="67,10">
              <v:shape style="position:absolute;left:10009;top:856;width:67;height:10" coordorigin="10009,856" coordsize="67,10" path="m10009,861l10076,861e" filled="f" stroked="t" strokeweight=".580pt" strokecolor="#000000">
                <v:path arrowok="t"/>
              </v:shape>
            </v:group>
            <v:group style="position:absolute;left:10105;top:856;width:29;height:10" coordorigin="10105,856" coordsize="29,10">
              <v:shape style="position:absolute;left:10105;top:856;width:29;height:10" coordorigin="10105,856" coordsize="29,10" path="m10105,861l10134,861e" filled="f" stroked="t" strokeweight=".580pt" strokecolor="#000000">
                <v:path arrowok="t"/>
              </v:shape>
            </v:group>
            <v:group style="position:absolute;left:10162;top:856;width:67;height:10" coordorigin="10162,856" coordsize="67,10">
              <v:shape style="position:absolute;left:10162;top:856;width:67;height:10" coordorigin="10162,856" coordsize="67,10" path="m10162,861l10230,861e" filled="f" stroked="t" strokeweight=".580pt" strokecolor="#000000">
                <v:path arrowok="t"/>
              </v:shape>
            </v:group>
            <v:group style="position:absolute;left:10258;top:856;width:29;height:10" coordorigin="10258,856" coordsize="29,10">
              <v:shape style="position:absolute;left:10258;top:856;width:29;height:10" coordorigin="10258,856" coordsize="29,10" path="m10258,861l10287,861e" filled="f" stroked="t" strokeweight=".580pt" strokecolor="#000000">
                <v:path arrowok="t"/>
              </v:shape>
            </v:group>
            <v:group style="position:absolute;left:10316;top:856;width:67;height:10" coordorigin="10316,856" coordsize="67,10">
              <v:shape style="position:absolute;left:10316;top:856;width:67;height:10" coordorigin="10316,856" coordsize="67,10" path="m10316,861l10383,861e" filled="f" stroked="t" strokeweight=".580pt" strokecolor="#000000">
                <v:path arrowok="t"/>
              </v:shape>
            </v:group>
            <v:group style="position:absolute;left:10412;top:856;width:29;height:10" coordorigin="10412,856" coordsize="29,10">
              <v:shape style="position:absolute;left:10412;top:856;width:29;height:10" coordorigin="10412,856" coordsize="29,10" path="m10412,861l10441,861e" filled="f" stroked="t" strokeweight=".580pt" strokecolor="#000000">
                <v:path arrowok="t"/>
              </v:shape>
            </v:group>
            <v:group style="position:absolute;left:10470;top:856;width:14;height:10" coordorigin="10470,856" coordsize="14,10">
              <v:shape style="position:absolute;left:10470;top:856;width:14;height:10" coordorigin="10470,856" coordsize="14,10" path="m10470,861l10484,86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9"/>
        </w:numPr>
        <w:tabs>
          <w:tab w:pos="865" w:val="left" w:leader="none"/>
        </w:tabs>
        <w:spacing w:line="252" w:lineRule="auto" w:before="78"/>
        <w:ind w:left="865" w:right="563" w:hanging="720"/>
        <w:jc w:val="left"/>
      </w:pPr>
      <w:r>
        <w:rPr/>
        <w:pict>
          <v:group style="position:absolute;margin-left:88.550003pt;margin-top:-22.541132pt;width:435.94pt;height:1.06pt;mso-position-horizontal-relative:page;mso-position-vertical-relative:paragraph;z-index:-4329" coordorigin="1771,-451" coordsize="8719,21">
            <v:group style="position:absolute;left:1777;top:-445;width:5;height:10" coordorigin="1777,-445" coordsize="5,10">
              <v:shape style="position:absolute;left:1777;top:-445;width:5;height:10" coordorigin="1777,-445" coordsize="5,10" path="m1777,-440l1782,-440e" filled="f" stroked="t" strokeweight=".580pt" strokecolor="#000000">
                <v:path arrowok="t"/>
              </v:shape>
            </v:group>
            <v:group style="position:absolute;left:1810;top:-445;width:29;height:10" coordorigin="1810,-445" coordsize="29,10">
              <v:shape style="position:absolute;left:1810;top:-445;width:29;height:10" coordorigin="1810,-445" coordsize="29,10" path="m1810,-440l1839,-440e" filled="f" stroked="t" strokeweight=".580pt" strokecolor="#000000">
                <v:path arrowok="t"/>
              </v:shape>
            </v:group>
            <v:group style="position:absolute;left:1868;top:-445;width:67;height:10" coordorigin="1868,-445" coordsize="67,10">
              <v:shape style="position:absolute;left:1868;top:-445;width:67;height:10" coordorigin="1868,-445" coordsize="67,10" path="m1868,-440l1935,-440e" filled="f" stroked="t" strokeweight=".580pt" strokecolor="#000000">
                <v:path arrowok="t"/>
              </v:shape>
            </v:group>
            <v:group style="position:absolute;left:1964;top:-445;width:29;height:10" coordorigin="1964,-445" coordsize="29,10">
              <v:shape style="position:absolute;left:1964;top:-445;width:29;height:10" coordorigin="1964,-445" coordsize="29,10" path="m1964,-440l1993,-440e" filled="f" stroked="t" strokeweight=".580pt" strokecolor="#000000">
                <v:path arrowok="t"/>
              </v:shape>
            </v:group>
            <v:group style="position:absolute;left:2022;top:-445;width:67;height:10" coordorigin="2022,-445" coordsize="67,10">
              <v:shape style="position:absolute;left:2022;top:-445;width:67;height:10" coordorigin="2022,-445" coordsize="67,10" path="m2022,-440l2089,-440e" filled="f" stroked="t" strokeweight=".580pt" strokecolor="#000000">
                <v:path arrowok="t"/>
              </v:shape>
            </v:group>
            <v:group style="position:absolute;left:2118;top:-445;width:29;height:10" coordorigin="2118,-445" coordsize="29,10">
              <v:shape style="position:absolute;left:2118;top:-445;width:29;height:10" coordorigin="2118,-445" coordsize="29,10" path="m2118,-440l2146,-440e" filled="f" stroked="t" strokeweight=".580pt" strokecolor="#000000">
                <v:path arrowok="t"/>
              </v:shape>
            </v:group>
            <v:group style="position:absolute;left:2175;top:-445;width:67;height:10" coordorigin="2175,-445" coordsize="67,10">
              <v:shape style="position:absolute;left:2175;top:-445;width:67;height:10" coordorigin="2175,-445" coordsize="67,10" path="m2175,-440l2242,-440e" filled="f" stroked="t" strokeweight=".580pt" strokecolor="#000000">
                <v:path arrowok="t"/>
              </v:shape>
            </v:group>
            <v:group style="position:absolute;left:2271;top:-445;width:29;height:10" coordorigin="2271,-445" coordsize="29,10">
              <v:shape style="position:absolute;left:2271;top:-445;width:29;height:10" coordorigin="2271,-445" coordsize="29,10" path="m2271,-440l2300,-440e" filled="f" stroked="t" strokeweight=".580pt" strokecolor="#000000">
                <v:path arrowok="t"/>
              </v:shape>
            </v:group>
            <v:group style="position:absolute;left:2329;top:-445;width:67;height:10" coordorigin="2329,-445" coordsize="67,10">
              <v:shape style="position:absolute;left:2329;top:-445;width:67;height:10" coordorigin="2329,-445" coordsize="67,10" path="m2329,-440l2396,-440e" filled="f" stroked="t" strokeweight=".580pt" strokecolor="#000000">
                <v:path arrowok="t"/>
              </v:shape>
            </v:group>
            <v:group style="position:absolute;left:2425;top:-445;width:29;height:10" coordorigin="2425,-445" coordsize="29,10">
              <v:shape style="position:absolute;left:2425;top:-445;width:29;height:10" coordorigin="2425,-445" coordsize="29,10" path="m2425,-440l2454,-440e" filled="f" stroked="t" strokeweight=".580pt" strokecolor="#000000">
                <v:path arrowok="t"/>
              </v:shape>
            </v:group>
            <v:group style="position:absolute;left:2482;top:-445;width:67;height:10" coordorigin="2482,-445" coordsize="67,10">
              <v:shape style="position:absolute;left:2482;top:-445;width:67;height:10" coordorigin="2482,-445" coordsize="67,10" path="m2482,-440l2550,-440e" filled="f" stroked="t" strokeweight=".580pt" strokecolor="#000000">
                <v:path arrowok="t"/>
              </v:shape>
            </v:group>
            <v:group style="position:absolute;left:2578;top:-445;width:29;height:10" coordorigin="2578,-445" coordsize="29,10">
              <v:shape style="position:absolute;left:2578;top:-445;width:29;height:10" coordorigin="2578,-445" coordsize="29,10" path="m2578,-440l2607,-440e" filled="f" stroked="t" strokeweight=".580pt" strokecolor="#000000">
                <v:path arrowok="t"/>
              </v:shape>
            </v:group>
            <v:group style="position:absolute;left:2636;top:-445;width:67;height:10" coordorigin="2636,-445" coordsize="67,10">
              <v:shape style="position:absolute;left:2636;top:-445;width:67;height:10" coordorigin="2636,-445" coordsize="67,10" path="m2636,-440l2703,-440e" filled="f" stroked="t" strokeweight=".580pt" strokecolor="#000000">
                <v:path arrowok="t"/>
              </v:shape>
            </v:group>
            <v:group style="position:absolute;left:2732;top:-445;width:29;height:10" coordorigin="2732,-445" coordsize="29,10">
              <v:shape style="position:absolute;left:2732;top:-445;width:29;height:10" coordorigin="2732,-445" coordsize="29,10" path="m2732,-440l2761,-440e" filled="f" stroked="t" strokeweight=".580pt" strokecolor="#000000">
                <v:path arrowok="t"/>
              </v:shape>
            </v:group>
            <v:group style="position:absolute;left:2790;top:-445;width:67;height:10" coordorigin="2790,-445" coordsize="67,10">
              <v:shape style="position:absolute;left:2790;top:-445;width:67;height:10" coordorigin="2790,-445" coordsize="67,10" path="m2790,-440l2857,-440e" filled="f" stroked="t" strokeweight=".580pt" strokecolor="#000000">
                <v:path arrowok="t"/>
              </v:shape>
            </v:group>
            <v:group style="position:absolute;left:2886;top:-445;width:29;height:10" coordorigin="2886,-445" coordsize="29,10">
              <v:shape style="position:absolute;left:2886;top:-445;width:29;height:10" coordorigin="2886,-445" coordsize="29,10" path="m2886,-440l2914,-440e" filled="f" stroked="t" strokeweight=".580pt" strokecolor="#000000">
                <v:path arrowok="t"/>
              </v:shape>
            </v:group>
            <v:group style="position:absolute;left:2943;top:-445;width:67;height:10" coordorigin="2943,-445" coordsize="67,10">
              <v:shape style="position:absolute;left:2943;top:-445;width:67;height:10" coordorigin="2943,-445" coordsize="67,10" path="m2943,-440l3010,-440e" filled="f" stroked="t" strokeweight=".580pt" strokecolor="#000000">
                <v:path arrowok="t"/>
              </v:shape>
            </v:group>
            <v:group style="position:absolute;left:3039;top:-445;width:29;height:10" coordorigin="3039,-445" coordsize="29,10">
              <v:shape style="position:absolute;left:3039;top:-445;width:29;height:10" coordorigin="3039,-445" coordsize="29,10" path="m3039,-440l3068,-440e" filled="f" stroked="t" strokeweight=".580pt" strokecolor="#000000">
                <v:path arrowok="t"/>
              </v:shape>
            </v:group>
            <v:group style="position:absolute;left:3097;top:-445;width:67;height:10" coordorigin="3097,-445" coordsize="67,10">
              <v:shape style="position:absolute;left:3097;top:-445;width:67;height:10" coordorigin="3097,-445" coordsize="67,10" path="m3097,-440l3164,-440e" filled="f" stroked="t" strokeweight=".580pt" strokecolor="#000000">
                <v:path arrowok="t"/>
              </v:shape>
            </v:group>
            <v:group style="position:absolute;left:3193;top:-445;width:29;height:10" coordorigin="3193,-445" coordsize="29,10">
              <v:shape style="position:absolute;left:3193;top:-445;width:29;height:10" coordorigin="3193,-445" coordsize="29,10" path="m3193,-440l3222,-440e" filled="f" stroked="t" strokeweight=".580pt" strokecolor="#000000">
                <v:path arrowok="t"/>
              </v:shape>
            </v:group>
            <v:group style="position:absolute;left:3250;top:-445;width:67;height:10" coordorigin="3250,-445" coordsize="67,10">
              <v:shape style="position:absolute;left:3250;top:-445;width:67;height:10" coordorigin="3250,-445" coordsize="67,10" path="m3250,-440l3318,-440e" filled="f" stroked="t" strokeweight=".580pt" strokecolor="#000000">
                <v:path arrowok="t"/>
              </v:shape>
            </v:group>
            <v:group style="position:absolute;left:3346;top:-445;width:29;height:10" coordorigin="3346,-445" coordsize="29,10">
              <v:shape style="position:absolute;left:3346;top:-445;width:29;height:10" coordorigin="3346,-445" coordsize="29,10" path="m3346,-440l3375,-440e" filled="f" stroked="t" strokeweight=".580pt" strokecolor="#000000">
                <v:path arrowok="t"/>
              </v:shape>
            </v:group>
            <v:group style="position:absolute;left:3404;top:-445;width:67;height:10" coordorigin="3404,-445" coordsize="67,10">
              <v:shape style="position:absolute;left:3404;top:-445;width:67;height:10" coordorigin="3404,-445" coordsize="67,10" path="m3404,-440l3471,-440e" filled="f" stroked="t" strokeweight=".580pt" strokecolor="#000000">
                <v:path arrowok="t"/>
              </v:shape>
            </v:group>
            <v:group style="position:absolute;left:3500;top:-445;width:29;height:10" coordorigin="3500,-445" coordsize="29,10">
              <v:shape style="position:absolute;left:3500;top:-445;width:29;height:10" coordorigin="3500,-445" coordsize="29,10" path="m3500,-440l3529,-440e" filled="f" stroked="t" strokeweight=".580pt" strokecolor="#000000">
                <v:path arrowok="t"/>
              </v:shape>
            </v:group>
            <v:group style="position:absolute;left:3558;top:-445;width:67;height:10" coordorigin="3558,-445" coordsize="67,10">
              <v:shape style="position:absolute;left:3558;top:-445;width:67;height:10" coordorigin="3558,-445" coordsize="67,10" path="m3558,-440l3625,-440e" filled="f" stroked="t" strokeweight=".580pt" strokecolor="#000000">
                <v:path arrowok="t"/>
              </v:shape>
            </v:group>
            <v:group style="position:absolute;left:3654;top:-445;width:29;height:10" coordorigin="3654,-445" coordsize="29,10">
              <v:shape style="position:absolute;left:3654;top:-445;width:29;height:10" coordorigin="3654,-445" coordsize="29,10" path="m3654,-440l3682,-440e" filled="f" stroked="t" strokeweight=".580pt" strokecolor="#000000">
                <v:path arrowok="t"/>
              </v:shape>
            </v:group>
            <v:group style="position:absolute;left:3711;top:-445;width:67;height:10" coordorigin="3711,-445" coordsize="67,10">
              <v:shape style="position:absolute;left:3711;top:-445;width:67;height:10" coordorigin="3711,-445" coordsize="67,10" path="m3711,-440l3778,-440e" filled="f" stroked="t" strokeweight=".580pt" strokecolor="#000000">
                <v:path arrowok="t"/>
              </v:shape>
            </v:group>
            <v:group style="position:absolute;left:3807;top:-445;width:29;height:10" coordorigin="3807,-445" coordsize="29,10">
              <v:shape style="position:absolute;left:3807;top:-445;width:29;height:10" coordorigin="3807,-445" coordsize="29,10" path="m3807,-440l3836,-440e" filled="f" stroked="t" strokeweight=".580pt" strokecolor="#000000">
                <v:path arrowok="t"/>
              </v:shape>
            </v:group>
            <v:group style="position:absolute;left:3865;top:-445;width:67;height:10" coordorigin="3865,-445" coordsize="67,10">
              <v:shape style="position:absolute;left:3865;top:-445;width:67;height:10" coordorigin="3865,-445" coordsize="67,10" path="m3865,-440l3932,-440e" filled="f" stroked="t" strokeweight=".580pt" strokecolor="#000000">
                <v:path arrowok="t"/>
              </v:shape>
            </v:group>
            <v:group style="position:absolute;left:3961;top:-445;width:29;height:10" coordorigin="3961,-445" coordsize="29,10">
              <v:shape style="position:absolute;left:3961;top:-445;width:29;height:10" coordorigin="3961,-445" coordsize="29,10" path="m3961,-440l3990,-440e" filled="f" stroked="t" strokeweight=".580pt" strokecolor="#000000">
                <v:path arrowok="t"/>
              </v:shape>
            </v:group>
            <v:group style="position:absolute;left:4018;top:-445;width:67;height:10" coordorigin="4018,-445" coordsize="67,10">
              <v:shape style="position:absolute;left:4018;top:-445;width:67;height:10" coordorigin="4018,-445" coordsize="67,10" path="m4018,-440l4086,-440e" filled="f" stroked="t" strokeweight=".580pt" strokecolor="#000000">
                <v:path arrowok="t"/>
              </v:shape>
            </v:group>
            <v:group style="position:absolute;left:4114;top:-445;width:29;height:10" coordorigin="4114,-445" coordsize="29,10">
              <v:shape style="position:absolute;left:4114;top:-445;width:29;height:10" coordorigin="4114,-445" coordsize="29,10" path="m4114,-440l4143,-440e" filled="f" stroked="t" strokeweight=".580pt" strokecolor="#000000">
                <v:path arrowok="t"/>
              </v:shape>
            </v:group>
            <v:group style="position:absolute;left:4172;top:-445;width:67;height:10" coordorigin="4172,-445" coordsize="67,10">
              <v:shape style="position:absolute;left:4172;top:-445;width:67;height:10" coordorigin="4172,-445" coordsize="67,10" path="m4172,-440l4239,-440e" filled="f" stroked="t" strokeweight=".580pt" strokecolor="#000000">
                <v:path arrowok="t"/>
              </v:shape>
            </v:group>
            <v:group style="position:absolute;left:4268;top:-445;width:29;height:10" coordorigin="4268,-445" coordsize="29,10">
              <v:shape style="position:absolute;left:4268;top:-445;width:29;height:10" coordorigin="4268,-445" coordsize="29,10" path="m4268,-440l4297,-440e" filled="f" stroked="t" strokeweight=".580pt" strokecolor="#000000">
                <v:path arrowok="t"/>
              </v:shape>
            </v:group>
            <v:group style="position:absolute;left:4326;top:-445;width:67;height:10" coordorigin="4326,-445" coordsize="67,10">
              <v:shape style="position:absolute;left:4326;top:-445;width:67;height:10" coordorigin="4326,-445" coordsize="67,10" path="m4326,-440l4393,-440e" filled="f" stroked="t" strokeweight=".580pt" strokecolor="#000000">
                <v:path arrowok="t"/>
              </v:shape>
            </v:group>
            <v:group style="position:absolute;left:4422;top:-445;width:29;height:10" coordorigin="4422,-445" coordsize="29,10">
              <v:shape style="position:absolute;left:4422;top:-445;width:29;height:10" coordorigin="4422,-445" coordsize="29,10" path="m4422,-440l4450,-440e" filled="f" stroked="t" strokeweight=".580pt" strokecolor="#000000">
                <v:path arrowok="t"/>
              </v:shape>
            </v:group>
            <v:group style="position:absolute;left:4479;top:-445;width:67;height:10" coordorigin="4479,-445" coordsize="67,10">
              <v:shape style="position:absolute;left:4479;top:-445;width:67;height:10" coordorigin="4479,-445" coordsize="67,10" path="m4479,-440l4546,-440e" filled="f" stroked="t" strokeweight=".580pt" strokecolor="#000000">
                <v:path arrowok="t"/>
              </v:shape>
            </v:group>
            <v:group style="position:absolute;left:4575;top:-445;width:29;height:10" coordorigin="4575,-445" coordsize="29,10">
              <v:shape style="position:absolute;left:4575;top:-445;width:29;height:10" coordorigin="4575,-445" coordsize="29,10" path="m4575,-440l4604,-440e" filled="f" stroked="t" strokeweight=".580pt" strokecolor="#000000">
                <v:path arrowok="t"/>
              </v:shape>
            </v:group>
            <v:group style="position:absolute;left:4633;top:-445;width:67;height:10" coordorigin="4633,-445" coordsize="67,10">
              <v:shape style="position:absolute;left:4633;top:-445;width:67;height:10" coordorigin="4633,-445" coordsize="67,10" path="m4633,-440l4700,-440e" filled="f" stroked="t" strokeweight=".580pt" strokecolor="#000000">
                <v:path arrowok="t"/>
              </v:shape>
            </v:group>
            <v:group style="position:absolute;left:4729;top:-445;width:29;height:10" coordorigin="4729,-445" coordsize="29,10">
              <v:shape style="position:absolute;left:4729;top:-445;width:29;height:10" coordorigin="4729,-445" coordsize="29,10" path="m4729,-440l4758,-440e" filled="f" stroked="t" strokeweight=".580pt" strokecolor="#000000">
                <v:path arrowok="t"/>
              </v:shape>
            </v:group>
            <v:group style="position:absolute;left:4786;top:-445;width:67;height:10" coordorigin="4786,-445" coordsize="67,10">
              <v:shape style="position:absolute;left:4786;top:-445;width:67;height:10" coordorigin="4786,-445" coordsize="67,10" path="m4786,-440l4854,-440e" filled="f" stroked="t" strokeweight=".580pt" strokecolor="#000000">
                <v:path arrowok="t"/>
              </v:shape>
            </v:group>
            <v:group style="position:absolute;left:4882;top:-445;width:29;height:10" coordorigin="4882,-445" coordsize="29,10">
              <v:shape style="position:absolute;left:4882;top:-445;width:29;height:10" coordorigin="4882,-445" coordsize="29,10" path="m4882,-440l4911,-440e" filled="f" stroked="t" strokeweight=".580pt" strokecolor="#000000">
                <v:path arrowok="t"/>
              </v:shape>
            </v:group>
            <v:group style="position:absolute;left:4940;top:-445;width:67;height:10" coordorigin="4940,-445" coordsize="67,10">
              <v:shape style="position:absolute;left:4940;top:-445;width:67;height:10" coordorigin="4940,-445" coordsize="67,10" path="m4940,-440l5007,-440e" filled="f" stroked="t" strokeweight=".580pt" strokecolor="#000000">
                <v:path arrowok="t"/>
              </v:shape>
            </v:group>
            <v:group style="position:absolute;left:5036;top:-445;width:29;height:10" coordorigin="5036,-445" coordsize="29,10">
              <v:shape style="position:absolute;left:5036;top:-445;width:29;height:10" coordorigin="5036,-445" coordsize="29,10" path="m5036,-440l5065,-440e" filled="f" stroked="t" strokeweight=".580pt" strokecolor="#000000">
                <v:path arrowok="t"/>
              </v:shape>
            </v:group>
            <v:group style="position:absolute;left:5094;top:-445;width:67;height:10" coordorigin="5094,-445" coordsize="67,10">
              <v:shape style="position:absolute;left:5094;top:-445;width:67;height:10" coordorigin="5094,-445" coordsize="67,10" path="m5094,-440l5161,-440e" filled="f" stroked="t" strokeweight=".580pt" strokecolor="#000000">
                <v:path arrowok="t"/>
              </v:shape>
            </v:group>
            <v:group style="position:absolute;left:5190;top:-445;width:29;height:10" coordorigin="5190,-445" coordsize="29,10">
              <v:shape style="position:absolute;left:5190;top:-445;width:29;height:10" coordorigin="5190,-445" coordsize="29,10" path="m5190,-440l5218,-440e" filled="f" stroked="t" strokeweight=".580pt" strokecolor="#000000">
                <v:path arrowok="t"/>
              </v:shape>
            </v:group>
            <v:group style="position:absolute;left:5247;top:-445;width:67;height:10" coordorigin="5247,-445" coordsize="67,10">
              <v:shape style="position:absolute;left:5247;top:-445;width:67;height:10" coordorigin="5247,-445" coordsize="67,10" path="m5247,-440l5314,-440e" filled="f" stroked="t" strokeweight=".580pt" strokecolor="#000000">
                <v:path arrowok="t"/>
              </v:shape>
            </v:group>
            <v:group style="position:absolute;left:5343;top:-445;width:29;height:10" coordorigin="5343,-445" coordsize="29,10">
              <v:shape style="position:absolute;left:5343;top:-445;width:29;height:10" coordorigin="5343,-445" coordsize="29,10" path="m5343,-440l5372,-440e" filled="f" stroked="t" strokeweight=".580pt" strokecolor="#000000">
                <v:path arrowok="t"/>
              </v:shape>
            </v:group>
            <v:group style="position:absolute;left:5401;top:-445;width:67;height:10" coordorigin="5401,-445" coordsize="67,10">
              <v:shape style="position:absolute;left:5401;top:-445;width:67;height:10" coordorigin="5401,-445" coordsize="67,10" path="m5401,-440l5468,-440e" filled="f" stroked="t" strokeweight=".580pt" strokecolor="#000000">
                <v:path arrowok="t"/>
              </v:shape>
            </v:group>
            <v:group style="position:absolute;left:5497;top:-445;width:29;height:10" coordorigin="5497,-445" coordsize="29,10">
              <v:shape style="position:absolute;left:5497;top:-445;width:29;height:10" coordorigin="5497,-445" coordsize="29,10" path="m5497,-440l5526,-440e" filled="f" stroked="t" strokeweight=".580pt" strokecolor="#000000">
                <v:path arrowok="t"/>
              </v:shape>
            </v:group>
            <v:group style="position:absolute;left:5554;top:-445;width:67;height:10" coordorigin="5554,-445" coordsize="67,10">
              <v:shape style="position:absolute;left:5554;top:-445;width:67;height:10" coordorigin="5554,-445" coordsize="67,10" path="m5554,-440l5622,-440e" filled="f" stroked="t" strokeweight=".580pt" strokecolor="#000000">
                <v:path arrowok="t"/>
              </v:shape>
            </v:group>
            <v:group style="position:absolute;left:5650;top:-445;width:29;height:10" coordorigin="5650,-445" coordsize="29,10">
              <v:shape style="position:absolute;left:5650;top:-445;width:29;height:10" coordorigin="5650,-445" coordsize="29,10" path="m5650,-440l5679,-440e" filled="f" stroked="t" strokeweight=".580pt" strokecolor="#000000">
                <v:path arrowok="t"/>
              </v:shape>
            </v:group>
            <v:group style="position:absolute;left:5708;top:-445;width:67;height:10" coordorigin="5708,-445" coordsize="67,10">
              <v:shape style="position:absolute;left:5708;top:-445;width:67;height:10" coordorigin="5708,-445" coordsize="67,10" path="m5708,-440l5775,-440e" filled="f" stroked="t" strokeweight=".580pt" strokecolor="#000000">
                <v:path arrowok="t"/>
              </v:shape>
            </v:group>
            <v:group style="position:absolute;left:5804;top:-445;width:29;height:10" coordorigin="5804,-445" coordsize="29,10">
              <v:shape style="position:absolute;left:5804;top:-445;width:29;height:10" coordorigin="5804,-445" coordsize="29,10" path="m5804,-440l5833,-440e" filled="f" stroked="t" strokeweight=".580pt" strokecolor="#000000">
                <v:path arrowok="t"/>
              </v:shape>
            </v:group>
            <v:group style="position:absolute;left:5862;top:-445;width:67;height:10" coordorigin="5862,-445" coordsize="67,10">
              <v:shape style="position:absolute;left:5862;top:-445;width:67;height:10" coordorigin="5862,-445" coordsize="67,10" path="m5862,-440l5929,-440e" filled="f" stroked="t" strokeweight=".580pt" strokecolor="#000000">
                <v:path arrowok="t"/>
              </v:shape>
            </v:group>
            <v:group style="position:absolute;left:5958;top:-445;width:29;height:10" coordorigin="5958,-445" coordsize="29,10">
              <v:shape style="position:absolute;left:5958;top:-445;width:29;height:10" coordorigin="5958,-445" coordsize="29,10" path="m5958,-440l5986,-440e" filled="f" stroked="t" strokeweight=".580pt" strokecolor="#000000">
                <v:path arrowok="t"/>
              </v:shape>
            </v:group>
            <v:group style="position:absolute;left:6015;top:-445;width:67;height:10" coordorigin="6015,-445" coordsize="67,10">
              <v:shape style="position:absolute;left:6015;top:-445;width:67;height:10" coordorigin="6015,-445" coordsize="67,10" path="m6015,-440l6082,-440e" filled="f" stroked="t" strokeweight=".580pt" strokecolor="#000000">
                <v:path arrowok="t"/>
              </v:shape>
            </v:group>
            <v:group style="position:absolute;left:6111;top:-445;width:29;height:10" coordorigin="6111,-445" coordsize="29,10">
              <v:shape style="position:absolute;left:6111;top:-445;width:29;height:10" coordorigin="6111,-445" coordsize="29,10" path="m6111,-440l6140,-440e" filled="f" stroked="t" strokeweight=".580pt" strokecolor="#000000">
                <v:path arrowok="t"/>
              </v:shape>
            </v:group>
            <v:group style="position:absolute;left:6169;top:-445;width:67;height:10" coordorigin="6169,-445" coordsize="67,10">
              <v:shape style="position:absolute;left:6169;top:-445;width:67;height:10" coordorigin="6169,-445" coordsize="67,10" path="m6169,-440l6236,-440e" filled="f" stroked="t" strokeweight=".580pt" strokecolor="#000000">
                <v:path arrowok="t"/>
              </v:shape>
            </v:group>
            <v:group style="position:absolute;left:6265;top:-445;width:29;height:10" coordorigin="6265,-445" coordsize="29,10">
              <v:shape style="position:absolute;left:6265;top:-445;width:29;height:10" coordorigin="6265,-445" coordsize="29,10" path="m6265,-440l6294,-440e" filled="f" stroked="t" strokeweight=".580pt" strokecolor="#000000">
                <v:path arrowok="t"/>
              </v:shape>
            </v:group>
            <v:group style="position:absolute;left:6322;top:-445;width:67;height:10" coordorigin="6322,-445" coordsize="67,10">
              <v:shape style="position:absolute;left:6322;top:-445;width:67;height:10" coordorigin="6322,-445" coordsize="67,10" path="m6322,-440l6390,-440e" filled="f" stroked="t" strokeweight=".580pt" strokecolor="#000000">
                <v:path arrowok="t"/>
              </v:shape>
            </v:group>
            <v:group style="position:absolute;left:6418;top:-445;width:29;height:10" coordorigin="6418,-445" coordsize="29,10">
              <v:shape style="position:absolute;left:6418;top:-445;width:29;height:10" coordorigin="6418,-445" coordsize="29,10" path="m6418,-440l6447,-440e" filled="f" stroked="t" strokeweight=".580pt" strokecolor="#000000">
                <v:path arrowok="t"/>
              </v:shape>
            </v:group>
            <v:group style="position:absolute;left:6476;top:-445;width:67;height:10" coordorigin="6476,-445" coordsize="67,10">
              <v:shape style="position:absolute;left:6476;top:-445;width:67;height:10" coordorigin="6476,-445" coordsize="67,10" path="m6476,-440l6543,-440e" filled="f" stroked="t" strokeweight=".580pt" strokecolor="#000000">
                <v:path arrowok="t"/>
              </v:shape>
            </v:group>
            <v:group style="position:absolute;left:6572;top:-445;width:29;height:10" coordorigin="6572,-445" coordsize="29,10">
              <v:shape style="position:absolute;left:6572;top:-445;width:29;height:10" coordorigin="6572,-445" coordsize="29,10" path="m6572,-440l6601,-440e" filled="f" stroked="t" strokeweight=".580pt" strokecolor="#000000">
                <v:path arrowok="t"/>
              </v:shape>
            </v:group>
            <v:group style="position:absolute;left:6630;top:-445;width:67;height:10" coordorigin="6630,-445" coordsize="67,10">
              <v:shape style="position:absolute;left:6630;top:-445;width:67;height:10" coordorigin="6630,-445" coordsize="67,10" path="m6630,-440l6697,-440e" filled="f" stroked="t" strokeweight=".580pt" strokecolor="#000000">
                <v:path arrowok="t"/>
              </v:shape>
            </v:group>
            <v:group style="position:absolute;left:6726;top:-445;width:29;height:10" coordorigin="6726,-445" coordsize="29,10">
              <v:shape style="position:absolute;left:6726;top:-445;width:29;height:10" coordorigin="6726,-445" coordsize="29,10" path="m6726,-440l6754,-440e" filled="f" stroked="t" strokeweight=".580pt" strokecolor="#000000">
                <v:path arrowok="t"/>
              </v:shape>
            </v:group>
            <v:group style="position:absolute;left:6783;top:-445;width:67;height:10" coordorigin="6783,-445" coordsize="67,10">
              <v:shape style="position:absolute;left:6783;top:-445;width:67;height:10" coordorigin="6783,-445" coordsize="67,10" path="m6783,-440l6850,-440e" filled="f" stroked="t" strokeweight=".580pt" strokecolor="#000000">
                <v:path arrowok="t"/>
              </v:shape>
            </v:group>
            <v:group style="position:absolute;left:6879;top:-445;width:29;height:10" coordorigin="6879,-445" coordsize="29,10">
              <v:shape style="position:absolute;left:6879;top:-445;width:29;height:10" coordorigin="6879,-445" coordsize="29,10" path="m6879,-440l6908,-440e" filled="f" stroked="t" strokeweight=".580pt" strokecolor="#000000">
                <v:path arrowok="t"/>
              </v:shape>
            </v:group>
            <v:group style="position:absolute;left:6937;top:-445;width:67;height:10" coordorigin="6937,-445" coordsize="67,10">
              <v:shape style="position:absolute;left:6937;top:-445;width:67;height:10" coordorigin="6937,-445" coordsize="67,10" path="m6937,-440l7004,-440e" filled="f" stroked="t" strokeweight=".580pt" strokecolor="#000000">
                <v:path arrowok="t"/>
              </v:shape>
            </v:group>
            <v:group style="position:absolute;left:7033;top:-445;width:29;height:10" coordorigin="7033,-445" coordsize="29,10">
              <v:shape style="position:absolute;left:7033;top:-445;width:29;height:10" coordorigin="7033,-445" coordsize="29,10" path="m7033,-440l7062,-440e" filled="f" stroked="t" strokeweight=".580pt" strokecolor="#000000">
                <v:path arrowok="t"/>
              </v:shape>
            </v:group>
            <v:group style="position:absolute;left:7090;top:-445;width:67;height:10" coordorigin="7090,-445" coordsize="67,10">
              <v:shape style="position:absolute;left:7090;top:-445;width:67;height:10" coordorigin="7090,-445" coordsize="67,10" path="m7090,-440l7158,-440e" filled="f" stroked="t" strokeweight=".580pt" strokecolor="#000000">
                <v:path arrowok="t"/>
              </v:shape>
            </v:group>
            <v:group style="position:absolute;left:7186;top:-445;width:29;height:10" coordorigin="7186,-445" coordsize="29,10">
              <v:shape style="position:absolute;left:7186;top:-445;width:29;height:10" coordorigin="7186,-445" coordsize="29,10" path="m7186,-440l7215,-440e" filled="f" stroked="t" strokeweight=".580pt" strokecolor="#000000">
                <v:path arrowok="t"/>
              </v:shape>
            </v:group>
            <v:group style="position:absolute;left:7244;top:-445;width:67;height:10" coordorigin="7244,-445" coordsize="67,10">
              <v:shape style="position:absolute;left:7244;top:-445;width:67;height:10" coordorigin="7244,-445" coordsize="67,10" path="m7244,-440l7311,-440e" filled="f" stroked="t" strokeweight=".580pt" strokecolor="#000000">
                <v:path arrowok="t"/>
              </v:shape>
            </v:group>
            <v:group style="position:absolute;left:7340;top:-445;width:29;height:10" coordorigin="7340,-445" coordsize="29,10">
              <v:shape style="position:absolute;left:7340;top:-445;width:29;height:10" coordorigin="7340,-445" coordsize="29,10" path="m7340,-440l7369,-440e" filled="f" stroked="t" strokeweight=".580pt" strokecolor="#000000">
                <v:path arrowok="t"/>
              </v:shape>
            </v:group>
            <v:group style="position:absolute;left:7398;top:-445;width:67;height:10" coordorigin="7398,-445" coordsize="67,10">
              <v:shape style="position:absolute;left:7398;top:-445;width:67;height:10" coordorigin="7398,-445" coordsize="67,10" path="m7398,-440l7465,-440e" filled="f" stroked="t" strokeweight=".580pt" strokecolor="#000000">
                <v:path arrowok="t"/>
              </v:shape>
            </v:group>
            <v:group style="position:absolute;left:7494;top:-445;width:29;height:10" coordorigin="7494,-445" coordsize="29,10">
              <v:shape style="position:absolute;left:7494;top:-445;width:29;height:10" coordorigin="7494,-445" coordsize="29,10" path="m7494,-440l7522,-440e" filled="f" stroked="t" strokeweight=".580pt" strokecolor="#000000">
                <v:path arrowok="t"/>
              </v:shape>
            </v:group>
            <v:group style="position:absolute;left:7551;top:-445;width:67;height:10" coordorigin="7551,-445" coordsize="67,10">
              <v:shape style="position:absolute;left:7551;top:-445;width:67;height:10" coordorigin="7551,-445" coordsize="67,10" path="m7551,-440l7618,-440e" filled="f" stroked="t" strokeweight=".580pt" strokecolor="#000000">
                <v:path arrowok="t"/>
              </v:shape>
            </v:group>
            <v:group style="position:absolute;left:7647;top:-445;width:29;height:10" coordorigin="7647,-445" coordsize="29,10">
              <v:shape style="position:absolute;left:7647;top:-445;width:29;height:10" coordorigin="7647,-445" coordsize="29,10" path="m7647,-440l7676,-440e" filled="f" stroked="t" strokeweight=".580pt" strokecolor="#000000">
                <v:path arrowok="t"/>
              </v:shape>
            </v:group>
            <v:group style="position:absolute;left:7705;top:-445;width:67;height:10" coordorigin="7705,-445" coordsize="67,10">
              <v:shape style="position:absolute;left:7705;top:-445;width:67;height:10" coordorigin="7705,-445" coordsize="67,10" path="m7705,-440l7772,-440e" filled="f" stroked="t" strokeweight=".580pt" strokecolor="#000000">
                <v:path arrowok="t"/>
              </v:shape>
            </v:group>
            <v:group style="position:absolute;left:7801;top:-445;width:29;height:10" coordorigin="7801,-445" coordsize="29,10">
              <v:shape style="position:absolute;left:7801;top:-445;width:29;height:10" coordorigin="7801,-445" coordsize="29,10" path="m7801,-440l7830,-440e" filled="f" stroked="t" strokeweight=".580pt" strokecolor="#000000">
                <v:path arrowok="t"/>
              </v:shape>
            </v:group>
            <v:group style="position:absolute;left:7858;top:-445;width:67;height:10" coordorigin="7858,-445" coordsize="67,10">
              <v:shape style="position:absolute;left:7858;top:-445;width:67;height:10" coordorigin="7858,-445" coordsize="67,10" path="m7858,-440l7926,-440e" filled="f" stroked="t" strokeweight=".580pt" strokecolor="#000000">
                <v:path arrowok="t"/>
              </v:shape>
            </v:group>
            <v:group style="position:absolute;left:7954;top:-445;width:29;height:10" coordorigin="7954,-445" coordsize="29,10">
              <v:shape style="position:absolute;left:7954;top:-445;width:29;height:10" coordorigin="7954,-445" coordsize="29,10" path="m7954,-440l7983,-440e" filled="f" stroked="t" strokeweight=".580pt" strokecolor="#000000">
                <v:path arrowok="t"/>
              </v:shape>
            </v:group>
            <v:group style="position:absolute;left:8012;top:-445;width:67;height:10" coordorigin="8012,-445" coordsize="67,10">
              <v:shape style="position:absolute;left:8012;top:-445;width:67;height:10" coordorigin="8012,-445" coordsize="67,10" path="m8012,-440l8079,-440e" filled="f" stroked="t" strokeweight=".580pt" strokecolor="#000000">
                <v:path arrowok="t"/>
              </v:shape>
            </v:group>
            <v:group style="position:absolute;left:8108;top:-445;width:29;height:10" coordorigin="8108,-445" coordsize="29,10">
              <v:shape style="position:absolute;left:8108;top:-445;width:29;height:10" coordorigin="8108,-445" coordsize="29,10" path="m8108,-440l8137,-440e" filled="f" stroked="t" strokeweight=".580pt" strokecolor="#000000">
                <v:path arrowok="t"/>
              </v:shape>
            </v:group>
            <v:group style="position:absolute;left:8166;top:-445;width:67;height:10" coordorigin="8166,-445" coordsize="67,10">
              <v:shape style="position:absolute;left:8166;top:-445;width:67;height:10" coordorigin="8166,-445" coordsize="67,10" path="m8166,-440l8233,-440e" filled="f" stroked="t" strokeweight=".580pt" strokecolor="#000000">
                <v:path arrowok="t"/>
              </v:shape>
            </v:group>
            <v:group style="position:absolute;left:8262;top:-445;width:29;height:10" coordorigin="8262,-445" coordsize="29,10">
              <v:shape style="position:absolute;left:8262;top:-445;width:29;height:10" coordorigin="8262,-445" coordsize="29,10" path="m8262,-440l8290,-440e" filled="f" stroked="t" strokeweight=".580pt" strokecolor="#000000">
                <v:path arrowok="t"/>
              </v:shape>
            </v:group>
            <v:group style="position:absolute;left:8319;top:-445;width:67;height:10" coordorigin="8319,-445" coordsize="67,10">
              <v:shape style="position:absolute;left:8319;top:-445;width:67;height:10" coordorigin="8319,-445" coordsize="67,10" path="m8319,-440l8386,-440e" filled="f" stroked="t" strokeweight=".580pt" strokecolor="#000000">
                <v:path arrowok="t"/>
              </v:shape>
            </v:group>
            <v:group style="position:absolute;left:8415;top:-445;width:29;height:10" coordorigin="8415,-445" coordsize="29,10">
              <v:shape style="position:absolute;left:8415;top:-445;width:29;height:10" coordorigin="8415,-445" coordsize="29,10" path="m8415,-440l8444,-440e" filled="f" stroked="t" strokeweight=".580pt" strokecolor="#000000">
                <v:path arrowok="t"/>
              </v:shape>
            </v:group>
            <v:group style="position:absolute;left:8473;top:-445;width:67;height:10" coordorigin="8473,-445" coordsize="67,10">
              <v:shape style="position:absolute;left:8473;top:-445;width:67;height:10" coordorigin="8473,-445" coordsize="67,10" path="m8473,-440l8540,-440e" filled="f" stroked="t" strokeweight=".580pt" strokecolor="#000000">
                <v:path arrowok="t"/>
              </v:shape>
            </v:group>
            <v:group style="position:absolute;left:8569;top:-445;width:29;height:10" coordorigin="8569,-445" coordsize="29,10">
              <v:shape style="position:absolute;left:8569;top:-445;width:29;height:10" coordorigin="8569,-445" coordsize="29,10" path="m8569,-440l8598,-440e" filled="f" stroked="t" strokeweight=".580pt" strokecolor="#000000">
                <v:path arrowok="t"/>
              </v:shape>
            </v:group>
            <v:group style="position:absolute;left:8626;top:-445;width:67;height:10" coordorigin="8626,-445" coordsize="67,10">
              <v:shape style="position:absolute;left:8626;top:-445;width:67;height:10" coordorigin="8626,-445" coordsize="67,10" path="m8626,-440l8694,-440e" filled="f" stroked="t" strokeweight=".580pt" strokecolor="#000000">
                <v:path arrowok="t"/>
              </v:shape>
            </v:group>
            <v:group style="position:absolute;left:8722;top:-445;width:29;height:10" coordorigin="8722,-445" coordsize="29,10">
              <v:shape style="position:absolute;left:8722;top:-445;width:29;height:10" coordorigin="8722,-445" coordsize="29,10" path="m8722,-440l8751,-440e" filled="f" stroked="t" strokeweight=".580pt" strokecolor="#000000">
                <v:path arrowok="t"/>
              </v:shape>
            </v:group>
            <v:group style="position:absolute;left:8780;top:-445;width:67;height:10" coordorigin="8780,-445" coordsize="67,10">
              <v:shape style="position:absolute;left:8780;top:-445;width:67;height:10" coordorigin="8780,-445" coordsize="67,10" path="m8780,-440l8847,-440e" filled="f" stroked="t" strokeweight=".580pt" strokecolor="#000000">
                <v:path arrowok="t"/>
              </v:shape>
            </v:group>
            <v:group style="position:absolute;left:8876;top:-445;width:29;height:10" coordorigin="8876,-445" coordsize="29,10">
              <v:shape style="position:absolute;left:8876;top:-445;width:29;height:10" coordorigin="8876,-445" coordsize="29,10" path="m8876,-440l8905,-440e" filled="f" stroked="t" strokeweight=".580pt" strokecolor="#000000">
                <v:path arrowok="t"/>
              </v:shape>
            </v:group>
            <v:group style="position:absolute;left:8934;top:-445;width:67;height:10" coordorigin="8934,-445" coordsize="67,10">
              <v:shape style="position:absolute;left:8934;top:-445;width:67;height:10" coordorigin="8934,-445" coordsize="67,10" path="m8934,-440l9001,-440e" filled="f" stroked="t" strokeweight=".580pt" strokecolor="#000000">
                <v:path arrowok="t"/>
              </v:shape>
            </v:group>
            <v:group style="position:absolute;left:9030;top:-445;width:29;height:10" coordorigin="9030,-445" coordsize="29,10">
              <v:shape style="position:absolute;left:9030;top:-445;width:29;height:10" coordorigin="9030,-445" coordsize="29,10" path="m9030,-440l9058,-440e" filled="f" stroked="t" strokeweight=".580pt" strokecolor="#000000">
                <v:path arrowok="t"/>
              </v:shape>
            </v:group>
            <v:group style="position:absolute;left:9087;top:-445;width:67;height:10" coordorigin="9087,-445" coordsize="67,10">
              <v:shape style="position:absolute;left:9087;top:-445;width:67;height:10" coordorigin="9087,-445" coordsize="67,10" path="m9087,-440l9154,-440e" filled="f" stroked="t" strokeweight=".580pt" strokecolor="#000000">
                <v:path arrowok="t"/>
              </v:shape>
            </v:group>
            <v:group style="position:absolute;left:9183;top:-445;width:29;height:10" coordorigin="9183,-445" coordsize="29,10">
              <v:shape style="position:absolute;left:9183;top:-445;width:29;height:10" coordorigin="9183,-445" coordsize="29,10" path="m9183,-440l9212,-440e" filled="f" stroked="t" strokeweight=".580pt" strokecolor="#000000">
                <v:path arrowok="t"/>
              </v:shape>
            </v:group>
            <v:group style="position:absolute;left:9241;top:-445;width:67;height:10" coordorigin="9241,-445" coordsize="67,10">
              <v:shape style="position:absolute;left:9241;top:-445;width:67;height:10" coordorigin="9241,-445" coordsize="67,10" path="m9241,-440l9308,-440e" filled="f" stroked="t" strokeweight=".580pt" strokecolor="#000000">
                <v:path arrowok="t"/>
              </v:shape>
            </v:group>
            <v:group style="position:absolute;left:9337;top:-445;width:29;height:10" coordorigin="9337,-445" coordsize="29,10">
              <v:shape style="position:absolute;left:9337;top:-445;width:29;height:10" coordorigin="9337,-445" coordsize="29,10" path="m9337,-440l9366,-440e" filled="f" stroked="t" strokeweight=".580pt" strokecolor="#000000">
                <v:path arrowok="t"/>
              </v:shape>
            </v:group>
            <v:group style="position:absolute;left:9394;top:-445;width:67;height:10" coordorigin="9394,-445" coordsize="67,10">
              <v:shape style="position:absolute;left:9394;top:-445;width:67;height:10" coordorigin="9394,-445" coordsize="67,10" path="m9394,-440l9462,-440e" filled="f" stroked="t" strokeweight=".580pt" strokecolor="#000000">
                <v:path arrowok="t"/>
              </v:shape>
            </v:group>
            <v:group style="position:absolute;left:9490;top:-445;width:29;height:10" coordorigin="9490,-445" coordsize="29,10">
              <v:shape style="position:absolute;left:9490;top:-445;width:29;height:10" coordorigin="9490,-445" coordsize="29,10" path="m9490,-440l9519,-440e" filled="f" stroked="t" strokeweight=".580pt" strokecolor="#000000">
                <v:path arrowok="t"/>
              </v:shape>
            </v:group>
            <v:group style="position:absolute;left:9548;top:-445;width:67;height:10" coordorigin="9548,-445" coordsize="67,10">
              <v:shape style="position:absolute;left:9548;top:-445;width:67;height:10" coordorigin="9548,-445" coordsize="67,10" path="m9548,-440l9615,-440e" filled="f" stroked="t" strokeweight=".580pt" strokecolor="#000000">
                <v:path arrowok="t"/>
              </v:shape>
            </v:group>
            <v:group style="position:absolute;left:9644;top:-445;width:29;height:10" coordorigin="9644,-445" coordsize="29,10">
              <v:shape style="position:absolute;left:9644;top:-445;width:29;height:10" coordorigin="9644,-445" coordsize="29,10" path="m9644,-440l9673,-440e" filled="f" stroked="t" strokeweight=".580pt" strokecolor="#000000">
                <v:path arrowok="t"/>
              </v:shape>
            </v:group>
            <v:group style="position:absolute;left:9702;top:-445;width:67;height:10" coordorigin="9702,-445" coordsize="67,10">
              <v:shape style="position:absolute;left:9702;top:-445;width:67;height:10" coordorigin="9702,-445" coordsize="67,10" path="m9702,-440l9769,-440e" filled="f" stroked="t" strokeweight=".580pt" strokecolor="#000000">
                <v:path arrowok="t"/>
              </v:shape>
            </v:group>
            <v:group style="position:absolute;left:9798;top:-445;width:29;height:10" coordorigin="9798,-445" coordsize="29,10">
              <v:shape style="position:absolute;left:9798;top:-445;width:29;height:10" coordorigin="9798,-445" coordsize="29,10" path="m9798,-440l9826,-440e" filled="f" stroked="t" strokeweight=".580pt" strokecolor="#000000">
                <v:path arrowok="t"/>
              </v:shape>
            </v:group>
            <v:group style="position:absolute;left:9855;top:-445;width:67;height:10" coordorigin="9855,-445" coordsize="67,10">
              <v:shape style="position:absolute;left:9855;top:-445;width:67;height:10" coordorigin="9855,-445" coordsize="67,10" path="m9855,-440l9922,-440e" filled="f" stroked="t" strokeweight=".580pt" strokecolor="#000000">
                <v:path arrowok="t"/>
              </v:shape>
            </v:group>
            <v:group style="position:absolute;left:9951;top:-445;width:29;height:10" coordorigin="9951,-445" coordsize="29,10">
              <v:shape style="position:absolute;left:9951;top:-445;width:29;height:10" coordorigin="9951,-445" coordsize="29,10" path="m9951,-440l9980,-440e" filled="f" stroked="t" strokeweight=".580pt" strokecolor="#000000">
                <v:path arrowok="t"/>
              </v:shape>
            </v:group>
            <v:group style="position:absolute;left:10009;top:-445;width:67;height:10" coordorigin="10009,-445" coordsize="67,10">
              <v:shape style="position:absolute;left:10009;top:-445;width:67;height:10" coordorigin="10009,-445" coordsize="67,10" path="m10009,-440l10076,-440e" filled="f" stroked="t" strokeweight=".580pt" strokecolor="#000000">
                <v:path arrowok="t"/>
              </v:shape>
            </v:group>
            <v:group style="position:absolute;left:10105;top:-445;width:29;height:10" coordorigin="10105,-445" coordsize="29,10">
              <v:shape style="position:absolute;left:10105;top:-445;width:29;height:10" coordorigin="10105,-445" coordsize="29,10" path="m10105,-440l10134,-440e" filled="f" stroked="t" strokeweight=".580pt" strokecolor="#000000">
                <v:path arrowok="t"/>
              </v:shape>
            </v:group>
            <v:group style="position:absolute;left:10162;top:-445;width:67;height:10" coordorigin="10162,-445" coordsize="67,10">
              <v:shape style="position:absolute;left:10162;top:-445;width:67;height:10" coordorigin="10162,-445" coordsize="67,10" path="m10162,-440l10230,-440e" filled="f" stroked="t" strokeweight=".580pt" strokecolor="#000000">
                <v:path arrowok="t"/>
              </v:shape>
            </v:group>
            <v:group style="position:absolute;left:10258;top:-445;width:29;height:10" coordorigin="10258,-445" coordsize="29,10">
              <v:shape style="position:absolute;left:10258;top:-445;width:29;height:10" coordorigin="10258,-445" coordsize="29,10" path="m10258,-440l10287,-440e" filled="f" stroked="t" strokeweight=".580pt" strokecolor="#000000">
                <v:path arrowok="t"/>
              </v:shape>
            </v:group>
            <v:group style="position:absolute;left:10316;top:-445;width:67;height:10" coordorigin="10316,-445" coordsize="67,10">
              <v:shape style="position:absolute;left:10316;top:-445;width:67;height:10" coordorigin="10316,-445" coordsize="67,10" path="m10316,-440l10383,-440e" filled="f" stroked="t" strokeweight=".580pt" strokecolor="#000000">
                <v:path arrowok="t"/>
              </v:shape>
            </v:group>
            <v:group style="position:absolute;left:10412;top:-445;width:29;height:10" coordorigin="10412,-445" coordsize="29,10">
              <v:shape style="position:absolute;left:10412;top:-445;width:29;height:10" coordorigin="10412,-445" coordsize="29,10" path="m10412,-440l10441,-440e" filled="f" stroked="t" strokeweight=".580pt" strokecolor="#000000">
                <v:path arrowok="t"/>
              </v:shape>
            </v:group>
            <v:group style="position:absolute;left:10470;top:-445;width:14;height:10" coordorigin="10470,-445" coordsize="14,10">
              <v:shape style="position:absolute;left:10470;top:-445;width:14;height:10" coordorigin="10470,-445" coordsize="14,10" path="m10470,-440l10484,-440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8.550003pt;margin-top:54.978867pt;width:435.94pt;height:1.06pt;mso-position-horizontal-relative:page;mso-position-vertical-relative:paragraph;z-index:-4328" coordorigin="1771,1100" coordsize="8719,21">
            <v:group style="position:absolute;left:1777;top:1105;width:5;height:10" coordorigin="1777,1105" coordsize="5,10">
              <v:shape style="position:absolute;left:1777;top:1105;width:5;height:10" coordorigin="1777,1105" coordsize="5,10" path="m1777,1110l1782,1110e" filled="f" stroked="t" strokeweight=".580pt" strokecolor="#000000">
                <v:path arrowok="t"/>
              </v:shape>
            </v:group>
            <v:group style="position:absolute;left:1810;top:1105;width:29;height:10" coordorigin="1810,1105" coordsize="29,10">
              <v:shape style="position:absolute;left:1810;top:1105;width:29;height:10" coordorigin="1810,1105" coordsize="29,10" path="m1810,1110l1839,1110e" filled="f" stroked="t" strokeweight=".580pt" strokecolor="#000000">
                <v:path arrowok="t"/>
              </v:shape>
            </v:group>
            <v:group style="position:absolute;left:1868;top:1105;width:67;height:10" coordorigin="1868,1105" coordsize="67,10">
              <v:shape style="position:absolute;left:1868;top:1105;width:67;height:10" coordorigin="1868,1105" coordsize="67,10" path="m1868,1110l1935,1110e" filled="f" stroked="t" strokeweight=".580pt" strokecolor="#000000">
                <v:path arrowok="t"/>
              </v:shape>
            </v:group>
            <v:group style="position:absolute;left:1964;top:1105;width:29;height:10" coordorigin="1964,1105" coordsize="29,10">
              <v:shape style="position:absolute;left:1964;top:1105;width:29;height:10" coordorigin="1964,1105" coordsize="29,10" path="m1964,1110l1993,1110e" filled="f" stroked="t" strokeweight=".580pt" strokecolor="#000000">
                <v:path arrowok="t"/>
              </v:shape>
            </v:group>
            <v:group style="position:absolute;left:2022;top:1105;width:67;height:10" coordorigin="2022,1105" coordsize="67,10">
              <v:shape style="position:absolute;left:2022;top:1105;width:67;height:10" coordorigin="2022,1105" coordsize="67,10" path="m2022,1110l2089,1110e" filled="f" stroked="t" strokeweight=".580pt" strokecolor="#000000">
                <v:path arrowok="t"/>
              </v:shape>
            </v:group>
            <v:group style="position:absolute;left:2118;top:1105;width:29;height:10" coordorigin="2118,1105" coordsize="29,10">
              <v:shape style="position:absolute;left:2118;top:1105;width:29;height:10" coordorigin="2118,1105" coordsize="29,10" path="m2118,1110l2146,1110e" filled="f" stroked="t" strokeweight=".580pt" strokecolor="#000000">
                <v:path arrowok="t"/>
              </v:shape>
            </v:group>
            <v:group style="position:absolute;left:2175;top:1105;width:67;height:10" coordorigin="2175,1105" coordsize="67,10">
              <v:shape style="position:absolute;left:2175;top:1105;width:67;height:10" coordorigin="2175,1105" coordsize="67,10" path="m2175,1110l2242,1110e" filled="f" stroked="t" strokeweight=".580pt" strokecolor="#000000">
                <v:path arrowok="t"/>
              </v:shape>
            </v:group>
            <v:group style="position:absolute;left:2271;top:1105;width:29;height:10" coordorigin="2271,1105" coordsize="29,10">
              <v:shape style="position:absolute;left:2271;top:1105;width:29;height:10" coordorigin="2271,1105" coordsize="29,10" path="m2271,1110l2300,1110e" filled="f" stroked="t" strokeweight=".580pt" strokecolor="#000000">
                <v:path arrowok="t"/>
              </v:shape>
            </v:group>
            <v:group style="position:absolute;left:2329;top:1105;width:67;height:10" coordorigin="2329,1105" coordsize="67,10">
              <v:shape style="position:absolute;left:2329;top:1105;width:67;height:10" coordorigin="2329,1105" coordsize="67,10" path="m2329,1110l2396,1110e" filled="f" stroked="t" strokeweight=".580pt" strokecolor="#000000">
                <v:path arrowok="t"/>
              </v:shape>
            </v:group>
            <v:group style="position:absolute;left:2425;top:1105;width:29;height:10" coordorigin="2425,1105" coordsize="29,10">
              <v:shape style="position:absolute;left:2425;top:1105;width:29;height:10" coordorigin="2425,1105" coordsize="29,10" path="m2425,1110l2454,1110e" filled="f" stroked="t" strokeweight=".580pt" strokecolor="#000000">
                <v:path arrowok="t"/>
              </v:shape>
            </v:group>
            <v:group style="position:absolute;left:2482;top:1105;width:67;height:10" coordorigin="2482,1105" coordsize="67,10">
              <v:shape style="position:absolute;left:2482;top:1105;width:67;height:10" coordorigin="2482,1105" coordsize="67,10" path="m2482,1110l2550,1110e" filled="f" stroked="t" strokeweight=".580pt" strokecolor="#000000">
                <v:path arrowok="t"/>
              </v:shape>
            </v:group>
            <v:group style="position:absolute;left:2578;top:1105;width:29;height:10" coordorigin="2578,1105" coordsize="29,10">
              <v:shape style="position:absolute;left:2578;top:1105;width:29;height:10" coordorigin="2578,1105" coordsize="29,10" path="m2578,1110l2607,1110e" filled="f" stroked="t" strokeweight=".580pt" strokecolor="#000000">
                <v:path arrowok="t"/>
              </v:shape>
            </v:group>
            <v:group style="position:absolute;left:2636;top:1105;width:67;height:10" coordorigin="2636,1105" coordsize="67,10">
              <v:shape style="position:absolute;left:2636;top:1105;width:67;height:10" coordorigin="2636,1105" coordsize="67,10" path="m2636,1110l2703,1110e" filled="f" stroked="t" strokeweight=".580pt" strokecolor="#000000">
                <v:path arrowok="t"/>
              </v:shape>
            </v:group>
            <v:group style="position:absolute;left:2732;top:1105;width:29;height:10" coordorigin="2732,1105" coordsize="29,10">
              <v:shape style="position:absolute;left:2732;top:1105;width:29;height:10" coordorigin="2732,1105" coordsize="29,10" path="m2732,1110l2761,1110e" filled="f" stroked="t" strokeweight=".580pt" strokecolor="#000000">
                <v:path arrowok="t"/>
              </v:shape>
            </v:group>
            <v:group style="position:absolute;left:2790;top:1105;width:67;height:10" coordorigin="2790,1105" coordsize="67,10">
              <v:shape style="position:absolute;left:2790;top:1105;width:67;height:10" coordorigin="2790,1105" coordsize="67,10" path="m2790,1110l2857,1110e" filled="f" stroked="t" strokeweight=".580pt" strokecolor="#000000">
                <v:path arrowok="t"/>
              </v:shape>
            </v:group>
            <v:group style="position:absolute;left:2886;top:1105;width:29;height:10" coordorigin="2886,1105" coordsize="29,10">
              <v:shape style="position:absolute;left:2886;top:1105;width:29;height:10" coordorigin="2886,1105" coordsize="29,10" path="m2886,1110l2914,1110e" filled="f" stroked="t" strokeweight=".580pt" strokecolor="#000000">
                <v:path arrowok="t"/>
              </v:shape>
            </v:group>
            <v:group style="position:absolute;left:2943;top:1105;width:67;height:10" coordorigin="2943,1105" coordsize="67,10">
              <v:shape style="position:absolute;left:2943;top:1105;width:67;height:10" coordorigin="2943,1105" coordsize="67,10" path="m2943,1110l3010,1110e" filled="f" stroked="t" strokeweight=".580pt" strokecolor="#000000">
                <v:path arrowok="t"/>
              </v:shape>
            </v:group>
            <v:group style="position:absolute;left:3039;top:1105;width:29;height:10" coordorigin="3039,1105" coordsize="29,10">
              <v:shape style="position:absolute;left:3039;top:1105;width:29;height:10" coordorigin="3039,1105" coordsize="29,10" path="m3039,1110l3068,1110e" filled="f" stroked="t" strokeweight=".580pt" strokecolor="#000000">
                <v:path arrowok="t"/>
              </v:shape>
            </v:group>
            <v:group style="position:absolute;left:3097;top:1105;width:67;height:10" coordorigin="3097,1105" coordsize="67,10">
              <v:shape style="position:absolute;left:3097;top:1105;width:67;height:10" coordorigin="3097,1105" coordsize="67,10" path="m3097,1110l3164,1110e" filled="f" stroked="t" strokeweight=".580pt" strokecolor="#000000">
                <v:path arrowok="t"/>
              </v:shape>
            </v:group>
            <v:group style="position:absolute;left:3193;top:1105;width:29;height:10" coordorigin="3193,1105" coordsize="29,10">
              <v:shape style="position:absolute;left:3193;top:1105;width:29;height:10" coordorigin="3193,1105" coordsize="29,10" path="m3193,1110l3222,1110e" filled="f" stroked="t" strokeweight=".580pt" strokecolor="#000000">
                <v:path arrowok="t"/>
              </v:shape>
            </v:group>
            <v:group style="position:absolute;left:3250;top:1105;width:67;height:10" coordorigin="3250,1105" coordsize="67,10">
              <v:shape style="position:absolute;left:3250;top:1105;width:67;height:10" coordorigin="3250,1105" coordsize="67,10" path="m3250,1110l3318,1110e" filled="f" stroked="t" strokeweight=".580pt" strokecolor="#000000">
                <v:path arrowok="t"/>
              </v:shape>
            </v:group>
            <v:group style="position:absolute;left:3346;top:1105;width:29;height:10" coordorigin="3346,1105" coordsize="29,10">
              <v:shape style="position:absolute;left:3346;top:1105;width:29;height:10" coordorigin="3346,1105" coordsize="29,10" path="m3346,1110l3375,1110e" filled="f" stroked="t" strokeweight=".580pt" strokecolor="#000000">
                <v:path arrowok="t"/>
              </v:shape>
            </v:group>
            <v:group style="position:absolute;left:3404;top:1105;width:67;height:10" coordorigin="3404,1105" coordsize="67,10">
              <v:shape style="position:absolute;left:3404;top:1105;width:67;height:10" coordorigin="3404,1105" coordsize="67,10" path="m3404,1110l3471,1110e" filled="f" stroked="t" strokeweight=".580pt" strokecolor="#000000">
                <v:path arrowok="t"/>
              </v:shape>
            </v:group>
            <v:group style="position:absolute;left:3500;top:1105;width:29;height:10" coordorigin="3500,1105" coordsize="29,10">
              <v:shape style="position:absolute;left:3500;top:1105;width:29;height:10" coordorigin="3500,1105" coordsize="29,10" path="m3500,1110l3529,1110e" filled="f" stroked="t" strokeweight=".580pt" strokecolor="#000000">
                <v:path arrowok="t"/>
              </v:shape>
            </v:group>
            <v:group style="position:absolute;left:3558;top:1105;width:67;height:10" coordorigin="3558,1105" coordsize="67,10">
              <v:shape style="position:absolute;left:3558;top:1105;width:67;height:10" coordorigin="3558,1105" coordsize="67,10" path="m3558,1110l3625,1110e" filled="f" stroked="t" strokeweight=".580pt" strokecolor="#000000">
                <v:path arrowok="t"/>
              </v:shape>
            </v:group>
            <v:group style="position:absolute;left:3654;top:1105;width:29;height:10" coordorigin="3654,1105" coordsize="29,10">
              <v:shape style="position:absolute;left:3654;top:1105;width:29;height:10" coordorigin="3654,1105" coordsize="29,10" path="m3654,1110l3682,1110e" filled="f" stroked="t" strokeweight=".580pt" strokecolor="#000000">
                <v:path arrowok="t"/>
              </v:shape>
            </v:group>
            <v:group style="position:absolute;left:3711;top:1105;width:67;height:10" coordorigin="3711,1105" coordsize="67,10">
              <v:shape style="position:absolute;left:3711;top:1105;width:67;height:10" coordorigin="3711,1105" coordsize="67,10" path="m3711,1110l3778,1110e" filled="f" stroked="t" strokeweight=".580pt" strokecolor="#000000">
                <v:path arrowok="t"/>
              </v:shape>
            </v:group>
            <v:group style="position:absolute;left:3807;top:1105;width:29;height:10" coordorigin="3807,1105" coordsize="29,10">
              <v:shape style="position:absolute;left:3807;top:1105;width:29;height:10" coordorigin="3807,1105" coordsize="29,10" path="m3807,1110l3836,1110e" filled="f" stroked="t" strokeweight=".580pt" strokecolor="#000000">
                <v:path arrowok="t"/>
              </v:shape>
            </v:group>
            <v:group style="position:absolute;left:3865;top:1105;width:67;height:10" coordorigin="3865,1105" coordsize="67,10">
              <v:shape style="position:absolute;left:3865;top:1105;width:67;height:10" coordorigin="3865,1105" coordsize="67,10" path="m3865,1110l3932,1110e" filled="f" stroked="t" strokeweight=".580pt" strokecolor="#000000">
                <v:path arrowok="t"/>
              </v:shape>
            </v:group>
            <v:group style="position:absolute;left:3961;top:1105;width:29;height:10" coordorigin="3961,1105" coordsize="29,10">
              <v:shape style="position:absolute;left:3961;top:1105;width:29;height:10" coordorigin="3961,1105" coordsize="29,10" path="m3961,1110l3990,1110e" filled="f" stroked="t" strokeweight=".580pt" strokecolor="#000000">
                <v:path arrowok="t"/>
              </v:shape>
            </v:group>
            <v:group style="position:absolute;left:4018;top:1105;width:67;height:10" coordorigin="4018,1105" coordsize="67,10">
              <v:shape style="position:absolute;left:4018;top:1105;width:67;height:10" coordorigin="4018,1105" coordsize="67,10" path="m4018,1110l4086,1110e" filled="f" stroked="t" strokeweight=".580pt" strokecolor="#000000">
                <v:path arrowok="t"/>
              </v:shape>
            </v:group>
            <v:group style="position:absolute;left:4114;top:1105;width:29;height:10" coordorigin="4114,1105" coordsize="29,10">
              <v:shape style="position:absolute;left:4114;top:1105;width:29;height:10" coordorigin="4114,1105" coordsize="29,10" path="m4114,1110l4143,1110e" filled="f" stroked="t" strokeweight=".580pt" strokecolor="#000000">
                <v:path arrowok="t"/>
              </v:shape>
            </v:group>
            <v:group style="position:absolute;left:4172;top:1105;width:67;height:10" coordorigin="4172,1105" coordsize="67,10">
              <v:shape style="position:absolute;left:4172;top:1105;width:67;height:10" coordorigin="4172,1105" coordsize="67,10" path="m4172,1110l4239,1110e" filled="f" stroked="t" strokeweight=".580pt" strokecolor="#000000">
                <v:path arrowok="t"/>
              </v:shape>
            </v:group>
            <v:group style="position:absolute;left:4268;top:1105;width:29;height:10" coordorigin="4268,1105" coordsize="29,10">
              <v:shape style="position:absolute;left:4268;top:1105;width:29;height:10" coordorigin="4268,1105" coordsize="29,10" path="m4268,1110l4297,1110e" filled="f" stroked="t" strokeweight=".580pt" strokecolor="#000000">
                <v:path arrowok="t"/>
              </v:shape>
            </v:group>
            <v:group style="position:absolute;left:4326;top:1105;width:67;height:10" coordorigin="4326,1105" coordsize="67,10">
              <v:shape style="position:absolute;left:4326;top:1105;width:67;height:10" coordorigin="4326,1105" coordsize="67,10" path="m4326,1110l4393,1110e" filled="f" stroked="t" strokeweight=".580pt" strokecolor="#000000">
                <v:path arrowok="t"/>
              </v:shape>
            </v:group>
            <v:group style="position:absolute;left:4422;top:1105;width:29;height:10" coordorigin="4422,1105" coordsize="29,10">
              <v:shape style="position:absolute;left:4422;top:1105;width:29;height:10" coordorigin="4422,1105" coordsize="29,10" path="m4422,1110l4450,1110e" filled="f" stroked="t" strokeweight=".580pt" strokecolor="#000000">
                <v:path arrowok="t"/>
              </v:shape>
            </v:group>
            <v:group style="position:absolute;left:4479;top:1105;width:67;height:10" coordorigin="4479,1105" coordsize="67,10">
              <v:shape style="position:absolute;left:4479;top:1105;width:67;height:10" coordorigin="4479,1105" coordsize="67,10" path="m4479,1110l4546,1110e" filled="f" stroked="t" strokeweight=".580pt" strokecolor="#000000">
                <v:path arrowok="t"/>
              </v:shape>
            </v:group>
            <v:group style="position:absolute;left:4575;top:1105;width:29;height:10" coordorigin="4575,1105" coordsize="29,10">
              <v:shape style="position:absolute;left:4575;top:1105;width:29;height:10" coordorigin="4575,1105" coordsize="29,10" path="m4575,1110l4604,1110e" filled="f" stroked="t" strokeweight=".580pt" strokecolor="#000000">
                <v:path arrowok="t"/>
              </v:shape>
            </v:group>
            <v:group style="position:absolute;left:4633;top:1105;width:67;height:10" coordorigin="4633,1105" coordsize="67,10">
              <v:shape style="position:absolute;left:4633;top:1105;width:67;height:10" coordorigin="4633,1105" coordsize="67,10" path="m4633,1110l4700,1110e" filled="f" stroked="t" strokeweight=".580pt" strokecolor="#000000">
                <v:path arrowok="t"/>
              </v:shape>
            </v:group>
            <v:group style="position:absolute;left:4729;top:1105;width:29;height:10" coordorigin="4729,1105" coordsize="29,10">
              <v:shape style="position:absolute;left:4729;top:1105;width:29;height:10" coordorigin="4729,1105" coordsize="29,10" path="m4729,1110l4758,1110e" filled="f" stroked="t" strokeweight=".580pt" strokecolor="#000000">
                <v:path arrowok="t"/>
              </v:shape>
            </v:group>
            <v:group style="position:absolute;left:4786;top:1105;width:67;height:10" coordorigin="4786,1105" coordsize="67,10">
              <v:shape style="position:absolute;left:4786;top:1105;width:67;height:10" coordorigin="4786,1105" coordsize="67,10" path="m4786,1110l4854,1110e" filled="f" stroked="t" strokeweight=".580pt" strokecolor="#000000">
                <v:path arrowok="t"/>
              </v:shape>
            </v:group>
            <v:group style="position:absolute;left:4882;top:1105;width:29;height:10" coordorigin="4882,1105" coordsize="29,10">
              <v:shape style="position:absolute;left:4882;top:1105;width:29;height:10" coordorigin="4882,1105" coordsize="29,10" path="m4882,1110l4911,1110e" filled="f" stroked="t" strokeweight=".580pt" strokecolor="#000000">
                <v:path arrowok="t"/>
              </v:shape>
            </v:group>
            <v:group style="position:absolute;left:4940;top:1105;width:67;height:10" coordorigin="4940,1105" coordsize="67,10">
              <v:shape style="position:absolute;left:4940;top:1105;width:67;height:10" coordorigin="4940,1105" coordsize="67,10" path="m4940,1110l5007,1110e" filled="f" stroked="t" strokeweight=".580pt" strokecolor="#000000">
                <v:path arrowok="t"/>
              </v:shape>
            </v:group>
            <v:group style="position:absolute;left:5036;top:1105;width:29;height:10" coordorigin="5036,1105" coordsize="29,10">
              <v:shape style="position:absolute;left:5036;top:1105;width:29;height:10" coordorigin="5036,1105" coordsize="29,10" path="m5036,1110l5065,1110e" filled="f" stroked="t" strokeweight=".580pt" strokecolor="#000000">
                <v:path arrowok="t"/>
              </v:shape>
            </v:group>
            <v:group style="position:absolute;left:5094;top:1105;width:67;height:10" coordorigin="5094,1105" coordsize="67,10">
              <v:shape style="position:absolute;left:5094;top:1105;width:67;height:10" coordorigin="5094,1105" coordsize="67,10" path="m5094,1110l5161,1110e" filled="f" stroked="t" strokeweight=".580pt" strokecolor="#000000">
                <v:path arrowok="t"/>
              </v:shape>
            </v:group>
            <v:group style="position:absolute;left:5190;top:1105;width:29;height:10" coordorigin="5190,1105" coordsize="29,10">
              <v:shape style="position:absolute;left:5190;top:1105;width:29;height:10" coordorigin="5190,1105" coordsize="29,10" path="m5190,1110l5218,1110e" filled="f" stroked="t" strokeweight=".580pt" strokecolor="#000000">
                <v:path arrowok="t"/>
              </v:shape>
            </v:group>
            <v:group style="position:absolute;left:5247;top:1105;width:67;height:10" coordorigin="5247,1105" coordsize="67,10">
              <v:shape style="position:absolute;left:5247;top:1105;width:67;height:10" coordorigin="5247,1105" coordsize="67,10" path="m5247,1110l5314,1110e" filled="f" stroked="t" strokeweight=".580pt" strokecolor="#000000">
                <v:path arrowok="t"/>
              </v:shape>
            </v:group>
            <v:group style="position:absolute;left:5343;top:1105;width:29;height:10" coordorigin="5343,1105" coordsize="29,10">
              <v:shape style="position:absolute;left:5343;top:1105;width:29;height:10" coordorigin="5343,1105" coordsize="29,10" path="m5343,1110l5372,1110e" filled="f" stroked="t" strokeweight=".580pt" strokecolor="#000000">
                <v:path arrowok="t"/>
              </v:shape>
            </v:group>
            <v:group style="position:absolute;left:5401;top:1105;width:67;height:10" coordorigin="5401,1105" coordsize="67,10">
              <v:shape style="position:absolute;left:5401;top:1105;width:67;height:10" coordorigin="5401,1105" coordsize="67,10" path="m5401,1110l5468,1110e" filled="f" stroked="t" strokeweight=".580pt" strokecolor="#000000">
                <v:path arrowok="t"/>
              </v:shape>
            </v:group>
            <v:group style="position:absolute;left:5497;top:1105;width:29;height:10" coordorigin="5497,1105" coordsize="29,10">
              <v:shape style="position:absolute;left:5497;top:1105;width:29;height:10" coordorigin="5497,1105" coordsize="29,10" path="m5497,1110l5526,1110e" filled="f" stroked="t" strokeweight=".580pt" strokecolor="#000000">
                <v:path arrowok="t"/>
              </v:shape>
            </v:group>
            <v:group style="position:absolute;left:5554;top:1105;width:67;height:10" coordorigin="5554,1105" coordsize="67,10">
              <v:shape style="position:absolute;left:5554;top:1105;width:67;height:10" coordorigin="5554,1105" coordsize="67,10" path="m5554,1110l5622,1110e" filled="f" stroked="t" strokeweight=".580pt" strokecolor="#000000">
                <v:path arrowok="t"/>
              </v:shape>
            </v:group>
            <v:group style="position:absolute;left:5650;top:1105;width:29;height:10" coordorigin="5650,1105" coordsize="29,10">
              <v:shape style="position:absolute;left:5650;top:1105;width:29;height:10" coordorigin="5650,1105" coordsize="29,10" path="m5650,1110l5679,1110e" filled="f" stroked="t" strokeweight=".580pt" strokecolor="#000000">
                <v:path arrowok="t"/>
              </v:shape>
            </v:group>
            <v:group style="position:absolute;left:5708;top:1105;width:67;height:10" coordorigin="5708,1105" coordsize="67,10">
              <v:shape style="position:absolute;left:5708;top:1105;width:67;height:10" coordorigin="5708,1105" coordsize="67,10" path="m5708,1110l5775,1110e" filled="f" stroked="t" strokeweight=".580pt" strokecolor="#000000">
                <v:path arrowok="t"/>
              </v:shape>
            </v:group>
            <v:group style="position:absolute;left:5804;top:1105;width:29;height:10" coordorigin="5804,1105" coordsize="29,10">
              <v:shape style="position:absolute;left:5804;top:1105;width:29;height:10" coordorigin="5804,1105" coordsize="29,10" path="m5804,1110l5833,1110e" filled="f" stroked="t" strokeweight=".580pt" strokecolor="#000000">
                <v:path arrowok="t"/>
              </v:shape>
            </v:group>
            <v:group style="position:absolute;left:5862;top:1105;width:67;height:10" coordorigin="5862,1105" coordsize="67,10">
              <v:shape style="position:absolute;left:5862;top:1105;width:67;height:10" coordorigin="5862,1105" coordsize="67,10" path="m5862,1110l5929,1110e" filled="f" stroked="t" strokeweight=".580pt" strokecolor="#000000">
                <v:path arrowok="t"/>
              </v:shape>
            </v:group>
            <v:group style="position:absolute;left:5958;top:1105;width:29;height:10" coordorigin="5958,1105" coordsize="29,10">
              <v:shape style="position:absolute;left:5958;top:1105;width:29;height:10" coordorigin="5958,1105" coordsize="29,10" path="m5958,1110l5986,1110e" filled="f" stroked="t" strokeweight=".580pt" strokecolor="#000000">
                <v:path arrowok="t"/>
              </v:shape>
            </v:group>
            <v:group style="position:absolute;left:6015;top:1105;width:67;height:10" coordorigin="6015,1105" coordsize="67,10">
              <v:shape style="position:absolute;left:6015;top:1105;width:67;height:10" coordorigin="6015,1105" coordsize="67,10" path="m6015,1110l6082,1110e" filled="f" stroked="t" strokeweight=".580pt" strokecolor="#000000">
                <v:path arrowok="t"/>
              </v:shape>
            </v:group>
            <v:group style="position:absolute;left:6111;top:1105;width:29;height:10" coordorigin="6111,1105" coordsize="29,10">
              <v:shape style="position:absolute;left:6111;top:1105;width:29;height:10" coordorigin="6111,1105" coordsize="29,10" path="m6111,1110l6140,1110e" filled="f" stroked="t" strokeweight=".580pt" strokecolor="#000000">
                <v:path arrowok="t"/>
              </v:shape>
            </v:group>
            <v:group style="position:absolute;left:6169;top:1105;width:67;height:10" coordorigin="6169,1105" coordsize="67,10">
              <v:shape style="position:absolute;left:6169;top:1105;width:67;height:10" coordorigin="6169,1105" coordsize="67,10" path="m6169,1110l6236,1110e" filled="f" stroked="t" strokeweight=".580pt" strokecolor="#000000">
                <v:path arrowok="t"/>
              </v:shape>
            </v:group>
            <v:group style="position:absolute;left:6265;top:1105;width:29;height:10" coordorigin="6265,1105" coordsize="29,10">
              <v:shape style="position:absolute;left:6265;top:1105;width:29;height:10" coordorigin="6265,1105" coordsize="29,10" path="m6265,1110l6294,1110e" filled="f" stroked="t" strokeweight=".580pt" strokecolor="#000000">
                <v:path arrowok="t"/>
              </v:shape>
            </v:group>
            <v:group style="position:absolute;left:6322;top:1105;width:67;height:10" coordorigin="6322,1105" coordsize="67,10">
              <v:shape style="position:absolute;left:6322;top:1105;width:67;height:10" coordorigin="6322,1105" coordsize="67,10" path="m6322,1110l6390,1110e" filled="f" stroked="t" strokeweight=".580pt" strokecolor="#000000">
                <v:path arrowok="t"/>
              </v:shape>
            </v:group>
            <v:group style="position:absolute;left:6418;top:1105;width:29;height:10" coordorigin="6418,1105" coordsize="29,10">
              <v:shape style="position:absolute;left:6418;top:1105;width:29;height:10" coordorigin="6418,1105" coordsize="29,10" path="m6418,1110l6447,1110e" filled="f" stroked="t" strokeweight=".580pt" strokecolor="#000000">
                <v:path arrowok="t"/>
              </v:shape>
            </v:group>
            <v:group style="position:absolute;left:6476;top:1105;width:67;height:10" coordorigin="6476,1105" coordsize="67,10">
              <v:shape style="position:absolute;left:6476;top:1105;width:67;height:10" coordorigin="6476,1105" coordsize="67,10" path="m6476,1110l6543,1110e" filled="f" stroked="t" strokeweight=".580pt" strokecolor="#000000">
                <v:path arrowok="t"/>
              </v:shape>
            </v:group>
            <v:group style="position:absolute;left:6572;top:1105;width:29;height:10" coordorigin="6572,1105" coordsize="29,10">
              <v:shape style="position:absolute;left:6572;top:1105;width:29;height:10" coordorigin="6572,1105" coordsize="29,10" path="m6572,1110l6601,1110e" filled="f" stroked="t" strokeweight=".580pt" strokecolor="#000000">
                <v:path arrowok="t"/>
              </v:shape>
            </v:group>
            <v:group style="position:absolute;left:6630;top:1105;width:67;height:10" coordorigin="6630,1105" coordsize="67,10">
              <v:shape style="position:absolute;left:6630;top:1105;width:67;height:10" coordorigin="6630,1105" coordsize="67,10" path="m6630,1110l6697,1110e" filled="f" stroked="t" strokeweight=".580pt" strokecolor="#000000">
                <v:path arrowok="t"/>
              </v:shape>
            </v:group>
            <v:group style="position:absolute;left:6726;top:1105;width:29;height:10" coordorigin="6726,1105" coordsize="29,10">
              <v:shape style="position:absolute;left:6726;top:1105;width:29;height:10" coordorigin="6726,1105" coordsize="29,10" path="m6726,1110l6754,1110e" filled="f" stroked="t" strokeweight=".580pt" strokecolor="#000000">
                <v:path arrowok="t"/>
              </v:shape>
            </v:group>
            <v:group style="position:absolute;left:6783;top:1105;width:67;height:10" coordorigin="6783,1105" coordsize="67,10">
              <v:shape style="position:absolute;left:6783;top:1105;width:67;height:10" coordorigin="6783,1105" coordsize="67,10" path="m6783,1110l6850,1110e" filled="f" stroked="t" strokeweight=".580pt" strokecolor="#000000">
                <v:path arrowok="t"/>
              </v:shape>
            </v:group>
            <v:group style="position:absolute;left:6879;top:1105;width:29;height:10" coordorigin="6879,1105" coordsize="29,10">
              <v:shape style="position:absolute;left:6879;top:1105;width:29;height:10" coordorigin="6879,1105" coordsize="29,10" path="m6879,1110l6908,1110e" filled="f" stroked="t" strokeweight=".580pt" strokecolor="#000000">
                <v:path arrowok="t"/>
              </v:shape>
            </v:group>
            <v:group style="position:absolute;left:6937;top:1105;width:67;height:10" coordorigin="6937,1105" coordsize="67,10">
              <v:shape style="position:absolute;left:6937;top:1105;width:67;height:10" coordorigin="6937,1105" coordsize="67,10" path="m6937,1110l7004,1110e" filled="f" stroked="t" strokeweight=".580pt" strokecolor="#000000">
                <v:path arrowok="t"/>
              </v:shape>
            </v:group>
            <v:group style="position:absolute;left:7033;top:1105;width:29;height:10" coordorigin="7033,1105" coordsize="29,10">
              <v:shape style="position:absolute;left:7033;top:1105;width:29;height:10" coordorigin="7033,1105" coordsize="29,10" path="m7033,1110l7062,1110e" filled="f" stroked="t" strokeweight=".580pt" strokecolor="#000000">
                <v:path arrowok="t"/>
              </v:shape>
            </v:group>
            <v:group style="position:absolute;left:7090;top:1105;width:67;height:10" coordorigin="7090,1105" coordsize="67,10">
              <v:shape style="position:absolute;left:7090;top:1105;width:67;height:10" coordorigin="7090,1105" coordsize="67,10" path="m7090,1110l7158,1110e" filled="f" stroked="t" strokeweight=".580pt" strokecolor="#000000">
                <v:path arrowok="t"/>
              </v:shape>
            </v:group>
            <v:group style="position:absolute;left:7186;top:1105;width:29;height:10" coordorigin="7186,1105" coordsize="29,10">
              <v:shape style="position:absolute;left:7186;top:1105;width:29;height:10" coordorigin="7186,1105" coordsize="29,10" path="m7186,1110l7215,1110e" filled="f" stroked="t" strokeweight=".580pt" strokecolor="#000000">
                <v:path arrowok="t"/>
              </v:shape>
            </v:group>
            <v:group style="position:absolute;left:7244;top:1105;width:67;height:10" coordorigin="7244,1105" coordsize="67,10">
              <v:shape style="position:absolute;left:7244;top:1105;width:67;height:10" coordorigin="7244,1105" coordsize="67,10" path="m7244,1110l7311,1110e" filled="f" stroked="t" strokeweight=".580pt" strokecolor="#000000">
                <v:path arrowok="t"/>
              </v:shape>
            </v:group>
            <v:group style="position:absolute;left:7340;top:1105;width:29;height:10" coordorigin="7340,1105" coordsize="29,10">
              <v:shape style="position:absolute;left:7340;top:1105;width:29;height:10" coordorigin="7340,1105" coordsize="29,10" path="m7340,1110l7369,1110e" filled="f" stroked="t" strokeweight=".580pt" strokecolor="#000000">
                <v:path arrowok="t"/>
              </v:shape>
            </v:group>
            <v:group style="position:absolute;left:7398;top:1105;width:67;height:10" coordorigin="7398,1105" coordsize="67,10">
              <v:shape style="position:absolute;left:7398;top:1105;width:67;height:10" coordorigin="7398,1105" coordsize="67,10" path="m7398,1110l7465,1110e" filled="f" stroked="t" strokeweight=".580pt" strokecolor="#000000">
                <v:path arrowok="t"/>
              </v:shape>
            </v:group>
            <v:group style="position:absolute;left:7494;top:1105;width:29;height:10" coordorigin="7494,1105" coordsize="29,10">
              <v:shape style="position:absolute;left:7494;top:1105;width:29;height:10" coordorigin="7494,1105" coordsize="29,10" path="m7494,1110l7522,1110e" filled="f" stroked="t" strokeweight=".580pt" strokecolor="#000000">
                <v:path arrowok="t"/>
              </v:shape>
            </v:group>
            <v:group style="position:absolute;left:7551;top:1105;width:67;height:10" coordorigin="7551,1105" coordsize="67,10">
              <v:shape style="position:absolute;left:7551;top:1105;width:67;height:10" coordorigin="7551,1105" coordsize="67,10" path="m7551,1110l7618,1110e" filled="f" stroked="t" strokeweight=".580pt" strokecolor="#000000">
                <v:path arrowok="t"/>
              </v:shape>
            </v:group>
            <v:group style="position:absolute;left:7647;top:1105;width:29;height:10" coordorigin="7647,1105" coordsize="29,10">
              <v:shape style="position:absolute;left:7647;top:1105;width:29;height:10" coordorigin="7647,1105" coordsize="29,10" path="m7647,1110l7676,1110e" filled="f" stroked="t" strokeweight=".580pt" strokecolor="#000000">
                <v:path arrowok="t"/>
              </v:shape>
            </v:group>
            <v:group style="position:absolute;left:7705;top:1105;width:67;height:10" coordorigin="7705,1105" coordsize="67,10">
              <v:shape style="position:absolute;left:7705;top:1105;width:67;height:10" coordorigin="7705,1105" coordsize="67,10" path="m7705,1110l7772,1110e" filled="f" stroked="t" strokeweight=".580pt" strokecolor="#000000">
                <v:path arrowok="t"/>
              </v:shape>
            </v:group>
            <v:group style="position:absolute;left:7801;top:1105;width:29;height:10" coordorigin="7801,1105" coordsize="29,10">
              <v:shape style="position:absolute;left:7801;top:1105;width:29;height:10" coordorigin="7801,1105" coordsize="29,10" path="m7801,1110l7830,1110e" filled="f" stroked="t" strokeweight=".580pt" strokecolor="#000000">
                <v:path arrowok="t"/>
              </v:shape>
            </v:group>
            <v:group style="position:absolute;left:7858;top:1105;width:67;height:10" coordorigin="7858,1105" coordsize="67,10">
              <v:shape style="position:absolute;left:7858;top:1105;width:67;height:10" coordorigin="7858,1105" coordsize="67,10" path="m7858,1110l7926,1110e" filled="f" stroked="t" strokeweight=".580pt" strokecolor="#000000">
                <v:path arrowok="t"/>
              </v:shape>
            </v:group>
            <v:group style="position:absolute;left:7954;top:1105;width:29;height:10" coordorigin="7954,1105" coordsize="29,10">
              <v:shape style="position:absolute;left:7954;top:1105;width:29;height:10" coordorigin="7954,1105" coordsize="29,10" path="m7954,1110l7983,1110e" filled="f" stroked="t" strokeweight=".580pt" strokecolor="#000000">
                <v:path arrowok="t"/>
              </v:shape>
            </v:group>
            <v:group style="position:absolute;left:8012;top:1105;width:67;height:10" coordorigin="8012,1105" coordsize="67,10">
              <v:shape style="position:absolute;left:8012;top:1105;width:67;height:10" coordorigin="8012,1105" coordsize="67,10" path="m8012,1110l8079,1110e" filled="f" stroked="t" strokeweight=".580pt" strokecolor="#000000">
                <v:path arrowok="t"/>
              </v:shape>
            </v:group>
            <v:group style="position:absolute;left:8108;top:1105;width:29;height:10" coordorigin="8108,1105" coordsize="29,10">
              <v:shape style="position:absolute;left:8108;top:1105;width:29;height:10" coordorigin="8108,1105" coordsize="29,10" path="m8108,1110l8137,1110e" filled="f" stroked="t" strokeweight=".580pt" strokecolor="#000000">
                <v:path arrowok="t"/>
              </v:shape>
            </v:group>
            <v:group style="position:absolute;left:8166;top:1105;width:67;height:10" coordorigin="8166,1105" coordsize="67,10">
              <v:shape style="position:absolute;left:8166;top:1105;width:67;height:10" coordorigin="8166,1105" coordsize="67,10" path="m8166,1110l8233,1110e" filled="f" stroked="t" strokeweight=".580pt" strokecolor="#000000">
                <v:path arrowok="t"/>
              </v:shape>
            </v:group>
            <v:group style="position:absolute;left:8262;top:1105;width:29;height:10" coordorigin="8262,1105" coordsize="29,10">
              <v:shape style="position:absolute;left:8262;top:1105;width:29;height:10" coordorigin="8262,1105" coordsize="29,10" path="m8262,1110l8290,1110e" filled="f" stroked="t" strokeweight=".580pt" strokecolor="#000000">
                <v:path arrowok="t"/>
              </v:shape>
            </v:group>
            <v:group style="position:absolute;left:8319;top:1105;width:67;height:10" coordorigin="8319,1105" coordsize="67,10">
              <v:shape style="position:absolute;left:8319;top:1105;width:67;height:10" coordorigin="8319,1105" coordsize="67,10" path="m8319,1110l8386,1110e" filled="f" stroked="t" strokeweight=".580pt" strokecolor="#000000">
                <v:path arrowok="t"/>
              </v:shape>
            </v:group>
            <v:group style="position:absolute;left:8415;top:1105;width:29;height:10" coordorigin="8415,1105" coordsize="29,10">
              <v:shape style="position:absolute;left:8415;top:1105;width:29;height:10" coordorigin="8415,1105" coordsize="29,10" path="m8415,1110l8444,1110e" filled="f" stroked="t" strokeweight=".580pt" strokecolor="#000000">
                <v:path arrowok="t"/>
              </v:shape>
            </v:group>
            <v:group style="position:absolute;left:8473;top:1105;width:67;height:10" coordorigin="8473,1105" coordsize="67,10">
              <v:shape style="position:absolute;left:8473;top:1105;width:67;height:10" coordorigin="8473,1105" coordsize="67,10" path="m8473,1110l8540,1110e" filled="f" stroked="t" strokeweight=".580pt" strokecolor="#000000">
                <v:path arrowok="t"/>
              </v:shape>
            </v:group>
            <v:group style="position:absolute;left:8569;top:1105;width:29;height:10" coordorigin="8569,1105" coordsize="29,10">
              <v:shape style="position:absolute;left:8569;top:1105;width:29;height:10" coordorigin="8569,1105" coordsize="29,10" path="m8569,1110l8598,1110e" filled="f" stroked="t" strokeweight=".580pt" strokecolor="#000000">
                <v:path arrowok="t"/>
              </v:shape>
            </v:group>
            <v:group style="position:absolute;left:8626;top:1105;width:67;height:10" coordorigin="8626,1105" coordsize="67,10">
              <v:shape style="position:absolute;left:8626;top:1105;width:67;height:10" coordorigin="8626,1105" coordsize="67,10" path="m8626,1110l8694,1110e" filled="f" stroked="t" strokeweight=".580pt" strokecolor="#000000">
                <v:path arrowok="t"/>
              </v:shape>
            </v:group>
            <v:group style="position:absolute;left:8722;top:1105;width:29;height:10" coordorigin="8722,1105" coordsize="29,10">
              <v:shape style="position:absolute;left:8722;top:1105;width:29;height:10" coordorigin="8722,1105" coordsize="29,10" path="m8722,1110l8751,1110e" filled="f" stroked="t" strokeweight=".580pt" strokecolor="#000000">
                <v:path arrowok="t"/>
              </v:shape>
            </v:group>
            <v:group style="position:absolute;left:8780;top:1105;width:67;height:10" coordorigin="8780,1105" coordsize="67,10">
              <v:shape style="position:absolute;left:8780;top:1105;width:67;height:10" coordorigin="8780,1105" coordsize="67,10" path="m8780,1110l8847,1110e" filled="f" stroked="t" strokeweight=".580pt" strokecolor="#000000">
                <v:path arrowok="t"/>
              </v:shape>
            </v:group>
            <v:group style="position:absolute;left:8876;top:1105;width:29;height:10" coordorigin="8876,1105" coordsize="29,10">
              <v:shape style="position:absolute;left:8876;top:1105;width:29;height:10" coordorigin="8876,1105" coordsize="29,10" path="m8876,1110l8905,1110e" filled="f" stroked="t" strokeweight=".580pt" strokecolor="#000000">
                <v:path arrowok="t"/>
              </v:shape>
            </v:group>
            <v:group style="position:absolute;left:8934;top:1105;width:67;height:10" coordorigin="8934,1105" coordsize="67,10">
              <v:shape style="position:absolute;left:8934;top:1105;width:67;height:10" coordorigin="8934,1105" coordsize="67,10" path="m8934,1110l9001,1110e" filled="f" stroked="t" strokeweight=".580pt" strokecolor="#000000">
                <v:path arrowok="t"/>
              </v:shape>
            </v:group>
            <v:group style="position:absolute;left:9030;top:1105;width:29;height:10" coordorigin="9030,1105" coordsize="29,10">
              <v:shape style="position:absolute;left:9030;top:1105;width:29;height:10" coordorigin="9030,1105" coordsize="29,10" path="m9030,1110l9058,1110e" filled="f" stroked="t" strokeweight=".580pt" strokecolor="#000000">
                <v:path arrowok="t"/>
              </v:shape>
            </v:group>
            <v:group style="position:absolute;left:9087;top:1105;width:67;height:10" coordorigin="9087,1105" coordsize="67,10">
              <v:shape style="position:absolute;left:9087;top:1105;width:67;height:10" coordorigin="9087,1105" coordsize="67,10" path="m9087,1110l9154,1110e" filled="f" stroked="t" strokeweight=".580pt" strokecolor="#000000">
                <v:path arrowok="t"/>
              </v:shape>
            </v:group>
            <v:group style="position:absolute;left:9183;top:1105;width:29;height:10" coordorigin="9183,1105" coordsize="29,10">
              <v:shape style="position:absolute;left:9183;top:1105;width:29;height:10" coordorigin="9183,1105" coordsize="29,10" path="m9183,1110l9212,1110e" filled="f" stroked="t" strokeweight=".580pt" strokecolor="#000000">
                <v:path arrowok="t"/>
              </v:shape>
            </v:group>
            <v:group style="position:absolute;left:9241;top:1105;width:67;height:10" coordorigin="9241,1105" coordsize="67,10">
              <v:shape style="position:absolute;left:9241;top:1105;width:67;height:10" coordorigin="9241,1105" coordsize="67,10" path="m9241,1110l9308,1110e" filled="f" stroked="t" strokeweight=".580pt" strokecolor="#000000">
                <v:path arrowok="t"/>
              </v:shape>
            </v:group>
            <v:group style="position:absolute;left:9337;top:1105;width:29;height:10" coordorigin="9337,1105" coordsize="29,10">
              <v:shape style="position:absolute;left:9337;top:1105;width:29;height:10" coordorigin="9337,1105" coordsize="29,10" path="m9337,1110l9366,1110e" filled="f" stroked="t" strokeweight=".580pt" strokecolor="#000000">
                <v:path arrowok="t"/>
              </v:shape>
            </v:group>
            <v:group style="position:absolute;left:9394;top:1105;width:67;height:10" coordorigin="9394,1105" coordsize="67,10">
              <v:shape style="position:absolute;left:9394;top:1105;width:67;height:10" coordorigin="9394,1105" coordsize="67,10" path="m9394,1110l9462,1110e" filled="f" stroked="t" strokeweight=".580pt" strokecolor="#000000">
                <v:path arrowok="t"/>
              </v:shape>
            </v:group>
            <v:group style="position:absolute;left:9490;top:1105;width:29;height:10" coordorigin="9490,1105" coordsize="29,10">
              <v:shape style="position:absolute;left:9490;top:1105;width:29;height:10" coordorigin="9490,1105" coordsize="29,10" path="m9490,1110l9519,1110e" filled="f" stroked="t" strokeweight=".580pt" strokecolor="#000000">
                <v:path arrowok="t"/>
              </v:shape>
            </v:group>
            <v:group style="position:absolute;left:9548;top:1105;width:67;height:10" coordorigin="9548,1105" coordsize="67,10">
              <v:shape style="position:absolute;left:9548;top:1105;width:67;height:10" coordorigin="9548,1105" coordsize="67,10" path="m9548,1110l9615,1110e" filled="f" stroked="t" strokeweight=".580pt" strokecolor="#000000">
                <v:path arrowok="t"/>
              </v:shape>
            </v:group>
            <v:group style="position:absolute;left:9644;top:1105;width:29;height:10" coordorigin="9644,1105" coordsize="29,10">
              <v:shape style="position:absolute;left:9644;top:1105;width:29;height:10" coordorigin="9644,1105" coordsize="29,10" path="m9644,1110l9673,1110e" filled="f" stroked="t" strokeweight=".580pt" strokecolor="#000000">
                <v:path arrowok="t"/>
              </v:shape>
            </v:group>
            <v:group style="position:absolute;left:9702;top:1105;width:67;height:10" coordorigin="9702,1105" coordsize="67,10">
              <v:shape style="position:absolute;left:9702;top:1105;width:67;height:10" coordorigin="9702,1105" coordsize="67,10" path="m9702,1110l9769,1110e" filled="f" stroked="t" strokeweight=".580pt" strokecolor="#000000">
                <v:path arrowok="t"/>
              </v:shape>
            </v:group>
            <v:group style="position:absolute;left:9798;top:1105;width:29;height:10" coordorigin="9798,1105" coordsize="29,10">
              <v:shape style="position:absolute;left:9798;top:1105;width:29;height:10" coordorigin="9798,1105" coordsize="29,10" path="m9798,1110l9826,1110e" filled="f" stroked="t" strokeweight=".580pt" strokecolor="#000000">
                <v:path arrowok="t"/>
              </v:shape>
            </v:group>
            <v:group style="position:absolute;left:9855;top:1105;width:67;height:10" coordorigin="9855,1105" coordsize="67,10">
              <v:shape style="position:absolute;left:9855;top:1105;width:67;height:10" coordorigin="9855,1105" coordsize="67,10" path="m9855,1110l9922,1110e" filled="f" stroked="t" strokeweight=".580pt" strokecolor="#000000">
                <v:path arrowok="t"/>
              </v:shape>
            </v:group>
            <v:group style="position:absolute;left:9951;top:1105;width:29;height:10" coordorigin="9951,1105" coordsize="29,10">
              <v:shape style="position:absolute;left:9951;top:1105;width:29;height:10" coordorigin="9951,1105" coordsize="29,10" path="m9951,1110l9980,1110e" filled="f" stroked="t" strokeweight=".580pt" strokecolor="#000000">
                <v:path arrowok="t"/>
              </v:shape>
            </v:group>
            <v:group style="position:absolute;left:10009;top:1105;width:67;height:10" coordorigin="10009,1105" coordsize="67,10">
              <v:shape style="position:absolute;left:10009;top:1105;width:67;height:10" coordorigin="10009,1105" coordsize="67,10" path="m10009,1110l10076,1110e" filled="f" stroked="t" strokeweight=".580pt" strokecolor="#000000">
                <v:path arrowok="t"/>
              </v:shape>
            </v:group>
            <v:group style="position:absolute;left:10105;top:1105;width:29;height:10" coordorigin="10105,1105" coordsize="29,10">
              <v:shape style="position:absolute;left:10105;top:1105;width:29;height:10" coordorigin="10105,1105" coordsize="29,10" path="m10105,1110l10134,1110e" filled="f" stroked="t" strokeweight=".580pt" strokecolor="#000000">
                <v:path arrowok="t"/>
              </v:shape>
            </v:group>
            <v:group style="position:absolute;left:10162;top:1105;width:67;height:10" coordorigin="10162,1105" coordsize="67,10">
              <v:shape style="position:absolute;left:10162;top:1105;width:67;height:10" coordorigin="10162,1105" coordsize="67,10" path="m10162,1110l10230,1110e" filled="f" stroked="t" strokeweight=".580pt" strokecolor="#000000">
                <v:path arrowok="t"/>
              </v:shape>
            </v:group>
            <v:group style="position:absolute;left:10258;top:1105;width:29;height:10" coordorigin="10258,1105" coordsize="29,10">
              <v:shape style="position:absolute;left:10258;top:1105;width:29;height:10" coordorigin="10258,1105" coordsize="29,10" path="m10258,1110l10287,1110e" filled="f" stroked="t" strokeweight=".580pt" strokecolor="#000000">
                <v:path arrowok="t"/>
              </v:shape>
            </v:group>
            <v:group style="position:absolute;left:10316;top:1105;width:67;height:10" coordorigin="10316,1105" coordsize="67,10">
              <v:shape style="position:absolute;left:10316;top:1105;width:67;height:10" coordorigin="10316,1105" coordsize="67,10" path="m10316,1110l10383,1110e" filled="f" stroked="t" strokeweight=".580pt" strokecolor="#000000">
                <v:path arrowok="t"/>
              </v:shape>
            </v:group>
            <v:group style="position:absolute;left:10412;top:1105;width:29;height:10" coordorigin="10412,1105" coordsize="29,10">
              <v:shape style="position:absolute;left:10412;top:1105;width:29;height:10" coordorigin="10412,1105" coordsize="29,10" path="m10412,1110l10441,1110e" filled="f" stroked="t" strokeweight=".580pt" strokecolor="#000000">
                <v:path arrowok="t"/>
              </v:shape>
            </v:group>
            <v:group style="position:absolute;left:10470;top:1105;width:14;height:10" coordorigin="10470,1105" coordsize="14,10">
              <v:shape style="position:absolute;left:10470;top:1105;width:14;height:10" coordorigin="10470,1105" coordsize="14,10" path="m10470,1110l10484,1110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sp</w:t>
      </w:r>
      <w:r>
        <w:rPr>
          <w:b w:val="0"/>
          <w:bCs w:val="0"/>
          <w:spacing w:val="1"/>
          <w:w w:val="100"/>
        </w:rPr>
        <w:t>ec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oss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9"/>
        </w:numPr>
        <w:tabs>
          <w:tab w:pos="865" w:val="left" w:leader="none"/>
        </w:tabs>
        <w:spacing w:before="78"/>
        <w:ind w:left="865" w:right="0" w:hanging="720"/>
        <w:jc w:val="left"/>
      </w:pPr>
      <w:r>
        <w:rPr/>
        <w:pict>
          <v:group style="position:absolute;margin-left:88.550003pt;margin-top:-22.301123pt;width:435.94pt;height:1.06pt;mso-position-horizontal-relative:page;mso-position-vertical-relative:paragraph;z-index:-4327" coordorigin="1771,-446" coordsize="8719,21">
            <v:group style="position:absolute;left:1777;top:-440;width:5;height:10" coordorigin="1777,-440" coordsize="5,10">
              <v:shape style="position:absolute;left:1777;top:-440;width:5;height:10" coordorigin="1777,-440" coordsize="5,10" path="m1777,-435l1782,-435e" filled="f" stroked="t" strokeweight=".580pt" strokecolor="#000000">
                <v:path arrowok="t"/>
              </v:shape>
            </v:group>
            <v:group style="position:absolute;left:1810;top:-440;width:29;height:10" coordorigin="1810,-440" coordsize="29,10">
              <v:shape style="position:absolute;left:1810;top:-440;width:29;height:10" coordorigin="1810,-440" coordsize="29,10" path="m1810,-435l1839,-435e" filled="f" stroked="t" strokeweight=".580pt" strokecolor="#000000">
                <v:path arrowok="t"/>
              </v:shape>
            </v:group>
            <v:group style="position:absolute;left:1868;top:-440;width:67;height:10" coordorigin="1868,-440" coordsize="67,10">
              <v:shape style="position:absolute;left:1868;top:-440;width:67;height:10" coordorigin="1868,-440" coordsize="67,10" path="m1868,-435l1935,-435e" filled="f" stroked="t" strokeweight=".580pt" strokecolor="#000000">
                <v:path arrowok="t"/>
              </v:shape>
            </v:group>
            <v:group style="position:absolute;left:1964;top:-440;width:29;height:10" coordorigin="1964,-440" coordsize="29,10">
              <v:shape style="position:absolute;left:1964;top:-440;width:29;height:10" coordorigin="1964,-440" coordsize="29,10" path="m1964,-435l1993,-435e" filled="f" stroked="t" strokeweight=".580pt" strokecolor="#000000">
                <v:path arrowok="t"/>
              </v:shape>
            </v:group>
            <v:group style="position:absolute;left:2022;top:-440;width:67;height:10" coordorigin="2022,-440" coordsize="67,10">
              <v:shape style="position:absolute;left:2022;top:-440;width:67;height:10" coordorigin="2022,-440" coordsize="67,10" path="m2022,-435l2089,-435e" filled="f" stroked="t" strokeweight=".580pt" strokecolor="#000000">
                <v:path arrowok="t"/>
              </v:shape>
            </v:group>
            <v:group style="position:absolute;left:2118;top:-440;width:29;height:10" coordorigin="2118,-440" coordsize="29,10">
              <v:shape style="position:absolute;left:2118;top:-440;width:29;height:10" coordorigin="2118,-440" coordsize="29,10" path="m2118,-435l2146,-435e" filled="f" stroked="t" strokeweight=".580pt" strokecolor="#000000">
                <v:path arrowok="t"/>
              </v:shape>
            </v:group>
            <v:group style="position:absolute;left:2175;top:-440;width:67;height:10" coordorigin="2175,-440" coordsize="67,10">
              <v:shape style="position:absolute;left:2175;top:-440;width:67;height:10" coordorigin="2175,-440" coordsize="67,10" path="m2175,-435l2242,-435e" filled="f" stroked="t" strokeweight=".580pt" strokecolor="#000000">
                <v:path arrowok="t"/>
              </v:shape>
            </v:group>
            <v:group style="position:absolute;left:2271;top:-440;width:29;height:10" coordorigin="2271,-440" coordsize="29,10">
              <v:shape style="position:absolute;left:2271;top:-440;width:29;height:10" coordorigin="2271,-440" coordsize="29,10" path="m2271,-435l2300,-435e" filled="f" stroked="t" strokeweight=".580pt" strokecolor="#000000">
                <v:path arrowok="t"/>
              </v:shape>
            </v:group>
            <v:group style="position:absolute;left:2329;top:-440;width:67;height:10" coordorigin="2329,-440" coordsize="67,10">
              <v:shape style="position:absolute;left:2329;top:-440;width:67;height:10" coordorigin="2329,-440" coordsize="67,10" path="m2329,-435l2396,-435e" filled="f" stroked="t" strokeweight=".580pt" strokecolor="#000000">
                <v:path arrowok="t"/>
              </v:shape>
            </v:group>
            <v:group style="position:absolute;left:2425;top:-440;width:29;height:10" coordorigin="2425,-440" coordsize="29,10">
              <v:shape style="position:absolute;left:2425;top:-440;width:29;height:10" coordorigin="2425,-440" coordsize="29,10" path="m2425,-435l2454,-435e" filled="f" stroked="t" strokeweight=".580pt" strokecolor="#000000">
                <v:path arrowok="t"/>
              </v:shape>
            </v:group>
            <v:group style="position:absolute;left:2482;top:-440;width:67;height:10" coordorigin="2482,-440" coordsize="67,10">
              <v:shape style="position:absolute;left:2482;top:-440;width:67;height:10" coordorigin="2482,-440" coordsize="67,10" path="m2482,-435l2550,-435e" filled="f" stroked="t" strokeweight=".580pt" strokecolor="#000000">
                <v:path arrowok="t"/>
              </v:shape>
            </v:group>
            <v:group style="position:absolute;left:2578;top:-440;width:29;height:10" coordorigin="2578,-440" coordsize="29,10">
              <v:shape style="position:absolute;left:2578;top:-440;width:29;height:10" coordorigin="2578,-440" coordsize="29,10" path="m2578,-435l2607,-435e" filled="f" stroked="t" strokeweight=".580pt" strokecolor="#000000">
                <v:path arrowok="t"/>
              </v:shape>
            </v:group>
            <v:group style="position:absolute;left:2636;top:-440;width:67;height:10" coordorigin="2636,-440" coordsize="67,10">
              <v:shape style="position:absolute;left:2636;top:-440;width:67;height:10" coordorigin="2636,-440" coordsize="67,10" path="m2636,-435l2703,-435e" filled="f" stroked="t" strokeweight=".580pt" strokecolor="#000000">
                <v:path arrowok="t"/>
              </v:shape>
            </v:group>
            <v:group style="position:absolute;left:2732;top:-440;width:29;height:10" coordorigin="2732,-440" coordsize="29,10">
              <v:shape style="position:absolute;left:2732;top:-440;width:29;height:10" coordorigin="2732,-440" coordsize="29,10" path="m2732,-435l2761,-435e" filled="f" stroked="t" strokeweight=".580pt" strokecolor="#000000">
                <v:path arrowok="t"/>
              </v:shape>
            </v:group>
            <v:group style="position:absolute;left:2790;top:-440;width:67;height:10" coordorigin="2790,-440" coordsize="67,10">
              <v:shape style="position:absolute;left:2790;top:-440;width:67;height:10" coordorigin="2790,-440" coordsize="67,10" path="m2790,-435l2857,-435e" filled="f" stroked="t" strokeweight=".580pt" strokecolor="#000000">
                <v:path arrowok="t"/>
              </v:shape>
            </v:group>
            <v:group style="position:absolute;left:2886;top:-440;width:29;height:10" coordorigin="2886,-440" coordsize="29,10">
              <v:shape style="position:absolute;left:2886;top:-440;width:29;height:10" coordorigin="2886,-440" coordsize="29,10" path="m2886,-435l2914,-435e" filled="f" stroked="t" strokeweight=".580pt" strokecolor="#000000">
                <v:path arrowok="t"/>
              </v:shape>
            </v:group>
            <v:group style="position:absolute;left:2943;top:-440;width:67;height:10" coordorigin="2943,-440" coordsize="67,10">
              <v:shape style="position:absolute;left:2943;top:-440;width:67;height:10" coordorigin="2943,-440" coordsize="67,10" path="m2943,-435l3010,-435e" filled="f" stroked="t" strokeweight=".580pt" strokecolor="#000000">
                <v:path arrowok="t"/>
              </v:shape>
            </v:group>
            <v:group style="position:absolute;left:3039;top:-440;width:29;height:10" coordorigin="3039,-440" coordsize="29,10">
              <v:shape style="position:absolute;left:3039;top:-440;width:29;height:10" coordorigin="3039,-440" coordsize="29,10" path="m3039,-435l3068,-435e" filled="f" stroked="t" strokeweight=".580pt" strokecolor="#000000">
                <v:path arrowok="t"/>
              </v:shape>
            </v:group>
            <v:group style="position:absolute;left:3097;top:-440;width:67;height:10" coordorigin="3097,-440" coordsize="67,10">
              <v:shape style="position:absolute;left:3097;top:-440;width:67;height:10" coordorigin="3097,-440" coordsize="67,10" path="m3097,-435l3164,-435e" filled="f" stroked="t" strokeweight=".580pt" strokecolor="#000000">
                <v:path arrowok="t"/>
              </v:shape>
            </v:group>
            <v:group style="position:absolute;left:3193;top:-440;width:29;height:10" coordorigin="3193,-440" coordsize="29,10">
              <v:shape style="position:absolute;left:3193;top:-440;width:29;height:10" coordorigin="3193,-440" coordsize="29,10" path="m3193,-435l3222,-435e" filled="f" stroked="t" strokeweight=".580pt" strokecolor="#000000">
                <v:path arrowok="t"/>
              </v:shape>
            </v:group>
            <v:group style="position:absolute;left:3250;top:-440;width:67;height:10" coordorigin="3250,-440" coordsize="67,10">
              <v:shape style="position:absolute;left:3250;top:-440;width:67;height:10" coordorigin="3250,-440" coordsize="67,10" path="m3250,-435l3318,-435e" filled="f" stroked="t" strokeweight=".580pt" strokecolor="#000000">
                <v:path arrowok="t"/>
              </v:shape>
            </v:group>
            <v:group style="position:absolute;left:3346;top:-440;width:29;height:10" coordorigin="3346,-440" coordsize="29,10">
              <v:shape style="position:absolute;left:3346;top:-440;width:29;height:10" coordorigin="3346,-440" coordsize="29,10" path="m3346,-435l3375,-435e" filled="f" stroked="t" strokeweight=".580pt" strokecolor="#000000">
                <v:path arrowok="t"/>
              </v:shape>
            </v:group>
            <v:group style="position:absolute;left:3404;top:-440;width:67;height:10" coordorigin="3404,-440" coordsize="67,10">
              <v:shape style="position:absolute;left:3404;top:-440;width:67;height:10" coordorigin="3404,-440" coordsize="67,10" path="m3404,-435l3471,-435e" filled="f" stroked="t" strokeweight=".580pt" strokecolor="#000000">
                <v:path arrowok="t"/>
              </v:shape>
            </v:group>
            <v:group style="position:absolute;left:3500;top:-440;width:29;height:10" coordorigin="3500,-440" coordsize="29,10">
              <v:shape style="position:absolute;left:3500;top:-440;width:29;height:10" coordorigin="3500,-440" coordsize="29,10" path="m3500,-435l3529,-435e" filled="f" stroked="t" strokeweight=".580pt" strokecolor="#000000">
                <v:path arrowok="t"/>
              </v:shape>
            </v:group>
            <v:group style="position:absolute;left:3558;top:-440;width:67;height:10" coordorigin="3558,-440" coordsize="67,10">
              <v:shape style="position:absolute;left:3558;top:-440;width:67;height:10" coordorigin="3558,-440" coordsize="67,10" path="m3558,-435l3625,-435e" filled="f" stroked="t" strokeweight=".580pt" strokecolor="#000000">
                <v:path arrowok="t"/>
              </v:shape>
            </v:group>
            <v:group style="position:absolute;left:3654;top:-440;width:29;height:10" coordorigin="3654,-440" coordsize="29,10">
              <v:shape style="position:absolute;left:3654;top:-440;width:29;height:10" coordorigin="3654,-440" coordsize="29,10" path="m3654,-435l3682,-435e" filled="f" stroked="t" strokeweight=".580pt" strokecolor="#000000">
                <v:path arrowok="t"/>
              </v:shape>
            </v:group>
            <v:group style="position:absolute;left:3711;top:-440;width:67;height:10" coordorigin="3711,-440" coordsize="67,10">
              <v:shape style="position:absolute;left:3711;top:-440;width:67;height:10" coordorigin="3711,-440" coordsize="67,10" path="m3711,-435l3778,-435e" filled="f" stroked="t" strokeweight=".580pt" strokecolor="#000000">
                <v:path arrowok="t"/>
              </v:shape>
            </v:group>
            <v:group style="position:absolute;left:3807;top:-440;width:29;height:10" coordorigin="3807,-440" coordsize="29,10">
              <v:shape style="position:absolute;left:3807;top:-440;width:29;height:10" coordorigin="3807,-440" coordsize="29,10" path="m3807,-435l3836,-435e" filled="f" stroked="t" strokeweight=".580pt" strokecolor="#000000">
                <v:path arrowok="t"/>
              </v:shape>
            </v:group>
            <v:group style="position:absolute;left:3865;top:-440;width:67;height:10" coordorigin="3865,-440" coordsize="67,10">
              <v:shape style="position:absolute;left:3865;top:-440;width:67;height:10" coordorigin="3865,-440" coordsize="67,10" path="m3865,-435l3932,-435e" filled="f" stroked="t" strokeweight=".580pt" strokecolor="#000000">
                <v:path arrowok="t"/>
              </v:shape>
            </v:group>
            <v:group style="position:absolute;left:3961;top:-440;width:29;height:10" coordorigin="3961,-440" coordsize="29,10">
              <v:shape style="position:absolute;left:3961;top:-440;width:29;height:10" coordorigin="3961,-440" coordsize="29,10" path="m3961,-435l3990,-435e" filled="f" stroked="t" strokeweight=".580pt" strokecolor="#000000">
                <v:path arrowok="t"/>
              </v:shape>
            </v:group>
            <v:group style="position:absolute;left:4018;top:-440;width:67;height:10" coordorigin="4018,-440" coordsize="67,10">
              <v:shape style="position:absolute;left:4018;top:-440;width:67;height:10" coordorigin="4018,-440" coordsize="67,10" path="m4018,-435l4086,-435e" filled="f" stroked="t" strokeweight=".580pt" strokecolor="#000000">
                <v:path arrowok="t"/>
              </v:shape>
            </v:group>
            <v:group style="position:absolute;left:4114;top:-440;width:29;height:10" coordorigin="4114,-440" coordsize="29,10">
              <v:shape style="position:absolute;left:4114;top:-440;width:29;height:10" coordorigin="4114,-440" coordsize="29,10" path="m4114,-435l4143,-435e" filled="f" stroked="t" strokeweight=".580pt" strokecolor="#000000">
                <v:path arrowok="t"/>
              </v:shape>
            </v:group>
            <v:group style="position:absolute;left:4172;top:-440;width:67;height:10" coordorigin="4172,-440" coordsize="67,10">
              <v:shape style="position:absolute;left:4172;top:-440;width:67;height:10" coordorigin="4172,-440" coordsize="67,10" path="m4172,-435l4239,-435e" filled="f" stroked="t" strokeweight=".580pt" strokecolor="#000000">
                <v:path arrowok="t"/>
              </v:shape>
            </v:group>
            <v:group style="position:absolute;left:4268;top:-440;width:29;height:10" coordorigin="4268,-440" coordsize="29,10">
              <v:shape style="position:absolute;left:4268;top:-440;width:29;height:10" coordorigin="4268,-440" coordsize="29,10" path="m4268,-435l4297,-435e" filled="f" stroked="t" strokeweight=".580pt" strokecolor="#000000">
                <v:path arrowok="t"/>
              </v:shape>
            </v:group>
            <v:group style="position:absolute;left:4326;top:-440;width:67;height:10" coordorigin="4326,-440" coordsize="67,10">
              <v:shape style="position:absolute;left:4326;top:-440;width:67;height:10" coordorigin="4326,-440" coordsize="67,10" path="m4326,-435l4393,-435e" filled="f" stroked="t" strokeweight=".580pt" strokecolor="#000000">
                <v:path arrowok="t"/>
              </v:shape>
            </v:group>
            <v:group style="position:absolute;left:4422;top:-440;width:29;height:10" coordorigin="4422,-440" coordsize="29,10">
              <v:shape style="position:absolute;left:4422;top:-440;width:29;height:10" coordorigin="4422,-440" coordsize="29,10" path="m4422,-435l4450,-435e" filled="f" stroked="t" strokeweight=".580pt" strokecolor="#000000">
                <v:path arrowok="t"/>
              </v:shape>
            </v:group>
            <v:group style="position:absolute;left:4479;top:-440;width:67;height:10" coordorigin="4479,-440" coordsize="67,10">
              <v:shape style="position:absolute;left:4479;top:-440;width:67;height:10" coordorigin="4479,-440" coordsize="67,10" path="m4479,-435l4546,-435e" filled="f" stroked="t" strokeweight=".580pt" strokecolor="#000000">
                <v:path arrowok="t"/>
              </v:shape>
            </v:group>
            <v:group style="position:absolute;left:4575;top:-440;width:29;height:10" coordorigin="4575,-440" coordsize="29,10">
              <v:shape style="position:absolute;left:4575;top:-440;width:29;height:10" coordorigin="4575,-440" coordsize="29,10" path="m4575,-435l4604,-435e" filled="f" stroked="t" strokeweight=".580pt" strokecolor="#000000">
                <v:path arrowok="t"/>
              </v:shape>
            </v:group>
            <v:group style="position:absolute;left:4633;top:-440;width:67;height:10" coordorigin="4633,-440" coordsize="67,10">
              <v:shape style="position:absolute;left:4633;top:-440;width:67;height:10" coordorigin="4633,-440" coordsize="67,10" path="m4633,-435l4700,-435e" filled="f" stroked="t" strokeweight=".580pt" strokecolor="#000000">
                <v:path arrowok="t"/>
              </v:shape>
            </v:group>
            <v:group style="position:absolute;left:4729;top:-440;width:29;height:10" coordorigin="4729,-440" coordsize="29,10">
              <v:shape style="position:absolute;left:4729;top:-440;width:29;height:10" coordorigin="4729,-440" coordsize="29,10" path="m4729,-435l4758,-435e" filled="f" stroked="t" strokeweight=".580pt" strokecolor="#000000">
                <v:path arrowok="t"/>
              </v:shape>
            </v:group>
            <v:group style="position:absolute;left:4786;top:-440;width:67;height:10" coordorigin="4786,-440" coordsize="67,10">
              <v:shape style="position:absolute;left:4786;top:-440;width:67;height:10" coordorigin="4786,-440" coordsize="67,10" path="m4786,-435l4854,-435e" filled="f" stroked="t" strokeweight=".580pt" strokecolor="#000000">
                <v:path arrowok="t"/>
              </v:shape>
            </v:group>
            <v:group style="position:absolute;left:4882;top:-440;width:29;height:10" coordorigin="4882,-440" coordsize="29,10">
              <v:shape style="position:absolute;left:4882;top:-440;width:29;height:10" coordorigin="4882,-440" coordsize="29,10" path="m4882,-435l4911,-435e" filled="f" stroked="t" strokeweight=".580pt" strokecolor="#000000">
                <v:path arrowok="t"/>
              </v:shape>
            </v:group>
            <v:group style="position:absolute;left:4940;top:-440;width:67;height:10" coordorigin="4940,-440" coordsize="67,10">
              <v:shape style="position:absolute;left:4940;top:-440;width:67;height:10" coordorigin="4940,-440" coordsize="67,10" path="m4940,-435l5007,-435e" filled="f" stroked="t" strokeweight=".580pt" strokecolor="#000000">
                <v:path arrowok="t"/>
              </v:shape>
            </v:group>
            <v:group style="position:absolute;left:5036;top:-440;width:29;height:10" coordorigin="5036,-440" coordsize="29,10">
              <v:shape style="position:absolute;left:5036;top:-440;width:29;height:10" coordorigin="5036,-440" coordsize="29,10" path="m5036,-435l5065,-435e" filled="f" stroked="t" strokeweight=".580pt" strokecolor="#000000">
                <v:path arrowok="t"/>
              </v:shape>
            </v:group>
            <v:group style="position:absolute;left:5094;top:-440;width:67;height:10" coordorigin="5094,-440" coordsize="67,10">
              <v:shape style="position:absolute;left:5094;top:-440;width:67;height:10" coordorigin="5094,-440" coordsize="67,10" path="m5094,-435l5161,-435e" filled="f" stroked="t" strokeweight=".580pt" strokecolor="#000000">
                <v:path arrowok="t"/>
              </v:shape>
            </v:group>
            <v:group style="position:absolute;left:5190;top:-440;width:29;height:10" coordorigin="5190,-440" coordsize="29,10">
              <v:shape style="position:absolute;left:5190;top:-440;width:29;height:10" coordorigin="5190,-440" coordsize="29,10" path="m5190,-435l5218,-435e" filled="f" stroked="t" strokeweight=".580pt" strokecolor="#000000">
                <v:path arrowok="t"/>
              </v:shape>
            </v:group>
            <v:group style="position:absolute;left:5247;top:-440;width:67;height:10" coordorigin="5247,-440" coordsize="67,10">
              <v:shape style="position:absolute;left:5247;top:-440;width:67;height:10" coordorigin="5247,-440" coordsize="67,10" path="m5247,-435l5314,-435e" filled="f" stroked="t" strokeweight=".580pt" strokecolor="#000000">
                <v:path arrowok="t"/>
              </v:shape>
            </v:group>
            <v:group style="position:absolute;left:5343;top:-440;width:29;height:10" coordorigin="5343,-440" coordsize="29,10">
              <v:shape style="position:absolute;left:5343;top:-440;width:29;height:10" coordorigin="5343,-440" coordsize="29,10" path="m5343,-435l5372,-435e" filled="f" stroked="t" strokeweight=".580pt" strokecolor="#000000">
                <v:path arrowok="t"/>
              </v:shape>
            </v:group>
            <v:group style="position:absolute;left:5401;top:-440;width:67;height:10" coordorigin="5401,-440" coordsize="67,10">
              <v:shape style="position:absolute;left:5401;top:-440;width:67;height:10" coordorigin="5401,-440" coordsize="67,10" path="m5401,-435l5468,-435e" filled="f" stroked="t" strokeweight=".580pt" strokecolor="#000000">
                <v:path arrowok="t"/>
              </v:shape>
            </v:group>
            <v:group style="position:absolute;left:5497;top:-440;width:29;height:10" coordorigin="5497,-440" coordsize="29,10">
              <v:shape style="position:absolute;left:5497;top:-440;width:29;height:10" coordorigin="5497,-440" coordsize="29,10" path="m5497,-435l5526,-435e" filled="f" stroked="t" strokeweight=".580pt" strokecolor="#000000">
                <v:path arrowok="t"/>
              </v:shape>
            </v:group>
            <v:group style="position:absolute;left:5554;top:-440;width:67;height:10" coordorigin="5554,-440" coordsize="67,10">
              <v:shape style="position:absolute;left:5554;top:-440;width:67;height:10" coordorigin="5554,-440" coordsize="67,10" path="m5554,-435l5622,-435e" filled="f" stroked="t" strokeweight=".580pt" strokecolor="#000000">
                <v:path arrowok="t"/>
              </v:shape>
            </v:group>
            <v:group style="position:absolute;left:5650;top:-440;width:29;height:10" coordorigin="5650,-440" coordsize="29,10">
              <v:shape style="position:absolute;left:5650;top:-440;width:29;height:10" coordorigin="5650,-440" coordsize="29,10" path="m5650,-435l5679,-435e" filled="f" stroked="t" strokeweight=".580pt" strokecolor="#000000">
                <v:path arrowok="t"/>
              </v:shape>
            </v:group>
            <v:group style="position:absolute;left:5708;top:-440;width:67;height:10" coordorigin="5708,-440" coordsize="67,10">
              <v:shape style="position:absolute;left:5708;top:-440;width:67;height:10" coordorigin="5708,-440" coordsize="67,10" path="m5708,-435l5775,-435e" filled="f" stroked="t" strokeweight=".580pt" strokecolor="#000000">
                <v:path arrowok="t"/>
              </v:shape>
            </v:group>
            <v:group style="position:absolute;left:5804;top:-440;width:29;height:10" coordorigin="5804,-440" coordsize="29,10">
              <v:shape style="position:absolute;left:5804;top:-440;width:29;height:10" coordorigin="5804,-440" coordsize="29,10" path="m5804,-435l5833,-435e" filled="f" stroked="t" strokeweight=".580pt" strokecolor="#000000">
                <v:path arrowok="t"/>
              </v:shape>
            </v:group>
            <v:group style="position:absolute;left:5862;top:-440;width:67;height:10" coordorigin="5862,-440" coordsize="67,10">
              <v:shape style="position:absolute;left:5862;top:-440;width:67;height:10" coordorigin="5862,-440" coordsize="67,10" path="m5862,-435l5929,-435e" filled="f" stroked="t" strokeweight=".580pt" strokecolor="#000000">
                <v:path arrowok="t"/>
              </v:shape>
            </v:group>
            <v:group style="position:absolute;left:5958;top:-440;width:29;height:10" coordorigin="5958,-440" coordsize="29,10">
              <v:shape style="position:absolute;left:5958;top:-440;width:29;height:10" coordorigin="5958,-440" coordsize="29,10" path="m5958,-435l5986,-435e" filled="f" stroked="t" strokeweight=".580pt" strokecolor="#000000">
                <v:path arrowok="t"/>
              </v:shape>
            </v:group>
            <v:group style="position:absolute;left:6015;top:-440;width:67;height:10" coordorigin="6015,-440" coordsize="67,10">
              <v:shape style="position:absolute;left:6015;top:-440;width:67;height:10" coordorigin="6015,-440" coordsize="67,10" path="m6015,-435l6082,-435e" filled="f" stroked="t" strokeweight=".580pt" strokecolor="#000000">
                <v:path arrowok="t"/>
              </v:shape>
            </v:group>
            <v:group style="position:absolute;left:6111;top:-440;width:29;height:10" coordorigin="6111,-440" coordsize="29,10">
              <v:shape style="position:absolute;left:6111;top:-440;width:29;height:10" coordorigin="6111,-440" coordsize="29,10" path="m6111,-435l6140,-435e" filled="f" stroked="t" strokeweight=".580pt" strokecolor="#000000">
                <v:path arrowok="t"/>
              </v:shape>
            </v:group>
            <v:group style="position:absolute;left:6169;top:-440;width:67;height:10" coordorigin="6169,-440" coordsize="67,10">
              <v:shape style="position:absolute;left:6169;top:-440;width:67;height:10" coordorigin="6169,-440" coordsize="67,10" path="m6169,-435l6236,-435e" filled="f" stroked="t" strokeweight=".580pt" strokecolor="#000000">
                <v:path arrowok="t"/>
              </v:shape>
            </v:group>
            <v:group style="position:absolute;left:6265;top:-440;width:29;height:10" coordorigin="6265,-440" coordsize="29,10">
              <v:shape style="position:absolute;left:6265;top:-440;width:29;height:10" coordorigin="6265,-440" coordsize="29,10" path="m6265,-435l6294,-435e" filled="f" stroked="t" strokeweight=".580pt" strokecolor="#000000">
                <v:path arrowok="t"/>
              </v:shape>
            </v:group>
            <v:group style="position:absolute;left:6322;top:-440;width:67;height:10" coordorigin="6322,-440" coordsize="67,10">
              <v:shape style="position:absolute;left:6322;top:-440;width:67;height:10" coordorigin="6322,-440" coordsize="67,10" path="m6322,-435l6390,-435e" filled="f" stroked="t" strokeweight=".580pt" strokecolor="#000000">
                <v:path arrowok="t"/>
              </v:shape>
            </v:group>
            <v:group style="position:absolute;left:6418;top:-440;width:29;height:10" coordorigin="6418,-440" coordsize="29,10">
              <v:shape style="position:absolute;left:6418;top:-440;width:29;height:10" coordorigin="6418,-440" coordsize="29,10" path="m6418,-435l6447,-435e" filled="f" stroked="t" strokeweight=".580pt" strokecolor="#000000">
                <v:path arrowok="t"/>
              </v:shape>
            </v:group>
            <v:group style="position:absolute;left:6476;top:-440;width:67;height:10" coordorigin="6476,-440" coordsize="67,10">
              <v:shape style="position:absolute;left:6476;top:-440;width:67;height:10" coordorigin="6476,-440" coordsize="67,10" path="m6476,-435l6543,-435e" filled="f" stroked="t" strokeweight=".580pt" strokecolor="#000000">
                <v:path arrowok="t"/>
              </v:shape>
            </v:group>
            <v:group style="position:absolute;left:6572;top:-440;width:29;height:10" coordorigin="6572,-440" coordsize="29,10">
              <v:shape style="position:absolute;left:6572;top:-440;width:29;height:10" coordorigin="6572,-440" coordsize="29,10" path="m6572,-435l6601,-435e" filled="f" stroked="t" strokeweight=".580pt" strokecolor="#000000">
                <v:path arrowok="t"/>
              </v:shape>
            </v:group>
            <v:group style="position:absolute;left:6630;top:-440;width:67;height:10" coordorigin="6630,-440" coordsize="67,10">
              <v:shape style="position:absolute;left:6630;top:-440;width:67;height:10" coordorigin="6630,-440" coordsize="67,10" path="m6630,-435l6697,-435e" filled="f" stroked="t" strokeweight=".580pt" strokecolor="#000000">
                <v:path arrowok="t"/>
              </v:shape>
            </v:group>
            <v:group style="position:absolute;left:6726;top:-440;width:29;height:10" coordorigin="6726,-440" coordsize="29,10">
              <v:shape style="position:absolute;left:6726;top:-440;width:29;height:10" coordorigin="6726,-440" coordsize="29,10" path="m6726,-435l6754,-435e" filled="f" stroked="t" strokeweight=".580pt" strokecolor="#000000">
                <v:path arrowok="t"/>
              </v:shape>
            </v:group>
            <v:group style="position:absolute;left:6783;top:-440;width:67;height:10" coordorigin="6783,-440" coordsize="67,10">
              <v:shape style="position:absolute;left:6783;top:-440;width:67;height:10" coordorigin="6783,-440" coordsize="67,10" path="m6783,-435l6850,-435e" filled="f" stroked="t" strokeweight=".580pt" strokecolor="#000000">
                <v:path arrowok="t"/>
              </v:shape>
            </v:group>
            <v:group style="position:absolute;left:6879;top:-440;width:29;height:10" coordorigin="6879,-440" coordsize="29,10">
              <v:shape style="position:absolute;left:6879;top:-440;width:29;height:10" coordorigin="6879,-440" coordsize="29,10" path="m6879,-435l6908,-435e" filled="f" stroked="t" strokeweight=".580pt" strokecolor="#000000">
                <v:path arrowok="t"/>
              </v:shape>
            </v:group>
            <v:group style="position:absolute;left:6937;top:-440;width:67;height:10" coordorigin="6937,-440" coordsize="67,10">
              <v:shape style="position:absolute;left:6937;top:-440;width:67;height:10" coordorigin="6937,-440" coordsize="67,10" path="m6937,-435l7004,-435e" filled="f" stroked="t" strokeweight=".580pt" strokecolor="#000000">
                <v:path arrowok="t"/>
              </v:shape>
            </v:group>
            <v:group style="position:absolute;left:7033;top:-440;width:29;height:10" coordorigin="7033,-440" coordsize="29,10">
              <v:shape style="position:absolute;left:7033;top:-440;width:29;height:10" coordorigin="7033,-440" coordsize="29,10" path="m7033,-435l7062,-435e" filled="f" stroked="t" strokeweight=".580pt" strokecolor="#000000">
                <v:path arrowok="t"/>
              </v:shape>
            </v:group>
            <v:group style="position:absolute;left:7090;top:-440;width:67;height:10" coordorigin="7090,-440" coordsize="67,10">
              <v:shape style="position:absolute;left:7090;top:-440;width:67;height:10" coordorigin="7090,-440" coordsize="67,10" path="m7090,-435l7158,-435e" filled="f" stroked="t" strokeweight=".580pt" strokecolor="#000000">
                <v:path arrowok="t"/>
              </v:shape>
            </v:group>
            <v:group style="position:absolute;left:7186;top:-440;width:29;height:10" coordorigin="7186,-440" coordsize="29,10">
              <v:shape style="position:absolute;left:7186;top:-440;width:29;height:10" coordorigin="7186,-440" coordsize="29,10" path="m7186,-435l7215,-435e" filled="f" stroked="t" strokeweight=".580pt" strokecolor="#000000">
                <v:path arrowok="t"/>
              </v:shape>
            </v:group>
            <v:group style="position:absolute;left:7244;top:-440;width:67;height:10" coordorigin="7244,-440" coordsize="67,10">
              <v:shape style="position:absolute;left:7244;top:-440;width:67;height:10" coordorigin="7244,-440" coordsize="67,10" path="m7244,-435l7311,-435e" filled="f" stroked="t" strokeweight=".580pt" strokecolor="#000000">
                <v:path arrowok="t"/>
              </v:shape>
            </v:group>
            <v:group style="position:absolute;left:7340;top:-440;width:29;height:10" coordorigin="7340,-440" coordsize="29,10">
              <v:shape style="position:absolute;left:7340;top:-440;width:29;height:10" coordorigin="7340,-440" coordsize="29,10" path="m7340,-435l7369,-435e" filled="f" stroked="t" strokeweight=".580pt" strokecolor="#000000">
                <v:path arrowok="t"/>
              </v:shape>
            </v:group>
            <v:group style="position:absolute;left:7398;top:-440;width:67;height:10" coordorigin="7398,-440" coordsize="67,10">
              <v:shape style="position:absolute;left:7398;top:-440;width:67;height:10" coordorigin="7398,-440" coordsize="67,10" path="m7398,-435l7465,-435e" filled="f" stroked="t" strokeweight=".580pt" strokecolor="#000000">
                <v:path arrowok="t"/>
              </v:shape>
            </v:group>
            <v:group style="position:absolute;left:7494;top:-440;width:29;height:10" coordorigin="7494,-440" coordsize="29,10">
              <v:shape style="position:absolute;left:7494;top:-440;width:29;height:10" coordorigin="7494,-440" coordsize="29,10" path="m7494,-435l7522,-435e" filled="f" stroked="t" strokeweight=".580pt" strokecolor="#000000">
                <v:path arrowok="t"/>
              </v:shape>
            </v:group>
            <v:group style="position:absolute;left:7551;top:-440;width:67;height:10" coordorigin="7551,-440" coordsize="67,10">
              <v:shape style="position:absolute;left:7551;top:-440;width:67;height:10" coordorigin="7551,-440" coordsize="67,10" path="m7551,-435l7618,-435e" filled="f" stroked="t" strokeweight=".580pt" strokecolor="#000000">
                <v:path arrowok="t"/>
              </v:shape>
            </v:group>
            <v:group style="position:absolute;left:7647;top:-440;width:29;height:10" coordorigin="7647,-440" coordsize="29,10">
              <v:shape style="position:absolute;left:7647;top:-440;width:29;height:10" coordorigin="7647,-440" coordsize="29,10" path="m7647,-435l7676,-435e" filled="f" stroked="t" strokeweight=".580pt" strokecolor="#000000">
                <v:path arrowok="t"/>
              </v:shape>
            </v:group>
            <v:group style="position:absolute;left:7705;top:-440;width:67;height:10" coordorigin="7705,-440" coordsize="67,10">
              <v:shape style="position:absolute;left:7705;top:-440;width:67;height:10" coordorigin="7705,-440" coordsize="67,10" path="m7705,-435l7772,-435e" filled="f" stroked="t" strokeweight=".580pt" strokecolor="#000000">
                <v:path arrowok="t"/>
              </v:shape>
            </v:group>
            <v:group style="position:absolute;left:7801;top:-440;width:29;height:10" coordorigin="7801,-440" coordsize="29,10">
              <v:shape style="position:absolute;left:7801;top:-440;width:29;height:10" coordorigin="7801,-440" coordsize="29,10" path="m7801,-435l7830,-435e" filled="f" stroked="t" strokeweight=".580pt" strokecolor="#000000">
                <v:path arrowok="t"/>
              </v:shape>
            </v:group>
            <v:group style="position:absolute;left:7858;top:-440;width:67;height:10" coordorigin="7858,-440" coordsize="67,10">
              <v:shape style="position:absolute;left:7858;top:-440;width:67;height:10" coordorigin="7858,-440" coordsize="67,10" path="m7858,-435l7926,-435e" filled="f" stroked="t" strokeweight=".580pt" strokecolor="#000000">
                <v:path arrowok="t"/>
              </v:shape>
            </v:group>
            <v:group style="position:absolute;left:7954;top:-440;width:29;height:10" coordorigin="7954,-440" coordsize="29,10">
              <v:shape style="position:absolute;left:7954;top:-440;width:29;height:10" coordorigin="7954,-440" coordsize="29,10" path="m7954,-435l7983,-435e" filled="f" stroked="t" strokeweight=".580pt" strokecolor="#000000">
                <v:path arrowok="t"/>
              </v:shape>
            </v:group>
            <v:group style="position:absolute;left:8012;top:-440;width:67;height:10" coordorigin="8012,-440" coordsize="67,10">
              <v:shape style="position:absolute;left:8012;top:-440;width:67;height:10" coordorigin="8012,-440" coordsize="67,10" path="m8012,-435l8079,-435e" filled="f" stroked="t" strokeweight=".580pt" strokecolor="#000000">
                <v:path arrowok="t"/>
              </v:shape>
            </v:group>
            <v:group style="position:absolute;left:8108;top:-440;width:29;height:10" coordorigin="8108,-440" coordsize="29,10">
              <v:shape style="position:absolute;left:8108;top:-440;width:29;height:10" coordorigin="8108,-440" coordsize="29,10" path="m8108,-435l8137,-435e" filled="f" stroked="t" strokeweight=".580pt" strokecolor="#000000">
                <v:path arrowok="t"/>
              </v:shape>
            </v:group>
            <v:group style="position:absolute;left:8166;top:-440;width:67;height:10" coordorigin="8166,-440" coordsize="67,10">
              <v:shape style="position:absolute;left:8166;top:-440;width:67;height:10" coordorigin="8166,-440" coordsize="67,10" path="m8166,-435l8233,-435e" filled="f" stroked="t" strokeweight=".580pt" strokecolor="#000000">
                <v:path arrowok="t"/>
              </v:shape>
            </v:group>
            <v:group style="position:absolute;left:8262;top:-440;width:29;height:10" coordorigin="8262,-440" coordsize="29,10">
              <v:shape style="position:absolute;left:8262;top:-440;width:29;height:10" coordorigin="8262,-440" coordsize="29,10" path="m8262,-435l8290,-435e" filled="f" stroked="t" strokeweight=".580pt" strokecolor="#000000">
                <v:path arrowok="t"/>
              </v:shape>
            </v:group>
            <v:group style="position:absolute;left:8319;top:-440;width:67;height:10" coordorigin="8319,-440" coordsize="67,10">
              <v:shape style="position:absolute;left:8319;top:-440;width:67;height:10" coordorigin="8319,-440" coordsize="67,10" path="m8319,-435l8386,-435e" filled="f" stroked="t" strokeweight=".580pt" strokecolor="#000000">
                <v:path arrowok="t"/>
              </v:shape>
            </v:group>
            <v:group style="position:absolute;left:8415;top:-440;width:29;height:10" coordorigin="8415,-440" coordsize="29,10">
              <v:shape style="position:absolute;left:8415;top:-440;width:29;height:10" coordorigin="8415,-440" coordsize="29,10" path="m8415,-435l8444,-435e" filled="f" stroked="t" strokeweight=".580pt" strokecolor="#000000">
                <v:path arrowok="t"/>
              </v:shape>
            </v:group>
            <v:group style="position:absolute;left:8473;top:-440;width:67;height:10" coordorigin="8473,-440" coordsize="67,10">
              <v:shape style="position:absolute;left:8473;top:-440;width:67;height:10" coordorigin="8473,-440" coordsize="67,10" path="m8473,-435l8540,-435e" filled="f" stroked="t" strokeweight=".580pt" strokecolor="#000000">
                <v:path arrowok="t"/>
              </v:shape>
            </v:group>
            <v:group style="position:absolute;left:8569;top:-440;width:29;height:10" coordorigin="8569,-440" coordsize="29,10">
              <v:shape style="position:absolute;left:8569;top:-440;width:29;height:10" coordorigin="8569,-440" coordsize="29,10" path="m8569,-435l8598,-435e" filled="f" stroked="t" strokeweight=".580pt" strokecolor="#000000">
                <v:path arrowok="t"/>
              </v:shape>
            </v:group>
            <v:group style="position:absolute;left:8626;top:-440;width:67;height:10" coordorigin="8626,-440" coordsize="67,10">
              <v:shape style="position:absolute;left:8626;top:-440;width:67;height:10" coordorigin="8626,-440" coordsize="67,10" path="m8626,-435l8694,-435e" filled="f" stroked="t" strokeweight=".580pt" strokecolor="#000000">
                <v:path arrowok="t"/>
              </v:shape>
            </v:group>
            <v:group style="position:absolute;left:8722;top:-440;width:29;height:10" coordorigin="8722,-440" coordsize="29,10">
              <v:shape style="position:absolute;left:8722;top:-440;width:29;height:10" coordorigin="8722,-440" coordsize="29,10" path="m8722,-435l8751,-435e" filled="f" stroked="t" strokeweight=".580pt" strokecolor="#000000">
                <v:path arrowok="t"/>
              </v:shape>
            </v:group>
            <v:group style="position:absolute;left:8780;top:-440;width:67;height:10" coordorigin="8780,-440" coordsize="67,10">
              <v:shape style="position:absolute;left:8780;top:-440;width:67;height:10" coordorigin="8780,-440" coordsize="67,10" path="m8780,-435l8847,-435e" filled="f" stroked="t" strokeweight=".580pt" strokecolor="#000000">
                <v:path arrowok="t"/>
              </v:shape>
            </v:group>
            <v:group style="position:absolute;left:8876;top:-440;width:29;height:10" coordorigin="8876,-440" coordsize="29,10">
              <v:shape style="position:absolute;left:8876;top:-440;width:29;height:10" coordorigin="8876,-440" coordsize="29,10" path="m8876,-435l8905,-435e" filled="f" stroked="t" strokeweight=".580pt" strokecolor="#000000">
                <v:path arrowok="t"/>
              </v:shape>
            </v:group>
            <v:group style="position:absolute;left:8934;top:-440;width:67;height:10" coordorigin="8934,-440" coordsize="67,10">
              <v:shape style="position:absolute;left:8934;top:-440;width:67;height:10" coordorigin="8934,-440" coordsize="67,10" path="m8934,-435l9001,-435e" filled="f" stroked="t" strokeweight=".580pt" strokecolor="#000000">
                <v:path arrowok="t"/>
              </v:shape>
            </v:group>
            <v:group style="position:absolute;left:9030;top:-440;width:29;height:10" coordorigin="9030,-440" coordsize="29,10">
              <v:shape style="position:absolute;left:9030;top:-440;width:29;height:10" coordorigin="9030,-440" coordsize="29,10" path="m9030,-435l9058,-435e" filled="f" stroked="t" strokeweight=".580pt" strokecolor="#000000">
                <v:path arrowok="t"/>
              </v:shape>
            </v:group>
            <v:group style="position:absolute;left:9087;top:-440;width:67;height:10" coordorigin="9087,-440" coordsize="67,10">
              <v:shape style="position:absolute;left:9087;top:-440;width:67;height:10" coordorigin="9087,-440" coordsize="67,10" path="m9087,-435l9154,-435e" filled="f" stroked="t" strokeweight=".580pt" strokecolor="#000000">
                <v:path arrowok="t"/>
              </v:shape>
            </v:group>
            <v:group style="position:absolute;left:9183;top:-440;width:29;height:10" coordorigin="9183,-440" coordsize="29,10">
              <v:shape style="position:absolute;left:9183;top:-440;width:29;height:10" coordorigin="9183,-440" coordsize="29,10" path="m9183,-435l9212,-435e" filled="f" stroked="t" strokeweight=".580pt" strokecolor="#000000">
                <v:path arrowok="t"/>
              </v:shape>
            </v:group>
            <v:group style="position:absolute;left:9241;top:-440;width:67;height:10" coordorigin="9241,-440" coordsize="67,10">
              <v:shape style="position:absolute;left:9241;top:-440;width:67;height:10" coordorigin="9241,-440" coordsize="67,10" path="m9241,-435l9308,-435e" filled="f" stroked="t" strokeweight=".580pt" strokecolor="#000000">
                <v:path arrowok="t"/>
              </v:shape>
            </v:group>
            <v:group style="position:absolute;left:9337;top:-440;width:29;height:10" coordorigin="9337,-440" coordsize="29,10">
              <v:shape style="position:absolute;left:9337;top:-440;width:29;height:10" coordorigin="9337,-440" coordsize="29,10" path="m9337,-435l9366,-435e" filled="f" stroked="t" strokeweight=".580pt" strokecolor="#000000">
                <v:path arrowok="t"/>
              </v:shape>
            </v:group>
            <v:group style="position:absolute;left:9394;top:-440;width:67;height:10" coordorigin="9394,-440" coordsize="67,10">
              <v:shape style="position:absolute;left:9394;top:-440;width:67;height:10" coordorigin="9394,-440" coordsize="67,10" path="m9394,-435l9462,-435e" filled="f" stroked="t" strokeweight=".580pt" strokecolor="#000000">
                <v:path arrowok="t"/>
              </v:shape>
            </v:group>
            <v:group style="position:absolute;left:9490;top:-440;width:29;height:10" coordorigin="9490,-440" coordsize="29,10">
              <v:shape style="position:absolute;left:9490;top:-440;width:29;height:10" coordorigin="9490,-440" coordsize="29,10" path="m9490,-435l9519,-435e" filled="f" stroked="t" strokeweight=".580pt" strokecolor="#000000">
                <v:path arrowok="t"/>
              </v:shape>
            </v:group>
            <v:group style="position:absolute;left:9548;top:-440;width:67;height:10" coordorigin="9548,-440" coordsize="67,10">
              <v:shape style="position:absolute;left:9548;top:-440;width:67;height:10" coordorigin="9548,-440" coordsize="67,10" path="m9548,-435l9615,-435e" filled="f" stroked="t" strokeweight=".580pt" strokecolor="#000000">
                <v:path arrowok="t"/>
              </v:shape>
            </v:group>
            <v:group style="position:absolute;left:9644;top:-440;width:29;height:10" coordorigin="9644,-440" coordsize="29,10">
              <v:shape style="position:absolute;left:9644;top:-440;width:29;height:10" coordorigin="9644,-440" coordsize="29,10" path="m9644,-435l9673,-435e" filled="f" stroked="t" strokeweight=".580pt" strokecolor="#000000">
                <v:path arrowok="t"/>
              </v:shape>
            </v:group>
            <v:group style="position:absolute;left:9702;top:-440;width:67;height:10" coordorigin="9702,-440" coordsize="67,10">
              <v:shape style="position:absolute;left:9702;top:-440;width:67;height:10" coordorigin="9702,-440" coordsize="67,10" path="m9702,-435l9769,-435e" filled="f" stroked="t" strokeweight=".580pt" strokecolor="#000000">
                <v:path arrowok="t"/>
              </v:shape>
            </v:group>
            <v:group style="position:absolute;left:9798;top:-440;width:29;height:10" coordorigin="9798,-440" coordsize="29,10">
              <v:shape style="position:absolute;left:9798;top:-440;width:29;height:10" coordorigin="9798,-440" coordsize="29,10" path="m9798,-435l9826,-435e" filled="f" stroked="t" strokeweight=".580pt" strokecolor="#000000">
                <v:path arrowok="t"/>
              </v:shape>
            </v:group>
            <v:group style="position:absolute;left:9855;top:-440;width:67;height:10" coordorigin="9855,-440" coordsize="67,10">
              <v:shape style="position:absolute;left:9855;top:-440;width:67;height:10" coordorigin="9855,-440" coordsize="67,10" path="m9855,-435l9922,-435e" filled="f" stroked="t" strokeweight=".580pt" strokecolor="#000000">
                <v:path arrowok="t"/>
              </v:shape>
            </v:group>
            <v:group style="position:absolute;left:9951;top:-440;width:29;height:10" coordorigin="9951,-440" coordsize="29,10">
              <v:shape style="position:absolute;left:9951;top:-440;width:29;height:10" coordorigin="9951,-440" coordsize="29,10" path="m9951,-435l9980,-435e" filled="f" stroked="t" strokeweight=".580pt" strokecolor="#000000">
                <v:path arrowok="t"/>
              </v:shape>
            </v:group>
            <v:group style="position:absolute;left:10009;top:-440;width:67;height:10" coordorigin="10009,-440" coordsize="67,10">
              <v:shape style="position:absolute;left:10009;top:-440;width:67;height:10" coordorigin="10009,-440" coordsize="67,10" path="m10009,-435l10076,-435e" filled="f" stroked="t" strokeweight=".580pt" strokecolor="#000000">
                <v:path arrowok="t"/>
              </v:shape>
            </v:group>
            <v:group style="position:absolute;left:10105;top:-440;width:29;height:10" coordorigin="10105,-440" coordsize="29,10">
              <v:shape style="position:absolute;left:10105;top:-440;width:29;height:10" coordorigin="10105,-440" coordsize="29,10" path="m10105,-435l10134,-435e" filled="f" stroked="t" strokeweight=".580pt" strokecolor="#000000">
                <v:path arrowok="t"/>
              </v:shape>
            </v:group>
            <v:group style="position:absolute;left:10162;top:-440;width:67;height:10" coordorigin="10162,-440" coordsize="67,10">
              <v:shape style="position:absolute;left:10162;top:-440;width:67;height:10" coordorigin="10162,-440" coordsize="67,10" path="m10162,-435l10230,-435e" filled="f" stroked="t" strokeweight=".580pt" strokecolor="#000000">
                <v:path arrowok="t"/>
              </v:shape>
            </v:group>
            <v:group style="position:absolute;left:10258;top:-440;width:29;height:10" coordorigin="10258,-440" coordsize="29,10">
              <v:shape style="position:absolute;left:10258;top:-440;width:29;height:10" coordorigin="10258,-440" coordsize="29,10" path="m10258,-435l10287,-435e" filled="f" stroked="t" strokeweight=".580pt" strokecolor="#000000">
                <v:path arrowok="t"/>
              </v:shape>
            </v:group>
            <v:group style="position:absolute;left:10316;top:-440;width:67;height:10" coordorigin="10316,-440" coordsize="67,10">
              <v:shape style="position:absolute;left:10316;top:-440;width:67;height:10" coordorigin="10316,-440" coordsize="67,10" path="m10316,-435l10383,-435e" filled="f" stroked="t" strokeweight=".580pt" strokecolor="#000000">
                <v:path arrowok="t"/>
              </v:shape>
            </v:group>
            <v:group style="position:absolute;left:10412;top:-440;width:29;height:10" coordorigin="10412,-440" coordsize="29,10">
              <v:shape style="position:absolute;left:10412;top:-440;width:29;height:10" coordorigin="10412,-440" coordsize="29,10" path="m10412,-435l10441,-435e" filled="f" stroked="t" strokeweight=".580pt" strokecolor="#000000">
                <v:path arrowok="t"/>
              </v:shape>
            </v:group>
            <v:group style="position:absolute;left:10470;top:-440;width:14;height:10" coordorigin="10470,-440" coordsize="14,10">
              <v:shape style="position:absolute;left:10470;top:-440;width:14;height:10" coordorigin="10470,-440" coordsize="14,10" path="m10470,-435l10484,-435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8.550003pt;margin-top:42.498878pt;width:435.94pt;height:1.06pt;mso-position-horizontal-relative:page;mso-position-vertical-relative:paragraph;z-index:-4326" coordorigin="1771,850" coordsize="8719,21">
            <v:group style="position:absolute;left:1777;top:856;width:5;height:10" coordorigin="1777,856" coordsize="5,10">
              <v:shape style="position:absolute;left:1777;top:856;width:5;height:10" coordorigin="1777,856" coordsize="5,10" path="m1777,861l1782,861e" filled="f" stroked="t" strokeweight=".580pt" strokecolor="#000000">
                <v:path arrowok="t"/>
              </v:shape>
            </v:group>
            <v:group style="position:absolute;left:1810;top:856;width:29;height:10" coordorigin="1810,856" coordsize="29,10">
              <v:shape style="position:absolute;left:1810;top:856;width:29;height:10" coordorigin="1810,856" coordsize="29,10" path="m1810,861l1839,861e" filled="f" stroked="t" strokeweight=".580pt" strokecolor="#000000">
                <v:path arrowok="t"/>
              </v:shape>
            </v:group>
            <v:group style="position:absolute;left:1868;top:856;width:67;height:10" coordorigin="1868,856" coordsize="67,10">
              <v:shape style="position:absolute;left:1868;top:856;width:67;height:10" coordorigin="1868,856" coordsize="67,10" path="m1868,861l1935,861e" filled="f" stroked="t" strokeweight=".580pt" strokecolor="#000000">
                <v:path arrowok="t"/>
              </v:shape>
            </v:group>
            <v:group style="position:absolute;left:1964;top:856;width:29;height:10" coordorigin="1964,856" coordsize="29,10">
              <v:shape style="position:absolute;left:1964;top:856;width:29;height:10" coordorigin="1964,856" coordsize="29,10" path="m1964,861l1993,861e" filled="f" stroked="t" strokeweight=".580pt" strokecolor="#000000">
                <v:path arrowok="t"/>
              </v:shape>
            </v:group>
            <v:group style="position:absolute;left:2022;top:856;width:67;height:10" coordorigin="2022,856" coordsize="67,10">
              <v:shape style="position:absolute;left:2022;top:856;width:67;height:10" coordorigin="2022,856" coordsize="67,10" path="m2022,861l2089,861e" filled="f" stroked="t" strokeweight=".580pt" strokecolor="#000000">
                <v:path arrowok="t"/>
              </v:shape>
            </v:group>
            <v:group style="position:absolute;left:2118;top:856;width:29;height:10" coordorigin="2118,856" coordsize="29,10">
              <v:shape style="position:absolute;left:2118;top:856;width:29;height:10" coordorigin="2118,856" coordsize="29,10" path="m2118,861l2146,861e" filled="f" stroked="t" strokeweight=".580pt" strokecolor="#000000">
                <v:path arrowok="t"/>
              </v:shape>
            </v:group>
            <v:group style="position:absolute;left:2175;top:856;width:67;height:10" coordorigin="2175,856" coordsize="67,10">
              <v:shape style="position:absolute;left:2175;top:856;width:67;height:10" coordorigin="2175,856" coordsize="67,10" path="m2175,861l2242,861e" filled="f" stroked="t" strokeweight=".580pt" strokecolor="#000000">
                <v:path arrowok="t"/>
              </v:shape>
            </v:group>
            <v:group style="position:absolute;left:2271;top:856;width:29;height:10" coordorigin="2271,856" coordsize="29,10">
              <v:shape style="position:absolute;left:2271;top:856;width:29;height:10" coordorigin="2271,856" coordsize="29,10" path="m2271,861l2300,861e" filled="f" stroked="t" strokeweight=".580pt" strokecolor="#000000">
                <v:path arrowok="t"/>
              </v:shape>
            </v:group>
            <v:group style="position:absolute;left:2329;top:856;width:67;height:10" coordorigin="2329,856" coordsize="67,10">
              <v:shape style="position:absolute;left:2329;top:856;width:67;height:10" coordorigin="2329,856" coordsize="67,10" path="m2329,861l2396,861e" filled="f" stroked="t" strokeweight=".580pt" strokecolor="#000000">
                <v:path arrowok="t"/>
              </v:shape>
            </v:group>
            <v:group style="position:absolute;left:2425;top:856;width:29;height:10" coordorigin="2425,856" coordsize="29,10">
              <v:shape style="position:absolute;left:2425;top:856;width:29;height:10" coordorigin="2425,856" coordsize="29,10" path="m2425,861l2454,861e" filled="f" stroked="t" strokeweight=".580pt" strokecolor="#000000">
                <v:path arrowok="t"/>
              </v:shape>
            </v:group>
            <v:group style="position:absolute;left:2482;top:856;width:67;height:10" coordorigin="2482,856" coordsize="67,10">
              <v:shape style="position:absolute;left:2482;top:856;width:67;height:10" coordorigin="2482,856" coordsize="67,10" path="m2482,861l2550,861e" filled="f" stroked="t" strokeweight=".580pt" strokecolor="#000000">
                <v:path arrowok="t"/>
              </v:shape>
            </v:group>
            <v:group style="position:absolute;left:2578;top:856;width:29;height:10" coordorigin="2578,856" coordsize="29,10">
              <v:shape style="position:absolute;left:2578;top:856;width:29;height:10" coordorigin="2578,856" coordsize="29,10" path="m2578,861l2607,861e" filled="f" stroked="t" strokeweight=".580pt" strokecolor="#000000">
                <v:path arrowok="t"/>
              </v:shape>
            </v:group>
            <v:group style="position:absolute;left:2636;top:856;width:67;height:10" coordorigin="2636,856" coordsize="67,10">
              <v:shape style="position:absolute;left:2636;top:856;width:67;height:10" coordorigin="2636,856" coordsize="67,10" path="m2636,861l2703,861e" filled="f" stroked="t" strokeweight=".580pt" strokecolor="#000000">
                <v:path arrowok="t"/>
              </v:shape>
            </v:group>
            <v:group style="position:absolute;left:2732;top:856;width:29;height:10" coordorigin="2732,856" coordsize="29,10">
              <v:shape style="position:absolute;left:2732;top:856;width:29;height:10" coordorigin="2732,856" coordsize="29,10" path="m2732,861l2761,861e" filled="f" stroked="t" strokeweight=".580pt" strokecolor="#000000">
                <v:path arrowok="t"/>
              </v:shape>
            </v:group>
            <v:group style="position:absolute;left:2790;top:856;width:67;height:10" coordorigin="2790,856" coordsize="67,10">
              <v:shape style="position:absolute;left:2790;top:856;width:67;height:10" coordorigin="2790,856" coordsize="67,10" path="m2790,861l2857,861e" filled="f" stroked="t" strokeweight=".580pt" strokecolor="#000000">
                <v:path arrowok="t"/>
              </v:shape>
            </v:group>
            <v:group style="position:absolute;left:2886;top:856;width:29;height:10" coordorigin="2886,856" coordsize="29,10">
              <v:shape style="position:absolute;left:2886;top:856;width:29;height:10" coordorigin="2886,856" coordsize="29,10" path="m2886,861l2914,861e" filled="f" stroked="t" strokeweight=".580pt" strokecolor="#000000">
                <v:path arrowok="t"/>
              </v:shape>
            </v:group>
            <v:group style="position:absolute;left:2943;top:856;width:67;height:10" coordorigin="2943,856" coordsize="67,10">
              <v:shape style="position:absolute;left:2943;top:856;width:67;height:10" coordorigin="2943,856" coordsize="67,10" path="m2943,861l3010,861e" filled="f" stroked="t" strokeweight=".580pt" strokecolor="#000000">
                <v:path arrowok="t"/>
              </v:shape>
            </v:group>
            <v:group style="position:absolute;left:3039;top:856;width:29;height:10" coordorigin="3039,856" coordsize="29,10">
              <v:shape style="position:absolute;left:3039;top:856;width:29;height:10" coordorigin="3039,856" coordsize="29,10" path="m3039,861l3068,861e" filled="f" stroked="t" strokeweight=".580pt" strokecolor="#000000">
                <v:path arrowok="t"/>
              </v:shape>
            </v:group>
            <v:group style="position:absolute;left:3097;top:856;width:67;height:10" coordorigin="3097,856" coordsize="67,10">
              <v:shape style="position:absolute;left:3097;top:856;width:67;height:10" coordorigin="3097,856" coordsize="67,10" path="m3097,861l3164,861e" filled="f" stroked="t" strokeweight=".580pt" strokecolor="#000000">
                <v:path arrowok="t"/>
              </v:shape>
            </v:group>
            <v:group style="position:absolute;left:3193;top:856;width:29;height:10" coordorigin="3193,856" coordsize="29,10">
              <v:shape style="position:absolute;left:3193;top:856;width:29;height:10" coordorigin="3193,856" coordsize="29,10" path="m3193,861l3222,861e" filled="f" stroked="t" strokeweight=".580pt" strokecolor="#000000">
                <v:path arrowok="t"/>
              </v:shape>
            </v:group>
            <v:group style="position:absolute;left:3250;top:856;width:67;height:10" coordorigin="3250,856" coordsize="67,10">
              <v:shape style="position:absolute;left:3250;top:856;width:67;height:10" coordorigin="3250,856" coordsize="67,10" path="m3250,861l3318,861e" filled="f" stroked="t" strokeweight=".580pt" strokecolor="#000000">
                <v:path arrowok="t"/>
              </v:shape>
            </v:group>
            <v:group style="position:absolute;left:3346;top:856;width:29;height:10" coordorigin="3346,856" coordsize="29,10">
              <v:shape style="position:absolute;left:3346;top:856;width:29;height:10" coordorigin="3346,856" coordsize="29,10" path="m3346,861l3375,861e" filled="f" stroked="t" strokeweight=".580pt" strokecolor="#000000">
                <v:path arrowok="t"/>
              </v:shape>
            </v:group>
            <v:group style="position:absolute;left:3404;top:856;width:67;height:10" coordorigin="3404,856" coordsize="67,10">
              <v:shape style="position:absolute;left:3404;top:856;width:67;height:10" coordorigin="3404,856" coordsize="67,10" path="m3404,861l3471,861e" filled="f" stroked="t" strokeweight=".580pt" strokecolor="#000000">
                <v:path arrowok="t"/>
              </v:shape>
            </v:group>
            <v:group style="position:absolute;left:3500;top:856;width:29;height:10" coordorigin="3500,856" coordsize="29,10">
              <v:shape style="position:absolute;left:3500;top:856;width:29;height:10" coordorigin="3500,856" coordsize="29,10" path="m3500,861l3529,861e" filled="f" stroked="t" strokeweight=".580pt" strokecolor="#000000">
                <v:path arrowok="t"/>
              </v:shape>
            </v:group>
            <v:group style="position:absolute;left:3558;top:856;width:67;height:10" coordorigin="3558,856" coordsize="67,10">
              <v:shape style="position:absolute;left:3558;top:856;width:67;height:10" coordorigin="3558,856" coordsize="67,10" path="m3558,861l3625,861e" filled="f" stroked="t" strokeweight=".580pt" strokecolor="#000000">
                <v:path arrowok="t"/>
              </v:shape>
            </v:group>
            <v:group style="position:absolute;left:3654;top:856;width:29;height:10" coordorigin="3654,856" coordsize="29,10">
              <v:shape style="position:absolute;left:3654;top:856;width:29;height:10" coordorigin="3654,856" coordsize="29,10" path="m3654,861l3682,861e" filled="f" stroked="t" strokeweight=".580pt" strokecolor="#000000">
                <v:path arrowok="t"/>
              </v:shape>
            </v:group>
            <v:group style="position:absolute;left:3711;top:856;width:67;height:10" coordorigin="3711,856" coordsize="67,10">
              <v:shape style="position:absolute;left:3711;top:856;width:67;height:10" coordorigin="3711,856" coordsize="67,10" path="m3711,861l3778,861e" filled="f" stroked="t" strokeweight=".580pt" strokecolor="#000000">
                <v:path arrowok="t"/>
              </v:shape>
            </v:group>
            <v:group style="position:absolute;left:3807;top:856;width:29;height:10" coordorigin="3807,856" coordsize="29,10">
              <v:shape style="position:absolute;left:3807;top:856;width:29;height:10" coordorigin="3807,856" coordsize="29,10" path="m3807,861l3836,861e" filled="f" stroked="t" strokeweight=".580pt" strokecolor="#000000">
                <v:path arrowok="t"/>
              </v:shape>
            </v:group>
            <v:group style="position:absolute;left:3865;top:856;width:67;height:10" coordorigin="3865,856" coordsize="67,10">
              <v:shape style="position:absolute;left:3865;top:856;width:67;height:10" coordorigin="3865,856" coordsize="67,10" path="m3865,861l3932,861e" filled="f" stroked="t" strokeweight=".580pt" strokecolor="#000000">
                <v:path arrowok="t"/>
              </v:shape>
            </v:group>
            <v:group style="position:absolute;left:3961;top:856;width:29;height:10" coordorigin="3961,856" coordsize="29,10">
              <v:shape style="position:absolute;left:3961;top:856;width:29;height:10" coordorigin="3961,856" coordsize="29,10" path="m3961,861l3990,861e" filled="f" stroked="t" strokeweight=".580pt" strokecolor="#000000">
                <v:path arrowok="t"/>
              </v:shape>
            </v:group>
            <v:group style="position:absolute;left:4018;top:856;width:67;height:10" coordorigin="4018,856" coordsize="67,10">
              <v:shape style="position:absolute;left:4018;top:856;width:67;height:10" coordorigin="4018,856" coordsize="67,10" path="m4018,861l4086,861e" filled="f" stroked="t" strokeweight=".580pt" strokecolor="#000000">
                <v:path arrowok="t"/>
              </v:shape>
            </v:group>
            <v:group style="position:absolute;left:4114;top:856;width:29;height:10" coordorigin="4114,856" coordsize="29,10">
              <v:shape style="position:absolute;left:4114;top:856;width:29;height:10" coordorigin="4114,856" coordsize="29,10" path="m4114,861l4143,861e" filled="f" stroked="t" strokeweight=".580pt" strokecolor="#000000">
                <v:path arrowok="t"/>
              </v:shape>
            </v:group>
            <v:group style="position:absolute;left:4172;top:856;width:67;height:10" coordorigin="4172,856" coordsize="67,10">
              <v:shape style="position:absolute;left:4172;top:856;width:67;height:10" coordorigin="4172,856" coordsize="67,10" path="m4172,861l4239,861e" filled="f" stroked="t" strokeweight=".580pt" strokecolor="#000000">
                <v:path arrowok="t"/>
              </v:shape>
            </v:group>
            <v:group style="position:absolute;left:4268;top:856;width:29;height:10" coordorigin="4268,856" coordsize="29,10">
              <v:shape style="position:absolute;left:4268;top:856;width:29;height:10" coordorigin="4268,856" coordsize="29,10" path="m4268,861l4297,861e" filled="f" stroked="t" strokeweight=".580pt" strokecolor="#000000">
                <v:path arrowok="t"/>
              </v:shape>
            </v:group>
            <v:group style="position:absolute;left:4326;top:856;width:67;height:10" coordorigin="4326,856" coordsize="67,10">
              <v:shape style="position:absolute;left:4326;top:856;width:67;height:10" coordorigin="4326,856" coordsize="67,10" path="m4326,861l4393,861e" filled="f" stroked="t" strokeweight=".580pt" strokecolor="#000000">
                <v:path arrowok="t"/>
              </v:shape>
            </v:group>
            <v:group style="position:absolute;left:4422;top:856;width:29;height:10" coordorigin="4422,856" coordsize="29,10">
              <v:shape style="position:absolute;left:4422;top:856;width:29;height:10" coordorigin="4422,856" coordsize="29,10" path="m4422,861l4450,861e" filled="f" stroked="t" strokeweight=".580pt" strokecolor="#000000">
                <v:path arrowok="t"/>
              </v:shape>
            </v:group>
            <v:group style="position:absolute;left:4479;top:856;width:67;height:10" coordorigin="4479,856" coordsize="67,10">
              <v:shape style="position:absolute;left:4479;top:856;width:67;height:10" coordorigin="4479,856" coordsize="67,10" path="m4479,861l4546,861e" filled="f" stroked="t" strokeweight=".580pt" strokecolor="#000000">
                <v:path arrowok="t"/>
              </v:shape>
            </v:group>
            <v:group style="position:absolute;left:4575;top:856;width:29;height:10" coordorigin="4575,856" coordsize="29,10">
              <v:shape style="position:absolute;left:4575;top:856;width:29;height:10" coordorigin="4575,856" coordsize="29,10" path="m4575,861l4604,861e" filled="f" stroked="t" strokeweight=".580pt" strokecolor="#000000">
                <v:path arrowok="t"/>
              </v:shape>
            </v:group>
            <v:group style="position:absolute;left:4633;top:856;width:67;height:10" coordorigin="4633,856" coordsize="67,10">
              <v:shape style="position:absolute;left:4633;top:856;width:67;height:10" coordorigin="4633,856" coordsize="67,10" path="m4633,861l4700,861e" filled="f" stroked="t" strokeweight=".580pt" strokecolor="#000000">
                <v:path arrowok="t"/>
              </v:shape>
            </v:group>
            <v:group style="position:absolute;left:4729;top:856;width:29;height:10" coordorigin="4729,856" coordsize="29,10">
              <v:shape style="position:absolute;left:4729;top:856;width:29;height:10" coordorigin="4729,856" coordsize="29,10" path="m4729,861l4758,861e" filled="f" stroked="t" strokeweight=".580pt" strokecolor="#000000">
                <v:path arrowok="t"/>
              </v:shape>
            </v:group>
            <v:group style="position:absolute;left:4786;top:856;width:67;height:10" coordorigin="4786,856" coordsize="67,10">
              <v:shape style="position:absolute;left:4786;top:856;width:67;height:10" coordorigin="4786,856" coordsize="67,10" path="m4786,861l4854,861e" filled="f" stroked="t" strokeweight=".580pt" strokecolor="#000000">
                <v:path arrowok="t"/>
              </v:shape>
            </v:group>
            <v:group style="position:absolute;left:4882;top:856;width:29;height:10" coordorigin="4882,856" coordsize="29,10">
              <v:shape style="position:absolute;left:4882;top:856;width:29;height:10" coordorigin="4882,856" coordsize="29,10" path="m4882,861l4911,861e" filled="f" stroked="t" strokeweight=".580pt" strokecolor="#000000">
                <v:path arrowok="t"/>
              </v:shape>
            </v:group>
            <v:group style="position:absolute;left:4940;top:856;width:67;height:10" coordorigin="4940,856" coordsize="67,10">
              <v:shape style="position:absolute;left:4940;top:856;width:67;height:10" coordorigin="4940,856" coordsize="67,10" path="m4940,861l5007,861e" filled="f" stroked="t" strokeweight=".580pt" strokecolor="#000000">
                <v:path arrowok="t"/>
              </v:shape>
            </v:group>
            <v:group style="position:absolute;left:5036;top:856;width:29;height:10" coordorigin="5036,856" coordsize="29,10">
              <v:shape style="position:absolute;left:5036;top:856;width:29;height:10" coordorigin="5036,856" coordsize="29,10" path="m5036,861l5065,861e" filled="f" stroked="t" strokeweight=".580pt" strokecolor="#000000">
                <v:path arrowok="t"/>
              </v:shape>
            </v:group>
            <v:group style="position:absolute;left:5094;top:856;width:67;height:10" coordorigin="5094,856" coordsize="67,10">
              <v:shape style="position:absolute;left:5094;top:856;width:67;height:10" coordorigin="5094,856" coordsize="67,10" path="m5094,861l5161,861e" filled="f" stroked="t" strokeweight=".580pt" strokecolor="#000000">
                <v:path arrowok="t"/>
              </v:shape>
            </v:group>
            <v:group style="position:absolute;left:5190;top:856;width:29;height:10" coordorigin="5190,856" coordsize="29,10">
              <v:shape style="position:absolute;left:5190;top:856;width:29;height:10" coordorigin="5190,856" coordsize="29,10" path="m5190,861l5218,861e" filled="f" stroked="t" strokeweight=".580pt" strokecolor="#000000">
                <v:path arrowok="t"/>
              </v:shape>
            </v:group>
            <v:group style="position:absolute;left:5247;top:856;width:67;height:10" coordorigin="5247,856" coordsize="67,10">
              <v:shape style="position:absolute;left:5247;top:856;width:67;height:10" coordorigin="5247,856" coordsize="67,10" path="m5247,861l5314,861e" filled="f" stroked="t" strokeweight=".580pt" strokecolor="#000000">
                <v:path arrowok="t"/>
              </v:shape>
            </v:group>
            <v:group style="position:absolute;left:5343;top:856;width:29;height:10" coordorigin="5343,856" coordsize="29,10">
              <v:shape style="position:absolute;left:5343;top:856;width:29;height:10" coordorigin="5343,856" coordsize="29,10" path="m5343,861l5372,861e" filled="f" stroked="t" strokeweight=".580pt" strokecolor="#000000">
                <v:path arrowok="t"/>
              </v:shape>
            </v:group>
            <v:group style="position:absolute;left:5401;top:856;width:67;height:10" coordorigin="5401,856" coordsize="67,10">
              <v:shape style="position:absolute;left:5401;top:856;width:67;height:10" coordorigin="5401,856" coordsize="67,10" path="m5401,861l5468,861e" filled="f" stroked="t" strokeweight=".580pt" strokecolor="#000000">
                <v:path arrowok="t"/>
              </v:shape>
            </v:group>
            <v:group style="position:absolute;left:5497;top:856;width:29;height:10" coordorigin="5497,856" coordsize="29,10">
              <v:shape style="position:absolute;left:5497;top:856;width:29;height:10" coordorigin="5497,856" coordsize="29,10" path="m5497,861l5526,861e" filled="f" stroked="t" strokeweight=".580pt" strokecolor="#000000">
                <v:path arrowok="t"/>
              </v:shape>
            </v:group>
            <v:group style="position:absolute;left:5554;top:856;width:67;height:10" coordorigin="5554,856" coordsize="67,10">
              <v:shape style="position:absolute;left:5554;top:856;width:67;height:10" coordorigin="5554,856" coordsize="67,10" path="m5554,861l5622,861e" filled="f" stroked="t" strokeweight=".580pt" strokecolor="#000000">
                <v:path arrowok="t"/>
              </v:shape>
            </v:group>
            <v:group style="position:absolute;left:5650;top:856;width:29;height:10" coordorigin="5650,856" coordsize="29,10">
              <v:shape style="position:absolute;left:5650;top:856;width:29;height:10" coordorigin="5650,856" coordsize="29,10" path="m5650,861l5679,861e" filled="f" stroked="t" strokeweight=".580pt" strokecolor="#000000">
                <v:path arrowok="t"/>
              </v:shape>
            </v:group>
            <v:group style="position:absolute;left:5708;top:856;width:67;height:10" coordorigin="5708,856" coordsize="67,10">
              <v:shape style="position:absolute;left:5708;top:856;width:67;height:10" coordorigin="5708,856" coordsize="67,10" path="m5708,861l5775,861e" filled="f" stroked="t" strokeweight=".580pt" strokecolor="#000000">
                <v:path arrowok="t"/>
              </v:shape>
            </v:group>
            <v:group style="position:absolute;left:5804;top:856;width:29;height:10" coordorigin="5804,856" coordsize="29,10">
              <v:shape style="position:absolute;left:5804;top:856;width:29;height:10" coordorigin="5804,856" coordsize="29,10" path="m5804,861l5833,861e" filled="f" stroked="t" strokeweight=".580pt" strokecolor="#000000">
                <v:path arrowok="t"/>
              </v:shape>
            </v:group>
            <v:group style="position:absolute;left:5862;top:856;width:67;height:10" coordorigin="5862,856" coordsize="67,10">
              <v:shape style="position:absolute;left:5862;top:856;width:67;height:10" coordorigin="5862,856" coordsize="67,10" path="m5862,861l5929,861e" filled="f" stroked="t" strokeweight=".580pt" strokecolor="#000000">
                <v:path arrowok="t"/>
              </v:shape>
            </v:group>
            <v:group style="position:absolute;left:5958;top:856;width:29;height:10" coordorigin="5958,856" coordsize="29,10">
              <v:shape style="position:absolute;left:5958;top:856;width:29;height:10" coordorigin="5958,856" coordsize="29,10" path="m5958,861l5986,861e" filled="f" stroked="t" strokeweight=".580pt" strokecolor="#000000">
                <v:path arrowok="t"/>
              </v:shape>
            </v:group>
            <v:group style="position:absolute;left:6015;top:856;width:67;height:10" coordorigin="6015,856" coordsize="67,10">
              <v:shape style="position:absolute;left:6015;top:856;width:67;height:10" coordorigin="6015,856" coordsize="67,10" path="m6015,861l6082,861e" filled="f" stroked="t" strokeweight=".580pt" strokecolor="#000000">
                <v:path arrowok="t"/>
              </v:shape>
            </v:group>
            <v:group style="position:absolute;left:6111;top:856;width:29;height:10" coordorigin="6111,856" coordsize="29,10">
              <v:shape style="position:absolute;left:6111;top:856;width:29;height:10" coordorigin="6111,856" coordsize="29,10" path="m6111,861l6140,861e" filled="f" stroked="t" strokeweight=".580pt" strokecolor="#000000">
                <v:path arrowok="t"/>
              </v:shape>
            </v:group>
            <v:group style="position:absolute;left:6169;top:856;width:67;height:10" coordorigin="6169,856" coordsize="67,10">
              <v:shape style="position:absolute;left:6169;top:856;width:67;height:10" coordorigin="6169,856" coordsize="67,10" path="m6169,861l6236,861e" filled="f" stroked="t" strokeweight=".580pt" strokecolor="#000000">
                <v:path arrowok="t"/>
              </v:shape>
            </v:group>
            <v:group style="position:absolute;left:6265;top:856;width:29;height:10" coordorigin="6265,856" coordsize="29,10">
              <v:shape style="position:absolute;left:6265;top:856;width:29;height:10" coordorigin="6265,856" coordsize="29,10" path="m6265,861l6294,861e" filled="f" stroked="t" strokeweight=".580pt" strokecolor="#000000">
                <v:path arrowok="t"/>
              </v:shape>
            </v:group>
            <v:group style="position:absolute;left:6322;top:856;width:67;height:10" coordorigin="6322,856" coordsize="67,10">
              <v:shape style="position:absolute;left:6322;top:856;width:67;height:10" coordorigin="6322,856" coordsize="67,10" path="m6322,861l6390,861e" filled="f" stroked="t" strokeweight=".580pt" strokecolor="#000000">
                <v:path arrowok="t"/>
              </v:shape>
            </v:group>
            <v:group style="position:absolute;left:6418;top:856;width:29;height:10" coordorigin="6418,856" coordsize="29,10">
              <v:shape style="position:absolute;left:6418;top:856;width:29;height:10" coordorigin="6418,856" coordsize="29,10" path="m6418,861l6447,861e" filled="f" stroked="t" strokeweight=".580pt" strokecolor="#000000">
                <v:path arrowok="t"/>
              </v:shape>
            </v:group>
            <v:group style="position:absolute;left:6476;top:856;width:67;height:10" coordorigin="6476,856" coordsize="67,10">
              <v:shape style="position:absolute;left:6476;top:856;width:67;height:10" coordorigin="6476,856" coordsize="67,10" path="m6476,861l6543,861e" filled="f" stroked="t" strokeweight=".580pt" strokecolor="#000000">
                <v:path arrowok="t"/>
              </v:shape>
            </v:group>
            <v:group style="position:absolute;left:6572;top:856;width:29;height:10" coordorigin="6572,856" coordsize="29,10">
              <v:shape style="position:absolute;left:6572;top:856;width:29;height:10" coordorigin="6572,856" coordsize="29,10" path="m6572,861l6601,861e" filled="f" stroked="t" strokeweight=".580pt" strokecolor="#000000">
                <v:path arrowok="t"/>
              </v:shape>
            </v:group>
            <v:group style="position:absolute;left:6630;top:856;width:67;height:10" coordorigin="6630,856" coordsize="67,10">
              <v:shape style="position:absolute;left:6630;top:856;width:67;height:10" coordorigin="6630,856" coordsize="67,10" path="m6630,861l6697,861e" filled="f" stroked="t" strokeweight=".580pt" strokecolor="#000000">
                <v:path arrowok="t"/>
              </v:shape>
            </v:group>
            <v:group style="position:absolute;left:6726;top:856;width:29;height:10" coordorigin="6726,856" coordsize="29,10">
              <v:shape style="position:absolute;left:6726;top:856;width:29;height:10" coordorigin="6726,856" coordsize="29,10" path="m6726,861l6754,861e" filled="f" stroked="t" strokeweight=".580pt" strokecolor="#000000">
                <v:path arrowok="t"/>
              </v:shape>
            </v:group>
            <v:group style="position:absolute;left:6783;top:856;width:67;height:10" coordorigin="6783,856" coordsize="67,10">
              <v:shape style="position:absolute;left:6783;top:856;width:67;height:10" coordorigin="6783,856" coordsize="67,10" path="m6783,861l6850,861e" filled="f" stroked="t" strokeweight=".580pt" strokecolor="#000000">
                <v:path arrowok="t"/>
              </v:shape>
            </v:group>
            <v:group style="position:absolute;left:6879;top:856;width:29;height:10" coordorigin="6879,856" coordsize="29,10">
              <v:shape style="position:absolute;left:6879;top:856;width:29;height:10" coordorigin="6879,856" coordsize="29,10" path="m6879,861l6908,861e" filled="f" stroked="t" strokeweight=".580pt" strokecolor="#000000">
                <v:path arrowok="t"/>
              </v:shape>
            </v:group>
            <v:group style="position:absolute;left:6937;top:856;width:67;height:10" coordorigin="6937,856" coordsize="67,10">
              <v:shape style="position:absolute;left:6937;top:856;width:67;height:10" coordorigin="6937,856" coordsize="67,10" path="m6937,861l7004,861e" filled="f" stroked="t" strokeweight=".580pt" strokecolor="#000000">
                <v:path arrowok="t"/>
              </v:shape>
            </v:group>
            <v:group style="position:absolute;left:7033;top:856;width:29;height:10" coordorigin="7033,856" coordsize="29,10">
              <v:shape style="position:absolute;left:7033;top:856;width:29;height:10" coordorigin="7033,856" coordsize="29,10" path="m7033,861l7062,861e" filled="f" stroked="t" strokeweight=".580pt" strokecolor="#000000">
                <v:path arrowok="t"/>
              </v:shape>
            </v:group>
            <v:group style="position:absolute;left:7090;top:856;width:67;height:10" coordorigin="7090,856" coordsize="67,10">
              <v:shape style="position:absolute;left:7090;top:856;width:67;height:10" coordorigin="7090,856" coordsize="67,10" path="m7090,861l7158,861e" filled="f" stroked="t" strokeweight=".580pt" strokecolor="#000000">
                <v:path arrowok="t"/>
              </v:shape>
            </v:group>
            <v:group style="position:absolute;left:7186;top:856;width:29;height:10" coordorigin="7186,856" coordsize="29,10">
              <v:shape style="position:absolute;left:7186;top:856;width:29;height:10" coordorigin="7186,856" coordsize="29,10" path="m7186,861l7215,861e" filled="f" stroked="t" strokeweight=".580pt" strokecolor="#000000">
                <v:path arrowok="t"/>
              </v:shape>
            </v:group>
            <v:group style="position:absolute;left:7244;top:856;width:67;height:10" coordorigin="7244,856" coordsize="67,10">
              <v:shape style="position:absolute;left:7244;top:856;width:67;height:10" coordorigin="7244,856" coordsize="67,10" path="m7244,861l7311,861e" filled="f" stroked="t" strokeweight=".580pt" strokecolor="#000000">
                <v:path arrowok="t"/>
              </v:shape>
            </v:group>
            <v:group style="position:absolute;left:7340;top:856;width:29;height:10" coordorigin="7340,856" coordsize="29,10">
              <v:shape style="position:absolute;left:7340;top:856;width:29;height:10" coordorigin="7340,856" coordsize="29,10" path="m7340,861l7369,861e" filled="f" stroked="t" strokeweight=".580pt" strokecolor="#000000">
                <v:path arrowok="t"/>
              </v:shape>
            </v:group>
            <v:group style="position:absolute;left:7398;top:856;width:67;height:10" coordorigin="7398,856" coordsize="67,10">
              <v:shape style="position:absolute;left:7398;top:856;width:67;height:10" coordorigin="7398,856" coordsize="67,10" path="m7398,861l7465,861e" filled="f" stroked="t" strokeweight=".580pt" strokecolor="#000000">
                <v:path arrowok="t"/>
              </v:shape>
            </v:group>
            <v:group style="position:absolute;left:7494;top:856;width:29;height:10" coordorigin="7494,856" coordsize="29,10">
              <v:shape style="position:absolute;left:7494;top:856;width:29;height:10" coordorigin="7494,856" coordsize="29,10" path="m7494,861l7522,861e" filled="f" stroked="t" strokeweight=".580pt" strokecolor="#000000">
                <v:path arrowok="t"/>
              </v:shape>
            </v:group>
            <v:group style="position:absolute;left:7551;top:856;width:67;height:10" coordorigin="7551,856" coordsize="67,10">
              <v:shape style="position:absolute;left:7551;top:856;width:67;height:10" coordorigin="7551,856" coordsize="67,10" path="m7551,861l7618,861e" filled="f" stroked="t" strokeweight=".580pt" strokecolor="#000000">
                <v:path arrowok="t"/>
              </v:shape>
            </v:group>
            <v:group style="position:absolute;left:7647;top:856;width:29;height:10" coordorigin="7647,856" coordsize="29,10">
              <v:shape style="position:absolute;left:7647;top:856;width:29;height:10" coordorigin="7647,856" coordsize="29,10" path="m7647,861l7676,861e" filled="f" stroked="t" strokeweight=".580pt" strokecolor="#000000">
                <v:path arrowok="t"/>
              </v:shape>
            </v:group>
            <v:group style="position:absolute;left:7705;top:856;width:67;height:10" coordorigin="7705,856" coordsize="67,10">
              <v:shape style="position:absolute;left:7705;top:856;width:67;height:10" coordorigin="7705,856" coordsize="67,10" path="m7705,861l7772,861e" filled="f" stroked="t" strokeweight=".580pt" strokecolor="#000000">
                <v:path arrowok="t"/>
              </v:shape>
            </v:group>
            <v:group style="position:absolute;left:7801;top:856;width:29;height:10" coordorigin="7801,856" coordsize="29,10">
              <v:shape style="position:absolute;left:7801;top:856;width:29;height:10" coordorigin="7801,856" coordsize="29,10" path="m7801,861l7830,861e" filled="f" stroked="t" strokeweight=".580pt" strokecolor="#000000">
                <v:path arrowok="t"/>
              </v:shape>
            </v:group>
            <v:group style="position:absolute;left:7858;top:856;width:67;height:10" coordorigin="7858,856" coordsize="67,10">
              <v:shape style="position:absolute;left:7858;top:856;width:67;height:10" coordorigin="7858,856" coordsize="67,10" path="m7858,861l7926,861e" filled="f" stroked="t" strokeweight=".580pt" strokecolor="#000000">
                <v:path arrowok="t"/>
              </v:shape>
            </v:group>
            <v:group style="position:absolute;left:7954;top:856;width:29;height:10" coordorigin="7954,856" coordsize="29,10">
              <v:shape style="position:absolute;left:7954;top:856;width:29;height:10" coordorigin="7954,856" coordsize="29,10" path="m7954,861l7983,861e" filled="f" stroked="t" strokeweight=".580pt" strokecolor="#000000">
                <v:path arrowok="t"/>
              </v:shape>
            </v:group>
            <v:group style="position:absolute;left:8012;top:856;width:67;height:10" coordorigin="8012,856" coordsize="67,10">
              <v:shape style="position:absolute;left:8012;top:856;width:67;height:10" coordorigin="8012,856" coordsize="67,10" path="m8012,861l8079,861e" filled="f" stroked="t" strokeweight=".580pt" strokecolor="#000000">
                <v:path arrowok="t"/>
              </v:shape>
            </v:group>
            <v:group style="position:absolute;left:8108;top:856;width:29;height:10" coordorigin="8108,856" coordsize="29,10">
              <v:shape style="position:absolute;left:8108;top:856;width:29;height:10" coordorigin="8108,856" coordsize="29,10" path="m8108,861l8137,861e" filled="f" stroked="t" strokeweight=".580pt" strokecolor="#000000">
                <v:path arrowok="t"/>
              </v:shape>
            </v:group>
            <v:group style="position:absolute;left:8166;top:856;width:67;height:10" coordorigin="8166,856" coordsize="67,10">
              <v:shape style="position:absolute;left:8166;top:856;width:67;height:10" coordorigin="8166,856" coordsize="67,10" path="m8166,861l8233,861e" filled="f" stroked="t" strokeweight=".580pt" strokecolor="#000000">
                <v:path arrowok="t"/>
              </v:shape>
            </v:group>
            <v:group style="position:absolute;left:8262;top:856;width:29;height:10" coordorigin="8262,856" coordsize="29,10">
              <v:shape style="position:absolute;left:8262;top:856;width:29;height:10" coordorigin="8262,856" coordsize="29,10" path="m8262,861l8290,861e" filled="f" stroked="t" strokeweight=".580pt" strokecolor="#000000">
                <v:path arrowok="t"/>
              </v:shape>
            </v:group>
            <v:group style="position:absolute;left:8319;top:856;width:67;height:10" coordorigin="8319,856" coordsize="67,10">
              <v:shape style="position:absolute;left:8319;top:856;width:67;height:10" coordorigin="8319,856" coordsize="67,10" path="m8319,861l8386,861e" filled="f" stroked="t" strokeweight=".580pt" strokecolor="#000000">
                <v:path arrowok="t"/>
              </v:shape>
            </v:group>
            <v:group style="position:absolute;left:8415;top:856;width:29;height:10" coordorigin="8415,856" coordsize="29,10">
              <v:shape style="position:absolute;left:8415;top:856;width:29;height:10" coordorigin="8415,856" coordsize="29,10" path="m8415,861l8444,861e" filled="f" stroked="t" strokeweight=".580pt" strokecolor="#000000">
                <v:path arrowok="t"/>
              </v:shape>
            </v:group>
            <v:group style="position:absolute;left:8473;top:856;width:67;height:10" coordorigin="8473,856" coordsize="67,10">
              <v:shape style="position:absolute;left:8473;top:856;width:67;height:10" coordorigin="8473,856" coordsize="67,10" path="m8473,861l8540,861e" filled="f" stroked="t" strokeweight=".580pt" strokecolor="#000000">
                <v:path arrowok="t"/>
              </v:shape>
            </v:group>
            <v:group style="position:absolute;left:8569;top:856;width:29;height:10" coordorigin="8569,856" coordsize="29,10">
              <v:shape style="position:absolute;left:8569;top:856;width:29;height:10" coordorigin="8569,856" coordsize="29,10" path="m8569,861l8598,861e" filled="f" stroked="t" strokeweight=".580pt" strokecolor="#000000">
                <v:path arrowok="t"/>
              </v:shape>
            </v:group>
            <v:group style="position:absolute;left:8626;top:856;width:67;height:10" coordorigin="8626,856" coordsize="67,10">
              <v:shape style="position:absolute;left:8626;top:856;width:67;height:10" coordorigin="8626,856" coordsize="67,10" path="m8626,861l8694,861e" filled="f" stroked="t" strokeweight=".580pt" strokecolor="#000000">
                <v:path arrowok="t"/>
              </v:shape>
            </v:group>
            <v:group style="position:absolute;left:8722;top:856;width:29;height:10" coordorigin="8722,856" coordsize="29,10">
              <v:shape style="position:absolute;left:8722;top:856;width:29;height:10" coordorigin="8722,856" coordsize="29,10" path="m8722,861l8751,861e" filled="f" stroked="t" strokeweight=".580pt" strokecolor="#000000">
                <v:path arrowok="t"/>
              </v:shape>
            </v:group>
            <v:group style="position:absolute;left:8780;top:856;width:67;height:10" coordorigin="8780,856" coordsize="67,10">
              <v:shape style="position:absolute;left:8780;top:856;width:67;height:10" coordorigin="8780,856" coordsize="67,10" path="m8780,861l8847,861e" filled="f" stroked="t" strokeweight=".580pt" strokecolor="#000000">
                <v:path arrowok="t"/>
              </v:shape>
            </v:group>
            <v:group style="position:absolute;left:8876;top:856;width:29;height:10" coordorigin="8876,856" coordsize="29,10">
              <v:shape style="position:absolute;left:8876;top:856;width:29;height:10" coordorigin="8876,856" coordsize="29,10" path="m8876,861l8905,861e" filled="f" stroked="t" strokeweight=".580pt" strokecolor="#000000">
                <v:path arrowok="t"/>
              </v:shape>
            </v:group>
            <v:group style="position:absolute;left:8934;top:856;width:67;height:10" coordorigin="8934,856" coordsize="67,10">
              <v:shape style="position:absolute;left:8934;top:856;width:67;height:10" coordorigin="8934,856" coordsize="67,10" path="m8934,861l9001,861e" filled="f" stroked="t" strokeweight=".580pt" strokecolor="#000000">
                <v:path arrowok="t"/>
              </v:shape>
            </v:group>
            <v:group style="position:absolute;left:9030;top:856;width:29;height:10" coordorigin="9030,856" coordsize="29,10">
              <v:shape style="position:absolute;left:9030;top:856;width:29;height:10" coordorigin="9030,856" coordsize="29,10" path="m9030,861l9058,861e" filled="f" stroked="t" strokeweight=".580pt" strokecolor="#000000">
                <v:path arrowok="t"/>
              </v:shape>
            </v:group>
            <v:group style="position:absolute;left:9087;top:856;width:67;height:10" coordorigin="9087,856" coordsize="67,10">
              <v:shape style="position:absolute;left:9087;top:856;width:67;height:10" coordorigin="9087,856" coordsize="67,10" path="m9087,861l9154,861e" filled="f" stroked="t" strokeweight=".580pt" strokecolor="#000000">
                <v:path arrowok="t"/>
              </v:shape>
            </v:group>
            <v:group style="position:absolute;left:9183;top:856;width:29;height:10" coordorigin="9183,856" coordsize="29,10">
              <v:shape style="position:absolute;left:9183;top:856;width:29;height:10" coordorigin="9183,856" coordsize="29,10" path="m9183,861l9212,861e" filled="f" stroked="t" strokeweight=".580pt" strokecolor="#000000">
                <v:path arrowok="t"/>
              </v:shape>
            </v:group>
            <v:group style="position:absolute;left:9241;top:856;width:67;height:10" coordorigin="9241,856" coordsize="67,10">
              <v:shape style="position:absolute;left:9241;top:856;width:67;height:10" coordorigin="9241,856" coordsize="67,10" path="m9241,861l9308,861e" filled="f" stroked="t" strokeweight=".580pt" strokecolor="#000000">
                <v:path arrowok="t"/>
              </v:shape>
            </v:group>
            <v:group style="position:absolute;left:9337;top:856;width:29;height:10" coordorigin="9337,856" coordsize="29,10">
              <v:shape style="position:absolute;left:9337;top:856;width:29;height:10" coordorigin="9337,856" coordsize="29,10" path="m9337,861l9366,861e" filled="f" stroked="t" strokeweight=".580pt" strokecolor="#000000">
                <v:path arrowok="t"/>
              </v:shape>
            </v:group>
            <v:group style="position:absolute;left:9394;top:856;width:67;height:10" coordorigin="9394,856" coordsize="67,10">
              <v:shape style="position:absolute;left:9394;top:856;width:67;height:10" coordorigin="9394,856" coordsize="67,10" path="m9394,861l9462,861e" filled="f" stroked="t" strokeweight=".580pt" strokecolor="#000000">
                <v:path arrowok="t"/>
              </v:shape>
            </v:group>
            <v:group style="position:absolute;left:9490;top:856;width:29;height:10" coordorigin="9490,856" coordsize="29,10">
              <v:shape style="position:absolute;left:9490;top:856;width:29;height:10" coordorigin="9490,856" coordsize="29,10" path="m9490,861l9519,861e" filled="f" stroked="t" strokeweight=".580pt" strokecolor="#000000">
                <v:path arrowok="t"/>
              </v:shape>
            </v:group>
            <v:group style="position:absolute;left:9548;top:856;width:67;height:10" coordorigin="9548,856" coordsize="67,10">
              <v:shape style="position:absolute;left:9548;top:856;width:67;height:10" coordorigin="9548,856" coordsize="67,10" path="m9548,861l9615,861e" filled="f" stroked="t" strokeweight=".580pt" strokecolor="#000000">
                <v:path arrowok="t"/>
              </v:shape>
            </v:group>
            <v:group style="position:absolute;left:9644;top:856;width:29;height:10" coordorigin="9644,856" coordsize="29,10">
              <v:shape style="position:absolute;left:9644;top:856;width:29;height:10" coordorigin="9644,856" coordsize="29,10" path="m9644,861l9673,861e" filled="f" stroked="t" strokeweight=".580pt" strokecolor="#000000">
                <v:path arrowok="t"/>
              </v:shape>
            </v:group>
            <v:group style="position:absolute;left:9702;top:856;width:67;height:10" coordorigin="9702,856" coordsize="67,10">
              <v:shape style="position:absolute;left:9702;top:856;width:67;height:10" coordorigin="9702,856" coordsize="67,10" path="m9702,861l9769,861e" filled="f" stroked="t" strokeweight=".580pt" strokecolor="#000000">
                <v:path arrowok="t"/>
              </v:shape>
            </v:group>
            <v:group style="position:absolute;left:9798;top:856;width:29;height:10" coordorigin="9798,856" coordsize="29,10">
              <v:shape style="position:absolute;left:9798;top:856;width:29;height:10" coordorigin="9798,856" coordsize="29,10" path="m9798,861l9826,861e" filled="f" stroked="t" strokeweight=".580pt" strokecolor="#000000">
                <v:path arrowok="t"/>
              </v:shape>
            </v:group>
            <v:group style="position:absolute;left:9855;top:856;width:67;height:10" coordorigin="9855,856" coordsize="67,10">
              <v:shape style="position:absolute;left:9855;top:856;width:67;height:10" coordorigin="9855,856" coordsize="67,10" path="m9855,861l9922,861e" filled="f" stroked="t" strokeweight=".580pt" strokecolor="#000000">
                <v:path arrowok="t"/>
              </v:shape>
            </v:group>
            <v:group style="position:absolute;left:9951;top:856;width:29;height:10" coordorigin="9951,856" coordsize="29,10">
              <v:shape style="position:absolute;left:9951;top:856;width:29;height:10" coordorigin="9951,856" coordsize="29,10" path="m9951,861l9980,861e" filled="f" stroked="t" strokeweight=".580pt" strokecolor="#000000">
                <v:path arrowok="t"/>
              </v:shape>
            </v:group>
            <v:group style="position:absolute;left:10009;top:856;width:67;height:10" coordorigin="10009,856" coordsize="67,10">
              <v:shape style="position:absolute;left:10009;top:856;width:67;height:10" coordorigin="10009,856" coordsize="67,10" path="m10009,861l10076,861e" filled="f" stroked="t" strokeweight=".580pt" strokecolor="#000000">
                <v:path arrowok="t"/>
              </v:shape>
            </v:group>
            <v:group style="position:absolute;left:10105;top:856;width:29;height:10" coordorigin="10105,856" coordsize="29,10">
              <v:shape style="position:absolute;left:10105;top:856;width:29;height:10" coordorigin="10105,856" coordsize="29,10" path="m10105,861l10134,861e" filled="f" stroked="t" strokeweight=".580pt" strokecolor="#000000">
                <v:path arrowok="t"/>
              </v:shape>
            </v:group>
            <v:group style="position:absolute;left:10162;top:856;width:67;height:10" coordorigin="10162,856" coordsize="67,10">
              <v:shape style="position:absolute;left:10162;top:856;width:67;height:10" coordorigin="10162,856" coordsize="67,10" path="m10162,861l10230,861e" filled="f" stroked="t" strokeweight=".580pt" strokecolor="#000000">
                <v:path arrowok="t"/>
              </v:shape>
            </v:group>
            <v:group style="position:absolute;left:10258;top:856;width:29;height:10" coordorigin="10258,856" coordsize="29,10">
              <v:shape style="position:absolute;left:10258;top:856;width:29;height:10" coordorigin="10258,856" coordsize="29,10" path="m10258,861l10287,861e" filled="f" stroked="t" strokeweight=".580pt" strokecolor="#000000">
                <v:path arrowok="t"/>
              </v:shape>
            </v:group>
            <v:group style="position:absolute;left:10316;top:856;width:67;height:10" coordorigin="10316,856" coordsize="67,10">
              <v:shape style="position:absolute;left:10316;top:856;width:67;height:10" coordorigin="10316,856" coordsize="67,10" path="m10316,861l10383,861e" filled="f" stroked="t" strokeweight=".580pt" strokecolor="#000000">
                <v:path arrowok="t"/>
              </v:shape>
            </v:group>
            <v:group style="position:absolute;left:10412;top:856;width:29;height:10" coordorigin="10412,856" coordsize="29,10">
              <v:shape style="position:absolute;left:10412;top:856;width:29;height:10" coordorigin="10412,856" coordsize="29,10" path="m10412,861l10441,861e" filled="f" stroked="t" strokeweight=".580pt" strokecolor="#000000">
                <v:path arrowok="t"/>
              </v:shape>
            </v:group>
            <v:group style="position:absolute;left:10470;top:856;width:14;height:10" coordorigin="10470,856" coordsize="14,10">
              <v:shape style="position:absolute;left:10470;top:856;width:14;height:10" coordorigin="10470,856" coordsize="14,10" path="m10470,861l10484,86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9"/>
        </w:numPr>
        <w:tabs>
          <w:tab w:pos="865" w:val="left" w:leader="none"/>
        </w:tabs>
        <w:spacing w:line="252" w:lineRule="auto" w:before="78"/>
        <w:ind w:left="865" w:right="174" w:hanging="720"/>
        <w:jc w:val="left"/>
      </w:pPr>
      <w:r>
        <w:rPr/>
        <w:pict>
          <v:group style="position:absolute;margin-left:88.550003pt;margin-top:-22.541119pt;width:435.94pt;height:1.06pt;mso-position-horizontal-relative:page;mso-position-vertical-relative:paragraph;z-index:-4325" coordorigin="1771,-451" coordsize="8719,21">
            <v:group style="position:absolute;left:1777;top:-445;width:5;height:10" coordorigin="1777,-445" coordsize="5,10">
              <v:shape style="position:absolute;left:1777;top:-445;width:5;height:10" coordorigin="1777,-445" coordsize="5,10" path="m1777,-440l1782,-440e" filled="f" stroked="t" strokeweight=".580pt" strokecolor="#000000">
                <v:path arrowok="t"/>
              </v:shape>
            </v:group>
            <v:group style="position:absolute;left:1810;top:-445;width:29;height:10" coordorigin="1810,-445" coordsize="29,10">
              <v:shape style="position:absolute;left:1810;top:-445;width:29;height:10" coordorigin="1810,-445" coordsize="29,10" path="m1810,-440l1839,-440e" filled="f" stroked="t" strokeweight=".580pt" strokecolor="#000000">
                <v:path arrowok="t"/>
              </v:shape>
            </v:group>
            <v:group style="position:absolute;left:1868;top:-445;width:67;height:10" coordorigin="1868,-445" coordsize="67,10">
              <v:shape style="position:absolute;left:1868;top:-445;width:67;height:10" coordorigin="1868,-445" coordsize="67,10" path="m1868,-440l1935,-440e" filled="f" stroked="t" strokeweight=".580pt" strokecolor="#000000">
                <v:path arrowok="t"/>
              </v:shape>
            </v:group>
            <v:group style="position:absolute;left:1964;top:-445;width:29;height:10" coordorigin="1964,-445" coordsize="29,10">
              <v:shape style="position:absolute;left:1964;top:-445;width:29;height:10" coordorigin="1964,-445" coordsize="29,10" path="m1964,-440l1993,-440e" filled="f" stroked="t" strokeweight=".580pt" strokecolor="#000000">
                <v:path arrowok="t"/>
              </v:shape>
            </v:group>
            <v:group style="position:absolute;left:2022;top:-445;width:67;height:10" coordorigin="2022,-445" coordsize="67,10">
              <v:shape style="position:absolute;left:2022;top:-445;width:67;height:10" coordorigin="2022,-445" coordsize="67,10" path="m2022,-440l2089,-440e" filled="f" stroked="t" strokeweight=".580pt" strokecolor="#000000">
                <v:path arrowok="t"/>
              </v:shape>
            </v:group>
            <v:group style="position:absolute;left:2118;top:-445;width:29;height:10" coordorigin="2118,-445" coordsize="29,10">
              <v:shape style="position:absolute;left:2118;top:-445;width:29;height:10" coordorigin="2118,-445" coordsize="29,10" path="m2118,-440l2146,-440e" filled="f" stroked="t" strokeweight=".580pt" strokecolor="#000000">
                <v:path arrowok="t"/>
              </v:shape>
            </v:group>
            <v:group style="position:absolute;left:2175;top:-445;width:67;height:10" coordorigin="2175,-445" coordsize="67,10">
              <v:shape style="position:absolute;left:2175;top:-445;width:67;height:10" coordorigin="2175,-445" coordsize="67,10" path="m2175,-440l2242,-440e" filled="f" stroked="t" strokeweight=".580pt" strokecolor="#000000">
                <v:path arrowok="t"/>
              </v:shape>
            </v:group>
            <v:group style="position:absolute;left:2271;top:-445;width:29;height:10" coordorigin="2271,-445" coordsize="29,10">
              <v:shape style="position:absolute;left:2271;top:-445;width:29;height:10" coordorigin="2271,-445" coordsize="29,10" path="m2271,-440l2300,-440e" filled="f" stroked="t" strokeweight=".580pt" strokecolor="#000000">
                <v:path arrowok="t"/>
              </v:shape>
            </v:group>
            <v:group style="position:absolute;left:2329;top:-445;width:67;height:10" coordorigin="2329,-445" coordsize="67,10">
              <v:shape style="position:absolute;left:2329;top:-445;width:67;height:10" coordorigin="2329,-445" coordsize="67,10" path="m2329,-440l2396,-440e" filled="f" stroked="t" strokeweight=".580pt" strokecolor="#000000">
                <v:path arrowok="t"/>
              </v:shape>
            </v:group>
            <v:group style="position:absolute;left:2425;top:-445;width:29;height:10" coordorigin="2425,-445" coordsize="29,10">
              <v:shape style="position:absolute;left:2425;top:-445;width:29;height:10" coordorigin="2425,-445" coordsize="29,10" path="m2425,-440l2454,-440e" filled="f" stroked="t" strokeweight=".580pt" strokecolor="#000000">
                <v:path arrowok="t"/>
              </v:shape>
            </v:group>
            <v:group style="position:absolute;left:2482;top:-445;width:67;height:10" coordorigin="2482,-445" coordsize="67,10">
              <v:shape style="position:absolute;left:2482;top:-445;width:67;height:10" coordorigin="2482,-445" coordsize="67,10" path="m2482,-440l2550,-440e" filled="f" stroked="t" strokeweight=".580pt" strokecolor="#000000">
                <v:path arrowok="t"/>
              </v:shape>
            </v:group>
            <v:group style="position:absolute;left:2578;top:-445;width:29;height:10" coordorigin="2578,-445" coordsize="29,10">
              <v:shape style="position:absolute;left:2578;top:-445;width:29;height:10" coordorigin="2578,-445" coordsize="29,10" path="m2578,-440l2607,-440e" filled="f" stroked="t" strokeweight=".580pt" strokecolor="#000000">
                <v:path arrowok="t"/>
              </v:shape>
            </v:group>
            <v:group style="position:absolute;left:2636;top:-445;width:67;height:10" coordorigin="2636,-445" coordsize="67,10">
              <v:shape style="position:absolute;left:2636;top:-445;width:67;height:10" coordorigin="2636,-445" coordsize="67,10" path="m2636,-440l2703,-440e" filled="f" stroked="t" strokeweight=".580pt" strokecolor="#000000">
                <v:path arrowok="t"/>
              </v:shape>
            </v:group>
            <v:group style="position:absolute;left:2732;top:-445;width:29;height:10" coordorigin="2732,-445" coordsize="29,10">
              <v:shape style="position:absolute;left:2732;top:-445;width:29;height:10" coordorigin="2732,-445" coordsize="29,10" path="m2732,-440l2761,-440e" filled="f" stroked="t" strokeweight=".580pt" strokecolor="#000000">
                <v:path arrowok="t"/>
              </v:shape>
            </v:group>
            <v:group style="position:absolute;left:2790;top:-445;width:67;height:10" coordorigin="2790,-445" coordsize="67,10">
              <v:shape style="position:absolute;left:2790;top:-445;width:67;height:10" coordorigin="2790,-445" coordsize="67,10" path="m2790,-440l2857,-440e" filled="f" stroked="t" strokeweight=".580pt" strokecolor="#000000">
                <v:path arrowok="t"/>
              </v:shape>
            </v:group>
            <v:group style="position:absolute;left:2886;top:-445;width:29;height:10" coordorigin="2886,-445" coordsize="29,10">
              <v:shape style="position:absolute;left:2886;top:-445;width:29;height:10" coordorigin="2886,-445" coordsize="29,10" path="m2886,-440l2914,-440e" filled="f" stroked="t" strokeweight=".580pt" strokecolor="#000000">
                <v:path arrowok="t"/>
              </v:shape>
            </v:group>
            <v:group style="position:absolute;left:2943;top:-445;width:67;height:10" coordorigin="2943,-445" coordsize="67,10">
              <v:shape style="position:absolute;left:2943;top:-445;width:67;height:10" coordorigin="2943,-445" coordsize="67,10" path="m2943,-440l3010,-440e" filled="f" stroked="t" strokeweight=".580pt" strokecolor="#000000">
                <v:path arrowok="t"/>
              </v:shape>
            </v:group>
            <v:group style="position:absolute;left:3039;top:-445;width:29;height:10" coordorigin="3039,-445" coordsize="29,10">
              <v:shape style="position:absolute;left:3039;top:-445;width:29;height:10" coordorigin="3039,-445" coordsize="29,10" path="m3039,-440l3068,-440e" filled="f" stroked="t" strokeweight=".580pt" strokecolor="#000000">
                <v:path arrowok="t"/>
              </v:shape>
            </v:group>
            <v:group style="position:absolute;left:3097;top:-445;width:67;height:10" coordorigin="3097,-445" coordsize="67,10">
              <v:shape style="position:absolute;left:3097;top:-445;width:67;height:10" coordorigin="3097,-445" coordsize="67,10" path="m3097,-440l3164,-440e" filled="f" stroked="t" strokeweight=".580pt" strokecolor="#000000">
                <v:path arrowok="t"/>
              </v:shape>
            </v:group>
            <v:group style="position:absolute;left:3193;top:-445;width:29;height:10" coordorigin="3193,-445" coordsize="29,10">
              <v:shape style="position:absolute;left:3193;top:-445;width:29;height:10" coordorigin="3193,-445" coordsize="29,10" path="m3193,-440l3222,-440e" filled="f" stroked="t" strokeweight=".580pt" strokecolor="#000000">
                <v:path arrowok="t"/>
              </v:shape>
            </v:group>
            <v:group style="position:absolute;left:3250;top:-445;width:67;height:10" coordorigin="3250,-445" coordsize="67,10">
              <v:shape style="position:absolute;left:3250;top:-445;width:67;height:10" coordorigin="3250,-445" coordsize="67,10" path="m3250,-440l3318,-440e" filled="f" stroked="t" strokeweight=".580pt" strokecolor="#000000">
                <v:path arrowok="t"/>
              </v:shape>
            </v:group>
            <v:group style="position:absolute;left:3346;top:-445;width:29;height:10" coordorigin="3346,-445" coordsize="29,10">
              <v:shape style="position:absolute;left:3346;top:-445;width:29;height:10" coordorigin="3346,-445" coordsize="29,10" path="m3346,-440l3375,-440e" filled="f" stroked="t" strokeweight=".580pt" strokecolor="#000000">
                <v:path arrowok="t"/>
              </v:shape>
            </v:group>
            <v:group style="position:absolute;left:3404;top:-445;width:67;height:10" coordorigin="3404,-445" coordsize="67,10">
              <v:shape style="position:absolute;left:3404;top:-445;width:67;height:10" coordorigin="3404,-445" coordsize="67,10" path="m3404,-440l3471,-440e" filled="f" stroked="t" strokeweight=".580pt" strokecolor="#000000">
                <v:path arrowok="t"/>
              </v:shape>
            </v:group>
            <v:group style="position:absolute;left:3500;top:-445;width:29;height:10" coordorigin="3500,-445" coordsize="29,10">
              <v:shape style="position:absolute;left:3500;top:-445;width:29;height:10" coordorigin="3500,-445" coordsize="29,10" path="m3500,-440l3529,-440e" filled="f" stroked="t" strokeweight=".580pt" strokecolor="#000000">
                <v:path arrowok="t"/>
              </v:shape>
            </v:group>
            <v:group style="position:absolute;left:3558;top:-445;width:67;height:10" coordorigin="3558,-445" coordsize="67,10">
              <v:shape style="position:absolute;left:3558;top:-445;width:67;height:10" coordorigin="3558,-445" coordsize="67,10" path="m3558,-440l3625,-440e" filled="f" stroked="t" strokeweight=".580pt" strokecolor="#000000">
                <v:path arrowok="t"/>
              </v:shape>
            </v:group>
            <v:group style="position:absolute;left:3654;top:-445;width:29;height:10" coordorigin="3654,-445" coordsize="29,10">
              <v:shape style="position:absolute;left:3654;top:-445;width:29;height:10" coordorigin="3654,-445" coordsize="29,10" path="m3654,-440l3682,-440e" filled="f" stroked="t" strokeweight=".580pt" strokecolor="#000000">
                <v:path arrowok="t"/>
              </v:shape>
            </v:group>
            <v:group style="position:absolute;left:3711;top:-445;width:67;height:10" coordorigin="3711,-445" coordsize="67,10">
              <v:shape style="position:absolute;left:3711;top:-445;width:67;height:10" coordorigin="3711,-445" coordsize="67,10" path="m3711,-440l3778,-440e" filled="f" stroked="t" strokeweight=".580pt" strokecolor="#000000">
                <v:path arrowok="t"/>
              </v:shape>
            </v:group>
            <v:group style="position:absolute;left:3807;top:-445;width:29;height:10" coordorigin="3807,-445" coordsize="29,10">
              <v:shape style="position:absolute;left:3807;top:-445;width:29;height:10" coordorigin="3807,-445" coordsize="29,10" path="m3807,-440l3836,-440e" filled="f" stroked="t" strokeweight=".580pt" strokecolor="#000000">
                <v:path arrowok="t"/>
              </v:shape>
            </v:group>
            <v:group style="position:absolute;left:3865;top:-445;width:67;height:10" coordorigin="3865,-445" coordsize="67,10">
              <v:shape style="position:absolute;left:3865;top:-445;width:67;height:10" coordorigin="3865,-445" coordsize="67,10" path="m3865,-440l3932,-440e" filled="f" stroked="t" strokeweight=".580pt" strokecolor="#000000">
                <v:path arrowok="t"/>
              </v:shape>
            </v:group>
            <v:group style="position:absolute;left:3961;top:-445;width:29;height:10" coordorigin="3961,-445" coordsize="29,10">
              <v:shape style="position:absolute;left:3961;top:-445;width:29;height:10" coordorigin="3961,-445" coordsize="29,10" path="m3961,-440l3990,-440e" filled="f" stroked="t" strokeweight=".580pt" strokecolor="#000000">
                <v:path arrowok="t"/>
              </v:shape>
            </v:group>
            <v:group style="position:absolute;left:4018;top:-445;width:67;height:10" coordorigin="4018,-445" coordsize="67,10">
              <v:shape style="position:absolute;left:4018;top:-445;width:67;height:10" coordorigin="4018,-445" coordsize="67,10" path="m4018,-440l4086,-440e" filled="f" stroked="t" strokeweight=".580pt" strokecolor="#000000">
                <v:path arrowok="t"/>
              </v:shape>
            </v:group>
            <v:group style="position:absolute;left:4114;top:-445;width:29;height:10" coordorigin="4114,-445" coordsize="29,10">
              <v:shape style="position:absolute;left:4114;top:-445;width:29;height:10" coordorigin="4114,-445" coordsize="29,10" path="m4114,-440l4143,-440e" filled="f" stroked="t" strokeweight=".580pt" strokecolor="#000000">
                <v:path arrowok="t"/>
              </v:shape>
            </v:group>
            <v:group style="position:absolute;left:4172;top:-445;width:67;height:10" coordorigin="4172,-445" coordsize="67,10">
              <v:shape style="position:absolute;left:4172;top:-445;width:67;height:10" coordorigin="4172,-445" coordsize="67,10" path="m4172,-440l4239,-440e" filled="f" stroked="t" strokeweight=".580pt" strokecolor="#000000">
                <v:path arrowok="t"/>
              </v:shape>
            </v:group>
            <v:group style="position:absolute;left:4268;top:-445;width:29;height:10" coordorigin="4268,-445" coordsize="29,10">
              <v:shape style="position:absolute;left:4268;top:-445;width:29;height:10" coordorigin="4268,-445" coordsize="29,10" path="m4268,-440l4297,-440e" filled="f" stroked="t" strokeweight=".580pt" strokecolor="#000000">
                <v:path arrowok="t"/>
              </v:shape>
            </v:group>
            <v:group style="position:absolute;left:4326;top:-445;width:67;height:10" coordorigin="4326,-445" coordsize="67,10">
              <v:shape style="position:absolute;left:4326;top:-445;width:67;height:10" coordorigin="4326,-445" coordsize="67,10" path="m4326,-440l4393,-440e" filled="f" stroked="t" strokeweight=".580pt" strokecolor="#000000">
                <v:path arrowok="t"/>
              </v:shape>
            </v:group>
            <v:group style="position:absolute;left:4422;top:-445;width:29;height:10" coordorigin="4422,-445" coordsize="29,10">
              <v:shape style="position:absolute;left:4422;top:-445;width:29;height:10" coordorigin="4422,-445" coordsize="29,10" path="m4422,-440l4450,-440e" filled="f" stroked="t" strokeweight=".580pt" strokecolor="#000000">
                <v:path arrowok="t"/>
              </v:shape>
            </v:group>
            <v:group style="position:absolute;left:4479;top:-445;width:67;height:10" coordorigin="4479,-445" coordsize="67,10">
              <v:shape style="position:absolute;left:4479;top:-445;width:67;height:10" coordorigin="4479,-445" coordsize="67,10" path="m4479,-440l4546,-440e" filled="f" stroked="t" strokeweight=".580pt" strokecolor="#000000">
                <v:path arrowok="t"/>
              </v:shape>
            </v:group>
            <v:group style="position:absolute;left:4575;top:-445;width:29;height:10" coordorigin="4575,-445" coordsize="29,10">
              <v:shape style="position:absolute;left:4575;top:-445;width:29;height:10" coordorigin="4575,-445" coordsize="29,10" path="m4575,-440l4604,-440e" filled="f" stroked="t" strokeweight=".580pt" strokecolor="#000000">
                <v:path arrowok="t"/>
              </v:shape>
            </v:group>
            <v:group style="position:absolute;left:4633;top:-445;width:67;height:10" coordorigin="4633,-445" coordsize="67,10">
              <v:shape style="position:absolute;left:4633;top:-445;width:67;height:10" coordorigin="4633,-445" coordsize="67,10" path="m4633,-440l4700,-440e" filled="f" stroked="t" strokeweight=".580pt" strokecolor="#000000">
                <v:path arrowok="t"/>
              </v:shape>
            </v:group>
            <v:group style="position:absolute;left:4729;top:-445;width:29;height:10" coordorigin="4729,-445" coordsize="29,10">
              <v:shape style="position:absolute;left:4729;top:-445;width:29;height:10" coordorigin="4729,-445" coordsize="29,10" path="m4729,-440l4758,-440e" filled="f" stroked="t" strokeweight=".580pt" strokecolor="#000000">
                <v:path arrowok="t"/>
              </v:shape>
            </v:group>
            <v:group style="position:absolute;left:4786;top:-445;width:67;height:10" coordorigin="4786,-445" coordsize="67,10">
              <v:shape style="position:absolute;left:4786;top:-445;width:67;height:10" coordorigin="4786,-445" coordsize="67,10" path="m4786,-440l4854,-440e" filled="f" stroked="t" strokeweight=".580pt" strokecolor="#000000">
                <v:path arrowok="t"/>
              </v:shape>
            </v:group>
            <v:group style="position:absolute;left:4882;top:-445;width:29;height:10" coordorigin="4882,-445" coordsize="29,10">
              <v:shape style="position:absolute;left:4882;top:-445;width:29;height:10" coordorigin="4882,-445" coordsize="29,10" path="m4882,-440l4911,-440e" filled="f" stroked="t" strokeweight=".580pt" strokecolor="#000000">
                <v:path arrowok="t"/>
              </v:shape>
            </v:group>
            <v:group style="position:absolute;left:4940;top:-445;width:67;height:10" coordorigin="4940,-445" coordsize="67,10">
              <v:shape style="position:absolute;left:4940;top:-445;width:67;height:10" coordorigin="4940,-445" coordsize="67,10" path="m4940,-440l5007,-440e" filled="f" stroked="t" strokeweight=".580pt" strokecolor="#000000">
                <v:path arrowok="t"/>
              </v:shape>
            </v:group>
            <v:group style="position:absolute;left:5036;top:-445;width:29;height:10" coordorigin="5036,-445" coordsize="29,10">
              <v:shape style="position:absolute;left:5036;top:-445;width:29;height:10" coordorigin="5036,-445" coordsize="29,10" path="m5036,-440l5065,-440e" filled="f" stroked="t" strokeweight=".580pt" strokecolor="#000000">
                <v:path arrowok="t"/>
              </v:shape>
            </v:group>
            <v:group style="position:absolute;left:5094;top:-445;width:67;height:10" coordorigin="5094,-445" coordsize="67,10">
              <v:shape style="position:absolute;left:5094;top:-445;width:67;height:10" coordorigin="5094,-445" coordsize="67,10" path="m5094,-440l5161,-440e" filled="f" stroked="t" strokeweight=".580pt" strokecolor="#000000">
                <v:path arrowok="t"/>
              </v:shape>
            </v:group>
            <v:group style="position:absolute;left:5190;top:-445;width:29;height:10" coordorigin="5190,-445" coordsize="29,10">
              <v:shape style="position:absolute;left:5190;top:-445;width:29;height:10" coordorigin="5190,-445" coordsize="29,10" path="m5190,-440l5218,-440e" filled="f" stroked="t" strokeweight=".580pt" strokecolor="#000000">
                <v:path arrowok="t"/>
              </v:shape>
            </v:group>
            <v:group style="position:absolute;left:5247;top:-445;width:67;height:10" coordorigin="5247,-445" coordsize="67,10">
              <v:shape style="position:absolute;left:5247;top:-445;width:67;height:10" coordorigin="5247,-445" coordsize="67,10" path="m5247,-440l5314,-440e" filled="f" stroked="t" strokeweight=".580pt" strokecolor="#000000">
                <v:path arrowok="t"/>
              </v:shape>
            </v:group>
            <v:group style="position:absolute;left:5343;top:-445;width:29;height:10" coordorigin="5343,-445" coordsize="29,10">
              <v:shape style="position:absolute;left:5343;top:-445;width:29;height:10" coordorigin="5343,-445" coordsize="29,10" path="m5343,-440l5372,-440e" filled="f" stroked="t" strokeweight=".580pt" strokecolor="#000000">
                <v:path arrowok="t"/>
              </v:shape>
            </v:group>
            <v:group style="position:absolute;left:5401;top:-445;width:67;height:10" coordorigin="5401,-445" coordsize="67,10">
              <v:shape style="position:absolute;left:5401;top:-445;width:67;height:10" coordorigin="5401,-445" coordsize="67,10" path="m5401,-440l5468,-440e" filled="f" stroked="t" strokeweight=".580pt" strokecolor="#000000">
                <v:path arrowok="t"/>
              </v:shape>
            </v:group>
            <v:group style="position:absolute;left:5497;top:-445;width:29;height:10" coordorigin="5497,-445" coordsize="29,10">
              <v:shape style="position:absolute;left:5497;top:-445;width:29;height:10" coordorigin="5497,-445" coordsize="29,10" path="m5497,-440l5526,-440e" filled="f" stroked="t" strokeweight=".580pt" strokecolor="#000000">
                <v:path arrowok="t"/>
              </v:shape>
            </v:group>
            <v:group style="position:absolute;left:5554;top:-445;width:67;height:10" coordorigin="5554,-445" coordsize="67,10">
              <v:shape style="position:absolute;left:5554;top:-445;width:67;height:10" coordorigin="5554,-445" coordsize="67,10" path="m5554,-440l5622,-440e" filled="f" stroked="t" strokeweight=".580pt" strokecolor="#000000">
                <v:path arrowok="t"/>
              </v:shape>
            </v:group>
            <v:group style="position:absolute;left:5650;top:-445;width:29;height:10" coordorigin="5650,-445" coordsize="29,10">
              <v:shape style="position:absolute;left:5650;top:-445;width:29;height:10" coordorigin="5650,-445" coordsize="29,10" path="m5650,-440l5679,-440e" filled="f" stroked="t" strokeweight=".580pt" strokecolor="#000000">
                <v:path arrowok="t"/>
              </v:shape>
            </v:group>
            <v:group style="position:absolute;left:5708;top:-445;width:67;height:10" coordorigin="5708,-445" coordsize="67,10">
              <v:shape style="position:absolute;left:5708;top:-445;width:67;height:10" coordorigin="5708,-445" coordsize="67,10" path="m5708,-440l5775,-440e" filled="f" stroked="t" strokeweight=".580pt" strokecolor="#000000">
                <v:path arrowok="t"/>
              </v:shape>
            </v:group>
            <v:group style="position:absolute;left:5804;top:-445;width:29;height:10" coordorigin="5804,-445" coordsize="29,10">
              <v:shape style="position:absolute;left:5804;top:-445;width:29;height:10" coordorigin="5804,-445" coordsize="29,10" path="m5804,-440l5833,-440e" filled="f" stroked="t" strokeweight=".580pt" strokecolor="#000000">
                <v:path arrowok="t"/>
              </v:shape>
            </v:group>
            <v:group style="position:absolute;left:5862;top:-445;width:67;height:10" coordorigin="5862,-445" coordsize="67,10">
              <v:shape style="position:absolute;left:5862;top:-445;width:67;height:10" coordorigin="5862,-445" coordsize="67,10" path="m5862,-440l5929,-440e" filled="f" stroked="t" strokeweight=".580pt" strokecolor="#000000">
                <v:path arrowok="t"/>
              </v:shape>
            </v:group>
            <v:group style="position:absolute;left:5958;top:-445;width:29;height:10" coordorigin="5958,-445" coordsize="29,10">
              <v:shape style="position:absolute;left:5958;top:-445;width:29;height:10" coordorigin="5958,-445" coordsize="29,10" path="m5958,-440l5986,-440e" filled="f" stroked="t" strokeweight=".580pt" strokecolor="#000000">
                <v:path arrowok="t"/>
              </v:shape>
            </v:group>
            <v:group style="position:absolute;left:6015;top:-445;width:67;height:10" coordorigin="6015,-445" coordsize="67,10">
              <v:shape style="position:absolute;left:6015;top:-445;width:67;height:10" coordorigin="6015,-445" coordsize="67,10" path="m6015,-440l6082,-440e" filled="f" stroked="t" strokeweight=".580pt" strokecolor="#000000">
                <v:path arrowok="t"/>
              </v:shape>
            </v:group>
            <v:group style="position:absolute;left:6111;top:-445;width:29;height:10" coordorigin="6111,-445" coordsize="29,10">
              <v:shape style="position:absolute;left:6111;top:-445;width:29;height:10" coordorigin="6111,-445" coordsize="29,10" path="m6111,-440l6140,-440e" filled="f" stroked="t" strokeweight=".580pt" strokecolor="#000000">
                <v:path arrowok="t"/>
              </v:shape>
            </v:group>
            <v:group style="position:absolute;left:6169;top:-445;width:67;height:10" coordorigin="6169,-445" coordsize="67,10">
              <v:shape style="position:absolute;left:6169;top:-445;width:67;height:10" coordorigin="6169,-445" coordsize="67,10" path="m6169,-440l6236,-440e" filled="f" stroked="t" strokeweight=".580pt" strokecolor="#000000">
                <v:path arrowok="t"/>
              </v:shape>
            </v:group>
            <v:group style="position:absolute;left:6265;top:-445;width:29;height:10" coordorigin="6265,-445" coordsize="29,10">
              <v:shape style="position:absolute;left:6265;top:-445;width:29;height:10" coordorigin="6265,-445" coordsize="29,10" path="m6265,-440l6294,-440e" filled="f" stroked="t" strokeweight=".580pt" strokecolor="#000000">
                <v:path arrowok="t"/>
              </v:shape>
            </v:group>
            <v:group style="position:absolute;left:6322;top:-445;width:67;height:10" coordorigin="6322,-445" coordsize="67,10">
              <v:shape style="position:absolute;left:6322;top:-445;width:67;height:10" coordorigin="6322,-445" coordsize="67,10" path="m6322,-440l6390,-440e" filled="f" stroked="t" strokeweight=".580pt" strokecolor="#000000">
                <v:path arrowok="t"/>
              </v:shape>
            </v:group>
            <v:group style="position:absolute;left:6418;top:-445;width:29;height:10" coordorigin="6418,-445" coordsize="29,10">
              <v:shape style="position:absolute;left:6418;top:-445;width:29;height:10" coordorigin="6418,-445" coordsize="29,10" path="m6418,-440l6447,-440e" filled="f" stroked="t" strokeweight=".580pt" strokecolor="#000000">
                <v:path arrowok="t"/>
              </v:shape>
            </v:group>
            <v:group style="position:absolute;left:6476;top:-445;width:67;height:10" coordorigin="6476,-445" coordsize="67,10">
              <v:shape style="position:absolute;left:6476;top:-445;width:67;height:10" coordorigin="6476,-445" coordsize="67,10" path="m6476,-440l6543,-440e" filled="f" stroked="t" strokeweight=".580pt" strokecolor="#000000">
                <v:path arrowok="t"/>
              </v:shape>
            </v:group>
            <v:group style="position:absolute;left:6572;top:-445;width:29;height:10" coordorigin="6572,-445" coordsize="29,10">
              <v:shape style="position:absolute;left:6572;top:-445;width:29;height:10" coordorigin="6572,-445" coordsize="29,10" path="m6572,-440l6601,-440e" filled="f" stroked="t" strokeweight=".580pt" strokecolor="#000000">
                <v:path arrowok="t"/>
              </v:shape>
            </v:group>
            <v:group style="position:absolute;left:6630;top:-445;width:67;height:10" coordorigin="6630,-445" coordsize="67,10">
              <v:shape style="position:absolute;left:6630;top:-445;width:67;height:10" coordorigin="6630,-445" coordsize="67,10" path="m6630,-440l6697,-440e" filled="f" stroked="t" strokeweight=".580pt" strokecolor="#000000">
                <v:path arrowok="t"/>
              </v:shape>
            </v:group>
            <v:group style="position:absolute;left:6726;top:-445;width:29;height:10" coordorigin="6726,-445" coordsize="29,10">
              <v:shape style="position:absolute;left:6726;top:-445;width:29;height:10" coordorigin="6726,-445" coordsize="29,10" path="m6726,-440l6754,-440e" filled="f" stroked="t" strokeweight=".580pt" strokecolor="#000000">
                <v:path arrowok="t"/>
              </v:shape>
            </v:group>
            <v:group style="position:absolute;left:6783;top:-445;width:67;height:10" coordorigin="6783,-445" coordsize="67,10">
              <v:shape style="position:absolute;left:6783;top:-445;width:67;height:10" coordorigin="6783,-445" coordsize="67,10" path="m6783,-440l6850,-440e" filled="f" stroked="t" strokeweight=".580pt" strokecolor="#000000">
                <v:path arrowok="t"/>
              </v:shape>
            </v:group>
            <v:group style="position:absolute;left:6879;top:-445;width:29;height:10" coordorigin="6879,-445" coordsize="29,10">
              <v:shape style="position:absolute;left:6879;top:-445;width:29;height:10" coordorigin="6879,-445" coordsize="29,10" path="m6879,-440l6908,-440e" filled="f" stroked="t" strokeweight=".580pt" strokecolor="#000000">
                <v:path arrowok="t"/>
              </v:shape>
            </v:group>
            <v:group style="position:absolute;left:6937;top:-445;width:67;height:10" coordorigin="6937,-445" coordsize="67,10">
              <v:shape style="position:absolute;left:6937;top:-445;width:67;height:10" coordorigin="6937,-445" coordsize="67,10" path="m6937,-440l7004,-440e" filled="f" stroked="t" strokeweight=".580pt" strokecolor="#000000">
                <v:path arrowok="t"/>
              </v:shape>
            </v:group>
            <v:group style="position:absolute;left:7033;top:-445;width:29;height:10" coordorigin="7033,-445" coordsize="29,10">
              <v:shape style="position:absolute;left:7033;top:-445;width:29;height:10" coordorigin="7033,-445" coordsize="29,10" path="m7033,-440l7062,-440e" filled="f" stroked="t" strokeweight=".580pt" strokecolor="#000000">
                <v:path arrowok="t"/>
              </v:shape>
            </v:group>
            <v:group style="position:absolute;left:7090;top:-445;width:67;height:10" coordorigin="7090,-445" coordsize="67,10">
              <v:shape style="position:absolute;left:7090;top:-445;width:67;height:10" coordorigin="7090,-445" coordsize="67,10" path="m7090,-440l7158,-440e" filled="f" stroked="t" strokeweight=".580pt" strokecolor="#000000">
                <v:path arrowok="t"/>
              </v:shape>
            </v:group>
            <v:group style="position:absolute;left:7186;top:-445;width:29;height:10" coordorigin="7186,-445" coordsize="29,10">
              <v:shape style="position:absolute;left:7186;top:-445;width:29;height:10" coordorigin="7186,-445" coordsize="29,10" path="m7186,-440l7215,-440e" filled="f" stroked="t" strokeweight=".580pt" strokecolor="#000000">
                <v:path arrowok="t"/>
              </v:shape>
            </v:group>
            <v:group style="position:absolute;left:7244;top:-445;width:67;height:10" coordorigin="7244,-445" coordsize="67,10">
              <v:shape style="position:absolute;left:7244;top:-445;width:67;height:10" coordorigin="7244,-445" coordsize="67,10" path="m7244,-440l7311,-440e" filled="f" stroked="t" strokeweight=".580pt" strokecolor="#000000">
                <v:path arrowok="t"/>
              </v:shape>
            </v:group>
            <v:group style="position:absolute;left:7340;top:-445;width:29;height:10" coordorigin="7340,-445" coordsize="29,10">
              <v:shape style="position:absolute;left:7340;top:-445;width:29;height:10" coordorigin="7340,-445" coordsize="29,10" path="m7340,-440l7369,-440e" filled="f" stroked="t" strokeweight=".580pt" strokecolor="#000000">
                <v:path arrowok="t"/>
              </v:shape>
            </v:group>
            <v:group style="position:absolute;left:7398;top:-445;width:67;height:10" coordorigin="7398,-445" coordsize="67,10">
              <v:shape style="position:absolute;left:7398;top:-445;width:67;height:10" coordorigin="7398,-445" coordsize="67,10" path="m7398,-440l7465,-440e" filled="f" stroked="t" strokeweight=".580pt" strokecolor="#000000">
                <v:path arrowok="t"/>
              </v:shape>
            </v:group>
            <v:group style="position:absolute;left:7494;top:-445;width:29;height:10" coordorigin="7494,-445" coordsize="29,10">
              <v:shape style="position:absolute;left:7494;top:-445;width:29;height:10" coordorigin="7494,-445" coordsize="29,10" path="m7494,-440l7522,-440e" filled="f" stroked="t" strokeweight=".580pt" strokecolor="#000000">
                <v:path arrowok="t"/>
              </v:shape>
            </v:group>
            <v:group style="position:absolute;left:7551;top:-445;width:67;height:10" coordorigin="7551,-445" coordsize="67,10">
              <v:shape style="position:absolute;left:7551;top:-445;width:67;height:10" coordorigin="7551,-445" coordsize="67,10" path="m7551,-440l7618,-440e" filled="f" stroked="t" strokeweight=".580pt" strokecolor="#000000">
                <v:path arrowok="t"/>
              </v:shape>
            </v:group>
            <v:group style="position:absolute;left:7647;top:-445;width:29;height:10" coordorigin="7647,-445" coordsize="29,10">
              <v:shape style="position:absolute;left:7647;top:-445;width:29;height:10" coordorigin="7647,-445" coordsize="29,10" path="m7647,-440l7676,-440e" filled="f" stroked="t" strokeweight=".580pt" strokecolor="#000000">
                <v:path arrowok="t"/>
              </v:shape>
            </v:group>
            <v:group style="position:absolute;left:7705;top:-445;width:67;height:10" coordorigin="7705,-445" coordsize="67,10">
              <v:shape style="position:absolute;left:7705;top:-445;width:67;height:10" coordorigin="7705,-445" coordsize="67,10" path="m7705,-440l7772,-440e" filled="f" stroked="t" strokeweight=".580pt" strokecolor="#000000">
                <v:path arrowok="t"/>
              </v:shape>
            </v:group>
            <v:group style="position:absolute;left:7801;top:-445;width:29;height:10" coordorigin="7801,-445" coordsize="29,10">
              <v:shape style="position:absolute;left:7801;top:-445;width:29;height:10" coordorigin="7801,-445" coordsize="29,10" path="m7801,-440l7830,-440e" filled="f" stroked="t" strokeweight=".580pt" strokecolor="#000000">
                <v:path arrowok="t"/>
              </v:shape>
            </v:group>
            <v:group style="position:absolute;left:7858;top:-445;width:67;height:10" coordorigin="7858,-445" coordsize="67,10">
              <v:shape style="position:absolute;left:7858;top:-445;width:67;height:10" coordorigin="7858,-445" coordsize="67,10" path="m7858,-440l7926,-440e" filled="f" stroked="t" strokeweight=".580pt" strokecolor="#000000">
                <v:path arrowok="t"/>
              </v:shape>
            </v:group>
            <v:group style="position:absolute;left:7954;top:-445;width:29;height:10" coordorigin="7954,-445" coordsize="29,10">
              <v:shape style="position:absolute;left:7954;top:-445;width:29;height:10" coordorigin="7954,-445" coordsize="29,10" path="m7954,-440l7983,-440e" filled="f" stroked="t" strokeweight=".580pt" strokecolor="#000000">
                <v:path arrowok="t"/>
              </v:shape>
            </v:group>
            <v:group style="position:absolute;left:8012;top:-445;width:67;height:10" coordorigin="8012,-445" coordsize="67,10">
              <v:shape style="position:absolute;left:8012;top:-445;width:67;height:10" coordorigin="8012,-445" coordsize="67,10" path="m8012,-440l8079,-440e" filled="f" stroked="t" strokeweight=".580pt" strokecolor="#000000">
                <v:path arrowok="t"/>
              </v:shape>
            </v:group>
            <v:group style="position:absolute;left:8108;top:-445;width:29;height:10" coordorigin="8108,-445" coordsize="29,10">
              <v:shape style="position:absolute;left:8108;top:-445;width:29;height:10" coordorigin="8108,-445" coordsize="29,10" path="m8108,-440l8137,-440e" filled="f" stroked="t" strokeweight=".580pt" strokecolor="#000000">
                <v:path arrowok="t"/>
              </v:shape>
            </v:group>
            <v:group style="position:absolute;left:8166;top:-445;width:67;height:10" coordorigin="8166,-445" coordsize="67,10">
              <v:shape style="position:absolute;left:8166;top:-445;width:67;height:10" coordorigin="8166,-445" coordsize="67,10" path="m8166,-440l8233,-440e" filled="f" stroked="t" strokeweight=".580pt" strokecolor="#000000">
                <v:path arrowok="t"/>
              </v:shape>
            </v:group>
            <v:group style="position:absolute;left:8262;top:-445;width:29;height:10" coordorigin="8262,-445" coordsize="29,10">
              <v:shape style="position:absolute;left:8262;top:-445;width:29;height:10" coordorigin="8262,-445" coordsize="29,10" path="m8262,-440l8290,-440e" filled="f" stroked="t" strokeweight=".580pt" strokecolor="#000000">
                <v:path arrowok="t"/>
              </v:shape>
            </v:group>
            <v:group style="position:absolute;left:8319;top:-445;width:67;height:10" coordorigin="8319,-445" coordsize="67,10">
              <v:shape style="position:absolute;left:8319;top:-445;width:67;height:10" coordorigin="8319,-445" coordsize="67,10" path="m8319,-440l8386,-440e" filled="f" stroked="t" strokeweight=".580pt" strokecolor="#000000">
                <v:path arrowok="t"/>
              </v:shape>
            </v:group>
            <v:group style="position:absolute;left:8415;top:-445;width:29;height:10" coordorigin="8415,-445" coordsize="29,10">
              <v:shape style="position:absolute;left:8415;top:-445;width:29;height:10" coordorigin="8415,-445" coordsize="29,10" path="m8415,-440l8444,-440e" filled="f" stroked="t" strokeweight=".580pt" strokecolor="#000000">
                <v:path arrowok="t"/>
              </v:shape>
            </v:group>
            <v:group style="position:absolute;left:8473;top:-445;width:67;height:10" coordorigin="8473,-445" coordsize="67,10">
              <v:shape style="position:absolute;left:8473;top:-445;width:67;height:10" coordorigin="8473,-445" coordsize="67,10" path="m8473,-440l8540,-440e" filled="f" stroked="t" strokeweight=".580pt" strokecolor="#000000">
                <v:path arrowok="t"/>
              </v:shape>
            </v:group>
            <v:group style="position:absolute;left:8569;top:-445;width:29;height:10" coordorigin="8569,-445" coordsize="29,10">
              <v:shape style="position:absolute;left:8569;top:-445;width:29;height:10" coordorigin="8569,-445" coordsize="29,10" path="m8569,-440l8598,-440e" filled="f" stroked="t" strokeweight=".580pt" strokecolor="#000000">
                <v:path arrowok="t"/>
              </v:shape>
            </v:group>
            <v:group style="position:absolute;left:8626;top:-445;width:67;height:10" coordorigin="8626,-445" coordsize="67,10">
              <v:shape style="position:absolute;left:8626;top:-445;width:67;height:10" coordorigin="8626,-445" coordsize="67,10" path="m8626,-440l8694,-440e" filled="f" stroked="t" strokeweight=".580pt" strokecolor="#000000">
                <v:path arrowok="t"/>
              </v:shape>
            </v:group>
            <v:group style="position:absolute;left:8722;top:-445;width:29;height:10" coordorigin="8722,-445" coordsize="29,10">
              <v:shape style="position:absolute;left:8722;top:-445;width:29;height:10" coordorigin="8722,-445" coordsize="29,10" path="m8722,-440l8751,-440e" filled="f" stroked="t" strokeweight=".580pt" strokecolor="#000000">
                <v:path arrowok="t"/>
              </v:shape>
            </v:group>
            <v:group style="position:absolute;left:8780;top:-445;width:67;height:10" coordorigin="8780,-445" coordsize="67,10">
              <v:shape style="position:absolute;left:8780;top:-445;width:67;height:10" coordorigin="8780,-445" coordsize="67,10" path="m8780,-440l8847,-440e" filled="f" stroked="t" strokeweight=".580pt" strokecolor="#000000">
                <v:path arrowok="t"/>
              </v:shape>
            </v:group>
            <v:group style="position:absolute;left:8876;top:-445;width:29;height:10" coordorigin="8876,-445" coordsize="29,10">
              <v:shape style="position:absolute;left:8876;top:-445;width:29;height:10" coordorigin="8876,-445" coordsize="29,10" path="m8876,-440l8905,-440e" filled="f" stroked="t" strokeweight=".580pt" strokecolor="#000000">
                <v:path arrowok="t"/>
              </v:shape>
            </v:group>
            <v:group style="position:absolute;left:8934;top:-445;width:67;height:10" coordorigin="8934,-445" coordsize="67,10">
              <v:shape style="position:absolute;left:8934;top:-445;width:67;height:10" coordorigin="8934,-445" coordsize="67,10" path="m8934,-440l9001,-440e" filled="f" stroked="t" strokeweight=".580pt" strokecolor="#000000">
                <v:path arrowok="t"/>
              </v:shape>
            </v:group>
            <v:group style="position:absolute;left:9030;top:-445;width:29;height:10" coordorigin="9030,-445" coordsize="29,10">
              <v:shape style="position:absolute;left:9030;top:-445;width:29;height:10" coordorigin="9030,-445" coordsize="29,10" path="m9030,-440l9058,-440e" filled="f" stroked="t" strokeweight=".580pt" strokecolor="#000000">
                <v:path arrowok="t"/>
              </v:shape>
            </v:group>
            <v:group style="position:absolute;left:9087;top:-445;width:67;height:10" coordorigin="9087,-445" coordsize="67,10">
              <v:shape style="position:absolute;left:9087;top:-445;width:67;height:10" coordorigin="9087,-445" coordsize="67,10" path="m9087,-440l9154,-440e" filled="f" stroked="t" strokeweight=".580pt" strokecolor="#000000">
                <v:path arrowok="t"/>
              </v:shape>
            </v:group>
            <v:group style="position:absolute;left:9183;top:-445;width:29;height:10" coordorigin="9183,-445" coordsize="29,10">
              <v:shape style="position:absolute;left:9183;top:-445;width:29;height:10" coordorigin="9183,-445" coordsize="29,10" path="m9183,-440l9212,-440e" filled="f" stroked="t" strokeweight=".580pt" strokecolor="#000000">
                <v:path arrowok="t"/>
              </v:shape>
            </v:group>
            <v:group style="position:absolute;left:9241;top:-445;width:67;height:10" coordorigin="9241,-445" coordsize="67,10">
              <v:shape style="position:absolute;left:9241;top:-445;width:67;height:10" coordorigin="9241,-445" coordsize="67,10" path="m9241,-440l9308,-440e" filled="f" stroked="t" strokeweight=".580pt" strokecolor="#000000">
                <v:path arrowok="t"/>
              </v:shape>
            </v:group>
            <v:group style="position:absolute;left:9337;top:-445;width:29;height:10" coordorigin="9337,-445" coordsize="29,10">
              <v:shape style="position:absolute;left:9337;top:-445;width:29;height:10" coordorigin="9337,-445" coordsize="29,10" path="m9337,-440l9366,-440e" filled="f" stroked="t" strokeweight=".580pt" strokecolor="#000000">
                <v:path arrowok="t"/>
              </v:shape>
            </v:group>
            <v:group style="position:absolute;left:9394;top:-445;width:67;height:10" coordorigin="9394,-445" coordsize="67,10">
              <v:shape style="position:absolute;left:9394;top:-445;width:67;height:10" coordorigin="9394,-445" coordsize="67,10" path="m9394,-440l9462,-440e" filled="f" stroked="t" strokeweight=".580pt" strokecolor="#000000">
                <v:path arrowok="t"/>
              </v:shape>
            </v:group>
            <v:group style="position:absolute;left:9490;top:-445;width:29;height:10" coordorigin="9490,-445" coordsize="29,10">
              <v:shape style="position:absolute;left:9490;top:-445;width:29;height:10" coordorigin="9490,-445" coordsize="29,10" path="m9490,-440l9519,-440e" filled="f" stroked="t" strokeweight=".580pt" strokecolor="#000000">
                <v:path arrowok="t"/>
              </v:shape>
            </v:group>
            <v:group style="position:absolute;left:9548;top:-445;width:67;height:10" coordorigin="9548,-445" coordsize="67,10">
              <v:shape style="position:absolute;left:9548;top:-445;width:67;height:10" coordorigin="9548,-445" coordsize="67,10" path="m9548,-440l9615,-440e" filled="f" stroked="t" strokeweight=".580pt" strokecolor="#000000">
                <v:path arrowok="t"/>
              </v:shape>
            </v:group>
            <v:group style="position:absolute;left:9644;top:-445;width:29;height:10" coordorigin="9644,-445" coordsize="29,10">
              <v:shape style="position:absolute;left:9644;top:-445;width:29;height:10" coordorigin="9644,-445" coordsize="29,10" path="m9644,-440l9673,-440e" filled="f" stroked="t" strokeweight=".580pt" strokecolor="#000000">
                <v:path arrowok="t"/>
              </v:shape>
            </v:group>
            <v:group style="position:absolute;left:9702;top:-445;width:67;height:10" coordorigin="9702,-445" coordsize="67,10">
              <v:shape style="position:absolute;left:9702;top:-445;width:67;height:10" coordorigin="9702,-445" coordsize="67,10" path="m9702,-440l9769,-440e" filled="f" stroked="t" strokeweight=".580pt" strokecolor="#000000">
                <v:path arrowok="t"/>
              </v:shape>
            </v:group>
            <v:group style="position:absolute;left:9798;top:-445;width:29;height:10" coordorigin="9798,-445" coordsize="29,10">
              <v:shape style="position:absolute;left:9798;top:-445;width:29;height:10" coordorigin="9798,-445" coordsize="29,10" path="m9798,-440l9826,-440e" filled="f" stroked="t" strokeweight=".580pt" strokecolor="#000000">
                <v:path arrowok="t"/>
              </v:shape>
            </v:group>
            <v:group style="position:absolute;left:9855;top:-445;width:67;height:10" coordorigin="9855,-445" coordsize="67,10">
              <v:shape style="position:absolute;left:9855;top:-445;width:67;height:10" coordorigin="9855,-445" coordsize="67,10" path="m9855,-440l9922,-440e" filled="f" stroked="t" strokeweight=".580pt" strokecolor="#000000">
                <v:path arrowok="t"/>
              </v:shape>
            </v:group>
            <v:group style="position:absolute;left:9951;top:-445;width:29;height:10" coordorigin="9951,-445" coordsize="29,10">
              <v:shape style="position:absolute;left:9951;top:-445;width:29;height:10" coordorigin="9951,-445" coordsize="29,10" path="m9951,-440l9980,-440e" filled="f" stroked="t" strokeweight=".580pt" strokecolor="#000000">
                <v:path arrowok="t"/>
              </v:shape>
            </v:group>
            <v:group style="position:absolute;left:10009;top:-445;width:67;height:10" coordorigin="10009,-445" coordsize="67,10">
              <v:shape style="position:absolute;left:10009;top:-445;width:67;height:10" coordorigin="10009,-445" coordsize="67,10" path="m10009,-440l10076,-440e" filled="f" stroked="t" strokeweight=".580pt" strokecolor="#000000">
                <v:path arrowok="t"/>
              </v:shape>
            </v:group>
            <v:group style="position:absolute;left:10105;top:-445;width:29;height:10" coordorigin="10105,-445" coordsize="29,10">
              <v:shape style="position:absolute;left:10105;top:-445;width:29;height:10" coordorigin="10105,-445" coordsize="29,10" path="m10105,-440l10134,-440e" filled="f" stroked="t" strokeweight=".580pt" strokecolor="#000000">
                <v:path arrowok="t"/>
              </v:shape>
            </v:group>
            <v:group style="position:absolute;left:10162;top:-445;width:67;height:10" coordorigin="10162,-445" coordsize="67,10">
              <v:shape style="position:absolute;left:10162;top:-445;width:67;height:10" coordorigin="10162,-445" coordsize="67,10" path="m10162,-440l10230,-440e" filled="f" stroked="t" strokeweight=".580pt" strokecolor="#000000">
                <v:path arrowok="t"/>
              </v:shape>
            </v:group>
            <v:group style="position:absolute;left:10258;top:-445;width:29;height:10" coordorigin="10258,-445" coordsize="29,10">
              <v:shape style="position:absolute;left:10258;top:-445;width:29;height:10" coordorigin="10258,-445" coordsize="29,10" path="m10258,-440l10287,-440e" filled="f" stroked="t" strokeweight=".580pt" strokecolor="#000000">
                <v:path arrowok="t"/>
              </v:shape>
            </v:group>
            <v:group style="position:absolute;left:10316;top:-445;width:67;height:10" coordorigin="10316,-445" coordsize="67,10">
              <v:shape style="position:absolute;left:10316;top:-445;width:67;height:10" coordorigin="10316,-445" coordsize="67,10" path="m10316,-440l10383,-440e" filled="f" stroked="t" strokeweight=".580pt" strokecolor="#000000">
                <v:path arrowok="t"/>
              </v:shape>
            </v:group>
            <v:group style="position:absolute;left:10412;top:-445;width:29;height:10" coordorigin="10412,-445" coordsize="29,10">
              <v:shape style="position:absolute;left:10412;top:-445;width:29;height:10" coordorigin="10412,-445" coordsize="29,10" path="m10412,-440l10441,-440e" filled="f" stroked="t" strokeweight=".580pt" strokecolor="#000000">
                <v:path arrowok="t"/>
              </v:shape>
            </v:group>
            <v:group style="position:absolute;left:10470;top:-445;width:14;height:10" coordorigin="10470,-445" coordsize="14,10">
              <v:shape style="position:absolute;left:10470;top:-445;width:14;height:10" coordorigin="10470,-445" coordsize="14,10" path="m10470,-440l10484,-440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8.550003pt;margin-top:54.978882pt;width:435.94pt;height:1.06pt;mso-position-horizontal-relative:page;mso-position-vertical-relative:paragraph;z-index:-4324" coordorigin="1771,1100" coordsize="8719,21">
            <v:group style="position:absolute;left:1777;top:1105;width:5;height:10" coordorigin="1777,1105" coordsize="5,10">
              <v:shape style="position:absolute;left:1777;top:1105;width:5;height:10" coordorigin="1777,1105" coordsize="5,10" path="m1777,1110l1782,1110e" filled="f" stroked="t" strokeweight=".580pt" strokecolor="#000000">
                <v:path arrowok="t"/>
              </v:shape>
            </v:group>
            <v:group style="position:absolute;left:1810;top:1105;width:29;height:10" coordorigin="1810,1105" coordsize="29,10">
              <v:shape style="position:absolute;left:1810;top:1105;width:29;height:10" coordorigin="1810,1105" coordsize="29,10" path="m1810,1110l1839,1110e" filled="f" stroked="t" strokeweight=".580pt" strokecolor="#000000">
                <v:path arrowok="t"/>
              </v:shape>
            </v:group>
            <v:group style="position:absolute;left:1868;top:1105;width:67;height:10" coordorigin="1868,1105" coordsize="67,10">
              <v:shape style="position:absolute;left:1868;top:1105;width:67;height:10" coordorigin="1868,1105" coordsize="67,10" path="m1868,1110l1935,1110e" filled="f" stroked="t" strokeweight=".580pt" strokecolor="#000000">
                <v:path arrowok="t"/>
              </v:shape>
            </v:group>
            <v:group style="position:absolute;left:1964;top:1105;width:29;height:10" coordorigin="1964,1105" coordsize="29,10">
              <v:shape style="position:absolute;left:1964;top:1105;width:29;height:10" coordorigin="1964,1105" coordsize="29,10" path="m1964,1110l1993,1110e" filled="f" stroked="t" strokeweight=".580pt" strokecolor="#000000">
                <v:path arrowok="t"/>
              </v:shape>
            </v:group>
            <v:group style="position:absolute;left:2022;top:1105;width:67;height:10" coordorigin="2022,1105" coordsize="67,10">
              <v:shape style="position:absolute;left:2022;top:1105;width:67;height:10" coordorigin="2022,1105" coordsize="67,10" path="m2022,1110l2089,1110e" filled="f" stroked="t" strokeweight=".580pt" strokecolor="#000000">
                <v:path arrowok="t"/>
              </v:shape>
            </v:group>
            <v:group style="position:absolute;left:2118;top:1105;width:29;height:10" coordorigin="2118,1105" coordsize="29,10">
              <v:shape style="position:absolute;left:2118;top:1105;width:29;height:10" coordorigin="2118,1105" coordsize="29,10" path="m2118,1110l2146,1110e" filled="f" stroked="t" strokeweight=".580pt" strokecolor="#000000">
                <v:path arrowok="t"/>
              </v:shape>
            </v:group>
            <v:group style="position:absolute;left:2175;top:1105;width:67;height:10" coordorigin="2175,1105" coordsize="67,10">
              <v:shape style="position:absolute;left:2175;top:1105;width:67;height:10" coordorigin="2175,1105" coordsize="67,10" path="m2175,1110l2242,1110e" filled="f" stroked="t" strokeweight=".580pt" strokecolor="#000000">
                <v:path arrowok="t"/>
              </v:shape>
            </v:group>
            <v:group style="position:absolute;left:2271;top:1105;width:29;height:10" coordorigin="2271,1105" coordsize="29,10">
              <v:shape style="position:absolute;left:2271;top:1105;width:29;height:10" coordorigin="2271,1105" coordsize="29,10" path="m2271,1110l2300,1110e" filled="f" stroked="t" strokeweight=".580pt" strokecolor="#000000">
                <v:path arrowok="t"/>
              </v:shape>
            </v:group>
            <v:group style="position:absolute;left:2329;top:1105;width:67;height:10" coordorigin="2329,1105" coordsize="67,10">
              <v:shape style="position:absolute;left:2329;top:1105;width:67;height:10" coordorigin="2329,1105" coordsize="67,10" path="m2329,1110l2396,1110e" filled="f" stroked="t" strokeweight=".580pt" strokecolor="#000000">
                <v:path arrowok="t"/>
              </v:shape>
            </v:group>
            <v:group style="position:absolute;left:2425;top:1105;width:29;height:10" coordorigin="2425,1105" coordsize="29,10">
              <v:shape style="position:absolute;left:2425;top:1105;width:29;height:10" coordorigin="2425,1105" coordsize="29,10" path="m2425,1110l2454,1110e" filled="f" stroked="t" strokeweight=".580pt" strokecolor="#000000">
                <v:path arrowok="t"/>
              </v:shape>
            </v:group>
            <v:group style="position:absolute;left:2482;top:1105;width:67;height:10" coordorigin="2482,1105" coordsize="67,10">
              <v:shape style="position:absolute;left:2482;top:1105;width:67;height:10" coordorigin="2482,1105" coordsize="67,10" path="m2482,1110l2550,1110e" filled="f" stroked="t" strokeweight=".580pt" strokecolor="#000000">
                <v:path arrowok="t"/>
              </v:shape>
            </v:group>
            <v:group style="position:absolute;left:2578;top:1105;width:29;height:10" coordorigin="2578,1105" coordsize="29,10">
              <v:shape style="position:absolute;left:2578;top:1105;width:29;height:10" coordorigin="2578,1105" coordsize="29,10" path="m2578,1110l2607,1110e" filled="f" stroked="t" strokeweight=".580pt" strokecolor="#000000">
                <v:path arrowok="t"/>
              </v:shape>
            </v:group>
            <v:group style="position:absolute;left:2636;top:1105;width:67;height:10" coordorigin="2636,1105" coordsize="67,10">
              <v:shape style="position:absolute;left:2636;top:1105;width:67;height:10" coordorigin="2636,1105" coordsize="67,10" path="m2636,1110l2703,1110e" filled="f" stroked="t" strokeweight=".580pt" strokecolor="#000000">
                <v:path arrowok="t"/>
              </v:shape>
            </v:group>
            <v:group style="position:absolute;left:2732;top:1105;width:29;height:10" coordorigin="2732,1105" coordsize="29,10">
              <v:shape style="position:absolute;left:2732;top:1105;width:29;height:10" coordorigin="2732,1105" coordsize="29,10" path="m2732,1110l2761,1110e" filled="f" stroked="t" strokeweight=".580pt" strokecolor="#000000">
                <v:path arrowok="t"/>
              </v:shape>
            </v:group>
            <v:group style="position:absolute;left:2790;top:1105;width:67;height:10" coordorigin="2790,1105" coordsize="67,10">
              <v:shape style="position:absolute;left:2790;top:1105;width:67;height:10" coordorigin="2790,1105" coordsize="67,10" path="m2790,1110l2857,1110e" filled="f" stroked="t" strokeweight=".580pt" strokecolor="#000000">
                <v:path arrowok="t"/>
              </v:shape>
            </v:group>
            <v:group style="position:absolute;left:2886;top:1105;width:29;height:10" coordorigin="2886,1105" coordsize="29,10">
              <v:shape style="position:absolute;left:2886;top:1105;width:29;height:10" coordorigin="2886,1105" coordsize="29,10" path="m2886,1110l2914,1110e" filled="f" stroked="t" strokeweight=".580pt" strokecolor="#000000">
                <v:path arrowok="t"/>
              </v:shape>
            </v:group>
            <v:group style="position:absolute;left:2943;top:1105;width:67;height:10" coordorigin="2943,1105" coordsize="67,10">
              <v:shape style="position:absolute;left:2943;top:1105;width:67;height:10" coordorigin="2943,1105" coordsize="67,10" path="m2943,1110l3010,1110e" filled="f" stroked="t" strokeweight=".580pt" strokecolor="#000000">
                <v:path arrowok="t"/>
              </v:shape>
            </v:group>
            <v:group style="position:absolute;left:3039;top:1105;width:29;height:10" coordorigin="3039,1105" coordsize="29,10">
              <v:shape style="position:absolute;left:3039;top:1105;width:29;height:10" coordorigin="3039,1105" coordsize="29,10" path="m3039,1110l3068,1110e" filled="f" stroked="t" strokeweight=".580pt" strokecolor="#000000">
                <v:path arrowok="t"/>
              </v:shape>
            </v:group>
            <v:group style="position:absolute;left:3097;top:1105;width:67;height:10" coordorigin="3097,1105" coordsize="67,10">
              <v:shape style="position:absolute;left:3097;top:1105;width:67;height:10" coordorigin="3097,1105" coordsize="67,10" path="m3097,1110l3164,1110e" filled="f" stroked="t" strokeweight=".580pt" strokecolor="#000000">
                <v:path arrowok="t"/>
              </v:shape>
            </v:group>
            <v:group style="position:absolute;left:3193;top:1105;width:29;height:10" coordorigin="3193,1105" coordsize="29,10">
              <v:shape style="position:absolute;left:3193;top:1105;width:29;height:10" coordorigin="3193,1105" coordsize="29,10" path="m3193,1110l3222,1110e" filled="f" stroked="t" strokeweight=".580pt" strokecolor="#000000">
                <v:path arrowok="t"/>
              </v:shape>
            </v:group>
            <v:group style="position:absolute;left:3250;top:1105;width:67;height:10" coordorigin="3250,1105" coordsize="67,10">
              <v:shape style="position:absolute;left:3250;top:1105;width:67;height:10" coordorigin="3250,1105" coordsize="67,10" path="m3250,1110l3318,1110e" filled="f" stroked="t" strokeweight=".580pt" strokecolor="#000000">
                <v:path arrowok="t"/>
              </v:shape>
            </v:group>
            <v:group style="position:absolute;left:3346;top:1105;width:29;height:10" coordorigin="3346,1105" coordsize="29,10">
              <v:shape style="position:absolute;left:3346;top:1105;width:29;height:10" coordorigin="3346,1105" coordsize="29,10" path="m3346,1110l3375,1110e" filled="f" stroked="t" strokeweight=".580pt" strokecolor="#000000">
                <v:path arrowok="t"/>
              </v:shape>
            </v:group>
            <v:group style="position:absolute;left:3404;top:1105;width:67;height:10" coordorigin="3404,1105" coordsize="67,10">
              <v:shape style="position:absolute;left:3404;top:1105;width:67;height:10" coordorigin="3404,1105" coordsize="67,10" path="m3404,1110l3471,1110e" filled="f" stroked="t" strokeweight=".580pt" strokecolor="#000000">
                <v:path arrowok="t"/>
              </v:shape>
            </v:group>
            <v:group style="position:absolute;left:3500;top:1105;width:29;height:10" coordorigin="3500,1105" coordsize="29,10">
              <v:shape style="position:absolute;left:3500;top:1105;width:29;height:10" coordorigin="3500,1105" coordsize="29,10" path="m3500,1110l3529,1110e" filled="f" stroked="t" strokeweight=".580pt" strokecolor="#000000">
                <v:path arrowok="t"/>
              </v:shape>
            </v:group>
            <v:group style="position:absolute;left:3558;top:1105;width:67;height:10" coordorigin="3558,1105" coordsize="67,10">
              <v:shape style="position:absolute;left:3558;top:1105;width:67;height:10" coordorigin="3558,1105" coordsize="67,10" path="m3558,1110l3625,1110e" filled="f" stroked="t" strokeweight=".580pt" strokecolor="#000000">
                <v:path arrowok="t"/>
              </v:shape>
            </v:group>
            <v:group style="position:absolute;left:3654;top:1105;width:29;height:10" coordorigin="3654,1105" coordsize="29,10">
              <v:shape style="position:absolute;left:3654;top:1105;width:29;height:10" coordorigin="3654,1105" coordsize="29,10" path="m3654,1110l3682,1110e" filled="f" stroked="t" strokeweight=".580pt" strokecolor="#000000">
                <v:path arrowok="t"/>
              </v:shape>
            </v:group>
            <v:group style="position:absolute;left:3711;top:1105;width:67;height:10" coordorigin="3711,1105" coordsize="67,10">
              <v:shape style="position:absolute;left:3711;top:1105;width:67;height:10" coordorigin="3711,1105" coordsize="67,10" path="m3711,1110l3778,1110e" filled="f" stroked="t" strokeweight=".580pt" strokecolor="#000000">
                <v:path arrowok="t"/>
              </v:shape>
            </v:group>
            <v:group style="position:absolute;left:3807;top:1105;width:29;height:10" coordorigin="3807,1105" coordsize="29,10">
              <v:shape style="position:absolute;left:3807;top:1105;width:29;height:10" coordorigin="3807,1105" coordsize="29,10" path="m3807,1110l3836,1110e" filled="f" stroked="t" strokeweight=".580pt" strokecolor="#000000">
                <v:path arrowok="t"/>
              </v:shape>
            </v:group>
            <v:group style="position:absolute;left:3865;top:1105;width:67;height:10" coordorigin="3865,1105" coordsize="67,10">
              <v:shape style="position:absolute;left:3865;top:1105;width:67;height:10" coordorigin="3865,1105" coordsize="67,10" path="m3865,1110l3932,1110e" filled="f" stroked="t" strokeweight=".580pt" strokecolor="#000000">
                <v:path arrowok="t"/>
              </v:shape>
            </v:group>
            <v:group style="position:absolute;left:3961;top:1105;width:29;height:10" coordorigin="3961,1105" coordsize="29,10">
              <v:shape style="position:absolute;left:3961;top:1105;width:29;height:10" coordorigin="3961,1105" coordsize="29,10" path="m3961,1110l3990,1110e" filled="f" stroked="t" strokeweight=".580pt" strokecolor="#000000">
                <v:path arrowok="t"/>
              </v:shape>
            </v:group>
            <v:group style="position:absolute;left:4018;top:1105;width:67;height:10" coordorigin="4018,1105" coordsize="67,10">
              <v:shape style="position:absolute;left:4018;top:1105;width:67;height:10" coordorigin="4018,1105" coordsize="67,10" path="m4018,1110l4086,1110e" filled="f" stroked="t" strokeweight=".580pt" strokecolor="#000000">
                <v:path arrowok="t"/>
              </v:shape>
            </v:group>
            <v:group style="position:absolute;left:4114;top:1105;width:29;height:10" coordorigin="4114,1105" coordsize="29,10">
              <v:shape style="position:absolute;left:4114;top:1105;width:29;height:10" coordorigin="4114,1105" coordsize="29,10" path="m4114,1110l4143,1110e" filled="f" stroked="t" strokeweight=".580pt" strokecolor="#000000">
                <v:path arrowok="t"/>
              </v:shape>
            </v:group>
            <v:group style="position:absolute;left:4172;top:1105;width:67;height:10" coordorigin="4172,1105" coordsize="67,10">
              <v:shape style="position:absolute;left:4172;top:1105;width:67;height:10" coordorigin="4172,1105" coordsize="67,10" path="m4172,1110l4239,1110e" filled="f" stroked="t" strokeweight=".580pt" strokecolor="#000000">
                <v:path arrowok="t"/>
              </v:shape>
            </v:group>
            <v:group style="position:absolute;left:4268;top:1105;width:29;height:10" coordorigin="4268,1105" coordsize="29,10">
              <v:shape style="position:absolute;left:4268;top:1105;width:29;height:10" coordorigin="4268,1105" coordsize="29,10" path="m4268,1110l4297,1110e" filled="f" stroked="t" strokeweight=".580pt" strokecolor="#000000">
                <v:path arrowok="t"/>
              </v:shape>
            </v:group>
            <v:group style="position:absolute;left:4326;top:1105;width:67;height:10" coordorigin="4326,1105" coordsize="67,10">
              <v:shape style="position:absolute;left:4326;top:1105;width:67;height:10" coordorigin="4326,1105" coordsize="67,10" path="m4326,1110l4393,1110e" filled="f" stroked="t" strokeweight=".580pt" strokecolor="#000000">
                <v:path arrowok="t"/>
              </v:shape>
            </v:group>
            <v:group style="position:absolute;left:4422;top:1105;width:29;height:10" coordorigin="4422,1105" coordsize="29,10">
              <v:shape style="position:absolute;left:4422;top:1105;width:29;height:10" coordorigin="4422,1105" coordsize="29,10" path="m4422,1110l4450,1110e" filled="f" stroked="t" strokeweight=".580pt" strokecolor="#000000">
                <v:path arrowok="t"/>
              </v:shape>
            </v:group>
            <v:group style="position:absolute;left:4479;top:1105;width:67;height:10" coordorigin="4479,1105" coordsize="67,10">
              <v:shape style="position:absolute;left:4479;top:1105;width:67;height:10" coordorigin="4479,1105" coordsize="67,10" path="m4479,1110l4546,1110e" filled="f" stroked="t" strokeweight=".580pt" strokecolor="#000000">
                <v:path arrowok="t"/>
              </v:shape>
            </v:group>
            <v:group style="position:absolute;left:4575;top:1105;width:29;height:10" coordorigin="4575,1105" coordsize="29,10">
              <v:shape style="position:absolute;left:4575;top:1105;width:29;height:10" coordorigin="4575,1105" coordsize="29,10" path="m4575,1110l4604,1110e" filled="f" stroked="t" strokeweight=".580pt" strokecolor="#000000">
                <v:path arrowok="t"/>
              </v:shape>
            </v:group>
            <v:group style="position:absolute;left:4633;top:1105;width:67;height:10" coordorigin="4633,1105" coordsize="67,10">
              <v:shape style="position:absolute;left:4633;top:1105;width:67;height:10" coordorigin="4633,1105" coordsize="67,10" path="m4633,1110l4700,1110e" filled="f" stroked="t" strokeweight=".580pt" strokecolor="#000000">
                <v:path arrowok="t"/>
              </v:shape>
            </v:group>
            <v:group style="position:absolute;left:4729;top:1105;width:29;height:10" coordorigin="4729,1105" coordsize="29,10">
              <v:shape style="position:absolute;left:4729;top:1105;width:29;height:10" coordorigin="4729,1105" coordsize="29,10" path="m4729,1110l4758,1110e" filled="f" stroked="t" strokeweight=".580pt" strokecolor="#000000">
                <v:path arrowok="t"/>
              </v:shape>
            </v:group>
            <v:group style="position:absolute;left:4786;top:1105;width:67;height:10" coordorigin="4786,1105" coordsize="67,10">
              <v:shape style="position:absolute;left:4786;top:1105;width:67;height:10" coordorigin="4786,1105" coordsize="67,10" path="m4786,1110l4854,1110e" filled="f" stroked="t" strokeweight=".580pt" strokecolor="#000000">
                <v:path arrowok="t"/>
              </v:shape>
            </v:group>
            <v:group style="position:absolute;left:4882;top:1105;width:29;height:10" coordorigin="4882,1105" coordsize="29,10">
              <v:shape style="position:absolute;left:4882;top:1105;width:29;height:10" coordorigin="4882,1105" coordsize="29,10" path="m4882,1110l4911,1110e" filled="f" stroked="t" strokeweight=".580pt" strokecolor="#000000">
                <v:path arrowok="t"/>
              </v:shape>
            </v:group>
            <v:group style="position:absolute;left:4940;top:1105;width:67;height:10" coordorigin="4940,1105" coordsize="67,10">
              <v:shape style="position:absolute;left:4940;top:1105;width:67;height:10" coordorigin="4940,1105" coordsize="67,10" path="m4940,1110l5007,1110e" filled="f" stroked="t" strokeweight=".580pt" strokecolor="#000000">
                <v:path arrowok="t"/>
              </v:shape>
            </v:group>
            <v:group style="position:absolute;left:5036;top:1105;width:29;height:10" coordorigin="5036,1105" coordsize="29,10">
              <v:shape style="position:absolute;left:5036;top:1105;width:29;height:10" coordorigin="5036,1105" coordsize="29,10" path="m5036,1110l5065,1110e" filled="f" stroked="t" strokeweight=".580pt" strokecolor="#000000">
                <v:path arrowok="t"/>
              </v:shape>
            </v:group>
            <v:group style="position:absolute;left:5094;top:1105;width:67;height:10" coordorigin="5094,1105" coordsize="67,10">
              <v:shape style="position:absolute;left:5094;top:1105;width:67;height:10" coordorigin="5094,1105" coordsize="67,10" path="m5094,1110l5161,1110e" filled="f" stroked="t" strokeweight=".580pt" strokecolor="#000000">
                <v:path arrowok="t"/>
              </v:shape>
            </v:group>
            <v:group style="position:absolute;left:5190;top:1105;width:29;height:10" coordorigin="5190,1105" coordsize="29,10">
              <v:shape style="position:absolute;left:5190;top:1105;width:29;height:10" coordorigin="5190,1105" coordsize="29,10" path="m5190,1110l5218,1110e" filled="f" stroked="t" strokeweight=".580pt" strokecolor="#000000">
                <v:path arrowok="t"/>
              </v:shape>
            </v:group>
            <v:group style="position:absolute;left:5247;top:1105;width:67;height:10" coordorigin="5247,1105" coordsize="67,10">
              <v:shape style="position:absolute;left:5247;top:1105;width:67;height:10" coordorigin="5247,1105" coordsize="67,10" path="m5247,1110l5314,1110e" filled="f" stroked="t" strokeweight=".580pt" strokecolor="#000000">
                <v:path arrowok="t"/>
              </v:shape>
            </v:group>
            <v:group style="position:absolute;left:5343;top:1105;width:29;height:10" coordorigin="5343,1105" coordsize="29,10">
              <v:shape style="position:absolute;left:5343;top:1105;width:29;height:10" coordorigin="5343,1105" coordsize="29,10" path="m5343,1110l5372,1110e" filled="f" stroked="t" strokeweight=".580pt" strokecolor="#000000">
                <v:path arrowok="t"/>
              </v:shape>
            </v:group>
            <v:group style="position:absolute;left:5401;top:1105;width:67;height:10" coordorigin="5401,1105" coordsize="67,10">
              <v:shape style="position:absolute;left:5401;top:1105;width:67;height:10" coordorigin="5401,1105" coordsize="67,10" path="m5401,1110l5468,1110e" filled="f" stroked="t" strokeweight=".580pt" strokecolor="#000000">
                <v:path arrowok="t"/>
              </v:shape>
            </v:group>
            <v:group style="position:absolute;left:5497;top:1105;width:29;height:10" coordorigin="5497,1105" coordsize="29,10">
              <v:shape style="position:absolute;left:5497;top:1105;width:29;height:10" coordorigin="5497,1105" coordsize="29,10" path="m5497,1110l5526,1110e" filled="f" stroked="t" strokeweight=".580pt" strokecolor="#000000">
                <v:path arrowok="t"/>
              </v:shape>
            </v:group>
            <v:group style="position:absolute;left:5554;top:1105;width:67;height:10" coordorigin="5554,1105" coordsize="67,10">
              <v:shape style="position:absolute;left:5554;top:1105;width:67;height:10" coordorigin="5554,1105" coordsize="67,10" path="m5554,1110l5622,1110e" filled="f" stroked="t" strokeweight=".580pt" strokecolor="#000000">
                <v:path arrowok="t"/>
              </v:shape>
            </v:group>
            <v:group style="position:absolute;left:5650;top:1105;width:29;height:10" coordorigin="5650,1105" coordsize="29,10">
              <v:shape style="position:absolute;left:5650;top:1105;width:29;height:10" coordorigin="5650,1105" coordsize="29,10" path="m5650,1110l5679,1110e" filled="f" stroked="t" strokeweight=".580pt" strokecolor="#000000">
                <v:path arrowok="t"/>
              </v:shape>
            </v:group>
            <v:group style="position:absolute;left:5708;top:1105;width:67;height:10" coordorigin="5708,1105" coordsize="67,10">
              <v:shape style="position:absolute;left:5708;top:1105;width:67;height:10" coordorigin="5708,1105" coordsize="67,10" path="m5708,1110l5775,1110e" filled="f" stroked="t" strokeweight=".580pt" strokecolor="#000000">
                <v:path arrowok="t"/>
              </v:shape>
            </v:group>
            <v:group style="position:absolute;left:5804;top:1105;width:29;height:10" coordorigin="5804,1105" coordsize="29,10">
              <v:shape style="position:absolute;left:5804;top:1105;width:29;height:10" coordorigin="5804,1105" coordsize="29,10" path="m5804,1110l5833,1110e" filled="f" stroked="t" strokeweight=".580pt" strokecolor="#000000">
                <v:path arrowok="t"/>
              </v:shape>
            </v:group>
            <v:group style="position:absolute;left:5862;top:1105;width:67;height:10" coordorigin="5862,1105" coordsize="67,10">
              <v:shape style="position:absolute;left:5862;top:1105;width:67;height:10" coordorigin="5862,1105" coordsize="67,10" path="m5862,1110l5929,1110e" filled="f" stroked="t" strokeweight=".580pt" strokecolor="#000000">
                <v:path arrowok="t"/>
              </v:shape>
            </v:group>
            <v:group style="position:absolute;left:5958;top:1105;width:29;height:10" coordorigin="5958,1105" coordsize="29,10">
              <v:shape style="position:absolute;left:5958;top:1105;width:29;height:10" coordorigin="5958,1105" coordsize="29,10" path="m5958,1110l5986,1110e" filled="f" stroked="t" strokeweight=".580pt" strokecolor="#000000">
                <v:path arrowok="t"/>
              </v:shape>
            </v:group>
            <v:group style="position:absolute;left:6015;top:1105;width:67;height:10" coordorigin="6015,1105" coordsize="67,10">
              <v:shape style="position:absolute;left:6015;top:1105;width:67;height:10" coordorigin="6015,1105" coordsize="67,10" path="m6015,1110l6082,1110e" filled="f" stroked="t" strokeweight=".580pt" strokecolor="#000000">
                <v:path arrowok="t"/>
              </v:shape>
            </v:group>
            <v:group style="position:absolute;left:6111;top:1105;width:29;height:10" coordorigin="6111,1105" coordsize="29,10">
              <v:shape style="position:absolute;left:6111;top:1105;width:29;height:10" coordorigin="6111,1105" coordsize="29,10" path="m6111,1110l6140,1110e" filled="f" stroked="t" strokeweight=".580pt" strokecolor="#000000">
                <v:path arrowok="t"/>
              </v:shape>
            </v:group>
            <v:group style="position:absolute;left:6169;top:1105;width:67;height:10" coordorigin="6169,1105" coordsize="67,10">
              <v:shape style="position:absolute;left:6169;top:1105;width:67;height:10" coordorigin="6169,1105" coordsize="67,10" path="m6169,1110l6236,1110e" filled="f" stroked="t" strokeweight=".580pt" strokecolor="#000000">
                <v:path arrowok="t"/>
              </v:shape>
            </v:group>
            <v:group style="position:absolute;left:6265;top:1105;width:29;height:10" coordorigin="6265,1105" coordsize="29,10">
              <v:shape style="position:absolute;left:6265;top:1105;width:29;height:10" coordorigin="6265,1105" coordsize="29,10" path="m6265,1110l6294,1110e" filled="f" stroked="t" strokeweight=".580pt" strokecolor="#000000">
                <v:path arrowok="t"/>
              </v:shape>
            </v:group>
            <v:group style="position:absolute;left:6322;top:1105;width:67;height:10" coordorigin="6322,1105" coordsize="67,10">
              <v:shape style="position:absolute;left:6322;top:1105;width:67;height:10" coordorigin="6322,1105" coordsize="67,10" path="m6322,1110l6390,1110e" filled="f" stroked="t" strokeweight=".580pt" strokecolor="#000000">
                <v:path arrowok="t"/>
              </v:shape>
            </v:group>
            <v:group style="position:absolute;left:6418;top:1105;width:29;height:10" coordorigin="6418,1105" coordsize="29,10">
              <v:shape style="position:absolute;left:6418;top:1105;width:29;height:10" coordorigin="6418,1105" coordsize="29,10" path="m6418,1110l6447,1110e" filled="f" stroked="t" strokeweight=".580pt" strokecolor="#000000">
                <v:path arrowok="t"/>
              </v:shape>
            </v:group>
            <v:group style="position:absolute;left:6476;top:1105;width:67;height:10" coordorigin="6476,1105" coordsize="67,10">
              <v:shape style="position:absolute;left:6476;top:1105;width:67;height:10" coordorigin="6476,1105" coordsize="67,10" path="m6476,1110l6543,1110e" filled="f" stroked="t" strokeweight=".580pt" strokecolor="#000000">
                <v:path arrowok="t"/>
              </v:shape>
            </v:group>
            <v:group style="position:absolute;left:6572;top:1105;width:29;height:10" coordorigin="6572,1105" coordsize="29,10">
              <v:shape style="position:absolute;left:6572;top:1105;width:29;height:10" coordorigin="6572,1105" coordsize="29,10" path="m6572,1110l6601,1110e" filled="f" stroked="t" strokeweight=".580pt" strokecolor="#000000">
                <v:path arrowok="t"/>
              </v:shape>
            </v:group>
            <v:group style="position:absolute;left:6630;top:1105;width:67;height:10" coordorigin="6630,1105" coordsize="67,10">
              <v:shape style="position:absolute;left:6630;top:1105;width:67;height:10" coordorigin="6630,1105" coordsize="67,10" path="m6630,1110l6697,1110e" filled="f" stroked="t" strokeweight=".580pt" strokecolor="#000000">
                <v:path arrowok="t"/>
              </v:shape>
            </v:group>
            <v:group style="position:absolute;left:6726;top:1105;width:29;height:10" coordorigin="6726,1105" coordsize="29,10">
              <v:shape style="position:absolute;left:6726;top:1105;width:29;height:10" coordorigin="6726,1105" coordsize="29,10" path="m6726,1110l6754,1110e" filled="f" stroked="t" strokeweight=".580pt" strokecolor="#000000">
                <v:path arrowok="t"/>
              </v:shape>
            </v:group>
            <v:group style="position:absolute;left:6783;top:1105;width:67;height:10" coordorigin="6783,1105" coordsize="67,10">
              <v:shape style="position:absolute;left:6783;top:1105;width:67;height:10" coordorigin="6783,1105" coordsize="67,10" path="m6783,1110l6850,1110e" filled="f" stroked="t" strokeweight=".580pt" strokecolor="#000000">
                <v:path arrowok="t"/>
              </v:shape>
            </v:group>
            <v:group style="position:absolute;left:6879;top:1105;width:29;height:10" coordorigin="6879,1105" coordsize="29,10">
              <v:shape style="position:absolute;left:6879;top:1105;width:29;height:10" coordorigin="6879,1105" coordsize="29,10" path="m6879,1110l6908,1110e" filled="f" stroked="t" strokeweight=".580pt" strokecolor="#000000">
                <v:path arrowok="t"/>
              </v:shape>
            </v:group>
            <v:group style="position:absolute;left:6937;top:1105;width:67;height:10" coordorigin="6937,1105" coordsize="67,10">
              <v:shape style="position:absolute;left:6937;top:1105;width:67;height:10" coordorigin="6937,1105" coordsize="67,10" path="m6937,1110l7004,1110e" filled="f" stroked="t" strokeweight=".580pt" strokecolor="#000000">
                <v:path arrowok="t"/>
              </v:shape>
            </v:group>
            <v:group style="position:absolute;left:7033;top:1105;width:29;height:10" coordorigin="7033,1105" coordsize="29,10">
              <v:shape style="position:absolute;left:7033;top:1105;width:29;height:10" coordorigin="7033,1105" coordsize="29,10" path="m7033,1110l7062,1110e" filled="f" stroked="t" strokeweight=".580pt" strokecolor="#000000">
                <v:path arrowok="t"/>
              </v:shape>
            </v:group>
            <v:group style="position:absolute;left:7090;top:1105;width:67;height:10" coordorigin="7090,1105" coordsize="67,10">
              <v:shape style="position:absolute;left:7090;top:1105;width:67;height:10" coordorigin="7090,1105" coordsize="67,10" path="m7090,1110l7158,1110e" filled="f" stroked="t" strokeweight=".580pt" strokecolor="#000000">
                <v:path arrowok="t"/>
              </v:shape>
            </v:group>
            <v:group style="position:absolute;left:7186;top:1105;width:29;height:10" coordorigin="7186,1105" coordsize="29,10">
              <v:shape style="position:absolute;left:7186;top:1105;width:29;height:10" coordorigin="7186,1105" coordsize="29,10" path="m7186,1110l7215,1110e" filled="f" stroked="t" strokeweight=".580pt" strokecolor="#000000">
                <v:path arrowok="t"/>
              </v:shape>
            </v:group>
            <v:group style="position:absolute;left:7244;top:1105;width:67;height:10" coordorigin="7244,1105" coordsize="67,10">
              <v:shape style="position:absolute;left:7244;top:1105;width:67;height:10" coordorigin="7244,1105" coordsize="67,10" path="m7244,1110l7311,1110e" filled="f" stroked="t" strokeweight=".580pt" strokecolor="#000000">
                <v:path arrowok="t"/>
              </v:shape>
            </v:group>
            <v:group style="position:absolute;left:7340;top:1105;width:29;height:10" coordorigin="7340,1105" coordsize="29,10">
              <v:shape style="position:absolute;left:7340;top:1105;width:29;height:10" coordorigin="7340,1105" coordsize="29,10" path="m7340,1110l7369,1110e" filled="f" stroked="t" strokeweight=".580pt" strokecolor="#000000">
                <v:path arrowok="t"/>
              </v:shape>
            </v:group>
            <v:group style="position:absolute;left:7398;top:1105;width:67;height:10" coordorigin="7398,1105" coordsize="67,10">
              <v:shape style="position:absolute;left:7398;top:1105;width:67;height:10" coordorigin="7398,1105" coordsize="67,10" path="m7398,1110l7465,1110e" filled="f" stroked="t" strokeweight=".580pt" strokecolor="#000000">
                <v:path arrowok="t"/>
              </v:shape>
            </v:group>
            <v:group style="position:absolute;left:7494;top:1105;width:29;height:10" coordorigin="7494,1105" coordsize="29,10">
              <v:shape style="position:absolute;left:7494;top:1105;width:29;height:10" coordorigin="7494,1105" coordsize="29,10" path="m7494,1110l7522,1110e" filled="f" stroked="t" strokeweight=".580pt" strokecolor="#000000">
                <v:path arrowok="t"/>
              </v:shape>
            </v:group>
            <v:group style="position:absolute;left:7551;top:1105;width:67;height:10" coordorigin="7551,1105" coordsize="67,10">
              <v:shape style="position:absolute;left:7551;top:1105;width:67;height:10" coordorigin="7551,1105" coordsize="67,10" path="m7551,1110l7618,1110e" filled="f" stroked="t" strokeweight=".580pt" strokecolor="#000000">
                <v:path arrowok="t"/>
              </v:shape>
            </v:group>
            <v:group style="position:absolute;left:7647;top:1105;width:29;height:10" coordorigin="7647,1105" coordsize="29,10">
              <v:shape style="position:absolute;left:7647;top:1105;width:29;height:10" coordorigin="7647,1105" coordsize="29,10" path="m7647,1110l7676,1110e" filled="f" stroked="t" strokeweight=".580pt" strokecolor="#000000">
                <v:path arrowok="t"/>
              </v:shape>
            </v:group>
            <v:group style="position:absolute;left:7705;top:1105;width:67;height:10" coordorigin="7705,1105" coordsize="67,10">
              <v:shape style="position:absolute;left:7705;top:1105;width:67;height:10" coordorigin="7705,1105" coordsize="67,10" path="m7705,1110l7772,1110e" filled="f" stroked="t" strokeweight=".580pt" strokecolor="#000000">
                <v:path arrowok="t"/>
              </v:shape>
            </v:group>
            <v:group style="position:absolute;left:7801;top:1105;width:29;height:10" coordorigin="7801,1105" coordsize="29,10">
              <v:shape style="position:absolute;left:7801;top:1105;width:29;height:10" coordorigin="7801,1105" coordsize="29,10" path="m7801,1110l7830,1110e" filled="f" stroked="t" strokeweight=".580pt" strokecolor="#000000">
                <v:path arrowok="t"/>
              </v:shape>
            </v:group>
            <v:group style="position:absolute;left:7858;top:1105;width:67;height:10" coordorigin="7858,1105" coordsize="67,10">
              <v:shape style="position:absolute;left:7858;top:1105;width:67;height:10" coordorigin="7858,1105" coordsize="67,10" path="m7858,1110l7926,1110e" filled="f" stroked="t" strokeweight=".580pt" strokecolor="#000000">
                <v:path arrowok="t"/>
              </v:shape>
            </v:group>
            <v:group style="position:absolute;left:7954;top:1105;width:29;height:10" coordorigin="7954,1105" coordsize="29,10">
              <v:shape style="position:absolute;left:7954;top:1105;width:29;height:10" coordorigin="7954,1105" coordsize="29,10" path="m7954,1110l7983,1110e" filled="f" stroked="t" strokeweight=".580pt" strokecolor="#000000">
                <v:path arrowok="t"/>
              </v:shape>
            </v:group>
            <v:group style="position:absolute;left:8012;top:1105;width:67;height:10" coordorigin="8012,1105" coordsize="67,10">
              <v:shape style="position:absolute;left:8012;top:1105;width:67;height:10" coordorigin="8012,1105" coordsize="67,10" path="m8012,1110l8079,1110e" filled="f" stroked="t" strokeweight=".580pt" strokecolor="#000000">
                <v:path arrowok="t"/>
              </v:shape>
            </v:group>
            <v:group style="position:absolute;left:8108;top:1105;width:29;height:10" coordorigin="8108,1105" coordsize="29,10">
              <v:shape style="position:absolute;left:8108;top:1105;width:29;height:10" coordorigin="8108,1105" coordsize="29,10" path="m8108,1110l8137,1110e" filled="f" stroked="t" strokeweight=".580pt" strokecolor="#000000">
                <v:path arrowok="t"/>
              </v:shape>
            </v:group>
            <v:group style="position:absolute;left:8166;top:1105;width:67;height:10" coordorigin="8166,1105" coordsize="67,10">
              <v:shape style="position:absolute;left:8166;top:1105;width:67;height:10" coordorigin="8166,1105" coordsize="67,10" path="m8166,1110l8233,1110e" filled="f" stroked="t" strokeweight=".580pt" strokecolor="#000000">
                <v:path arrowok="t"/>
              </v:shape>
            </v:group>
            <v:group style="position:absolute;left:8262;top:1105;width:29;height:10" coordorigin="8262,1105" coordsize="29,10">
              <v:shape style="position:absolute;left:8262;top:1105;width:29;height:10" coordorigin="8262,1105" coordsize="29,10" path="m8262,1110l8290,1110e" filled="f" stroked="t" strokeweight=".580pt" strokecolor="#000000">
                <v:path arrowok="t"/>
              </v:shape>
            </v:group>
            <v:group style="position:absolute;left:8319;top:1105;width:67;height:10" coordorigin="8319,1105" coordsize="67,10">
              <v:shape style="position:absolute;left:8319;top:1105;width:67;height:10" coordorigin="8319,1105" coordsize="67,10" path="m8319,1110l8386,1110e" filled="f" stroked="t" strokeweight=".580pt" strokecolor="#000000">
                <v:path arrowok="t"/>
              </v:shape>
            </v:group>
            <v:group style="position:absolute;left:8415;top:1105;width:29;height:10" coordorigin="8415,1105" coordsize="29,10">
              <v:shape style="position:absolute;left:8415;top:1105;width:29;height:10" coordorigin="8415,1105" coordsize="29,10" path="m8415,1110l8444,1110e" filled="f" stroked="t" strokeweight=".580pt" strokecolor="#000000">
                <v:path arrowok="t"/>
              </v:shape>
            </v:group>
            <v:group style="position:absolute;left:8473;top:1105;width:67;height:10" coordorigin="8473,1105" coordsize="67,10">
              <v:shape style="position:absolute;left:8473;top:1105;width:67;height:10" coordorigin="8473,1105" coordsize="67,10" path="m8473,1110l8540,1110e" filled="f" stroked="t" strokeweight=".580pt" strokecolor="#000000">
                <v:path arrowok="t"/>
              </v:shape>
            </v:group>
            <v:group style="position:absolute;left:8569;top:1105;width:29;height:10" coordorigin="8569,1105" coordsize="29,10">
              <v:shape style="position:absolute;left:8569;top:1105;width:29;height:10" coordorigin="8569,1105" coordsize="29,10" path="m8569,1110l8598,1110e" filled="f" stroked="t" strokeweight=".580pt" strokecolor="#000000">
                <v:path arrowok="t"/>
              </v:shape>
            </v:group>
            <v:group style="position:absolute;left:8626;top:1105;width:67;height:10" coordorigin="8626,1105" coordsize="67,10">
              <v:shape style="position:absolute;left:8626;top:1105;width:67;height:10" coordorigin="8626,1105" coordsize="67,10" path="m8626,1110l8694,1110e" filled="f" stroked="t" strokeweight=".580pt" strokecolor="#000000">
                <v:path arrowok="t"/>
              </v:shape>
            </v:group>
            <v:group style="position:absolute;left:8722;top:1105;width:29;height:10" coordorigin="8722,1105" coordsize="29,10">
              <v:shape style="position:absolute;left:8722;top:1105;width:29;height:10" coordorigin="8722,1105" coordsize="29,10" path="m8722,1110l8751,1110e" filled="f" stroked="t" strokeweight=".580pt" strokecolor="#000000">
                <v:path arrowok="t"/>
              </v:shape>
            </v:group>
            <v:group style="position:absolute;left:8780;top:1105;width:67;height:10" coordorigin="8780,1105" coordsize="67,10">
              <v:shape style="position:absolute;left:8780;top:1105;width:67;height:10" coordorigin="8780,1105" coordsize="67,10" path="m8780,1110l8847,1110e" filled="f" stroked="t" strokeweight=".580pt" strokecolor="#000000">
                <v:path arrowok="t"/>
              </v:shape>
            </v:group>
            <v:group style="position:absolute;left:8876;top:1105;width:29;height:10" coordorigin="8876,1105" coordsize="29,10">
              <v:shape style="position:absolute;left:8876;top:1105;width:29;height:10" coordorigin="8876,1105" coordsize="29,10" path="m8876,1110l8905,1110e" filled="f" stroked="t" strokeweight=".580pt" strokecolor="#000000">
                <v:path arrowok="t"/>
              </v:shape>
            </v:group>
            <v:group style="position:absolute;left:8934;top:1105;width:67;height:10" coordorigin="8934,1105" coordsize="67,10">
              <v:shape style="position:absolute;left:8934;top:1105;width:67;height:10" coordorigin="8934,1105" coordsize="67,10" path="m8934,1110l9001,1110e" filled="f" stroked="t" strokeweight=".580pt" strokecolor="#000000">
                <v:path arrowok="t"/>
              </v:shape>
            </v:group>
            <v:group style="position:absolute;left:9030;top:1105;width:29;height:10" coordorigin="9030,1105" coordsize="29,10">
              <v:shape style="position:absolute;left:9030;top:1105;width:29;height:10" coordorigin="9030,1105" coordsize="29,10" path="m9030,1110l9058,1110e" filled="f" stroked="t" strokeweight=".580pt" strokecolor="#000000">
                <v:path arrowok="t"/>
              </v:shape>
            </v:group>
            <v:group style="position:absolute;left:9087;top:1105;width:67;height:10" coordorigin="9087,1105" coordsize="67,10">
              <v:shape style="position:absolute;left:9087;top:1105;width:67;height:10" coordorigin="9087,1105" coordsize="67,10" path="m9087,1110l9154,1110e" filled="f" stroked="t" strokeweight=".580pt" strokecolor="#000000">
                <v:path arrowok="t"/>
              </v:shape>
            </v:group>
            <v:group style="position:absolute;left:9183;top:1105;width:29;height:10" coordorigin="9183,1105" coordsize="29,10">
              <v:shape style="position:absolute;left:9183;top:1105;width:29;height:10" coordorigin="9183,1105" coordsize="29,10" path="m9183,1110l9212,1110e" filled="f" stroked="t" strokeweight=".580pt" strokecolor="#000000">
                <v:path arrowok="t"/>
              </v:shape>
            </v:group>
            <v:group style="position:absolute;left:9241;top:1105;width:67;height:10" coordorigin="9241,1105" coordsize="67,10">
              <v:shape style="position:absolute;left:9241;top:1105;width:67;height:10" coordorigin="9241,1105" coordsize="67,10" path="m9241,1110l9308,1110e" filled="f" stroked="t" strokeweight=".580pt" strokecolor="#000000">
                <v:path arrowok="t"/>
              </v:shape>
            </v:group>
            <v:group style="position:absolute;left:9337;top:1105;width:29;height:10" coordorigin="9337,1105" coordsize="29,10">
              <v:shape style="position:absolute;left:9337;top:1105;width:29;height:10" coordorigin="9337,1105" coordsize="29,10" path="m9337,1110l9366,1110e" filled="f" stroked="t" strokeweight=".580pt" strokecolor="#000000">
                <v:path arrowok="t"/>
              </v:shape>
            </v:group>
            <v:group style="position:absolute;left:9394;top:1105;width:67;height:10" coordorigin="9394,1105" coordsize="67,10">
              <v:shape style="position:absolute;left:9394;top:1105;width:67;height:10" coordorigin="9394,1105" coordsize="67,10" path="m9394,1110l9462,1110e" filled="f" stroked="t" strokeweight=".580pt" strokecolor="#000000">
                <v:path arrowok="t"/>
              </v:shape>
            </v:group>
            <v:group style="position:absolute;left:9490;top:1105;width:29;height:10" coordorigin="9490,1105" coordsize="29,10">
              <v:shape style="position:absolute;left:9490;top:1105;width:29;height:10" coordorigin="9490,1105" coordsize="29,10" path="m9490,1110l9519,1110e" filled="f" stroked="t" strokeweight=".580pt" strokecolor="#000000">
                <v:path arrowok="t"/>
              </v:shape>
            </v:group>
            <v:group style="position:absolute;left:9548;top:1105;width:67;height:10" coordorigin="9548,1105" coordsize="67,10">
              <v:shape style="position:absolute;left:9548;top:1105;width:67;height:10" coordorigin="9548,1105" coordsize="67,10" path="m9548,1110l9615,1110e" filled="f" stroked="t" strokeweight=".580pt" strokecolor="#000000">
                <v:path arrowok="t"/>
              </v:shape>
            </v:group>
            <v:group style="position:absolute;left:9644;top:1105;width:29;height:10" coordorigin="9644,1105" coordsize="29,10">
              <v:shape style="position:absolute;left:9644;top:1105;width:29;height:10" coordorigin="9644,1105" coordsize="29,10" path="m9644,1110l9673,1110e" filled="f" stroked="t" strokeweight=".580pt" strokecolor="#000000">
                <v:path arrowok="t"/>
              </v:shape>
            </v:group>
            <v:group style="position:absolute;left:9702;top:1105;width:67;height:10" coordorigin="9702,1105" coordsize="67,10">
              <v:shape style="position:absolute;left:9702;top:1105;width:67;height:10" coordorigin="9702,1105" coordsize="67,10" path="m9702,1110l9769,1110e" filled="f" stroked="t" strokeweight=".580pt" strokecolor="#000000">
                <v:path arrowok="t"/>
              </v:shape>
            </v:group>
            <v:group style="position:absolute;left:9798;top:1105;width:29;height:10" coordorigin="9798,1105" coordsize="29,10">
              <v:shape style="position:absolute;left:9798;top:1105;width:29;height:10" coordorigin="9798,1105" coordsize="29,10" path="m9798,1110l9826,1110e" filled="f" stroked="t" strokeweight=".580pt" strokecolor="#000000">
                <v:path arrowok="t"/>
              </v:shape>
            </v:group>
            <v:group style="position:absolute;left:9855;top:1105;width:67;height:10" coordorigin="9855,1105" coordsize="67,10">
              <v:shape style="position:absolute;left:9855;top:1105;width:67;height:10" coordorigin="9855,1105" coordsize="67,10" path="m9855,1110l9922,1110e" filled="f" stroked="t" strokeweight=".580pt" strokecolor="#000000">
                <v:path arrowok="t"/>
              </v:shape>
            </v:group>
            <v:group style="position:absolute;left:9951;top:1105;width:29;height:10" coordorigin="9951,1105" coordsize="29,10">
              <v:shape style="position:absolute;left:9951;top:1105;width:29;height:10" coordorigin="9951,1105" coordsize="29,10" path="m9951,1110l9980,1110e" filled="f" stroked="t" strokeweight=".580pt" strokecolor="#000000">
                <v:path arrowok="t"/>
              </v:shape>
            </v:group>
            <v:group style="position:absolute;left:10009;top:1105;width:67;height:10" coordorigin="10009,1105" coordsize="67,10">
              <v:shape style="position:absolute;left:10009;top:1105;width:67;height:10" coordorigin="10009,1105" coordsize="67,10" path="m10009,1110l10076,1110e" filled="f" stroked="t" strokeweight=".580pt" strokecolor="#000000">
                <v:path arrowok="t"/>
              </v:shape>
            </v:group>
            <v:group style="position:absolute;left:10105;top:1105;width:29;height:10" coordorigin="10105,1105" coordsize="29,10">
              <v:shape style="position:absolute;left:10105;top:1105;width:29;height:10" coordorigin="10105,1105" coordsize="29,10" path="m10105,1110l10134,1110e" filled="f" stroked="t" strokeweight=".580pt" strokecolor="#000000">
                <v:path arrowok="t"/>
              </v:shape>
            </v:group>
            <v:group style="position:absolute;left:10162;top:1105;width:67;height:10" coordorigin="10162,1105" coordsize="67,10">
              <v:shape style="position:absolute;left:10162;top:1105;width:67;height:10" coordorigin="10162,1105" coordsize="67,10" path="m10162,1110l10230,1110e" filled="f" stroked="t" strokeweight=".580pt" strokecolor="#000000">
                <v:path arrowok="t"/>
              </v:shape>
            </v:group>
            <v:group style="position:absolute;left:10258;top:1105;width:29;height:10" coordorigin="10258,1105" coordsize="29,10">
              <v:shape style="position:absolute;left:10258;top:1105;width:29;height:10" coordorigin="10258,1105" coordsize="29,10" path="m10258,1110l10287,1110e" filled="f" stroked="t" strokeweight=".580pt" strokecolor="#000000">
                <v:path arrowok="t"/>
              </v:shape>
            </v:group>
            <v:group style="position:absolute;left:10316;top:1105;width:67;height:10" coordorigin="10316,1105" coordsize="67,10">
              <v:shape style="position:absolute;left:10316;top:1105;width:67;height:10" coordorigin="10316,1105" coordsize="67,10" path="m10316,1110l10383,1110e" filled="f" stroked="t" strokeweight=".580pt" strokecolor="#000000">
                <v:path arrowok="t"/>
              </v:shape>
            </v:group>
            <v:group style="position:absolute;left:10412;top:1105;width:29;height:10" coordorigin="10412,1105" coordsize="29,10">
              <v:shape style="position:absolute;left:10412;top:1105;width:29;height:10" coordorigin="10412,1105" coordsize="29,10" path="m10412,1110l10441,1110e" filled="f" stroked="t" strokeweight=".580pt" strokecolor="#000000">
                <v:path arrowok="t"/>
              </v:shape>
            </v:group>
            <v:group style="position:absolute;left:10470;top:1105;width:14;height:10" coordorigin="10470,1105" coordsize="14,10">
              <v:shape style="position:absolute;left:10470;top:1105;width:14;height:10" coordorigin="10470,1105" coordsize="14,10" path="m10470,1110l10484,1110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8.550003pt;margin-top:80.658844pt;width:435.94pt;height:1.06pt;mso-position-horizontal-relative:page;mso-position-vertical-relative:paragraph;z-index:-4323" coordorigin="1771,1613" coordsize="8719,21">
            <v:group style="position:absolute;left:1777;top:1619;width:5;height:10" coordorigin="1777,1619" coordsize="5,10">
              <v:shape style="position:absolute;left:1777;top:1619;width:5;height:10" coordorigin="1777,1619" coordsize="5,10" path="m1777,1624l1782,1624e" filled="f" stroked="t" strokeweight=".580pt" strokecolor="#000000">
                <v:path arrowok="t"/>
              </v:shape>
            </v:group>
            <v:group style="position:absolute;left:1810;top:1619;width:29;height:10" coordorigin="1810,1619" coordsize="29,10">
              <v:shape style="position:absolute;left:1810;top:1619;width:29;height:10" coordorigin="1810,1619" coordsize="29,10" path="m1810,1624l1839,1624e" filled="f" stroked="t" strokeweight=".580pt" strokecolor="#000000">
                <v:path arrowok="t"/>
              </v:shape>
            </v:group>
            <v:group style="position:absolute;left:1868;top:1619;width:67;height:10" coordorigin="1868,1619" coordsize="67,10">
              <v:shape style="position:absolute;left:1868;top:1619;width:67;height:10" coordorigin="1868,1619" coordsize="67,10" path="m1868,1624l1935,1624e" filled="f" stroked="t" strokeweight=".580pt" strokecolor="#000000">
                <v:path arrowok="t"/>
              </v:shape>
            </v:group>
            <v:group style="position:absolute;left:1964;top:1619;width:29;height:10" coordorigin="1964,1619" coordsize="29,10">
              <v:shape style="position:absolute;left:1964;top:1619;width:29;height:10" coordorigin="1964,1619" coordsize="29,10" path="m1964,1624l1993,1624e" filled="f" stroked="t" strokeweight=".580pt" strokecolor="#000000">
                <v:path arrowok="t"/>
              </v:shape>
            </v:group>
            <v:group style="position:absolute;left:2022;top:1619;width:67;height:10" coordorigin="2022,1619" coordsize="67,10">
              <v:shape style="position:absolute;left:2022;top:1619;width:67;height:10" coordorigin="2022,1619" coordsize="67,10" path="m2022,1624l2089,1624e" filled="f" stroked="t" strokeweight=".580pt" strokecolor="#000000">
                <v:path arrowok="t"/>
              </v:shape>
            </v:group>
            <v:group style="position:absolute;left:2118;top:1619;width:29;height:10" coordorigin="2118,1619" coordsize="29,10">
              <v:shape style="position:absolute;left:2118;top:1619;width:29;height:10" coordorigin="2118,1619" coordsize="29,10" path="m2118,1624l2146,1624e" filled="f" stroked="t" strokeweight=".580pt" strokecolor="#000000">
                <v:path arrowok="t"/>
              </v:shape>
            </v:group>
            <v:group style="position:absolute;left:2175;top:1619;width:67;height:10" coordorigin="2175,1619" coordsize="67,10">
              <v:shape style="position:absolute;left:2175;top:1619;width:67;height:10" coordorigin="2175,1619" coordsize="67,10" path="m2175,1624l2242,1624e" filled="f" stroked="t" strokeweight=".580pt" strokecolor="#000000">
                <v:path arrowok="t"/>
              </v:shape>
            </v:group>
            <v:group style="position:absolute;left:2271;top:1619;width:29;height:10" coordorigin="2271,1619" coordsize="29,10">
              <v:shape style="position:absolute;left:2271;top:1619;width:29;height:10" coordorigin="2271,1619" coordsize="29,10" path="m2271,1624l2300,1624e" filled="f" stroked="t" strokeweight=".580pt" strokecolor="#000000">
                <v:path arrowok="t"/>
              </v:shape>
            </v:group>
            <v:group style="position:absolute;left:2329;top:1619;width:67;height:10" coordorigin="2329,1619" coordsize="67,10">
              <v:shape style="position:absolute;left:2329;top:1619;width:67;height:10" coordorigin="2329,1619" coordsize="67,10" path="m2329,1624l2396,1624e" filled="f" stroked="t" strokeweight=".580pt" strokecolor="#000000">
                <v:path arrowok="t"/>
              </v:shape>
            </v:group>
            <v:group style="position:absolute;left:2425;top:1619;width:29;height:10" coordorigin="2425,1619" coordsize="29,10">
              <v:shape style="position:absolute;left:2425;top:1619;width:29;height:10" coordorigin="2425,1619" coordsize="29,10" path="m2425,1624l2454,1624e" filled="f" stroked="t" strokeweight=".580pt" strokecolor="#000000">
                <v:path arrowok="t"/>
              </v:shape>
            </v:group>
            <v:group style="position:absolute;left:2482;top:1619;width:67;height:10" coordorigin="2482,1619" coordsize="67,10">
              <v:shape style="position:absolute;left:2482;top:1619;width:67;height:10" coordorigin="2482,1619" coordsize="67,10" path="m2482,1624l2550,1624e" filled="f" stroked="t" strokeweight=".580pt" strokecolor="#000000">
                <v:path arrowok="t"/>
              </v:shape>
            </v:group>
            <v:group style="position:absolute;left:2578;top:1619;width:29;height:10" coordorigin="2578,1619" coordsize="29,10">
              <v:shape style="position:absolute;left:2578;top:1619;width:29;height:10" coordorigin="2578,1619" coordsize="29,10" path="m2578,1624l2607,1624e" filled="f" stroked="t" strokeweight=".580pt" strokecolor="#000000">
                <v:path arrowok="t"/>
              </v:shape>
            </v:group>
            <v:group style="position:absolute;left:2636;top:1619;width:67;height:10" coordorigin="2636,1619" coordsize="67,10">
              <v:shape style="position:absolute;left:2636;top:1619;width:67;height:10" coordorigin="2636,1619" coordsize="67,10" path="m2636,1624l2703,1624e" filled="f" stroked="t" strokeweight=".580pt" strokecolor="#000000">
                <v:path arrowok="t"/>
              </v:shape>
            </v:group>
            <v:group style="position:absolute;left:2732;top:1619;width:29;height:10" coordorigin="2732,1619" coordsize="29,10">
              <v:shape style="position:absolute;left:2732;top:1619;width:29;height:10" coordorigin="2732,1619" coordsize="29,10" path="m2732,1624l2761,1624e" filled="f" stroked="t" strokeweight=".580pt" strokecolor="#000000">
                <v:path arrowok="t"/>
              </v:shape>
            </v:group>
            <v:group style="position:absolute;left:2790;top:1619;width:67;height:10" coordorigin="2790,1619" coordsize="67,10">
              <v:shape style="position:absolute;left:2790;top:1619;width:67;height:10" coordorigin="2790,1619" coordsize="67,10" path="m2790,1624l2857,1624e" filled="f" stroked="t" strokeweight=".580pt" strokecolor="#000000">
                <v:path arrowok="t"/>
              </v:shape>
            </v:group>
            <v:group style="position:absolute;left:2886;top:1619;width:29;height:10" coordorigin="2886,1619" coordsize="29,10">
              <v:shape style="position:absolute;left:2886;top:1619;width:29;height:10" coordorigin="2886,1619" coordsize="29,10" path="m2886,1624l2914,1624e" filled="f" stroked="t" strokeweight=".580pt" strokecolor="#000000">
                <v:path arrowok="t"/>
              </v:shape>
            </v:group>
            <v:group style="position:absolute;left:2943;top:1619;width:67;height:10" coordorigin="2943,1619" coordsize="67,10">
              <v:shape style="position:absolute;left:2943;top:1619;width:67;height:10" coordorigin="2943,1619" coordsize="67,10" path="m2943,1624l3010,1624e" filled="f" stroked="t" strokeweight=".580pt" strokecolor="#000000">
                <v:path arrowok="t"/>
              </v:shape>
            </v:group>
            <v:group style="position:absolute;left:3039;top:1619;width:29;height:10" coordorigin="3039,1619" coordsize="29,10">
              <v:shape style="position:absolute;left:3039;top:1619;width:29;height:10" coordorigin="3039,1619" coordsize="29,10" path="m3039,1624l3068,1624e" filled="f" stroked="t" strokeweight=".580pt" strokecolor="#000000">
                <v:path arrowok="t"/>
              </v:shape>
            </v:group>
            <v:group style="position:absolute;left:3097;top:1619;width:67;height:10" coordorigin="3097,1619" coordsize="67,10">
              <v:shape style="position:absolute;left:3097;top:1619;width:67;height:10" coordorigin="3097,1619" coordsize="67,10" path="m3097,1624l3164,1624e" filled="f" stroked="t" strokeweight=".580pt" strokecolor="#000000">
                <v:path arrowok="t"/>
              </v:shape>
            </v:group>
            <v:group style="position:absolute;left:3193;top:1619;width:29;height:10" coordorigin="3193,1619" coordsize="29,10">
              <v:shape style="position:absolute;left:3193;top:1619;width:29;height:10" coordorigin="3193,1619" coordsize="29,10" path="m3193,1624l3222,1624e" filled="f" stroked="t" strokeweight=".580pt" strokecolor="#000000">
                <v:path arrowok="t"/>
              </v:shape>
            </v:group>
            <v:group style="position:absolute;left:3250;top:1619;width:67;height:10" coordorigin="3250,1619" coordsize="67,10">
              <v:shape style="position:absolute;left:3250;top:1619;width:67;height:10" coordorigin="3250,1619" coordsize="67,10" path="m3250,1624l3318,1624e" filled="f" stroked="t" strokeweight=".580pt" strokecolor="#000000">
                <v:path arrowok="t"/>
              </v:shape>
            </v:group>
            <v:group style="position:absolute;left:3346;top:1619;width:29;height:10" coordorigin="3346,1619" coordsize="29,10">
              <v:shape style="position:absolute;left:3346;top:1619;width:29;height:10" coordorigin="3346,1619" coordsize="29,10" path="m3346,1624l3375,1624e" filled="f" stroked="t" strokeweight=".580pt" strokecolor="#000000">
                <v:path arrowok="t"/>
              </v:shape>
            </v:group>
            <v:group style="position:absolute;left:3404;top:1619;width:67;height:10" coordorigin="3404,1619" coordsize="67,10">
              <v:shape style="position:absolute;left:3404;top:1619;width:67;height:10" coordorigin="3404,1619" coordsize="67,10" path="m3404,1624l3471,1624e" filled="f" stroked="t" strokeweight=".580pt" strokecolor="#000000">
                <v:path arrowok="t"/>
              </v:shape>
            </v:group>
            <v:group style="position:absolute;left:3500;top:1619;width:29;height:10" coordorigin="3500,1619" coordsize="29,10">
              <v:shape style="position:absolute;left:3500;top:1619;width:29;height:10" coordorigin="3500,1619" coordsize="29,10" path="m3500,1624l3529,1624e" filled="f" stroked="t" strokeweight=".580pt" strokecolor="#000000">
                <v:path arrowok="t"/>
              </v:shape>
            </v:group>
            <v:group style="position:absolute;left:3558;top:1619;width:67;height:10" coordorigin="3558,1619" coordsize="67,10">
              <v:shape style="position:absolute;left:3558;top:1619;width:67;height:10" coordorigin="3558,1619" coordsize="67,10" path="m3558,1624l3625,1624e" filled="f" stroked="t" strokeweight=".580pt" strokecolor="#000000">
                <v:path arrowok="t"/>
              </v:shape>
            </v:group>
            <v:group style="position:absolute;left:3654;top:1619;width:29;height:10" coordorigin="3654,1619" coordsize="29,10">
              <v:shape style="position:absolute;left:3654;top:1619;width:29;height:10" coordorigin="3654,1619" coordsize="29,10" path="m3654,1624l3682,1624e" filled="f" stroked="t" strokeweight=".580pt" strokecolor="#000000">
                <v:path arrowok="t"/>
              </v:shape>
            </v:group>
            <v:group style="position:absolute;left:3711;top:1619;width:67;height:10" coordorigin="3711,1619" coordsize="67,10">
              <v:shape style="position:absolute;left:3711;top:1619;width:67;height:10" coordorigin="3711,1619" coordsize="67,10" path="m3711,1624l3778,1624e" filled="f" stroked="t" strokeweight=".580pt" strokecolor="#000000">
                <v:path arrowok="t"/>
              </v:shape>
            </v:group>
            <v:group style="position:absolute;left:3807;top:1619;width:29;height:10" coordorigin="3807,1619" coordsize="29,10">
              <v:shape style="position:absolute;left:3807;top:1619;width:29;height:10" coordorigin="3807,1619" coordsize="29,10" path="m3807,1624l3836,1624e" filled="f" stroked="t" strokeweight=".580pt" strokecolor="#000000">
                <v:path arrowok="t"/>
              </v:shape>
            </v:group>
            <v:group style="position:absolute;left:3865;top:1619;width:67;height:10" coordorigin="3865,1619" coordsize="67,10">
              <v:shape style="position:absolute;left:3865;top:1619;width:67;height:10" coordorigin="3865,1619" coordsize="67,10" path="m3865,1624l3932,1624e" filled="f" stroked="t" strokeweight=".580pt" strokecolor="#000000">
                <v:path arrowok="t"/>
              </v:shape>
            </v:group>
            <v:group style="position:absolute;left:3961;top:1619;width:29;height:10" coordorigin="3961,1619" coordsize="29,10">
              <v:shape style="position:absolute;left:3961;top:1619;width:29;height:10" coordorigin="3961,1619" coordsize="29,10" path="m3961,1624l3990,1624e" filled="f" stroked="t" strokeweight=".580pt" strokecolor="#000000">
                <v:path arrowok="t"/>
              </v:shape>
            </v:group>
            <v:group style="position:absolute;left:4018;top:1619;width:67;height:10" coordorigin="4018,1619" coordsize="67,10">
              <v:shape style="position:absolute;left:4018;top:1619;width:67;height:10" coordorigin="4018,1619" coordsize="67,10" path="m4018,1624l4086,1624e" filled="f" stroked="t" strokeweight=".580pt" strokecolor="#000000">
                <v:path arrowok="t"/>
              </v:shape>
            </v:group>
            <v:group style="position:absolute;left:4114;top:1619;width:29;height:10" coordorigin="4114,1619" coordsize="29,10">
              <v:shape style="position:absolute;left:4114;top:1619;width:29;height:10" coordorigin="4114,1619" coordsize="29,10" path="m4114,1624l4143,1624e" filled="f" stroked="t" strokeweight=".580pt" strokecolor="#000000">
                <v:path arrowok="t"/>
              </v:shape>
            </v:group>
            <v:group style="position:absolute;left:4172;top:1619;width:67;height:10" coordorigin="4172,1619" coordsize="67,10">
              <v:shape style="position:absolute;left:4172;top:1619;width:67;height:10" coordorigin="4172,1619" coordsize="67,10" path="m4172,1624l4239,1624e" filled="f" stroked="t" strokeweight=".580pt" strokecolor="#000000">
                <v:path arrowok="t"/>
              </v:shape>
            </v:group>
            <v:group style="position:absolute;left:4268;top:1619;width:29;height:10" coordorigin="4268,1619" coordsize="29,10">
              <v:shape style="position:absolute;left:4268;top:1619;width:29;height:10" coordorigin="4268,1619" coordsize="29,10" path="m4268,1624l4297,1624e" filled="f" stroked="t" strokeweight=".580pt" strokecolor="#000000">
                <v:path arrowok="t"/>
              </v:shape>
            </v:group>
            <v:group style="position:absolute;left:4326;top:1619;width:67;height:10" coordorigin="4326,1619" coordsize="67,10">
              <v:shape style="position:absolute;left:4326;top:1619;width:67;height:10" coordorigin="4326,1619" coordsize="67,10" path="m4326,1624l4393,1624e" filled="f" stroked="t" strokeweight=".580pt" strokecolor="#000000">
                <v:path arrowok="t"/>
              </v:shape>
            </v:group>
            <v:group style="position:absolute;left:4422;top:1619;width:29;height:10" coordorigin="4422,1619" coordsize="29,10">
              <v:shape style="position:absolute;left:4422;top:1619;width:29;height:10" coordorigin="4422,1619" coordsize="29,10" path="m4422,1624l4450,1624e" filled="f" stroked="t" strokeweight=".580pt" strokecolor="#000000">
                <v:path arrowok="t"/>
              </v:shape>
            </v:group>
            <v:group style="position:absolute;left:4479;top:1619;width:67;height:10" coordorigin="4479,1619" coordsize="67,10">
              <v:shape style="position:absolute;left:4479;top:1619;width:67;height:10" coordorigin="4479,1619" coordsize="67,10" path="m4479,1624l4546,1624e" filled="f" stroked="t" strokeweight=".580pt" strokecolor="#000000">
                <v:path arrowok="t"/>
              </v:shape>
            </v:group>
            <v:group style="position:absolute;left:4575;top:1619;width:29;height:10" coordorigin="4575,1619" coordsize="29,10">
              <v:shape style="position:absolute;left:4575;top:1619;width:29;height:10" coordorigin="4575,1619" coordsize="29,10" path="m4575,1624l4604,1624e" filled="f" stroked="t" strokeweight=".580pt" strokecolor="#000000">
                <v:path arrowok="t"/>
              </v:shape>
            </v:group>
            <v:group style="position:absolute;left:4633;top:1619;width:67;height:10" coordorigin="4633,1619" coordsize="67,10">
              <v:shape style="position:absolute;left:4633;top:1619;width:67;height:10" coordorigin="4633,1619" coordsize="67,10" path="m4633,1624l4700,1624e" filled="f" stroked="t" strokeweight=".580pt" strokecolor="#000000">
                <v:path arrowok="t"/>
              </v:shape>
            </v:group>
            <v:group style="position:absolute;left:4729;top:1619;width:29;height:10" coordorigin="4729,1619" coordsize="29,10">
              <v:shape style="position:absolute;left:4729;top:1619;width:29;height:10" coordorigin="4729,1619" coordsize="29,10" path="m4729,1624l4758,1624e" filled="f" stroked="t" strokeweight=".580pt" strokecolor="#000000">
                <v:path arrowok="t"/>
              </v:shape>
            </v:group>
            <v:group style="position:absolute;left:4786;top:1619;width:67;height:10" coordorigin="4786,1619" coordsize="67,10">
              <v:shape style="position:absolute;left:4786;top:1619;width:67;height:10" coordorigin="4786,1619" coordsize="67,10" path="m4786,1624l4854,1624e" filled="f" stroked="t" strokeweight=".580pt" strokecolor="#000000">
                <v:path arrowok="t"/>
              </v:shape>
            </v:group>
            <v:group style="position:absolute;left:4882;top:1619;width:29;height:10" coordorigin="4882,1619" coordsize="29,10">
              <v:shape style="position:absolute;left:4882;top:1619;width:29;height:10" coordorigin="4882,1619" coordsize="29,10" path="m4882,1624l4911,1624e" filled="f" stroked="t" strokeweight=".580pt" strokecolor="#000000">
                <v:path arrowok="t"/>
              </v:shape>
            </v:group>
            <v:group style="position:absolute;left:4940;top:1619;width:67;height:10" coordorigin="4940,1619" coordsize="67,10">
              <v:shape style="position:absolute;left:4940;top:1619;width:67;height:10" coordorigin="4940,1619" coordsize="67,10" path="m4940,1624l5007,1624e" filled="f" stroked="t" strokeweight=".580pt" strokecolor="#000000">
                <v:path arrowok="t"/>
              </v:shape>
            </v:group>
            <v:group style="position:absolute;left:5036;top:1619;width:29;height:10" coordorigin="5036,1619" coordsize="29,10">
              <v:shape style="position:absolute;left:5036;top:1619;width:29;height:10" coordorigin="5036,1619" coordsize="29,10" path="m5036,1624l5065,1624e" filled="f" stroked="t" strokeweight=".580pt" strokecolor="#000000">
                <v:path arrowok="t"/>
              </v:shape>
            </v:group>
            <v:group style="position:absolute;left:5094;top:1619;width:67;height:10" coordorigin="5094,1619" coordsize="67,10">
              <v:shape style="position:absolute;left:5094;top:1619;width:67;height:10" coordorigin="5094,1619" coordsize="67,10" path="m5094,1624l5161,1624e" filled="f" stroked="t" strokeweight=".580pt" strokecolor="#000000">
                <v:path arrowok="t"/>
              </v:shape>
            </v:group>
            <v:group style="position:absolute;left:5190;top:1619;width:29;height:10" coordorigin="5190,1619" coordsize="29,10">
              <v:shape style="position:absolute;left:5190;top:1619;width:29;height:10" coordorigin="5190,1619" coordsize="29,10" path="m5190,1624l5218,1624e" filled="f" stroked="t" strokeweight=".580pt" strokecolor="#000000">
                <v:path arrowok="t"/>
              </v:shape>
            </v:group>
            <v:group style="position:absolute;left:5247;top:1619;width:67;height:10" coordorigin="5247,1619" coordsize="67,10">
              <v:shape style="position:absolute;left:5247;top:1619;width:67;height:10" coordorigin="5247,1619" coordsize="67,10" path="m5247,1624l5314,1624e" filled="f" stroked="t" strokeweight=".580pt" strokecolor="#000000">
                <v:path arrowok="t"/>
              </v:shape>
            </v:group>
            <v:group style="position:absolute;left:5343;top:1619;width:29;height:10" coordorigin="5343,1619" coordsize="29,10">
              <v:shape style="position:absolute;left:5343;top:1619;width:29;height:10" coordorigin="5343,1619" coordsize="29,10" path="m5343,1624l5372,1624e" filled="f" stroked="t" strokeweight=".580pt" strokecolor="#000000">
                <v:path arrowok="t"/>
              </v:shape>
            </v:group>
            <v:group style="position:absolute;left:5401;top:1619;width:67;height:10" coordorigin="5401,1619" coordsize="67,10">
              <v:shape style="position:absolute;left:5401;top:1619;width:67;height:10" coordorigin="5401,1619" coordsize="67,10" path="m5401,1624l5468,1624e" filled="f" stroked="t" strokeweight=".580pt" strokecolor="#000000">
                <v:path arrowok="t"/>
              </v:shape>
            </v:group>
            <v:group style="position:absolute;left:5497;top:1619;width:29;height:10" coordorigin="5497,1619" coordsize="29,10">
              <v:shape style="position:absolute;left:5497;top:1619;width:29;height:10" coordorigin="5497,1619" coordsize="29,10" path="m5497,1624l5526,1624e" filled="f" stroked="t" strokeweight=".580pt" strokecolor="#000000">
                <v:path arrowok="t"/>
              </v:shape>
            </v:group>
            <v:group style="position:absolute;left:5554;top:1619;width:67;height:10" coordorigin="5554,1619" coordsize="67,10">
              <v:shape style="position:absolute;left:5554;top:1619;width:67;height:10" coordorigin="5554,1619" coordsize="67,10" path="m5554,1624l5622,1624e" filled="f" stroked="t" strokeweight=".580pt" strokecolor="#000000">
                <v:path arrowok="t"/>
              </v:shape>
            </v:group>
            <v:group style="position:absolute;left:5650;top:1619;width:29;height:10" coordorigin="5650,1619" coordsize="29,10">
              <v:shape style="position:absolute;left:5650;top:1619;width:29;height:10" coordorigin="5650,1619" coordsize="29,10" path="m5650,1624l5679,1624e" filled="f" stroked="t" strokeweight=".580pt" strokecolor="#000000">
                <v:path arrowok="t"/>
              </v:shape>
            </v:group>
            <v:group style="position:absolute;left:5708;top:1619;width:67;height:10" coordorigin="5708,1619" coordsize="67,10">
              <v:shape style="position:absolute;left:5708;top:1619;width:67;height:10" coordorigin="5708,1619" coordsize="67,10" path="m5708,1624l5775,1624e" filled="f" stroked="t" strokeweight=".580pt" strokecolor="#000000">
                <v:path arrowok="t"/>
              </v:shape>
            </v:group>
            <v:group style="position:absolute;left:5804;top:1619;width:29;height:10" coordorigin="5804,1619" coordsize="29,10">
              <v:shape style="position:absolute;left:5804;top:1619;width:29;height:10" coordorigin="5804,1619" coordsize="29,10" path="m5804,1624l5833,1624e" filled="f" stroked="t" strokeweight=".580pt" strokecolor="#000000">
                <v:path arrowok="t"/>
              </v:shape>
            </v:group>
            <v:group style="position:absolute;left:5862;top:1619;width:67;height:10" coordorigin="5862,1619" coordsize="67,10">
              <v:shape style="position:absolute;left:5862;top:1619;width:67;height:10" coordorigin="5862,1619" coordsize="67,10" path="m5862,1624l5929,1624e" filled="f" stroked="t" strokeweight=".580pt" strokecolor="#000000">
                <v:path arrowok="t"/>
              </v:shape>
            </v:group>
            <v:group style="position:absolute;left:5958;top:1619;width:29;height:10" coordorigin="5958,1619" coordsize="29,10">
              <v:shape style="position:absolute;left:5958;top:1619;width:29;height:10" coordorigin="5958,1619" coordsize="29,10" path="m5958,1624l5986,1624e" filled="f" stroked="t" strokeweight=".580pt" strokecolor="#000000">
                <v:path arrowok="t"/>
              </v:shape>
            </v:group>
            <v:group style="position:absolute;left:6015;top:1619;width:67;height:10" coordorigin="6015,1619" coordsize="67,10">
              <v:shape style="position:absolute;left:6015;top:1619;width:67;height:10" coordorigin="6015,1619" coordsize="67,10" path="m6015,1624l6082,1624e" filled="f" stroked="t" strokeweight=".580pt" strokecolor="#000000">
                <v:path arrowok="t"/>
              </v:shape>
            </v:group>
            <v:group style="position:absolute;left:6111;top:1619;width:29;height:10" coordorigin="6111,1619" coordsize="29,10">
              <v:shape style="position:absolute;left:6111;top:1619;width:29;height:10" coordorigin="6111,1619" coordsize="29,10" path="m6111,1624l6140,1624e" filled="f" stroked="t" strokeweight=".580pt" strokecolor="#000000">
                <v:path arrowok="t"/>
              </v:shape>
            </v:group>
            <v:group style="position:absolute;left:6169;top:1619;width:67;height:10" coordorigin="6169,1619" coordsize="67,10">
              <v:shape style="position:absolute;left:6169;top:1619;width:67;height:10" coordorigin="6169,1619" coordsize="67,10" path="m6169,1624l6236,1624e" filled="f" stroked="t" strokeweight=".580pt" strokecolor="#000000">
                <v:path arrowok="t"/>
              </v:shape>
            </v:group>
            <v:group style="position:absolute;left:6265;top:1619;width:29;height:10" coordorigin="6265,1619" coordsize="29,10">
              <v:shape style="position:absolute;left:6265;top:1619;width:29;height:10" coordorigin="6265,1619" coordsize="29,10" path="m6265,1624l6294,1624e" filled="f" stroked="t" strokeweight=".580pt" strokecolor="#000000">
                <v:path arrowok="t"/>
              </v:shape>
            </v:group>
            <v:group style="position:absolute;left:6322;top:1619;width:67;height:10" coordorigin="6322,1619" coordsize="67,10">
              <v:shape style="position:absolute;left:6322;top:1619;width:67;height:10" coordorigin="6322,1619" coordsize="67,10" path="m6322,1624l6390,1624e" filled="f" stroked="t" strokeweight=".580pt" strokecolor="#000000">
                <v:path arrowok="t"/>
              </v:shape>
            </v:group>
            <v:group style="position:absolute;left:6418;top:1619;width:29;height:10" coordorigin="6418,1619" coordsize="29,10">
              <v:shape style="position:absolute;left:6418;top:1619;width:29;height:10" coordorigin="6418,1619" coordsize="29,10" path="m6418,1624l6447,1624e" filled="f" stroked="t" strokeweight=".580pt" strokecolor="#000000">
                <v:path arrowok="t"/>
              </v:shape>
            </v:group>
            <v:group style="position:absolute;left:6476;top:1619;width:67;height:10" coordorigin="6476,1619" coordsize="67,10">
              <v:shape style="position:absolute;left:6476;top:1619;width:67;height:10" coordorigin="6476,1619" coordsize="67,10" path="m6476,1624l6543,1624e" filled="f" stroked="t" strokeweight=".580pt" strokecolor="#000000">
                <v:path arrowok="t"/>
              </v:shape>
            </v:group>
            <v:group style="position:absolute;left:6572;top:1619;width:29;height:10" coordorigin="6572,1619" coordsize="29,10">
              <v:shape style="position:absolute;left:6572;top:1619;width:29;height:10" coordorigin="6572,1619" coordsize="29,10" path="m6572,1624l6601,1624e" filled="f" stroked="t" strokeweight=".580pt" strokecolor="#000000">
                <v:path arrowok="t"/>
              </v:shape>
            </v:group>
            <v:group style="position:absolute;left:6630;top:1619;width:67;height:10" coordorigin="6630,1619" coordsize="67,10">
              <v:shape style="position:absolute;left:6630;top:1619;width:67;height:10" coordorigin="6630,1619" coordsize="67,10" path="m6630,1624l6697,1624e" filled="f" stroked="t" strokeweight=".580pt" strokecolor="#000000">
                <v:path arrowok="t"/>
              </v:shape>
            </v:group>
            <v:group style="position:absolute;left:6726;top:1619;width:29;height:10" coordorigin="6726,1619" coordsize="29,10">
              <v:shape style="position:absolute;left:6726;top:1619;width:29;height:10" coordorigin="6726,1619" coordsize="29,10" path="m6726,1624l6754,1624e" filled="f" stroked="t" strokeweight=".580pt" strokecolor="#000000">
                <v:path arrowok="t"/>
              </v:shape>
            </v:group>
            <v:group style="position:absolute;left:6783;top:1619;width:67;height:10" coordorigin="6783,1619" coordsize="67,10">
              <v:shape style="position:absolute;left:6783;top:1619;width:67;height:10" coordorigin="6783,1619" coordsize="67,10" path="m6783,1624l6850,1624e" filled="f" stroked="t" strokeweight=".580pt" strokecolor="#000000">
                <v:path arrowok="t"/>
              </v:shape>
            </v:group>
            <v:group style="position:absolute;left:6879;top:1619;width:29;height:10" coordorigin="6879,1619" coordsize="29,10">
              <v:shape style="position:absolute;left:6879;top:1619;width:29;height:10" coordorigin="6879,1619" coordsize="29,10" path="m6879,1624l6908,1624e" filled="f" stroked="t" strokeweight=".580pt" strokecolor="#000000">
                <v:path arrowok="t"/>
              </v:shape>
            </v:group>
            <v:group style="position:absolute;left:6937;top:1619;width:67;height:10" coordorigin="6937,1619" coordsize="67,10">
              <v:shape style="position:absolute;left:6937;top:1619;width:67;height:10" coordorigin="6937,1619" coordsize="67,10" path="m6937,1624l7004,1624e" filled="f" stroked="t" strokeweight=".580pt" strokecolor="#000000">
                <v:path arrowok="t"/>
              </v:shape>
            </v:group>
            <v:group style="position:absolute;left:7033;top:1619;width:29;height:10" coordorigin="7033,1619" coordsize="29,10">
              <v:shape style="position:absolute;left:7033;top:1619;width:29;height:10" coordorigin="7033,1619" coordsize="29,10" path="m7033,1624l7062,1624e" filled="f" stroked="t" strokeweight=".580pt" strokecolor="#000000">
                <v:path arrowok="t"/>
              </v:shape>
            </v:group>
            <v:group style="position:absolute;left:7090;top:1619;width:67;height:10" coordorigin="7090,1619" coordsize="67,10">
              <v:shape style="position:absolute;left:7090;top:1619;width:67;height:10" coordorigin="7090,1619" coordsize="67,10" path="m7090,1624l7158,1624e" filled="f" stroked="t" strokeweight=".580pt" strokecolor="#000000">
                <v:path arrowok="t"/>
              </v:shape>
            </v:group>
            <v:group style="position:absolute;left:7186;top:1619;width:29;height:10" coordorigin="7186,1619" coordsize="29,10">
              <v:shape style="position:absolute;left:7186;top:1619;width:29;height:10" coordorigin="7186,1619" coordsize="29,10" path="m7186,1624l7215,1624e" filled="f" stroked="t" strokeweight=".580pt" strokecolor="#000000">
                <v:path arrowok="t"/>
              </v:shape>
            </v:group>
            <v:group style="position:absolute;left:7244;top:1619;width:67;height:10" coordorigin="7244,1619" coordsize="67,10">
              <v:shape style="position:absolute;left:7244;top:1619;width:67;height:10" coordorigin="7244,1619" coordsize="67,10" path="m7244,1624l7311,1624e" filled="f" stroked="t" strokeweight=".580pt" strokecolor="#000000">
                <v:path arrowok="t"/>
              </v:shape>
            </v:group>
            <v:group style="position:absolute;left:7340;top:1619;width:29;height:10" coordorigin="7340,1619" coordsize="29,10">
              <v:shape style="position:absolute;left:7340;top:1619;width:29;height:10" coordorigin="7340,1619" coordsize="29,10" path="m7340,1624l7369,1624e" filled="f" stroked="t" strokeweight=".580pt" strokecolor="#000000">
                <v:path arrowok="t"/>
              </v:shape>
            </v:group>
            <v:group style="position:absolute;left:7398;top:1619;width:67;height:10" coordorigin="7398,1619" coordsize="67,10">
              <v:shape style="position:absolute;left:7398;top:1619;width:67;height:10" coordorigin="7398,1619" coordsize="67,10" path="m7398,1624l7465,1624e" filled="f" stroked="t" strokeweight=".580pt" strokecolor="#000000">
                <v:path arrowok="t"/>
              </v:shape>
            </v:group>
            <v:group style="position:absolute;left:7494;top:1619;width:29;height:10" coordorigin="7494,1619" coordsize="29,10">
              <v:shape style="position:absolute;left:7494;top:1619;width:29;height:10" coordorigin="7494,1619" coordsize="29,10" path="m7494,1624l7522,1624e" filled="f" stroked="t" strokeweight=".580pt" strokecolor="#000000">
                <v:path arrowok="t"/>
              </v:shape>
            </v:group>
            <v:group style="position:absolute;left:7551;top:1619;width:67;height:10" coordorigin="7551,1619" coordsize="67,10">
              <v:shape style="position:absolute;left:7551;top:1619;width:67;height:10" coordorigin="7551,1619" coordsize="67,10" path="m7551,1624l7618,1624e" filled="f" stroked="t" strokeweight=".580pt" strokecolor="#000000">
                <v:path arrowok="t"/>
              </v:shape>
            </v:group>
            <v:group style="position:absolute;left:7647;top:1619;width:29;height:10" coordorigin="7647,1619" coordsize="29,10">
              <v:shape style="position:absolute;left:7647;top:1619;width:29;height:10" coordorigin="7647,1619" coordsize="29,10" path="m7647,1624l7676,1624e" filled="f" stroked="t" strokeweight=".580pt" strokecolor="#000000">
                <v:path arrowok="t"/>
              </v:shape>
            </v:group>
            <v:group style="position:absolute;left:7705;top:1619;width:67;height:10" coordorigin="7705,1619" coordsize="67,10">
              <v:shape style="position:absolute;left:7705;top:1619;width:67;height:10" coordorigin="7705,1619" coordsize="67,10" path="m7705,1624l7772,1624e" filled="f" stroked="t" strokeweight=".580pt" strokecolor="#000000">
                <v:path arrowok="t"/>
              </v:shape>
            </v:group>
            <v:group style="position:absolute;left:7801;top:1619;width:29;height:10" coordorigin="7801,1619" coordsize="29,10">
              <v:shape style="position:absolute;left:7801;top:1619;width:29;height:10" coordorigin="7801,1619" coordsize="29,10" path="m7801,1624l7830,1624e" filled="f" stroked="t" strokeweight=".580pt" strokecolor="#000000">
                <v:path arrowok="t"/>
              </v:shape>
            </v:group>
            <v:group style="position:absolute;left:7858;top:1619;width:67;height:10" coordorigin="7858,1619" coordsize="67,10">
              <v:shape style="position:absolute;left:7858;top:1619;width:67;height:10" coordorigin="7858,1619" coordsize="67,10" path="m7858,1624l7926,1624e" filled="f" stroked="t" strokeweight=".580pt" strokecolor="#000000">
                <v:path arrowok="t"/>
              </v:shape>
            </v:group>
            <v:group style="position:absolute;left:7954;top:1619;width:29;height:10" coordorigin="7954,1619" coordsize="29,10">
              <v:shape style="position:absolute;left:7954;top:1619;width:29;height:10" coordorigin="7954,1619" coordsize="29,10" path="m7954,1624l7983,1624e" filled="f" stroked="t" strokeweight=".580pt" strokecolor="#000000">
                <v:path arrowok="t"/>
              </v:shape>
            </v:group>
            <v:group style="position:absolute;left:8012;top:1619;width:67;height:10" coordorigin="8012,1619" coordsize="67,10">
              <v:shape style="position:absolute;left:8012;top:1619;width:67;height:10" coordorigin="8012,1619" coordsize="67,10" path="m8012,1624l8079,1624e" filled="f" stroked="t" strokeweight=".580pt" strokecolor="#000000">
                <v:path arrowok="t"/>
              </v:shape>
            </v:group>
            <v:group style="position:absolute;left:8108;top:1619;width:29;height:10" coordorigin="8108,1619" coordsize="29,10">
              <v:shape style="position:absolute;left:8108;top:1619;width:29;height:10" coordorigin="8108,1619" coordsize="29,10" path="m8108,1624l8137,1624e" filled="f" stroked="t" strokeweight=".580pt" strokecolor="#000000">
                <v:path arrowok="t"/>
              </v:shape>
            </v:group>
            <v:group style="position:absolute;left:8166;top:1619;width:67;height:10" coordorigin="8166,1619" coordsize="67,10">
              <v:shape style="position:absolute;left:8166;top:1619;width:67;height:10" coordorigin="8166,1619" coordsize="67,10" path="m8166,1624l8233,1624e" filled="f" stroked="t" strokeweight=".580pt" strokecolor="#000000">
                <v:path arrowok="t"/>
              </v:shape>
            </v:group>
            <v:group style="position:absolute;left:8262;top:1619;width:29;height:10" coordorigin="8262,1619" coordsize="29,10">
              <v:shape style="position:absolute;left:8262;top:1619;width:29;height:10" coordorigin="8262,1619" coordsize="29,10" path="m8262,1624l8290,1624e" filled="f" stroked="t" strokeweight=".580pt" strokecolor="#000000">
                <v:path arrowok="t"/>
              </v:shape>
            </v:group>
            <v:group style="position:absolute;left:8319;top:1619;width:67;height:10" coordorigin="8319,1619" coordsize="67,10">
              <v:shape style="position:absolute;left:8319;top:1619;width:67;height:10" coordorigin="8319,1619" coordsize="67,10" path="m8319,1624l8386,1624e" filled="f" stroked="t" strokeweight=".580pt" strokecolor="#000000">
                <v:path arrowok="t"/>
              </v:shape>
            </v:group>
            <v:group style="position:absolute;left:8415;top:1619;width:29;height:10" coordorigin="8415,1619" coordsize="29,10">
              <v:shape style="position:absolute;left:8415;top:1619;width:29;height:10" coordorigin="8415,1619" coordsize="29,10" path="m8415,1624l8444,1624e" filled="f" stroked="t" strokeweight=".580pt" strokecolor="#000000">
                <v:path arrowok="t"/>
              </v:shape>
            </v:group>
            <v:group style="position:absolute;left:8473;top:1619;width:67;height:10" coordorigin="8473,1619" coordsize="67,10">
              <v:shape style="position:absolute;left:8473;top:1619;width:67;height:10" coordorigin="8473,1619" coordsize="67,10" path="m8473,1624l8540,1624e" filled="f" stroked="t" strokeweight=".580pt" strokecolor="#000000">
                <v:path arrowok="t"/>
              </v:shape>
            </v:group>
            <v:group style="position:absolute;left:8569;top:1619;width:29;height:10" coordorigin="8569,1619" coordsize="29,10">
              <v:shape style="position:absolute;left:8569;top:1619;width:29;height:10" coordorigin="8569,1619" coordsize="29,10" path="m8569,1624l8598,1624e" filled="f" stroked="t" strokeweight=".580pt" strokecolor="#000000">
                <v:path arrowok="t"/>
              </v:shape>
            </v:group>
            <v:group style="position:absolute;left:8626;top:1619;width:67;height:10" coordorigin="8626,1619" coordsize="67,10">
              <v:shape style="position:absolute;left:8626;top:1619;width:67;height:10" coordorigin="8626,1619" coordsize="67,10" path="m8626,1624l8694,1624e" filled="f" stroked="t" strokeweight=".580pt" strokecolor="#000000">
                <v:path arrowok="t"/>
              </v:shape>
            </v:group>
            <v:group style="position:absolute;left:8722;top:1619;width:29;height:10" coordorigin="8722,1619" coordsize="29,10">
              <v:shape style="position:absolute;left:8722;top:1619;width:29;height:10" coordorigin="8722,1619" coordsize="29,10" path="m8722,1624l8751,1624e" filled="f" stroked="t" strokeweight=".580pt" strokecolor="#000000">
                <v:path arrowok="t"/>
              </v:shape>
            </v:group>
            <v:group style="position:absolute;left:8780;top:1619;width:67;height:10" coordorigin="8780,1619" coordsize="67,10">
              <v:shape style="position:absolute;left:8780;top:1619;width:67;height:10" coordorigin="8780,1619" coordsize="67,10" path="m8780,1624l8847,1624e" filled="f" stroked="t" strokeweight=".580pt" strokecolor="#000000">
                <v:path arrowok="t"/>
              </v:shape>
            </v:group>
            <v:group style="position:absolute;left:8876;top:1619;width:29;height:10" coordorigin="8876,1619" coordsize="29,10">
              <v:shape style="position:absolute;left:8876;top:1619;width:29;height:10" coordorigin="8876,1619" coordsize="29,10" path="m8876,1624l8905,1624e" filled="f" stroked="t" strokeweight=".580pt" strokecolor="#000000">
                <v:path arrowok="t"/>
              </v:shape>
            </v:group>
            <v:group style="position:absolute;left:8934;top:1619;width:67;height:10" coordorigin="8934,1619" coordsize="67,10">
              <v:shape style="position:absolute;left:8934;top:1619;width:67;height:10" coordorigin="8934,1619" coordsize="67,10" path="m8934,1624l9001,1624e" filled="f" stroked="t" strokeweight=".580pt" strokecolor="#000000">
                <v:path arrowok="t"/>
              </v:shape>
            </v:group>
            <v:group style="position:absolute;left:9030;top:1619;width:29;height:10" coordorigin="9030,1619" coordsize="29,10">
              <v:shape style="position:absolute;left:9030;top:1619;width:29;height:10" coordorigin="9030,1619" coordsize="29,10" path="m9030,1624l9058,1624e" filled="f" stroked="t" strokeweight=".580pt" strokecolor="#000000">
                <v:path arrowok="t"/>
              </v:shape>
            </v:group>
            <v:group style="position:absolute;left:9087;top:1619;width:67;height:10" coordorigin="9087,1619" coordsize="67,10">
              <v:shape style="position:absolute;left:9087;top:1619;width:67;height:10" coordorigin="9087,1619" coordsize="67,10" path="m9087,1624l9154,1624e" filled="f" stroked="t" strokeweight=".580pt" strokecolor="#000000">
                <v:path arrowok="t"/>
              </v:shape>
            </v:group>
            <v:group style="position:absolute;left:9183;top:1619;width:29;height:10" coordorigin="9183,1619" coordsize="29,10">
              <v:shape style="position:absolute;left:9183;top:1619;width:29;height:10" coordorigin="9183,1619" coordsize="29,10" path="m9183,1624l9212,1624e" filled="f" stroked="t" strokeweight=".580pt" strokecolor="#000000">
                <v:path arrowok="t"/>
              </v:shape>
            </v:group>
            <v:group style="position:absolute;left:9241;top:1619;width:67;height:10" coordorigin="9241,1619" coordsize="67,10">
              <v:shape style="position:absolute;left:9241;top:1619;width:67;height:10" coordorigin="9241,1619" coordsize="67,10" path="m9241,1624l9308,1624e" filled="f" stroked="t" strokeweight=".580pt" strokecolor="#000000">
                <v:path arrowok="t"/>
              </v:shape>
            </v:group>
            <v:group style="position:absolute;left:9337;top:1619;width:29;height:10" coordorigin="9337,1619" coordsize="29,10">
              <v:shape style="position:absolute;left:9337;top:1619;width:29;height:10" coordorigin="9337,1619" coordsize="29,10" path="m9337,1624l9366,1624e" filled="f" stroked="t" strokeweight=".580pt" strokecolor="#000000">
                <v:path arrowok="t"/>
              </v:shape>
            </v:group>
            <v:group style="position:absolute;left:9394;top:1619;width:67;height:10" coordorigin="9394,1619" coordsize="67,10">
              <v:shape style="position:absolute;left:9394;top:1619;width:67;height:10" coordorigin="9394,1619" coordsize="67,10" path="m9394,1624l9462,1624e" filled="f" stroked="t" strokeweight=".580pt" strokecolor="#000000">
                <v:path arrowok="t"/>
              </v:shape>
            </v:group>
            <v:group style="position:absolute;left:9490;top:1619;width:29;height:10" coordorigin="9490,1619" coordsize="29,10">
              <v:shape style="position:absolute;left:9490;top:1619;width:29;height:10" coordorigin="9490,1619" coordsize="29,10" path="m9490,1624l9519,1624e" filled="f" stroked="t" strokeweight=".580pt" strokecolor="#000000">
                <v:path arrowok="t"/>
              </v:shape>
            </v:group>
            <v:group style="position:absolute;left:9548;top:1619;width:67;height:10" coordorigin="9548,1619" coordsize="67,10">
              <v:shape style="position:absolute;left:9548;top:1619;width:67;height:10" coordorigin="9548,1619" coordsize="67,10" path="m9548,1624l9615,1624e" filled="f" stroked="t" strokeweight=".580pt" strokecolor="#000000">
                <v:path arrowok="t"/>
              </v:shape>
            </v:group>
            <v:group style="position:absolute;left:9644;top:1619;width:29;height:10" coordorigin="9644,1619" coordsize="29,10">
              <v:shape style="position:absolute;left:9644;top:1619;width:29;height:10" coordorigin="9644,1619" coordsize="29,10" path="m9644,1624l9673,1624e" filled="f" stroked="t" strokeweight=".580pt" strokecolor="#000000">
                <v:path arrowok="t"/>
              </v:shape>
            </v:group>
            <v:group style="position:absolute;left:9702;top:1619;width:67;height:10" coordorigin="9702,1619" coordsize="67,10">
              <v:shape style="position:absolute;left:9702;top:1619;width:67;height:10" coordorigin="9702,1619" coordsize="67,10" path="m9702,1624l9769,1624e" filled="f" stroked="t" strokeweight=".580pt" strokecolor="#000000">
                <v:path arrowok="t"/>
              </v:shape>
            </v:group>
            <v:group style="position:absolute;left:9798;top:1619;width:29;height:10" coordorigin="9798,1619" coordsize="29,10">
              <v:shape style="position:absolute;left:9798;top:1619;width:29;height:10" coordorigin="9798,1619" coordsize="29,10" path="m9798,1624l9826,1624e" filled="f" stroked="t" strokeweight=".580pt" strokecolor="#000000">
                <v:path arrowok="t"/>
              </v:shape>
            </v:group>
            <v:group style="position:absolute;left:9855;top:1619;width:67;height:10" coordorigin="9855,1619" coordsize="67,10">
              <v:shape style="position:absolute;left:9855;top:1619;width:67;height:10" coordorigin="9855,1619" coordsize="67,10" path="m9855,1624l9922,1624e" filled="f" stroked="t" strokeweight=".580pt" strokecolor="#000000">
                <v:path arrowok="t"/>
              </v:shape>
            </v:group>
            <v:group style="position:absolute;left:9951;top:1619;width:29;height:10" coordorigin="9951,1619" coordsize="29,10">
              <v:shape style="position:absolute;left:9951;top:1619;width:29;height:10" coordorigin="9951,1619" coordsize="29,10" path="m9951,1624l9980,1624e" filled="f" stroked="t" strokeweight=".580pt" strokecolor="#000000">
                <v:path arrowok="t"/>
              </v:shape>
            </v:group>
            <v:group style="position:absolute;left:10009;top:1619;width:67;height:10" coordorigin="10009,1619" coordsize="67,10">
              <v:shape style="position:absolute;left:10009;top:1619;width:67;height:10" coordorigin="10009,1619" coordsize="67,10" path="m10009,1624l10076,1624e" filled="f" stroked="t" strokeweight=".580pt" strokecolor="#000000">
                <v:path arrowok="t"/>
              </v:shape>
            </v:group>
            <v:group style="position:absolute;left:10105;top:1619;width:29;height:10" coordorigin="10105,1619" coordsize="29,10">
              <v:shape style="position:absolute;left:10105;top:1619;width:29;height:10" coordorigin="10105,1619" coordsize="29,10" path="m10105,1624l10134,1624e" filled="f" stroked="t" strokeweight=".580pt" strokecolor="#000000">
                <v:path arrowok="t"/>
              </v:shape>
            </v:group>
            <v:group style="position:absolute;left:10162;top:1619;width:67;height:10" coordorigin="10162,1619" coordsize="67,10">
              <v:shape style="position:absolute;left:10162;top:1619;width:67;height:10" coordorigin="10162,1619" coordsize="67,10" path="m10162,1624l10230,1624e" filled="f" stroked="t" strokeweight=".580pt" strokecolor="#000000">
                <v:path arrowok="t"/>
              </v:shape>
            </v:group>
            <v:group style="position:absolute;left:10258;top:1619;width:29;height:10" coordorigin="10258,1619" coordsize="29,10">
              <v:shape style="position:absolute;left:10258;top:1619;width:29;height:10" coordorigin="10258,1619" coordsize="29,10" path="m10258,1624l10287,1624e" filled="f" stroked="t" strokeweight=".580pt" strokecolor="#000000">
                <v:path arrowok="t"/>
              </v:shape>
            </v:group>
            <v:group style="position:absolute;left:10316;top:1619;width:67;height:10" coordorigin="10316,1619" coordsize="67,10">
              <v:shape style="position:absolute;left:10316;top:1619;width:67;height:10" coordorigin="10316,1619" coordsize="67,10" path="m10316,1624l10383,1624e" filled="f" stroked="t" strokeweight=".580pt" strokecolor="#000000">
                <v:path arrowok="t"/>
              </v:shape>
            </v:group>
            <v:group style="position:absolute;left:10412;top:1619;width:29;height:10" coordorigin="10412,1619" coordsize="29,10">
              <v:shape style="position:absolute;left:10412;top:1619;width:29;height:10" coordorigin="10412,1619" coordsize="29,10" path="m10412,1624l10441,1624e" filled="f" stroked="t" strokeweight=".580pt" strokecolor="#000000">
                <v:path arrowok="t"/>
              </v:shape>
            </v:group>
            <v:group style="position:absolute;left:10470;top:1619;width:14;height:10" coordorigin="10470,1619" coordsize="14,10">
              <v:shape style="position:absolute;left:10470;top:1619;width:14;height:10" coordorigin="10470,1619" coordsize="14,10" path="m10470,1624l10484,162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after="0" w:line="252" w:lineRule="auto"/>
        <w:jc w:val="left"/>
        <w:sectPr>
          <w:pgSz w:w="12240" w:h="15840"/>
          <w:pgMar w:header="0" w:footer="1210" w:top="1380" w:bottom="1400" w:left="1660" w:right="1680"/>
        </w:sectPr>
      </w:pPr>
    </w:p>
    <w:p>
      <w:pPr>
        <w:pStyle w:val="BodyText"/>
        <w:numPr>
          <w:ilvl w:val="0"/>
          <w:numId w:val="19"/>
        </w:numPr>
        <w:tabs>
          <w:tab w:pos="825" w:val="left" w:leader="none"/>
        </w:tabs>
        <w:spacing w:line="252" w:lineRule="auto" w:before="76"/>
        <w:ind w:left="825" w:right="316" w:hanging="720"/>
        <w:jc w:val="left"/>
      </w:pPr>
      <w:r>
        <w:rPr/>
        <w:pict>
          <v:group style="position:absolute;margin-left:88.550018pt;margin-top:54.878883pt;width:435.939971pt;height:1.06pt;mso-position-horizontal-relative:page;mso-position-vertical-relative:paragraph;z-index:-4322" coordorigin="1771,1098" coordsize="8719,21">
            <v:group style="position:absolute;left:1777;top:1103;width:5;height:10" coordorigin="1777,1103" coordsize="5,10">
              <v:shape style="position:absolute;left:1777;top:1103;width:5;height:10" coordorigin="1777,1103" coordsize="5,10" path="m1777,1108l1782,1108e" filled="f" stroked="t" strokeweight=".579971pt" strokecolor="#000000">
                <v:path arrowok="t"/>
              </v:shape>
            </v:group>
            <v:group style="position:absolute;left:1810;top:1103;width:29;height:10" coordorigin="1810,1103" coordsize="29,10">
              <v:shape style="position:absolute;left:1810;top:1103;width:29;height:10" coordorigin="1810,1103" coordsize="29,10" path="m1810,1108l1839,1108e" filled="f" stroked="t" strokeweight=".580pt" strokecolor="#000000">
                <v:path arrowok="t"/>
              </v:shape>
            </v:group>
            <v:group style="position:absolute;left:1868;top:1103;width:67;height:10" coordorigin="1868,1103" coordsize="67,10">
              <v:shape style="position:absolute;left:1868;top:1103;width:67;height:10" coordorigin="1868,1103" coordsize="67,10" path="m1868,1108l1935,1108e" filled="f" stroked="t" strokeweight=".580pt" strokecolor="#000000">
                <v:path arrowok="t"/>
              </v:shape>
            </v:group>
            <v:group style="position:absolute;left:1964;top:1103;width:29;height:10" coordorigin="1964,1103" coordsize="29,10">
              <v:shape style="position:absolute;left:1964;top:1103;width:29;height:10" coordorigin="1964,1103" coordsize="29,10" path="m1964,1108l1993,1108e" filled="f" stroked="t" strokeweight=".580pt" strokecolor="#000000">
                <v:path arrowok="t"/>
              </v:shape>
            </v:group>
            <v:group style="position:absolute;left:2022;top:1103;width:67;height:10" coordorigin="2022,1103" coordsize="67,10">
              <v:shape style="position:absolute;left:2022;top:1103;width:67;height:10" coordorigin="2022,1103" coordsize="67,10" path="m2022,1108l2089,1108e" filled="f" stroked="t" strokeweight=".580pt" strokecolor="#000000">
                <v:path arrowok="t"/>
              </v:shape>
            </v:group>
            <v:group style="position:absolute;left:2118;top:1103;width:29;height:10" coordorigin="2118,1103" coordsize="29,10">
              <v:shape style="position:absolute;left:2118;top:1103;width:29;height:10" coordorigin="2118,1103" coordsize="29,10" path="m2118,1108l2146,1108e" filled="f" stroked="t" strokeweight=".580pt" strokecolor="#000000">
                <v:path arrowok="t"/>
              </v:shape>
            </v:group>
            <v:group style="position:absolute;left:2175;top:1103;width:67;height:10" coordorigin="2175,1103" coordsize="67,10">
              <v:shape style="position:absolute;left:2175;top:1103;width:67;height:10" coordorigin="2175,1103" coordsize="67,10" path="m2175,1108l2242,1108e" filled="f" stroked="t" strokeweight=".580pt" strokecolor="#000000">
                <v:path arrowok="t"/>
              </v:shape>
            </v:group>
            <v:group style="position:absolute;left:2271;top:1103;width:29;height:10" coordorigin="2271,1103" coordsize="29,10">
              <v:shape style="position:absolute;left:2271;top:1103;width:29;height:10" coordorigin="2271,1103" coordsize="29,10" path="m2271,1108l2300,1108e" filled="f" stroked="t" strokeweight=".580pt" strokecolor="#000000">
                <v:path arrowok="t"/>
              </v:shape>
            </v:group>
            <v:group style="position:absolute;left:2329;top:1103;width:67;height:10" coordorigin="2329,1103" coordsize="67,10">
              <v:shape style="position:absolute;left:2329;top:1103;width:67;height:10" coordorigin="2329,1103" coordsize="67,10" path="m2329,1108l2396,1108e" filled="f" stroked="t" strokeweight=".580pt" strokecolor="#000000">
                <v:path arrowok="t"/>
              </v:shape>
            </v:group>
            <v:group style="position:absolute;left:2425;top:1103;width:29;height:10" coordorigin="2425,1103" coordsize="29,10">
              <v:shape style="position:absolute;left:2425;top:1103;width:29;height:10" coordorigin="2425,1103" coordsize="29,10" path="m2425,1108l2454,1108e" filled="f" stroked="t" strokeweight=".580pt" strokecolor="#000000">
                <v:path arrowok="t"/>
              </v:shape>
            </v:group>
            <v:group style="position:absolute;left:2482;top:1103;width:67;height:10" coordorigin="2482,1103" coordsize="67,10">
              <v:shape style="position:absolute;left:2482;top:1103;width:67;height:10" coordorigin="2482,1103" coordsize="67,10" path="m2482,1108l2550,1108e" filled="f" stroked="t" strokeweight=".580pt" strokecolor="#000000">
                <v:path arrowok="t"/>
              </v:shape>
            </v:group>
            <v:group style="position:absolute;left:2578;top:1103;width:29;height:10" coordorigin="2578,1103" coordsize="29,10">
              <v:shape style="position:absolute;left:2578;top:1103;width:29;height:10" coordorigin="2578,1103" coordsize="29,10" path="m2578,1108l2607,1108e" filled="f" stroked="t" strokeweight=".580pt" strokecolor="#000000">
                <v:path arrowok="t"/>
              </v:shape>
            </v:group>
            <v:group style="position:absolute;left:2636;top:1103;width:67;height:10" coordorigin="2636,1103" coordsize="67,10">
              <v:shape style="position:absolute;left:2636;top:1103;width:67;height:10" coordorigin="2636,1103" coordsize="67,10" path="m2636,1108l2703,1108e" filled="f" stroked="t" strokeweight=".580pt" strokecolor="#000000">
                <v:path arrowok="t"/>
              </v:shape>
            </v:group>
            <v:group style="position:absolute;left:2732;top:1103;width:29;height:10" coordorigin="2732,1103" coordsize="29,10">
              <v:shape style="position:absolute;left:2732;top:1103;width:29;height:10" coordorigin="2732,1103" coordsize="29,10" path="m2732,1108l2761,1108e" filled="f" stroked="t" strokeweight=".580pt" strokecolor="#000000">
                <v:path arrowok="t"/>
              </v:shape>
            </v:group>
            <v:group style="position:absolute;left:2790;top:1103;width:67;height:10" coordorigin="2790,1103" coordsize="67,10">
              <v:shape style="position:absolute;left:2790;top:1103;width:67;height:10" coordorigin="2790,1103" coordsize="67,10" path="m2790,1108l2857,1108e" filled="f" stroked="t" strokeweight=".580pt" strokecolor="#000000">
                <v:path arrowok="t"/>
              </v:shape>
            </v:group>
            <v:group style="position:absolute;left:2886;top:1103;width:29;height:10" coordorigin="2886,1103" coordsize="29,10">
              <v:shape style="position:absolute;left:2886;top:1103;width:29;height:10" coordorigin="2886,1103" coordsize="29,10" path="m2886,1108l2914,1108e" filled="f" stroked="t" strokeweight=".580pt" strokecolor="#000000">
                <v:path arrowok="t"/>
              </v:shape>
            </v:group>
            <v:group style="position:absolute;left:2943;top:1103;width:67;height:10" coordorigin="2943,1103" coordsize="67,10">
              <v:shape style="position:absolute;left:2943;top:1103;width:67;height:10" coordorigin="2943,1103" coordsize="67,10" path="m2943,1108l3010,1108e" filled="f" stroked="t" strokeweight=".580pt" strokecolor="#000000">
                <v:path arrowok="t"/>
              </v:shape>
            </v:group>
            <v:group style="position:absolute;left:3039;top:1103;width:29;height:10" coordorigin="3039,1103" coordsize="29,10">
              <v:shape style="position:absolute;left:3039;top:1103;width:29;height:10" coordorigin="3039,1103" coordsize="29,10" path="m3039,1108l3068,1108e" filled="f" stroked="t" strokeweight=".580pt" strokecolor="#000000">
                <v:path arrowok="t"/>
              </v:shape>
            </v:group>
            <v:group style="position:absolute;left:3097;top:1103;width:67;height:10" coordorigin="3097,1103" coordsize="67,10">
              <v:shape style="position:absolute;left:3097;top:1103;width:67;height:10" coordorigin="3097,1103" coordsize="67,10" path="m3097,1108l3164,1108e" filled="f" stroked="t" strokeweight=".580pt" strokecolor="#000000">
                <v:path arrowok="t"/>
              </v:shape>
            </v:group>
            <v:group style="position:absolute;left:3193;top:1103;width:29;height:10" coordorigin="3193,1103" coordsize="29,10">
              <v:shape style="position:absolute;left:3193;top:1103;width:29;height:10" coordorigin="3193,1103" coordsize="29,10" path="m3193,1108l3222,1108e" filled="f" stroked="t" strokeweight=".580pt" strokecolor="#000000">
                <v:path arrowok="t"/>
              </v:shape>
            </v:group>
            <v:group style="position:absolute;left:3250;top:1103;width:67;height:10" coordorigin="3250,1103" coordsize="67,10">
              <v:shape style="position:absolute;left:3250;top:1103;width:67;height:10" coordorigin="3250,1103" coordsize="67,10" path="m3250,1108l3318,1108e" filled="f" stroked="t" strokeweight=".580pt" strokecolor="#000000">
                <v:path arrowok="t"/>
              </v:shape>
            </v:group>
            <v:group style="position:absolute;left:3346;top:1103;width:29;height:10" coordorigin="3346,1103" coordsize="29,10">
              <v:shape style="position:absolute;left:3346;top:1103;width:29;height:10" coordorigin="3346,1103" coordsize="29,10" path="m3346,1108l3375,1108e" filled="f" stroked="t" strokeweight=".580pt" strokecolor="#000000">
                <v:path arrowok="t"/>
              </v:shape>
            </v:group>
            <v:group style="position:absolute;left:3404;top:1103;width:67;height:10" coordorigin="3404,1103" coordsize="67,10">
              <v:shape style="position:absolute;left:3404;top:1103;width:67;height:10" coordorigin="3404,1103" coordsize="67,10" path="m3404,1108l3471,1108e" filled="f" stroked="t" strokeweight=".580pt" strokecolor="#000000">
                <v:path arrowok="t"/>
              </v:shape>
            </v:group>
            <v:group style="position:absolute;left:3500;top:1103;width:29;height:10" coordorigin="3500,1103" coordsize="29,10">
              <v:shape style="position:absolute;left:3500;top:1103;width:29;height:10" coordorigin="3500,1103" coordsize="29,10" path="m3500,1108l3529,1108e" filled="f" stroked="t" strokeweight=".580pt" strokecolor="#000000">
                <v:path arrowok="t"/>
              </v:shape>
            </v:group>
            <v:group style="position:absolute;left:3558;top:1103;width:67;height:10" coordorigin="3558,1103" coordsize="67,10">
              <v:shape style="position:absolute;left:3558;top:1103;width:67;height:10" coordorigin="3558,1103" coordsize="67,10" path="m3558,1108l3625,1108e" filled="f" stroked="t" strokeweight=".580pt" strokecolor="#000000">
                <v:path arrowok="t"/>
              </v:shape>
            </v:group>
            <v:group style="position:absolute;left:3654;top:1103;width:29;height:10" coordorigin="3654,1103" coordsize="29,10">
              <v:shape style="position:absolute;left:3654;top:1103;width:29;height:10" coordorigin="3654,1103" coordsize="29,10" path="m3654,1108l3682,1108e" filled="f" stroked="t" strokeweight=".580pt" strokecolor="#000000">
                <v:path arrowok="t"/>
              </v:shape>
            </v:group>
            <v:group style="position:absolute;left:3711;top:1103;width:67;height:10" coordorigin="3711,1103" coordsize="67,10">
              <v:shape style="position:absolute;left:3711;top:1103;width:67;height:10" coordorigin="3711,1103" coordsize="67,10" path="m3711,1108l3778,1108e" filled="f" stroked="t" strokeweight=".580pt" strokecolor="#000000">
                <v:path arrowok="t"/>
              </v:shape>
            </v:group>
            <v:group style="position:absolute;left:3807;top:1103;width:29;height:10" coordorigin="3807,1103" coordsize="29,10">
              <v:shape style="position:absolute;left:3807;top:1103;width:29;height:10" coordorigin="3807,1103" coordsize="29,10" path="m3807,1108l3836,1108e" filled="f" stroked="t" strokeweight=".580pt" strokecolor="#000000">
                <v:path arrowok="t"/>
              </v:shape>
            </v:group>
            <v:group style="position:absolute;left:3865;top:1103;width:67;height:10" coordorigin="3865,1103" coordsize="67,10">
              <v:shape style="position:absolute;left:3865;top:1103;width:67;height:10" coordorigin="3865,1103" coordsize="67,10" path="m3865,1108l3932,1108e" filled="f" stroked="t" strokeweight=".580pt" strokecolor="#000000">
                <v:path arrowok="t"/>
              </v:shape>
            </v:group>
            <v:group style="position:absolute;left:3961;top:1103;width:29;height:10" coordorigin="3961,1103" coordsize="29,10">
              <v:shape style="position:absolute;left:3961;top:1103;width:29;height:10" coordorigin="3961,1103" coordsize="29,10" path="m3961,1108l3990,1108e" filled="f" stroked="t" strokeweight=".580pt" strokecolor="#000000">
                <v:path arrowok="t"/>
              </v:shape>
            </v:group>
            <v:group style="position:absolute;left:4018;top:1103;width:67;height:10" coordorigin="4018,1103" coordsize="67,10">
              <v:shape style="position:absolute;left:4018;top:1103;width:67;height:10" coordorigin="4018,1103" coordsize="67,10" path="m4018,1108l4086,1108e" filled="f" stroked="t" strokeweight=".580pt" strokecolor="#000000">
                <v:path arrowok="t"/>
              </v:shape>
            </v:group>
            <v:group style="position:absolute;left:4114;top:1103;width:29;height:10" coordorigin="4114,1103" coordsize="29,10">
              <v:shape style="position:absolute;left:4114;top:1103;width:29;height:10" coordorigin="4114,1103" coordsize="29,10" path="m4114,1108l4143,1108e" filled="f" stroked="t" strokeweight=".580pt" strokecolor="#000000">
                <v:path arrowok="t"/>
              </v:shape>
            </v:group>
            <v:group style="position:absolute;left:4172;top:1103;width:67;height:10" coordorigin="4172,1103" coordsize="67,10">
              <v:shape style="position:absolute;left:4172;top:1103;width:67;height:10" coordorigin="4172,1103" coordsize="67,10" path="m4172,1108l4239,1108e" filled="f" stroked="t" strokeweight=".580pt" strokecolor="#000000">
                <v:path arrowok="t"/>
              </v:shape>
            </v:group>
            <v:group style="position:absolute;left:4268;top:1103;width:29;height:10" coordorigin="4268,1103" coordsize="29,10">
              <v:shape style="position:absolute;left:4268;top:1103;width:29;height:10" coordorigin="4268,1103" coordsize="29,10" path="m4268,1108l4297,1108e" filled="f" stroked="t" strokeweight=".580pt" strokecolor="#000000">
                <v:path arrowok="t"/>
              </v:shape>
            </v:group>
            <v:group style="position:absolute;left:4326;top:1103;width:67;height:10" coordorigin="4326,1103" coordsize="67,10">
              <v:shape style="position:absolute;left:4326;top:1103;width:67;height:10" coordorigin="4326,1103" coordsize="67,10" path="m4326,1108l4393,1108e" filled="f" stroked="t" strokeweight=".580pt" strokecolor="#000000">
                <v:path arrowok="t"/>
              </v:shape>
            </v:group>
            <v:group style="position:absolute;left:4422;top:1103;width:29;height:10" coordorigin="4422,1103" coordsize="29,10">
              <v:shape style="position:absolute;left:4422;top:1103;width:29;height:10" coordorigin="4422,1103" coordsize="29,10" path="m4422,1108l4450,1108e" filled="f" stroked="t" strokeweight=".580pt" strokecolor="#000000">
                <v:path arrowok="t"/>
              </v:shape>
            </v:group>
            <v:group style="position:absolute;left:4479;top:1103;width:67;height:10" coordorigin="4479,1103" coordsize="67,10">
              <v:shape style="position:absolute;left:4479;top:1103;width:67;height:10" coordorigin="4479,1103" coordsize="67,10" path="m4479,1108l4546,1108e" filled="f" stroked="t" strokeweight=".580pt" strokecolor="#000000">
                <v:path arrowok="t"/>
              </v:shape>
            </v:group>
            <v:group style="position:absolute;left:4575;top:1103;width:29;height:10" coordorigin="4575,1103" coordsize="29,10">
              <v:shape style="position:absolute;left:4575;top:1103;width:29;height:10" coordorigin="4575,1103" coordsize="29,10" path="m4575,1108l4604,1108e" filled="f" stroked="t" strokeweight=".580pt" strokecolor="#000000">
                <v:path arrowok="t"/>
              </v:shape>
            </v:group>
            <v:group style="position:absolute;left:4633;top:1103;width:67;height:10" coordorigin="4633,1103" coordsize="67,10">
              <v:shape style="position:absolute;left:4633;top:1103;width:67;height:10" coordorigin="4633,1103" coordsize="67,10" path="m4633,1108l4700,1108e" filled="f" stroked="t" strokeweight=".580pt" strokecolor="#000000">
                <v:path arrowok="t"/>
              </v:shape>
            </v:group>
            <v:group style="position:absolute;left:4729;top:1103;width:29;height:10" coordorigin="4729,1103" coordsize="29,10">
              <v:shape style="position:absolute;left:4729;top:1103;width:29;height:10" coordorigin="4729,1103" coordsize="29,10" path="m4729,1108l4758,1108e" filled="f" stroked="t" strokeweight=".580pt" strokecolor="#000000">
                <v:path arrowok="t"/>
              </v:shape>
            </v:group>
            <v:group style="position:absolute;left:4786;top:1103;width:67;height:10" coordorigin="4786,1103" coordsize="67,10">
              <v:shape style="position:absolute;left:4786;top:1103;width:67;height:10" coordorigin="4786,1103" coordsize="67,10" path="m4786,1108l4854,1108e" filled="f" stroked="t" strokeweight=".580pt" strokecolor="#000000">
                <v:path arrowok="t"/>
              </v:shape>
            </v:group>
            <v:group style="position:absolute;left:4882;top:1103;width:29;height:10" coordorigin="4882,1103" coordsize="29,10">
              <v:shape style="position:absolute;left:4882;top:1103;width:29;height:10" coordorigin="4882,1103" coordsize="29,10" path="m4882,1108l4911,1108e" filled="f" stroked="t" strokeweight=".580pt" strokecolor="#000000">
                <v:path arrowok="t"/>
              </v:shape>
            </v:group>
            <v:group style="position:absolute;left:4940;top:1103;width:67;height:10" coordorigin="4940,1103" coordsize="67,10">
              <v:shape style="position:absolute;left:4940;top:1103;width:67;height:10" coordorigin="4940,1103" coordsize="67,10" path="m4940,1108l5007,1108e" filled="f" stroked="t" strokeweight=".580pt" strokecolor="#000000">
                <v:path arrowok="t"/>
              </v:shape>
            </v:group>
            <v:group style="position:absolute;left:5036;top:1103;width:29;height:10" coordorigin="5036,1103" coordsize="29,10">
              <v:shape style="position:absolute;left:5036;top:1103;width:29;height:10" coordorigin="5036,1103" coordsize="29,10" path="m5036,1108l5065,1108e" filled="f" stroked="t" strokeweight=".580pt" strokecolor="#000000">
                <v:path arrowok="t"/>
              </v:shape>
            </v:group>
            <v:group style="position:absolute;left:5094;top:1103;width:67;height:10" coordorigin="5094,1103" coordsize="67,10">
              <v:shape style="position:absolute;left:5094;top:1103;width:67;height:10" coordorigin="5094,1103" coordsize="67,10" path="m5094,1108l5161,1108e" filled="f" stroked="t" strokeweight=".580pt" strokecolor="#000000">
                <v:path arrowok="t"/>
              </v:shape>
            </v:group>
            <v:group style="position:absolute;left:5190;top:1103;width:29;height:10" coordorigin="5190,1103" coordsize="29,10">
              <v:shape style="position:absolute;left:5190;top:1103;width:29;height:10" coordorigin="5190,1103" coordsize="29,10" path="m5190,1108l5218,1108e" filled="f" stroked="t" strokeweight=".580pt" strokecolor="#000000">
                <v:path arrowok="t"/>
              </v:shape>
            </v:group>
            <v:group style="position:absolute;left:5247;top:1103;width:67;height:10" coordorigin="5247,1103" coordsize="67,10">
              <v:shape style="position:absolute;left:5247;top:1103;width:67;height:10" coordorigin="5247,1103" coordsize="67,10" path="m5247,1108l5314,1108e" filled="f" stroked="t" strokeweight=".580pt" strokecolor="#000000">
                <v:path arrowok="t"/>
              </v:shape>
            </v:group>
            <v:group style="position:absolute;left:5343;top:1103;width:29;height:10" coordorigin="5343,1103" coordsize="29,10">
              <v:shape style="position:absolute;left:5343;top:1103;width:29;height:10" coordorigin="5343,1103" coordsize="29,10" path="m5343,1108l5372,1108e" filled="f" stroked="t" strokeweight=".580pt" strokecolor="#000000">
                <v:path arrowok="t"/>
              </v:shape>
            </v:group>
            <v:group style="position:absolute;left:5401;top:1103;width:67;height:10" coordorigin="5401,1103" coordsize="67,10">
              <v:shape style="position:absolute;left:5401;top:1103;width:67;height:10" coordorigin="5401,1103" coordsize="67,10" path="m5401,1108l5468,1108e" filled="f" stroked="t" strokeweight=".580pt" strokecolor="#000000">
                <v:path arrowok="t"/>
              </v:shape>
            </v:group>
            <v:group style="position:absolute;left:5497;top:1103;width:29;height:10" coordorigin="5497,1103" coordsize="29,10">
              <v:shape style="position:absolute;left:5497;top:1103;width:29;height:10" coordorigin="5497,1103" coordsize="29,10" path="m5497,1108l5526,1108e" filled="f" stroked="t" strokeweight=".580pt" strokecolor="#000000">
                <v:path arrowok="t"/>
              </v:shape>
            </v:group>
            <v:group style="position:absolute;left:5554;top:1103;width:67;height:10" coordorigin="5554,1103" coordsize="67,10">
              <v:shape style="position:absolute;left:5554;top:1103;width:67;height:10" coordorigin="5554,1103" coordsize="67,10" path="m5554,1108l5622,1108e" filled="f" stroked="t" strokeweight=".580pt" strokecolor="#000000">
                <v:path arrowok="t"/>
              </v:shape>
            </v:group>
            <v:group style="position:absolute;left:5650;top:1103;width:29;height:10" coordorigin="5650,1103" coordsize="29,10">
              <v:shape style="position:absolute;left:5650;top:1103;width:29;height:10" coordorigin="5650,1103" coordsize="29,10" path="m5650,1108l5679,1108e" filled="f" stroked="t" strokeweight=".580pt" strokecolor="#000000">
                <v:path arrowok="t"/>
              </v:shape>
            </v:group>
            <v:group style="position:absolute;left:5708;top:1103;width:67;height:10" coordorigin="5708,1103" coordsize="67,10">
              <v:shape style="position:absolute;left:5708;top:1103;width:67;height:10" coordorigin="5708,1103" coordsize="67,10" path="m5708,1108l5775,1108e" filled="f" stroked="t" strokeweight=".580pt" strokecolor="#000000">
                <v:path arrowok="t"/>
              </v:shape>
            </v:group>
            <v:group style="position:absolute;left:5804;top:1103;width:29;height:10" coordorigin="5804,1103" coordsize="29,10">
              <v:shape style="position:absolute;left:5804;top:1103;width:29;height:10" coordorigin="5804,1103" coordsize="29,10" path="m5804,1108l5833,1108e" filled="f" stroked="t" strokeweight=".580pt" strokecolor="#000000">
                <v:path arrowok="t"/>
              </v:shape>
            </v:group>
            <v:group style="position:absolute;left:5862;top:1103;width:67;height:10" coordorigin="5862,1103" coordsize="67,10">
              <v:shape style="position:absolute;left:5862;top:1103;width:67;height:10" coordorigin="5862,1103" coordsize="67,10" path="m5862,1108l5929,1108e" filled="f" stroked="t" strokeweight=".580pt" strokecolor="#000000">
                <v:path arrowok="t"/>
              </v:shape>
            </v:group>
            <v:group style="position:absolute;left:5958;top:1103;width:29;height:10" coordorigin="5958,1103" coordsize="29,10">
              <v:shape style="position:absolute;left:5958;top:1103;width:29;height:10" coordorigin="5958,1103" coordsize="29,10" path="m5958,1108l5986,1108e" filled="f" stroked="t" strokeweight=".580pt" strokecolor="#000000">
                <v:path arrowok="t"/>
              </v:shape>
            </v:group>
            <v:group style="position:absolute;left:6015;top:1103;width:67;height:10" coordorigin="6015,1103" coordsize="67,10">
              <v:shape style="position:absolute;left:6015;top:1103;width:67;height:10" coordorigin="6015,1103" coordsize="67,10" path="m6015,1108l6082,1108e" filled="f" stroked="t" strokeweight=".580pt" strokecolor="#000000">
                <v:path arrowok="t"/>
              </v:shape>
            </v:group>
            <v:group style="position:absolute;left:6111;top:1103;width:29;height:10" coordorigin="6111,1103" coordsize="29,10">
              <v:shape style="position:absolute;left:6111;top:1103;width:29;height:10" coordorigin="6111,1103" coordsize="29,10" path="m6111,1108l6140,1108e" filled="f" stroked="t" strokeweight=".580pt" strokecolor="#000000">
                <v:path arrowok="t"/>
              </v:shape>
            </v:group>
            <v:group style="position:absolute;left:6169;top:1103;width:67;height:10" coordorigin="6169,1103" coordsize="67,10">
              <v:shape style="position:absolute;left:6169;top:1103;width:67;height:10" coordorigin="6169,1103" coordsize="67,10" path="m6169,1108l6236,1108e" filled="f" stroked="t" strokeweight=".580pt" strokecolor="#000000">
                <v:path arrowok="t"/>
              </v:shape>
            </v:group>
            <v:group style="position:absolute;left:6265;top:1103;width:29;height:10" coordorigin="6265,1103" coordsize="29,10">
              <v:shape style="position:absolute;left:6265;top:1103;width:29;height:10" coordorigin="6265,1103" coordsize="29,10" path="m6265,1108l6294,1108e" filled="f" stroked="t" strokeweight=".580pt" strokecolor="#000000">
                <v:path arrowok="t"/>
              </v:shape>
            </v:group>
            <v:group style="position:absolute;left:6322;top:1103;width:67;height:10" coordorigin="6322,1103" coordsize="67,10">
              <v:shape style="position:absolute;left:6322;top:1103;width:67;height:10" coordorigin="6322,1103" coordsize="67,10" path="m6322,1108l6390,1108e" filled="f" stroked="t" strokeweight=".580pt" strokecolor="#000000">
                <v:path arrowok="t"/>
              </v:shape>
            </v:group>
            <v:group style="position:absolute;left:6418;top:1103;width:29;height:10" coordorigin="6418,1103" coordsize="29,10">
              <v:shape style="position:absolute;left:6418;top:1103;width:29;height:10" coordorigin="6418,1103" coordsize="29,10" path="m6418,1108l6447,1108e" filled="f" stroked="t" strokeweight=".580pt" strokecolor="#000000">
                <v:path arrowok="t"/>
              </v:shape>
            </v:group>
            <v:group style="position:absolute;left:6476;top:1103;width:67;height:10" coordorigin="6476,1103" coordsize="67,10">
              <v:shape style="position:absolute;left:6476;top:1103;width:67;height:10" coordorigin="6476,1103" coordsize="67,10" path="m6476,1108l6543,1108e" filled="f" stroked="t" strokeweight=".580pt" strokecolor="#000000">
                <v:path arrowok="t"/>
              </v:shape>
            </v:group>
            <v:group style="position:absolute;left:6572;top:1103;width:29;height:10" coordorigin="6572,1103" coordsize="29,10">
              <v:shape style="position:absolute;left:6572;top:1103;width:29;height:10" coordorigin="6572,1103" coordsize="29,10" path="m6572,1108l6601,1108e" filled="f" stroked="t" strokeweight=".580pt" strokecolor="#000000">
                <v:path arrowok="t"/>
              </v:shape>
            </v:group>
            <v:group style="position:absolute;left:6630;top:1103;width:67;height:10" coordorigin="6630,1103" coordsize="67,10">
              <v:shape style="position:absolute;left:6630;top:1103;width:67;height:10" coordorigin="6630,1103" coordsize="67,10" path="m6630,1108l6697,1108e" filled="f" stroked="t" strokeweight=".580pt" strokecolor="#000000">
                <v:path arrowok="t"/>
              </v:shape>
            </v:group>
            <v:group style="position:absolute;left:6726;top:1103;width:29;height:10" coordorigin="6726,1103" coordsize="29,10">
              <v:shape style="position:absolute;left:6726;top:1103;width:29;height:10" coordorigin="6726,1103" coordsize="29,10" path="m6726,1108l6754,1108e" filled="f" stroked="t" strokeweight=".580pt" strokecolor="#000000">
                <v:path arrowok="t"/>
              </v:shape>
            </v:group>
            <v:group style="position:absolute;left:6783;top:1103;width:67;height:10" coordorigin="6783,1103" coordsize="67,10">
              <v:shape style="position:absolute;left:6783;top:1103;width:67;height:10" coordorigin="6783,1103" coordsize="67,10" path="m6783,1108l6850,1108e" filled="f" stroked="t" strokeweight=".580pt" strokecolor="#000000">
                <v:path arrowok="t"/>
              </v:shape>
            </v:group>
            <v:group style="position:absolute;left:6879;top:1103;width:29;height:10" coordorigin="6879,1103" coordsize="29,10">
              <v:shape style="position:absolute;left:6879;top:1103;width:29;height:10" coordorigin="6879,1103" coordsize="29,10" path="m6879,1108l6908,1108e" filled="f" stroked="t" strokeweight=".580pt" strokecolor="#000000">
                <v:path arrowok="t"/>
              </v:shape>
            </v:group>
            <v:group style="position:absolute;left:6937;top:1103;width:67;height:10" coordorigin="6937,1103" coordsize="67,10">
              <v:shape style="position:absolute;left:6937;top:1103;width:67;height:10" coordorigin="6937,1103" coordsize="67,10" path="m6937,1108l7004,1108e" filled="f" stroked="t" strokeweight=".580pt" strokecolor="#000000">
                <v:path arrowok="t"/>
              </v:shape>
            </v:group>
            <v:group style="position:absolute;left:7033;top:1103;width:29;height:10" coordorigin="7033,1103" coordsize="29,10">
              <v:shape style="position:absolute;left:7033;top:1103;width:29;height:10" coordorigin="7033,1103" coordsize="29,10" path="m7033,1108l7062,1108e" filled="f" stroked="t" strokeweight=".580pt" strokecolor="#000000">
                <v:path arrowok="t"/>
              </v:shape>
            </v:group>
            <v:group style="position:absolute;left:7090;top:1103;width:67;height:10" coordorigin="7090,1103" coordsize="67,10">
              <v:shape style="position:absolute;left:7090;top:1103;width:67;height:10" coordorigin="7090,1103" coordsize="67,10" path="m7090,1108l7158,1108e" filled="f" stroked="t" strokeweight=".580pt" strokecolor="#000000">
                <v:path arrowok="t"/>
              </v:shape>
            </v:group>
            <v:group style="position:absolute;left:7186;top:1103;width:29;height:10" coordorigin="7186,1103" coordsize="29,10">
              <v:shape style="position:absolute;left:7186;top:1103;width:29;height:10" coordorigin="7186,1103" coordsize="29,10" path="m7186,1108l7215,1108e" filled="f" stroked="t" strokeweight=".580pt" strokecolor="#000000">
                <v:path arrowok="t"/>
              </v:shape>
            </v:group>
            <v:group style="position:absolute;left:7244;top:1103;width:67;height:10" coordorigin="7244,1103" coordsize="67,10">
              <v:shape style="position:absolute;left:7244;top:1103;width:67;height:10" coordorigin="7244,1103" coordsize="67,10" path="m7244,1108l7311,1108e" filled="f" stroked="t" strokeweight=".580pt" strokecolor="#000000">
                <v:path arrowok="t"/>
              </v:shape>
            </v:group>
            <v:group style="position:absolute;left:7340;top:1103;width:29;height:10" coordorigin="7340,1103" coordsize="29,10">
              <v:shape style="position:absolute;left:7340;top:1103;width:29;height:10" coordorigin="7340,1103" coordsize="29,10" path="m7340,1108l7369,1108e" filled="f" stroked="t" strokeweight=".580pt" strokecolor="#000000">
                <v:path arrowok="t"/>
              </v:shape>
            </v:group>
            <v:group style="position:absolute;left:7398;top:1103;width:67;height:10" coordorigin="7398,1103" coordsize="67,10">
              <v:shape style="position:absolute;left:7398;top:1103;width:67;height:10" coordorigin="7398,1103" coordsize="67,10" path="m7398,1108l7465,1108e" filled="f" stroked="t" strokeweight=".580pt" strokecolor="#000000">
                <v:path arrowok="t"/>
              </v:shape>
            </v:group>
            <v:group style="position:absolute;left:7494;top:1103;width:29;height:10" coordorigin="7494,1103" coordsize="29,10">
              <v:shape style="position:absolute;left:7494;top:1103;width:29;height:10" coordorigin="7494,1103" coordsize="29,10" path="m7494,1108l7522,1108e" filled="f" stroked="t" strokeweight=".580pt" strokecolor="#000000">
                <v:path arrowok="t"/>
              </v:shape>
            </v:group>
            <v:group style="position:absolute;left:7551;top:1103;width:67;height:10" coordorigin="7551,1103" coordsize="67,10">
              <v:shape style="position:absolute;left:7551;top:1103;width:67;height:10" coordorigin="7551,1103" coordsize="67,10" path="m7551,1108l7618,1108e" filled="f" stroked="t" strokeweight=".580pt" strokecolor="#000000">
                <v:path arrowok="t"/>
              </v:shape>
            </v:group>
            <v:group style="position:absolute;left:7647;top:1103;width:29;height:10" coordorigin="7647,1103" coordsize="29,10">
              <v:shape style="position:absolute;left:7647;top:1103;width:29;height:10" coordorigin="7647,1103" coordsize="29,10" path="m7647,1108l7676,1108e" filled="f" stroked="t" strokeweight=".580pt" strokecolor="#000000">
                <v:path arrowok="t"/>
              </v:shape>
            </v:group>
            <v:group style="position:absolute;left:7705;top:1103;width:67;height:10" coordorigin="7705,1103" coordsize="67,10">
              <v:shape style="position:absolute;left:7705;top:1103;width:67;height:10" coordorigin="7705,1103" coordsize="67,10" path="m7705,1108l7772,1108e" filled="f" stroked="t" strokeweight=".580pt" strokecolor="#000000">
                <v:path arrowok="t"/>
              </v:shape>
            </v:group>
            <v:group style="position:absolute;left:7801;top:1103;width:29;height:10" coordorigin="7801,1103" coordsize="29,10">
              <v:shape style="position:absolute;left:7801;top:1103;width:29;height:10" coordorigin="7801,1103" coordsize="29,10" path="m7801,1108l7830,1108e" filled="f" stroked="t" strokeweight=".580pt" strokecolor="#000000">
                <v:path arrowok="t"/>
              </v:shape>
            </v:group>
            <v:group style="position:absolute;left:7858;top:1103;width:67;height:10" coordorigin="7858,1103" coordsize="67,10">
              <v:shape style="position:absolute;left:7858;top:1103;width:67;height:10" coordorigin="7858,1103" coordsize="67,10" path="m7858,1108l7926,1108e" filled="f" stroked="t" strokeweight=".580pt" strokecolor="#000000">
                <v:path arrowok="t"/>
              </v:shape>
            </v:group>
            <v:group style="position:absolute;left:7954;top:1103;width:29;height:10" coordorigin="7954,1103" coordsize="29,10">
              <v:shape style="position:absolute;left:7954;top:1103;width:29;height:10" coordorigin="7954,1103" coordsize="29,10" path="m7954,1108l7983,1108e" filled="f" stroked="t" strokeweight=".580pt" strokecolor="#000000">
                <v:path arrowok="t"/>
              </v:shape>
            </v:group>
            <v:group style="position:absolute;left:8012;top:1103;width:67;height:10" coordorigin="8012,1103" coordsize="67,10">
              <v:shape style="position:absolute;left:8012;top:1103;width:67;height:10" coordorigin="8012,1103" coordsize="67,10" path="m8012,1108l8079,1108e" filled="f" stroked="t" strokeweight=".580pt" strokecolor="#000000">
                <v:path arrowok="t"/>
              </v:shape>
            </v:group>
            <v:group style="position:absolute;left:8108;top:1103;width:29;height:10" coordorigin="8108,1103" coordsize="29,10">
              <v:shape style="position:absolute;left:8108;top:1103;width:29;height:10" coordorigin="8108,1103" coordsize="29,10" path="m8108,1108l8137,1108e" filled="f" stroked="t" strokeweight=".580pt" strokecolor="#000000">
                <v:path arrowok="t"/>
              </v:shape>
            </v:group>
            <v:group style="position:absolute;left:8166;top:1103;width:67;height:10" coordorigin="8166,1103" coordsize="67,10">
              <v:shape style="position:absolute;left:8166;top:1103;width:67;height:10" coordorigin="8166,1103" coordsize="67,10" path="m8166,1108l8233,1108e" filled="f" stroked="t" strokeweight=".580pt" strokecolor="#000000">
                <v:path arrowok="t"/>
              </v:shape>
            </v:group>
            <v:group style="position:absolute;left:8262;top:1103;width:29;height:10" coordorigin="8262,1103" coordsize="29,10">
              <v:shape style="position:absolute;left:8262;top:1103;width:29;height:10" coordorigin="8262,1103" coordsize="29,10" path="m8262,1108l8290,1108e" filled="f" stroked="t" strokeweight=".580pt" strokecolor="#000000">
                <v:path arrowok="t"/>
              </v:shape>
            </v:group>
            <v:group style="position:absolute;left:8319;top:1103;width:67;height:10" coordorigin="8319,1103" coordsize="67,10">
              <v:shape style="position:absolute;left:8319;top:1103;width:67;height:10" coordorigin="8319,1103" coordsize="67,10" path="m8319,1108l8386,1108e" filled="f" stroked="t" strokeweight=".580pt" strokecolor="#000000">
                <v:path arrowok="t"/>
              </v:shape>
            </v:group>
            <v:group style="position:absolute;left:8415;top:1103;width:29;height:10" coordorigin="8415,1103" coordsize="29,10">
              <v:shape style="position:absolute;left:8415;top:1103;width:29;height:10" coordorigin="8415,1103" coordsize="29,10" path="m8415,1108l8444,1108e" filled="f" stroked="t" strokeweight=".580pt" strokecolor="#000000">
                <v:path arrowok="t"/>
              </v:shape>
            </v:group>
            <v:group style="position:absolute;left:8473;top:1103;width:67;height:10" coordorigin="8473,1103" coordsize="67,10">
              <v:shape style="position:absolute;left:8473;top:1103;width:67;height:10" coordorigin="8473,1103" coordsize="67,10" path="m8473,1108l8540,1108e" filled="f" stroked="t" strokeweight=".580pt" strokecolor="#000000">
                <v:path arrowok="t"/>
              </v:shape>
            </v:group>
            <v:group style="position:absolute;left:8569;top:1103;width:29;height:10" coordorigin="8569,1103" coordsize="29,10">
              <v:shape style="position:absolute;left:8569;top:1103;width:29;height:10" coordorigin="8569,1103" coordsize="29,10" path="m8569,1108l8598,1108e" filled="f" stroked="t" strokeweight=".580pt" strokecolor="#000000">
                <v:path arrowok="t"/>
              </v:shape>
            </v:group>
            <v:group style="position:absolute;left:8626;top:1103;width:67;height:10" coordorigin="8626,1103" coordsize="67,10">
              <v:shape style="position:absolute;left:8626;top:1103;width:67;height:10" coordorigin="8626,1103" coordsize="67,10" path="m8626,1108l8694,1108e" filled="f" stroked="t" strokeweight=".580pt" strokecolor="#000000">
                <v:path arrowok="t"/>
              </v:shape>
            </v:group>
            <v:group style="position:absolute;left:8722;top:1103;width:29;height:10" coordorigin="8722,1103" coordsize="29,10">
              <v:shape style="position:absolute;left:8722;top:1103;width:29;height:10" coordorigin="8722,1103" coordsize="29,10" path="m8722,1108l8751,1108e" filled="f" stroked="t" strokeweight=".580pt" strokecolor="#000000">
                <v:path arrowok="t"/>
              </v:shape>
            </v:group>
            <v:group style="position:absolute;left:8780;top:1103;width:67;height:10" coordorigin="8780,1103" coordsize="67,10">
              <v:shape style="position:absolute;left:8780;top:1103;width:67;height:10" coordorigin="8780,1103" coordsize="67,10" path="m8780,1108l8847,1108e" filled="f" stroked="t" strokeweight=".580pt" strokecolor="#000000">
                <v:path arrowok="t"/>
              </v:shape>
            </v:group>
            <v:group style="position:absolute;left:8876;top:1103;width:29;height:10" coordorigin="8876,1103" coordsize="29,10">
              <v:shape style="position:absolute;left:8876;top:1103;width:29;height:10" coordorigin="8876,1103" coordsize="29,10" path="m8876,1108l8905,1108e" filled="f" stroked="t" strokeweight=".580pt" strokecolor="#000000">
                <v:path arrowok="t"/>
              </v:shape>
            </v:group>
            <v:group style="position:absolute;left:8934;top:1103;width:67;height:10" coordorigin="8934,1103" coordsize="67,10">
              <v:shape style="position:absolute;left:8934;top:1103;width:67;height:10" coordorigin="8934,1103" coordsize="67,10" path="m8934,1108l9001,1108e" filled="f" stroked="t" strokeweight=".580pt" strokecolor="#000000">
                <v:path arrowok="t"/>
              </v:shape>
            </v:group>
            <v:group style="position:absolute;left:9030;top:1103;width:29;height:10" coordorigin="9030,1103" coordsize="29,10">
              <v:shape style="position:absolute;left:9030;top:1103;width:29;height:10" coordorigin="9030,1103" coordsize="29,10" path="m9030,1108l9058,1108e" filled="f" stroked="t" strokeweight=".580pt" strokecolor="#000000">
                <v:path arrowok="t"/>
              </v:shape>
            </v:group>
            <v:group style="position:absolute;left:9087;top:1103;width:67;height:10" coordorigin="9087,1103" coordsize="67,10">
              <v:shape style="position:absolute;left:9087;top:1103;width:67;height:10" coordorigin="9087,1103" coordsize="67,10" path="m9087,1108l9154,1108e" filled="f" stroked="t" strokeweight=".580pt" strokecolor="#000000">
                <v:path arrowok="t"/>
              </v:shape>
            </v:group>
            <v:group style="position:absolute;left:9183;top:1103;width:29;height:10" coordorigin="9183,1103" coordsize="29,10">
              <v:shape style="position:absolute;left:9183;top:1103;width:29;height:10" coordorigin="9183,1103" coordsize="29,10" path="m9183,1108l9212,1108e" filled="f" stroked="t" strokeweight=".580pt" strokecolor="#000000">
                <v:path arrowok="t"/>
              </v:shape>
            </v:group>
            <v:group style="position:absolute;left:9241;top:1103;width:67;height:10" coordorigin="9241,1103" coordsize="67,10">
              <v:shape style="position:absolute;left:9241;top:1103;width:67;height:10" coordorigin="9241,1103" coordsize="67,10" path="m9241,1108l9308,1108e" filled="f" stroked="t" strokeweight=".580pt" strokecolor="#000000">
                <v:path arrowok="t"/>
              </v:shape>
            </v:group>
            <v:group style="position:absolute;left:9337;top:1103;width:29;height:10" coordorigin="9337,1103" coordsize="29,10">
              <v:shape style="position:absolute;left:9337;top:1103;width:29;height:10" coordorigin="9337,1103" coordsize="29,10" path="m9337,1108l9366,1108e" filled="f" stroked="t" strokeweight=".580pt" strokecolor="#000000">
                <v:path arrowok="t"/>
              </v:shape>
            </v:group>
            <v:group style="position:absolute;left:9394;top:1103;width:67;height:10" coordorigin="9394,1103" coordsize="67,10">
              <v:shape style="position:absolute;left:9394;top:1103;width:67;height:10" coordorigin="9394,1103" coordsize="67,10" path="m9394,1108l9462,1108e" filled="f" stroked="t" strokeweight=".580pt" strokecolor="#000000">
                <v:path arrowok="t"/>
              </v:shape>
            </v:group>
            <v:group style="position:absolute;left:9490;top:1103;width:29;height:10" coordorigin="9490,1103" coordsize="29,10">
              <v:shape style="position:absolute;left:9490;top:1103;width:29;height:10" coordorigin="9490,1103" coordsize="29,10" path="m9490,1108l9519,1108e" filled="f" stroked="t" strokeweight=".580pt" strokecolor="#000000">
                <v:path arrowok="t"/>
              </v:shape>
            </v:group>
            <v:group style="position:absolute;left:9548;top:1103;width:67;height:10" coordorigin="9548,1103" coordsize="67,10">
              <v:shape style="position:absolute;left:9548;top:1103;width:67;height:10" coordorigin="9548,1103" coordsize="67,10" path="m9548,1108l9615,1108e" filled="f" stroked="t" strokeweight=".580pt" strokecolor="#000000">
                <v:path arrowok="t"/>
              </v:shape>
            </v:group>
            <v:group style="position:absolute;left:9644;top:1103;width:29;height:10" coordorigin="9644,1103" coordsize="29,10">
              <v:shape style="position:absolute;left:9644;top:1103;width:29;height:10" coordorigin="9644,1103" coordsize="29,10" path="m9644,1108l9673,1108e" filled="f" stroked="t" strokeweight=".580pt" strokecolor="#000000">
                <v:path arrowok="t"/>
              </v:shape>
            </v:group>
            <v:group style="position:absolute;left:9702;top:1103;width:67;height:10" coordorigin="9702,1103" coordsize="67,10">
              <v:shape style="position:absolute;left:9702;top:1103;width:67;height:10" coordorigin="9702,1103" coordsize="67,10" path="m9702,1108l9769,1108e" filled="f" stroked="t" strokeweight=".580pt" strokecolor="#000000">
                <v:path arrowok="t"/>
              </v:shape>
            </v:group>
            <v:group style="position:absolute;left:9798;top:1103;width:29;height:10" coordorigin="9798,1103" coordsize="29,10">
              <v:shape style="position:absolute;left:9798;top:1103;width:29;height:10" coordorigin="9798,1103" coordsize="29,10" path="m9798,1108l9826,1108e" filled="f" stroked="t" strokeweight=".580pt" strokecolor="#000000">
                <v:path arrowok="t"/>
              </v:shape>
            </v:group>
            <v:group style="position:absolute;left:9855;top:1103;width:67;height:10" coordorigin="9855,1103" coordsize="67,10">
              <v:shape style="position:absolute;left:9855;top:1103;width:67;height:10" coordorigin="9855,1103" coordsize="67,10" path="m9855,1108l9922,1108e" filled="f" stroked="t" strokeweight=".580pt" strokecolor="#000000">
                <v:path arrowok="t"/>
              </v:shape>
            </v:group>
            <v:group style="position:absolute;left:9951;top:1103;width:29;height:10" coordorigin="9951,1103" coordsize="29,10">
              <v:shape style="position:absolute;left:9951;top:1103;width:29;height:10" coordorigin="9951,1103" coordsize="29,10" path="m9951,1108l9980,1108e" filled="f" stroked="t" strokeweight=".580pt" strokecolor="#000000">
                <v:path arrowok="t"/>
              </v:shape>
            </v:group>
            <v:group style="position:absolute;left:10009;top:1103;width:67;height:10" coordorigin="10009,1103" coordsize="67,10">
              <v:shape style="position:absolute;left:10009;top:1103;width:67;height:10" coordorigin="10009,1103" coordsize="67,10" path="m10009,1108l10076,1108e" filled="f" stroked="t" strokeweight=".580pt" strokecolor="#000000">
                <v:path arrowok="t"/>
              </v:shape>
            </v:group>
            <v:group style="position:absolute;left:10105;top:1103;width:29;height:10" coordorigin="10105,1103" coordsize="29,10">
              <v:shape style="position:absolute;left:10105;top:1103;width:29;height:10" coordorigin="10105,1103" coordsize="29,10" path="m10105,1108l10134,1108e" filled="f" stroked="t" strokeweight=".580pt" strokecolor="#000000">
                <v:path arrowok="t"/>
              </v:shape>
            </v:group>
            <v:group style="position:absolute;left:10162;top:1103;width:67;height:10" coordorigin="10162,1103" coordsize="67,10">
              <v:shape style="position:absolute;left:10162;top:1103;width:67;height:10" coordorigin="10162,1103" coordsize="67,10" path="m10162,1108l10230,1108e" filled="f" stroked="t" strokeweight=".580pt" strokecolor="#000000">
                <v:path arrowok="t"/>
              </v:shape>
            </v:group>
            <v:group style="position:absolute;left:10258;top:1103;width:29;height:10" coordorigin="10258,1103" coordsize="29,10">
              <v:shape style="position:absolute;left:10258;top:1103;width:29;height:10" coordorigin="10258,1103" coordsize="29,10" path="m10258,1108l10287,1108e" filled="f" stroked="t" strokeweight=".580pt" strokecolor="#000000">
                <v:path arrowok="t"/>
              </v:shape>
            </v:group>
            <v:group style="position:absolute;left:10316;top:1103;width:67;height:10" coordorigin="10316,1103" coordsize="67,10">
              <v:shape style="position:absolute;left:10316;top:1103;width:67;height:10" coordorigin="10316,1103" coordsize="67,10" path="m10316,1108l10383,1108e" filled="f" stroked="t" strokeweight=".580pt" strokecolor="#000000">
                <v:path arrowok="t"/>
              </v:shape>
            </v:group>
            <v:group style="position:absolute;left:10412;top:1103;width:29;height:10" coordorigin="10412,1103" coordsize="29,10">
              <v:shape style="position:absolute;left:10412;top:1103;width:29;height:10" coordorigin="10412,1103" coordsize="29,10" path="m10412,1108l10441,1108e" filled="f" stroked="t" strokeweight=".580pt" strokecolor="#000000">
                <v:path arrowok="t"/>
              </v:shape>
            </v:group>
            <v:group style="position:absolute;left:10470;top:1103;width:14;height:10" coordorigin="10470,1103" coordsize="14,10">
              <v:shape style="position:absolute;left:10470;top:1103;width:14;height:10" coordorigin="10470,1103" coordsize="14,10" path="m10470,1108l10484,1108e" filled="f" stroked="t" strokeweight=".57997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how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9"/>
        </w:numPr>
        <w:tabs>
          <w:tab w:pos="825" w:val="left" w:leader="none"/>
        </w:tabs>
        <w:spacing w:before="78"/>
        <w:ind w:left="825" w:right="0" w:hanging="720"/>
        <w:jc w:val="left"/>
      </w:pPr>
      <w:r>
        <w:rPr/>
        <w:pict>
          <v:group style="position:absolute;margin-left:88.550018pt;margin-top:-22.301289pt;width:435.939971pt;height:1.0602pt;mso-position-horizontal-relative:page;mso-position-vertical-relative:paragraph;z-index:-4321" coordorigin="1771,-446" coordsize="8719,21">
            <v:group style="position:absolute;left:1777;top:-440;width:5;height:10" coordorigin="1777,-440" coordsize="5,10">
              <v:shape style="position:absolute;left:1777;top:-440;width:5;height:10" coordorigin="1777,-440" coordsize="5,10" path="m1777,-435l1782,-435e" filled="f" stroked="t" strokeweight=".579971pt" strokecolor="#000000">
                <v:path arrowok="t"/>
              </v:shape>
            </v:group>
            <v:group style="position:absolute;left:1810;top:-440;width:29;height:10" coordorigin="1810,-440" coordsize="29,10">
              <v:shape style="position:absolute;left:1810;top:-440;width:29;height:10" coordorigin="1810,-440" coordsize="29,10" path="m1810,-435l1839,-435e" filled="f" stroked="t" strokeweight=".580100pt" strokecolor="#000000">
                <v:path arrowok="t"/>
              </v:shape>
            </v:group>
            <v:group style="position:absolute;left:1868;top:-440;width:67;height:10" coordorigin="1868,-440" coordsize="67,10">
              <v:shape style="position:absolute;left:1868;top:-440;width:67;height:10" coordorigin="1868,-440" coordsize="67,10" path="m1868,-435l1935,-435e" filled="f" stroked="t" strokeweight=".580100pt" strokecolor="#000000">
                <v:path arrowok="t"/>
              </v:shape>
            </v:group>
            <v:group style="position:absolute;left:1964;top:-440;width:29;height:10" coordorigin="1964,-440" coordsize="29,10">
              <v:shape style="position:absolute;left:1964;top:-440;width:29;height:10" coordorigin="1964,-440" coordsize="29,10" path="m1964,-435l1993,-435e" filled="f" stroked="t" strokeweight=".580100pt" strokecolor="#000000">
                <v:path arrowok="t"/>
              </v:shape>
            </v:group>
            <v:group style="position:absolute;left:2022;top:-440;width:67;height:10" coordorigin="2022,-440" coordsize="67,10">
              <v:shape style="position:absolute;left:2022;top:-440;width:67;height:10" coordorigin="2022,-440" coordsize="67,10" path="m2022,-435l2089,-435e" filled="f" stroked="t" strokeweight=".580100pt" strokecolor="#000000">
                <v:path arrowok="t"/>
              </v:shape>
            </v:group>
            <v:group style="position:absolute;left:2118;top:-440;width:29;height:10" coordorigin="2118,-440" coordsize="29,10">
              <v:shape style="position:absolute;left:2118;top:-440;width:29;height:10" coordorigin="2118,-440" coordsize="29,10" path="m2118,-435l2146,-435e" filled="f" stroked="t" strokeweight=".580100pt" strokecolor="#000000">
                <v:path arrowok="t"/>
              </v:shape>
            </v:group>
            <v:group style="position:absolute;left:2175;top:-440;width:67;height:10" coordorigin="2175,-440" coordsize="67,10">
              <v:shape style="position:absolute;left:2175;top:-440;width:67;height:10" coordorigin="2175,-440" coordsize="67,10" path="m2175,-435l2242,-435e" filled="f" stroked="t" strokeweight=".580100pt" strokecolor="#000000">
                <v:path arrowok="t"/>
              </v:shape>
            </v:group>
            <v:group style="position:absolute;left:2271;top:-440;width:29;height:10" coordorigin="2271,-440" coordsize="29,10">
              <v:shape style="position:absolute;left:2271;top:-440;width:29;height:10" coordorigin="2271,-440" coordsize="29,10" path="m2271,-435l2300,-435e" filled="f" stroked="t" strokeweight=".580100pt" strokecolor="#000000">
                <v:path arrowok="t"/>
              </v:shape>
            </v:group>
            <v:group style="position:absolute;left:2329;top:-440;width:67;height:10" coordorigin="2329,-440" coordsize="67,10">
              <v:shape style="position:absolute;left:2329;top:-440;width:67;height:10" coordorigin="2329,-440" coordsize="67,10" path="m2329,-435l2396,-435e" filled="f" stroked="t" strokeweight=".580100pt" strokecolor="#000000">
                <v:path arrowok="t"/>
              </v:shape>
            </v:group>
            <v:group style="position:absolute;left:2425;top:-440;width:29;height:10" coordorigin="2425,-440" coordsize="29,10">
              <v:shape style="position:absolute;left:2425;top:-440;width:29;height:10" coordorigin="2425,-440" coordsize="29,10" path="m2425,-435l2454,-435e" filled="f" stroked="t" strokeweight=".580100pt" strokecolor="#000000">
                <v:path arrowok="t"/>
              </v:shape>
            </v:group>
            <v:group style="position:absolute;left:2482;top:-440;width:67;height:10" coordorigin="2482,-440" coordsize="67,10">
              <v:shape style="position:absolute;left:2482;top:-440;width:67;height:10" coordorigin="2482,-440" coordsize="67,10" path="m2482,-435l2550,-435e" filled="f" stroked="t" strokeweight=".580100pt" strokecolor="#000000">
                <v:path arrowok="t"/>
              </v:shape>
            </v:group>
            <v:group style="position:absolute;left:2578;top:-440;width:29;height:10" coordorigin="2578,-440" coordsize="29,10">
              <v:shape style="position:absolute;left:2578;top:-440;width:29;height:10" coordorigin="2578,-440" coordsize="29,10" path="m2578,-435l2607,-435e" filled="f" stroked="t" strokeweight=".580100pt" strokecolor="#000000">
                <v:path arrowok="t"/>
              </v:shape>
            </v:group>
            <v:group style="position:absolute;left:2636;top:-440;width:67;height:10" coordorigin="2636,-440" coordsize="67,10">
              <v:shape style="position:absolute;left:2636;top:-440;width:67;height:10" coordorigin="2636,-440" coordsize="67,10" path="m2636,-435l2703,-435e" filled="f" stroked="t" strokeweight=".580100pt" strokecolor="#000000">
                <v:path arrowok="t"/>
              </v:shape>
            </v:group>
            <v:group style="position:absolute;left:2732;top:-440;width:29;height:10" coordorigin="2732,-440" coordsize="29,10">
              <v:shape style="position:absolute;left:2732;top:-440;width:29;height:10" coordorigin="2732,-440" coordsize="29,10" path="m2732,-435l2761,-435e" filled="f" stroked="t" strokeweight=".580100pt" strokecolor="#000000">
                <v:path arrowok="t"/>
              </v:shape>
            </v:group>
            <v:group style="position:absolute;left:2790;top:-440;width:67;height:10" coordorigin="2790,-440" coordsize="67,10">
              <v:shape style="position:absolute;left:2790;top:-440;width:67;height:10" coordorigin="2790,-440" coordsize="67,10" path="m2790,-435l2857,-435e" filled="f" stroked="t" strokeweight=".580100pt" strokecolor="#000000">
                <v:path arrowok="t"/>
              </v:shape>
            </v:group>
            <v:group style="position:absolute;left:2886;top:-440;width:29;height:10" coordorigin="2886,-440" coordsize="29,10">
              <v:shape style="position:absolute;left:2886;top:-440;width:29;height:10" coordorigin="2886,-440" coordsize="29,10" path="m2886,-435l2914,-435e" filled="f" stroked="t" strokeweight=".580100pt" strokecolor="#000000">
                <v:path arrowok="t"/>
              </v:shape>
            </v:group>
            <v:group style="position:absolute;left:2943;top:-440;width:67;height:10" coordorigin="2943,-440" coordsize="67,10">
              <v:shape style="position:absolute;left:2943;top:-440;width:67;height:10" coordorigin="2943,-440" coordsize="67,10" path="m2943,-435l3010,-435e" filled="f" stroked="t" strokeweight=".580100pt" strokecolor="#000000">
                <v:path arrowok="t"/>
              </v:shape>
            </v:group>
            <v:group style="position:absolute;left:3039;top:-440;width:29;height:10" coordorigin="3039,-440" coordsize="29,10">
              <v:shape style="position:absolute;left:3039;top:-440;width:29;height:10" coordorigin="3039,-440" coordsize="29,10" path="m3039,-435l3068,-435e" filled="f" stroked="t" strokeweight=".580100pt" strokecolor="#000000">
                <v:path arrowok="t"/>
              </v:shape>
            </v:group>
            <v:group style="position:absolute;left:3097;top:-440;width:67;height:10" coordorigin="3097,-440" coordsize="67,10">
              <v:shape style="position:absolute;left:3097;top:-440;width:67;height:10" coordorigin="3097,-440" coordsize="67,10" path="m3097,-435l3164,-435e" filled="f" stroked="t" strokeweight=".580100pt" strokecolor="#000000">
                <v:path arrowok="t"/>
              </v:shape>
            </v:group>
            <v:group style="position:absolute;left:3193;top:-440;width:29;height:10" coordorigin="3193,-440" coordsize="29,10">
              <v:shape style="position:absolute;left:3193;top:-440;width:29;height:10" coordorigin="3193,-440" coordsize="29,10" path="m3193,-435l3222,-435e" filled="f" stroked="t" strokeweight=".580100pt" strokecolor="#000000">
                <v:path arrowok="t"/>
              </v:shape>
            </v:group>
            <v:group style="position:absolute;left:3250;top:-440;width:67;height:10" coordorigin="3250,-440" coordsize="67,10">
              <v:shape style="position:absolute;left:3250;top:-440;width:67;height:10" coordorigin="3250,-440" coordsize="67,10" path="m3250,-435l3318,-435e" filled="f" stroked="t" strokeweight=".580100pt" strokecolor="#000000">
                <v:path arrowok="t"/>
              </v:shape>
            </v:group>
            <v:group style="position:absolute;left:3346;top:-440;width:29;height:10" coordorigin="3346,-440" coordsize="29,10">
              <v:shape style="position:absolute;left:3346;top:-440;width:29;height:10" coordorigin="3346,-440" coordsize="29,10" path="m3346,-435l3375,-435e" filled="f" stroked="t" strokeweight=".580100pt" strokecolor="#000000">
                <v:path arrowok="t"/>
              </v:shape>
            </v:group>
            <v:group style="position:absolute;left:3404;top:-440;width:67;height:10" coordorigin="3404,-440" coordsize="67,10">
              <v:shape style="position:absolute;left:3404;top:-440;width:67;height:10" coordorigin="3404,-440" coordsize="67,10" path="m3404,-435l3471,-435e" filled="f" stroked="t" strokeweight=".580100pt" strokecolor="#000000">
                <v:path arrowok="t"/>
              </v:shape>
            </v:group>
            <v:group style="position:absolute;left:3500;top:-440;width:29;height:10" coordorigin="3500,-440" coordsize="29,10">
              <v:shape style="position:absolute;left:3500;top:-440;width:29;height:10" coordorigin="3500,-440" coordsize="29,10" path="m3500,-435l3529,-435e" filled="f" stroked="t" strokeweight=".580100pt" strokecolor="#000000">
                <v:path arrowok="t"/>
              </v:shape>
            </v:group>
            <v:group style="position:absolute;left:3558;top:-440;width:67;height:10" coordorigin="3558,-440" coordsize="67,10">
              <v:shape style="position:absolute;left:3558;top:-440;width:67;height:10" coordorigin="3558,-440" coordsize="67,10" path="m3558,-435l3625,-435e" filled="f" stroked="t" strokeweight=".580100pt" strokecolor="#000000">
                <v:path arrowok="t"/>
              </v:shape>
            </v:group>
            <v:group style="position:absolute;left:3654;top:-440;width:29;height:10" coordorigin="3654,-440" coordsize="29,10">
              <v:shape style="position:absolute;left:3654;top:-440;width:29;height:10" coordorigin="3654,-440" coordsize="29,10" path="m3654,-435l3682,-435e" filled="f" stroked="t" strokeweight=".580100pt" strokecolor="#000000">
                <v:path arrowok="t"/>
              </v:shape>
            </v:group>
            <v:group style="position:absolute;left:3711;top:-440;width:67;height:10" coordorigin="3711,-440" coordsize="67,10">
              <v:shape style="position:absolute;left:3711;top:-440;width:67;height:10" coordorigin="3711,-440" coordsize="67,10" path="m3711,-435l3778,-435e" filled="f" stroked="t" strokeweight=".580100pt" strokecolor="#000000">
                <v:path arrowok="t"/>
              </v:shape>
            </v:group>
            <v:group style="position:absolute;left:3807;top:-440;width:29;height:10" coordorigin="3807,-440" coordsize="29,10">
              <v:shape style="position:absolute;left:3807;top:-440;width:29;height:10" coordorigin="3807,-440" coordsize="29,10" path="m3807,-435l3836,-435e" filled="f" stroked="t" strokeweight=".580100pt" strokecolor="#000000">
                <v:path arrowok="t"/>
              </v:shape>
            </v:group>
            <v:group style="position:absolute;left:3865;top:-440;width:67;height:10" coordorigin="3865,-440" coordsize="67,10">
              <v:shape style="position:absolute;left:3865;top:-440;width:67;height:10" coordorigin="3865,-440" coordsize="67,10" path="m3865,-435l3932,-435e" filled="f" stroked="t" strokeweight=".580100pt" strokecolor="#000000">
                <v:path arrowok="t"/>
              </v:shape>
            </v:group>
            <v:group style="position:absolute;left:3961;top:-440;width:29;height:10" coordorigin="3961,-440" coordsize="29,10">
              <v:shape style="position:absolute;left:3961;top:-440;width:29;height:10" coordorigin="3961,-440" coordsize="29,10" path="m3961,-435l3990,-435e" filled="f" stroked="t" strokeweight=".580100pt" strokecolor="#000000">
                <v:path arrowok="t"/>
              </v:shape>
            </v:group>
            <v:group style="position:absolute;left:4018;top:-440;width:67;height:10" coordorigin="4018,-440" coordsize="67,10">
              <v:shape style="position:absolute;left:4018;top:-440;width:67;height:10" coordorigin="4018,-440" coordsize="67,10" path="m4018,-435l4086,-435e" filled="f" stroked="t" strokeweight=".580100pt" strokecolor="#000000">
                <v:path arrowok="t"/>
              </v:shape>
            </v:group>
            <v:group style="position:absolute;left:4114;top:-440;width:29;height:10" coordorigin="4114,-440" coordsize="29,10">
              <v:shape style="position:absolute;left:4114;top:-440;width:29;height:10" coordorigin="4114,-440" coordsize="29,10" path="m4114,-435l4143,-435e" filled="f" stroked="t" strokeweight=".580100pt" strokecolor="#000000">
                <v:path arrowok="t"/>
              </v:shape>
            </v:group>
            <v:group style="position:absolute;left:4172;top:-440;width:67;height:10" coordorigin="4172,-440" coordsize="67,10">
              <v:shape style="position:absolute;left:4172;top:-440;width:67;height:10" coordorigin="4172,-440" coordsize="67,10" path="m4172,-435l4239,-435e" filled="f" stroked="t" strokeweight=".580100pt" strokecolor="#000000">
                <v:path arrowok="t"/>
              </v:shape>
            </v:group>
            <v:group style="position:absolute;left:4268;top:-440;width:29;height:10" coordorigin="4268,-440" coordsize="29,10">
              <v:shape style="position:absolute;left:4268;top:-440;width:29;height:10" coordorigin="4268,-440" coordsize="29,10" path="m4268,-435l4297,-435e" filled="f" stroked="t" strokeweight=".580100pt" strokecolor="#000000">
                <v:path arrowok="t"/>
              </v:shape>
            </v:group>
            <v:group style="position:absolute;left:4326;top:-440;width:67;height:10" coordorigin="4326,-440" coordsize="67,10">
              <v:shape style="position:absolute;left:4326;top:-440;width:67;height:10" coordorigin="4326,-440" coordsize="67,10" path="m4326,-435l4393,-435e" filled="f" stroked="t" strokeweight=".580100pt" strokecolor="#000000">
                <v:path arrowok="t"/>
              </v:shape>
            </v:group>
            <v:group style="position:absolute;left:4422;top:-440;width:29;height:10" coordorigin="4422,-440" coordsize="29,10">
              <v:shape style="position:absolute;left:4422;top:-440;width:29;height:10" coordorigin="4422,-440" coordsize="29,10" path="m4422,-435l4450,-435e" filled="f" stroked="t" strokeweight=".580100pt" strokecolor="#000000">
                <v:path arrowok="t"/>
              </v:shape>
            </v:group>
            <v:group style="position:absolute;left:4479;top:-440;width:67;height:10" coordorigin="4479,-440" coordsize="67,10">
              <v:shape style="position:absolute;left:4479;top:-440;width:67;height:10" coordorigin="4479,-440" coordsize="67,10" path="m4479,-435l4546,-435e" filled="f" stroked="t" strokeweight=".580100pt" strokecolor="#000000">
                <v:path arrowok="t"/>
              </v:shape>
            </v:group>
            <v:group style="position:absolute;left:4575;top:-440;width:29;height:10" coordorigin="4575,-440" coordsize="29,10">
              <v:shape style="position:absolute;left:4575;top:-440;width:29;height:10" coordorigin="4575,-440" coordsize="29,10" path="m4575,-435l4604,-435e" filled="f" stroked="t" strokeweight=".580100pt" strokecolor="#000000">
                <v:path arrowok="t"/>
              </v:shape>
            </v:group>
            <v:group style="position:absolute;left:4633;top:-440;width:67;height:10" coordorigin="4633,-440" coordsize="67,10">
              <v:shape style="position:absolute;left:4633;top:-440;width:67;height:10" coordorigin="4633,-440" coordsize="67,10" path="m4633,-435l4700,-435e" filled="f" stroked="t" strokeweight=".580100pt" strokecolor="#000000">
                <v:path arrowok="t"/>
              </v:shape>
            </v:group>
            <v:group style="position:absolute;left:4729;top:-440;width:29;height:10" coordorigin="4729,-440" coordsize="29,10">
              <v:shape style="position:absolute;left:4729;top:-440;width:29;height:10" coordorigin="4729,-440" coordsize="29,10" path="m4729,-435l4758,-435e" filled="f" stroked="t" strokeweight=".580100pt" strokecolor="#000000">
                <v:path arrowok="t"/>
              </v:shape>
            </v:group>
            <v:group style="position:absolute;left:4786;top:-440;width:67;height:10" coordorigin="4786,-440" coordsize="67,10">
              <v:shape style="position:absolute;left:4786;top:-440;width:67;height:10" coordorigin="4786,-440" coordsize="67,10" path="m4786,-435l4854,-435e" filled="f" stroked="t" strokeweight=".580100pt" strokecolor="#000000">
                <v:path arrowok="t"/>
              </v:shape>
            </v:group>
            <v:group style="position:absolute;left:4882;top:-440;width:29;height:10" coordorigin="4882,-440" coordsize="29,10">
              <v:shape style="position:absolute;left:4882;top:-440;width:29;height:10" coordorigin="4882,-440" coordsize="29,10" path="m4882,-435l4911,-435e" filled="f" stroked="t" strokeweight=".580100pt" strokecolor="#000000">
                <v:path arrowok="t"/>
              </v:shape>
            </v:group>
            <v:group style="position:absolute;left:4940;top:-440;width:67;height:10" coordorigin="4940,-440" coordsize="67,10">
              <v:shape style="position:absolute;left:4940;top:-440;width:67;height:10" coordorigin="4940,-440" coordsize="67,10" path="m4940,-435l5007,-435e" filled="f" stroked="t" strokeweight=".580100pt" strokecolor="#000000">
                <v:path arrowok="t"/>
              </v:shape>
            </v:group>
            <v:group style="position:absolute;left:5036;top:-440;width:29;height:10" coordorigin="5036,-440" coordsize="29,10">
              <v:shape style="position:absolute;left:5036;top:-440;width:29;height:10" coordorigin="5036,-440" coordsize="29,10" path="m5036,-435l5065,-435e" filled="f" stroked="t" strokeweight=".580100pt" strokecolor="#000000">
                <v:path arrowok="t"/>
              </v:shape>
            </v:group>
            <v:group style="position:absolute;left:5094;top:-440;width:67;height:10" coordorigin="5094,-440" coordsize="67,10">
              <v:shape style="position:absolute;left:5094;top:-440;width:67;height:10" coordorigin="5094,-440" coordsize="67,10" path="m5094,-435l5161,-435e" filled="f" stroked="t" strokeweight=".580100pt" strokecolor="#000000">
                <v:path arrowok="t"/>
              </v:shape>
            </v:group>
            <v:group style="position:absolute;left:5190;top:-440;width:29;height:10" coordorigin="5190,-440" coordsize="29,10">
              <v:shape style="position:absolute;left:5190;top:-440;width:29;height:10" coordorigin="5190,-440" coordsize="29,10" path="m5190,-435l5218,-435e" filled="f" stroked="t" strokeweight=".580100pt" strokecolor="#000000">
                <v:path arrowok="t"/>
              </v:shape>
            </v:group>
            <v:group style="position:absolute;left:5247;top:-440;width:67;height:10" coordorigin="5247,-440" coordsize="67,10">
              <v:shape style="position:absolute;left:5247;top:-440;width:67;height:10" coordorigin="5247,-440" coordsize="67,10" path="m5247,-435l5314,-435e" filled="f" stroked="t" strokeweight=".580100pt" strokecolor="#000000">
                <v:path arrowok="t"/>
              </v:shape>
            </v:group>
            <v:group style="position:absolute;left:5343;top:-440;width:29;height:10" coordorigin="5343,-440" coordsize="29,10">
              <v:shape style="position:absolute;left:5343;top:-440;width:29;height:10" coordorigin="5343,-440" coordsize="29,10" path="m5343,-435l5372,-435e" filled="f" stroked="t" strokeweight=".580100pt" strokecolor="#000000">
                <v:path arrowok="t"/>
              </v:shape>
            </v:group>
            <v:group style="position:absolute;left:5401;top:-440;width:67;height:10" coordorigin="5401,-440" coordsize="67,10">
              <v:shape style="position:absolute;left:5401;top:-440;width:67;height:10" coordorigin="5401,-440" coordsize="67,10" path="m5401,-435l5468,-435e" filled="f" stroked="t" strokeweight=".580100pt" strokecolor="#000000">
                <v:path arrowok="t"/>
              </v:shape>
            </v:group>
            <v:group style="position:absolute;left:5497;top:-440;width:29;height:10" coordorigin="5497,-440" coordsize="29,10">
              <v:shape style="position:absolute;left:5497;top:-440;width:29;height:10" coordorigin="5497,-440" coordsize="29,10" path="m5497,-435l5526,-435e" filled="f" stroked="t" strokeweight=".580100pt" strokecolor="#000000">
                <v:path arrowok="t"/>
              </v:shape>
            </v:group>
            <v:group style="position:absolute;left:5554;top:-440;width:67;height:10" coordorigin="5554,-440" coordsize="67,10">
              <v:shape style="position:absolute;left:5554;top:-440;width:67;height:10" coordorigin="5554,-440" coordsize="67,10" path="m5554,-435l5622,-435e" filled="f" stroked="t" strokeweight=".580100pt" strokecolor="#000000">
                <v:path arrowok="t"/>
              </v:shape>
            </v:group>
            <v:group style="position:absolute;left:5650;top:-440;width:29;height:10" coordorigin="5650,-440" coordsize="29,10">
              <v:shape style="position:absolute;left:5650;top:-440;width:29;height:10" coordorigin="5650,-440" coordsize="29,10" path="m5650,-435l5679,-435e" filled="f" stroked="t" strokeweight=".580100pt" strokecolor="#000000">
                <v:path arrowok="t"/>
              </v:shape>
            </v:group>
            <v:group style="position:absolute;left:5708;top:-440;width:67;height:10" coordorigin="5708,-440" coordsize="67,10">
              <v:shape style="position:absolute;left:5708;top:-440;width:67;height:10" coordorigin="5708,-440" coordsize="67,10" path="m5708,-435l5775,-435e" filled="f" stroked="t" strokeweight=".580100pt" strokecolor="#000000">
                <v:path arrowok="t"/>
              </v:shape>
            </v:group>
            <v:group style="position:absolute;left:5804;top:-440;width:29;height:10" coordorigin="5804,-440" coordsize="29,10">
              <v:shape style="position:absolute;left:5804;top:-440;width:29;height:10" coordorigin="5804,-440" coordsize="29,10" path="m5804,-435l5833,-435e" filled="f" stroked="t" strokeweight=".580100pt" strokecolor="#000000">
                <v:path arrowok="t"/>
              </v:shape>
            </v:group>
            <v:group style="position:absolute;left:5862;top:-440;width:67;height:10" coordorigin="5862,-440" coordsize="67,10">
              <v:shape style="position:absolute;left:5862;top:-440;width:67;height:10" coordorigin="5862,-440" coordsize="67,10" path="m5862,-435l5929,-435e" filled="f" stroked="t" strokeweight=".580100pt" strokecolor="#000000">
                <v:path arrowok="t"/>
              </v:shape>
            </v:group>
            <v:group style="position:absolute;left:5958;top:-440;width:29;height:10" coordorigin="5958,-440" coordsize="29,10">
              <v:shape style="position:absolute;left:5958;top:-440;width:29;height:10" coordorigin="5958,-440" coordsize="29,10" path="m5958,-435l5986,-435e" filled="f" stroked="t" strokeweight=".580100pt" strokecolor="#000000">
                <v:path arrowok="t"/>
              </v:shape>
            </v:group>
            <v:group style="position:absolute;left:6015;top:-440;width:67;height:10" coordorigin="6015,-440" coordsize="67,10">
              <v:shape style="position:absolute;left:6015;top:-440;width:67;height:10" coordorigin="6015,-440" coordsize="67,10" path="m6015,-435l6082,-435e" filled="f" stroked="t" strokeweight=".580100pt" strokecolor="#000000">
                <v:path arrowok="t"/>
              </v:shape>
            </v:group>
            <v:group style="position:absolute;left:6111;top:-440;width:29;height:10" coordorigin="6111,-440" coordsize="29,10">
              <v:shape style="position:absolute;left:6111;top:-440;width:29;height:10" coordorigin="6111,-440" coordsize="29,10" path="m6111,-435l6140,-435e" filled="f" stroked="t" strokeweight=".580100pt" strokecolor="#000000">
                <v:path arrowok="t"/>
              </v:shape>
            </v:group>
            <v:group style="position:absolute;left:6169;top:-440;width:67;height:10" coordorigin="6169,-440" coordsize="67,10">
              <v:shape style="position:absolute;left:6169;top:-440;width:67;height:10" coordorigin="6169,-440" coordsize="67,10" path="m6169,-435l6236,-435e" filled="f" stroked="t" strokeweight=".580100pt" strokecolor="#000000">
                <v:path arrowok="t"/>
              </v:shape>
            </v:group>
            <v:group style="position:absolute;left:6265;top:-440;width:29;height:10" coordorigin="6265,-440" coordsize="29,10">
              <v:shape style="position:absolute;left:6265;top:-440;width:29;height:10" coordorigin="6265,-440" coordsize="29,10" path="m6265,-435l6294,-435e" filled="f" stroked="t" strokeweight=".580100pt" strokecolor="#000000">
                <v:path arrowok="t"/>
              </v:shape>
            </v:group>
            <v:group style="position:absolute;left:6322;top:-440;width:67;height:10" coordorigin="6322,-440" coordsize="67,10">
              <v:shape style="position:absolute;left:6322;top:-440;width:67;height:10" coordorigin="6322,-440" coordsize="67,10" path="m6322,-435l6390,-435e" filled="f" stroked="t" strokeweight=".580100pt" strokecolor="#000000">
                <v:path arrowok="t"/>
              </v:shape>
            </v:group>
            <v:group style="position:absolute;left:6418;top:-440;width:29;height:10" coordorigin="6418,-440" coordsize="29,10">
              <v:shape style="position:absolute;left:6418;top:-440;width:29;height:10" coordorigin="6418,-440" coordsize="29,10" path="m6418,-435l6447,-435e" filled="f" stroked="t" strokeweight=".580100pt" strokecolor="#000000">
                <v:path arrowok="t"/>
              </v:shape>
            </v:group>
            <v:group style="position:absolute;left:6476;top:-440;width:67;height:10" coordorigin="6476,-440" coordsize="67,10">
              <v:shape style="position:absolute;left:6476;top:-440;width:67;height:10" coordorigin="6476,-440" coordsize="67,10" path="m6476,-435l6543,-435e" filled="f" stroked="t" strokeweight=".580100pt" strokecolor="#000000">
                <v:path arrowok="t"/>
              </v:shape>
            </v:group>
            <v:group style="position:absolute;left:6572;top:-440;width:29;height:10" coordorigin="6572,-440" coordsize="29,10">
              <v:shape style="position:absolute;left:6572;top:-440;width:29;height:10" coordorigin="6572,-440" coordsize="29,10" path="m6572,-435l6601,-435e" filled="f" stroked="t" strokeweight=".580100pt" strokecolor="#000000">
                <v:path arrowok="t"/>
              </v:shape>
            </v:group>
            <v:group style="position:absolute;left:6630;top:-440;width:67;height:10" coordorigin="6630,-440" coordsize="67,10">
              <v:shape style="position:absolute;left:6630;top:-440;width:67;height:10" coordorigin="6630,-440" coordsize="67,10" path="m6630,-435l6697,-435e" filled="f" stroked="t" strokeweight=".580100pt" strokecolor="#000000">
                <v:path arrowok="t"/>
              </v:shape>
            </v:group>
            <v:group style="position:absolute;left:6726;top:-440;width:29;height:10" coordorigin="6726,-440" coordsize="29,10">
              <v:shape style="position:absolute;left:6726;top:-440;width:29;height:10" coordorigin="6726,-440" coordsize="29,10" path="m6726,-435l6754,-435e" filled="f" stroked="t" strokeweight=".580100pt" strokecolor="#000000">
                <v:path arrowok="t"/>
              </v:shape>
            </v:group>
            <v:group style="position:absolute;left:6783;top:-440;width:67;height:10" coordorigin="6783,-440" coordsize="67,10">
              <v:shape style="position:absolute;left:6783;top:-440;width:67;height:10" coordorigin="6783,-440" coordsize="67,10" path="m6783,-435l6850,-435e" filled="f" stroked="t" strokeweight=".580100pt" strokecolor="#000000">
                <v:path arrowok="t"/>
              </v:shape>
            </v:group>
            <v:group style="position:absolute;left:6879;top:-440;width:29;height:10" coordorigin="6879,-440" coordsize="29,10">
              <v:shape style="position:absolute;left:6879;top:-440;width:29;height:10" coordorigin="6879,-440" coordsize="29,10" path="m6879,-435l6908,-435e" filled="f" stroked="t" strokeweight=".580100pt" strokecolor="#000000">
                <v:path arrowok="t"/>
              </v:shape>
            </v:group>
            <v:group style="position:absolute;left:6937;top:-440;width:67;height:10" coordorigin="6937,-440" coordsize="67,10">
              <v:shape style="position:absolute;left:6937;top:-440;width:67;height:10" coordorigin="6937,-440" coordsize="67,10" path="m6937,-435l7004,-435e" filled="f" stroked="t" strokeweight=".580100pt" strokecolor="#000000">
                <v:path arrowok="t"/>
              </v:shape>
            </v:group>
            <v:group style="position:absolute;left:7033;top:-440;width:29;height:10" coordorigin="7033,-440" coordsize="29,10">
              <v:shape style="position:absolute;left:7033;top:-440;width:29;height:10" coordorigin="7033,-440" coordsize="29,10" path="m7033,-435l7062,-435e" filled="f" stroked="t" strokeweight=".580100pt" strokecolor="#000000">
                <v:path arrowok="t"/>
              </v:shape>
            </v:group>
            <v:group style="position:absolute;left:7090;top:-440;width:67;height:10" coordorigin="7090,-440" coordsize="67,10">
              <v:shape style="position:absolute;left:7090;top:-440;width:67;height:10" coordorigin="7090,-440" coordsize="67,10" path="m7090,-435l7158,-435e" filled="f" stroked="t" strokeweight=".580100pt" strokecolor="#000000">
                <v:path arrowok="t"/>
              </v:shape>
            </v:group>
            <v:group style="position:absolute;left:7186;top:-440;width:29;height:10" coordorigin="7186,-440" coordsize="29,10">
              <v:shape style="position:absolute;left:7186;top:-440;width:29;height:10" coordorigin="7186,-440" coordsize="29,10" path="m7186,-435l7215,-435e" filled="f" stroked="t" strokeweight=".580100pt" strokecolor="#000000">
                <v:path arrowok="t"/>
              </v:shape>
            </v:group>
            <v:group style="position:absolute;left:7244;top:-440;width:67;height:10" coordorigin="7244,-440" coordsize="67,10">
              <v:shape style="position:absolute;left:7244;top:-440;width:67;height:10" coordorigin="7244,-440" coordsize="67,10" path="m7244,-435l7311,-435e" filled="f" stroked="t" strokeweight=".580100pt" strokecolor="#000000">
                <v:path arrowok="t"/>
              </v:shape>
            </v:group>
            <v:group style="position:absolute;left:7340;top:-440;width:29;height:10" coordorigin="7340,-440" coordsize="29,10">
              <v:shape style="position:absolute;left:7340;top:-440;width:29;height:10" coordorigin="7340,-440" coordsize="29,10" path="m7340,-435l7369,-435e" filled="f" stroked="t" strokeweight=".580100pt" strokecolor="#000000">
                <v:path arrowok="t"/>
              </v:shape>
            </v:group>
            <v:group style="position:absolute;left:7398;top:-440;width:67;height:10" coordorigin="7398,-440" coordsize="67,10">
              <v:shape style="position:absolute;left:7398;top:-440;width:67;height:10" coordorigin="7398,-440" coordsize="67,10" path="m7398,-435l7465,-435e" filled="f" stroked="t" strokeweight=".580100pt" strokecolor="#000000">
                <v:path arrowok="t"/>
              </v:shape>
            </v:group>
            <v:group style="position:absolute;left:7494;top:-440;width:29;height:10" coordorigin="7494,-440" coordsize="29,10">
              <v:shape style="position:absolute;left:7494;top:-440;width:29;height:10" coordorigin="7494,-440" coordsize="29,10" path="m7494,-435l7522,-435e" filled="f" stroked="t" strokeweight=".580100pt" strokecolor="#000000">
                <v:path arrowok="t"/>
              </v:shape>
            </v:group>
            <v:group style="position:absolute;left:7551;top:-440;width:67;height:10" coordorigin="7551,-440" coordsize="67,10">
              <v:shape style="position:absolute;left:7551;top:-440;width:67;height:10" coordorigin="7551,-440" coordsize="67,10" path="m7551,-435l7618,-435e" filled="f" stroked="t" strokeweight=".580100pt" strokecolor="#000000">
                <v:path arrowok="t"/>
              </v:shape>
            </v:group>
            <v:group style="position:absolute;left:7647;top:-440;width:29;height:10" coordorigin="7647,-440" coordsize="29,10">
              <v:shape style="position:absolute;left:7647;top:-440;width:29;height:10" coordorigin="7647,-440" coordsize="29,10" path="m7647,-435l7676,-435e" filled="f" stroked="t" strokeweight=".580100pt" strokecolor="#000000">
                <v:path arrowok="t"/>
              </v:shape>
            </v:group>
            <v:group style="position:absolute;left:7705;top:-440;width:67;height:10" coordorigin="7705,-440" coordsize="67,10">
              <v:shape style="position:absolute;left:7705;top:-440;width:67;height:10" coordorigin="7705,-440" coordsize="67,10" path="m7705,-435l7772,-435e" filled="f" stroked="t" strokeweight=".580100pt" strokecolor="#000000">
                <v:path arrowok="t"/>
              </v:shape>
            </v:group>
            <v:group style="position:absolute;left:7801;top:-440;width:29;height:10" coordorigin="7801,-440" coordsize="29,10">
              <v:shape style="position:absolute;left:7801;top:-440;width:29;height:10" coordorigin="7801,-440" coordsize="29,10" path="m7801,-435l7830,-435e" filled="f" stroked="t" strokeweight=".580100pt" strokecolor="#000000">
                <v:path arrowok="t"/>
              </v:shape>
            </v:group>
            <v:group style="position:absolute;left:7858;top:-440;width:67;height:10" coordorigin="7858,-440" coordsize="67,10">
              <v:shape style="position:absolute;left:7858;top:-440;width:67;height:10" coordorigin="7858,-440" coordsize="67,10" path="m7858,-435l7926,-435e" filled="f" stroked="t" strokeweight=".580100pt" strokecolor="#000000">
                <v:path arrowok="t"/>
              </v:shape>
            </v:group>
            <v:group style="position:absolute;left:7954;top:-440;width:29;height:10" coordorigin="7954,-440" coordsize="29,10">
              <v:shape style="position:absolute;left:7954;top:-440;width:29;height:10" coordorigin="7954,-440" coordsize="29,10" path="m7954,-435l7983,-435e" filled="f" stroked="t" strokeweight=".580100pt" strokecolor="#000000">
                <v:path arrowok="t"/>
              </v:shape>
            </v:group>
            <v:group style="position:absolute;left:8012;top:-440;width:67;height:10" coordorigin="8012,-440" coordsize="67,10">
              <v:shape style="position:absolute;left:8012;top:-440;width:67;height:10" coordorigin="8012,-440" coordsize="67,10" path="m8012,-435l8079,-435e" filled="f" stroked="t" strokeweight=".580100pt" strokecolor="#000000">
                <v:path arrowok="t"/>
              </v:shape>
            </v:group>
            <v:group style="position:absolute;left:8108;top:-440;width:29;height:10" coordorigin="8108,-440" coordsize="29,10">
              <v:shape style="position:absolute;left:8108;top:-440;width:29;height:10" coordorigin="8108,-440" coordsize="29,10" path="m8108,-435l8137,-435e" filled="f" stroked="t" strokeweight=".580100pt" strokecolor="#000000">
                <v:path arrowok="t"/>
              </v:shape>
            </v:group>
            <v:group style="position:absolute;left:8166;top:-440;width:67;height:10" coordorigin="8166,-440" coordsize="67,10">
              <v:shape style="position:absolute;left:8166;top:-440;width:67;height:10" coordorigin="8166,-440" coordsize="67,10" path="m8166,-435l8233,-435e" filled="f" stroked="t" strokeweight=".580100pt" strokecolor="#000000">
                <v:path arrowok="t"/>
              </v:shape>
            </v:group>
            <v:group style="position:absolute;left:8262;top:-440;width:29;height:10" coordorigin="8262,-440" coordsize="29,10">
              <v:shape style="position:absolute;left:8262;top:-440;width:29;height:10" coordorigin="8262,-440" coordsize="29,10" path="m8262,-435l8290,-435e" filled="f" stroked="t" strokeweight=".580100pt" strokecolor="#000000">
                <v:path arrowok="t"/>
              </v:shape>
            </v:group>
            <v:group style="position:absolute;left:8319;top:-440;width:67;height:10" coordorigin="8319,-440" coordsize="67,10">
              <v:shape style="position:absolute;left:8319;top:-440;width:67;height:10" coordorigin="8319,-440" coordsize="67,10" path="m8319,-435l8386,-435e" filled="f" stroked="t" strokeweight=".580100pt" strokecolor="#000000">
                <v:path arrowok="t"/>
              </v:shape>
            </v:group>
            <v:group style="position:absolute;left:8415;top:-440;width:29;height:10" coordorigin="8415,-440" coordsize="29,10">
              <v:shape style="position:absolute;left:8415;top:-440;width:29;height:10" coordorigin="8415,-440" coordsize="29,10" path="m8415,-435l8444,-435e" filled="f" stroked="t" strokeweight=".580100pt" strokecolor="#000000">
                <v:path arrowok="t"/>
              </v:shape>
            </v:group>
            <v:group style="position:absolute;left:8473;top:-440;width:67;height:10" coordorigin="8473,-440" coordsize="67,10">
              <v:shape style="position:absolute;left:8473;top:-440;width:67;height:10" coordorigin="8473,-440" coordsize="67,10" path="m8473,-435l8540,-435e" filled="f" stroked="t" strokeweight=".580100pt" strokecolor="#000000">
                <v:path arrowok="t"/>
              </v:shape>
            </v:group>
            <v:group style="position:absolute;left:8569;top:-440;width:29;height:10" coordorigin="8569,-440" coordsize="29,10">
              <v:shape style="position:absolute;left:8569;top:-440;width:29;height:10" coordorigin="8569,-440" coordsize="29,10" path="m8569,-435l8598,-435e" filled="f" stroked="t" strokeweight=".580100pt" strokecolor="#000000">
                <v:path arrowok="t"/>
              </v:shape>
            </v:group>
            <v:group style="position:absolute;left:8626;top:-440;width:67;height:10" coordorigin="8626,-440" coordsize="67,10">
              <v:shape style="position:absolute;left:8626;top:-440;width:67;height:10" coordorigin="8626,-440" coordsize="67,10" path="m8626,-435l8694,-435e" filled="f" stroked="t" strokeweight=".580100pt" strokecolor="#000000">
                <v:path arrowok="t"/>
              </v:shape>
            </v:group>
            <v:group style="position:absolute;left:8722;top:-440;width:29;height:10" coordorigin="8722,-440" coordsize="29,10">
              <v:shape style="position:absolute;left:8722;top:-440;width:29;height:10" coordorigin="8722,-440" coordsize="29,10" path="m8722,-435l8751,-435e" filled="f" stroked="t" strokeweight=".580100pt" strokecolor="#000000">
                <v:path arrowok="t"/>
              </v:shape>
            </v:group>
            <v:group style="position:absolute;left:8780;top:-440;width:67;height:10" coordorigin="8780,-440" coordsize="67,10">
              <v:shape style="position:absolute;left:8780;top:-440;width:67;height:10" coordorigin="8780,-440" coordsize="67,10" path="m8780,-435l8847,-435e" filled="f" stroked="t" strokeweight=".580100pt" strokecolor="#000000">
                <v:path arrowok="t"/>
              </v:shape>
            </v:group>
            <v:group style="position:absolute;left:8876;top:-440;width:29;height:10" coordorigin="8876,-440" coordsize="29,10">
              <v:shape style="position:absolute;left:8876;top:-440;width:29;height:10" coordorigin="8876,-440" coordsize="29,10" path="m8876,-435l8905,-435e" filled="f" stroked="t" strokeweight=".580100pt" strokecolor="#000000">
                <v:path arrowok="t"/>
              </v:shape>
            </v:group>
            <v:group style="position:absolute;left:8934;top:-440;width:67;height:10" coordorigin="8934,-440" coordsize="67,10">
              <v:shape style="position:absolute;left:8934;top:-440;width:67;height:10" coordorigin="8934,-440" coordsize="67,10" path="m8934,-435l9001,-435e" filled="f" stroked="t" strokeweight=".580100pt" strokecolor="#000000">
                <v:path arrowok="t"/>
              </v:shape>
            </v:group>
            <v:group style="position:absolute;left:9030;top:-440;width:29;height:10" coordorigin="9030,-440" coordsize="29,10">
              <v:shape style="position:absolute;left:9030;top:-440;width:29;height:10" coordorigin="9030,-440" coordsize="29,10" path="m9030,-435l9058,-435e" filled="f" stroked="t" strokeweight=".580100pt" strokecolor="#000000">
                <v:path arrowok="t"/>
              </v:shape>
            </v:group>
            <v:group style="position:absolute;left:9087;top:-440;width:67;height:10" coordorigin="9087,-440" coordsize="67,10">
              <v:shape style="position:absolute;left:9087;top:-440;width:67;height:10" coordorigin="9087,-440" coordsize="67,10" path="m9087,-435l9154,-435e" filled="f" stroked="t" strokeweight=".580100pt" strokecolor="#000000">
                <v:path arrowok="t"/>
              </v:shape>
            </v:group>
            <v:group style="position:absolute;left:9183;top:-440;width:29;height:10" coordorigin="9183,-440" coordsize="29,10">
              <v:shape style="position:absolute;left:9183;top:-440;width:29;height:10" coordorigin="9183,-440" coordsize="29,10" path="m9183,-435l9212,-435e" filled="f" stroked="t" strokeweight=".580100pt" strokecolor="#000000">
                <v:path arrowok="t"/>
              </v:shape>
            </v:group>
            <v:group style="position:absolute;left:9241;top:-440;width:67;height:10" coordorigin="9241,-440" coordsize="67,10">
              <v:shape style="position:absolute;left:9241;top:-440;width:67;height:10" coordorigin="9241,-440" coordsize="67,10" path="m9241,-435l9308,-435e" filled="f" stroked="t" strokeweight=".580100pt" strokecolor="#000000">
                <v:path arrowok="t"/>
              </v:shape>
            </v:group>
            <v:group style="position:absolute;left:9337;top:-440;width:29;height:10" coordorigin="9337,-440" coordsize="29,10">
              <v:shape style="position:absolute;left:9337;top:-440;width:29;height:10" coordorigin="9337,-440" coordsize="29,10" path="m9337,-435l9366,-435e" filled="f" stroked="t" strokeweight=".580100pt" strokecolor="#000000">
                <v:path arrowok="t"/>
              </v:shape>
            </v:group>
            <v:group style="position:absolute;left:9394;top:-440;width:67;height:10" coordorigin="9394,-440" coordsize="67,10">
              <v:shape style="position:absolute;left:9394;top:-440;width:67;height:10" coordorigin="9394,-440" coordsize="67,10" path="m9394,-435l9462,-435e" filled="f" stroked="t" strokeweight=".580100pt" strokecolor="#000000">
                <v:path arrowok="t"/>
              </v:shape>
            </v:group>
            <v:group style="position:absolute;left:9490;top:-440;width:29;height:10" coordorigin="9490,-440" coordsize="29,10">
              <v:shape style="position:absolute;left:9490;top:-440;width:29;height:10" coordorigin="9490,-440" coordsize="29,10" path="m9490,-435l9519,-435e" filled="f" stroked="t" strokeweight=".580100pt" strokecolor="#000000">
                <v:path arrowok="t"/>
              </v:shape>
            </v:group>
            <v:group style="position:absolute;left:9548;top:-440;width:67;height:10" coordorigin="9548,-440" coordsize="67,10">
              <v:shape style="position:absolute;left:9548;top:-440;width:67;height:10" coordorigin="9548,-440" coordsize="67,10" path="m9548,-435l9615,-435e" filled="f" stroked="t" strokeweight=".580100pt" strokecolor="#000000">
                <v:path arrowok="t"/>
              </v:shape>
            </v:group>
            <v:group style="position:absolute;left:9644;top:-440;width:29;height:10" coordorigin="9644,-440" coordsize="29,10">
              <v:shape style="position:absolute;left:9644;top:-440;width:29;height:10" coordorigin="9644,-440" coordsize="29,10" path="m9644,-435l9673,-435e" filled="f" stroked="t" strokeweight=".580100pt" strokecolor="#000000">
                <v:path arrowok="t"/>
              </v:shape>
            </v:group>
            <v:group style="position:absolute;left:9702;top:-440;width:67;height:10" coordorigin="9702,-440" coordsize="67,10">
              <v:shape style="position:absolute;left:9702;top:-440;width:67;height:10" coordorigin="9702,-440" coordsize="67,10" path="m9702,-435l9769,-435e" filled="f" stroked="t" strokeweight=".580100pt" strokecolor="#000000">
                <v:path arrowok="t"/>
              </v:shape>
            </v:group>
            <v:group style="position:absolute;left:9798;top:-440;width:29;height:10" coordorigin="9798,-440" coordsize="29,10">
              <v:shape style="position:absolute;left:9798;top:-440;width:29;height:10" coordorigin="9798,-440" coordsize="29,10" path="m9798,-435l9826,-435e" filled="f" stroked="t" strokeweight=".580100pt" strokecolor="#000000">
                <v:path arrowok="t"/>
              </v:shape>
            </v:group>
            <v:group style="position:absolute;left:9855;top:-440;width:67;height:10" coordorigin="9855,-440" coordsize="67,10">
              <v:shape style="position:absolute;left:9855;top:-440;width:67;height:10" coordorigin="9855,-440" coordsize="67,10" path="m9855,-435l9922,-435e" filled="f" stroked="t" strokeweight=".580100pt" strokecolor="#000000">
                <v:path arrowok="t"/>
              </v:shape>
            </v:group>
            <v:group style="position:absolute;left:9951;top:-440;width:29;height:10" coordorigin="9951,-440" coordsize="29,10">
              <v:shape style="position:absolute;left:9951;top:-440;width:29;height:10" coordorigin="9951,-440" coordsize="29,10" path="m9951,-435l9980,-435e" filled="f" stroked="t" strokeweight=".580100pt" strokecolor="#000000">
                <v:path arrowok="t"/>
              </v:shape>
            </v:group>
            <v:group style="position:absolute;left:10009;top:-440;width:67;height:10" coordorigin="10009,-440" coordsize="67,10">
              <v:shape style="position:absolute;left:10009;top:-440;width:67;height:10" coordorigin="10009,-440" coordsize="67,10" path="m10009,-435l10076,-435e" filled="f" stroked="t" strokeweight=".580100pt" strokecolor="#000000">
                <v:path arrowok="t"/>
              </v:shape>
            </v:group>
            <v:group style="position:absolute;left:10105;top:-440;width:29;height:10" coordorigin="10105,-440" coordsize="29,10">
              <v:shape style="position:absolute;left:10105;top:-440;width:29;height:10" coordorigin="10105,-440" coordsize="29,10" path="m10105,-435l10134,-435e" filled="f" stroked="t" strokeweight=".580100pt" strokecolor="#000000">
                <v:path arrowok="t"/>
              </v:shape>
            </v:group>
            <v:group style="position:absolute;left:10162;top:-440;width:67;height:10" coordorigin="10162,-440" coordsize="67,10">
              <v:shape style="position:absolute;left:10162;top:-440;width:67;height:10" coordorigin="10162,-440" coordsize="67,10" path="m10162,-435l10230,-435e" filled="f" stroked="t" strokeweight=".580100pt" strokecolor="#000000">
                <v:path arrowok="t"/>
              </v:shape>
            </v:group>
            <v:group style="position:absolute;left:10258;top:-440;width:29;height:10" coordorigin="10258,-440" coordsize="29,10">
              <v:shape style="position:absolute;left:10258;top:-440;width:29;height:10" coordorigin="10258,-440" coordsize="29,10" path="m10258,-435l10287,-435e" filled="f" stroked="t" strokeweight=".580100pt" strokecolor="#000000">
                <v:path arrowok="t"/>
              </v:shape>
            </v:group>
            <v:group style="position:absolute;left:10316;top:-440;width:67;height:10" coordorigin="10316,-440" coordsize="67,10">
              <v:shape style="position:absolute;left:10316;top:-440;width:67;height:10" coordorigin="10316,-440" coordsize="67,10" path="m10316,-435l10383,-435e" filled="f" stroked="t" strokeweight=".580100pt" strokecolor="#000000">
                <v:path arrowok="t"/>
              </v:shape>
            </v:group>
            <v:group style="position:absolute;left:10412;top:-440;width:29;height:10" coordorigin="10412,-440" coordsize="29,10">
              <v:shape style="position:absolute;left:10412;top:-440;width:29;height:10" coordorigin="10412,-440" coordsize="29,10" path="m10412,-435l10441,-435e" filled="f" stroked="t" strokeweight=".580100pt" strokecolor="#000000">
                <v:path arrowok="t"/>
              </v:shape>
            </v:group>
            <v:group style="position:absolute;left:10470;top:-440;width:14;height:10" coordorigin="10470,-440" coordsize="14,10">
              <v:shape style="position:absolute;left:10470;top:-440;width:14;height:10" coordorigin="10470,-440" coordsize="14,10" path="m10470,-435l10484,-435e" filled="f" stroked="t" strokeweight=".57997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8.550018pt;margin-top:42.498863pt;width:435.939971pt;height:1.06pt;mso-position-horizontal-relative:page;mso-position-vertical-relative:paragraph;z-index:-4320" coordorigin="1771,850" coordsize="8719,21">
            <v:group style="position:absolute;left:1777;top:856;width:5;height:10" coordorigin="1777,856" coordsize="5,10">
              <v:shape style="position:absolute;left:1777;top:856;width:5;height:10" coordorigin="1777,856" coordsize="5,10" path="m1777,861l1782,861e" filled="f" stroked="t" strokeweight=".579971pt" strokecolor="#000000">
                <v:path arrowok="t"/>
              </v:shape>
            </v:group>
            <v:group style="position:absolute;left:1810;top:856;width:29;height:10" coordorigin="1810,856" coordsize="29,10">
              <v:shape style="position:absolute;left:1810;top:856;width:29;height:10" coordorigin="1810,856" coordsize="29,10" path="m1810,861l1839,861e" filled="f" stroked="t" strokeweight=".580pt" strokecolor="#000000">
                <v:path arrowok="t"/>
              </v:shape>
            </v:group>
            <v:group style="position:absolute;left:1868;top:856;width:67;height:10" coordorigin="1868,856" coordsize="67,10">
              <v:shape style="position:absolute;left:1868;top:856;width:67;height:10" coordorigin="1868,856" coordsize="67,10" path="m1868,861l1935,861e" filled="f" stroked="t" strokeweight=".580pt" strokecolor="#000000">
                <v:path arrowok="t"/>
              </v:shape>
            </v:group>
            <v:group style="position:absolute;left:1964;top:856;width:29;height:10" coordorigin="1964,856" coordsize="29,10">
              <v:shape style="position:absolute;left:1964;top:856;width:29;height:10" coordorigin="1964,856" coordsize="29,10" path="m1964,861l1993,861e" filled="f" stroked="t" strokeweight=".580pt" strokecolor="#000000">
                <v:path arrowok="t"/>
              </v:shape>
            </v:group>
            <v:group style="position:absolute;left:2022;top:856;width:67;height:10" coordorigin="2022,856" coordsize="67,10">
              <v:shape style="position:absolute;left:2022;top:856;width:67;height:10" coordorigin="2022,856" coordsize="67,10" path="m2022,861l2089,861e" filled="f" stroked="t" strokeweight=".580pt" strokecolor="#000000">
                <v:path arrowok="t"/>
              </v:shape>
            </v:group>
            <v:group style="position:absolute;left:2118;top:856;width:29;height:10" coordorigin="2118,856" coordsize="29,10">
              <v:shape style="position:absolute;left:2118;top:856;width:29;height:10" coordorigin="2118,856" coordsize="29,10" path="m2118,861l2146,861e" filled="f" stroked="t" strokeweight=".580pt" strokecolor="#000000">
                <v:path arrowok="t"/>
              </v:shape>
            </v:group>
            <v:group style="position:absolute;left:2175;top:856;width:67;height:10" coordorigin="2175,856" coordsize="67,10">
              <v:shape style="position:absolute;left:2175;top:856;width:67;height:10" coordorigin="2175,856" coordsize="67,10" path="m2175,861l2242,861e" filled="f" stroked="t" strokeweight=".580pt" strokecolor="#000000">
                <v:path arrowok="t"/>
              </v:shape>
            </v:group>
            <v:group style="position:absolute;left:2271;top:856;width:29;height:10" coordorigin="2271,856" coordsize="29,10">
              <v:shape style="position:absolute;left:2271;top:856;width:29;height:10" coordorigin="2271,856" coordsize="29,10" path="m2271,861l2300,861e" filled="f" stroked="t" strokeweight=".580pt" strokecolor="#000000">
                <v:path arrowok="t"/>
              </v:shape>
            </v:group>
            <v:group style="position:absolute;left:2329;top:856;width:67;height:10" coordorigin="2329,856" coordsize="67,10">
              <v:shape style="position:absolute;left:2329;top:856;width:67;height:10" coordorigin="2329,856" coordsize="67,10" path="m2329,861l2396,861e" filled="f" stroked="t" strokeweight=".580pt" strokecolor="#000000">
                <v:path arrowok="t"/>
              </v:shape>
            </v:group>
            <v:group style="position:absolute;left:2425;top:856;width:29;height:10" coordorigin="2425,856" coordsize="29,10">
              <v:shape style="position:absolute;left:2425;top:856;width:29;height:10" coordorigin="2425,856" coordsize="29,10" path="m2425,861l2454,861e" filled="f" stroked="t" strokeweight=".580pt" strokecolor="#000000">
                <v:path arrowok="t"/>
              </v:shape>
            </v:group>
            <v:group style="position:absolute;left:2482;top:856;width:67;height:10" coordorigin="2482,856" coordsize="67,10">
              <v:shape style="position:absolute;left:2482;top:856;width:67;height:10" coordorigin="2482,856" coordsize="67,10" path="m2482,861l2550,861e" filled="f" stroked="t" strokeweight=".580pt" strokecolor="#000000">
                <v:path arrowok="t"/>
              </v:shape>
            </v:group>
            <v:group style="position:absolute;left:2578;top:856;width:29;height:10" coordorigin="2578,856" coordsize="29,10">
              <v:shape style="position:absolute;left:2578;top:856;width:29;height:10" coordorigin="2578,856" coordsize="29,10" path="m2578,861l2607,861e" filled="f" stroked="t" strokeweight=".580pt" strokecolor="#000000">
                <v:path arrowok="t"/>
              </v:shape>
            </v:group>
            <v:group style="position:absolute;left:2636;top:856;width:67;height:10" coordorigin="2636,856" coordsize="67,10">
              <v:shape style="position:absolute;left:2636;top:856;width:67;height:10" coordorigin="2636,856" coordsize="67,10" path="m2636,861l2703,861e" filled="f" stroked="t" strokeweight=".580pt" strokecolor="#000000">
                <v:path arrowok="t"/>
              </v:shape>
            </v:group>
            <v:group style="position:absolute;left:2732;top:856;width:29;height:10" coordorigin="2732,856" coordsize="29,10">
              <v:shape style="position:absolute;left:2732;top:856;width:29;height:10" coordorigin="2732,856" coordsize="29,10" path="m2732,861l2761,861e" filled="f" stroked="t" strokeweight=".580pt" strokecolor="#000000">
                <v:path arrowok="t"/>
              </v:shape>
            </v:group>
            <v:group style="position:absolute;left:2790;top:856;width:67;height:10" coordorigin="2790,856" coordsize="67,10">
              <v:shape style="position:absolute;left:2790;top:856;width:67;height:10" coordorigin="2790,856" coordsize="67,10" path="m2790,861l2857,861e" filled="f" stroked="t" strokeweight=".580pt" strokecolor="#000000">
                <v:path arrowok="t"/>
              </v:shape>
            </v:group>
            <v:group style="position:absolute;left:2886;top:856;width:29;height:10" coordorigin="2886,856" coordsize="29,10">
              <v:shape style="position:absolute;left:2886;top:856;width:29;height:10" coordorigin="2886,856" coordsize="29,10" path="m2886,861l2914,861e" filled="f" stroked="t" strokeweight=".580pt" strokecolor="#000000">
                <v:path arrowok="t"/>
              </v:shape>
            </v:group>
            <v:group style="position:absolute;left:2943;top:856;width:67;height:10" coordorigin="2943,856" coordsize="67,10">
              <v:shape style="position:absolute;left:2943;top:856;width:67;height:10" coordorigin="2943,856" coordsize="67,10" path="m2943,861l3010,861e" filled="f" stroked="t" strokeweight=".580pt" strokecolor="#000000">
                <v:path arrowok="t"/>
              </v:shape>
            </v:group>
            <v:group style="position:absolute;left:3039;top:856;width:29;height:10" coordorigin="3039,856" coordsize="29,10">
              <v:shape style="position:absolute;left:3039;top:856;width:29;height:10" coordorigin="3039,856" coordsize="29,10" path="m3039,861l3068,861e" filled="f" stroked="t" strokeweight=".580pt" strokecolor="#000000">
                <v:path arrowok="t"/>
              </v:shape>
            </v:group>
            <v:group style="position:absolute;left:3097;top:856;width:67;height:10" coordorigin="3097,856" coordsize="67,10">
              <v:shape style="position:absolute;left:3097;top:856;width:67;height:10" coordorigin="3097,856" coordsize="67,10" path="m3097,861l3164,861e" filled="f" stroked="t" strokeweight=".580pt" strokecolor="#000000">
                <v:path arrowok="t"/>
              </v:shape>
            </v:group>
            <v:group style="position:absolute;left:3193;top:856;width:29;height:10" coordorigin="3193,856" coordsize="29,10">
              <v:shape style="position:absolute;left:3193;top:856;width:29;height:10" coordorigin="3193,856" coordsize="29,10" path="m3193,861l3222,861e" filled="f" stroked="t" strokeweight=".580pt" strokecolor="#000000">
                <v:path arrowok="t"/>
              </v:shape>
            </v:group>
            <v:group style="position:absolute;left:3250;top:856;width:67;height:10" coordorigin="3250,856" coordsize="67,10">
              <v:shape style="position:absolute;left:3250;top:856;width:67;height:10" coordorigin="3250,856" coordsize="67,10" path="m3250,861l3318,861e" filled="f" stroked="t" strokeweight=".580pt" strokecolor="#000000">
                <v:path arrowok="t"/>
              </v:shape>
            </v:group>
            <v:group style="position:absolute;left:3346;top:856;width:29;height:10" coordorigin="3346,856" coordsize="29,10">
              <v:shape style="position:absolute;left:3346;top:856;width:29;height:10" coordorigin="3346,856" coordsize="29,10" path="m3346,861l3375,861e" filled="f" stroked="t" strokeweight=".580pt" strokecolor="#000000">
                <v:path arrowok="t"/>
              </v:shape>
            </v:group>
            <v:group style="position:absolute;left:3404;top:856;width:67;height:10" coordorigin="3404,856" coordsize="67,10">
              <v:shape style="position:absolute;left:3404;top:856;width:67;height:10" coordorigin="3404,856" coordsize="67,10" path="m3404,861l3471,861e" filled="f" stroked="t" strokeweight=".580pt" strokecolor="#000000">
                <v:path arrowok="t"/>
              </v:shape>
            </v:group>
            <v:group style="position:absolute;left:3500;top:856;width:29;height:10" coordorigin="3500,856" coordsize="29,10">
              <v:shape style="position:absolute;left:3500;top:856;width:29;height:10" coordorigin="3500,856" coordsize="29,10" path="m3500,861l3529,861e" filled="f" stroked="t" strokeweight=".580pt" strokecolor="#000000">
                <v:path arrowok="t"/>
              </v:shape>
            </v:group>
            <v:group style="position:absolute;left:3558;top:856;width:67;height:10" coordorigin="3558,856" coordsize="67,10">
              <v:shape style="position:absolute;left:3558;top:856;width:67;height:10" coordorigin="3558,856" coordsize="67,10" path="m3558,861l3625,861e" filled="f" stroked="t" strokeweight=".580pt" strokecolor="#000000">
                <v:path arrowok="t"/>
              </v:shape>
            </v:group>
            <v:group style="position:absolute;left:3654;top:856;width:29;height:10" coordorigin="3654,856" coordsize="29,10">
              <v:shape style="position:absolute;left:3654;top:856;width:29;height:10" coordorigin="3654,856" coordsize="29,10" path="m3654,861l3682,861e" filled="f" stroked="t" strokeweight=".580pt" strokecolor="#000000">
                <v:path arrowok="t"/>
              </v:shape>
            </v:group>
            <v:group style="position:absolute;left:3711;top:856;width:67;height:10" coordorigin="3711,856" coordsize="67,10">
              <v:shape style="position:absolute;left:3711;top:856;width:67;height:10" coordorigin="3711,856" coordsize="67,10" path="m3711,861l3778,861e" filled="f" stroked="t" strokeweight=".580pt" strokecolor="#000000">
                <v:path arrowok="t"/>
              </v:shape>
            </v:group>
            <v:group style="position:absolute;left:3807;top:856;width:29;height:10" coordorigin="3807,856" coordsize="29,10">
              <v:shape style="position:absolute;left:3807;top:856;width:29;height:10" coordorigin="3807,856" coordsize="29,10" path="m3807,861l3836,861e" filled="f" stroked="t" strokeweight=".580pt" strokecolor="#000000">
                <v:path arrowok="t"/>
              </v:shape>
            </v:group>
            <v:group style="position:absolute;left:3865;top:856;width:67;height:10" coordorigin="3865,856" coordsize="67,10">
              <v:shape style="position:absolute;left:3865;top:856;width:67;height:10" coordorigin="3865,856" coordsize="67,10" path="m3865,861l3932,861e" filled="f" stroked="t" strokeweight=".580pt" strokecolor="#000000">
                <v:path arrowok="t"/>
              </v:shape>
            </v:group>
            <v:group style="position:absolute;left:3961;top:856;width:29;height:10" coordorigin="3961,856" coordsize="29,10">
              <v:shape style="position:absolute;left:3961;top:856;width:29;height:10" coordorigin="3961,856" coordsize="29,10" path="m3961,861l3990,861e" filled="f" stroked="t" strokeweight=".580pt" strokecolor="#000000">
                <v:path arrowok="t"/>
              </v:shape>
            </v:group>
            <v:group style="position:absolute;left:4018;top:856;width:67;height:10" coordorigin="4018,856" coordsize="67,10">
              <v:shape style="position:absolute;left:4018;top:856;width:67;height:10" coordorigin="4018,856" coordsize="67,10" path="m4018,861l4086,861e" filled="f" stroked="t" strokeweight=".580pt" strokecolor="#000000">
                <v:path arrowok="t"/>
              </v:shape>
            </v:group>
            <v:group style="position:absolute;left:4114;top:856;width:29;height:10" coordorigin="4114,856" coordsize="29,10">
              <v:shape style="position:absolute;left:4114;top:856;width:29;height:10" coordorigin="4114,856" coordsize="29,10" path="m4114,861l4143,861e" filled="f" stroked="t" strokeweight=".580pt" strokecolor="#000000">
                <v:path arrowok="t"/>
              </v:shape>
            </v:group>
            <v:group style="position:absolute;left:4172;top:856;width:67;height:10" coordorigin="4172,856" coordsize="67,10">
              <v:shape style="position:absolute;left:4172;top:856;width:67;height:10" coordorigin="4172,856" coordsize="67,10" path="m4172,861l4239,861e" filled="f" stroked="t" strokeweight=".580pt" strokecolor="#000000">
                <v:path arrowok="t"/>
              </v:shape>
            </v:group>
            <v:group style="position:absolute;left:4268;top:856;width:29;height:10" coordorigin="4268,856" coordsize="29,10">
              <v:shape style="position:absolute;left:4268;top:856;width:29;height:10" coordorigin="4268,856" coordsize="29,10" path="m4268,861l4297,861e" filled="f" stroked="t" strokeweight=".580pt" strokecolor="#000000">
                <v:path arrowok="t"/>
              </v:shape>
            </v:group>
            <v:group style="position:absolute;left:4326;top:856;width:67;height:10" coordorigin="4326,856" coordsize="67,10">
              <v:shape style="position:absolute;left:4326;top:856;width:67;height:10" coordorigin="4326,856" coordsize="67,10" path="m4326,861l4393,861e" filled="f" stroked="t" strokeweight=".580pt" strokecolor="#000000">
                <v:path arrowok="t"/>
              </v:shape>
            </v:group>
            <v:group style="position:absolute;left:4422;top:856;width:29;height:10" coordorigin="4422,856" coordsize="29,10">
              <v:shape style="position:absolute;left:4422;top:856;width:29;height:10" coordorigin="4422,856" coordsize="29,10" path="m4422,861l4450,861e" filled="f" stroked="t" strokeweight=".580pt" strokecolor="#000000">
                <v:path arrowok="t"/>
              </v:shape>
            </v:group>
            <v:group style="position:absolute;left:4479;top:856;width:67;height:10" coordorigin="4479,856" coordsize="67,10">
              <v:shape style="position:absolute;left:4479;top:856;width:67;height:10" coordorigin="4479,856" coordsize="67,10" path="m4479,861l4546,861e" filled="f" stroked="t" strokeweight=".580pt" strokecolor="#000000">
                <v:path arrowok="t"/>
              </v:shape>
            </v:group>
            <v:group style="position:absolute;left:4575;top:856;width:29;height:10" coordorigin="4575,856" coordsize="29,10">
              <v:shape style="position:absolute;left:4575;top:856;width:29;height:10" coordorigin="4575,856" coordsize="29,10" path="m4575,861l4604,861e" filled="f" stroked="t" strokeweight=".580pt" strokecolor="#000000">
                <v:path arrowok="t"/>
              </v:shape>
            </v:group>
            <v:group style="position:absolute;left:4633;top:856;width:67;height:10" coordorigin="4633,856" coordsize="67,10">
              <v:shape style="position:absolute;left:4633;top:856;width:67;height:10" coordorigin="4633,856" coordsize="67,10" path="m4633,861l4700,861e" filled="f" stroked="t" strokeweight=".580pt" strokecolor="#000000">
                <v:path arrowok="t"/>
              </v:shape>
            </v:group>
            <v:group style="position:absolute;left:4729;top:856;width:29;height:10" coordorigin="4729,856" coordsize="29,10">
              <v:shape style="position:absolute;left:4729;top:856;width:29;height:10" coordorigin="4729,856" coordsize="29,10" path="m4729,861l4758,861e" filled="f" stroked="t" strokeweight=".580pt" strokecolor="#000000">
                <v:path arrowok="t"/>
              </v:shape>
            </v:group>
            <v:group style="position:absolute;left:4786;top:856;width:67;height:10" coordorigin="4786,856" coordsize="67,10">
              <v:shape style="position:absolute;left:4786;top:856;width:67;height:10" coordorigin="4786,856" coordsize="67,10" path="m4786,861l4854,861e" filled="f" stroked="t" strokeweight=".580pt" strokecolor="#000000">
                <v:path arrowok="t"/>
              </v:shape>
            </v:group>
            <v:group style="position:absolute;left:4882;top:856;width:29;height:10" coordorigin="4882,856" coordsize="29,10">
              <v:shape style="position:absolute;left:4882;top:856;width:29;height:10" coordorigin="4882,856" coordsize="29,10" path="m4882,861l4911,861e" filled="f" stroked="t" strokeweight=".580pt" strokecolor="#000000">
                <v:path arrowok="t"/>
              </v:shape>
            </v:group>
            <v:group style="position:absolute;left:4940;top:856;width:67;height:10" coordorigin="4940,856" coordsize="67,10">
              <v:shape style="position:absolute;left:4940;top:856;width:67;height:10" coordorigin="4940,856" coordsize="67,10" path="m4940,861l5007,861e" filled="f" stroked="t" strokeweight=".580pt" strokecolor="#000000">
                <v:path arrowok="t"/>
              </v:shape>
            </v:group>
            <v:group style="position:absolute;left:5036;top:856;width:29;height:10" coordorigin="5036,856" coordsize="29,10">
              <v:shape style="position:absolute;left:5036;top:856;width:29;height:10" coordorigin="5036,856" coordsize="29,10" path="m5036,861l5065,861e" filled="f" stroked="t" strokeweight=".580pt" strokecolor="#000000">
                <v:path arrowok="t"/>
              </v:shape>
            </v:group>
            <v:group style="position:absolute;left:5094;top:856;width:67;height:10" coordorigin="5094,856" coordsize="67,10">
              <v:shape style="position:absolute;left:5094;top:856;width:67;height:10" coordorigin="5094,856" coordsize="67,10" path="m5094,861l5161,861e" filled="f" stroked="t" strokeweight=".580pt" strokecolor="#000000">
                <v:path arrowok="t"/>
              </v:shape>
            </v:group>
            <v:group style="position:absolute;left:5190;top:856;width:29;height:10" coordorigin="5190,856" coordsize="29,10">
              <v:shape style="position:absolute;left:5190;top:856;width:29;height:10" coordorigin="5190,856" coordsize="29,10" path="m5190,861l5218,861e" filled="f" stroked="t" strokeweight=".580pt" strokecolor="#000000">
                <v:path arrowok="t"/>
              </v:shape>
            </v:group>
            <v:group style="position:absolute;left:5247;top:856;width:67;height:10" coordorigin="5247,856" coordsize="67,10">
              <v:shape style="position:absolute;left:5247;top:856;width:67;height:10" coordorigin="5247,856" coordsize="67,10" path="m5247,861l5314,861e" filled="f" stroked="t" strokeweight=".580pt" strokecolor="#000000">
                <v:path arrowok="t"/>
              </v:shape>
            </v:group>
            <v:group style="position:absolute;left:5343;top:856;width:29;height:10" coordorigin="5343,856" coordsize="29,10">
              <v:shape style="position:absolute;left:5343;top:856;width:29;height:10" coordorigin="5343,856" coordsize="29,10" path="m5343,861l5372,861e" filled="f" stroked="t" strokeweight=".580pt" strokecolor="#000000">
                <v:path arrowok="t"/>
              </v:shape>
            </v:group>
            <v:group style="position:absolute;left:5401;top:856;width:67;height:10" coordorigin="5401,856" coordsize="67,10">
              <v:shape style="position:absolute;left:5401;top:856;width:67;height:10" coordorigin="5401,856" coordsize="67,10" path="m5401,861l5468,861e" filled="f" stroked="t" strokeweight=".580pt" strokecolor="#000000">
                <v:path arrowok="t"/>
              </v:shape>
            </v:group>
            <v:group style="position:absolute;left:5497;top:856;width:29;height:10" coordorigin="5497,856" coordsize="29,10">
              <v:shape style="position:absolute;left:5497;top:856;width:29;height:10" coordorigin="5497,856" coordsize="29,10" path="m5497,861l5526,861e" filled="f" stroked="t" strokeweight=".580pt" strokecolor="#000000">
                <v:path arrowok="t"/>
              </v:shape>
            </v:group>
            <v:group style="position:absolute;left:5554;top:856;width:67;height:10" coordorigin="5554,856" coordsize="67,10">
              <v:shape style="position:absolute;left:5554;top:856;width:67;height:10" coordorigin="5554,856" coordsize="67,10" path="m5554,861l5622,861e" filled="f" stroked="t" strokeweight=".580pt" strokecolor="#000000">
                <v:path arrowok="t"/>
              </v:shape>
            </v:group>
            <v:group style="position:absolute;left:5650;top:856;width:29;height:10" coordorigin="5650,856" coordsize="29,10">
              <v:shape style="position:absolute;left:5650;top:856;width:29;height:10" coordorigin="5650,856" coordsize="29,10" path="m5650,861l5679,861e" filled="f" stroked="t" strokeweight=".580pt" strokecolor="#000000">
                <v:path arrowok="t"/>
              </v:shape>
            </v:group>
            <v:group style="position:absolute;left:5708;top:856;width:67;height:10" coordorigin="5708,856" coordsize="67,10">
              <v:shape style="position:absolute;left:5708;top:856;width:67;height:10" coordorigin="5708,856" coordsize="67,10" path="m5708,861l5775,861e" filled="f" stroked="t" strokeweight=".580pt" strokecolor="#000000">
                <v:path arrowok="t"/>
              </v:shape>
            </v:group>
            <v:group style="position:absolute;left:5804;top:856;width:29;height:10" coordorigin="5804,856" coordsize="29,10">
              <v:shape style="position:absolute;left:5804;top:856;width:29;height:10" coordorigin="5804,856" coordsize="29,10" path="m5804,861l5833,861e" filled="f" stroked="t" strokeweight=".580pt" strokecolor="#000000">
                <v:path arrowok="t"/>
              </v:shape>
            </v:group>
            <v:group style="position:absolute;left:5862;top:856;width:67;height:10" coordorigin="5862,856" coordsize="67,10">
              <v:shape style="position:absolute;left:5862;top:856;width:67;height:10" coordorigin="5862,856" coordsize="67,10" path="m5862,861l5929,861e" filled="f" stroked="t" strokeweight=".580pt" strokecolor="#000000">
                <v:path arrowok="t"/>
              </v:shape>
            </v:group>
            <v:group style="position:absolute;left:5958;top:856;width:29;height:10" coordorigin="5958,856" coordsize="29,10">
              <v:shape style="position:absolute;left:5958;top:856;width:29;height:10" coordorigin="5958,856" coordsize="29,10" path="m5958,861l5986,861e" filled="f" stroked="t" strokeweight=".580pt" strokecolor="#000000">
                <v:path arrowok="t"/>
              </v:shape>
            </v:group>
            <v:group style="position:absolute;left:6015;top:856;width:67;height:10" coordorigin="6015,856" coordsize="67,10">
              <v:shape style="position:absolute;left:6015;top:856;width:67;height:10" coordorigin="6015,856" coordsize="67,10" path="m6015,861l6082,861e" filled="f" stroked="t" strokeweight=".580pt" strokecolor="#000000">
                <v:path arrowok="t"/>
              </v:shape>
            </v:group>
            <v:group style="position:absolute;left:6111;top:856;width:29;height:10" coordorigin="6111,856" coordsize="29,10">
              <v:shape style="position:absolute;left:6111;top:856;width:29;height:10" coordorigin="6111,856" coordsize="29,10" path="m6111,861l6140,861e" filled="f" stroked="t" strokeweight=".580pt" strokecolor="#000000">
                <v:path arrowok="t"/>
              </v:shape>
            </v:group>
            <v:group style="position:absolute;left:6169;top:856;width:67;height:10" coordorigin="6169,856" coordsize="67,10">
              <v:shape style="position:absolute;left:6169;top:856;width:67;height:10" coordorigin="6169,856" coordsize="67,10" path="m6169,861l6236,861e" filled="f" stroked="t" strokeweight=".580pt" strokecolor="#000000">
                <v:path arrowok="t"/>
              </v:shape>
            </v:group>
            <v:group style="position:absolute;left:6265;top:856;width:29;height:10" coordorigin="6265,856" coordsize="29,10">
              <v:shape style="position:absolute;left:6265;top:856;width:29;height:10" coordorigin="6265,856" coordsize="29,10" path="m6265,861l6294,861e" filled="f" stroked="t" strokeweight=".580pt" strokecolor="#000000">
                <v:path arrowok="t"/>
              </v:shape>
            </v:group>
            <v:group style="position:absolute;left:6322;top:856;width:67;height:10" coordorigin="6322,856" coordsize="67,10">
              <v:shape style="position:absolute;left:6322;top:856;width:67;height:10" coordorigin="6322,856" coordsize="67,10" path="m6322,861l6390,861e" filled="f" stroked="t" strokeweight=".580pt" strokecolor="#000000">
                <v:path arrowok="t"/>
              </v:shape>
            </v:group>
            <v:group style="position:absolute;left:6418;top:856;width:29;height:10" coordorigin="6418,856" coordsize="29,10">
              <v:shape style="position:absolute;left:6418;top:856;width:29;height:10" coordorigin="6418,856" coordsize="29,10" path="m6418,861l6447,861e" filled="f" stroked="t" strokeweight=".580pt" strokecolor="#000000">
                <v:path arrowok="t"/>
              </v:shape>
            </v:group>
            <v:group style="position:absolute;left:6476;top:856;width:67;height:10" coordorigin="6476,856" coordsize="67,10">
              <v:shape style="position:absolute;left:6476;top:856;width:67;height:10" coordorigin="6476,856" coordsize="67,10" path="m6476,861l6543,861e" filled="f" stroked="t" strokeweight=".580pt" strokecolor="#000000">
                <v:path arrowok="t"/>
              </v:shape>
            </v:group>
            <v:group style="position:absolute;left:6572;top:856;width:29;height:10" coordorigin="6572,856" coordsize="29,10">
              <v:shape style="position:absolute;left:6572;top:856;width:29;height:10" coordorigin="6572,856" coordsize="29,10" path="m6572,861l6601,861e" filled="f" stroked="t" strokeweight=".580pt" strokecolor="#000000">
                <v:path arrowok="t"/>
              </v:shape>
            </v:group>
            <v:group style="position:absolute;left:6630;top:856;width:67;height:10" coordorigin="6630,856" coordsize="67,10">
              <v:shape style="position:absolute;left:6630;top:856;width:67;height:10" coordorigin="6630,856" coordsize="67,10" path="m6630,861l6697,861e" filled="f" stroked="t" strokeweight=".580pt" strokecolor="#000000">
                <v:path arrowok="t"/>
              </v:shape>
            </v:group>
            <v:group style="position:absolute;left:6726;top:856;width:29;height:10" coordorigin="6726,856" coordsize="29,10">
              <v:shape style="position:absolute;left:6726;top:856;width:29;height:10" coordorigin="6726,856" coordsize="29,10" path="m6726,861l6754,861e" filled="f" stroked="t" strokeweight=".580pt" strokecolor="#000000">
                <v:path arrowok="t"/>
              </v:shape>
            </v:group>
            <v:group style="position:absolute;left:6783;top:856;width:67;height:10" coordorigin="6783,856" coordsize="67,10">
              <v:shape style="position:absolute;left:6783;top:856;width:67;height:10" coordorigin="6783,856" coordsize="67,10" path="m6783,861l6850,861e" filled="f" stroked="t" strokeweight=".580pt" strokecolor="#000000">
                <v:path arrowok="t"/>
              </v:shape>
            </v:group>
            <v:group style="position:absolute;left:6879;top:856;width:29;height:10" coordorigin="6879,856" coordsize="29,10">
              <v:shape style="position:absolute;left:6879;top:856;width:29;height:10" coordorigin="6879,856" coordsize="29,10" path="m6879,861l6908,861e" filled="f" stroked="t" strokeweight=".580pt" strokecolor="#000000">
                <v:path arrowok="t"/>
              </v:shape>
            </v:group>
            <v:group style="position:absolute;left:6937;top:856;width:67;height:10" coordorigin="6937,856" coordsize="67,10">
              <v:shape style="position:absolute;left:6937;top:856;width:67;height:10" coordorigin="6937,856" coordsize="67,10" path="m6937,861l7004,861e" filled="f" stroked="t" strokeweight=".580pt" strokecolor="#000000">
                <v:path arrowok="t"/>
              </v:shape>
            </v:group>
            <v:group style="position:absolute;left:7033;top:856;width:29;height:10" coordorigin="7033,856" coordsize="29,10">
              <v:shape style="position:absolute;left:7033;top:856;width:29;height:10" coordorigin="7033,856" coordsize="29,10" path="m7033,861l7062,861e" filled="f" stroked="t" strokeweight=".580pt" strokecolor="#000000">
                <v:path arrowok="t"/>
              </v:shape>
            </v:group>
            <v:group style="position:absolute;left:7090;top:856;width:67;height:10" coordorigin="7090,856" coordsize="67,10">
              <v:shape style="position:absolute;left:7090;top:856;width:67;height:10" coordorigin="7090,856" coordsize="67,10" path="m7090,861l7158,861e" filled="f" stroked="t" strokeweight=".580pt" strokecolor="#000000">
                <v:path arrowok="t"/>
              </v:shape>
            </v:group>
            <v:group style="position:absolute;left:7186;top:856;width:29;height:10" coordorigin="7186,856" coordsize="29,10">
              <v:shape style="position:absolute;left:7186;top:856;width:29;height:10" coordorigin="7186,856" coordsize="29,10" path="m7186,861l7215,861e" filled="f" stroked="t" strokeweight=".580pt" strokecolor="#000000">
                <v:path arrowok="t"/>
              </v:shape>
            </v:group>
            <v:group style="position:absolute;left:7244;top:856;width:67;height:10" coordorigin="7244,856" coordsize="67,10">
              <v:shape style="position:absolute;left:7244;top:856;width:67;height:10" coordorigin="7244,856" coordsize="67,10" path="m7244,861l7311,861e" filled="f" stroked="t" strokeweight=".580pt" strokecolor="#000000">
                <v:path arrowok="t"/>
              </v:shape>
            </v:group>
            <v:group style="position:absolute;left:7340;top:856;width:29;height:10" coordorigin="7340,856" coordsize="29,10">
              <v:shape style="position:absolute;left:7340;top:856;width:29;height:10" coordorigin="7340,856" coordsize="29,10" path="m7340,861l7369,861e" filled="f" stroked="t" strokeweight=".580pt" strokecolor="#000000">
                <v:path arrowok="t"/>
              </v:shape>
            </v:group>
            <v:group style="position:absolute;left:7398;top:856;width:67;height:10" coordorigin="7398,856" coordsize="67,10">
              <v:shape style="position:absolute;left:7398;top:856;width:67;height:10" coordorigin="7398,856" coordsize="67,10" path="m7398,861l7465,861e" filled="f" stroked="t" strokeweight=".580pt" strokecolor="#000000">
                <v:path arrowok="t"/>
              </v:shape>
            </v:group>
            <v:group style="position:absolute;left:7494;top:856;width:29;height:10" coordorigin="7494,856" coordsize="29,10">
              <v:shape style="position:absolute;left:7494;top:856;width:29;height:10" coordorigin="7494,856" coordsize="29,10" path="m7494,861l7522,861e" filled="f" stroked="t" strokeweight=".580pt" strokecolor="#000000">
                <v:path arrowok="t"/>
              </v:shape>
            </v:group>
            <v:group style="position:absolute;left:7551;top:856;width:67;height:10" coordorigin="7551,856" coordsize="67,10">
              <v:shape style="position:absolute;left:7551;top:856;width:67;height:10" coordorigin="7551,856" coordsize="67,10" path="m7551,861l7618,861e" filled="f" stroked="t" strokeweight=".580pt" strokecolor="#000000">
                <v:path arrowok="t"/>
              </v:shape>
            </v:group>
            <v:group style="position:absolute;left:7647;top:856;width:29;height:10" coordorigin="7647,856" coordsize="29,10">
              <v:shape style="position:absolute;left:7647;top:856;width:29;height:10" coordorigin="7647,856" coordsize="29,10" path="m7647,861l7676,861e" filled="f" stroked="t" strokeweight=".580pt" strokecolor="#000000">
                <v:path arrowok="t"/>
              </v:shape>
            </v:group>
            <v:group style="position:absolute;left:7705;top:856;width:67;height:10" coordorigin="7705,856" coordsize="67,10">
              <v:shape style="position:absolute;left:7705;top:856;width:67;height:10" coordorigin="7705,856" coordsize="67,10" path="m7705,861l7772,861e" filled="f" stroked="t" strokeweight=".580pt" strokecolor="#000000">
                <v:path arrowok="t"/>
              </v:shape>
            </v:group>
            <v:group style="position:absolute;left:7801;top:856;width:29;height:10" coordorigin="7801,856" coordsize="29,10">
              <v:shape style="position:absolute;left:7801;top:856;width:29;height:10" coordorigin="7801,856" coordsize="29,10" path="m7801,861l7830,861e" filled="f" stroked="t" strokeweight=".580pt" strokecolor="#000000">
                <v:path arrowok="t"/>
              </v:shape>
            </v:group>
            <v:group style="position:absolute;left:7858;top:856;width:67;height:10" coordorigin="7858,856" coordsize="67,10">
              <v:shape style="position:absolute;left:7858;top:856;width:67;height:10" coordorigin="7858,856" coordsize="67,10" path="m7858,861l7926,861e" filled="f" stroked="t" strokeweight=".580pt" strokecolor="#000000">
                <v:path arrowok="t"/>
              </v:shape>
            </v:group>
            <v:group style="position:absolute;left:7954;top:856;width:29;height:10" coordorigin="7954,856" coordsize="29,10">
              <v:shape style="position:absolute;left:7954;top:856;width:29;height:10" coordorigin="7954,856" coordsize="29,10" path="m7954,861l7983,861e" filled="f" stroked="t" strokeweight=".580pt" strokecolor="#000000">
                <v:path arrowok="t"/>
              </v:shape>
            </v:group>
            <v:group style="position:absolute;left:8012;top:856;width:67;height:10" coordorigin="8012,856" coordsize="67,10">
              <v:shape style="position:absolute;left:8012;top:856;width:67;height:10" coordorigin="8012,856" coordsize="67,10" path="m8012,861l8079,861e" filled="f" stroked="t" strokeweight=".580pt" strokecolor="#000000">
                <v:path arrowok="t"/>
              </v:shape>
            </v:group>
            <v:group style="position:absolute;left:8108;top:856;width:29;height:10" coordorigin="8108,856" coordsize="29,10">
              <v:shape style="position:absolute;left:8108;top:856;width:29;height:10" coordorigin="8108,856" coordsize="29,10" path="m8108,861l8137,861e" filled="f" stroked="t" strokeweight=".580pt" strokecolor="#000000">
                <v:path arrowok="t"/>
              </v:shape>
            </v:group>
            <v:group style="position:absolute;left:8166;top:856;width:67;height:10" coordorigin="8166,856" coordsize="67,10">
              <v:shape style="position:absolute;left:8166;top:856;width:67;height:10" coordorigin="8166,856" coordsize="67,10" path="m8166,861l8233,861e" filled="f" stroked="t" strokeweight=".580pt" strokecolor="#000000">
                <v:path arrowok="t"/>
              </v:shape>
            </v:group>
            <v:group style="position:absolute;left:8262;top:856;width:29;height:10" coordorigin="8262,856" coordsize="29,10">
              <v:shape style="position:absolute;left:8262;top:856;width:29;height:10" coordorigin="8262,856" coordsize="29,10" path="m8262,861l8290,861e" filled="f" stroked="t" strokeweight=".580pt" strokecolor="#000000">
                <v:path arrowok="t"/>
              </v:shape>
            </v:group>
            <v:group style="position:absolute;left:8319;top:856;width:67;height:10" coordorigin="8319,856" coordsize="67,10">
              <v:shape style="position:absolute;left:8319;top:856;width:67;height:10" coordorigin="8319,856" coordsize="67,10" path="m8319,861l8386,861e" filled="f" stroked="t" strokeweight=".580pt" strokecolor="#000000">
                <v:path arrowok="t"/>
              </v:shape>
            </v:group>
            <v:group style="position:absolute;left:8415;top:856;width:29;height:10" coordorigin="8415,856" coordsize="29,10">
              <v:shape style="position:absolute;left:8415;top:856;width:29;height:10" coordorigin="8415,856" coordsize="29,10" path="m8415,861l8444,861e" filled="f" stroked="t" strokeweight=".580pt" strokecolor="#000000">
                <v:path arrowok="t"/>
              </v:shape>
            </v:group>
            <v:group style="position:absolute;left:8473;top:856;width:67;height:10" coordorigin="8473,856" coordsize="67,10">
              <v:shape style="position:absolute;left:8473;top:856;width:67;height:10" coordorigin="8473,856" coordsize="67,10" path="m8473,861l8540,861e" filled="f" stroked="t" strokeweight=".580pt" strokecolor="#000000">
                <v:path arrowok="t"/>
              </v:shape>
            </v:group>
            <v:group style="position:absolute;left:8569;top:856;width:29;height:10" coordorigin="8569,856" coordsize="29,10">
              <v:shape style="position:absolute;left:8569;top:856;width:29;height:10" coordorigin="8569,856" coordsize="29,10" path="m8569,861l8598,861e" filled="f" stroked="t" strokeweight=".580pt" strokecolor="#000000">
                <v:path arrowok="t"/>
              </v:shape>
            </v:group>
            <v:group style="position:absolute;left:8626;top:856;width:67;height:10" coordorigin="8626,856" coordsize="67,10">
              <v:shape style="position:absolute;left:8626;top:856;width:67;height:10" coordorigin="8626,856" coordsize="67,10" path="m8626,861l8694,861e" filled="f" stroked="t" strokeweight=".580pt" strokecolor="#000000">
                <v:path arrowok="t"/>
              </v:shape>
            </v:group>
            <v:group style="position:absolute;left:8722;top:856;width:29;height:10" coordorigin="8722,856" coordsize="29,10">
              <v:shape style="position:absolute;left:8722;top:856;width:29;height:10" coordorigin="8722,856" coordsize="29,10" path="m8722,861l8751,861e" filled="f" stroked="t" strokeweight=".580pt" strokecolor="#000000">
                <v:path arrowok="t"/>
              </v:shape>
            </v:group>
            <v:group style="position:absolute;left:8780;top:856;width:67;height:10" coordorigin="8780,856" coordsize="67,10">
              <v:shape style="position:absolute;left:8780;top:856;width:67;height:10" coordorigin="8780,856" coordsize="67,10" path="m8780,861l8847,861e" filled="f" stroked="t" strokeweight=".580pt" strokecolor="#000000">
                <v:path arrowok="t"/>
              </v:shape>
            </v:group>
            <v:group style="position:absolute;left:8876;top:856;width:29;height:10" coordorigin="8876,856" coordsize="29,10">
              <v:shape style="position:absolute;left:8876;top:856;width:29;height:10" coordorigin="8876,856" coordsize="29,10" path="m8876,861l8905,861e" filled="f" stroked="t" strokeweight=".580pt" strokecolor="#000000">
                <v:path arrowok="t"/>
              </v:shape>
            </v:group>
            <v:group style="position:absolute;left:8934;top:856;width:67;height:10" coordorigin="8934,856" coordsize="67,10">
              <v:shape style="position:absolute;left:8934;top:856;width:67;height:10" coordorigin="8934,856" coordsize="67,10" path="m8934,861l9001,861e" filled="f" stroked="t" strokeweight=".580pt" strokecolor="#000000">
                <v:path arrowok="t"/>
              </v:shape>
            </v:group>
            <v:group style="position:absolute;left:9030;top:856;width:29;height:10" coordorigin="9030,856" coordsize="29,10">
              <v:shape style="position:absolute;left:9030;top:856;width:29;height:10" coordorigin="9030,856" coordsize="29,10" path="m9030,861l9058,861e" filled="f" stroked="t" strokeweight=".580pt" strokecolor="#000000">
                <v:path arrowok="t"/>
              </v:shape>
            </v:group>
            <v:group style="position:absolute;left:9087;top:856;width:67;height:10" coordorigin="9087,856" coordsize="67,10">
              <v:shape style="position:absolute;left:9087;top:856;width:67;height:10" coordorigin="9087,856" coordsize="67,10" path="m9087,861l9154,861e" filled="f" stroked="t" strokeweight=".580pt" strokecolor="#000000">
                <v:path arrowok="t"/>
              </v:shape>
            </v:group>
            <v:group style="position:absolute;left:9183;top:856;width:29;height:10" coordorigin="9183,856" coordsize="29,10">
              <v:shape style="position:absolute;left:9183;top:856;width:29;height:10" coordorigin="9183,856" coordsize="29,10" path="m9183,861l9212,861e" filled="f" stroked="t" strokeweight=".580pt" strokecolor="#000000">
                <v:path arrowok="t"/>
              </v:shape>
            </v:group>
            <v:group style="position:absolute;left:9241;top:856;width:67;height:10" coordorigin="9241,856" coordsize="67,10">
              <v:shape style="position:absolute;left:9241;top:856;width:67;height:10" coordorigin="9241,856" coordsize="67,10" path="m9241,861l9308,861e" filled="f" stroked="t" strokeweight=".580pt" strokecolor="#000000">
                <v:path arrowok="t"/>
              </v:shape>
            </v:group>
            <v:group style="position:absolute;left:9337;top:856;width:29;height:10" coordorigin="9337,856" coordsize="29,10">
              <v:shape style="position:absolute;left:9337;top:856;width:29;height:10" coordorigin="9337,856" coordsize="29,10" path="m9337,861l9366,861e" filled="f" stroked="t" strokeweight=".580pt" strokecolor="#000000">
                <v:path arrowok="t"/>
              </v:shape>
            </v:group>
            <v:group style="position:absolute;left:9394;top:856;width:67;height:10" coordorigin="9394,856" coordsize="67,10">
              <v:shape style="position:absolute;left:9394;top:856;width:67;height:10" coordorigin="9394,856" coordsize="67,10" path="m9394,861l9462,861e" filled="f" stroked="t" strokeweight=".580pt" strokecolor="#000000">
                <v:path arrowok="t"/>
              </v:shape>
            </v:group>
            <v:group style="position:absolute;left:9490;top:856;width:29;height:10" coordorigin="9490,856" coordsize="29,10">
              <v:shape style="position:absolute;left:9490;top:856;width:29;height:10" coordorigin="9490,856" coordsize="29,10" path="m9490,861l9519,861e" filled="f" stroked="t" strokeweight=".580pt" strokecolor="#000000">
                <v:path arrowok="t"/>
              </v:shape>
            </v:group>
            <v:group style="position:absolute;left:9548;top:856;width:67;height:10" coordorigin="9548,856" coordsize="67,10">
              <v:shape style="position:absolute;left:9548;top:856;width:67;height:10" coordorigin="9548,856" coordsize="67,10" path="m9548,861l9615,861e" filled="f" stroked="t" strokeweight=".580pt" strokecolor="#000000">
                <v:path arrowok="t"/>
              </v:shape>
            </v:group>
            <v:group style="position:absolute;left:9644;top:856;width:29;height:10" coordorigin="9644,856" coordsize="29,10">
              <v:shape style="position:absolute;left:9644;top:856;width:29;height:10" coordorigin="9644,856" coordsize="29,10" path="m9644,861l9673,861e" filled="f" stroked="t" strokeweight=".580pt" strokecolor="#000000">
                <v:path arrowok="t"/>
              </v:shape>
            </v:group>
            <v:group style="position:absolute;left:9702;top:856;width:67;height:10" coordorigin="9702,856" coordsize="67,10">
              <v:shape style="position:absolute;left:9702;top:856;width:67;height:10" coordorigin="9702,856" coordsize="67,10" path="m9702,861l9769,861e" filled="f" stroked="t" strokeweight=".580pt" strokecolor="#000000">
                <v:path arrowok="t"/>
              </v:shape>
            </v:group>
            <v:group style="position:absolute;left:9798;top:856;width:29;height:10" coordorigin="9798,856" coordsize="29,10">
              <v:shape style="position:absolute;left:9798;top:856;width:29;height:10" coordorigin="9798,856" coordsize="29,10" path="m9798,861l9826,861e" filled="f" stroked="t" strokeweight=".580pt" strokecolor="#000000">
                <v:path arrowok="t"/>
              </v:shape>
            </v:group>
            <v:group style="position:absolute;left:9855;top:856;width:67;height:10" coordorigin="9855,856" coordsize="67,10">
              <v:shape style="position:absolute;left:9855;top:856;width:67;height:10" coordorigin="9855,856" coordsize="67,10" path="m9855,861l9922,861e" filled="f" stroked="t" strokeweight=".580pt" strokecolor="#000000">
                <v:path arrowok="t"/>
              </v:shape>
            </v:group>
            <v:group style="position:absolute;left:9951;top:856;width:29;height:10" coordorigin="9951,856" coordsize="29,10">
              <v:shape style="position:absolute;left:9951;top:856;width:29;height:10" coordorigin="9951,856" coordsize="29,10" path="m9951,861l9980,861e" filled="f" stroked="t" strokeweight=".580pt" strokecolor="#000000">
                <v:path arrowok="t"/>
              </v:shape>
            </v:group>
            <v:group style="position:absolute;left:10009;top:856;width:67;height:10" coordorigin="10009,856" coordsize="67,10">
              <v:shape style="position:absolute;left:10009;top:856;width:67;height:10" coordorigin="10009,856" coordsize="67,10" path="m10009,861l10076,861e" filled="f" stroked="t" strokeweight=".580pt" strokecolor="#000000">
                <v:path arrowok="t"/>
              </v:shape>
            </v:group>
            <v:group style="position:absolute;left:10105;top:856;width:29;height:10" coordorigin="10105,856" coordsize="29,10">
              <v:shape style="position:absolute;left:10105;top:856;width:29;height:10" coordorigin="10105,856" coordsize="29,10" path="m10105,861l10134,861e" filled="f" stroked="t" strokeweight=".580pt" strokecolor="#000000">
                <v:path arrowok="t"/>
              </v:shape>
            </v:group>
            <v:group style="position:absolute;left:10162;top:856;width:67;height:10" coordorigin="10162,856" coordsize="67,10">
              <v:shape style="position:absolute;left:10162;top:856;width:67;height:10" coordorigin="10162,856" coordsize="67,10" path="m10162,861l10230,861e" filled="f" stroked="t" strokeweight=".580pt" strokecolor="#000000">
                <v:path arrowok="t"/>
              </v:shape>
            </v:group>
            <v:group style="position:absolute;left:10258;top:856;width:29;height:10" coordorigin="10258,856" coordsize="29,10">
              <v:shape style="position:absolute;left:10258;top:856;width:29;height:10" coordorigin="10258,856" coordsize="29,10" path="m10258,861l10287,861e" filled="f" stroked="t" strokeweight=".580pt" strokecolor="#000000">
                <v:path arrowok="t"/>
              </v:shape>
            </v:group>
            <v:group style="position:absolute;left:10316;top:856;width:67;height:10" coordorigin="10316,856" coordsize="67,10">
              <v:shape style="position:absolute;left:10316;top:856;width:67;height:10" coordorigin="10316,856" coordsize="67,10" path="m10316,861l10383,861e" filled="f" stroked="t" strokeweight=".580pt" strokecolor="#000000">
                <v:path arrowok="t"/>
              </v:shape>
            </v:group>
            <v:group style="position:absolute;left:10412;top:856;width:29;height:10" coordorigin="10412,856" coordsize="29,10">
              <v:shape style="position:absolute;left:10412;top:856;width:29;height:10" coordorigin="10412,856" coordsize="29,10" path="m10412,861l10441,861e" filled="f" stroked="t" strokeweight=".580pt" strokecolor="#000000">
                <v:path arrowok="t"/>
              </v:shape>
            </v:group>
            <v:group style="position:absolute;left:10470;top:856;width:14;height:10" coordorigin="10470,856" coordsize="14,10">
              <v:shape style="position:absolute;left:10470;top:856;width:14;height:10" coordorigin="10470,856" coordsize="14,10" path="m10470,861l10484,861e" filled="f" stroked="t" strokeweight=".57997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25" w:val="left" w:leader="none"/>
        </w:tabs>
        <w:spacing w:line="248" w:lineRule="auto" w:before="78"/>
        <w:ind w:left="825" w:right="977" w:hanging="72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88.550018pt;margin-top:-16.061007pt;width:435.939971pt;height:1.06pt;mso-position-horizontal-relative:page;mso-position-vertical-relative:paragraph;z-index:-4319" coordorigin="1771,-321" coordsize="8719,21">
            <v:group style="position:absolute;left:1777;top:-315;width:5;height:10" coordorigin="1777,-315" coordsize="5,10">
              <v:shape style="position:absolute;left:1777;top:-315;width:5;height:10" coordorigin="1777,-315" coordsize="5,10" path="m1777,-311l1782,-311e" filled="f" stroked="t" strokeweight=".579971pt" strokecolor="#000000">
                <v:path arrowok="t"/>
              </v:shape>
            </v:group>
            <v:group style="position:absolute;left:1810;top:-315;width:29;height:10" coordorigin="1810,-315" coordsize="29,10">
              <v:shape style="position:absolute;left:1810;top:-315;width:29;height:10" coordorigin="1810,-315" coordsize="29,10" path="m1810,-311l1839,-311e" filled="f" stroked="t" strokeweight=".580pt" strokecolor="#000000">
                <v:path arrowok="t"/>
              </v:shape>
            </v:group>
            <v:group style="position:absolute;left:1868;top:-315;width:67;height:10" coordorigin="1868,-315" coordsize="67,10">
              <v:shape style="position:absolute;left:1868;top:-315;width:67;height:10" coordorigin="1868,-315" coordsize="67,10" path="m1868,-311l1935,-311e" filled="f" stroked="t" strokeweight=".580pt" strokecolor="#000000">
                <v:path arrowok="t"/>
              </v:shape>
            </v:group>
            <v:group style="position:absolute;left:1964;top:-315;width:29;height:10" coordorigin="1964,-315" coordsize="29,10">
              <v:shape style="position:absolute;left:1964;top:-315;width:29;height:10" coordorigin="1964,-315" coordsize="29,10" path="m1964,-311l1993,-311e" filled="f" stroked="t" strokeweight=".580pt" strokecolor="#000000">
                <v:path arrowok="t"/>
              </v:shape>
            </v:group>
            <v:group style="position:absolute;left:2022;top:-315;width:67;height:10" coordorigin="2022,-315" coordsize="67,10">
              <v:shape style="position:absolute;left:2022;top:-315;width:67;height:10" coordorigin="2022,-315" coordsize="67,10" path="m2022,-311l2089,-311e" filled="f" stroked="t" strokeweight=".580pt" strokecolor="#000000">
                <v:path arrowok="t"/>
              </v:shape>
            </v:group>
            <v:group style="position:absolute;left:2118;top:-315;width:29;height:10" coordorigin="2118,-315" coordsize="29,10">
              <v:shape style="position:absolute;left:2118;top:-315;width:29;height:10" coordorigin="2118,-315" coordsize="29,10" path="m2118,-311l2146,-311e" filled="f" stroked="t" strokeweight=".580pt" strokecolor="#000000">
                <v:path arrowok="t"/>
              </v:shape>
            </v:group>
            <v:group style="position:absolute;left:2175;top:-315;width:67;height:10" coordorigin="2175,-315" coordsize="67,10">
              <v:shape style="position:absolute;left:2175;top:-315;width:67;height:10" coordorigin="2175,-315" coordsize="67,10" path="m2175,-311l2242,-311e" filled="f" stroked="t" strokeweight=".580pt" strokecolor="#000000">
                <v:path arrowok="t"/>
              </v:shape>
            </v:group>
            <v:group style="position:absolute;left:2271;top:-315;width:29;height:10" coordorigin="2271,-315" coordsize="29,10">
              <v:shape style="position:absolute;left:2271;top:-315;width:29;height:10" coordorigin="2271,-315" coordsize="29,10" path="m2271,-311l2300,-311e" filled="f" stroked="t" strokeweight=".580pt" strokecolor="#000000">
                <v:path arrowok="t"/>
              </v:shape>
            </v:group>
            <v:group style="position:absolute;left:2329;top:-315;width:67;height:10" coordorigin="2329,-315" coordsize="67,10">
              <v:shape style="position:absolute;left:2329;top:-315;width:67;height:10" coordorigin="2329,-315" coordsize="67,10" path="m2329,-311l2396,-311e" filled="f" stroked="t" strokeweight=".580pt" strokecolor="#000000">
                <v:path arrowok="t"/>
              </v:shape>
            </v:group>
            <v:group style="position:absolute;left:2425;top:-315;width:29;height:10" coordorigin="2425,-315" coordsize="29,10">
              <v:shape style="position:absolute;left:2425;top:-315;width:29;height:10" coordorigin="2425,-315" coordsize="29,10" path="m2425,-311l2454,-311e" filled="f" stroked="t" strokeweight=".580pt" strokecolor="#000000">
                <v:path arrowok="t"/>
              </v:shape>
            </v:group>
            <v:group style="position:absolute;left:2482;top:-315;width:67;height:10" coordorigin="2482,-315" coordsize="67,10">
              <v:shape style="position:absolute;left:2482;top:-315;width:67;height:10" coordorigin="2482,-315" coordsize="67,10" path="m2482,-311l2550,-311e" filled="f" stroked="t" strokeweight=".580pt" strokecolor="#000000">
                <v:path arrowok="t"/>
              </v:shape>
            </v:group>
            <v:group style="position:absolute;left:2578;top:-315;width:29;height:10" coordorigin="2578,-315" coordsize="29,10">
              <v:shape style="position:absolute;left:2578;top:-315;width:29;height:10" coordorigin="2578,-315" coordsize="29,10" path="m2578,-311l2607,-311e" filled="f" stroked="t" strokeweight=".580pt" strokecolor="#000000">
                <v:path arrowok="t"/>
              </v:shape>
            </v:group>
            <v:group style="position:absolute;left:2636;top:-315;width:67;height:10" coordorigin="2636,-315" coordsize="67,10">
              <v:shape style="position:absolute;left:2636;top:-315;width:67;height:10" coordorigin="2636,-315" coordsize="67,10" path="m2636,-311l2703,-311e" filled="f" stroked="t" strokeweight=".580pt" strokecolor="#000000">
                <v:path arrowok="t"/>
              </v:shape>
            </v:group>
            <v:group style="position:absolute;left:2732;top:-315;width:29;height:10" coordorigin="2732,-315" coordsize="29,10">
              <v:shape style="position:absolute;left:2732;top:-315;width:29;height:10" coordorigin="2732,-315" coordsize="29,10" path="m2732,-311l2761,-311e" filled="f" stroked="t" strokeweight=".580pt" strokecolor="#000000">
                <v:path arrowok="t"/>
              </v:shape>
            </v:group>
            <v:group style="position:absolute;left:2790;top:-315;width:67;height:10" coordorigin="2790,-315" coordsize="67,10">
              <v:shape style="position:absolute;left:2790;top:-315;width:67;height:10" coordorigin="2790,-315" coordsize="67,10" path="m2790,-311l2857,-311e" filled="f" stroked="t" strokeweight=".580pt" strokecolor="#000000">
                <v:path arrowok="t"/>
              </v:shape>
            </v:group>
            <v:group style="position:absolute;left:2886;top:-315;width:29;height:10" coordorigin="2886,-315" coordsize="29,10">
              <v:shape style="position:absolute;left:2886;top:-315;width:29;height:10" coordorigin="2886,-315" coordsize="29,10" path="m2886,-311l2914,-311e" filled="f" stroked="t" strokeweight=".580pt" strokecolor="#000000">
                <v:path arrowok="t"/>
              </v:shape>
            </v:group>
            <v:group style="position:absolute;left:2943;top:-315;width:67;height:10" coordorigin="2943,-315" coordsize="67,10">
              <v:shape style="position:absolute;left:2943;top:-315;width:67;height:10" coordorigin="2943,-315" coordsize="67,10" path="m2943,-311l3010,-311e" filled="f" stroked="t" strokeweight=".580pt" strokecolor="#000000">
                <v:path arrowok="t"/>
              </v:shape>
            </v:group>
            <v:group style="position:absolute;left:3039;top:-315;width:29;height:10" coordorigin="3039,-315" coordsize="29,10">
              <v:shape style="position:absolute;left:3039;top:-315;width:29;height:10" coordorigin="3039,-315" coordsize="29,10" path="m3039,-311l3068,-311e" filled="f" stroked="t" strokeweight=".580pt" strokecolor="#000000">
                <v:path arrowok="t"/>
              </v:shape>
            </v:group>
            <v:group style="position:absolute;left:3097;top:-315;width:67;height:10" coordorigin="3097,-315" coordsize="67,10">
              <v:shape style="position:absolute;left:3097;top:-315;width:67;height:10" coordorigin="3097,-315" coordsize="67,10" path="m3097,-311l3164,-311e" filled="f" stroked="t" strokeweight=".580pt" strokecolor="#000000">
                <v:path arrowok="t"/>
              </v:shape>
            </v:group>
            <v:group style="position:absolute;left:3193;top:-315;width:29;height:10" coordorigin="3193,-315" coordsize="29,10">
              <v:shape style="position:absolute;left:3193;top:-315;width:29;height:10" coordorigin="3193,-315" coordsize="29,10" path="m3193,-311l3222,-311e" filled="f" stroked="t" strokeweight=".580pt" strokecolor="#000000">
                <v:path arrowok="t"/>
              </v:shape>
            </v:group>
            <v:group style="position:absolute;left:3250;top:-315;width:67;height:10" coordorigin="3250,-315" coordsize="67,10">
              <v:shape style="position:absolute;left:3250;top:-315;width:67;height:10" coordorigin="3250,-315" coordsize="67,10" path="m3250,-311l3318,-311e" filled="f" stroked="t" strokeweight=".580pt" strokecolor="#000000">
                <v:path arrowok="t"/>
              </v:shape>
            </v:group>
            <v:group style="position:absolute;left:3346;top:-315;width:29;height:10" coordorigin="3346,-315" coordsize="29,10">
              <v:shape style="position:absolute;left:3346;top:-315;width:29;height:10" coordorigin="3346,-315" coordsize="29,10" path="m3346,-311l3375,-311e" filled="f" stroked="t" strokeweight=".580pt" strokecolor="#000000">
                <v:path arrowok="t"/>
              </v:shape>
            </v:group>
            <v:group style="position:absolute;left:3404;top:-315;width:67;height:10" coordorigin="3404,-315" coordsize="67,10">
              <v:shape style="position:absolute;left:3404;top:-315;width:67;height:10" coordorigin="3404,-315" coordsize="67,10" path="m3404,-311l3471,-311e" filled="f" stroked="t" strokeweight=".580pt" strokecolor="#000000">
                <v:path arrowok="t"/>
              </v:shape>
            </v:group>
            <v:group style="position:absolute;left:3500;top:-315;width:29;height:10" coordorigin="3500,-315" coordsize="29,10">
              <v:shape style="position:absolute;left:3500;top:-315;width:29;height:10" coordorigin="3500,-315" coordsize="29,10" path="m3500,-311l3529,-311e" filled="f" stroked="t" strokeweight=".580pt" strokecolor="#000000">
                <v:path arrowok="t"/>
              </v:shape>
            </v:group>
            <v:group style="position:absolute;left:3558;top:-315;width:67;height:10" coordorigin="3558,-315" coordsize="67,10">
              <v:shape style="position:absolute;left:3558;top:-315;width:67;height:10" coordorigin="3558,-315" coordsize="67,10" path="m3558,-311l3625,-311e" filled="f" stroked="t" strokeweight=".580pt" strokecolor="#000000">
                <v:path arrowok="t"/>
              </v:shape>
            </v:group>
            <v:group style="position:absolute;left:3654;top:-315;width:29;height:10" coordorigin="3654,-315" coordsize="29,10">
              <v:shape style="position:absolute;left:3654;top:-315;width:29;height:10" coordorigin="3654,-315" coordsize="29,10" path="m3654,-311l3682,-311e" filled="f" stroked="t" strokeweight=".580pt" strokecolor="#000000">
                <v:path arrowok="t"/>
              </v:shape>
            </v:group>
            <v:group style="position:absolute;left:3711;top:-315;width:67;height:10" coordorigin="3711,-315" coordsize="67,10">
              <v:shape style="position:absolute;left:3711;top:-315;width:67;height:10" coordorigin="3711,-315" coordsize="67,10" path="m3711,-311l3778,-311e" filled="f" stroked="t" strokeweight=".580pt" strokecolor="#000000">
                <v:path arrowok="t"/>
              </v:shape>
            </v:group>
            <v:group style="position:absolute;left:3807;top:-315;width:29;height:10" coordorigin="3807,-315" coordsize="29,10">
              <v:shape style="position:absolute;left:3807;top:-315;width:29;height:10" coordorigin="3807,-315" coordsize="29,10" path="m3807,-311l3836,-311e" filled="f" stroked="t" strokeweight=".580pt" strokecolor="#000000">
                <v:path arrowok="t"/>
              </v:shape>
            </v:group>
            <v:group style="position:absolute;left:3865;top:-315;width:67;height:10" coordorigin="3865,-315" coordsize="67,10">
              <v:shape style="position:absolute;left:3865;top:-315;width:67;height:10" coordorigin="3865,-315" coordsize="67,10" path="m3865,-311l3932,-311e" filled="f" stroked="t" strokeweight=".580pt" strokecolor="#000000">
                <v:path arrowok="t"/>
              </v:shape>
            </v:group>
            <v:group style="position:absolute;left:3961;top:-315;width:29;height:10" coordorigin="3961,-315" coordsize="29,10">
              <v:shape style="position:absolute;left:3961;top:-315;width:29;height:10" coordorigin="3961,-315" coordsize="29,10" path="m3961,-311l3990,-311e" filled="f" stroked="t" strokeweight=".580pt" strokecolor="#000000">
                <v:path arrowok="t"/>
              </v:shape>
            </v:group>
            <v:group style="position:absolute;left:4018;top:-315;width:67;height:10" coordorigin="4018,-315" coordsize="67,10">
              <v:shape style="position:absolute;left:4018;top:-315;width:67;height:10" coordorigin="4018,-315" coordsize="67,10" path="m4018,-311l4086,-311e" filled="f" stroked="t" strokeweight=".580pt" strokecolor="#000000">
                <v:path arrowok="t"/>
              </v:shape>
            </v:group>
            <v:group style="position:absolute;left:4114;top:-315;width:29;height:10" coordorigin="4114,-315" coordsize="29,10">
              <v:shape style="position:absolute;left:4114;top:-315;width:29;height:10" coordorigin="4114,-315" coordsize="29,10" path="m4114,-311l4143,-311e" filled="f" stroked="t" strokeweight=".580pt" strokecolor="#000000">
                <v:path arrowok="t"/>
              </v:shape>
            </v:group>
            <v:group style="position:absolute;left:4172;top:-315;width:67;height:10" coordorigin="4172,-315" coordsize="67,10">
              <v:shape style="position:absolute;left:4172;top:-315;width:67;height:10" coordorigin="4172,-315" coordsize="67,10" path="m4172,-311l4239,-311e" filled="f" stroked="t" strokeweight=".580pt" strokecolor="#000000">
                <v:path arrowok="t"/>
              </v:shape>
            </v:group>
            <v:group style="position:absolute;left:4268;top:-315;width:29;height:10" coordorigin="4268,-315" coordsize="29,10">
              <v:shape style="position:absolute;left:4268;top:-315;width:29;height:10" coordorigin="4268,-315" coordsize="29,10" path="m4268,-311l4297,-311e" filled="f" stroked="t" strokeweight=".580pt" strokecolor="#000000">
                <v:path arrowok="t"/>
              </v:shape>
            </v:group>
            <v:group style="position:absolute;left:4326;top:-315;width:67;height:10" coordorigin="4326,-315" coordsize="67,10">
              <v:shape style="position:absolute;left:4326;top:-315;width:67;height:10" coordorigin="4326,-315" coordsize="67,10" path="m4326,-311l4393,-311e" filled="f" stroked="t" strokeweight=".580pt" strokecolor="#000000">
                <v:path arrowok="t"/>
              </v:shape>
            </v:group>
            <v:group style="position:absolute;left:4422;top:-315;width:29;height:10" coordorigin="4422,-315" coordsize="29,10">
              <v:shape style="position:absolute;left:4422;top:-315;width:29;height:10" coordorigin="4422,-315" coordsize="29,10" path="m4422,-311l4450,-311e" filled="f" stroked="t" strokeweight=".580pt" strokecolor="#000000">
                <v:path arrowok="t"/>
              </v:shape>
            </v:group>
            <v:group style="position:absolute;left:4479;top:-315;width:67;height:10" coordorigin="4479,-315" coordsize="67,10">
              <v:shape style="position:absolute;left:4479;top:-315;width:67;height:10" coordorigin="4479,-315" coordsize="67,10" path="m4479,-311l4546,-311e" filled="f" stroked="t" strokeweight=".580pt" strokecolor="#000000">
                <v:path arrowok="t"/>
              </v:shape>
            </v:group>
            <v:group style="position:absolute;left:4575;top:-315;width:29;height:10" coordorigin="4575,-315" coordsize="29,10">
              <v:shape style="position:absolute;left:4575;top:-315;width:29;height:10" coordorigin="4575,-315" coordsize="29,10" path="m4575,-311l4604,-311e" filled="f" stroked="t" strokeweight=".580pt" strokecolor="#000000">
                <v:path arrowok="t"/>
              </v:shape>
            </v:group>
            <v:group style="position:absolute;left:4633;top:-315;width:67;height:10" coordorigin="4633,-315" coordsize="67,10">
              <v:shape style="position:absolute;left:4633;top:-315;width:67;height:10" coordorigin="4633,-315" coordsize="67,10" path="m4633,-311l4700,-311e" filled="f" stroked="t" strokeweight=".580pt" strokecolor="#000000">
                <v:path arrowok="t"/>
              </v:shape>
            </v:group>
            <v:group style="position:absolute;left:4729;top:-315;width:29;height:10" coordorigin="4729,-315" coordsize="29,10">
              <v:shape style="position:absolute;left:4729;top:-315;width:29;height:10" coordorigin="4729,-315" coordsize="29,10" path="m4729,-311l4758,-311e" filled="f" stroked="t" strokeweight=".580pt" strokecolor="#000000">
                <v:path arrowok="t"/>
              </v:shape>
            </v:group>
            <v:group style="position:absolute;left:4786;top:-315;width:67;height:10" coordorigin="4786,-315" coordsize="67,10">
              <v:shape style="position:absolute;left:4786;top:-315;width:67;height:10" coordorigin="4786,-315" coordsize="67,10" path="m4786,-311l4854,-311e" filled="f" stroked="t" strokeweight=".580pt" strokecolor="#000000">
                <v:path arrowok="t"/>
              </v:shape>
            </v:group>
            <v:group style="position:absolute;left:4882;top:-315;width:29;height:10" coordorigin="4882,-315" coordsize="29,10">
              <v:shape style="position:absolute;left:4882;top:-315;width:29;height:10" coordorigin="4882,-315" coordsize="29,10" path="m4882,-311l4911,-311e" filled="f" stroked="t" strokeweight=".580pt" strokecolor="#000000">
                <v:path arrowok="t"/>
              </v:shape>
            </v:group>
            <v:group style="position:absolute;left:4940;top:-315;width:67;height:10" coordorigin="4940,-315" coordsize="67,10">
              <v:shape style="position:absolute;left:4940;top:-315;width:67;height:10" coordorigin="4940,-315" coordsize="67,10" path="m4940,-311l5007,-311e" filled="f" stroked="t" strokeweight=".580pt" strokecolor="#000000">
                <v:path arrowok="t"/>
              </v:shape>
            </v:group>
            <v:group style="position:absolute;left:5036;top:-315;width:29;height:10" coordorigin="5036,-315" coordsize="29,10">
              <v:shape style="position:absolute;left:5036;top:-315;width:29;height:10" coordorigin="5036,-315" coordsize="29,10" path="m5036,-311l5065,-311e" filled="f" stroked="t" strokeweight=".580pt" strokecolor="#000000">
                <v:path arrowok="t"/>
              </v:shape>
            </v:group>
            <v:group style="position:absolute;left:5094;top:-315;width:67;height:10" coordorigin="5094,-315" coordsize="67,10">
              <v:shape style="position:absolute;left:5094;top:-315;width:67;height:10" coordorigin="5094,-315" coordsize="67,10" path="m5094,-311l5161,-311e" filled="f" stroked="t" strokeweight=".580pt" strokecolor="#000000">
                <v:path arrowok="t"/>
              </v:shape>
            </v:group>
            <v:group style="position:absolute;left:5190;top:-315;width:29;height:10" coordorigin="5190,-315" coordsize="29,10">
              <v:shape style="position:absolute;left:5190;top:-315;width:29;height:10" coordorigin="5190,-315" coordsize="29,10" path="m5190,-311l5218,-311e" filled="f" stroked="t" strokeweight=".580pt" strokecolor="#000000">
                <v:path arrowok="t"/>
              </v:shape>
            </v:group>
            <v:group style="position:absolute;left:5247;top:-315;width:67;height:10" coordorigin="5247,-315" coordsize="67,10">
              <v:shape style="position:absolute;left:5247;top:-315;width:67;height:10" coordorigin="5247,-315" coordsize="67,10" path="m5247,-311l5314,-311e" filled="f" stroked="t" strokeweight=".580pt" strokecolor="#000000">
                <v:path arrowok="t"/>
              </v:shape>
            </v:group>
            <v:group style="position:absolute;left:5343;top:-315;width:29;height:10" coordorigin="5343,-315" coordsize="29,10">
              <v:shape style="position:absolute;left:5343;top:-315;width:29;height:10" coordorigin="5343,-315" coordsize="29,10" path="m5343,-311l5372,-311e" filled="f" stroked="t" strokeweight=".580pt" strokecolor="#000000">
                <v:path arrowok="t"/>
              </v:shape>
            </v:group>
            <v:group style="position:absolute;left:5401;top:-315;width:67;height:10" coordorigin="5401,-315" coordsize="67,10">
              <v:shape style="position:absolute;left:5401;top:-315;width:67;height:10" coordorigin="5401,-315" coordsize="67,10" path="m5401,-311l5468,-311e" filled="f" stroked="t" strokeweight=".580pt" strokecolor="#000000">
                <v:path arrowok="t"/>
              </v:shape>
            </v:group>
            <v:group style="position:absolute;left:5497;top:-315;width:29;height:10" coordorigin="5497,-315" coordsize="29,10">
              <v:shape style="position:absolute;left:5497;top:-315;width:29;height:10" coordorigin="5497,-315" coordsize="29,10" path="m5497,-311l5526,-311e" filled="f" stroked="t" strokeweight=".580pt" strokecolor="#000000">
                <v:path arrowok="t"/>
              </v:shape>
            </v:group>
            <v:group style="position:absolute;left:5554;top:-315;width:67;height:10" coordorigin="5554,-315" coordsize="67,10">
              <v:shape style="position:absolute;left:5554;top:-315;width:67;height:10" coordorigin="5554,-315" coordsize="67,10" path="m5554,-311l5622,-311e" filled="f" stroked="t" strokeweight=".580pt" strokecolor="#000000">
                <v:path arrowok="t"/>
              </v:shape>
            </v:group>
            <v:group style="position:absolute;left:5650;top:-315;width:29;height:10" coordorigin="5650,-315" coordsize="29,10">
              <v:shape style="position:absolute;left:5650;top:-315;width:29;height:10" coordorigin="5650,-315" coordsize="29,10" path="m5650,-311l5679,-311e" filled="f" stroked="t" strokeweight=".580pt" strokecolor="#000000">
                <v:path arrowok="t"/>
              </v:shape>
            </v:group>
            <v:group style="position:absolute;left:5708;top:-315;width:67;height:10" coordorigin="5708,-315" coordsize="67,10">
              <v:shape style="position:absolute;left:5708;top:-315;width:67;height:10" coordorigin="5708,-315" coordsize="67,10" path="m5708,-311l5775,-311e" filled="f" stroked="t" strokeweight=".580pt" strokecolor="#000000">
                <v:path arrowok="t"/>
              </v:shape>
            </v:group>
            <v:group style="position:absolute;left:5804;top:-315;width:29;height:10" coordorigin="5804,-315" coordsize="29,10">
              <v:shape style="position:absolute;left:5804;top:-315;width:29;height:10" coordorigin="5804,-315" coordsize="29,10" path="m5804,-311l5833,-311e" filled="f" stroked="t" strokeweight=".580pt" strokecolor="#000000">
                <v:path arrowok="t"/>
              </v:shape>
            </v:group>
            <v:group style="position:absolute;left:5862;top:-315;width:67;height:10" coordorigin="5862,-315" coordsize="67,10">
              <v:shape style="position:absolute;left:5862;top:-315;width:67;height:10" coordorigin="5862,-315" coordsize="67,10" path="m5862,-311l5929,-311e" filled="f" stroked="t" strokeweight=".580pt" strokecolor="#000000">
                <v:path arrowok="t"/>
              </v:shape>
            </v:group>
            <v:group style="position:absolute;left:5958;top:-315;width:29;height:10" coordorigin="5958,-315" coordsize="29,10">
              <v:shape style="position:absolute;left:5958;top:-315;width:29;height:10" coordorigin="5958,-315" coordsize="29,10" path="m5958,-311l5986,-311e" filled="f" stroked="t" strokeweight=".580pt" strokecolor="#000000">
                <v:path arrowok="t"/>
              </v:shape>
            </v:group>
            <v:group style="position:absolute;left:6015;top:-315;width:67;height:10" coordorigin="6015,-315" coordsize="67,10">
              <v:shape style="position:absolute;left:6015;top:-315;width:67;height:10" coordorigin="6015,-315" coordsize="67,10" path="m6015,-311l6082,-311e" filled="f" stroked="t" strokeweight=".580pt" strokecolor="#000000">
                <v:path arrowok="t"/>
              </v:shape>
            </v:group>
            <v:group style="position:absolute;left:6111;top:-315;width:29;height:10" coordorigin="6111,-315" coordsize="29,10">
              <v:shape style="position:absolute;left:6111;top:-315;width:29;height:10" coordorigin="6111,-315" coordsize="29,10" path="m6111,-311l6140,-311e" filled="f" stroked="t" strokeweight=".580pt" strokecolor="#000000">
                <v:path arrowok="t"/>
              </v:shape>
            </v:group>
            <v:group style="position:absolute;left:6169;top:-315;width:67;height:10" coordorigin="6169,-315" coordsize="67,10">
              <v:shape style="position:absolute;left:6169;top:-315;width:67;height:10" coordorigin="6169,-315" coordsize="67,10" path="m6169,-311l6236,-311e" filled="f" stroked="t" strokeweight=".580pt" strokecolor="#000000">
                <v:path arrowok="t"/>
              </v:shape>
            </v:group>
            <v:group style="position:absolute;left:6265;top:-315;width:29;height:10" coordorigin="6265,-315" coordsize="29,10">
              <v:shape style="position:absolute;left:6265;top:-315;width:29;height:10" coordorigin="6265,-315" coordsize="29,10" path="m6265,-311l6294,-311e" filled="f" stroked="t" strokeweight=".580pt" strokecolor="#000000">
                <v:path arrowok="t"/>
              </v:shape>
            </v:group>
            <v:group style="position:absolute;left:6322;top:-315;width:67;height:10" coordorigin="6322,-315" coordsize="67,10">
              <v:shape style="position:absolute;left:6322;top:-315;width:67;height:10" coordorigin="6322,-315" coordsize="67,10" path="m6322,-311l6390,-311e" filled="f" stroked="t" strokeweight=".580pt" strokecolor="#000000">
                <v:path arrowok="t"/>
              </v:shape>
            </v:group>
            <v:group style="position:absolute;left:6418;top:-315;width:29;height:10" coordorigin="6418,-315" coordsize="29,10">
              <v:shape style="position:absolute;left:6418;top:-315;width:29;height:10" coordorigin="6418,-315" coordsize="29,10" path="m6418,-311l6447,-311e" filled="f" stroked="t" strokeweight=".580pt" strokecolor="#000000">
                <v:path arrowok="t"/>
              </v:shape>
            </v:group>
            <v:group style="position:absolute;left:6476;top:-315;width:67;height:10" coordorigin="6476,-315" coordsize="67,10">
              <v:shape style="position:absolute;left:6476;top:-315;width:67;height:10" coordorigin="6476,-315" coordsize="67,10" path="m6476,-311l6543,-311e" filled="f" stroked="t" strokeweight=".580pt" strokecolor="#000000">
                <v:path arrowok="t"/>
              </v:shape>
            </v:group>
            <v:group style="position:absolute;left:6572;top:-315;width:29;height:10" coordorigin="6572,-315" coordsize="29,10">
              <v:shape style="position:absolute;left:6572;top:-315;width:29;height:10" coordorigin="6572,-315" coordsize="29,10" path="m6572,-311l6601,-311e" filled="f" stroked="t" strokeweight=".580pt" strokecolor="#000000">
                <v:path arrowok="t"/>
              </v:shape>
            </v:group>
            <v:group style="position:absolute;left:6630;top:-315;width:67;height:10" coordorigin="6630,-315" coordsize="67,10">
              <v:shape style="position:absolute;left:6630;top:-315;width:67;height:10" coordorigin="6630,-315" coordsize="67,10" path="m6630,-311l6697,-311e" filled="f" stroked="t" strokeweight=".580pt" strokecolor="#000000">
                <v:path arrowok="t"/>
              </v:shape>
            </v:group>
            <v:group style="position:absolute;left:6726;top:-315;width:29;height:10" coordorigin="6726,-315" coordsize="29,10">
              <v:shape style="position:absolute;left:6726;top:-315;width:29;height:10" coordorigin="6726,-315" coordsize="29,10" path="m6726,-311l6754,-311e" filled="f" stroked="t" strokeweight=".580pt" strokecolor="#000000">
                <v:path arrowok="t"/>
              </v:shape>
            </v:group>
            <v:group style="position:absolute;left:6783;top:-315;width:67;height:10" coordorigin="6783,-315" coordsize="67,10">
              <v:shape style="position:absolute;left:6783;top:-315;width:67;height:10" coordorigin="6783,-315" coordsize="67,10" path="m6783,-311l6850,-311e" filled="f" stroked="t" strokeweight=".580pt" strokecolor="#000000">
                <v:path arrowok="t"/>
              </v:shape>
            </v:group>
            <v:group style="position:absolute;left:6879;top:-315;width:29;height:10" coordorigin="6879,-315" coordsize="29,10">
              <v:shape style="position:absolute;left:6879;top:-315;width:29;height:10" coordorigin="6879,-315" coordsize="29,10" path="m6879,-311l6908,-311e" filled="f" stroked="t" strokeweight=".580pt" strokecolor="#000000">
                <v:path arrowok="t"/>
              </v:shape>
            </v:group>
            <v:group style="position:absolute;left:6937;top:-315;width:67;height:10" coordorigin="6937,-315" coordsize="67,10">
              <v:shape style="position:absolute;left:6937;top:-315;width:67;height:10" coordorigin="6937,-315" coordsize="67,10" path="m6937,-311l7004,-311e" filled="f" stroked="t" strokeweight=".580pt" strokecolor="#000000">
                <v:path arrowok="t"/>
              </v:shape>
            </v:group>
            <v:group style="position:absolute;left:7033;top:-315;width:29;height:10" coordorigin="7033,-315" coordsize="29,10">
              <v:shape style="position:absolute;left:7033;top:-315;width:29;height:10" coordorigin="7033,-315" coordsize="29,10" path="m7033,-311l7062,-311e" filled="f" stroked="t" strokeweight=".580pt" strokecolor="#000000">
                <v:path arrowok="t"/>
              </v:shape>
            </v:group>
            <v:group style="position:absolute;left:7090;top:-315;width:67;height:10" coordorigin="7090,-315" coordsize="67,10">
              <v:shape style="position:absolute;left:7090;top:-315;width:67;height:10" coordorigin="7090,-315" coordsize="67,10" path="m7090,-311l7158,-311e" filled="f" stroked="t" strokeweight=".580pt" strokecolor="#000000">
                <v:path arrowok="t"/>
              </v:shape>
            </v:group>
            <v:group style="position:absolute;left:7186;top:-315;width:29;height:10" coordorigin="7186,-315" coordsize="29,10">
              <v:shape style="position:absolute;left:7186;top:-315;width:29;height:10" coordorigin="7186,-315" coordsize="29,10" path="m7186,-311l7215,-311e" filled="f" stroked="t" strokeweight=".580pt" strokecolor="#000000">
                <v:path arrowok="t"/>
              </v:shape>
            </v:group>
            <v:group style="position:absolute;left:7244;top:-315;width:67;height:10" coordorigin="7244,-315" coordsize="67,10">
              <v:shape style="position:absolute;left:7244;top:-315;width:67;height:10" coordorigin="7244,-315" coordsize="67,10" path="m7244,-311l7311,-311e" filled="f" stroked="t" strokeweight=".580pt" strokecolor="#000000">
                <v:path arrowok="t"/>
              </v:shape>
            </v:group>
            <v:group style="position:absolute;left:7340;top:-315;width:29;height:10" coordorigin="7340,-315" coordsize="29,10">
              <v:shape style="position:absolute;left:7340;top:-315;width:29;height:10" coordorigin="7340,-315" coordsize="29,10" path="m7340,-311l7369,-311e" filled="f" stroked="t" strokeweight=".580pt" strokecolor="#000000">
                <v:path arrowok="t"/>
              </v:shape>
            </v:group>
            <v:group style="position:absolute;left:7398;top:-315;width:67;height:10" coordorigin="7398,-315" coordsize="67,10">
              <v:shape style="position:absolute;left:7398;top:-315;width:67;height:10" coordorigin="7398,-315" coordsize="67,10" path="m7398,-311l7465,-311e" filled="f" stroked="t" strokeweight=".580pt" strokecolor="#000000">
                <v:path arrowok="t"/>
              </v:shape>
            </v:group>
            <v:group style="position:absolute;left:7494;top:-315;width:29;height:10" coordorigin="7494,-315" coordsize="29,10">
              <v:shape style="position:absolute;left:7494;top:-315;width:29;height:10" coordorigin="7494,-315" coordsize="29,10" path="m7494,-311l7522,-311e" filled="f" stroked="t" strokeweight=".580pt" strokecolor="#000000">
                <v:path arrowok="t"/>
              </v:shape>
            </v:group>
            <v:group style="position:absolute;left:7551;top:-315;width:67;height:10" coordorigin="7551,-315" coordsize="67,10">
              <v:shape style="position:absolute;left:7551;top:-315;width:67;height:10" coordorigin="7551,-315" coordsize="67,10" path="m7551,-311l7618,-311e" filled="f" stroked="t" strokeweight=".580pt" strokecolor="#000000">
                <v:path arrowok="t"/>
              </v:shape>
            </v:group>
            <v:group style="position:absolute;left:7647;top:-315;width:29;height:10" coordorigin="7647,-315" coordsize="29,10">
              <v:shape style="position:absolute;left:7647;top:-315;width:29;height:10" coordorigin="7647,-315" coordsize="29,10" path="m7647,-311l7676,-311e" filled="f" stroked="t" strokeweight=".580pt" strokecolor="#000000">
                <v:path arrowok="t"/>
              </v:shape>
            </v:group>
            <v:group style="position:absolute;left:7705;top:-315;width:67;height:10" coordorigin="7705,-315" coordsize="67,10">
              <v:shape style="position:absolute;left:7705;top:-315;width:67;height:10" coordorigin="7705,-315" coordsize="67,10" path="m7705,-311l7772,-311e" filled="f" stroked="t" strokeweight=".580pt" strokecolor="#000000">
                <v:path arrowok="t"/>
              </v:shape>
            </v:group>
            <v:group style="position:absolute;left:7801;top:-315;width:29;height:10" coordorigin="7801,-315" coordsize="29,10">
              <v:shape style="position:absolute;left:7801;top:-315;width:29;height:10" coordorigin="7801,-315" coordsize="29,10" path="m7801,-311l7830,-311e" filled="f" stroked="t" strokeweight=".580pt" strokecolor="#000000">
                <v:path arrowok="t"/>
              </v:shape>
            </v:group>
            <v:group style="position:absolute;left:7858;top:-315;width:67;height:10" coordorigin="7858,-315" coordsize="67,10">
              <v:shape style="position:absolute;left:7858;top:-315;width:67;height:10" coordorigin="7858,-315" coordsize="67,10" path="m7858,-311l7926,-311e" filled="f" stroked="t" strokeweight=".580pt" strokecolor="#000000">
                <v:path arrowok="t"/>
              </v:shape>
            </v:group>
            <v:group style="position:absolute;left:7954;top:-315;width:29;height:10" coordorigin="7954,-315" coordsize="29,10">
              <v:shape style="position:absolute;left:7954;top:-315;width:29;height:10" coordorigin="7954,-315" coordsize="29,10" path="m7954,-311l7983,-311e" filled="f" stroked="t" strokeweight=".580pt" strokecolor="#000000">
                <v:path arrowok="t"/>
              </v:shape>
            </v:group>
            <v:group style="position:absolute;left:8012;top:-315;width:67;height:10" coordorigin="8012,-315" coordsize="67,10">
              <v:shape style="position:absolute;left:8012;top:-315;width:67;height:10" coordorigin="8012,-315" coordsize="67,10" path="m8012,-311l8079,-311e" filled="f" stroked="t" strokeweight=".580pt" strokecolor="#000000">
                <v:path arrowok="t"/>
              </v:shape>
            </v:group>
            <v:group style="position:absolute;left:8108;top:-315;width:29;height:10" coordorigin="8108,-315" coordsize="29,10">
              <v:shape style="position:absolute;left:8108;top:-315;width:29;height:10" coordorigin="8108,-315" coordsize="29,10" path="m8108,-311l8137,-311e" filled="f" stroked="t" strokeweight=".580pt" strokecolor="#000000">
                <v:path arrowok="t"/>
              </v:shape>
            </v:group>
            <v:group style="position:absolute;left:8166;top:-315;width:67;height:10" coordorigin="8166,-315" coordsize="67,10">
              <v:shape style="position:absolute;left:8166;top:-315;width:67;height:10" coordorigin="8166,-315" coordsize="67,10" path="m8166,-311l8233,-311e" filled="f" stroked="t" strokeweight=".580pt" strokecolor="#000000">
                <v:path arrowok="t"/>
              </v:shape>
            </v:group>
            <v:group style="position:absolute;left:8262;top:-315;width:29;height:10" coordorigin="8262,-315" coordsize="29,10">
              <v:shape style="position:absolute;left:8262;top:-315;width:29;height:10" coordorigin="8262,-315" coordsize="29,10" path="m8262,-311l8290,-311e" filled="f" stroked="t" strokeweight=".580pt" strokecolor="#000000">
                <v:path arrowok="t"/>
              </v:shape>
            </v:group>
            <v:group style="position:absolute;left:8319;top:-315;width:67;height:10" coordorigin="8319,-315" coordsize="67,10">
              <v:shape style="position:absolute;left:8319;top:-315;width:67;height:10" coordorigin="8319,-315" coordsize="67,10" path="m8319,-311l8386,-311e" filled="f" stroked="t" strokeweight=".580pt" strokecolor="#000000">
                <v:path arrowok="t"/>
              </v:shape>
            </v:group>
            <v:group style="position:absolute;left:8415;top:-315;width:29;height:10" coordorigin="8415,-315" coordsize="29,10">
              <v:shape style="position:absolute;left:8415;top:-315;width:29;height:10" coordorigin="8415,-315" coordsize="29,10" path="m8415,-311l8444,-311e" filled="f" stroked="t" strokeweight=".580pt" strokecolor="#000000">
                <v:path arrowok="t"/>
              </v:shape>
            </v:group>
            <v:group style="position:absolute;left:8473;top:-315;width:67;height:10" coordorigin="8473,-315" coordsize="67,10">
              <v:shape style="position:absolute;left:8473;top:-315;width:67;height:10" coordorigin="8473,-315" coordsize="67,10" path="m8473,-311l8540,-311e" filled="f" stroked="t" strokeweight=".580pt" strokecolor="#000000">
                <v:path arrowok="t"/>
              </v:shape>
            </v:group>
            <v:group style="position:absolute;left:8569;top:-315;width:29;height:10" coordorigin="8569,-315" coordsize="29,10">
              <v:shape style="position:absolute;left:8569;top:-315;width:29;height:10" coordorigin="8569,-315" coordsize="29,10" path="m8569,-311l8598,-311e" filled="f" stroked="t" strokeweight=".580pt" strokecolor="#000000">
                <v:path arrowok="t"/>
              </v:shape>
            </v:group>
            <v:group style="position:absolute;left:8626;top:-315;width:67;height:10" coordorigin="8626,-315" coordsize="67,10">
              <v:shape style="position:absolute;left:8626;top:-315;width:67;height:10" coordorigin="8626,-315" coordsize="67,10" path="m8626,-311l8694,-311e" filled="f" stroked="t" strokeweight=".580pt" strokecolor="#000000">
                <v:path arrowok="t"/>
              </v:shape>
            </v:group>
            <v:group style="position:absolute;left:8722;top:-315;width:29;height:10" coordorigin="8722,-315" coordsize="29,10">
              <v:shape style="position:absolute;left:8722;top:-315;width:29;height:10" coordorigin="8722,-315" coordsize="29,10" path="m8722,-311l8751,-311e" filled="f" stroked="t" strokeweight=".580pt" strokecolor="#000000">
                <v:path arrowok="t"/>
              </v:shape>
            </v:group>
            <v:group style="position:absolute;left:8780;top:-315;width:67;height:10" coordorigin="8780,-315" coordsize="67,10">
              <v:shape style="position:absolute;left:8780;top:-315;width:67;height:10" coordorigin="8780,-315" coordsize="67,10" path="m8780,-311l8847,-311e" filled="f" stroked="t" strokeweight=".580pt" strokecolor="#000000">
                <v:path arrowok="t"/>
              </v:shape>
            </v:group>
            <v:group style="position:absolute;left:8876;top:-315;width:29;height:10" coordorigin="8876,-315" coordsize="29,10">
              <v:shape style="position:absolute;left:8876;top:-315;width:29;height:10" coordorigin="8876,-315" coordsize="29,10" path="m8876,-311l8905,-311e" filled="f" stroked="t" strokeweight=".580pt" strokecolor="#000000">
                <v:path arrowok="t"/>
              </v:shape>
            </v:group>
            <v:group style="position:absolute;left:8934;top:-315;width:67;height:10" coordorigin="8934,-315" coordsize="67,10">
              <v:shape style="position:absolute;left:8934;top:-315;width:67;height:10" coordorigin="8934,-315" coordsize="67,10" path="m8934,-311l9001,-311e" filled="f" stroked="t" strokeweight=".580pt" strokecolor="#000000">
                <v:path arrowok="t"/>
              </v:shape>
            </v:group>
            <v:group style="position:absolute;left:9030;top:-315;width:29;height:10" coordorigin="9030,-315" coordsize="29,10">
              <v:shape style="position:absolute;left:9030;top:-315;width:29;height:10" coordorigin="9030,-315" coordsize="29,10" path="m9030,-311l9058,-311e" filled="f" stroked="t" strokeweight=".580pt" strokecolor="#000000">
                <v:path arrowok="t"/>
              </v:shape>
            </v:group>
            <v:group style="position:absolute;left:9087;top:-315;width:67;height:10" coordorigin="9087,-315" coordsize="67,10">
              <v:shape style="position:absolute;left:9087;top:-315;width:67;height:10" coordorigin="9087,-315" coordsize="67,10" path="m9087,-311l9154,-311e" filled="f" stroked="t" strokeweight=".580pt" strokecolor="#000000">
                <v:path arrowok="t"/>
              </v:shape>
            </v:group>
            <v:group style="position:absolute;left:9183;top:-315;width:29;height:10" coordorigin="9183,-315" coordsize="29,10">
              <v:shape style="position:absolute;left:9183;top:-315;width:29;height:10" coordorigin="9183,-315" coordsize="29,10" path="m9183,-311l9212,-311e" filled="f" stroked="t" strokeweight=".580pt" strokecolor="#000000">
                <v:path arrowok="t"/>
              </v:shape>
            </v:group>
            <v:group style="position:absolute;left:9241;top:-315;width:67;height:10" coordorigin="9241,-315" coordsize="67,10">
              <v:shape style="position:absolute;left:9241;top:-315;width:67;height:10" coordorigin="9241,-315" coordsize="67,10" path="m9241,-311l9308,-311e" filled="f" stroked="t" strokeweight=".580pt" strokecolor="#000000">
                <v:path arrowok="t"/>
              </v:shape>
            </v:group>
            <v:group style="position:absolute;left:9337;top:-315;width:29;height:10" coordorigin="9337,-315" coordsize="29,10">
              <v:shape style="position:absolute;left:9337;top:-315;width:29;height:10" coordorigin="9337,-315" coordsize="29,10" path="m9337,-311l9366,-311e" filled="f" stroked="t" strokeweight=".580pt" strokecolor="#000000">
                <v:path arrowok="t"/>
              </v:shape>
            </v:group>
            <v:group style="position:absolute;left:9394;top:-315;width:67;height:10" coordorigin="9394,-315" coordsize="67,10">
              <v:shape style="position:absolute;left:9394;top:-315;width:67;height:10" coordorigin="9394,-315" coordsize="67,10" path="m9394,-311l9462,-311e" filled="f" stroked="t" strokeweight=".580pt" strokecolor="#000000">
                <v:path arrowok="t"/>
              </v:shape>
            </v:group>
            <v:group style="position:absolute;left:9490;top:-315;width:29;height:10" coordorigin="9490,-315" coordsize="29,10">
              <v:shape style="position:absolute;left:9490;top:-315;width:29;height:10" coordorigin="9490,-315" coordsize="29,10" path="m9490,-311l9519,-311e" filled="f" stroked="t" strokeweight=".580pt" strokecolor="#000000">
                <v:path arrowok="t"/>
              </v:shape>
            </v:group>
            <v:group style="position:absolute;left:9548;top:-315;width:67;height:10" coordorigin="9548,-315" coordsize="67,10">
              <v:shape style="position:absolute;left:9548;top:-315;width:67;height:10" coordorigin="9548,-315" coordsize="67,10" path="m9548,-311l9615,-311e" filled="f" stroked="t" strokeweight=".580pt" strokecolor="#000000">
                <v:path arrowok="t"/>
              </v:shape>
            </v:group>
            <v:group style="position:absolute;left:9644;top:-315;width:29;height:10" coordorigin="9644,-315" coordsize="29,10">
              <v:shape style="position:absolute;left:9644;top:-315;width:29;height:10" coordorigin="9644,-315" coordsize="29,10" path="m9644,-311l9673,-311e" filled="f" stroked="t" strokeweight=".580pt" strokecolor="#000000">
                <v:path arrowok="t"/>
              </v:shape>
            </v:group>
            <v:group style="position:absolute;left:9702;top:-315;width:67;height:10" coordorigin="9702,-315" coordsize="67,10">
              <v:shape style="position:absolute;left:9702;top:-315;width:67;height:10" coordorigin="9702,-315" coordsize="67,10" path="m9702,-311l9769,-311e" filled="f" stroked="t" strokeweight=".580pt" strokecolor="#000000">
                <v:path arrowok="t"/>
              </v:shape>
            </v:group>
            <v:group style="position:absolute;left:9798;top:-315;width:29;height:10" coordorigin="9798,-315" coordsize="29,10">
              <v:shape style="position:absolute;left:9798;top:-315;width:29;height:10" coordorigin="9798,-315" coordsize="29,10" path="m9798,-311l9826,-311e" filled="f" stroked="t" strokeweight=".580pt" strokecolor="#000000">
                <v:path arrowok="t"/>
              </v:shape>
            </v:group>
            <v:group style="position:absolute;left:9855;top:-315;width:67;height:10" coordorigin="9855,-315" coordsize="67,10">
              <v:shape style="position:absolute;left:9855;top:-315;width:67;height:10" coordorigin="9855,-315" coordsize="67,10" path="m9855,-311l9922,-311e" filled="f" stroked="t" strokeweight=".580pt" strokecolor="#000000">
                <v:path arrowok="t"/>
              </v:shape>
            </v:group>
            <v:group style="position:absolute;left:9951;top:-315;width:29;height:10" coordorigin="9951,-315" coordsize="29,10">
              <v:shape style="position:absolute;left:9951;top:-315;width:29;height:10" coordorigin="9951,-315" coordsize="29,10" path="m9951,-311l9980,-311e" filled="f" stroked="t" strokeweight=".580pt" strokecolor="#000000">
                <v:path arrowok="t"/>
              </v:shape>
            </v:group>
            <v:group style="position:absolute;left:10009;top:-315;width:67;height:10" coordorigin="10009,-315" coordsize="67,10">
              <v:shape style="position:absolute;left:10009;top:-315;width:67;height:10" coordorigin="10009,-315" coordsize="67,10" path="m10009,-311l10076,-311e" filled="f" stroked="t" strokeweight=".580pt" strokecolor="#000000">
                <v:path arrowok="t"/>
              </v:shape>
            </v:group>
            <v:group style="position:absolute;left:10105;top:-315;width:29;height:10" coordorigin="10105,-315" coordsize="29,10">
              <v:shape style="position:absolute;left:10105;top:-315;width:29;height:10" coordorigin="10105,-315" coordsize="29,10" path="m10105,-311l10134,-311e" filled="f" stroked="t" strokeweight=".580pt" strokecolor="#000000">
                <v:path arrowok="t"/>
              </v:shape>
            </v:group>
            <v:group style="position:absolute;left:10162;top:-315;width:67;height:10" coordorigin="10162,-315" coordsize="67,10">
              <v:shape style="position:absolute;left:10162;top:-315;width:67;height:10" coordorigin="10162,-315" coordsize="67,10" path="m10162,-311l10230,-311e" filled="f" stroked="t" strokeweight=".580pt" strokecolor="#000000">
                <v:path arrowok="t"/>
              </v:shape>
            </v:group>
            <v:group style="position:absolute;left:10258;top:-315;width:29;height:10" coordorigin="10258,-315" coordsize="29,10">
              <v:shape style="position:absolute;left:10258;top:-315;width:29;height:10" coordorigin="10258,-315" coordsize="29,10" path="m10258,-311l10287,-311e" filled="f" stroked="t" strokeweight=".580pt" strokecolor="#000000">
                <v:path arrowok="t"/>
              </v:shape>
            </v:group>
            <v:group style="position:absolute;left:10316;top:-315;width:67;height:10" coordorigin="10316,-315" coordsize="67,10">
              <v:shape style="position:absolute;left:10316;top:-315;width:67;height:10" coordorigin="10316,-315" coordsize="67,10" path="m10316,-311l10383,-311e" filled="f" stroked="t" strokeweight=".580pt" strokecolor="#000000">
                <v:path arrowok="t"/>
              </v:shape>
            </v:group>
            <v:group style="position:absolute;left:10412;top:-315;width:29;height:10" coordorigin="10412,-315" coordsize="29,10">
              <v:shape style="position:absolute;left:10412;top:-315;width:29;height:10" coordorigin="10412,-315" coordsize="29,10" path="m10412,-311l10441,-311e" filled="f" stroked="t" strokeweight=".580pt" strokecolor="#000000">
                <v:path arrowok="t"/>
              </v:shape>
            </v:group>
            <v:group style="position:absolute;left:10470;top:-315;width:14;height:10" coordorigin="10470,-315" coordsize="14,10">
              <v:shape style="position:absolute;left:10470;top:-315;width:14;height:10" coordorigin="10470,-315" coordsize="14,10" path="m10470,-311l10484,-311e" filled="f" stroked="t" strokeweight=".57997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9a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k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’s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lic</w:t>
      </w:r>
      <w:r>
        <w:rPr>
          <w:rFonts w:ascii="Arial" w:hAnsi="Arial" w:cs="Arial" w:eastAsia="Arial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ous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?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25" w:val="left" w:leader="none"/>
        </w:tabs>
        <w:spacing w:before="78"/>
        <w:ind w:left="105" w:right="0"/>
        <w:jc w:val="left"/>
      </w:pPr>
      <w:r>
        <w:rPr/>
        <w:pict>
          <v:group style="position:absolute;margin-left:88.550003pt;margin-top:-22.301136pt;width:435.94pt;height:1.06pt;mso-position-horizontal-relative:page;mso-position-vertical-relative:paragraph;z-index:-4318" coordorigin="1771,-446" coordsize="8719,21">
            <v:group style="position:absolute;left:1777;top:-440;width:5;height:10" coordorigin="1777,-440" coordsize="5,10">
              <v:shape style="position:absolute;left:1777;top:-440;width:5;height:10" coordorigin="1777,-440" coordsize="5,10" path="m1777,-435l1782,-435e" filled="f" stroked="t" strokeweight=".580pt" strokecolor="#000000">
                <v:path arrowok="t"/>
              </v:shape>
            </v:group>
            <v:group style="position:absolute;left:1810;top:-440;width:29;height:10" coordorigin="1810,-440" coordsize="29,10">
              <v:shape style="position:absolute;left:1810;top:-440;width:29;height:10" coordorigin="1810,-440" coordsize="29,10" path="m1810,-435l1839,-435e" filled="f" stroked="t" strokeweight=".580pt" strokecolor="#000000">
                <v:path arrowok="t"/>
              </v:shape>
            </v:group>
            <v:group style="position:absolute;left:1868;top:-440;width:67;height:10" coordorigin="1868,-440" coordsize="67,10">
              <v:shape style="position:absolute;left:1868;top:-440;width:67;height:10" coordorigin="1868,-440" coordsize="67,10" path="m1868,-435l1935,-435e" filled="f" stroked="t" strokeweight=".580pt" strokecolor="#000000">
                <v:path arrowok="t"/>
              </v:shape>
            </v:group>
            <v:group style="position:absolute;left:1964;top:-440;width:29;height:10" coordorigin="1964,-440" coordsize="29,10">
              <v:shape style="position:absolute;left:1964;top:-440;width:29;height:10" coordorigin="1964,-440" coordsize="29,10" path="m1964,-435l1993,-435e" filled="f" stroked="t" strokeweight=".580pt" strokecolor="#000000">
                <v:path arrowok="t"/>
              </v:shape>
            </v:group>
            <v:group style="position:absolute;left:2022;top:-440;width:67;height:10" coordorigin="2022,-440" coordsize="67,10">
              <v:shape style="position:absolute;left:2022;top:-440;width:67;height:10" coordorigin="2022,-440" coordsize="67,10" path="m2022,-435l2089,-435e" filled="f" stroked="t" strokeweight=".580pt" strokecolor="#000000">
                <v:path arrowok="t"/>
              </v:shape>
            </v:group>
            <v:group style="position:absolute;left:2118;top:-440;width:29;height:10" coordorigin="2118,-440" coordsize="29,10">
              <v:shape style="position:absolute;left:2118;top:-440;width:29;height:10" coordorigin="2118,-440" coordsize="29,10" path="m2118,-435l2146,-435e" filled="f" stroked="t" strokeweight=".580pt" strokecolor="#000000">
                <v:path arrowok="t"/>
              </v:shape>
            </v:group>
            <v:group style="position:absolute;left:2175;top:-440;width:67;height:10" coordorigin="2175,-440" coordsize="67,10">
              <v:shape style="position:absolute;left:2175;top:-440;width:67;height:10" coordorigin="2175,-440" coordsize="67,10" path="m2175,-435l2242,-435e" filled="f" stroked="t" strokeweight=".580pt" strokecolor="#000000">
                <v:path arrowok="t"/>
              </v:shape>
            </v:group>
            <v:group style="position:absolute;left:2271;top:-440;width:29;height:10" coordorigin="2271,-440" coordsize="29,10">
              <v:shape style="position:absolute;left:2271;top:-440;width:29;height:10" coordorigin="2271,-440" coordsize="29,10" path="m2271,-435l2300,-435e" filled="f" stroked="t" strokeweight=".580pt" strokecolor="#000000">
                <v:path arrowok="t"/>
              </v:shape>
            </v:group>
            <v:group style="position:absolute;left:2329;top:-440;width:67;height:10" coordorigin="2329,-440" coordsize="67,10">
              <v:shape style="position:absolute;left:2329;top:-440;width:67;height:10" coordorigin="2329,-440" coordsize="67,10" path="m2329,-435l2396,-435e" filled="f" stroked="t" strokeweight=".580pt" strokecolor="#000000">
                <v:path arrowok="t"/>
              </v:shape>
            </v:group>
            <v:group style="position:absolute;left:2425;top:-440;width:29;height:10" coordorigin="2425,-440" coordsize="29,10">
              <v:shape style="position:absolute;left:2425;top:-440;width:29;height:10" coordorigin="2425,-440" coordsize="29,10" path="m2425,-435l2454,-435e" filled="f" stroked="t" strokeweight=".580pt" strokecolor="#000000">
                <v:path arrowok="t"/>
              </v:shape>
            </v:group>
            <v:group style="position:absolute;left:2482;top:-440;width:67;height:10" coordorigin="2482,-440" coordsize="67,10">
              <v:shape style="position:absolute;left:2482;top:-440;width:67;height:10" coordorigin="2482,-440" coordsize="67,10" path="m2482,-435l2550,-435e" filled="f" stroked="t" strokeweight=".580pt" strokecolor="#000000">
                <v:path arrowok="t"/>
              </v:shape>
            </v:group>
            <v:group style="position:absolute;left:2578;top:-440;width:29;height:10" coordorigin="2578,-440" coordsize="29,10">
              <v:shape style="position:absolute;left:2578;top:-440;width:29;height:10" coordorigin="2578,-440" coordsize="29,10" path="m2578,-435l2607,-435e" filled="f" stroked="t" strokeweight=".580pt" strokecolor="#000000">
                <v:path arrowok="t"/>
              </v:shape>
            </v:group>
            <v:group style="position:absolute;left:2636;top:-440;width:67;height:10" coordorigin="2636,-440" coordsize="67,10">
              <v:shape style="position:absolute;left:2636;top:-440;width:67;height:10" coordorigin="2636,-440" coordsize="67,10" path="m2636,-435l2703,-435e" filled="f" stroked="t" strokeweight=".580pt" strokecolor="#000000">
                <v:path arrowok="t"/>
              </v:shape>
            </v:group>
            <v:group style="position:absolute;left:2732;top:-440;width:29;height:10" coordorigin="2732,-440" coordsize="29,10">
              <v:shape style="position:absolute;left:2732;top:-440;width:29;height:10" coordorigin="2732,-440" coordsize="29,10" path="m2732,-435l2761,-435e" filled="f" stroked="t" strokeweight=".580pt" strokecolor="#000000">
                <v:path arrowok="t"/>
              </v:shape>
            </v:group>
            <v:group style="position:absolute;left:2790;top:-440;width:67;height:10" coordorigin="2790,-440" coordsize="67,10">
              <v:shape style="position:absolute;left:2790;top:-440;width:67;height:10" coordorigin="2790,-440" coordsize="67,10" path="m2790,-435l2857,-435e" filled="f" stroked="t" strokeweight=".580pt" strokecolor="#000000">
                <v:path arrowok="t"/>
              </v:shape>
            </v:group>
            <v:group style="position:absolute;left:2886;top:-440;width:29;height:10" coordorigin="2886,-440" coordsize="29,10">
              <v:shape style="position:absolute;left:2886;top:-440;width:29;height:10" coordorigin="2886,-440" coordsize="29,10" path="m2886,-435l2914,-435e" filled="f" stroked="t" strokeweight=".580pt" strokecolor="#000000">
                <v:path arrowok="t"/>
              </v:shape>
            </v:group>
            <v:group style="position:absolute;left:2943;top:-440;width:67;height:10" coordorigin="2943,-440" coordsize="67,10">
              <v:shape style="position:absolute;left:2943;top:-440;width:67;height:10" coordorigin="2943,-440" coordsize="67,10" path="m2943,-435l3010,-435e" filled="f" stroked="t" strokeweight=".580pt" strokecolor="#000000">
                <v:path arrowok="t"/>
              </v:shape>
            </v:group>
            <v:group style="position:absolute;left:3039;top:-440;width:29;height:10" coordorigin="3039,-440" coordsize="29,10">
              <v:shape style="position:absolute;left:3039;top:-440;width:29;height:10" coordorigin="3039,-440" coordsize="29,10" path="m3039,-435l3068,-435e" filled="f" stroked="t" strokeweight=".580pt" strokecolor="#000000">
                <v:path arrowok="t"/>
              </v:shape>
            </v:group>
            <v:group style="position:absolute;left:3097;top:-440;width:67;height:10" coordorigin="3097,-440" coordsize="67,10">
              <v:shape style="position:absolute;left:3097;top:-440;width:67;height:10" coordorigin="3097,-440" coordsize="67,10" path="m3097,-435l3164,-435e" filled="f" stroked="t" strokeweight=".580pt" strokecolor="#000000">
                <v:path arrowok="t"/>
              </v:shape>
            </v:group>
            <v:group style="position:absolute;left:3193;top:-440;width:29;height:10" coordorigin="3193,-440" coordsize="29,10">
              <v:shape style="position:absolute;left:3193;top:-440;width:29;height:10" coordorigin="3193,-440" coordsize="29,10" path="m3193,-435l3222,-435e" filled="f" stroked="t" strokeweight=".580pt" strokecolor="#000000">
                <v:path arrowok="t"/>
              </v:shape>
            </v:group>
            <v:group style="position:absolute;left:3250;top:-440;width:67;height:10" coordorigin="3250,-440" coordsize="67,10">
              <v:shape style="position:absolute;left:3250;top:-440;width:67;height:10" coordorigin="3250,-440" coordsize="67,10" path="m3250,-435l3318,-435e" filled="f" stroked="t" strokeweight=".580pt" strokecolor="#000000">
                <v:path arrowok="t"/>
              </v:shape>
            </v:group>
            <v:group style="position:absolute;left:3346;top:-440;width:29;height:10" coordorigin="3346,-440" coordsize="29,10">
              <v:shape style="position:absolute;left:3346;top:-440;width:29;height:10" coordorigin="3346,-440" coordsize="29,10" path="m3346,-435l3375,-435e" filled="f" stroked="t" strokeweight=".580pt" strokecolor="#000000">
                <v:path arrowok="t"/>
              </v:shape>
            </v:group>
            <v:group style="position:absolute;left:3404;top:-440;width:67;height:10" coordorigin="3404,-440" coordsize="67,10">
              <v:shape style="position:absolute;left:3404;top:-440;width:67;height:10" coordorigin="3404,-440" coordsize="67,10" path="m3404,-435l3471,-435e" filled="f" stroked="t" strokeweight=".580pt" strokecolor="#000000">
                <v:path arrowok="t"/>
              </v:shape>
            </v:group>
            <v:group style="position:absolute;left:3500;top:-440;width:29;height:10" coordorigin="3500,-440" coordsize="29,10">
              <v:shape style="position:absolute;left:3500;top:-440;width:29;height:10" coordorigin="3500,-440" coordsize="29,10" path="m3500,-435l3529,-435e" filled="f" stroked="t" strokeweight=".580pt" strokecolor="#000000">
                <v:path arrowok="t"/>
              </v:shape>
            </v:group>
            <v:group style="position:absolute;left:3558;top:-440;width:67;height:10" coordorigin="3558,-440" coordsize="67,10">
              <v:shape style="position:absolute;left:3558;top:-440;width:67;height:10" coordorigin="3558,-440" coordsize="67,10" path="m3558,-435l3625,-435e" filled="f" stroked="t" strokeweight=".580pt" strokecolor="#000000">
                <v:path arrowok="t"/>
              </v:shape>
            </v:group>
            <v:group style="position:absolute;left:3654;top:-440;width:29;height:10" coordorigin="3654,-440" coordsize="29,10">
              <v:shape style="position:absolute;left:3654;top:-440;width:29;height:10" coordorigin="3654,-440" coordsize="29,10" path="m3654,-435l3682,-435e" filled="f" stroked="t" strokeweight=".580pt" strokecolor="#000000">
                <v:path arrowok="t"/>
              </v:shape>
            </v:group>
            <v:group style="position:absolute;left:3711;top:-440;width:67;height:10" coordorigin="3711,-440" coordsize="67,10">
              <v:shape style="position:absolute;left:3711;top:-440;width:67;height:10" coordorigin="3711,-440" coordsize="67,10" path="m3711,-435l3778,-435e" filled="f" stroked="t" strokeweight=".580pt" strokecolor="#000000">
                <v:path arrowok="t"/>
              </v:shape>
            </v:group>
            <v:group style="position:absolute;left:3807;top:-440;width:29;height:10" coordorigin="3807,-440" coordsize="29,10">
              <v:shape style="position:absolute;left:3807;top:-440;width:29;height:10" coordorigin="3807,-440" coordsize="29,10" path="m3807,-435l3836,-435e" filled="f" stroked="t" strokeweight=".580pt" strokecolor="#000000">
                <v:path arrowok="t"/>
              </v:shape>
            </v:group>
            <v:group style="position:absolute;left:3865;top:-440;width:67;height:10" coordorigin="3865,-440" coordsize="67,10">
              <v:shape style="position:absolute;left:3865;top:-440;width:67;height:10" coordorigin="3865,-440" coordsize="67,10" path="m3865,-435l3932,-435e" filled="f" stroked="t" strokeweight=".580pt" strokecolor="#000000">
                <v:path arrowok="t"/>
              </v:shape>
            </v:group>
            <v:group style="position:absolute;left:3961;top:-440;width:29;height:10" coordorigin="3961,-440" coordsize="29,10">
              <v:shape style="position:absolute;left:3961;top:-440;width:29;height:10" coordorigin="3961,-440" coordsize="29,10" path="m3961,-435l3990,-435e" filled="f" stroked="t" strokeweight=".580pt" strokecolor="#000000">
                <v:path arrowok="t"/>
              </v:shape>
            </v:group>
            <v:group style="position:absolute;left:4018;top:-440;width:67;height:10" coordorigin="4018,-440" coordsize="67,10">
              <v:shape style="position:absolute;left:4018;top:-440;width:67;height:10" coordorigin="4018,-440" coordsize="67,10" path="m4018,-435l4086,-435e" filled="f" stroked="t" strokeweight=".580pt" strokecolor="#000000">
                <v:path arrowok="t"/>
              </v:shape>
            </v:group>
            <v:group style="position:absolute;left:4114;top:-440;width:29;height:10" coordorigin="4114,-440" coordsize="29,10">
              <v:shape style="position:absolute;left:4114;top:-440;width:29;height:10" coordorigin="4114,-440" coordsize="29,10" path="m4114,-435l4143,-435e" filled="f" stroked="t" strokeweight=".580pt" strokecolor="#000000">
                <v:path arrowok="t"/>
              </v:shape>
            </v:group>
            <v:group style="position:absolute;left:4172;top:-440;width:67;height:10" coordorigin="4172,-440" coordsize="67,10">
              <v:shape style="position:absolute;left:4172;top:-440;width:67;height:10" coordorigin="4172,-440" coordsize="67,10" path="m4172,-435l4239,-435e" filled="f" stroked="t" strokeweight=".580pt" strokecolor="#000000">
                <v:path arrowok="t"/>
              </v:shape>
            </v:group>
            <v:group style="position:absolute;left:4268;top:-440;width:29;height:10" coordorigin="4268,-440" coordsize="29,10">
              <v:shape style="position:absolute;left:4268;top:-440;width:29;height:10" coordorigin="4268,-440" coordsize="29,10" path="m4268,-435l4297,-435e" filled="f" stroked="t" strokeweight=".580pt" strokecolor="#000000">
                <v:path arrowok="t"/>
              </v:shape>
            </v:group>
            <v:group style="position:absolute;left:4326;top:-440;width:67;height:10" coordorigin="4326,-440" coordsize="67,10">
              <v:shape style="position:absolute;left:4326;top:-440;width:67;height:10" coordorigin="4326,-440" coordsize="67,10" path="m4326,-435l4393,-435e" filled="f" stroked="t" strokeweight=".580pt" strokecolor="#000000">
                <v:path arrowok="t"/>
              </v:shape>
            </v:group>
            <v:group style="position:absolute;left:4422;top:-440;width:29;height:10" coordorigin="4422,-440" coordsize="29,10">
              <v:shape style="position:absolute;left:4422;top:-440;width:29;height:10" coordorigin="4422,-440" coordsize="29,10" path="m4422,-435l4450,-435e" filled="f" stroked="t" strokeweight=".580pt" strokecolor="#000000">
                <v:path arrowok="t"/>
              </v:shape>
            </v:group>
            <v:group style="position:absolute;left:4479;top:-440;width:67;height:10" coordorigin="4479,-440" coordsize="67,10">
              <v:shape style="position:absolute;left:4479;top:-440;width:67;height:10" coordorigin="4479,-440" coordsize="67,10" path="m4479,-435l4546,-435e" filled="f" stroked="t" strokeweight=".580pt" strokecolor="#000000">
                <v:path arrowok="t"/>
              </v:shape>
            </v:group>
            <v:group style="position:absolute;left:4575;top:-440;width:29;height:10" coordorigin="4575,-440" coordsize="29,10">
              <v:shape style="position:absolute;left:4575;top:-440;width:29;height:10" coordorigin="4575,-440" coordsize="29,10" path="m4575,-435l4604,-435e" filled="f" stroked="t" strokeweight=".580pt" strokecolor="#000000">
                <v:path arrowok="t"/>
              </v:shape>
            </v:group>
            <v:group style="position:absolute;left:4633;top:-440;width:67;height:10" coordorigin="4633,-440" coordsize="67,10">
              <v:shape style="position:absolute;left:4633;top:-440;width:67;height:10" coordorigin="4633,-440" coordsize="67,10" path="m4633,-435l4700,-435e" filled="f" stroked="t" strokeweight=".580pt" strokecolor="#000000">
                <v:path arrowok="t"/>
              </v:shape>
            </v:group>
            <v:group style="position:absolute;left:4729;top:-440;width:29;height:10" coordorigin="4729,-440" coordsize="29,10">
              <v:shape style="position:absolute;left:4729;top:-440;width:29;height:10" coordorigin="4729,-440" coordsize="29,10" path="m4729,-435l4758,-435e" filled="f" stroked="t" strokeweight=".580pt" strokecolor="#000000">
                <v:path arrowok="t"/>
              </v:shape>
            </v:group>
            <v:group style="position:absolute;left:4786;top:-440;width:67;height:10" coordorigin="4786,-440" coordsize="67,10">
              <v:shape style="position:absolute;left:4786;top:-440;width:67;height:10" coordorigin="4786,-440" coordsize="67,10" path="m4786,-435l4854,-435e" filled="f" stroked="t" strokeweight=".580pt" strokecolor="#000000">
                <v:path arrowok="t"/>
              </v:shape>
            </v:group>
            <v:group style="position:absolute;left:4882;top:-440;width:29;height:10" coordorigin="4882,-440" coordsize="29,10">
              <v:shape style="position:absolute;left:4882;top:-440;width:29;height:10" coordorigin="4882,-440" coordsize="29,10" path="m4882,-435l4911,-435e" filled="f" stroked="t" strokeweight=".580pt" strokecolor="#000000">
                <v:path arrowok="t"/>
              </v:shape>
            </v:group>
            <v:group style="position:absolute;left:4940;top:-440;width:67;height:10" coordorigin="4940,-440" coordsize="67,10">
              <v:shape style="position:absolute;left:4940;top:-440;width:67;height:10" coordorigin="4940,-440" coordsize="67,10" path="m4940,-435l5007,-435e" filled="f" stroked="t" strokeweight=".580pt" strokecolor="#000000">
                <v:path arrowok="t"/>
              </v:shape>
            </v:group>
            <v:group style="position:absolute;left:5036;top:-440;width:29;height:10" coordorigin="5036,-440" coordsize="29,10">
              <v:shape style="position:absolute;left:5036;top:-440;width:29;height:10" coordorigin="5036,-440" coordsize="29,10" path="m5036,-435l5065,-435e" filled="f" stroked="t" strokeweight=".580pt" strokecolor="#000000">
                <v:path arrowok="t"/>
              </v:shape>
            </v:group>
            <v:group style="position:absolute;left:5094;top:-440;width:67;height:10" coordorigin="5094,-440" coordsize="67,10">
              <v:shape style="position:absolute;left:5094;top:-440;width:67;height:10" coordorigin="5094,-440" coordsize="67,10" path="m5094,-435l5161,-435e" filled="f" stroked="t" strokeweight=".580pt" strokecolor="#000000">
                <v:path arrowok="t"/>
              </v:shape>
            </v:group>
            <v:group style="position:absolute;left:5190;top:-440;width:29;height:10" coordorigin="5190,-440" coordsize="29,10">
              <v:shape style="position:absolute;left:5190;top:-440;width:29;height:10" coordorigin="5190,-440" coordsize="29,10" path="m5190,-435l5218,-435e" filled="f" stroked="t" strokeweight=".580pt" strokecolor="#000000">
                <v:path arrowok="t"/>
              </v:shape>
            </v:group>
            <v:group style="position:absolute;left:5247;top:-440;width:67;height:10" coordorigin="5247,-440" coordsize="67,10">
              <v:shape style="position:absolute;left:5247;top:-440;width:67;height:10" coordorigin="5247,-440" coordsize="67,10" path="m5247,-435l5314,-435e" filled="f" stroked="t" strokeweight=".580pt" strokecolor="#000000">
                <v:path arrowok="t"/>
              </v:shape>
            </v:group>
            <v:group style="position:absolute;left:5343;top:-440;width:29;height:10" coordorigin="5343,-440" coordsize="29,10">
              <v:shape style="position:absolute;left:5343;top:-440;width:29;height:10" coordorigin="5343,-440" coordsize="29,10" path="m5343,-435l5372,-435e" filled="f" stroked="t" strokeweight=".580pt" strokecolor="#000000">
                <v:path arrowok="t"/>
              </v:shape>
            </v:group>
            <v:group style="position:absolute;left:5401;top:-440;width:67;height:10" coordorigin="5401,-440" coordsize="67,10">
              <v:shape style="position:absolute;left:5401;top:-440;width:67;height:10" coordorigin="5401,-440" coordsize="67,10" path="m5401,-435l5468,-435e" filled="f" stroked="t" strokeweight=".580pt" strokecolor="#000000">
                <v:path arrowok="t"/>
              </v:shape>
            </v:group>
            <v:group style="position:absolute;left:5497;top:-440;width:29;height:10" coordorigin="5497,-440" coordsize="29,10">
              <v:shape style="position:absolute;left:5497;top:-440;width:29;height:10" coordorigin="5497,-440" coordsize="29,10" path="m5497,-435l5526,-435e" filled="f" stroked="t" strokeweight=".580pt" strokecolor="#000000">
                <v:path arrowok="t"/>
              </v:shape>
            </v:group>
            <v:group style="position:absolute;left:5554;top:-440;width:67;height:10" coordorigin="5554,-440" coordsize="67,10">
              <v:shape style="position:absolute;left:5554;top:-440;width:67;height:10" coordorigin="5554,-440" coordsize="67,10" path="m5554,-435l5622,-435e" filled="f" stroked="t" strokeweight=".580pt" strokecolor="#000000">
                <v:path arrowok="t"/>
              </v:shape>
            </v:group>
            <v:group style="position:absolute;left:5650;top:-440;width:29;height:10" coordorigin="5650,-440" coordsize="29,10">
              <v:shape style="position:absolute;left:5650;top:-440;width:29;height:10" coordorigin="5650,-440" coordsize="29,10" path="m5650,-435l5679,-435e" filled="f" stroked="t" strokeweight=".580pt" strokecolor="#000000">
                <v:path arrowok="t"/>
              </v:shape>
            </v:group>
            <v:group style="position:absolute;left:5708;top:-440;width:67;height:10" coordorigin="5708,-440" coordsize="67,10">
              <v:shape style="position:absolute;left:5708;top:-440;width:67;height:10" coordorigin="5708,-440" coordsize="67,10" path="m5708,-435l5775,-435e" filled="f" stroked="t" strokeweight=".580pt" strokecolor="#000000">
                <v:path arrowok="t"/>
              </v:shape>
            </v:group>
            <v:group style="position:absolute;left:5804;top:-440;width:29;height:10" coordorigin="5804,-440" coordsize="29,10">
              <v:shape style="position:absolute;left:5804;top:-440;width:29;height:10" coordorigin="5804,-440" coordsize="29,10" path="m5804,-435l5833,-435e" filled="f" stroked="t" strokeweight=".580pt" strokecolor="#000000">
                <v:path arrowok="t"/>
              </v:shape>
            </v:group>
            <v:group style="position:absolute;left:5862;top:-440;width:67;height:10" coordorigin="5862,-440" coordsize="67,10">
              <v:shape style="position:absolute;left:5862;top:-440;width:67;height:10" coordorigin="5862,-440" coordsize="67,10" path="m5862,-435l5929,-435e" filled="f" stroked="t" strokeweight=".580pt" strokecolor="#000000">
                <v:path arrowok="t"/>
              </v:shape>
            </v:group>
            <v:group style="position:absolute;left:5958;top:-440;width:29;height:10" coordorigin="5958,-440" coordsize="29,10">
              <v:shape style="position:absolute;left:5958;top:-440;width:29;height:10" coordorigin="5958,-440" coordsize="29,10" path="m5958,-435l5986,-435e" filled="f" stroked="t" strokeweight=".580pt" strokecolor="#000000">
                <v:path arrowok="t"/>
              </v:shape>
            </v:group>
            <v:group style="position:absolute;left:6015;top:-440;width:67;height:10" coordorigin="6015,-440" coordsize="67,10">
              <v:shape style="position:absolute;left:6015;top:-440;width:67;height:10" coordorigin="6015,-440" coordsize="67,10" path="m6015,-435l6082,-435e" filled="f" stroked="t" strokeweight=".580pt" strokecolor="#000000">
                <v:path arrowok="t"/>
              </v:shape>
            </v:group>
            <v:group style="position:absolute;left:6111;top:-440;width:29;height:10" coordorigin="6111,-440" coordsize="29,10">
              <v:shape style="position:absolute;left:6111;top:-440;width:29;height:10" coordorigin="6111,-440" coordsize="29,10" path="m6111,-435l6140,-435e" filled="f" stroked="t" strokeweight=".580pt" strokecolor="#000000">
                <v:path arrowok="t"/>
              </v:shape>
            </v:group>
            <v:group style="position:absolute;left:6169;top:-440;width:67;height:10" coordorigin="6169,-440" coordsize="67,10">
              <v:shape style="position:absolute;left:6169;top:-440;width:67;height:10" coordorigin="6169,-440" coordsize="67,10" path="m6169,-435l6236,-435e" filled="f" stroked="t" strokeweight=".580pt" strokecolor="#000000">
                <v:path arrowok="t"/>
              </v:shape>
            </v:group>
            <v:group style="position:absolute;left:6265;top:-440;width:29;height:10" coordorigin="6265,-440" coordsize="29,10">
              <v:shape style="position:absolute;left:6265;top:-440;width:29;height:10" coordorigin="6265,-440" coordsize="29,10" path="m6265,-435l6294,-435e" filled="f" stroked="t" strokeweight=".580pt" strokecolor="#000000">
                <v:path arrowok="t"/>
              </v:shape>
            </v:group>
            <v:group style="position:absolute;left:6322;top:-440;width:67;height:10" coordorigin="6322,-440" coordsize="67,10">
              <v:shape style="position:absolute;left:6322;top:-440;width:67;height:10" coordorigin="6322,-440" coordsize="67,10" path="m6322,-435l6390,-435e" filled="f" stroked="t" strokeweight=".580pt" strokecolor="#000000">
                <v:path arrowok="t"/>
              </v:shape>
            </v:group>
            <v:group style="position:absolute;left:6418;top:-440;width:29;height:10" coordorigin="6418,-440" coordsize="29,10">
              <v:shape style="position:absolute;left:6418;top:-440;width:29;height:10" coordorigin="6418,-440" coordsize="29,10" path="m6418,-435l6447,-435e" filled="f" stroked="t" strokeweight=".580pt" strokecolor="#000000">
                <v:path arrowok="t"/>
              </v:shape>
            </v:group>
            <v:group style="position:absolute;left:6476;top:-440;width:67;height:10" coordorigin="6476,-440" coordsize="67,10">
              <v:shape style="position:absolute;left:6476;top:-440;width:67;height:10" coordorigin="6476,-440" coordsize="67,10" path="m6476,-435l6543,-435e" filled="f" stroked="t" strokeweight=".580pt" strokecolor="#000000">
                <v:path arrowok="t"/>
              </v:shape>
            </v:group>
            <v:group style="position:absolute;left:6572;top:-440;width:29;height:10" coordorigin="6572,-440" coordsize="29,10">
              <v:shape style="position:absolute;left:6572;top:-440;width:29;height:10" coordorigin="6572,-440" coordsize="29,10" path="m6572,-435l6601,-435e" filled="f" stroked="t" strokeweight=".580pt" strokecolor="#000000">
                <v:path arrowok="t"/>
              </v:shape>
            </v:group>
            <v:group style="position:absolute;left:6630;top:-440;width:67;height:10" coordorigin="6630,-440" coordsize="67,10">
              <v:shape style="position:absolute;left:6630;top:-440;width:67;height:10" coordorigin="6630,-440" coordsize="67,10" path="m6630,-435l6697,-435e" filled="f" stroked="t" strokeweight=".580pt" strokecolor="#000000">
                <v:path arrowok="t"/>
              </v:shape>
            </v:group>
            <v:group style="position:absolute;left:6726;top:-440;width:29;height:10" coordorigin="6726,-440" coordsize="29,10">
              <v:shape style="position:absolute;left:6726;top:-440;width:29;height:10" coordorigin="6726,-440" coordsize="29,10" path="m6726,-435l6754,-435e" filled="f" stroked="t" strokeweight=".580pt" strokecolor="#000000">
                <v:path arrowok="t"/>
              </v:shape>
            </v:group>
            <v:group style="position:absolute;left:6783;top:-440;width:67;height:10" coordorigin="6783,-440" coordsize="67,10">
              <v:shape style="position:absolute;left:6783;top:-440;width:67;height:10" coordorigin="6783,-440" coordsize="67,10" path="m6783,-435l6850,-435e" filled="f" stroked="t" strokeweight=".580pt" strokecolor="#000000">
                <v:path arrowok="t"/>
              </v:shape>
            </v:group>
            <v:group style="position:absolute;left:6879;top:-440;width:29;height:10" coordorigin="6879,-440" coordsize="29,10">
              <v:shape style="position:absolute;left:6879;top:-440;width:29;height:10" coordorigin="6879,-440" coordsize="29,10" path="m6879,-435l6908,-435e" filled="f" stroked="t" strokeweight=".580pt" strokecolor="#000000">
                <v:path arrowok="t"/>
              </v:shape>
            </v:group>
            <v:group style="position:absolute;left:6937;top:-440;width:67;height:10" coordorigin="6937,-440" coordsize="67,10">
              <v:shape style="position:absolute;left:6937;top:-440;width:67;height:10" coordorigin="6937,-440" coordsize="67,10" path="m6937,-435l7004,-435e" filled="f" stroked="t" strokeweight=".580pt" strokecolor="#000000">
                <v:path arrowok="t"/>
              </v:shape>
            </v:group>
            <v:group style="position:absolute;left:7033;top:-440;width:29;height:10" coordorigin="7033,-440" coordsize="29,10">
              <v:shape style="position:absolute;left:7033;top:-440;width:29;height:10" coordorigin="7033,-440" coordsize="29,10" path="m7033,-435l7062,-435e" filled="f" stroked="t" strokeweight=".580pt" strokecolor="#000000">
                <v:path arrowok="t"/>
              </v:shape>
            </v:group>
            <v:group style="position:absolute;left:7090;top:-440;width:67;height:10" coordorigin="7090,-440" coordsize="67,10">
              <v:shape style="position:absolute;left:7090;top:-440;width:67;height:10" coordorigin="7090,-440" coordsize="67,10" path="m7090,-435l7158,-435e" filled="f" stroked="t" strokeweight=".580pt" strokecolor="#000000">
                <v:path arrowok="t"/>
              </v:shape>
            </v:group>
            <v:group style="position:absolute;left:7186;top:-440;width:29;height:10" coordorigin="7186,-440" coordsize="29,10">
              <v:shape style="position:absolute;left:7186;top:-440;width:29;height:10" coordorigin="7186,-440" coordsize="29,10" path="m7186,-435l7215,-435e" filled="f" stroked="t" strokeweight=".580pt" strokecolor="#000000">
                <v:path arrowok="t"/>
              </v:shape>
            </v:group>
            <v:group style="position:absolute;left:7244;top:-440;width:67;height:10" coordorigin="7244,-440" coordsize="67,10">
              <v:shape style="position:absolute;left:7244;top:-440;width:67;height:10" coordorigin="7244,-440" coordsize="67,10" path="m7244,-435l7311,-435e" filled="f" stroked="t" strokeweight=".580pt" strokecolor="#000000">
                <v:path arrowok="t"/>
              </v:shape>
            </v:group>
            <v:group style="position:absolute;left:7340;top:-440;width:29;height:10" coordorigin="7340,-440" coordsize="29,10">
              <v:shape style="position:absolute;left:7340;top:-440;width:29;height:10" coordorigin="7340,-440" coordsize="29,10" path="m7340,-435l7369,-435e" filled="f" stroked="t" strokeweight=".580pt" strokecolor="#000000">
                <v:path arrowok="t"/>
              </v:shape>
            </v:group>
            <v:group style="position:absolute;left:7398;top:-440;width:67;height:10" coordorigin="7398,-440" coordsize="67,10">
              <v:shape style="position:absolute;left:7398;top:-440;width:67;height:10" coordorigin="7398,-440" coordsize="67,10" path="m7398,-435l7465,-435e" filled="f" stroked="t" strokeweight=".580pt" strokecolor="#000000">
                <v:path arrowok="t"/>
              </v:shape>
            </v:group>
            <v:group style="position:absolute;left:7494;top:-440;width:29;height:10" coordorigin="7494,-440" coordsize="29,10">
              <v:shape style="position:absolute;left:7494;top:-440;width:29;height:10" coordorigin="7494,-440" coordsize="29,10" path="m7494,-435l7522,-435e" filled="f" stroked="t" strokeweight=".580pt" strokecolor="#000000">
                <v:path arrowok="t"/>
              </v:shape>
            </v:group>
            <v:group style="position:absolute;left:7551;top:-440;width:67;height:10" coordorigin="7551,-440" coordsize="67,10">
              <v:shape style="position:absolute;left:7551;top:-440;width:67;height:10" coordorigin="7551,-440" coordsize="67,10" path="m7551,-435l7618,-435e" filled="f" stroked="t" strokeweight=".580pt" strokecolor="#000000">
                <v:path arrowok="t"/>
              </v:shape>
            </v:group>
            <v:group style="position:absolute;left:7647;top:-440;width:29;height:10" coordorigin="7647,-440" coordsize="29,10">
              <v:shape style="position:absolute;left:7647;top:-440;width:29;height:10" coordorigin="7647,-440" coordsize="29,10" path="m7647,-435l7676,-435e" filled="f" stroked="t" strokeweight=".580pt" strokecolor="#000000">
                <v:path arrowok="t"/>
              </v:shape>
            </v:group>
            <v:group style="position:absolute;left:7705;top:-440;width:67;height:10" coordorigin="7705,-440" coordsize="67,10">
              <v:shape style="position:absolute;left:7705;top:-440;width:67;height:10" coordorigin="7705,-440" coordsize="67,10" path="m7705,-435l7772,-435e" filled="f" stroked="t" strokeweight=".580pt" strokecolor="#000000">
                <v:path arrowok="t"/>
              </v:shape>
            </v:group>
            <v:group style="position:absolute;left:7801;top:-440;width:29;height:10" coordorigin="7801,-440" coordsize="29,10">
              <v:shape style="position:absolute;left:7801;top:-440;width:29;height:10" coordorigin="7801,-440" coordsize="29,10" path="m7801,-435l7830,-435e" filled="f" stroked="t" strokeweight=".580pt" strokecolor="#000000">
                <v:path arrowok="t"/>
              </v:shape>
            </v:group>
            <v:group style="position:absolute;left:7858;top:-440;width:67;height:10" coordorigin="7858,-440" coordsize="67,10">
              <v:shape style="position:absolute;left:7858;top:-440;width:67;height:10" coordorigin="7858,-440" coordsize="67,10" path="m7858,-435l7926,-435e" filled="f" stroked="t" strokeweight=".580pt" strokecolor="#000000">
                <v:path arrowok="t"/>
              </v:shape>
            </v:group>
            <v:group style="position:absolute;left:7954;top:-440;width:29;height:10" coordorigin="7954,-440" coordsize="29,10">
              <v:shape style="position:absolute;left:7954;top:-440;width:29;height:10" coordorigin="7954,-440" coordsize="29,10" path="m7954,-435l7983,-435e" filled="f" stroked="t" strokeweight=".580pt" strokecolor="#000000">
                <v:path arrowok="t"/>
              </v:shape>
            </v:group>
            <v:group style="position:absolute;left:8012;top:-440;width:67;height:10" coordorigin="8012,-440" coordsize="67,10">
              <v:shape style="position:absolute;left:8012;top:-440;width:67;height:10" coordorigin="8012,-440" coordsize="67,10" path="m8012,-435l8079,-435e" filled="f" stroked="t" strokeweight=".580pt" strokecolor="#000000">
                <v:path arrowok="t"/>
              </v:shape>
            </v:group>
            <v:group style="position:absolute;left:8108;top:-440;width:29;height:10" coordorigin="8108,-440" coordsize="29,10">
              <v:shape style="position:absolute;left:8108;top:-440;width:29;height:10" coordorigin="8108,-440" coordsize="29,10" path="m8108,-435l8137,-435e" filled="f" stroked="t" strokeweight=".580pt" strokecolor="#000000">
                <v:path arrowok="t"/>
              </v:shape>
            </v:group>
            <v:group style="position:absolute;left:8166;top:-440;width:67;height:10" coordorigin="8166,-440" coordsize="67,10">
              <v:shape style="position:absolute;left:8166;top:-440;width:67;height:10" coordorigin="8166,-440" coordsize="67,10" path="m8166,-435l8233,-435e" filled="f" stroked="t" strokeweight=".580pt" strokecolor="#000000">
                <v:path arrowok="t"/>
              </v:shape>
            </v:group>
            <v:group style="position:absolute;left:8262;top:-440;width:29;height:10" coordorigin="8262,-440" coordsize="29,10">
              <v:shape style="position:absolute;left:8262;top:-440;width:29;height:10" coordorigin="8262,-440" coordsize="29,10" path="m8262,-435l8290,-435e" filled="f" stroked="t" strokeweight=".580pt" strokecolor="#000000">
                <v:path arrowok="t"/>
              </v:shape>
            </v:group>
            <v:group style="position:absolute;left:8319;top:-440;width:67;height:10" coordorigin="8319,-440" coordsize="67,10">
              <v:shape style="position:absolute;left:8319;top:-440;width:67;height:10" coordorigin="8319,-440" coordsize="67,10" path="m8319,-435l8386,-435e" filled="f" stroked="t" strokeweight=".580pt" strokecolor="#000000">
                <v:path arrowok="t"/>
              </v:shape>
            </v:group>
            <v:group style="position:absolute;left:8415;top:-440;width:29;height:10" coordorigin="8415,-440" coordsize="29,10">
              <v:shape style="position:absolute;left:8415;top:-440;width:29;height:10" coordorigin="8415,-440" coordsize="29,10" path="m8415,-435l8444,-435e" filled="f" stroked="t" strokeweight=".580pt" strokecolor="#000000">
                <v:path arrowok="t"/>
              </v:shape>
            </v:group>
            <v:group style="position:absolute;left:8473;top:-440;width:67;height:10" coordorigin="8473,-440" coordsize="67,10">
              <v:shape style="position:absolute;left:8473;top:-440;width:67;height:10" coordorigin="8473,-440" coordsize="67,10" path="m8473,-435l8540,-435e" filled="f" stroked="t" strokeweight=".580pt" strokecolor="#000000">
                <v:path arrowok="t"/>
              </v:shape>
            </v:group>
            <v:group style="position:absolute;left:8569;top:-440;width:29;height:10" coordorigin="8569,-440" coordsize="29,10">
              <v:shape style="position:absolute;left:8569;top:-440;width:29;height:10" coordorigin="8569,-440" coordsize="29,10" path="m8569,-435l8598,-435e" filled="f" stroked="t" strokeweight=".580pt" strokecolor="#000000">
                <v:path arrowok="t"/>
              </v:shape>
            </v:group>
            <v:group style="position:absolute;left:8626;top:-440;width:67;height:10" coordorigin="8626,-440" coordsize="67,10">
              <v:shape style="position:absolute;left:8626;top:-440;width:67;height:10" coordorigin="8626,-440" coordsize="67,10" path="m8626,-435l8694,-435e" filled="f" stroked="t" strokeweight=".580pt" strokecolor="#000000">
                <v:path arrowok="t"/>
              </v:shape>
            </v:group>
            <v:group style="position:absolute;left:8722;top:-440;width:29;height:10" coordorigin="8722,-440" coordsize="29,10">
              <v:shape style="position:absolute;left:8722;top:-440;width:29;height:10" coordorigin="8722,-440" coordsize="29,10" path="m8722,-435l8751,-435e" filled="f" stroked="t" strokeweight=".580pt" strokecolor="#000000">
                <v:path arrowok="t"/>
              </v:shape>
            </v:group>
            <v:group style="position:absolute;left:8780;top:-440;width:67;height:10" coordorigin="8780,-440" coordsize="67,10">
              <v:shape style="position:absolute;left:8780;top:-440;width:67;height:10" coordorigin="8780,-440" coordsize="67,10" path="m8780,-435l8847,-435e" filled="f" stroked="t" strokeweight=".580pt" strokecolor="#000000">
                <v:path arrowok="t"/>
              </v:shape>
            </v:group>
            <v:group style="position:absolute;left:8876;top:-440;width:29;height:10" coordorigin="8876,-440" coordsize="29,10">
              <v:shape style="position:absolute;left:8876;top:-440;width:29;height:10" coordorigin="8876,-440" coordsize="29,10" path="m8876,-435l8905,-435e" filled="f" stroked="t" strokeweight=".580pt" strokecolor="#000000">
                <v:path arrowok="t"/>
              </v:shape>
            </v:group>
            <v:group style="position:absolute;left:8934;top:-440;width:67;height:10" coordorigin="8934,-440" coordsize="67,10">
              <v:shape style="position:absolute;left:8934;top:-440;width:67;height:10" coordorigin="8934,-440" coordsize="67,10" path="m8934,-435l9001,-435e" filled="f" stroked="t" strokeweight=".580pt" strokecolor="#000000">
                <v:path arrowok="t"/>
              </v:shape>
            </v:group>
            <v:group style="position:absolute;left:9030;top:-440;width:29;height:10" coordorigin="9030,-440" coordsize="29,10">
              <v:shape style="position:absolute;left:9030;top:-440;width:29;height:10" coordorigin="9030,-440" coordsize="29,10" path="m9030,-435l9058,-435e" filled="f" stroked="t" strokeweight=".580pt" strokecolor="#000000">
                <v:path arrowok="t"/>
              </v:shape>
            </v:group>
            <v:group style="position:absolute;left:9087;top:-440;width:67;height:10" coordorigin="9087,-440" coordsize="67,10">
              <v:shape style="position:absolute;left:9087;top:-440;width:67;height:10" coordorigin="9087,-440" coordsize="67,10" path="m9087,-435l9154,-435e" filled="f" stroked="t" strokeweight=".580pt" strokecolor="#000000">
                <v:path arrowok="t"/>
              </v:shape>
            </v:group>
            <v:group style="position:absolute;left:9183;top:-440;width:29;height:10" coordorigin="9183,-440" coordsize="29,10">
              <v:shape style="position:absolute;left:9183;top:-440;width:29;height:10" coordorigin="9183,-440" coordsize="29,10" path="m9183,-435l9212,-435e" filled="f" stroked="t" strokeweight=".580pt" strokecolor="#000000">
                <v:path arrowok="t"/>
              </v:shape>
            </v:group>
            <v:group style="position:absolute;left:9241;top:-440;width:67;height:10" coordorigin="9241,-440" coordsize="67,10">
              <v:shape style="position:absolute;left:9241;top:-440;width:67;height:10" coordorigin="9241,-440" coordsize="67,10" path="m9241,-435l9308,-435e" filled="f" stroked="t" strokeweight=".580pt" strokecolor="#000000">
                <v:path arrowok="t"/>
              </v:shape>
            </v:group>
            <v:group style="position:absolute;left:9337;top:-440;width:29;height:10" coordorigin="9337,-440" coordsize="29,10">
              <v:shape style="position:absolute;left:9337;top:-440;width:29;height:10" coordorigin="9337,-440" coordsize="29,10" path="m9337,-435l9366,-435e" filled="f" stroked="t" strokeweight=".580pt" strokecolor="#000000">
                <v:path arrowok="t"/>
              </v:shape>
            </v:group>
            <v:group style="position:absolute;left:9394;top:-440;width:67;height:10" coordorigin="9394,-440" coordsize="67,10">
              <v:shape style="position:absolute;left:9394;top:-440;width:67;height:10" coordorigin="9394,-440" coordsize="67,10" path="m9394,-435l9462,-435e" filled="f" stroked="t" strokeweight=".580pt" strokecolor="#000000">
                <v:path arrowok="t"/>
              </v:shape>
            </v:group>
            <v:group style="position:absolute;left:9490;top:-440;width:29;height:10" coordorigin="9490,-440" coordsize="29,10">
              <v:shape style="position:absolute;left:9490;top:-440;width:29;height:10" coordorigin="9490,-440" coordsize="29,10" path="m9490,-435l9519,-435e" filled="f" stroked="t" strokeweight=".580pt" strokecolor="#000000">
                <v:path arrowok="t"/>
              </v:shape>
            </v:group>
            <v:group style="position:absolute;left:9548;top:-440;width:67;height:10" coordorigin="9548,-440" coordsize="67,10">
              <v:shape style="position:absolute;left:9548;top:-440;width:67;height:10" coordorigin="9548,-440" coordsize="67,10" path="m9548,-435l9615,-435e" filled="f" stroked="t" strokeweight=".580pt" strokecolor="#000000">
                <v:path arrowok="t"/>
              </v:shape>
            </v:group>
            <v:group style="position:absolute;left:9644;top:-440;width:29;height:10" coordorigin="9644,-440" coordsize="29,10">
              <v:shape style="position:absolute;left:9644;top:-440;width:29;height:10" coordorigin="9644,-440" coordsize="29,10" path="m9644,-435l9673,-435e" filled="f" stroked="t" strokeweight=".580pt" strokecolor="#000000">
                <v:path arrowok="t"/>
              </v:shape>
            </v:group>
            <v:group style="position:absolute;left:9702;top:-440;width:67;height:10" coordorigin="9702,-440" coordsize="67,10">
              <v:shape style="position:absolute;left:9702;top:-440;width:67;height:10" coordorigin="9702,-440" coordsize="67,10" path="m9702,-435l9769,-435e" filled="f" stroked="t" strokeweight=".580pt" strokecolor="#000000">
                <v:path arrowok="t"/>
              </v:shape>
            </v:group>
            <v:group style="position:absolute;left:9798;top:-440;width:29;height:10" coordorigin="9798,-440" coordsize="29,10">
              <v:shape style="position:absolute;left:9798;top:-440;width:29;height:10" coordorigin="9798,-440" coordsize="29,10" path="m9798,-435l9826,-435e" filled="f" stroked="t" strokeweight=".580pt" strokecolor="#000000">
                <v:path arrowok="t"/>
              </v:shape>
            </v:group>
            <v:group style="position:absolute;left:9855;top:-440;width:67;height:10" coordorigin="9855,-440" coordsize="67,10">
              <v:shape style="position:absolute;left:9855;top:-440;width:67;height:10" coordorigin="9855,-440" coordsize="67,10" path="m9855,-435l9922,-435e" filled="f" stroked="t" strokeweight=".580pt" strokecolor="#000000">
                <v:path arrowok="t"/>
              </v:shape>
            </v:group>
            <v:group style="position:absolute;left:9951;top:-440;width:29;height:10" coordorigin="9951,-440" coordsize="29,10">
              <v:shape style="position:absolute;left:9951;top:-440;width:29;height:10" coordorigin="9951,-440" coordsize="29,10" path="m9951,-435l9980,-435e" filled="f" stroked="t" strokeweight=".580pt" strokecolor="#000000">
                <v:path arrowok="t"/>
              </v:shape>
            </v:group>
            <v:group style="position:absolute;left:10009;top:-440;width:67;height:10" coordorigin="10009,-440" coordsize="67,10">
              <v:shape style="position:absolute;left:10009;top:-440;width:67;height:10" coordorigin="10009,-440" coordsize="67,10" path="m10009,-435l10076,-435e" filled="f" stroked="t" strokeweight=".580pt" strokecolor="#000000">
                <v:path arrowok="t"/>
              </v:shape>
            </v:group>
            <v:group style="position:absolute;left:10105;top:-440;width:29;height:10" coordorigin="10105,-440" coordsize="29,10">
              <v:shape style="position:absolute;left:10105;top:-440;width:29;height:10" coordorigin="10105,-440" coordsize="29,10" path="m10105,-435l10134,-435e" filled="f" stroked="t" strokeweight=".580pt" strokecolor="#000000">
                <v:path arrowok="t"/>
              </v:shape>
            </v:group>
            <v:group style="position:absolute;left:10162;top:-440;width:67;height:10" coordorigin="10162,-440" coordsize="67,10">
              <v:shape style="position:absolute;left:10162;top:-440;width:67;height:10" coordorigin="10162,-440" coordsize="67,10" path="m10162,-435l10230,-435e" filled="f" stroked="t" strokeweight=".580pt" strokecolor="#000000">
                <v:path arrowok="t"/>
              </v:shape>
            </v:group>
            <v:group style="position:absolute;left:10258;top:-440;width:29;height:10" coordorigin="10258,-440" coordsize="29,10">
              <v:shape style="position:absolute;left:10258;top:-440;width:29;height:10" coordorigin="10258,-440" coordsize="29,10" path="m10258,-435l10287,-435e" filled="f" stroked="t" strokeweight=".580pt" strokecolor="#000000">
                <v:path arrowok="t"/>
              </v:shape>
            </v:group>
            <v:group style="position:absolute;left:10316;top:-440;width:67;height:10" coordorigin="10316,-440" coordsize="67,10">
              <v:shape style="position:absolute;left:10316;top:-440;width:67;height:10" coordorigin="10316,-440" coordsize="67,10" path="m10316,-435l10383,-435e" filled="f" stroked="t" strokeweight=".580pt" strokecolor="#000000">
                <v:path arrowok="t"/>
              </v:shape>
            </v:group>
            <v:group style="position:absolute;left:10412;top:-440;width:29;height:10" coordorigin="10412,-440" coordsize="29,10">
              <v:shape style="position:absolute;left:10412;top:-440;width:29;height:10" coordorigin="10412,-440" coordsize="29,10" path="m10412,-435l10441,-435e" filled="f" stroked="t" strokeweight=".580pt" strokecolor="#000000">
                <v:path arrowok="t"/>
              </v:shape>
            </v:group>
            <v:group style="position:absolute;left:10470;top:-440;width:14;height:10" coordorigin="10470,-440" coordsize="14,10">
              <v:shape style="position:absolute;left:10470;top:-440;width:14;height:10" coordorigin="10470,-440" coordsize="14,10" path="m10470,-435l10484,-435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8.550003pt;margin-top:41.298866pt;width:435.94pt;height:1.06pt;mso-position-horizontal-relative:page;mso-position-vertical-relative:paragraph;z-index:-4317" coordorigin="1771,826" coordsize="8719,21">
            <v:group style="position:absolute;left:1777;top:832;width:5;height:10" coordorigin="1777,832" coordsize="5,10">
              <v:shape style="position:absolute;left:1777;top:832;width:5;height:10" coordorigin="1777,832" coordsize="5,10" path="m1777,837l1782,837e" filled="f" stroked="t" strokeweight=".580pt" strokecolor="#000000">
                <v:path arrowok="t"/>
              </v:shape>
            </v:group>
            <v:group style="position:absolute;left:1810;top:832;width:29;height:10" coordorigin="1810,832" coordsize="29,10">
              <v:shape style="position:absolute;left:1810;top:832;width:29;height:10" coordorigin="1810,832" coordsize="29,10" path="m1810,837l1839,837e" filled="f" stroked="t" strokeweight=".580pt" strokecolor="#000000">
                <v:path arrowok="t"/>
              </v:shape>
            </v:group>
            <v:group style="position:absolute;left:1868;top:832;width:67;height:10" coordorigin="1868,832" coordsize="67,10">
              <v:shape style="position:absolute;left:1868;top:832;width:67;height:10" coordorigin="1868,832" coordsize="67,10" path="m1868,837l1935,837e" filled="f" stroked="t" strokeweight=".580pt" strokecolor="#000000">
                <v:path arrowok="t"/>
              </v:shape>
            </v:group>
            <v:group style="position:absolute;left:1964;top:832;width:29;height:10" coordorigin="1964,832" coordsize="29,10">
              <v:shape style="position:absolute;left:1964;top:832;width:29;height:10" coordorigin="1964,832" coordsize="29,10" path="m1964,837l1993,837e" filled="f" stroked="t" strokeweight=".580pt" strokecolor="#000000">
                <v:path arrowok="t"/>
              </v:shape>
            </v:group>
            <v:group style="position:absolute;left:2022;top:832;width:67;height:10" coordorigin="2022,832" coordsize="67,10">
              <v:shape style="position:absolute;left:2022;top:832;width:67;height:10" coordorigin="2022,832" coordsize="67,10" path="m2022,837l2089,837e" filled="f" stroked="t" strokeweight=".580pt" strokecolor="#000000">
                <v:path arrowok="t"/>
              </v:shape>
            </v:group>
            <v:group style="position:absolute;left:2118;top:832;width:29;height:10" coordorigin="2118,832" coordsize="29,10">
              <v:shape style="position:absolute;left:2118;top:832;width:29;height:10" coordorigin="2118,832" coordsize="29,10" path="m2118,837l2146,837e" filled="f" stroked="t" strokeweight=".580pt" strokecolor="#000000">
                <v:path arrowok="t"/>
              </v:shape>
            </v:group>
            <v:group style="position:absolute;left:2175;top:832;width:67;height:10" coordorigin="2175,832" coordsize="67,10">
              <v:shape style="position:absolute;left:2175;top:832;width:67;height:10" coordorigin="2175,832" coordsize="67,10" path="m2175,837l2242,837e" filled="f" stroked="t" strokeweight=".580pt" strokecolor="#000000">
                <v:path arrowok="t"/>
              </v:shape>
            </v:group>
            <v:group style="position:absolute;left:2271;top:832;width:29;height:10" coordorigin="2271,832" coordsize="29,10">
              <v:shape style="position:absolute;left:2271;top:832;width:29;height:10" coordorigin="2271,832" coordsize="29,10" path="m2271,837l2300,837e" filled="f" stroked="t" strokeweight=".580pt" strokecolor="#000000">
                <v:path arrowok="t"/>
              </v:shape>
            </v:group>
            <v:group style="position:absolute;left:2329;top:832;width:67;height:10" coordorigin="2329,832" coordsize="67,10">
              <v:shape style="position:absolute;left:2329;top:832;width:67;height:10" coordorigin="2329,832" coordsize="67,10" path="m2329,837l2396,837e" filled="f" stroked="t" strokeweight=".580pt" strokecolor="#000000">
                <v:path arrowok="t"/>
              </v:shape>
            </v:group>
            <v:group style="position:absolute;left:2425;top:832;width:29;height:10" coordorigin="2425,832" coordsize="29,10">
              <v:shape style="position:absolute;left:2425;top:832;width:29;height:10" coordorigin="2425,832" coordsize="29,10" path="m2425,837l2454,837e" filled="f" stroked="t" strokeweight=".580pt" strokecolor="#000000">
                <v:path arrowok="t"/>
              </v:shape>
            </v:group>
            <v:group style="position:absolute;left:2482;top:832;width:67;height:10" coordorigin="2482,832" coordsize="67,10">
              <v:shape style="position:absolute;left:2482;top:832;width:67;height:10" coordorigin="2482,832" coordsize="67,10" path="m2482,837l2550,837e" filled="f" stroked="t" strokeweight=".580pt" strokecolor="#000000">
                <v:path arrowok="t"/>
              </v:shape>
            </v:group>
            <v:group style="position:absolute;left:2578;top:832;width:29;height:10" coordorigin="2578,832" coordsize="29,10">
              <v:shape style="position:absolute;left:2578;top:832;width:29;height:10" coordorigin="2578,832" coordsize="29,10" path="m2578,837l2607,837e" filled="f" stroked="t" strokeweight=".580pt" strokecolor="#000000">
                <v:path arrowok="t"/>
              </v:shape>
            </v:group>
            <v:group style="position:absolute;left:2636;top:832;width:67;height:10" coordorigin="2636,832" coordsize="67,10">
              <v:shape style="position:absolute;left:2636;top:832;width:67;height:10" coordorigin="2636,832" coordsize="67,10" path="m2636,837l2703,837e" filled="f" stroked="t" strokeweight=".580pt" strokecolor="#000000">
                <v:path arrowok="t"/>
              </v:shape>
            </v:group>
            <v:group style="position:absolute;left:2732;top:832;width:29;height:10" coordorigin="2732,832" coordsize="29,10">
              <v:shape style="position:absolute;left:2732;top:832;width:29;height:10" coordorigin="2732,832" coordsize="29,10" path="m2732,837l2761,837e" filled="f" stroked="t" strokeweight=".580pt" strokecolor="#000000">
                <v:path arrowok="t"/>
              </v:shape>
            </v:group>
            <v:group style="position:absolute;left:2790;top:832;width:67;height:10" coordorigin="2790,832" coordsize="67,10">
              <v:shape style="position:absolute;left:2790;top:832;width:67;height:10" coordorigin="2790,832" coordsize="67,10" path="m2790,837l2857,837e" filled="f" stroked="t" strokeweight=".580pt" strokecolor="#000000">
                <v:path arrowok="t"/>
              </v:shape>
            </v:group>
            <v:group style="position:absolute;left:2886;top:832;width:29;height:10" coordorigin="2886,832" coordsize="29,10">
              <v:shape style="position:absolute;left:2886;top:832;width:29;height:10" coordorigin="2886,832" coordsize="29,10" path="m2886,837l2914,837e" filled="f" stroked="t" strokeweight=".580pt" strokecolor="#000000">
                <v:path arrowok="t"/>
              </v:shape>
            </v:group>
            <v:group style="position:absolute;left:2943;top:832;width:67;height:10" coordorigin="2943,832" coordsize="67,10">
              <v:shape style="position:absolute;left:2943;top:832;width:67;height:10" coordorigin="2943,832" coordsize="67,10" path="m2943,837l3010,837e" filled="f" stroked="t" strokeweight=".580pt" strokecolor="#000000">
                <v:path arrowok="t"/>
              </v:shape>
            </v:group>
            <v:group style="position:absolute;left:3039;top:832;width:29;height:10" coordorigin="3039,832" coordsize="29,10">
              <v:shape style="position:absolute;left:3039;top:832;width:29;height:10" coordorigin="3039,832" coordsize="29,10" path="m3039,837l3068,837e" filled="f" stroked="t" strokeweight=".580pt" strokecolor="#000000">
                <v:path arrowok="t"/>
              </v:shape>
            </v:group>
            <v:group style="position:absolute;left:3097;top:832;width:67;height:10" coordorigin="3097,832" coordsize="67,10">
              <v:shape style="position:absolute;left:3097;top:832;width:67;height:10" coordorigin="3097,832" coordsize="67,10" path="m3097,837l3164,837e" filled="f" stroked="t" strokeweight=".580pt" strokecolor="#000000">
                <v:path arrowok="t"/>
              </v:shape>
            </v:group>
            <v:group style="position:absolute;left:3193;top:832;width:29;height:10" coordorigin="3193,832" coordsize="29,10">
              <v:shape style="position:absolute;left:3193;top:832;width:29;height:10" coordorigin="3193,832" coordsize="29,10" path="m3193,837l3222,837e" filled="f" stroked="t" strokeweight=".580pt" strokecolor="#000000">
                <v:path arrowok="t"/>
              </v:shape>
            </v:group>
            <v:group style="position:absolute;left:3250;top:832;width:67;height:10" coordorigin="3250,832" coordsize="67,10">
              <v:shape style="position:absolute;left:3250;top:832;width:67;height:10" coordorigin="3250,832" coordsize="67,10" path="m3250,837l3318,837e" filled="f" stroked="t" strokeweight=".580pt" strokecolor="#000000">
                <v:path arrowok="t"/>
              </v:shape>
            </v:group>
            <v:group style="position:absolute;left:3346;top:832;width:29;height:10" coordorigin="3346,832" coordsize="29,10">
              <v:shape style="position:absolute;left:3346;top:832;width:29;height:10" coordorigin="3346,832" coordsize="29,10" path="m3346,837l3375,837e" filled="f" stroked="t" strokeweight=".580pt" strokecolor="#000000">
                <v:path arrowok="t"/>
              </v:shape>
            </v:group>
            <v:group style="position:absolute;left:3404;top:832;width:67;height:10" coordorigin="3404,832" coordsize="67,10">
              <v:shape style="position:absolute;left:3404;top:832;width:67;height:10" coordorigin="3404,832" coordsize="67,10" path="m3404,837l3471,837e" filled="f" stroked="t" strokeweight=".580pt" strokecolor="#000000">
                <v:path arrowok="t"/>
              </v:shape>
            </v:group>
            <v:group style="position:absolute;left:3500;top:832;width:29;height:10" coordorigin="3500,832" coordsize="29,10">
              <v:shape style="position:absolute;left:3500;top:832;width:29;height:10" coordorigin="3500,832" coordsize="29,10" path="m3500,837l3529,837e" filled="f" stroked="t" strokeweight=".580pt" strokecolor="#000000">
                <v:path arrowok="t"/>
              </v:shape>
            </v:group>
            <v:group style="position:absolute;left:3558;top:832;width:67;height:10" coordorigin="3558,832" coordsize="67,10">
              <v:shape style="position:absolute;left:3558;top:832;width:67;height:10" coordorigin="3558,832" coordsize="67,10" path="m3558,837l3625,837e" filled="f" stroked="t" strokeweight=".580pt" strokecolor="#000000">
                <v:path arrowok="t"/>
              </v:shape>
            </v:group>
            <v:group style="position:absolute;left:3654;top:832;width:29;height:10" coordorigin="3654,832" coordsize="29,10">
              <v:shape style="position:absolute;left:3654;top:832;width:29;height:10" coordorigin="3654,832" coordsize="29,10" path="m3654,837l3682,837e" filled="f" stroked="t" strokeweight=".580pt" strokecolor="#000000">
                <v:path arrowok="t"/>
              </v:shape>
            </v:group>
            <v:group style="position:absolute;left:3711;top:832;width:67;height:10" coordorigin="3711,832" coordsize="67,10">
              <v:shape style="position:absolute;left:3711;top:832;width:67;height:10" coordorigin="3711,832" coordsize="67,10" path="m3711,837l3778,837e" filled="f" stroked="t" strokeweight=".580pt" strokecolor="#000000">
                <v:path arrowok="t"/>
              </v:shape>
            </v:group>
            <v:group style="position:absolute;left:3807;top:832;width:29;height:10" coordorigin="3807,832" coordsize="29,10">
              <v:shape style="position:absolute;left:3807;top:832;width:29;height:10" coordorigin="3807,832" coordsize="29,10" path="m3807,837l3836,837e" filled="f" stroked="t" strokeweight=".580pt" strokecolor="#000000">
                <v:path arrowok="t"/>
              </v:shape>
            </v:group>
            <v:group style="position:absolute;left:3865;top:832;width:67;height:10" coordorigin="3865,832" coordsize="67,10">
              <v:shape style="position:absolute;left:3865;top:832;width:67;height:10" coordorigin="3865,832" coordsize="67,10" path="m3865,837l3932,837e" filled="f" stroked="t" strokeweight=".580pt" strokecolor="#000000">
                <v:path arrowok="t"/>
              </v:shape>
            </v:group>
            <v:group style="position:absolute;left:3961;top:832;width:29;height:10" coordorigin="3961,832" coordsize="29,10">
              <v:shape style="position:absolute;left:3961;top:832;width:29;height:10" coordorigin="3961,832" coordsize="29,10" path="m3961,837l3990,837e" filled="f" stroked="t" strokeweight=".580pt" strokecolor="#000000">
                <v:path arrowok="t"/>
              </v:shape>
            </v:group>
            <v:group style="position:absolute;left:4018;top:832;width:67;height:10" coordorigin="4018,832" coordsize="67,10">
              <v:shape style="position:absolute;left:4018;top:832;width:67;height:10" coordorigin="4018,832" coordsize="67,10" path="m4018,837l4086,837e" filled="f" stroked="t" strokeweight=".580pt" strokecolor="#000000">
                <v:path arrowok="t"/>
              </v:shape>
            </v:group>
            <v:group style="position:absolute;left:4114;top:832;width:29;height:10" coordorigin="4114,832" coordsize="29,10">
              <v:shape style="position:absolute;left:4114;top:832;width:29;height:10" coordorigin="4114,832" coordsize="29,10" path="m4114,837l4143,837e" filled="f" stroked="t" strokeweight=".580pt" strokecolor="#000000">
                <v:path arrowok="t"/>
              </v:shape>
            </v:group>
            <v:group style="position:absolute;left:4172;top:832;width:67;height:10" coordorigin="4172,832" coordsize="67,10">
              <v:shape style="position:absolute;left:4172;top:832;width:67;height:10" coordorigin="4172,832" coordsize="67,10" path="m4172,837l4239,837e" filled="f" stroked="t" strokeweight=".580pt" strokecolor="#000000">
                <v:path arrowok="t"/>
              </v:shape>
            </v:group>
            <v:group style="position:absolute;left:4268;top:832;width:29;height:10" coordorigin="4268,832" coordsize="29,10">
              <v:shape style="position:absolute;left:4268;top:832;width:29;height:10" coordorigin="4268,832" coordsize="29,10" path="m4268,837l4297,837e" filled="f" stroked="t" strokeweight=".580pt" strokecolor="#000000">
                <v:path arrowok="t"/>
              </v:shape>
            </v:group>
            <v:group style="position:absolute;left:4326;top:832;width:67;height:10" coordorigin="4326,832" coordsize="67,10">
              <v:shape style="position:absolute;left:4326;top:832;width:67;height:10" coordorigin="4326,832" coordsize="67,10" path="m4326,837l4393,837e" filled="f" stroked="t" strokeweight=".580pt" strokecolor="#000000">
                <v:path arrowok="t"/>
              </v:shape>
            </v:group>
            <v:group style="position:absolute;left:4422;top:832;width:29;height:10" coordorigin="4422,832" coordsize="29,10">
              <v:shape style="position:absolute;left:4422;top:832;width:29;height:10" coordorigin="4422,832" coordsize="29,10" path="m4422,837l4450,837e" filled="f" stroked="t" strokeweight=".580pt" strokecolor="#000000">
                <v:path arrowok="t"/>
              </v:shape>
            </v:group>
            <v:group style="position:absolute;left:4479;top:832;width:67;height:10" coordorigin="4479,832" coordsize="67,10">
              <v:shape style="position:absolute;left:4479;top:832;width:67;height:10" coordorigin="4479,832" coordsize="67,10" path="m4479,837l4546,837e" filled="f" stroked="t" strokeweight=".580pt" strokecolor="#000000">
                <v:path arrowok="t"/>
              </v:shape>
            </v:group>
            <v:group style="position:absolute;left:4575;top:832;width:29;height:10" coordorigin="4575,832" coordsize="29,10">
              <v:shape style="position:absolute;left:4575;top:832;width:29;height:10" coordorigin="4575,832" coordsize="29,10" path="m4575,837l4604,837e" filled="f" stroked="t" strokeweight=".580pt" strokecolor="#000000">
                <v:path arrowok="t"/>
              </v:shape>
            </v:group>
            <v:group style="position:absolute;left:4633;top:832;width:67;height:10" coordorigin="4633,832" coordsize="67,10">
              <v:shape style="position:absolute;left:4633;top:832;width:67;height:10" coordorigin="4633,832" coordsize="67,10" path="m4633,837l4700,837e" filled="f" stroked="t" strokeweight=".580pt" strokecolor="#000000">
                <v:path arrowok="t"/>
              </v:shape>
            </v:group>
            <v:group style="position:absolute;left:4729;top:832;width:29;height:10" coordorigin="4729,832" coordsize="29,10">
              <v:shape style="position:absolute;left:4729;top:832;width:29;height:10" coordorigin="4729,832" coordsize="29,10" path="m4729,837l4758,837e" filled="f" stroked="t" strokeweight=".580pt" strokecolor="#000000">
                <v:path arrowok="t"/>
              </v:shape>
            </v:group>
            <v:group style="position:absolute;left:4786;top:832;width:67;height:10" coordorigin="4786,832" coordsize="67,10">
              <v:shape style="position:absolute;left:4786;top:832;width:67;height:10" coordorigin="4786,832" coordsize="67,10" path="m4786,837l4854,837e" filled="f" stroked="t" strokeweight=".580pt" strokecolor="#000000">
                <v:path arrowok="t"/>
              </v:shape>
            </v:group>
            <v:group style="position:absolute;left:4882;top:832;width:29;height:10" coordorigin="4882,832" coordsize="29,10">
              <v:shape style="position:absolute;left:4882;top:832;width:29;height:10" coordorigin="4882,832" coordsize="29,10" path="m4882,837l4911,837e" filled="f" stroked="t" strokeweight=".580pt" strokecolor="#000000">
                <v:path arrowok="t"/>
              </v:shape>
            </v:group>
            <v:group style="position:absolute;left:4940;top:832;width:67;height:10" coordorigin="4940,832" coordsize="67,10">
              <v:shape style="position:absolute;left:4940;top:832;width:67;height:10" coordorigin="4940,832" coordsize="67,10" path="m4940,837l5007,837e" filled="f" stroked="t" strokeweight=".580pt" strokecolor="#000000">
                <v:path arrowok="t"/>
              </v:shape>
            </v:group>
            <v:group style="position:absolute;left:5036;top:832;width:29;height:10" coordorigin="5036,832" coordsize="29,10">
              <v:shape style="position:absolute;left:5036;top:832;width:29;height:10" coordorigin="5036,832" coordsize="29,10" path="m5036,837l5065,837e" filled="f" stroked="t" strokeweight=".580pt" strokecolor="#000000">
                <v:path arrowok="t"/>
              </v:shape>
            </v:group>
            <v:group style="position:absolute;left:5094;top:832;width:67;height:10" coordorigin="5094,832" coordsize="67,10">
              <v:shape style="position:absolute;left:5094;top:832;width:67;height:10" coordorigin="5094,832" coordsize="67,10" path="m5094,837l5161,837e" filled="f" stroked="t" strokeweight=".580pt" strokecolor="#000000">
                <v:path arrowok="t"/>
              </v:shape>
            </v:group>
            <v:group style="position:absolute;left:5190;top:832;width:29;height:10" coordorigin="5190,832" coordsize="29,10">
              <v:shape style="position:absolute;left:5190;top:832;width:29;height:10" coordorigin="5190,832" coordsize="29,10" path="m5190,837l5218,837e" filled="f" stroked="t" strokeweight=".580pt" strokecolor="#000000">
                <v:path arrowok="t"/>
              </v:shape>
            </v:group>
            <v:group style="position:absolute;left:5247;top:832;width:67;height:10" coordorigin="5247,832" coordsize="67,10">
              <v:shape style="position:absolute;left:5247;top:832;width:67;height:10" coordorigin="5247,832" coordsize="67,10" path="m5247,837l5314,837e" filled="f" stroked="t" strokeweight=".580pt" strokecolor="#000000">
                <v:path arrowok="t"/>
              </v:shape>
            </v:group>
            <v:group style="position:absolute;left:5343;top:832;width:29;height:10" coordorigin="5343,832" coordsize="29,10">
              <v:shape style="position:absolute;left:5343;top:832;width:29;height:10" coordorigin="5343,832" coordsize="29,10" path="m5343,837l5372,837e" filled="f" stroked="t" strokeweight=".580pt" strokecolor="#000000">
                <v:path arrowok="t"/>
              </v:shape>
            </v:group>
            <v:group style="position:absolute;left:5401;top:832;width:67;height:10" coordorigin="5401,832" coordsize="67,10">
              <v:shape style="position:absolute;left:5401;top:832;width:67;height:10" coordorigin="5401,832" coordsize="67,10" path="m5401,837l5468,837e" filled="f" stroked="t" strokeweight=".580pt" strokecolor="#000000">
                <v:path arrowok="t"/>
              </v:shape>
            </v:group>
            <v:group style="position:absolute;left:5497;top:832;width:29;height:10" coordorigin="5497,832" coordsize="29,10">
              <v:shape style="position:absolute;left:5497;top:832;width:29;height:10" coordorigin="5497,832" coordsize="29,10" path="m5497,837l5526,837e" filled="f" stroked="t" strokeweight=".580pt" strokecolor="#000000">
                <v:path arrowok="t"/>
              </v:shape>
            </v:group>
            <v:group style="position:absolute;left:5554;top:832;width:67;height:10" coordorigin="5554,832" coordsize="67,10">
              <v:shape style="position:absolute;left:5554;top:832;width:67;height:10" coordorigin="5554,832" coordsize="67,10" path="m5554,837l5622,837e" filled="f" stroked="t" strokeweight=".580pt" strokecolor="#000000">
                <v:path arrowok="t"/>
              </v:shape>
            </v:group>
            <v:group style="position:absolute;left:5650;top:832;width:29;height:10" coordorigin="5650,832" coordsize="29,10">
              <v:shape style="position:absolute;left:5650;top:832;width:29;height:10" coordorigin="5650,832" coordsize="29,10" path="m5650,837l5679,837e" filled="f" stroked="t" strokeweight=".580pt" strokecolor="#000000">
                <v:path arrowok="t"/>
              </v:shape>
            </v:group>
            <v:group style="position:absolute;left:5708;top:832;width:67;height:10" coordorigin="5708,832" coordsize="67,10">
              <v:shape style="position:absolute;left:5708;top:832;width:67;height:10" coordorigin="5708,832" coordsize="67,10" path="m5708,837l5775,837e" filled="f" stroked="t" strokeweight=".580pt" strokecolor="#000000">
                <v:path arrowok="t"/>
              </v:shape>
            </v:group>
            <v:group style="position:absolute;left:5804;top:832;width:29;height:10" coordorigin="5804,832" coordsize="29,10">
              <v:shape style="position:absolute;left:5804;top:832;width:29;height:10" coordorigin="5804,832" coordsize="29,10" path="m5804,837l5833,837e" filled="f" stroked="t" strokeweight=".580pt" strokecolor="#000000">
                <v:path arrowok="t"/>
              </v:shape>
            </v:group>
            <v:group style="position:absolute;left:5862;top:832;width:67;height:10" coordorigin="5862,832" coordsize="67,10">
              <v:shape style="position:absolute;left:5862;top:832;width:67;height:10" coordorigin="5862,832" coordsize="67,10" path="m5862,837l5929,837e" filled="f" stroked="t" strokeweight=".580pt" strokecolor="#000000">
                <v:path arrowok="t"/>
              </v:shape>
            </v:group>
            <v:group style="position:absolute;left:5958;top:832;width:29;height:10" coordorigin="5958,832" coordsize="29,10">
              <v:shape style="position:absolute;left:5958;top:832;width:29;height:10" coordorigin="5958,832" coordsize="29,10" path="m5958,837l5986,837e" filled="f" stroked="t" strokeweight=".580pt" strokecolor="#000000">
                <v:path arrowok="t"/>
              </v:shape>
            </v:group>
            <v:group style="position:absolute;left:6015;top:832;width:67;height:10" coordorigin="6015,832" coordsize="67,10">
              <v:shape style="position:absolute;left:6015;top:832;width:67;height:10" coordorigin="6015,832" coordsize="67,10" path="m6015,837l6082,837e" filled="f" stroked="t" strokeweight=".580pt" strokecolor="#000000">
                <v:path arrowok="t"/>
              </v:shape>
            </v:group>
            <v:group style="position:absolute;left:6111;top:832;width:29;height:10" coordorigin="6111,832" coordsize="29,10">
              <v:shape style="position:absolute;left:6111;top:832;width:29;height:10" coordorigin="6111,832" coordsize="29,10" path="m6111,837l6140,837e" filled="f" stroked="t" strokeweight=".580pt" strokecolor="#000000">
                <v:path arrowok="t"/>
              </v:shape>
            </v:group>
            <v:group style="position:absolute;left:6169;top:832;width:67;height:10" coordorigin="6169,832" coordsize="67,10">
              <v:shape style="position:absolute;left:6169;top:832;width:67;height:10" coordorigin="6169,832" coordsize="67,10" path="m6169,837l6236,837e" filled="f" stroked="t" strokeweight=".580pt" strokecolor="#000000">
                <v:path arrowok="t"/>
              </v:shape>
            </v:group>
            <v:group style="position:absolute;left:6265;top:832;width:29;height:10" coordorigin="6265,832" coordsize="29,10">
              <v:shape style="position:absolute;left:6265;top:832;width:29;height:10" coordorigin="6265,832" coordsize="29,10" path="m6265,837l6294,837e" filled="f" stroked="t" strokeweight=".580pt" strokecolor="#000000">
                <v:path arrowok="t"/>
              </v:shape>
            </v:group>
            <v:group style="position:absolute;left:6322;top:832;width:67;height:10" coordorigin="6322,832" coordsize="67,10">
              <v:shape style="position:absolute;left:6322;top:832;width:67;height:10" coordorigin="6322,832" coordsize="67,10" path="m6322,837l6390,837e" filled="f" stroked="t" strokeweight=".580pt" strokecolor="#000000">
                <v:path arrowok="t"/>
              </v:shape>
            </v:group>
            <v:group style="position:absolute;left:6418;top:832;width:29;height:10" coordorigin="6418,832" coordsize="29,10">
              <v:shape style="position:absolute;left:6418;top:832;width:29;height:10" coordorigin="6418,832" coordsize="29,10" path="m6418,837l6447,837e" filled="f" stroked="t" strokeweight=".580pt" strokecolor="#000000">
                <v:path arrowok="t"/>
              </v:shape>
            </v:group>
            <v:group style="position:absolute;left:6476;top:832;width:67;height:10" coordorigin="6476,832" coordsize="67,10">
              <v:shape style="position:absolute;left:6476;top:832;width:67;height:10" coordorigin="6476,832" coordsize="67,10" path="m6476,837l6543,837e" filled="f" stroked="t" strokeweight=".580pt" strokecolor="#000000">
                <v:path arrowok="t"/>
              </v:shape>
            </v:group>
            <v:group style="position:absolute;left:6572;top:832;width:29;height:10" coordorigin="6572,832" coordsize="29,10">
              <v:shape style="position:absolute;left:6572;top:832;width:29;height:10" coordorigin="6572,832" coordsize="29,10" path="m6572,837l6601,837e" filled="f" stroked="t" strokeweight=".580pt" strokecolor="#000000">
                <v:path arrowok="t"/>
              </v:shape>
            </v:group>
            <v:group style="position:absolute;left:6630;top:832;width:67;height:10" coordorigin="6630,832" coordsize="67,10">
              <v:shape style="position:absolute;left:6630;top:832;width:67;height:10" coordorigin="6630,832" coordsize="67,10" path="m6630,837l6697,837e" filled="f" stroked="t" strokeweight=".580pt" strokecolor="#000000">
                <v:path arrowok="t"/>
              </v:shape>
            </v:group>
            <v:group style="position:absolute;left:6726;top:832;width:29;height:10" coordorigin="6726,832" coordsize="29,10">
              <v:shape style="position:absolute;left:6726;top:832;width:29;height:10" coordorigin="6726,832" coordsize="29,10" path="m6726,837l6754,837e" filled="f" stroked="t" strokeweight=".580pt" strokecolor="#000000">
                <v:path arrowok="t"/>
              </v:shape>
            </v:group>
            <v:group style="position:absolute;left:6783;top:832;width:67;height:10" coordorigin="6783,832" coordsize="67,10">
              <v:shape style="position:absolute;left:6783;top:832;width:67;height:10" coordorigin="6783,832" coordsize="67,10" path="m6783,837l6850,837e" filled="f" stroked="t" strokeweight=".580pt" strokecolor="#000000">
                <v:path arrowok="t"/>
              </v:shape>
            </v:group>
            <v:group style="position:absolute;left:6879;top:832;width:29;height:10" coordorigin="6879,832" coordsize="29,10">
              <v:shape style="position:absolute;left:6879;top:832;width:29;height:10" coordorigin="6879,832" coordsize="29,10" path="m6879,837l6908,837e" filled="f" stroked="t" strokeweight=".580pt" strokecolor="#000000">
                <v:path arrowok="t"/>
              </v:shape>
            </v:group>
            <v:group style="position:absolute;left:6937;top:832;width:67;height:10" coordorigin="6937,832" coordsize="67,10">
              <v:shape style="position:absolute;left:6937;top:832;width:67;height:10" coordorigin="6937,832" coordsize="67,10" path="m6937,837l7004,837e" filled="f" stroked="t" strokeweight=".580pt" strokecolor="#000000">
                <v:path arrowok="t"/>
              </v:shape>
            </v:group>
            <v:group style="position:absolute;left:7033;top:832;width:29;height:10" coordorigin="7033,832" coordsize="29,10">
              <v:shape style="position:absolute;left:7033;top:832;width:29;height:10" coordorigin="7033,832" coordsize="29,10" path="m7033,837l7062,837e" filled="f" stroked="t" strokeweight=".580pt" strokecolor="#000000">
                <v:path arrowok="t"/>
              </v:shape>
            </v:group>
            <v:group style="position:absolute;left:7090;top:832;width:67;height:10" coordorigin="7090,832" coordsize="67,10">
              <v:shape style="position:absolute;left:7090;top:832;width:67;height:10" coordorigin="7090,832" coordsize="67,10" path="m7090,837l7158,837e" filled="f" stroked="t" strokeweight=".580pt" strokecolor="#000000">
                <v:path arrowok="t"/>
              </v:shape>
            </v:group>
            <v:group style="position:absolute;left:7186;top:832;width:29;height:10" coordorigin="7186,832" coordsize="29,10">
              <v:shape style="position:absolute;left:7186;top:832;width:29;height:10" coordorigin="7186,832" coordsize="29,10" path="m7186,837l7215,837e" filled="f" stroked="t" strokeweight=".580pt" strokecolor="#000000">
                <v:path arrowok="t"/>
              </v:shape>
            </v:group>
            <v:group style="position:absolute;left:7244;top:832;width:67;height:10" coordorigin="7244,832" coordsize="67,10">
              <v:shape style="position:absolute;left:7244;top:832;width:67;height:10" coordorigin="7244,832" coordsize="67,10" path="m7244,837l7311,837e" filled="f" stroked="t" strokeweight=".580pt" strokecolor="#000000">
                <v:path arrowok="t"/>
              </v:shape>
            </v:group>
            <v:group style="position:absolute;left:7340;top:832;width:29;height:10" coordorigin="7340,832" coordsize="29,10">
              <v:shape style="position:absolute;left:7340;top:832;width:29;height:10" coordorigin="7340,832" coordsize="29,10" path="m7340,837l7369,837e" filled="f" stroked="t" strokeweight=".580pt" strokecolor="#000000">
                <v:path arrowok="t"/>
              </v:shape>
            </v:group>
            <v:group style="position:absolute;left:7398;top:832;width:67;height:10" coordorigin="7398,832" coordsize="67,10">
              <v:shape style="position:absolute;left:7398;top:832;width:67;height:10" coordorigin="7398,832" coordsize="67,10" path="m7398,837l7465,837e" filled="f" stroked="t" strokeweight=".580pt" strokecolor="#000000">
                <v:path arrowok="t"/>
              </v:shape>
            </v:group>
            <v:group style="position:absolute;left:7494;top:832;width:29;height:10" coordorigin="7494,832" coordsize="29,10">
              <v:shape style="position:absolute;left:7494;top:832;width:29;height:10" coordorigin="7494,832" coordsize="29,10" path="m7494,837l7522,837e" filled="f" stroked="t" strokeweight=".580pt" strokecolor="#000000">
                <v:path arrowok="t"/>
              </v:shape>
            </v:group>
            <v:group style="position:absolute;left:7551;top:832;width:67;height:10" coordorigin="7551,832" coordsize="67,10">
              <v:shape style="position:absolute;left:7551;top:832;width:67;height:10" coordorigin="7551,832" coordsize="67,10" path="m7551,837l7618,837e" filled="f" stroked="t" strokeweight=".580pt" strokecolor="#000000">
                <v:path arrowok="t"/>
              </v:shape>
            </v:group>
            <v:group style="position:absolute;left:7647;top:832;width:29;height:10" coordorigin="7647,832" coordsize="29,10">
              <v:shape style="position:absolute;left:7647;top:832;width:29;height:10" coordorigin="7647,832" coordsize="29,10" path="m7647,837l7676,837e" filled="f" stroked="t" strokeweight=".580pt" strokecolor="#000000">
                <v:path arrowok="t"/>
              </v:shape>
            </v:group>
            <v:group style="position:absolute;left:7705;top:832;width:67;height:10" coordorigin="7705,832" coordsize="67,10">
              <v:shape style="position:absolute;left:7705;top:832;width:67;height:10" coordorigin="7705,832" coordsize="67,10" path="m7705,837l7772,837e" filled="f" stroked="t" strokeweight=".580pt" strokecolor="#000000">
                <v:path arrowok="t"/>
              </v:shape>
            </v:group>
            <v:group style="position:absolute;left:7801;top:832;width:29;height:10" coordorigin="7801,832" coordsize="29,10">
              <v:shape style="position:absolute;left:7801;top:832;width:29;height:10" coordorigin="7801,832" coordsize="29,10" path="m7801,837l7830,837e" filled="f" stroked="t" strokeweight=".580pt" strokecolor="#000000">
                <v:path arrowok="t"/>
              </v:shape>
            </v:group>
            <v:group style="position:absolute;left:7858;top:832;width:67;height:10" coordorigin="7858,832" coordsize="67,10">
              <v:shape style="position:absolute;left:7858;top:832;width:67;height:10" coordorigin="7858,832" coordsize="67,10" path="m7858,837l7926,837e" filled="f" stroked="t" strokeweight=".580pt" strokecolor="#000000">
                <v:path arrowok="t"/>
              </v:shape>
            </v:group>
            <v:group style="position:absolute;left:7954;top:832;width:29;height:10" coordorigin="7954,832" coordsize="29,10">
              <v:shape style="position:absolute;left:7954;top:832;width:29;height:10" coordorigin="7954,832" coordsize="29,10" path="m7954,837l7983,837e" filled="f" stroked="t" strokeweight=".580pt" strokecolor="#000000">
                <v:path arrowok="t"/>
              </v:shape>
            </v:group>
            <v:group style="position:absolute;left:8012;top:832;width:67;height:10" coordorigin="8012,832" coordsize="67,10">
              <v:shape style="position:absolute;left:8012;top:832;width:67;height:10" coordorigin="8012,832" coordsize="67,10" path="m8012,837l8079,837e" filled="f" stroked="t" strokeweight=".580pt" strokecolor="#000000">
                <v:path arrowok="t"/>
              </v:shape>
            </v:group>
            <v:group style="position:absolute;left:8108;top:832;width:29;height:10" coordorigin="8108,832" coordsize="29,10">
              <v:shape style="position:absolute;left:8108;top:832;width:29;height:10" coordorigin="8108,832" coordsize="29,10" path="m8108,837l8137,837e" filled="f" stroked="t" strokeweight=".580pt" strokecolor="#000000">
                <v:path arrowok="t"/>
              </v:shape>
            </v:group>
            <v:group style="position:absolute;left:8166;top:832;width:67;height:10" coordorigin="8166,832" coordsize="67,10">
              <v:shape style="position:absolute;left:8166;top:832;width:67;height:10" coordorigin="8166,832" coordsize="67,10" path="m8166,837l8233,837e" filled="f" stroked="t" strokeweight=".580pt" strokecolor="#000000">
                <v:path arrowok="t"/>
              </v:shape>
            </v:group>
            <v:group style="position:absolute;left:8262;top:832;width:29;height:10" coordorigin="8262,832" coordsize="29,10">
              <v:shape style="position:absolute;left:8262;top:832;width:29;height:10" coordorigin="8262,832" coordsize="29,10" path="m8262,837l8290,837e" filled="f" stroked="t" strokeweight=".580pt" strokecolor="#000000">
                <v:path arrowok="t"/>
              </v:shape>
            </v:group>
            <v:group style="position:absolute;left:8319;top:832;width:67;height:10" coordorigin="8319,832" coordsize="67,10">
              <v:shape style="position:absolute;left:8319;top:832;width:67;height:10" coordorigin="8319,832" coordsize="67,10" path="m8319,837l8386,837e" filled="f" stroked="t" strokeweight=".580pt" strokecolor="#000000">
                <v:path arrowok="t"/>
              </v:shape>
            </v:group>
            <v:group style="position:absolute;left:8415;top:832;width:29;height:10" coordorigin="8415,832" coordsize="29,10">
              <v:shape style="position:absolute;left:8415;top:832;width:29;height:10" coordorigin="8415,832" coordsize="29,10" path="m8415,837l8444,837e" filled="f" stroked="t" strokeweight=".580pt" strokecolor="#000000">
                <v:path arrowok="t"/>
              </v:shape>
            </v:group>
            <v:group style="position:absolute;left:8473;top:832;width:67;height:10" coordorigin="8473,832" coordsize="67,10">
              <v:shape style="position:absolute;left:8473;top:832;width:67;height:10" coordorigin="8473,832" coordsize="67,10" path="m8473,837l8540,837e" filled="f" stroked="t" strokeweight=".580pt" strokecolor="#000000">
                <v:path arrowok="t"/>
              </v:shape>
            </v:group>
            <v:group style="position:absolute;left:8569;top:832;width:29;height:10" coordorigin="8569,832" coordsize="29,10">
              <v:shape style="position:absolute;left:8569;top:832;width:29;height:10" coordorigin="8569,832" coordsize="29,10" path="m8569,837l8598,837e" filled="f" stroked="t" strokeweight=".580pt" strokecolor="#000000">
                <v:path arrowok="t"/>
              </v:shape>
            </v:group>
            <v:group style="position:absolute;left:8626;top:832;width:67;height:10" coordorigin="8626,832" coordsize="67,10">
              <v:shape style="position:absolute;left:8626;top:832;width:67;height:10" coordorigin="8626,832" coordsize="67,10" path="m8626,837l8694,837e" filled="f" stroked="t" strokeweight=".580pt" strokecolor="#000000">
                <v:path arrowok="t"/>
              </v:shape>
            </v:group>
            <v:group style="position:absolute;left:8722;top:832;width:29;height:10" coordorigin="8722,832" coordsize="29,10">
              <v:shape style="position:absolute;left:8722;top:832;width:29;height:10" coordorigin="8722,832" coordsize="29,10" path="m8722,837l8751,837e" filled="f" stroked="t" strokeweight=".580pt" strokecolor="#000000">
                <v:path arrowok="t"/>
              </v:shape>
            </v:group>
            <v:group style="position:absolute;left:8780;top:832;width:67;height:10" coordorigin="8780,832" coordsize="67,10">
              <v:shape style="position:absolute;left:8780;top:832;width:67;height:10" coordorigin="8780,832" coordsize="67,10" path="m8780,837l8847,837e" filled="f" stroked="t" strokeweight=".580pt" strokecolor="#000000">
                <v:path arrowok="t"/>
              </v:shape>
            </v:group>
            <v:group style="position:absolute;left:8876;top:832;width:29;height:10" coordorigin="8876,832" coordsize="29,10">
              <v:shape style="position:absolute;left:8876;top:832;width:29;height:10" coordorigin="8876,832" coordsize="29,10" path="m8876,837l8905,837e" filled="f" stroked="t" strokeweight=".580pt" strokecolor="#000000">
                <v:path arrowok="t"/>
              </v:shape>
            </v:group>
            <v:group style="position:absolute;left:8934;top:832;width:67;height:10" coordorigin="8934,832" coordsize="67,10">
              <v:shape style="position:absolute;left:8934;top:832;width:67;height:10" coordorigin="8934,832" coordsize="67,10" path="m8934,837l9001,837e" filled="f" stroked="t" strokeweight=".580pt" strokecolor="#000000">
                <v:path arrowok="t"/>
              </v:shape>
            </v:group>
            <v:group style="position:absolute;left:9030;top:832;width:29;height:10" coordorigin="9030,832" coordsize="29,10">
              <v:shape style="position:absolute;left:9030;top:832;width:29;height:10" coordorigin="9030,832" coordsize="29,10" path="m9030,837l9058,837e" filled="f" stroked="t" strokeweight=".580pt" strokecolor="#000000">
                <v:path arrowok="t"/>
              </v:shape>
            </v:group>
            <v:group style="position:absolute;left:9087;top:832;width:67;height:10" coordorigin="9087,832" coordsize="67,10">
              <v:shape style="position:absolute;left:9087;top:832;width:67;height:10" coordorigin="9087,832" coordsize="67,10" path="m9087,837l9154,837e" filled="f" stroked="t" strokeweight=".580pt" strokecolor="#000000">
                <v:path arrowok="t"/>
              </v:shape>
            </v:group>
            <v:group style="position:absolute;left:9183;top:832;width:29;height:10" coordorigin="9183,832" coordsize="29,10">
              <v:shape style="position:absolute;left:9183;top:832;width:29;height:10" coordorigin="9183,832" coordsize="29,10" path="m9183,837l9212,837e" filled="f" stroked="t" strokeweight=".580pt" strokecolor="#000000">
                <v:path arrowok="t"/>
              </v:shape>
            </v:group>
            <v:group style="position:absolute;left:9241;top:832;width:67;height:10" coordorigin="9241,832" coordsize="67,10">
              <v:shape style="position:absolute;left:9241;top:832;width:67;height:10" coordorigin="9241,832" coordsize="67,10" path="m9241,837l9308,837e" filled="f" stroked="t" strokeweight=".580pt" strokecolor="#000000">
                <v:path arrowok="t"/>
              </v:shape>
            </v:group>
            <v:group style="position:absolute;left:9337;top:832;width:29;height:10" coordorigin="9337,832" coordsize="29,10">
              <v:shape style="position:absolute;left:9337;top:832;width:29;height:10" coordorigin="9337,832" coordsize="29,10" path="m9337,837l9366,837e" filled="f" stroked="t" strokeweight=".580pt" strokecolor="#000000">
                <v:path arrowok="t"/>
              </v:shape>
            </v:group>
            <v:group style="position:absolute;left:9394;top:832;width:67;height:10" coordorigin="9394,832" coordsize="67,10">
              <v:shape style="position:absolute;left:9394;top:832;width:67;height:10" coordorigin="9394,832" coordsize="67,10" path="m9394,837l9462,837e" filled="f" stroked="t" strokeweight=".580pt" strokecolor="#000000">
                <v:path arrowok="t"/>
              </v:shape>
            </v:group>
            <v:group style="position:absolute;left:9490;top:832;width:29;height:10" coordorigin="9490,832" coordsize="29,10">
              <v:shape style="position:absolute;left:9490;top:832;width:29;height:10" coordorigin="9490,832" coordsize="29,10" path="m9490,837l9519,837e" filled="f" stroked="t" strokeweight=".580pt" strokecolor="#000000">
                <v:path arrowok="t"/>
              </v:shape>
            </v:group>
            <v:group style="position:absolute;left:9548;top:832;width:67;height:10" coordorigin="9548,832" coordsize="67,10">
              <v:shape style="position:absolute;left:9548;top:832;width:67;height:10" coordorigin="9548,832" coordsize="67,10" path="m9548,837l9615,837e" filled="f" stroked="t" strokeweight=".580pt" strokecolor="#000000">
                <v:path arrowok="t"/>
              </v:shape>
            </v:group>
            <v:group style="position:absolute;left:9644;top:832;width:29;height:10" coordorigin="9644,832" coordsize="29,10">
              <v:shape style="position:absolute;left:9644;top:832;width:29;height:10" coordorigin="9644,832" coordsize="29,10" path="m9644,837l9673,837e" filled="f" stroked="t" strokeweight=".580pt" strokecolor="#000000">
                <v:path arrowok="t"/>
              </v:shape>
            </v:group>
            <v:group style="position:absolute;left:9702;top:832;width:67;height:10" coordorigin="9702,832" coordsize="67,10">
              <v:shape style="position:absolute;left:9702;top:832;width:67;height:10" coordorigin="9702,832" coordsize="67,10" path="m9702,837l9769,837e" filled="f" stroked="t" strokeweight=".580pt" strokecolor="#000000">
                <v:path arrowok="t"/>
              </v:shape>
            </v:group>
            <v:group style="position:absolute;left:9798;top:832;width:29;height:10" coordorigin="9798,832" coordsize="29,10">
              <v:shape style="position:absolute;left:9798;top:832;width:29;height:10" coordorigin="9798,832" coordsize="29,10" path="m9798,837l9826,837e" filled="f" stroked="t" strokeweight=".580pt" strokecolor="#000000">
                <v:path arrowok="t"/>
              </v:shape>
            </v:group>
            <v:group style="position:absolute;left:9855;top:832;width:67;height:10" coordorigin="9855,832" coordsize="67,10">
              <v:shape style="position:absolute;left:9855;top:832;width:67;height:10" coordorigin="9855,832" coordsize="67,10" path="m9855,837l9922,837e" filled="f" stroked="t" strokeweight=".580pt" strokecolor="#000000">
                <v:path arrowok="t"/>
              </v:shape>
            </v:group>
            <v:group style="position:absolute;left:9951;top:832;width:29;height:10" coordorigin="9951,832" coordsize="29,10">
              <v:shape style="position:absolute;left:9951;top:832;width:29;height:10" coordorigin="9951,832" coordsize="29,10" path="m9951,837l9980,837e" filled="f" stroked="t" strokeweight=".580pt" strokecolor="#000000">
                <v:path arrowok="t"/>
              </v:shape>
            </v:group>
            <v:group style="position:absolute;left:10009;top:832;width:67;height:10" coordorigin="10009,832" coordsize="67,10">
              <v:shape style="position:absolute;left:10009;top:832;width:67;height:10" coordorigin="10009,832" coordsize="67,10" path="m10009,837l10076,837e" filled="f" stroked="t" strokeweight=".580pt" strokecolor="#000000">
                <v:path arrowok="t"/>
              </v:shape>
            </v:group>
            <v:group style="position:absolute;left:10105;top:832;width:29;height:10" coordorigin="10105,832" coordsize="29,10">
              <v:shape style="position:absolute;left:10105;top:832;width:29;height:10" coordorigin="10105,832" coordsize="29,10" path="m10105,837l10134,837e" filled="f" stroked="t" strokeweight=".580pt" strokecolor="#000000">
                <v:path arrowok="t"/>
              </v:shape>
            </v:group>
            <v:group style="position:absolute;left:10162;top:832;width:67;height:10" coordorigin="10162,832" coordsize="67,10">
              <v:shape style="position:absolute;left:10162;top:832;width:67;height:10" coordorigin="10162,832" coordsize="67,10" path="m10162,837l10230,837e" filled="f" stroked="t" strokeweight=".580pt" strokecolor="#000000">
                <v:path arrowok="t"/>
              </v:shape>
            </v:group>
            <v:group style="position:absolute;left:10258;top:832;width:29;height:10" coordorigin="10258,832" coordsize="29,10">
              <v:shape style="position:absolute;left:10258;top:832;width:29;height:10" coordorigin="10258,832" coordsize="29,10" path="m10258,837l10287,837e" filled="f" stroked="t" strokeweight=".580pt" strokecolor="#000000">
                <v:path arrowok="t"/>
              </v:shape>
            </v:group>
            <v:group style="position:absolute;left:10316;top:832;width:67;height:10" coordorigin="10316,832" coordsize="67,10">
              <v:shape style="position:absolute;left:10316;top:832;width:67;height:10" coordorigin="10316,832" coordsize="67,10" path="m10316,837l10383,837e" filled="f" stroked="t" strokeweight=".580pt" strokecolor="#000000">
                <v:path arrowok="t"/>
              </v:shape>
            </v:group>
            <v:group style="position:absolute;left:10412;top:832;width:29;height:10" coordorigin="10412,832" coordsize="29,10">
              <v:shape style="position:absolute;left:10412;top:832;width:29;height:10" coordorigin="10412,832" coordsize="29,10" path="m10412,837l10441,837e" filled="f" stroked="t" strokeweight=".580pt" strokecolor="#000000">
                <v:path arrowok="t"/>
              </v:shape>
            </v:group>
            <v:group style="position:absolute;left:10470;top:832;width:14;height:10" coordorigin="10470,832" coordsize="14,10">
              <v:shape style="position:absolute;left:10470;top:832;width:14;height:10" coordorigin="10470,832" coordsize="14,10" path="m10470,837l10484,837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8.550003pt;margin-top:66.978867pt;width:435.94pt;height:1.06pt;mso-position-horizontal-relative:page;mso-position-vertical-relative:paragraph;z-index:-4316" coordorigin="1771,1340" coordsize="8719,21">
            <v:group style="position:absolute;left:1777;top:1345;width:5;height:10" coordorigin="1777,1345" coordsize="5,10">
              <v:shape style="position:absolute;left:1777;top:1345;width:5;height:10" coordorigin="1777,1345" coordsize="5,10" path="m1777,1350l1782,1350e" filled="f" stroked="t" strokeweight=".580pt" strokecolor="#000000">
                <v:path arrowok="t"/>
              </v:shape>
            </v:group>
            <v:group style="position:absolute;left:1810;top:1345;width:29;height:10" coordorigin="1810,1345" coordsize="29,10">
              <v:shape style="position:absolute;left:1810;top:1345;width:29;height:10" coordorigin="1810,1345" coordsize="29,10" path="m1810,1350l1839,1350e" filled="f" stroked="t" strokeweight=".580pt" strokecolor="#000000">
                <v:path arrowok="t"/>
              </v:shape>
            </v:group>
            <v:group style="position:absolute;left:1868;top:1345;width:67;height:10" coordorigin="1868,1345" coordsize="67,10">
              <v:shape style="position:absolute;left:1868;top:1345;width:67;height:10" coordorigin="1868,1345" coordsize="67,10" path="m1868,1350l1935,1350e" filled="f" stroked="t" strokeweight=".580pt" strokecolor="#000000">
                <v:path arrowok="t"/>
              </v:shape>
            </v:group>
            <v:group style="position:absolute;left:1964;top:1345;width:29;height:10" coordorigin="1964,1345" coordsize="29,10">
              <v:shape style="position:absolute;left:1964;top:1345;width:29;height:10" coordorigin="1964,1345" coordsize="29,10" path="m1964,1350l1993,1350e" filled="f" stroked="t" strokeweight=".580pt" strokecolor="#000000">
                <v:path arrowok="t"/>
              </v:shape>
            </v:group>
            <v:group style="position:absolute;left:2022;top:1345;width:67;height:10" coordorigin="2022,1345" coordsize="67,10">
              <v:shape style="position:absolute;left:2022;top:1345;width:67;height:10" coordorigin="2022,1345" coordsize="67,10" path="m2022,1350l2089,1350e" filled="f" stroked="t" strokeweight=".580pt" strokecolor="#000000">
                <v:path arrowok="t"/>
              </v:shape>
            </v:group>
            <v:group style="position:absolute;left:2118;top:1345;width:29;height:10" coordorigin="2118,1345" coordsize="29,10">
              <v:shape style="position:absolute;left:2118;top:1345;width:29;height:10" coordorigin="2118,1345" coordsize="29,10" path="m2118,1350l2146,1350e" filled="f" stroked="t" strokeweight=".580pt" strokecolor="#000000">
                <v:path arrowok="t"/>
              </v:shape>
            </v:group>
            <v:group style="position:absolute;left:2175;top:1345;width:67;height:10" coordorigin="2175,1345" coordsize="67,10">
              <v:shape style="position:absolute;left:2175;top:1345;width:67;height:10" coordorigin="2175,1345" coordsize="67,10" path="m2175,1350l2242,1350e" filled="f" stroked="t" strokeweight=".580pt" strokecolor="#000000">
                <v:path arrowok="t"/>
              </v:shape>
            </v:group>
            <v:group style="position:absolute;left:2271;top:1345;width:29;height:10" coordorigin="2271,1345" coordsize="29,10">
              <v:shape style="position:absolute;left:2271;top:1345;width:29;height:10" coordorigin="2271,1345" coordsize="29,10" path="m2271,1350l2300,1350e" filled="f" stroked="t" strokeweight=".580pt" strokecolor="#000000">
                <v:path arrowok="t"/>
              </v:shape>
            </v:group>
            <v:group style="position:absolute;left:2329;top:1345;width:67;height:10" coordorigin="2329,1345" coordsize="67,10">
              <v:shape style="position:absolute;left:2329;top:1345;width:67;height:10" coordorigin="2329,1345" coordsize="67,10" path="m2329,1350l2396,1350e" filled="f" stroked="t" strokeweight=".580pt" strokecolor="#000000">
                <v:path arrowok="t"/>
              </v:shape>
            </v:group>
            <v:group style="position:absolute;left:2425;top:1345;width:29;height:10" coordorigin="2425,1345" coordsize="29,10">
              <v:shape style="position:absolute;left:2425;top:1345;width:29;height:10" coordorigin="2425,1345" coordsize="29,10" path="m2425,1350l2454,1350e" filled="f" stroked="t" strokeweight=".580pt" strokecolor="#000000">
                <v:path arrowok="t"/>
              </v:shape>
            </v:group>
            <v:group style="position:absolute;left:2482;top:1345;width:67;height:10" coordorigin="2482,1345" coordsize="67,10">
              <v:shape style="position:absolute;left:2482;top:1345;width:67;height:10" coordorigin="2482,1345" coordsize="67,10" path="m2482,1350l2550,1350e" filled="f" stroked="t" strokeweight=".580pt" strokecolor="#000000">
                <v:path arrowok="t"/>
              </v:shape>
            </v:group>
            <v:group style="position:absolute;left:2578;top:1345;width:29;height:10" coordorigin="2578,1345" coordsize="29,10">
              <v:shape style="position:absolute;left:2578;top:1345;width:29;height:10" coordorigin="2578,1345" coordsize="29,10" path="m2578,1350l2607,1350e" filled="f" stroked="t" strokeweight=".580pt" strokecolor="#000000">
                <v:path arrowok="t"/>
              </v:shape>
            </v:group>
            <v:group style="position:absolute;left:2636;top:1345;width:67;height:10" coordorigin="2636,1345" coordsize="67,10">
              <v:shape style="position:absolute;left:2636;top:1345;width:67;height:10" coordorigin="2636,1345" coordsize="67,10" path="m2636,1350l2703,1350e" filled="f" stroked="t" strokeweight=".580pt" strokecolor="#000000">
                <v:path arrowok="t"/>
              </v:shape>
            </v:group>
            <v:group style="position:absolute;left:2732;top:1345;width:29;height:10" coordorigin="2732,1345" coordsize="29,10">
              <v:shape style="position:absolute;left:2732;top:1345;width:29;height:10" coordorigin="2732,1345" coordsize="29,10" path="m2732,1350l2761,1350e" filled="f" stroked="t" strokeweight=".580pt" strokecolor="#000000">
                <v:path arrowok="t"/>
              </v:shape>
            </v:group>
            <v:group style="position:absolute;left:2790;top:1345;width:67;height:10" coordorigin="2790,1345" coordsize="67,10">
              <v:shape style="position:absolute;left:2790;top:1345;width:67;height:10" coordorigin="2790,1345" coordsize="67,10" path="m2790,1350l2857,1350e" filled="f" stroked="t" strokeweight=".580pt" strokecolor="#000000">
                <v:path arrowok="t"/>
              </v:shape>
            </v:group>
            <v:group style="position:absolute;left:2886;top:1345;width:29;height:10" coordorigin="2886,1345" coordsize="29,10">
              <v:shape style="position:absolute;left:2886;top:1345;width:29;height:10" coordorigin="2886,1345" coordsize="29,10" path="m2886,1350l2914,1350e" filled="f" stroked="t" strokeweight=".580pt" strokecolor="#000000">
                <v:path arrowok="t"/>
              </v:shape>
            </v:group>
            <v:group style="position:absolute;left:2943;top:1345;width:67;height:10" coordorigin="2943,1345" coordsize="67,10">
              <v:shape style="position:absolute;left:2943;top:1345;width:67;height:10" coordorigin="2943,1345" coordsize="67,10" path="m2943,1350l3010,1350e" filled="f" stroked="t" strokeweight=".580pt" strokecolor="#000000">
                <v:path arrowok="t"/>
              </v:shape>
            </v:group>
            <v:group style="position:absolute;left:3039;top:1345;width:29;height:10" coordorigin="3039,1345" coordsize="29,10">
              <v:shape style="position:absolute;left:3039;top:1345;width:29;height:10" coordorigin="3039,1345" coordsize="29,10" path="m3039,1350l3068,1350e" filled="f" stroked="t" strokeweight=".580pt" strokecolor="#000000">
                <v:path arrowok="t"/>
              </v:shape>
            </v:group>
            <v:group style="position:absolute;left:3097;top:1345;width:67;height:10" coordorigin="3097,1345" coordsize="67,10">
              <v:shape style="position:absolute;left:3097;top:1345;width:67;height:10" coordorigin="3097,1345" coordsize="67,10" path="m3097,1350l3164,1350e" filled="f" stroked="t" strokeweight=".580pt" strokecolor="#000000">
                <v:path arrowok="t"/>
              </v:shape>
            </v:group>
            <v:group style="position:absolute;left:3193;top:1345;width:29;height:10" coordorigin="3193,1345" coordsize="29,10">
              <v:shape style="position:absolute;left:3193;top:1345;width:29;height:10" coordorigin="3193,1345" coordsize="29,10" path="m3193,1350l3222,1350e" filled="f" stroked="t" strokeweight=".580pt" strokecolor="#000000">
                <v:path arrowok="t"/>
              </v:shape>
            </v:group>
            <v:group style="position:absolute;left:3250;top:1345;width:67;height:10" coordorigin="3250,1345" coordsize="67,10">
              <v:shape style="position:absolute;left:3250;top:1345;width:67;height:10" coordorigin="3250,1345" coordsize="67,10" path="m3250,1350l3318,1350e" filled="f" stroked="t" strokeweight=".580pt" strokecolor="#000000">
                <v:path arrowok="t"/>
              </v:shape>
            </v:group>
            <v:group style="position:absolute;left:3346;top:1345;width:29;height:10" coordorigin="3346,1345" coordsize="29,10">
              <v:shape style="position:absolute;left:3346;top:1345;width:29;height:10" coordorigin="3346,1345" coordsize="29,10" path="m3346,1350l3375,1350e" filled="f" stroked="t" strokeweight=".580pt" strokecolor="#000000">
                <v:path arrowok="t"/>
              </v:shape>
            </v:group>
            <v:group style="position:absolute;left:3404;top:1345;width:67;height:10" coordorigin="3404,1345" coordsize="67,10">
              <v:shape style="position:absolute;left:3404;top:1345;width:67;height:10" coordorigin="3404,1345" coordsize="67,10" path="m3404,1350l3471,1350e" filled="f" stroked="t" strokeweight=".580pt" strokecolor="#000000">
                <v:path arrowok="t"/>
              </v:shape>
            </v:group>
            <v:group style="position:absolute;left:3500;top:1345;width:29;height:10" coordorigin="3500,1345" coordsize="29,10">
              <v:shape style="position:absolute;left:3500;top:1345;width:29;height:10" coordorigin="3500,1345" coordsize="29,10" path="m3500,1350l3529,1350e" filled="f" stroked="t" strokeweight=".580pt" strokecolor="#000000">
                <v:path arrowok="t"/>
              </v:shape>
            </v:group>
            <v:group style="position:absolute;left:3558;top:1345;width:67;height:10" coordorigin="3558,1345" coordsize="67,10">
              <v:shape style="position:absolute;left:3558;top:1345;width:67;height:10" coordorigin="3558,1345" coordsize="67,10" path="m3558,1350l3625,1350e" filled="f" stroked="t" strokeweight=".580pt" strokecolor="#000000">
                <v:path arrowok="t"/>
              </v:shape>
            </v:group>
            <v:group style="position:absolute;left:3654;top:1345;width:29;height:10" coordorigin="3654,1345" coordsize="29,10">
              <v:shape style="position:absolute;left:3654;top:1345;width:29;height:10" coordorigin="3654,1345" coordsize="29,10" path="m3654,1350l3682,1350e" filled="f" stroked="t" strokeweight=".580pt" strokecolor="#000000">
                <v:path arrowok="t"/>
              </v:shape>
            </v:group>
            <v:group style="position:absolute;left:3711;top:1345;width:67;height:10" coordorigin="3711,1345" coordsize="67,10">
              <v:shape style="position:absolute;left:3711;top:1345;width:67;height:10" coordorigin="3711,1345" coordsize="67,10" path="m3711,1350l3778,1350e" filled="f" stroked="t" strokeweight=".580pt" strokecolor="#000000">
                <v:path arrowok="t"/>
              </v:shape>
            </v:group>
            <v:group style="position:absolute;left:3807;top:1345;width:29;height:10" coordorigin="3807,1345" coordsize="29,10">
              <v:shape style="position:absolute;left:3807;top:1345;width:29;height:10" coordorigin="3807,1345" coordsize="29,10" path="m3807,1350l3836,1350e" filled="f" stroked="t" strokeweight=".580pt" strokecolor="#000000">
                <v:path arrowok="t"/>
              </v:shape>
            </v:group>
            <v:group style="position:absolute;left:3865;top:1345;width:67;height:10" coordorigin="3865,1345" coordsize="67,10">
              <v:shape style="position:absolute;left:3865;top:1345;width:67;height:10" coordorigin="3865,1345" coordsize="67,10" path="m3865,1350l3932,1350e" filled="f" stroked="t" strokeweight=".580pt" strokecolor="#000000">
                <v:path arrowok="t"/>
              </v:shape>
            </v:group>
            <v:group style="position:absolute;left:3961;top:1345;width:29;height:10" coordorigin="3961,1345" coordsize="29,10">
              <v:shape style="position:absolute;left:3961;top:1345;width:29;height:10" coordorigin="3961,1345" coordsize="29,10" path="m3961,1350l3990,1350e" filled="f" stroked="t" strokeweight=".580pt" strokecolor="#000000">
                <v:path arrowok="t"/>
              </v:shape>
            </v:group>
            <v:group style="position:absolute;left:4018;top:1345;width:67;height:10" coordorigin="4018,1345" coordsize="67,10">
              <v:shape style="position:absolute;left:4018;top:1345;width:67;height:10" coordorigin="4018,1345" coordsize="67,10" path="m4018,1350l4086,1350e" filled="f" stroked="t" strokeweight=".580pt" strokecolor="#000000">
                <v:path arrowok="t"/>
              </v:shape>
            </v:group>
            <v:group style="position:absolute;left:4114;top:1345;width:29;height:10" coordorigin="4114,1345" coordsize="29,10">
              <v:shape style="position:absolute;left:4114;top:1345;width:29;height:10" coordorigin="4114,1345" coordsize="29,10" path="m4114,1350l4143,1350e" filled="f" stroked="t" strokeweight=".580pt" strokecolor="#000000">
                <v:path arrowok="t"/>
              </v:shape>
            </v:group>
            <v:group style="position:absolute;left:4172;top:1345;width:67;height:10" coordorigin="4172,1345" coordsize="67,10">
              <v:shape style="position:absolute;left:4172;top:1345;width:67;height:10" coordorigin="4172,1345" coordsize="67,10" path="m4172,1350l4239,1350e" filled="f" stroked="t" strokeweight=".580pt" strokecolor="#000000">
                <v:path arrowok="t"/>
              </v:shape>
            </v:group>
            <v:group style="position:absolute;left:4268;top:1345;width:29;height:10" coordorigin="4268,1345" coordsize="29,10">
              <v:shape style="position:absolute;left:4268;top:1345;width:29;height:10" coordorigin="4268,1345" coordsize="29,10" path="m4268,1350l4297,1350e" filled="f" stroked="t" strokeweight=".580pt" strokecolor="#000000">
                <v:path arrowok="t"/>
              </v:shape>
            </v:group>
            <v:group style="position:absolute;left:4326;top:1345;width:67;height:10" coordorigin="4326,1345" coordsize="67,10">
              <v:shape style="position:absolute;left:4326;top:1345;width:67;height:10" coordorigin="4326,1345" coordsize="67,10" path="m4326,1350l4393,1350e" filled="f" stroked="t" strokeweight=".580pt" strokecolor="#000000">
                <v:path arrowok="t"/>
              </v:shape>
            </v:group>
            <v:group style="position:absolute;left:4422;top:1345;width:29;height:10" coordorigin="4422,1345" coordsize="29,10">
              <v:shape style="position:absolute;left:4422;top:1345;width:29;height:10" coordorigin="4422,1345" coordsize="29,10" path="m4422,1350l4450,1350e" filled="f" stroked="t" strokeweight=".580pt" strokecolor="#000000">
                <v:path arrowok="t"/>
              </v:shape>
            </v:group>
            <v:group style="position:absolute;left:4479;top:1345;width:67;height:10" coordorigin="4479,1345" coordsize="67,10">
              <v:shape style="position:absolute;left:4479;top:1345;width:67;height:10" coordorigin="4479,1345" coordsize="67,10" path="m4479,1350l4546,1350e" filled="f" stroked="t" strokeweight=".580pt" strokecolor="#000000">
                <v:path arrowok="t"/>
              </v:shape>
            </v:group>
            <v:group style="position:absolute;left:4575;top:1345;width:29;height:10" coordorigin="4575,1345" coordsize="29,10">
              <v:shape style="position:absolute;left:4575;top:1345;width:29;height:10" coordorigin="4575,1345" coordsize="29,10" path="m4575,1350l4604,1350e" filled="f" stroked="t" strokeweight=".580pt" strokecolor="#000000">
                <v:path arrowok="t"/>
              </v:shape>
            </v:group>
            <v:group style="position:absolute;left:4633;top:1345;width:67;height:10" coordorigin="4633,1345" coordsize="67,10">
              <v:shape style="position:absolute;left:4633;top:1345;width:67;height:10" coordorigin="4633,1345" coordsize="67,10" path="m4633,1350l4700,1350e" filled="f" stroked="t" strokeweight=".580pt" strokecolor="#000000">
                <v:path arrowok="t"/>
              </v:shape>
            </v:group>
            <v:group style="position:absolute;left:4729;top:1345;width:29;height:10" coordorigin="4729,1345" coordsize="29,10">
              <v:shape style="position:absolute;left:4729;top:1345;width:29;height:10" coordorigin="4729,1345" coordsize="29,10" path="m4729,1350l4758,1350e" filled="f" stroked="t" strokeweight=".580pt" strokecolor="#000000">
                <v:path arrowok="t"/>
              </v:shape>
            </v:group>
            <v:group style="position:absolute;left:4786;top:1345;width:67;height:10" coordorigin="4786,1345" coordsize="67,10">
              <v:shape style="position:absolute;left:4786;top:1345;width:67;height:10" coordorigin="4786,1345" coordsize="67,10" path="m4786,1350l4854,1350e" filled="f" stroked="t" strokeweight=".580pt" strokecolor="#000000">
                <v:path arrowok="t"/>
              </v:shape>
            </v:group>
            <v:group style="position:absolute;left:4882;top:1345;width:29;height:10" coordorigin="4882,1345" coordsize="29,10">
              <v:shape style="position:absolute;left:4882;top:1345;width:29;height:10" coordorigin="4882,1345" coordsize="29,10" path="m4882,1350l4911,1350e" filled="f" stroked="t" strokeweight=".580pt" strokecolor="#000000">
                <v:path arrowok="t"/>
              </v:shape>
            </v:group>
            <v:group style="position:absolute;left:4940;top:1345;width:67;height:10" coordorigin="4940,1345" coordsize="67,10">
              <v:shape style="position:absolute;left:4940;top:1345;width:67;height:10" coordorigin="4940,1345" coordsize="67,10" path="m4940,1350l5007,1350e" filled="f" stroked="t" strokeweight=".580pt" strokecolor="#000000">
                <v:path arrowok="t"/>
              </v:shape>
            </v:group>
            <v:group style="position:absolute;left:5036;top:1345;width:29;height:10" coordorigin="5036,1345" coordsize="29,10">
              <v:shape style="position:absolute;left:5036;top:1345;width:29;height:10" coordorigin="5036,1345" coordsize="29,10" path="m5036,1350l5065,1350e" filled="f" stroked="t" strokeweight=".580pt" strokecolor="#000000">
                <v:path arrowok="t"/>
              </v:shape>
            </v:group>
            <v:group style="position:absolute;left:5094;top:1345;width:67;height:10" coordorigin="5094,1345" coordsize="67,10">
              <v:shape style="position:absolute;left:5094;top:1345;width:67;height:10" coordorigin="5094,1345" coordsize="67,10" path="m5094,1350l5161,1350e" filled="f" stroked="t" strokeweight=".580pt" strokecolor="#000000">
                <v:path arrowok="t"/>
              </v:shape>
            </v:group>
            <v:group style="position:absolute;left:5190;top:1345;width:29;height:10" coordorigin="5190,1345" coordsize="29,10">
              <v:shape style="position:absolute;left:5190;top:1345;width:29;height:10" coordorigin="5190,1345" coordsize="29,10" path="m5190,1350l5218,1350e" filled="f" stroked="t" strokeweight=".580pt" strokecolor="#000000">
                <v:path arrowok="t"/>
              </v:shape>
            </v:group>
            <v:group style="position:absolute;left:5247;top:1345;width:67;height:10" coordorigin="5247,1345" coordsize="67,10">
              <v:shape style="position:absolute;left:5247;top:1345;width:67;height:10" coordorigin="5247,1345" coordsize="67,10" path="m5247,1350l5314,1350e" filled="f" stroked="t" strokeweight=".580pt" strokecolor="#000000">
                <v:path arrowok="t"/>
              </v:shape>
            </v:group>
            <v:group style="position:absolute;left:5343;top:1345;width:29;height:10" coordorigin="5343,1345" coordsize="29,10">
              <v:shape style="position:absolute;left:5343;top:1345;width:29;height:10" coordorigin="5343,1345" coordsize="29,10" path="m5343,1350l5372,1350e" filled="f" stroked="t" strokeweight=".580pt" strokecolor="#000000">
                <v:path arrowok="t"/>
              </v:shape>
            </v:group>
            <v:group style="position:absolute;left:5401;top:1345;width:67;height:10" coordorigin="5401,1345" coordsize="67,10">
              <v:shape style="position:absolute;left:5401;top:1345;width:67;height:10" coordorigin="5401,1345" coordsize="67,10" path="m5401,1350l5468,1350e" filled="f" stroked="t" strokeweight=".580pt" strokecolor="#000000">
                <v:path arrowok="t"/>
              </v:shape>
            </v:group>
            <v:group style="position:absolute;left:5497;top:1345;width:29;height:10" coordorigin="5497,1345" coordsize="29,10">
              <v:shape style="position:absolute;left:5497;top:1345;width:29;height:10" coordorigin="5497,1345" coordsize="29,10" path="m5497,1350l5526,1350e" filled="f" stroked="t" strokeweight=".580pt" strokecolor="#000000">
                <v:path arrowok="t"/>
              </v:shape>
            </v:group>
            <v:group style="position:absolute;left:5554;top:1345;width:67;height:10" coordorigin="5554,1345" coordsize="67,10">
              <v:shape style="position:absolute;left:5554;top:1345;width:67;height:10" coordorigin="5554,1345" coordsize="67,10" path="m5554,1350l5622,1350e" filled="f" stroked="t" strokeweight=".580pt" strokecolor="#000000">
                <v:path arrowok="t"/>
              </v:shape>
            </v:group>
            <v:group style="position:absolute;left:5650;top:1345;width:29;height:10" coordorigin="5650,1345" coordsize="29,10">
              <v:shape style="position:absolute;left:5650;top:1345;width:29;height:10" coordorigin="5650,1345" coordsize="29,10" path="m5650,1350l5679,1350e" filled="f" stroked="t" strokeweight=".580pt" strokecolor="#000000">
                <v:path arrowok="t"/>
              </v:shape>
            </v:group>
            <v:group style="position:absolute;left:5708;top:1345;width:67;height:10" coordorigin="5708,1345" coordsize="67,10">
              <v:shape style="position:absolute;left:5708;top:1345;width:67;height:10" coordorigin="5708,1345" coordsize="67,10" path="m5708,1350l5775,1350e" filled="f" stroked="t" strokeweight=".580pt" strokecolor="#000000">
                <v:path arrowok="t"/>
              </v:shape>
            </v:group>
            <v:group style="position:absolute;left:5804;top:1345;width:29;height:10" coordorigin="5804,1345" coordsize="29,10">
              <v:shape style="position:absolute;left:5804;top:1345;width:29;height:10" coordorigin="5804,1345" coordsize="29,10" path="m5804,1350l5833,1350e" filled="f" stroked="t" strokeweight=".580pt" strokecolor="#000000">
                <v:path arrowok="t"/>
              </v:shape>
            </v:group>
            <v:group style="position:absolute;left:5862;top:1345;width:67;height:10" coordorigin="5862,1345" coordsize="67,10">
              <v:shape style="position:absolute;left:5862;top:1345;width:67;height:10" coordorigin="5862,1345" coordsize="67,10" path="m5862,1350l5929,1350e" filled="f" stroked="t" strokeweight=".580pt" strokecolor="#000000">
                <v:path arrowok="t"/>
              </v:shape>
            </v:group>
            <v:group style="position:absolute;left:5958;top:1345;width:29;height:10" coordorigin="5958,1345" coordsize="29,10">
              <v:shape style="position:absolute;left:5958;top:1345;width:29;height:10" coordorigin="5958,1345" coordsize="29,10" path="m5958,1350l5986,1350e" filled="f" stroked="t" strokeweight=".580pt" strokecolor="#000000">
                <v:path arrowok="t"/>
              </v:shape>
            </v:group>
            <v:group style="position:absolute;left:6015;top:1345;width:67;height:10" coordorigin="6015,1345" coordsize="67,10">
              <v:shape style="position:absolute;left:6015;top:1345;width:67;height:10" coordorigin="6015,1345" coordsize="67,10" path="m6015,1350l6082,1350e" filled="f" stroked="t" strokeweight=".580pt" strokecolor="#000000">
                <v:path arrowok="t"/>
              </v:shape>
            </v:group>
            <v:group style="position:absolute;left:6111;top:1345;width:29;height:10" coordorigin="6111,1345" coordsize="29,10">
              <v:shape style="position:absolute;left:6111;top:1345;width:29;height:10" coordorigin="6111,1345" coordsize="29,10" path="m6111,1350l6140,1350e" filled="f" stroked="t" strokeweight=".580pt" strokecolor="#000000">
                <v:path arrowok="t"/>
              </v:shape>
            </v:group>
            <v:group style="position:absolute;left:6169;top:1345;width:67;height:10" coordorigin="6169,1345" coordsize="67,10">
              <v:shape style="position:absolute;left:6169;top:1345;width:67;height:10" coordorigin="6169,1345" coordsize="67,10" path="m6169,1350l6236,1350e" filled="f" stroked="t" strokeweight=".580pt" strokecolor="#000000">
                <v:path arrowok="t"/>
              </v:shape>
            </v:group>
            <v:group style="position:absolute;left:6265;top:1345;width:29;height:10" coordorigin="6265,1345" coordsize="29,10">
              <v:shape style="position:absolute;left:6265;top:1345;width:29;height:10" coordorigin="6265,1345" coordsize="29,10" path="m6265,1350l6294,1350e" filled="f" stroked="t" strokeweight=".580pt" strokecolor="#000000">
                <v:path arrowok="t"/>
              </v:shape>
            </v:group>
            <v:group style="position:absolute;left:6322;top:1345;width:67;height:10" coordorigin="6322,1345" coordsize="67,10">
              <v:shape style="position:absolute;left:6322;top:1345;width:67;height:10" coordorigin="6322,1345" coordsize="67,10" path="m6322,1350l6390,1350e" filled="f" stroked="t" strokeweight=".580pt" strokecolor="#000000">
                <v:path arrowok="t"/>
              </v:shape>
            </v:group>
            <v:group style="position:absolute;left:6418;top:1345;width:29;height:10" coordorigin="6418,1345" coordsize="29,10">
              <v:shape style="position:absolute;left:6418;top:1345;width:29;height:10" coordorigin="6418,1345" coordsize="29,10" path="m6418,1350l6447,1350e" filled="f" stroked="t" strokeweight=".580pt" strokecolor="#000000">
                <v:path arrowok="t"/>
              </v:shape>
            </v:group>
            <v:group style="position:absolute;left:6476;top:1345;width:67;height:10" coordorigin="6476,1345" coordsize="67,10">
              <v:shape style="position:absolute;left:6476;top:1345;width:67;height:10" coordorigin="6476,1345" coordsize="67,10" path="m6476,1350l6543,1350e" filled="f" stroked="t" strokeweight=".580pt" strokecolor="#000000">
                <v:path arrowok="t"/>
              </v:shape>
            </v:group>
            <v:group style="position:absolute;left:6572;top:1345;width:29;height:10" coordorigin="6572,1345" coordsize="29,10">
              <v:shape style="position:absolute;left:6572;top:1345;width:29;height:10" coordorigin="6572,1345" coordsize="29,10" path="m6572,1350l6601,1350e" filled="f" stroked="t" strokeweight=".580pt" strokecolor="#000000">
                <v:path arrowok="t"/>
              </v:shape>
            </v:group>
            <v:group style="position:absolute;left:6630;top:1345;width:67;height:10" coordorigin="6630,1345" coordsize="67,10">
              <v:shape style="position:absolute;left:6630;top:1345;width:67;height:10" coordorigin="6630,1345" coordsize="67,10" path="m6630,1350l6697,1350e" filled="f" stroked="t" strokeweight=".580pt" strokecolor="#000000">
                <v:path arrowok="t"/>
              </v:shape>
            </v:group>
            <v:group style="position:absolute;left:6726;top:1345;width:29;height:10" coordorigin="6726,1345" coordsize="29,10">
              <v:shape style="position:absolute;left:6726;top:1345;width:29;height:10" coordorigin="6726,1345" coordsize="29,10" path="m6726,1350l6754,1350e" filled="f" stroked="t" strokeweight=".580pt" strokecolor="#000000">
                <v:path arrowok="t"/>
              </v:shape>
            </v:group>
            <v:group style="position:absolute;left:6783;top:1345;width:67;height:10" coordorigin="6783,1345" coordsize="67,10">
              <v:shape style="position:absolute;left:6783;top:1345;width:67;height:10" coordorigin="6783,1345" coordsize="67,10" path="m6783,1350l6850,1350e" filled="f" stroked="t" strokeweight=".580pt" strokecolor="#000000">
                <v:path arrowok="t"/>
              </v:shape>
            </v:group>
            <v:group style="position:absolute;left:6879;top:1345;width:29;height:10" coordorigin="6879,1345" coordsize="29,10">
              <v:shape style="position:absolute;left:6879;top:1345;width:29;height:10" coordorigin="6879,1345" coordsize="29,10" path="m6879,1350l6908,1350e" filled="f" stroked="t" strokeweight=".580pt" strokecolor="#000000">
                <v:path arrowok="t"/>
              </v:shape>
            </v:group>
            <v:group style="position:absolute;left:6937;top:1345;width:67;height:10" coordorigin="6937,1345" coordsize="67,10">
              <v:shape style="position:absolute;left:6937;top:1345;width:67;height:10" coordorigin="6937,1345" coordsize="67,10" path="m6937,1350l7004,1350e" filled="f" stroked="t" strokeweight=".580pt" strokecolor="#000000">
                <v:path arrowok="t"/>
              </v:shape>
            </v:group>
            <v:group style="position:absolute;left:7033;top:1345;width:29;height:10" coordorigin="7033,1345" coordsize="29,10">
              <v:shape style="position:absolute;left:7033;top:1345;width:29;height:10" coordorigin="7033,1345" coordsize="29,10" path="m7033,1350l7062,1350e" filled="f" stroked="t" strokeweight=".580pt" strokecolor="#000000">
                <v:path arrowok="t"/>
              </v:shape>
            </v:group>
            <v:group style="position:absolute;left:7090;top:1345;width:67;height:10" coordorigin="7090,1345" coordsize="67,10">
              <v:shape style="position:absolute;left:7090;top:1345;width:67;height:10" coordorigin="7090,1345" coordsize="67,10" path="m7090,1350l7158,1350e" filled="f" stroked="t" strokeweight=".580pt" strokecolor="#000000">
                <v:path arrowok="t"/>
              </v:shape>
            </v:group>
            <v:group style="position:absolute;left:7186;top:1345;width:29;height:10" coordorigin="7186,1345" coordsize="29,10">
              <v:shape style="position:absolute;left:7186;top:1345;width:29;height:10" coordorigin="7186,1345" coordsize="29,10" path="m7186,1350l7215,1350e" filled="f" stroked="t" strokeweight=".580pt" strokecolor="#000000">
                <v:path arrowok="t"/>
              </v:shape>
            </v:group>
            <v:group style="position:absolute;left:7244;top:1345;width:67;height:10" coordorigin="7244,1345" coordsize="67,10">
              <v:shape style="position:absolute;left:7244;top:1345;width:67;height:10" coordorigin="7244,1345" coordsize="67,10" path="m7244,1350l7311,1350e" filled="f" stroked="t" strokeweight=".580pt" strokecolor="#000000">
                <v:path arrowok="t"/>
              </v:shape>
            </v:group>
            <v:group style="position:absolute;left:7340;top:1345;width:29;height:10" coordorigin="7340,1345" coordsize="29,10">
              <v:shape style="position:absolute;left:7340;top:1345;width:29;height:10" coordorigin="7340,1345" coordsize="29,10" path="m7340,1350l7369,1350e" filled="f" stroked="t" strokeweight=".580pt" strokecolor="#000000">
                <v:path arrowok="t"/>
              </v:shape>
            </v:group>
            <v:group style="position:absolute;left:7398;top:1345;width:67;height:10" coordorigin="7398,1345" coordsize="67,10">
              <v:shape style="position:absolute;left:7398;top:1345;width:67;height:10" coordorigin="7398,1345" coordsize="67,10" path="m7398,1350l7465,1350e" filled="f" stroked="t" strokeweight=".580pt" strokecolor="#000000">
                <v:path arrowok="t"/>
              </v:shape>
            </v:group>
            <v:group style="position:absolute;left:7494;top:1345;width:29;height:10" coordorigin="7494,1345" coordsize="29,10">
              <v:shape style="position:absolute;left:7494;top:1345;width:29;height:10" coordorigin="7494,1345" coordsize="29,10" path="m7494,1350l7522,1350e" filled="f" stroked="t" strokeweight=".580pt" strokecolor="#000000">
                <v:path arrowok="t"/>
              </v:shape>
            </v:group>
            <v:group style="position:absolute;left:7551;top:1345;width:67;height:10" coordorigin="7551,1345" coordsize="67,10">
              <v:shape style="position:absolute;left:7551;top:1345;width:67;height:10" coordorigin="7551,1345" coordsize="67,10" path="m7551,1350l7618,1350e" filled="f" stroked="t" strokeweight=".580pt" strokecolor="#000000">
                <v:path arrowok="t"/>
              </v:shape>
            </v:group>
            <v:group style="position:absolute;left:7647;top:1345;width:29;height:10" coordorigin="7647,1345" coordsize="29,10">
              <v:shape style="position:absolute;left:7647;top:1345;width:29;height:10" coordorigin="7647,1345" coordsize="29,10" path="m7647,1350l7676,1350e" filled="f" stroked="t" strokeweight=".580pt" strokecolor="#000000">
                <v:path arrowok="t"/>
              </v:shape>
            </v:group>
            <v:group style="position:absolute;left:7705;top:1345;width:67;height:10" coordorigin="7705,1345" coordsize="67,10">
              <v:shape style="position:absolute;left:7705;top:1345;width:67;height:10" coordorigin="7705,1345" coordsize="67,10" path="m7705,1350l7772,1350e" filled="f" stroked="t" strokeweight=".580pt" strokecolor="#000000">
                <v:path arrowok="t"/>
              </v:shape>
            </v:group>
            <v:group style="position:absolute;left:7801;top:1345;width:29;height:10" coordorigin="7801,1345" coordsize="29,10">
              <v:shape style="position:absolute;left:7801;top:1345;width:29;height:10" coordorigin="7801,1345" coordsize="29,10" path="m7801,1350l7830,1350e" filled="f" stroked="t" strokeweight=".580pt" strokecolor="#000000">
                <v:path arrowok="t"/>
              </v:shape>
            </v:group>
            <v:group style="position:absolute;left:7858;top:1345;width:67;height:10" coordorigin="7858,1345" coordsize="67,10">
              <v:shape style="position:absolute;left:7858;top:1345;width:67;height:10" coordorigin="7858,1345" coordsize="67,10" path="m7858,1350l7926,1350e" filled="f" stroked="t" strokeweight=".580pt" strokecolor="#000000">
                <v:path arrowok="t"/>
              </v:shape>
            </v:group>
            <v:group style="position:absolute;left:7954;top:1345;width:29;height:10" coordorigin="7954,1345" coordsize="29,10">
              <v:shape style="position:absolute;left:7954;top:1345;width:29;height:10" coordorigin="7954,1345" coordsize="29,10" path="m7954,1350l7983,1350e" filled="f" stroked="t" strokeweight=".580pt" strokecolor="#000000">
                <v:path arrowok="t"/>
              </v:shape>
            </v:group>
            <v:group style="position:absolute;left:8012;top:1345;width:67;height:10" coordorigin="8012,1345" coordsize="67,10">
              <v:shape style="position:absolute;left:8012;top:1345;width:67;height:10" coordorigin="8012,1345" coordsize="67,10" path="m8012,1350l8079,1350e" filled="f" stroked="t" strokeweight=".580pt" strokecolor="#000000">
                <v:path arrowok="t"/>
              </v:shape>
            </v:group>
            <v:group style="position:absolute;left:8108;top:1345;width:29;height:10" coordorigin="8108,1345" coordsize="29,10">
              <v:shape style="position:absolute;left:8108;top:1345;width:29;height:10" coordorigin="8108,1345" coordsize="29,10" path="m8108,1350l8137,1350e" filled="f" stroked="t" strokeweight=".580pt" strokecolor="#000000">
                <v:path arrowok="t"/>
              </v:shape>
            </v:group>
            <v:group style="position:absolute;left:8166;top:1345;width:67;height:10" coordorigin="8166,1345" coordsize="67,10">
              <v:shape style="position:absolute;left:8166;top:1345;width:67;height:10" coordorigin="8166,1345" coordsize="67,10" path="m8166,1350l8233,1350e" filled="f" stroked="t" strokeweight=".580pt" strokecolor="#000000">
                <v:path arrowok="t"/>
              </v:shape>
            </v:group>
            <v:group style="position:absolute;left:8262;top:1345;width:29;height:10" coordorigin="8262,1345" coordsize="29,10">
              <v:shape style="position:absolute;left:8262;top:1345;width:29;height:10" coordorigin="8262,1345" coordsize="29,10" path="m8262,1350l8290,1350e" filled="f" stroked="t" strokeweight=".580pt" strokecolor="#000000">
                <v:path arrowok="t"/>
              </v:shape>
            </v:group>
            <v:group style="position:absolute;left:8319;top:1345;width:67;height:10" coordorigin="8319,1345" coordsize="67,10">
              <v:shape style="position:absolute;left:8319;top:1345;width:67;height:10" coordorigin="8319,1345" coordsize="67,10" path="m8319,1350l8386,1350e" filled="f" stroked="t" strokeweight=".580pt" strokecolor="#000000">
                <v:path arrowok="t"/>
              </v:shape>
            </v:group>
            <v:group style="position:absolute;left:8415;top:1345;width:29;height:10" coordorigin="8415,1345" coordsize="29,10">
              <v:shape style="position:absolute;left:8415;top:1345;width:29;height:10" coordorigin="8415,1345" coordsize="29,10" path="m8415,1350l8444,1350e" filled="f" stroked="t" strokeweight=".580pt" strokecolor="#000000">
                <v:path arrowok="t"/>
              </v:shape>
            </v:group>
            <v:group style="position:absolute;left:8473;top:1345;width:67;height:10" coordorigin="8473,1345" coordsize="67,10">
              <v:shape style="position:absolute;left:8473;top:1345;width:67;height:10" coordorigin="8473,1345" coordsize="67,10" path="m8473,1350l8540,1350e" filled="f" stroked="t" strokeweight=".580pt" strokecolor="#000000">
                <v:path arrowok="t"/>
              </v:shape>
            </v:group>
            <v:group style="position:absolute;left:8569;top:1345;width:29;height:10" coordorigin="8569,1345" coordsize="29,10">
              <v:shape style="position:absolute;left:8569;top:1345;width:29;height:10" coordorigin="8569,1345" coordsize="29,10" path="m8569,1350l8598,1350e" filled="f" stroked="t" strokeweight=".580pt" strokecolor="#000000">
                <v:path arrowok="t"/>
              </v:shape>
            </v:group>
            <v:group style="position:absolute;left:8626;top:1345;width:67;height:10" coordorigin="8626,1345" coordsize="67,10">
              <v:shape style="position:absolute;left:8626;top:1345;width:67;height:10" coordorigin="8626,1345" coordsize="67,10" path="m8626,1350l8694,1350e" filled="f" stroked="t" strokeweight=".580pt" strokecolor="#000000">
                <v:path arrowok="t"/>
              </v:shape>
            </v:group>
            <v:group style="position:absolute;left:8722;top:1345;width:29;height:10" coordorigin="8722,1345" coordsize="29,10">
              <v:shape style="position:absolute;left:8722;top:1345;width:29;height:10" coordorigin="8722,1345" coordsize="29,10" path="m8722,1350l8751,1350e" filled="f" stroked="t" strokeweight=".580pt" strokecolor="#000000">
                <v:path arrowok="t"/>
              </v:shape>
            </v:group>
            <v:group style="position:absolute;left:8780;top:1345;width:67;height:10" coordorigin="8780,1345" coordsize="67,10">
              <v:shape style="position:absolute;left:8780;top:1345;width:67;height:10" coordorigin="8780,1345" coordsize="67,10" path="m8780,1350l8847,1350e" filled="f" stroked="t" strokeweight=".580pt" strokecolor="#000000">
                <v:path arrowok="t"/>
              </v:shape>
            </v:group>
            <v:group style="position:absolute;left:8876;top:1345;width:29;height:10" coordorigin="8876,1345" coordsize="29,10">
              <v:shape style="position:absolute;left:8876;top:1345;width:29;height:10" coordorigin="8876,1345" coordsize="29,10" path="m8876,1350l8905,1350e" filled="f" stroked="t" strokeweight=".580pt" strokecolor="#000000">
                <v:path arrowok="t"/>
              </v:shape>
            </v:group>
            <v:group style="position:absolute;left:8934;top:1345;width:67;height:10" coordorigin="8934,1345" coordsize="67,10">
              <v:shape style="position:absolute;left:8934;top:1345;width:67;height:10" coordorigin="8934,1345" coordsize="67,10" path="m8934,1350l9001,1350e" filled="f" stroked="t" strokeweight=".580pt" strokecolor="#000000">
                <v:path arrowok="t"/>
              </v:shape>
            </v:group>
            <v:group style="position:absolute;left:9030;top:1345;width:29;height:10" coordorigin="9030,1345" coordsize="29,10">
              <v:shape style="position:absolute;left:9030;top:1345;width:29;height:10" coordorigin="9030,1345" coordsize="29,10" path="m9030,1350l9058,1350e" filled="f" stroked="t" strokeweight=".580pt" strokecolor="#000000">
                <v:path arrowok="t"/>
              </v:shape>
            </v:group>
            <v:group style="position:absolute;left:9087;top:1345;width:67;height:10" coordorigin="9087,1345" coordsize="67,10">
              <v:shape style="position:absolute;left:9087;top:1345;width:67;height:10" coordorigin="9087,1345" coordsize="67,10" path="m9087,1350l9154,1350e" filled="f" stroked="t" strokeweight=".580pt" strokecolor="#000000">
                <v:path arrowok="t"/>
              </v:shape>
            </v:group>
            <v:group style="position:absolute;left:9183;top:1345;width:29;height:10" coordorigin="9183,1345" coordsize="29,10">
              <v:shape style="position:absolute;left:9183;top:1345;width:29;height:10" coordorigin="9183,1345" coordsize="29,10" path="m9183,1350l9212,1350e" filled="f" stroked="t" strokeweight=".580pt" strokecolor="#000000">
                <v:path arrowok="t"/>
              </v:shape>
            </v:group>
            <v:group style="position:absolute;left:9241;top:1345;width:67;height:10" coordorigin="9241,1345" coordsize="67,10">
              <v:shape style="position:absolute;left:9241;top:1345;width:67;height:10" coordorigin="9241,1345" coordsize="67,10" path="m9241,1350l9308,1350e" filled="f" stroked="t" strokeweight=".580pt" strokecolor="#000000">
                <v:path arrowok="t"/>
              </v:shape>
            </v:group>
            <v:group style="position:absolute;left:9337;top:1345;width:29;height:10" coordorigin="9337,1345" coordsize="29,10">
              <v:shape style="position:absolute;left:9337;top:1345;width:29;height:10" coordorigin="9337,1345" coordsize="29,10" path="m9337,1350l9366,1350e" filled="f" stroked="t" strokeweight=".580pt" strokecolor="#000000">
                <v:path arrowok="t"/>
              </v:shape>
            </v:group>
            <v:group style="position:absolute;left:9394;top:1345;width:67;height:10" coordorigin="9394,1345" coordsize="67,10">
              <v:shape style="position:absolute;left:9394;top:1345;width:67;height:10" coordorigin="9394,1345" coordsize="67,10" path="m9394,1350l9462,1350e" filled="f" stroked="t" strokeweight=".580pt" strokecolor="#000000">
                <v:path arrowok="t"/>
              </v:shape>
            </v:group>
            <v:group style="position:absolute;left:9490;top:1345;width:29;height:10" coordorigin="9490,1345" coordsize="29,10">
              <v:shape style="position:absolute;left:9490;top:1345;width:29;height:10" coordorigin="9490,1345" coordsize="29,10" path="m9490,1350l9519,1350e" filled="f" stroked="t" strokeweight=".580pt" strokecolor="#000000">
                <v:path arrowok="t"/>
              </v:shape>
            </v:group>
            <v:group style="position:absolute;left:9548;top:1345;width:67;height:10" coordorigin="9548,1345" coordsize="67,10">
              <v:shape style="position:absolute;left:9548;top:1345;width:67;height:10" coordorigin="9548,1345" coordsize="67,10" path="m9548,1350l9615,1350e" filled="f" stroked="t" strokeweight=".580pt" strokecolor="#000000">
                <v:path arrowok="t"/>
              </v:shape>
            </v:group>
            <v:group style="position:absolute;left:9644;top:1345;width:29;height:10" coordorigin="9644,1345" coordsize="29,10">
              <v:shape style="position:absolute;left:9644;top:1345;width:29;height:10" coordorigin="9644,1345" coordsize="29,10" path="m9644,1350l9673,1350e" filled="f" stroked="t" strokeweight=".580pt" strokecolor="#000000">
                <v:path arrowok="t"/>
              </v:shape>
            </v:group>
            <v:group style="position:absolute;left:9702;top:1345;width:67;height:10" coordorigin="9702,1345" coordsize="67,10">
              <v:shape style="position:absolute;left:9702;top:1345;width:67;height:10" coordorigin="9702,1345" coordsize="67,10" path="m9702,1350l9769,1350e" filled="f" stroked="t" strokeweight=".580pt" strokecolor="#000000">
                <v:path arrowok="t"/>
              </v:shape>
            </v:group>
            <v:group style="position:absolute;left:9798;top:1345;width:29;height:10" coordorigin="9798,1345" coordsize="29,10">
              <v:shape style="position:absolute;left:9798;top:1345;width:29;height:10" coordorigin="9798,1345" coordsize="29,10" path="m9798,1350l9826,1350e" filled="f" stroked="t" strokeweight=".580pt" strokecolor="#000000">
                <v:path arrowok="t"/>
              </v:shape>
            </v:group>
            <v:group style="position:absolute;left:9855;top:1345;width:67;height:10" coordorigin="9855,1345" coordsize="67,10">
              <v:shape style="position:absolute;left:9855;top:1345;width:67;height:10" coordorigin="9855,1345" coordsize="67,10" path="m9855,1350l9922,1350e" filled="f" stroked="t" strokeweight=".580pt" strokecolor="#000000">
                <v:path arrowok="t"/>
              </v:shape>
            </v:group>
            <v:group style="position:absolute;left:9951;top:1345;width:29;height:10" coordorigin="9951,1345" coordsize="29,10">
              <v:shape style="position:absolute;left:9951;top:1345;width:29;height:10" coordorigin="9951,1345" coordsize="29,10" path="m9951,1350l9980,1350e" filled="f" stroked="t" strokeweight=".580pt" strokecolor="#000000">
                <v:path arrowok="t"/>
              </v:shape>
            </v:group>
            <v:group style="position:absolute;left:10009;top:1345;width:67;height:10" coordorigin="10009,1345" coordsize="67,10">
              <v:shape style="position:absolute;left:10009;top:1345;width:67;height:10" coordorigin="10009,1345" coordsize="67,10" path="m10009,1350l10076,1350e" filled="f" stroked="t" strokeweight=".580pt" strokecolor="#000000">
                <v:path arrowok="t"/>
              </v:shape>
            </v:group>
            <v:group style="position:absolute;left:10105;top:1345;width:29;height:10" coordorigin="10105,1345" coordsize="29,10">
              <v:shape style="position:absolute;left:10105;top:1345;width:29;height:10" coordorigin="10105,1345" coordsize="29,10" path="m10105,1350l10134,1350e" filled="f" stroked="t" strokeweight=".580pt" strokecolor="#000000">
                <v:path arrowok="t"/>
              </v:shape>
            </v:group>
            <v:group style="position:absolute;left:10162;top:1345;width:67;height:10" coordorigin="10162,1345" coordsize="67,10">
              <v:shape style="position:absolute;left:10162;top:1345;width:67;height:10" coordorigin="10162,1345" coordsize="67,10" path="m10162,1350l10230,1350e" filled="f" stroked="t" strokeweight=".580pt" strokecolor="#000000">
                <v:path arrowok="t"/>
              </v:shape>
            </v:group>
            <v:group style="position:absolute;left:10258;top:1345;width:29;height:10" coordorigin="10258,1345" coordsize="29,10">
              <v:shape style="position:absolute;left:10258;top:1345;width:29;height:10" coordorigin="10258,1345" coordsize="29,10" path="m10258,1350l10287,1350e" filled="f" stroked="t" strokeweight=".580pt" strokecolor="#000000">
                <v:path arrowok="t"/>
              </v:shape>
            </v:group>
            <v:group style="position:absolute;left:10316;top:1345;width:67;height:10" coordorigin="10316,1345" coordsize="67,10">
              <v:shape style="position:absolute;left:10316;top:1345;width:67;height:10" coordorigin="10316,1345" coordsize="67,10" path="m10316,1350l10383,1350e" filled="f" stroked="t" strokeweight=".580pt" strokecolor="#000000">
                <v:path arrowok="t"/>
              </v:shape>
            </v:group>
            <v:group style="position:absolute;left:10412;top:1345;width:29;height:10" coordorigin="10412,1345" coordsize="29,10">
              <v:shape style="position:absolute;left:10412;top:1345;width:29;height:10" coordorigin="10412,1345" coordsize="29,10" path="m10412,1350l10441,1350e" filled="f" stroked="t" strokeweight=".580pt" strokecolor="#000000">
                <v:path arrowok="t"/>
              </v:shape>
            </v:group>
            <v:group style="position:absolute;left:10470;top:1345;width:14;height:10" coordorigin="10470,1345" coordsize="14,10">
              <v:shape style="position:absolute;left:10470;top:1345;width:14;height:10" coordorigin="10470,1345" coordsize="14,10" path="m10470,1350l10484,1350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1"/>
          <w:w w:val="100"/>
        </w:rPr>
        <w:t>9b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Ap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odu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you?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78"/>
        <w:ind w:left="105" w:right="0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0" w:footer="1166" w:top="1380" w:bottom="136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Trebuchet MS">
    <w:altName w:val="Trebuchet MS"/>
    <w:charset w:val="0"/>
    <w:family w:val="auto"/>
    <w:pitch w:val="default"/>
  </w:font>
  <w:font w:name="Symbol">
    <w:altName w:val="Symbol"/>
    <w:charset w:val="0"/>
    <w:family w:val="auto"/>
    <w:pitch w:val="default"/>
  </w:font>
  <w:font w:name="Verdana">
    <w:altName w:val="Verdana"/>
    <w:charset w:val="0"/>
    <w:family w:val="auto"/>
    <w:pitch w:val="default"/>
  </w:font>
  <w:font w:name="Comic Sans MS">
    <w:altName w:val="Comic Sans MS"/>
    <w:charset w:val="0"/>
    <w:family w:val="auto"/>
    <w:pitch w:val="default"/>
  </w:font>
  <w:font w:name="Wingdings">
    <w:altName w:val="Wingdings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8.839996pt;margin-top:721.799988pt;width:417.12pt;height:.1pt;mso-position-horizontal-relative:page;mso-position-vertical-relative:page;z-index:-4407" coordorigin="1777,14436" coordsize="8342,2">
          <v:shape style="position:absolute;left:1777;top:14436;width:8342;height:2" coordorigin="1777,14436" coordsize="8342,0" path="m1777,14436l10119,14436e" filled="f" stroked="t" strokeweight=".580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479889pt;margin-top:721.706482pt;width:15.123137pt;height:11.84pt;mso-position-horizontal-relative:page;mso-position-vertical-relative:page;z-index:-4406" type="#_x0000_t202" filled="f" stroked="f">
          <v:textbox inset="0,0,0,0">
            <w:txbxContent>
              <w:p>
                <w:pPr>
                  <w:spacing w:before="1"/>
                  <w:ind w:left="4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103"/>
                    <w:sz w:val="19"/>
                    <w:szCs w:val="19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3"/>
                    <w:sz w:val="19"/>
                    <w:szCs w:val="19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1.743301pt;margin-top:723.386475pt;width:209.273381pt;height:11.84pt;mso-position-horizontal-relative:page;mso-position-vertical-relative:page;z-index:-4405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SOPH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5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"/>
                    <w:w w:val="105"/>
                    <w:sz w:val="19"/>
                    <w:szCs w:val="19"/>
                  </w:rPr>
                  <w:t>W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iti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it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3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8.839996pt;margin-top:721.799988pt;width:417.12pt;height:.1pt;mso-position-horizontal-relative:page;mso-position-vertical-relative:page;z-index:-4381" coordorigin="1777,14436" coordsize="8342,2">
          <v:shape style="position:absolute;left:1777;top:14436;width:8342;height:2" coordorigin="1777,14436" coordsize="8342,0" path="m1777,14436l10119,14436e" filled="f" stroked="t" strokeweight=".580pt" strokecolor="#000000">
            <v:path arrowok="t"/>
          </v:shape>
          <w10:wrap type="none"/>
        </v:group>
      </w:pict>
    </w:r>
    <w:r>
      <w:rPr/>
      <w:pict>
        <v:shape style="position:absolute;margin-left:509.479889pt;margin-top:721.706482pt;width:15.123137pt;height:11.84pt;mso-position-horizontal-relative:page;mso-position-vertical-relative:page;z-index:-4380" type="#_x0000_t202" filled="f" stroked="f">
          <v:textbox inset="0,0,0,0">
            <w:txbxContent>
              <w:p>
                <w:pPr>
                  <w:spacing w:before="1"/>
                  <w:ind w:left="4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103"/>
                    <w:sz w:val="19"/>
                    <w:szCs w:val="19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3"/>
                    <w:sz w:val="19"/>
                    <w:szCs w:val="19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1.743301pt;margin-top:723.386475pt;width:209.273381pt;height:11.84pt;mso-position-horizontal-relative:page;mso-position-vertical-relative:page;z-index:-4379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SOPH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5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"/>
                    <w:w w:val="105"/>
                    <w:sz w:val="19"/>
                    <w:szCs w:val="19"/>
                  </w:rPr>
                  <w:t>W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iti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it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3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8.839996pt;margin-top:721.799988pt;width:417.12pt;height:.1pt;mso-position-horizontal-relative:page;mso-position-vertical-relative:page;z-index:-4378" coordorigin="1777,14436" coordsize="8342,2">
          <v:shape style="position:absolute;left:1777;top:14436;width:8342;height:2" coordorigin="1777,14436" coordsize="8342,0" path="m1777,14436l10119,14436e" filled="f" stroked="t" strokeweight=".580pt" strokecolor="#000000">
            <v:path arrowok="t"/>
          </v:shape>
          <w10:wrap type="none"/>
        </v:group>
      </w:pict>
    </w:r>
    <w:r>
      <w:rPr/>
      <w:pict>
        <v:shape style="position:absolute;margin-left:89.279922pt;margin-top:721.706482pt;width:18.689203pt;height:11.84pt;mso-position-horizontal-relative:page;mso-position-vertical-relative:page;z-index:-4377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100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1.743301pt;margin-top:723.386475pt;width:209.273381pt;height:11.84pt;mso-position-horizontal-relative:page;mso-position-vertical-relative:page;z-index:-4376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SOPH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5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"/>
                    <w:w w:val="105"/>
                    <w:sz w:val="19"/>
                    <w:szCs w:val="19"/>
                  </w:rPr>
                  <w:t>W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iti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it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3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8.839996pt;margin-top:721.799988pt;width:417.12pt;height:.1pt;mso-position-horizontal-relative:page;mso-position-vertical-relative:page;z-index:-4375" coordorigin="1777,14436" coordsize="8342,2">
          <v:shape style="position:absolute;left:1777;top:14436;width:8342;height:2" coordorigin="1777,14436" coordsize="8342,0" path="m1777,14436l10119,14436e" filled="f" stroked="t" strokeweight=".580pt" strokecolor="#000000">
            <v:path arrowok="t"/>
          </v:shape>
          <w10:wrap type="none"/>
        </v:group>
      </w:pict>
    </w:r>
    <w:r>
      <w:rPr/>
      <w:pict>
        <v:shape style="position:absolute;margin-left:504.960114pt;margin-top:721.706482pt;width:18.689203pt;height:11.84pt;mso-position-horizontal-relative:page;mso-position-vertical-relative:page;z-index:-4374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101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1.743301pt;margin-top:723.386475pt;width:209.273381pt;height:11.84pt;mso-position-horizontal-relative:page;mso-position-vertical-relative:page;z-index:-4373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SOPH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5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"/>
                    <w:w w:val="105"/>
                    <w:sz w:val="19"/>
                    <w:szCs w:val="19"/>
                  </w:rPr>
                  <w:t>W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iti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it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3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8.839996pt;margin-top:721.799988pt;width:417.12pt;height:.1pt;mso-position-horizontal-relative:page;mso-position-vertical-relative:page;z-index:-4372" coordorigin="1777,14436" coordsize="8342,2">
          <v:shape style="position:absolute;left:1777;top:14436;width:8342;height:2" coordorigin="1777,14436" coordsize="8342,0" path="m1777,14436l10119,14436e" filled="f" stroked="t" strokeweight=".580pt" strokecolor="#000000">
            <v:path arrowok="t"/>
          </v:shape>
          <w10:wrap type="none"/>
        </v:group>
      </w:pict>
    </w:r>
    <w:r>
      <w:rPr/>
      <w:pict>
        <v:shape style="position:absolute;margin-left:88.279922pt;margin-top:721.706482pt;width:20.684705pt;height:11.84pt;mso-position-horizontal-relative:page;mso-position-vertical-relative:page;z-index:-4371" type="#_x0000_t202" filled="f" stroked="f">
          <v:textbox inset="0,0,0,0">
            <w:txbxContent>
              <w:p>
                <w:pPr>
                  <w:spacing w:before="1"/>
                  <w:ind w:left="4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103"/>
                    <w:sz w:val="19"/>
                    <w:szCs w:val="19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3"/>
                    <w:sz w:val="19"/>
                    <w:szCs w:val="19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1.743301pt;margin-top:723.386475pt;width:209.273381pt;height:11.84pt;mso-position-horizontal-relative:page;mso-position-vertical-relative:page;z-index:-4370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SOPH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5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"/>
                    <w:w w:val="105"/>
                    <w:sz w:val="19"/>
                    <w:szCs w:val="19"/>
                  </w:rPr>
                  <w:t>W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iti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it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3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8.839996pt;margin-top:721.799988pt;width:417.12pt;height:.1pt;mso-position-horizontal-relative:page;mso-position-vertical-relative:page;z-index:-4369" coordorigin="1777,14436" coordsize="8342,2">
          <v:shape style="position:absolute;left:1777;top:14436;width:8342;height:2" coordorigin="1777,14436" coordsize="8342,0" path="m1777,14436l10119,14436e" filled="f" stroked="t" strokeweight=".580pt" strokecolor="#000000">
            <v:path arrowok="t"/>
          </v:shape>
          <w10:wrap type="none"/>
        </v:group>
      </w:pict>
    </w:r>
    <w:r>
      <w:rPr/>
      <w:pict>
        <v:shape style="position:absolute;margin-left:503.960114pt;margin-top:721.706482pt;width:20.684705pt;height:11.84pt;mso-position-horizontal-relative:page;mso-position-vertical-relative:page;z-index:-4368" type="#_x0000_t202" filled="f" stroked="f">
          <v:textbox inset="0,0,0,0">
            <w:txbxContent>
              <w:p>
                <w:pPr>
                  <w:spacing w:before="1"/>
                  <w:ind w:left="4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103"/>
                    <w:sz w:val="19"/>
                    <w:szCs w:val="19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3"/>
                    <w:sz w:val="19"/>
                    <w:szCs w:val="19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1.743301pt;margin-top:723.386475pt;width:209.273381pt;height:11.84pt;mso-position-horizontal-relative:page;mso-position-vertical-relative:page;z-index:-4367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SOPH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5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"/>
                    <w:w w:val="105"/>
                    <w:sz w:val="19"/>
                    <w:szCs w:val="19"/>
                  </w:rPr>
                  <w:t>W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iti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it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3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8.839996pt;margin-top:721.799988pt;width:417.12pt;height:.1pt;mso-position-horizontal-relative:page;mso-position-vertical-relative:page;z-index:-4366" coordorigin="1777,14436" coordsize="8342,2">
          <v:shape style="position:absolute;left:1777;top:14436;width:8342;height:2" coordorigin="1777,14436" coordsize="8342,0" path="m1777,14436l10119,14436e" filled="f" stroked="t" strokeweight=".580pt" strokecolor="#000000">
            <v:path arrowok="t"/>
          </v:shape>
          <w10:wrap type="none"/>
        </v:group>
      </w:pict>
    </w:r>
    <w:r>
      <w:rPr/>
      <w:pict>
        <v:shape style="position:absolute;margin-left:89.279922pt;margin-top:721.706482pt;width:18.689203pt;height:11.84pt;mso-position-horizontal-relative:page;mso-position-vertical-relative:page;z-index:-4365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110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1.743301pt;margin-top:723.386475pt;width:209.273381pt;height:11.84pt;mso-position-horizontal-relative:page;mso-position-vertical-relative:page;z-index:-4364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SOPH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5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"/>
                    <w:w w:val="105"/>
                    <w:sz w:val="19"/>
                    <w:szCs w:val="19"/>
                  </w:rPr>
                  <w:t>W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iti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it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3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8.839996pt;margin-top:721.799988pt;width:417.12pt;height:.1pt;mso-position-horizontal-relative:page;mso-position-vertical-relative:page;z-index:-4363" coordorigin="1777,14436" coordsize="8342,2">
          <v:shape style="position:absolute;left:1777;top:14436;width:8342;height:2" coordorigin="1777,14436" coordsize="8342,0" path="m1777,14436l10119,14436e" filled="f" stroked="t" strokeweight=".580pt" strokecolor="#000000">
            <v:path arrowok="t"/>
          </v:shape>
          <w10:wrap type="none"/>
        </v:group>
      </w:pict>
    </w:r>
    <w:r>
      <w:rPr/>
      <w:pict>
        <v:shape style="position:absolute;margin-left:504.960114pt;margin-top:721.706482pt;width:18.689203pt;height:11.84pt;mso-position-horizontal-relative:page;mso-position-vertical-relative:page;z-index:-4362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111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1.743301pt;margin-top:723.386475pt;width:209.273381pt;height:11.84pt;mso-position-horizontal-relative:page;mso-position-vertical-relative:page;z-index:-4361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SOPH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5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"/>
                    <w:w w:val="105"/>
                    <w:sz w:val="19"/>
                    <w:szCs w:val="19"/>
                  </w:rPr>
                  <w:t>W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iti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it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3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8.839996pt;margin-top:721.799988pt;width:417.12pt;height:.1pt;mso-position-horizontal-relative:page;mso-position-vertical-relative:page;z-index:-4360" coordorigin="1777,14436" coordsize="8342,2">
          <v:shape style="position:absolute;left:1777;top:14436;width:8342;height:2" coordorigin="1777,14436" coordsize="8342,0" path="m1777,14436l10119,14436e" filled="f" stroked="t" strokeweight=".580pt" strokecolor="#000000">
            <v:path arrowok="t"/>
          </v:shape>
          <w10:wrap type="none"/>
        </v:group>
      </w:pict>
    </w:r>
    <w:r>
      <w:rPr/>
      <w:pict>
        <v:shape style="position:absolute;margin-left:88.279922pt;margin-top:721.706482pt;width:20.684705pt;height:11.84pt;mso-position-horizontal-relative:page;mso-position-vertical-relative:page;z-index:-4359" type="#_x0000_t202" filled="f" stroked="f">
          <v:textbox inset="0,0,0,0">
            <w:txbxContent>
              <w:p>
                <w:pPr>
                  <w:spacing w:before="1"/>
                  <w:ind w:left="4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103"/>
                    <w:sz w:val="19"/>
                    <w:szCs w:val="19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3"/>
                    <w:sz w:val="19"/>
                    <w:szCs w:val="19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1.743301pt;margin-top:723.386475pt;width:209.273381pt;height:11.84pt;mso-position-horizontal-relative:page;mso-position-vertical-relative:page;z-index:-4358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SOPH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5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"/>
                    <w:w w:val="105"/>
                    <w:sz w:val="19"/>
                    <w:szCs w:val="19"/>
                  </w:rPr>
                  <w:t>W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iti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it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3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8.839996pt;margin-top:721.799988pt;width:417.12pt;height:.1pt;mso-position-horizontal-relative:page;mso-position-vertical-relative:page;z-index:-4357" coordorigin="1777,14436" coordsize="8342,2">
          <v:shape style="position:absolute;left:1777;top:14436;width:8342;height:2" coordorigin="1777,14436" coordsize="8342,0" path="m1777,14436l10119,14436e" filled="f" stroked="t" strokeweight=".580pt" strokecolor="#000000">
            <v:path arrowok="t"/>
          </v:shape>
          <w10:wrap type="none"/>
        </v:group>
      </w:pict>
    </w:r>
    <w:r>
      <w:rPr/>
      <w:pict>
        <v:shape style="position:absolute;margin-left:503.960114pt;margin-top:721.706482pt;width:20.684705pt;height:11.84pt;mso-position-horizontal-relative:page;mso-position-vertical-relative:page;z-index:-4356" type="#_x0000_t202" filled="f" stroked="f">
          <v:textbox inset="0,0,0,0">
            <w:txbxContent>
              <w:p>
                <w:pPr>
                  <w:spacing w:before="1"/>
                  <w:ind w:left="4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103"/>
                    <w:sz w:val="19"/>
                    <w:szCs w:val="19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115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3"/>
                    <w:sz w:val="19"/>
                    <w:szCs w:val="19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1.743301pt;margin-top:723.386475pt;width:209.273381pt;height:11.84pt;mso-position-horizontal-relative:page;mso-position-vertical-relative:page;z-index:-4355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SOPH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5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"/>
                    <w:w w:val="105"/>
                    <w:sz w:val="19"/>
                    <w:szCs w:val="19"/>
                  </w:rPr>
                  <w:t>W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iti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it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3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8.279922pt;margin-top:721.706482pt;width:15.123137pt;height:11.84pt;mso-position-horizontal-relative:page;mso-position-vertical-relative:page;z-index:-4404" type="#_x0000_t202" filled="f" stroked="f">
          <v:textbox inset="0,0,0,0">
            <w:txbxContent>
              <w:p>
                <w:pPr>
                  <w:spacing w:before="1"/>
                  <w:ind w:left="4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103"/>
                    <w:sz w:val="19"/>
                    <w:szCs w:val="19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74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3"/>
                    <w:sz w:val="19"/>
                    <w:szCs w:val="19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1.743301pt;margin-top:723.386475pt;width:209.273381pt;height:11.84pt;mso-position-horizontal-relative:page;mso-position-vertical-relative:page;z-index:-4403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SOPH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5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"/>
                    <w:w w:val="105"/>
                    <w:sz w:val="19"/>
                    <w:szCs w:val="19"/>
                  </w:rPr>
                  <w:t>W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iti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it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3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8.839996pt;margin-top:721.799988pt;width:417.12pt;height:.1pt;mso-position-horizontal-relative:page;mso-position-vertical-relative:page;z-index:-4402" coordorigin="1777,14436" coordsize="8342,2">
          <v:shape style="position:absolute;left:1777;top:14436;width:8342;height:2" coordorigin="1777,14436" coordsize="8342,0" path="m1777,14436l10119,14436e" filled="f" stroked="t" strokeweight=".580pt" strokecolor="#000000">
            <v:path arrowok="t"/>
          </v:shape>
          <w10:wrap type="none"/>
        </v:group>
      </w:pict>
    </w:r>
    <w:r>
      <w:rPr/>
      <w:pict>
        <v:shape style="position:absolute;margin-left:89.279922pt;margin-top:721.706482pt;width:13.126135pt;height:11.84pt;mso-position-horizontal-relative:page;mso-position-vertical-relative:page;z-index:-4401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80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1.743301pt;margin-top:723.386475pt;width:209.273381pt;height:11.84pt;mso-position-horizontal-relative:page;mso-position-vertical-relative:page;z-index:-4400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SOPH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5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"/>
                    <w:w w:val="105"/>
                    <w:sz w:val="19"/>
                    <w:szCs w:val="19"/>
                  </w:rPr>
                  <w:t>W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iti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it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3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8.839996pt;margin-top:721.799988pt;width:417.12pt;height:.1pt;mso-position-horizontal-relative:page;mso-position-vertical-relative:page;z-index:-4399" coordorigin="1777,14436" coordsize="8342,2">
          <v:shape style="position:absolute;left:1777;top:14436;width:8342;height:2" coordorigin="1777,14436" coordsize="8342,0" path="m1777,14436l10119,14436e" filled="f" stroked="t" strokeweight=".580pt" strokecolor="#000000">
            <v:path arrowok="t"/>
          </v:shape>
          <w10:wrap type="none"/>
        </v:group>
      </w:pict>
    </w:r>
    <w:r>
      <w:rPr/>
      <w:pict>
        <v:shape style="position:absolute;margin-left:510.479889pt;margin-top:721.706482pt;width:13.126135pt;height:11.84pt;mso-position-horizontal-relative:page;mso-position-vertical-relative:page;z-index:-4398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81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1.743301pt;margin-top:723.386475pt;width:209.273381pt;height:11.84pt;mso-position-horizontal-relative:page;mso-position-vertical-relative:page;z-index:-4397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SOPH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5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"/>
                    <w:w w:val="105"/>
                    <w:sz w:val="19"/>
                    <w:szCs w:val="19"/>
                  </w:rPr>
                  <w:t>W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iti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it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3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8.839996pt;margin-top:721.799988pt;width:417.12pt;height:.1pt;mso-position-horizontal-relative:page;mso-position-vertical-relative:page;z-index:-4396" coordorigin="1777,14436" coordsize="8342,2">
          <v:shape style="position:absolute;left:1777;top:14436;width:8342;height:2" coordorigin="1777,14436" coordsize="8342,0" path="m1777,14436l10119,14436e" filled="f" stroked="t" strokeweight=".580pt" strokecolor="#000000">
            <v:path arrowok="t"/>
          </v:shape>
          <w10:wrap type="none"/>
        </v:group>
      </w:pict>
    </w:r>
    <w:r>
      <w:rPr/>
      <w:pict>
        <v:shape style="position:absolute;margin-left:88.279922pt;margin-top:721.706482pt;width:15.123137pt;height:11.84pt;mso-position-horizontal-relative:page;mso-position-vertical-relative:page;z-index:-4395" type="#_x0000_t202" filled="f" stroked="f">
          <v:textbox inset="0,0,0,0">
            <w:txbxContent>
              <w:p>
                <w:pPr>
                  <w:spacing w:before="1"/>
                  <w:ind w:left="4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103"/>
                    <w:sz w:val="19"/>
                    <w:szCs w:val="19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3"/>
                    <w:sz w:val="19"/>
                    <w:szCs w:val="19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1.743301pt;margin-top:723.386475pt;width:209.273381pt;height:11.84pt;mso-position-horizontal-relative:page;mso-position-vertical-relative:page;z-index:-4394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SOPH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5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"/>
                    <w:w w:val="105"/>
                    <w:sz w:val="19"/>
                    <w:szCs w:val="19"/>
                  </w:rPr>
                  <w:t>W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iti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it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3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8.839996pt;margin-top:721.799988pt;width:417.12pt;height:.1pt;mso-position-horizontal-relative:page;mso-position-vertical-relative:page;z-index:-4393" coordorigin="1777,14436" coordsize="8342,2">
          <v:shape style="position:absolute;left:1777;top:14436;width:8342;height:2" coordorigin="1777,14436" coordsize="8342,0" path="m1777,14436l10119,14436e" filled="f" stroked="t" strokeweight=".580pt" strokecolor="#000000">
            <v:path arrowok="t"/>
          </v:shape>
          <w10:wrap type="none"/>
        </v:group>
      </w:pict>
    </w:r>
    <w:r>
      <w:rPr/>
      <w:pict>
        <v:shape style="position:absolute;margin-left:509.479889pt;margin-top:721.706482pt;width:15.123137pt;height:11.84pt;mso-position-horizontal-relative:page;mso-position-vertical-relative:page;z-index:-4392" type="#_x0000_t202" filled="f" stroked="f">
          <v:textbox inset="0,0,0,0">
            <w:txbxContent>
              <w:p>
                <w:pPr>
                  <w:spacing w:before="1"/>
                  <w:ind w:left="4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103"/>
                    <w:sz w:val="19"/>
                    <w:szCs w:val="19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3"/>
                    <w:sz w:val="19"/>
                    <w:szCs w:val="19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1.743301pt;margin-top:723.386475pt;width:209.273381pt;height:11.84pt;mso-position-horizontal-relative:page;mso-position-vertical-relative:page;z-index:-4391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SOPH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5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"/>
                    <w:w w:val="105"/>
                    <w:sz w:val="19"/>
                    <w:szCs w:val="19"/>
                  </w:rPr>
                  <w:t>W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iti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it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3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8.839996pt;margin-top:721.799988pt;width:417.12pt;height:.1pt;mso-position-horizontal-relative:page;mso-position-vertical-relative:page;z-index:-4390" coordorigin="1777,14436" coordsize="8342,2">
          <v:shape style="position:absolute;left:1777;top:14436;width:8342;height:2" coordorigin="1777,14436" coordsize="8342,0" path="m1777,14436l10119,14436e" filled="f" stroked="t" strokeweight=".580pt" strokecolor="#000000">
            <v:path arrowok="t"/>
          </v:shape>
          <w10:wrap type="none"/>
        </v:group>
      </w:pict>
    </w:r>
    <w:r>
      <w:rPr/>
      <w:pict>
        <v:shape style="position:absolute;margin-left:89.279922pt;margin-top:721.706482pt;width:13.126135pt;height:11.84pt;mso-position-horizontal-relative:page;mso-position-vertical-relative:page;z-index:-4389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90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1.743301pt;margin-top:723.386475pt;width:209.273381pt;height:11.84pt;mso-position-horizontal-relative:page;mso-position-vertical-relative:page;z-index:-4388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SOPH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5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"/>
                    <w:w w:val="105"/>
                    <w:sz w:val="19"/>
                    <w:szCs w:val="19"/>
                  </w:rPr>
                  <w:t>W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iti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it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3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8.839996pt;margin-top:721.799988pt;width:417.12pt;height:.1pt;mso-position-horizontal-relative:page;mso-position-vertical-relative:page;z-index:-4387" coordorigin="1777,14436" coordsize="8342,2">
          <v:shape style="position:absolute;left:1777;top:14436;width:8342;height:2" coordorigin="1777,14436" coordsize="8342,0" path="m1777,14436l10119,14436e" filled="f" stroked="t" strokeweight=".580pt" strokecolor="#000000">
            <v:path arrowok="t"/>
          </v:shape>
          <w10:wrap type="none"/>
        </v:group>
      </w:pict>
    </w:r>
    <w:r>
      <w:rPr/>
      <w:pict>
        <v:shape style="position:absolute;margin-left:510.479889pt;margin-top:721.706482pt;width:13.126135pt;height:11.84pt;mso-position-horizontal-relative:page;mso-position-vertical-relative:page;z-index:-4386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91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1.743301pt;margin-top:723.386475pt;width:209.273381pt;height:11.84pt;mso-position-horizontal-relative:page;mso-position-vertical-relative:page;z-index:-4385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SOPH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5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"/>
                    <w:w w:val="105"/>
                    <w:sz w:val="19"/>
                    <w:szCs w:val="19"/>
                  </w:rPr>
                  <w:t>W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iti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it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3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8.839996pt;margin-top:721.799988pt;width:417.12pt;height:.1pt;mso-position-horizontal-relative:page;mso-position-vertical-relative:page;z-index:-4384" coordorigin="1777,14436" coordsize="8342,2">
          <v:shape style="position:absolute;left:1777;top:14436;width:8342;height:2" coordorigin="1777,14436" coordsize="8342,0" path="m1777,14436l10119,14436e" filled="f" stroked="t" strokeweight=".580pt" strokecolor="#000000">
            <v:path arrowok="t"/>
          </v:shape>
          <w10:wrap type="none"/>
        </v:group>
      </w:pict>
    </w:r>
    <w:r>
      <w:rPr/>
      <w:pict>
        <v:shape style="position:absolute;margin-left:88.279922pt;margin-top:721.706482pt;width:15.123137pt;height:11.84pt;mso-position-horizontal-relative:page;mso-position-vertical-relative:page;z-index:-4383" type="#_x0000_t202" filled="f" stroked="f">
          <v:textbox inset="0,0,0,0">
            <w:txbxContent>
              <w:p>
                <w:pPr>
                  <w:spacing w:before="1"/>
                  <w:ind w:left="4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103"/>
                    <w:sz w:val="19"/>
                    <w:szCs w:val="19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3"/>
                    <w:sz w:val="19"/>
                    <w:szCs w:val="19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1.743301pt;margin-top:723.386475pt;width:209.273381pt;height:11.84pt;mso-position-horizontal-relative:page;mso-position-vertical-relative:page;z-index:-4382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SOPH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5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"/>
                    <w:w w:val="105"/>
                    <w:sz w:val="19"/>
                    <w:szCs w:val="19"/>
                  </w:rPr>
                  <w:t>W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iti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it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3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1"/>
      <w:numFmt w:val="decimal"/>
      <w:lvlText w:val="%1."/>
      <w:lvlJc w:val="left"/>
      <w:pPr>
        <w:ind w:hanging="720"/>
        <w:jc w:val="left"/>
      </w:pPr>
      <w:rPr>
        <w:rFonts w:hint="default" w:ascii="Arial" w:hAnsi="Arial" w:eastAsia="Arial"/>
        <w:spacing w:val="2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Symbol" w:hAnsi="Symbol" w:eastAsia="Symbol"/>
        <w:w w:val="103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Symbol" w:hAnsi="Symbol" w:eastAsia="Symbol"/>
        <w:w w:val="103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hanging="720"/>
        <w:jc w:val="right"/>
      </w:pPr>
      <w:rPr>
        <w:rFonts w:hint="default" w:ascii="Trebuchet MS" w:hAnsi="Trebuchet MS" w:eastAsia="Trebuchet MS"/>
        <w:b/>
        <w:bCs/>
        <w:w w:val="99"/>
        <w:sz w:val="28"/>
        <w:szCs w:val="28"/>
      </w:rPr>
    </w:lvl>
    <w:lvl w:ilvl="1">
      <w:start w:val="1"/>
      <w:numFmt w:val="bullet"/>
      <w:lvlText w:val="-"/>
      <w:lvlJc w:val="left"/>
      <w:pPr>
        <w:ind w:hanging="360"/>
      </w:pPr>
      <w:rPr>
        <w:rFonts w:hint="default" w:ascii="Arial" w:hAnsi="Arial" w:eastAsia="Arial"/>
        <w:w w:val="102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2"/>
      <w:numFmt w:val="decimal"/>
      <w:lvlText w:val="%1"/>
      <w:lvlJc w:val="left"/>
      <w:pPr>
        <w:ind w:hanging="720"/>
        <w:jc w:val="left"/>
      </w:pPr>
      <w:rPr>
        <w:rFonts w:hint="default" w:ascii="Arial" w:hAnsi="Arial" w:eastAsia="Arial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-"/>
      <w:lvlJc w:val="left"/>
      <w:pPr>
        <w:ind w:hanging="135"/>
      </w:pPr>
      <w:rPr>
        <w:rFonts w:hint="default" w:ascii="Arial" w:hAnsi="Arial" w:eastAsia="Arial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Symbol" w:hAnsi="Symbol" w:eastAsia="Symbol"/>
        <w:w w:val="103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hanging="720"/>
        <w:jc w:val="right"/>
      </w:pPr>
      <w:rPr>
        <w:rFonts w:hint="default" w:ascii="Trebuchet MS" w:hAnsi="Trebuchet MS" w:eastAsia="Trebuchet MS"/>
        <w:b/>
        <w:bCs/>
        <w:w w:val="99"/>
        <w:sz w:val="28"/>
        <w:szCs w:val="28"/>
      </w:rPr>
    </w:lvl>
    <w:lvl w:ilvl="1">
      <w:start w:val="1"/>
      <w:numFmt w:val="lowerLetter"/>
      <w:lvlText w:val="%2)"/>
      <w:lvlJc w:val="left"/>
      <w:pPr>
        <w:ind w:hanging="257"/>
        <w:jc w:val="left"/>
      </w:pPr>
      <w:rPr>
        <w:rFonts w:hint="default" w:ascii="Arial" w:hAnsi="Arial" w:eastAsia="Arial"/>
        <w:spacing w:val="2"/>
        <w:w w:val="102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hanging="720"/>
        <w:jc w:val="left"/>
      </w:pPr>
      <w:rPr>
        <w:rFonts w:hint="default" w:ascii="Arial" w:hAnsi="Arial" w:eastAsia="Arial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hanging="257"/>
        <w:jc w:val="left"/>
      </w:pPr>
      <w:rPr>
        <w:rFonts w:hint="default" w:ascii="Arial" w:hAnsi="Arial" w:eastAsia="Arial"/>
        <w:b/>
        <w:bCs/>
        <w:spacing w:val="2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-"/>
      <w:lvlJc w:val="left"/>
      <w:pPr>
        <w:ind w:hanging="360"/>
      </w:pPr>
      <w:rPr>
        <w:rFonts w:hint="default" w:ascii="Arial" w:hAnsi="Arial" w:eastAsia="Arial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hanging="257"/>
        <w:jc w:val="left"/>
      </w:pPr>
      <w:rPr>
        <w:rFonts w:hint="default" w:ascii="Arial" w:hAnsi="Arial" w:eastAsia="Arial"/>
        <w:spacing w:val="2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Symbol" w:hAnsi="Symbol" w:eastAsia="Symbol"/>
        <w:w w:val="103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hanging="720"/>
        <w:jc w:val="left"/>
      </w:pPr>
      <w:rPr>
        <w:rFonts w:hint="default" w:ascii="Trebuchet MS" w:hAnsi="Trebuchet MS" w:eastAsia="Trebuchet MS"/>
        <w:b/>
        <w:bCs/>
        <w:w w:val="99"/>
        <w:sz w:val="28"/>
        <w:szCs w:val="28"/>
      </w:rPr>
    </w:lvl>
    <w:lvl w:ilvl="1">
      <w:start w:val="1"/>
      <w:numFmt w:val="lowerLetter"/>
      <w:lvlText w:val="%2)"/>
      <w:lvlJc w:val="left"/>
      <w:pPr>
        <w:ind w:hanging="257"/>
        <w:jc w:val="left"/>
      </w:pPr>
      <w:rPr>
        <w:rFonts w:hint="default" w:ascii="Arial" w:hAnsi="Arial" w:eastAsia="Arial"/>
        <w:spacing w:val="2"/>
        <w:w w:val="102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hanging="720"/>
        <w:jc w:val="left"/>
      </w:pPr>
      <w:rPr>
        <w:rFonts w:hint="default" w:ascii="Arial" w:hAnsi="Arial" w:eastAsia="Arial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hanging="257"/>
        <w:jc w:val="left"/>
      </w:pPr>
      <w:rPr>
        <w:rFonts w:hint="default" w:ascii="Arial" w:hAnsi="Arial" w:eastAsia="Arial"/>
        <w:b/>
        <w:bCs/>
        <w:spacing w:val="2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hanging="257"/>
        <w:jc w:val="left"/>
      </w:pPr>
      <w:rPr>
        <w:rFonts w:hint="default" w:ascii="Arial" w:hAnsi="Arial" w:eastAsia="Arial"/>
        <w:b/>
        <w:bCs/>
        <w:spacing w:val="2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hanging="720"/>
        <w:jc w:val="left"/>
      </w:pPr>
      <w:rPr>
        <w:rFonts w:hint="default" w:ascii="Trebuchet MS" w:hAnsi="Trebuchet MS" w:eastAsia="Trebuchet MS"/>
        <w:b/>
        <w:bCs/>
        <w:w w:val="99"/>
        <w:sz w:val="28"/>
        <w:szCs w:val="28"/>
      </w:rPr>
    </w:lvl>
    <w:lvl w:ilvl="1">
      <w:start w:val="1"/>
      <w:numFmt w:val="lowerLetter"/>
      <w:lvlText w:val="%2)"/>
      <w:lvlJc w:val="left"/>
      <w:pPr>
        <w:ind w:hanging="257"/>
        <w:jc w:val="left"/>
      </w:pPr>
      <w:rPr>
        <w:rFonts w:hint="default" w:ascii="Arial" w:hAnsi="Arial" w:eastAsia="Arial"/>
        <w:spacing w:val="2"/>
        <w:w w:val="102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720"/>
        <w:jc w:val="left"/>
      </w:pPr>
      <w:rPr>
        <w:rFonts w:hint="default" w:ascii="Arial" w:hAnsi="Arial" w:eastAsia="Arial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5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145"/>
      <w:outlineLvl w:val="1"/>
    </w:pPr>
    <w:rPr>
      <w:rFonts w:ascii="Verdana" w:hAnsi="Verdana" w:eastAsia="Verdana"/>
      <w:sz w:val="52"/>
      <w:szCs w:val="52"/>
    </w:rPr>
  </w:style>
  <w:style w:styleId="Heading2" w:type="paragraph">
    <w:name w:val="Heading 2"/>
    <w:basedOn w:val="Normal"/>
    <w:uiPriority w:val="1"/>
    <w:qFormat/>
    <w:pPr>
      <w:ind w:left="865" w:hanging="720"/>
      <w:outlineLvl w:val="2"/>
    </w:pPr>
    <w:rPr>
      <w:rFonts w:ascii="Trebuchet MS" w:hAnsi="Trebuchet MS" w:eastAsia="Trebuchet MS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spacing w:before="77"/>
      <w:ind w:left="256"/>
      <w:outlineLvl w:val="3"/>
    </w:pPr>
    <w:rPr>
      <w:rFonts w:ascii="Trebuchet MS" w:hAnsi="Trebuchet MS" w:eastAsia="Trebuchet MS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inffoundation.org/" TargetMode="External"/><Relationship Id="rId8" Type="http://schemas.openxmlformats.org/officeDocument/2006/relationships/hyperlink" Target="http://www.mostproject.org/" TargetMode="Externa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image" Target="media/image1.jpg"/><Relationship Id="rId12" Type="http://schemas.openxmlformats.org/officeDocument/2006/relationships/hyperlink" Target="http://www.micronutrientforum.org/" TargetMode="External"/><Relationship Id="rId13" Type="http://schemas.openxmlformats.org/officeDocument/2006/relationships/footer" Target="footer5.xml"/><Relationship Id="rId14" Type="http://schemas.openxmlformats.org/officeDocument/2006/relationships/footer" Target="footer6.xml"/><Relationship Id="rId15" Type="http://schemas.openxmlformats.org/officeDocument/2006/relationships/hyperlink" Target="http://doctorswithoutborders.org/events/symposiums/2008/nutrition/" TargetMode="External"/><Relationship Id="rId16" Type="http://schemas.openxmlformats.org/officeDocument/2006/relationships/image" Target="media/image2.png"/><Relationship Id="rId17" Type="http://schemas.openxmlformats.org/officeDocument/2006/relationships/footer" Target="footer7.xml"/><Relationship Id="rId18" Type="http://schemas.openxmlformats.org/officeDocument/2006/relationships/footer" Target="footer8.xml"/><Relationship Id="rId19" Type="http://schemas.openxmlformats.org/officeDocument/2006/relationships/hyperlink" Target="http://www.umitedcalltoaction.org/" TargetMode="External"/><Relationship Id="rId20" Type="http://schemas.openxmlformats.org/officeDocument/2006/relationships/image" Target="media/image3.png"/><Relationship Id="rId21" Type="http://schemas.openxmlformats.org/officeDocument/2006/relationships/hyperlink" Target="http://www.sightandlife.org/" TargetMode="External"/><Relationship Id="rId22" Type="http://schemas.openxmlformats.org/officeDocument/2006/relationships/hyperlink" Target="http://www.who.org/" TargetMode="External"/><Relationship Id="rId23" Type="http://schemas.openxmlformats.org/officeDocument/2006/relationships/hyperlink" Target="http://www.who.int/elena" TargetMode="External"/><Relationship Id="rId24" Type="http://schemas.openxmlformats.org/officeDocument/2006/relationships/footer" Target="footer9.xml"/><Relationship Id="rId25" Type="http://schemas.openxmlformats.org/officeDocument/2006/relationships/footer" Target="footer10.xml"/><Relationship Id="rId26" Type="http://schemas.openxmlformats.org/officeDocument/2006/relationships/hyperlink" Target="http://www.unscn.org/" TargetMode="External"/><Relationship Id="rId27" Type="http://schemas.openxmlformats.org/officeDocument/2006/relationships/hyperlink" Target="http://www.hki.org/" TargetMode="External"/><Relationship Id="rId28" Type="http://schemas.openxmlformats.org/officeDocument/2006/relationships/footer" Target="footer11.xml"/><Relationship Id="rId29" Type="http://schemas.openxmlformats.org/officeDocument/2006/relationships/footer" Target="footer12.xml"/><Relationship Id="rId30" Type="http://schemas.openxmlformats.org/officeDocument/2006/relationships/footer" Target="footer13.xml"/><Relationship Id="rId31" Type="http://schemas.openxmlformats.org/officeDocument/2006/relationships/footer" Target="footer14.xml"/><Relationship Id="rId32" Type="http://schemas.openxmlformats.org/officeDocument/2006/relationships/hyperlink" Target="http://www.unitedcalltoaction.org/" TargetMode="External"/><Relationship Id="rId33" Type="http://schemas.openxmlformats.org/officeDocument/2006/relationships/hyperlink" Target="http://www.fao.org/ag/agn/" TargetMode="External"/><Relationship Id="rId34" Type="http://schemas.openxmlformats.org/officeDocument/2006/relationships/hyperlink" Target="http://www.hkiasiapacific.org/" TargetMode="External"/><Relationship Id="rId35" Type="http://schemas.openxmlformats.org/officeDocument/2006/relationships/footer" Target="footer15.xml"/><Relationship Id="rId36" Type="http://schemas.openxmlformats.org/officeDocument/2006/relationships/footer" Target="footer16.xml"/><Relationship Id="rId37" Type="http://schemas.openxmlformats.org/officeDocument/2006/relationships/footer" Target="footer17.xml"/><Relationship Id="rId38" Type="http://schemas.openxmlformats.org/officeDocument/2006/relationships/footer" Target="footer18.xml"/><Relationship Id="rId39" Type="http://schemas.openxmlformats.org/officeDocument/2006/relationships/hyperlink" Target="http://www.fao.org/" TargetMode="External"/><Relationship Id="rId4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2021-06-14T15:53:21Z</dcterms:created>
  <dcterms:modified xsi:type="dcterms:W3CDTF">2021-06-14T15:53:21Z</dcterms:modified>
</cp:coreProperties>
</file>