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5"/>
          <w:type w:val="continuous"/>
          <w:pgSz w:w="12240" w:h="15840"/>
          <w:pgMar w:footer="794" w:top="1480" w:bottom="980" w:left="1560" w:right="1600"/>
          <w:pgNumType w:start="1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604" w:lineRule="exact"/>
        <w:ind w:left="830" w:right="0" w:hanging="452"/>
        <w:jc w:val="left"/>
        <w:rPr>
          <w:rFonts w:ascii="Cambria" w:hAnsi="Cambria" w:cs="Cambria" w:eastAsia="Cambria"/>
          <w:sz w:val="52"/>
          <w:szCs w:val="52"/>
        </w:rPr>
      </w:pPr>
      <w:r>
        <w:rPr>
          <w:rFonts w:ascii="Cambria" w:hAnsi="Cambria" w:cs="Cambria" w:eastAsia="Cambria"/>
          <w:b/>
          <w:bCs/>
          <w:color w:val="FFFFFF"/>
          <w:spacing w:val="-1"/>
          <w:w w:val="95"/>
          <w:sz w:val="52"/>
          <w:szCs w:val="52"/>
        </w:rPr>
        <w:t>U</w:t>
      </w:r>
      <w:r>
        <w:rPr>
          <w:rFonts w:ascii="Cambria" w:hAnsi="Cambria" w:cs="Cambria" w:eastAsia="Cambria"/>
          <w:b/>
          <w:bCs/>
          <w:color w:val="FFFFFF"/>
          <w:spacing w:val="1"/>
          <w:w w:val="95"/>
          <w:sz w:val="52"/>
          <w:szCs w:val="52"/>
        </w:rPr>
        <w:t>N</w:t>
      </w:r>
      <w:r>
        <w:rPr>
          <w:rFonts w:ascii="Cambria" w:hAnsi="Cambria" w:cs="Cambria" w:eastAsia="Cambria"/>
          <w:b/>
          <w:bCs/>
          <w:color w:val="FFFFFF"/>
          <w:spacing w:val="0"/>
          <w:w w:val="95"/>
          <w:sz w:val="52"/>
          <w:szCs w:val="52"/>
        </w:rPr>
        <w:t>I</w:t>
      </w:r>
      <w:r>
        <w:rPr>
          <w:rFonts w:ascii="Cambria" w:hAnsi="Cambria" w:cs="Cambria" w:eastAsia="Cambria"/>
          <w:b/>
          <w:bCs/>
          <w:color w:val="FFFFFF"/>
          <w:spacing w:val="0"/>
          <w:w w:val="95"/>
          <w:sz w:val="52"/>
          <w:szCs w:val="52"/>
        </w:rPr>
        <w:t>T</w:t>
      </w:r>
      <w:r>
        <w:rPr>
          <w:rFonts w:ascii="Cambria" w:hAnsi="Cambria" w:cs="Cambria" w:eastAsia="Cambria"/>
          <w:b/>
          <w:bCs/>
          <w:color w:val="FFFFFF"/>
          <w:spacing w:val="0"/>
          <w:w w:val="99"/>
          <w:sz w:val="52"/>
          <w:szCs w:val="52"/>
        </w:rPr>
        <w:t> </w:t>
      </w:r>
      <w:r>
        <w:rPr>
          <w:rFonts w:ascii="Cambria" w:hAnsi="Cambria" w:cs="Cambria" w:eastAsia="Cambria"/>
          <w:b/>
          <w:bCs/>
          <w:color w:val="FFFFFF"/>
          <w:spacing w:val="0"/>
          <w:w w:val="100"/>
          <w:sz w:val="52"/>
          <w:szCs w:val="52"/>
        </w:rPr>
        <w:t>1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52"/>
          <w:szCs w:val="52"/>
        </w:rPr>
      </w:r>
    </w:p>
    <w:p>
      <w:pPr>
        <w:spacing w:before="26"/>
        <w:ind w:left="379" w:right="1105" w:firstLine="0"/>
        <w:jc w:val="left"/>
        <w:rPr>
          <w:rFonts w:ascii="Cambria" w:hAnsi="Cambria" w:cs="Cambria" w:eastAsia="Cambria"/>
          <w:sz w:val="52"/>
          <w:szCs w:val="52"/>
        </w:rPr>
      </w:pPr>
      <w:r>
        <w:rPr>
          <w:spacing w:val="0"/>
          <w:w w:val="100"/>
        </w:rPr>
        <w:br w:type="column"/>
      </w:r>
      <w:r>
        <w:rPr>
          <w:rFonts w:ascii="Cambria" w:hAnsi="Cambria" w:cs="Cambria" w:eastAsia="Cambria"/>
          <w:b/>
          <w:bCs/>
          <w:spacing w:val="0"/>
          <w:w w:val="100"/>
          <w:sz w:val="52"/>
          <w:szCs w:val="52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52"/>
          <w:szCs w:val="5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52"/>
          <w:szCs w:val="52"/>
        </w:rPr>
        <w:t>trodu</w:t>
      </w:r>
      <w:r>
        <w:rPr>
          <w:rFonts w:ascii="Cambria" w:hAnsi="Cambria" w:cs="Cambria" w:eastAsia="Cambria"/>
          <w:b/>
          <w:bCs/>
          <w:spacing w:val="1"/>
          <w:w w:val="100"/>
          <w:sz w:val="52"/>
          <w:szCs w:val="5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52"/>
          <w:szCs w:val="52"/>
        </w:rPr>
        <w:t>tion</w:t>
      </w:r>
      <w:r>
        <w:rPr>
          <w:rFonts w:ascii="Cambria" w:hAnsi="Cambria" w:cs="Cambria" w:eastAsia="Cambria"/>
          <w:b/>
          <w:bCs/>
          <w:spacing w:val="-35"/>
          <w:w w:val="100"/>
          <w:sz w:val="52"/>
          <w:szCs w:val="5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52"/>
          <w:szCs w:val="52"/>
        </w:rPr>
        <w:t>to</w:t>
      </w:r>
      <w:r>
        <w:rPr>
          <w:rFonts w:ascii="Cambria" w:hAnsi="Cambria" w:cs="Cambria" w:eastAsia="Cambria"/>
          <w:b/>
          <w:bCs/>
          <w:spacing w:val="0"/>
          <w:w w:val="99"/>
          <w:sz w:val="52"/>
          <w:szCs w:val="52"/>
        </w:rPr>
        <w:t>   </w:t>
      </w:r>
      <w:r>
        <w:rPr>
          <w:rFonts w:ascii="Cambria" w:hAnsi="Cambria" w:cs="Cambria" w:eastAsia="Cambria"/>
          <w:b/>
          <w:bCs/>
          <w:spacing w:val="0"/>
          <w:w w:val="99"/>
          <w:sz w:val="52"/>
          <w:szCs w:val="5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52"/>
          <w:szCs w:val="52"/>
        </w:rPr>
        <w:t>Public</w:t>
      </w:r>
      <w:r>
        <w:rPr>
          <w:rFonts w:ascii="Cambria" w:hAnsi="Cambria" w:cs="Cambria" w:eastAsia="Cambria"/>
          <w:b/>
          <w:bCs/>
          <w:spacing w:val="-27"/>
          <w:w w:val="100"/>
          <w:sz w:val="52"/>
          <w:szCs w:val="5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52"/>
          <w:szCs w:val="52"/>
        </w:rPr>
        <w:t>Health</w:t>
      </w:r>
      <w:r>
        <w:rPr>
          <w:rFonts w:ascii="Cambria" w:hAnsi="Cambria" w:cs="Cambria" w:eastAsia="Cambria"/>
          <w:b/>
          <w:bCs/>
          <w:spacing w:val="-26"/>
          <w:w w:val="100"/>
          <w:sz w:val="52"/>
          <w:szCs w:val="5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52"/>
          <w:szCs w:val="52"/>
        </w:rPr>
        <w:t>Research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2"/>
          <w:szCs w:val="52"/>
        </w:rPr>
      </w:r>
    </w:p>
    <w:p>
      <w:pPr>
        <w:spacing w:after="0"/>
        <w:jc w:val="left"/>
        <w:rPr>
          <w:rFonts w:ascii="Cambria" w:hAnsi="Cambria" w:cs="Cambria" w:eastAsia="Cambria"/>
          <w:sz w:val="52"/>
          <w:szCs w:val="52"/>
        </w:rPr>
        <w:sectPr>
          <w:type w:val="continuous"/>
          <w:pgSz w:w="12240" w:h="15840"/>
          <w:pgMar w:top="1480" w:bottom="980" w:left="1560" w:right="1600"/>
          <w:cols w:num="2" w:equalWidth="0">
            <w:col w:w="1599" w:space="468"/>
            <w:col w:w="701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42" w:right="0" w:firstLine="0"/>
        <w:jc w:val="left"/>
      </w:pPr>
      <w:r>
        <w:rPr/>
        <w:pict>
          <v:group style="position:absolute;margin-left:76.291702pt;margin-top:-116.097252pt;width:101.8pt;height:101.8pt;mso-position-horizontal-relative:page;mso-position-vertical-relative:paragraph;z-index:-4845" coordorigin="1526,-2322" coordsize="2036,2036">
            <v:group style="position:absolute;left:1536;top:-2312;width:2016;height:2016" coordorigin="1536,-2312" coordsize="2016,2016">
              <v:shape style="position:absolute;left:1536;top:-2312;width:2016;height:2016" coordorigin="1536,-2312" coordsize="2016,2016" path="m1536,-2312l3552,-2312,3552,-296,1536,-296,1536,-2312xe" filled="t" fillcolor="#000000" stroked="f">
                <v:path arrowok="t"/>
                <v:fill type="solid"/>
              </v:shape>
            </v:group>
            <v:group style="position:absolute;left:1536;top:-2312;width:2016;height:2016" coordorigin="1536,-2312" coordsize="2016,2016">
              <v:shape style="position:absolute;left:1536;top:-2312;width:2016;height:2016" coordorigin="1536,-2312" coordsize="2016,2016" path="m1536,-2312l3552,-2312,3552,-296,1536,-296,1536,-2312xe" filled="f" stroked="t" strokeweight=".75pt" strokecolor="#000000">
                <v:path arrowok="t"/>
              </v:shape>
              <v:shape style="position:absolute;left:1545;top:-2230;width:2002;height:1858" type="#_x0000_t75">
                <v:imagedata r:id="rId6" o:title="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Introduction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3"/>
        <w:spacing w:line="241" w:lineRule="auto"/>
        <w:ind w:left="142" w:right="144"/>
        <w:jc w:val="left"/>
      </w:pPr>
      <w:r>
        <w:rPr>
          <w:b w:val="0"/>
          <w:bCs w:val="0"/>
          <w:spacing w:val="0"/>
          <w:w w:val="100"/>
        </w:rPr>
        <w:t>Welcome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Public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Health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Research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Maste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level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ule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aims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help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you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develop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understanding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nature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scope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Public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Health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uct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ch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Publ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alth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bl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142" w:right="114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strategic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points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across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Modu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units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related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your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assignments.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These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will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help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formulate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ideas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lls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deve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rese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oco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yo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deve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fur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Quantitative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ul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xt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479" w:lineRule="auto"/>
        <w:ind w:left="142" w:right="5024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Ther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sessio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uni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t: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ubl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?</w:t>
      </w:r>
    </w:p>
    <w:p>
      <w:pPr>
        <w:spacing w:after="0" w:line="479" w:lineRule="auto"/>
        <w:jc w:val="left"/>
        <w:rPr>
          <w:rFonts w:ascii="Cambria" w:hAnsi="Cambria" w:cs="Cambria" w:eastAsia="Cambria"/>
          <w:sz w:val="24"/>
          <w:szCs w:val="24"/>
        </w:rPr>
        <w:sectPr>
          <w:type w:val="continuous"/>
          <w:pgSz w:w="12240" w:h="15840"/>
          <w:pgMar w:top="1480" w:bottom="980" w:left="1560" w:right="16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28"/>
        <w:ind w:left="142" w:right="0" w:firstLine="0"/>
        <w:jc w:val="left"/>
        <w:rPr>
          <w:rFonts w:ascii="Cambria" w:hAnsi="Cambria" w:cs="Cambria" w:eastAsia="Cambria"/>
          <w:sz w:val="55"/>
          <w:szCs w:val="55"/>
        </w:rPr>
      </w:pPr>
      <w:r>
        <w:rPr>
          <w:rFonts w:ascii="Cambria" w:hAnsi="Cambria" w:cs="Cambria" w:eastAsia="Cambria"/>
          <w:b w:val="0"/>
          <w:bCs w:val="0"/>
          <w:spacing w:val="1"/>
          <w:w w:val="100"/>
          <w:sz w:val="55"/>
          <w:szCs w:val="55"/>
        </w:rPr>
        <w:t>Ses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55"/>
          <w:szCs w:val="55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5"/>
          <w:szCs w:val="55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55"/>
          <w:szCs w:val="55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5"/>
          <w:szCs w:val="55"/>
        </w:rPr>
        <w:t>n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55"/>
          <w:szCs w:val="55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55"/>
          <w:szCs w:val="55"/>
        </w:rPr>
        <w:t>1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5"/>
          <w:szCs w:val="55"/>
        </w:rPr>
        <w:t>:</w:t>
      </w:r>
      <w:r>
        <w:rPr>
          <w:rFonts w:ascii="Cambria" w:hAnsi="Cambria" w:cs="Cambria" w:eastAsia="Cambria"/>
          <w:b w:val="0"/>
          <w:bCs w:val="0"/>
          <w:spacing w:val="17"/>
          <w:w w:val="100"/>
          <w:sz w:val="55"/>
          <w:szCs w:val="55"/>
        </w:rPr>
        <w:t> 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55"/>
          <w:szCs w:val="55"/>
        </w:rPr>
        <w:t>W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55"/>
          <w:szCs w:val="55"/>
        </w:rPr>
        <w:t>h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55"/>
          <w:szCs w:val="55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5"/>
          <w:szCs w:val="55"/>
        </w:rPr>
        <w:t>t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55"/>
          <w:szCs w:val="55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55"/>
          <w:szCs w:val="55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5"/>
          <w:szCs w:val="55"/>
        </w:rPr>
        <w:t>s</w:t>
      </w:r>
      <w:r>
        <w:rPr>
          <w:rFonts w:ascii="Cambria" w:hAnsi="Cambria" w:cs="Cambria" w:eastAsia="Cambria"/>
          <w:b w:val="0"/>
          <w:bCs w:val="0"/>
          <w:spacing w:val="17"/>
          <w:w w:val="100"/>
          <w:sz w:val="55"/>
          <w:szCs w:val="55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55"/>
          <w:szCs w:val="55"/>
        </w:rPr>
        <w:t>Pub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5"/>
          <w:szCs w:val="55"/>
        </w:rPr>
        <w:t>lic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55"/>
          <w:szCs w:val="55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55"/>
          <w:szCs w:val="55"/>
        </w:rPr>
        <w:t>Hea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5"/>
          <w:szCs w:val="55"/>
        </w:rPr>
        <w:t>lt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55"/>
          <w:szCs w:val="55"/>
        </w:rPr>
        <w:t>h?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5"/>
          <w:szCs w:val="55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142" w:right="0"/>
        <w:jc w:val="left"/>
      </w:pP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uction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42" w:right="25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Thi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Uni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inc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ude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One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ngs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(De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.,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199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7)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inc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uded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xt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acts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accompanying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tasks.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You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should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complete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these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tasks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you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reach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each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them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session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belo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You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will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fin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feed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ba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ta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ks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egr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cros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Uni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42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  <w:t>Co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8"/>
          <w:szCs w:val="28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  <w:t>te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8"/>
          <w:szCs w:val="28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  <w:t>ts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"/>
        </w:numPr>
        <w:tabs>
          <w:tab w:pos="861" w:val="left" w:leader="none"/>
        </w:tabs>
        <w:ind w:left="862" w:right="0" w:hanging="72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Le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outcomes</w:t>
      </w:r>
    </w:p>
    <w:p>
      <w:pPr>
        <w:numPr>
          <w:ilvl w:val="0"/>
          <w:numId w:val="1"/>
        </w:numPr>
        <w:tabs>
          <w:tab w:pos="861" w:val="left" w:leader="none"/>
        </w:tabs>
        <w:spacing w:before="2"/>
        <w:ind w:left="862" w:right="0" w:hanging="72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Readings</w:t>
      </w:r>
    </w:p>
    <w:p>
      <w:pPr>
        <w:numPr>
          <w:ilvl w:val="0"/>
          <w:numId w:val="1"/>
        </w:numPr>
        <w:tabs>
          <w:tab w:pos="861" w:val="left" w:leader="none"/>
        </w:tabs>
        <w:spacing w:line="278" w:lineRule="exact"/>
        <w:ind w:left="862" w:right="0" w:hanging="72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ubl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?</w:t>
      </w:r>
    </w:p>
    <w:p>
      <w:pPr>
        <w:numPr>
          <w:ilvl w:val="0"/>
          <w:numId w:val="1"/>
        </w:numPr>
        <w:tabs>
          <w:tab w:pos="861" w:val="left" w:leader="none"/>
        </w:tabs>
        <w:spacing w:before="2"/>
        <w:ind w:left="862" w:right="0" w:hanging="72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sco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ubl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alth</w:t>
      </w:r>
    </w:p>
    <w:p>
      <w:pPr>
        <w:numPr>
          <w:ilvl w:val="0"/>
          <w:numId w:val="1"/>
        </w:numPr>
        <w:tabs>
          <w:tab w:pos="861" w:val="left" w:leader="none"/>
        </w:tabs>
        <w:spacing w:line="278" w:lineRule="exact"/>
        <w:ind w:left="862" w:right="0" w:hanging="72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Summary</w:t>
      </w:r>
    </w:p>
    <w:p>
      <w:pPr>
        <w:numPr>
          <w:ilvl w:val="0"/>
          <w:numId w:val="1"/>
        </w:numPr>
        <w:tabs>
          <w:tab w:pos="861" w:val="left" w:leader="none"/>
        </w:tabs>
        <w:spacing w:before="2"/>
        <w:ind w:left="862" w:right="0" w:hanging="72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References</w:t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2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  <w:t>Ti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8"/>
          <w:szCs w:val="28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  <w:t>ing</w:t>
      </w:r>
      <w:r>
        <w:rPr>
          <w:rFonts w:ascii="Cambria" w:hAnsi="Cambria" w:cs="Cambria" w:eastAsia="Cambria"/>
          <w:b w:val="0"/>
          <w:bCs w:val="0"/>
          <w:spacing w:val="-7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  <w:t>of</w:t>
      </w:r>
      <w:r>
        <w:rPr>
          <w:rFonts w:ascii="Cambria" w:hAnsi="Cambria" w:cs="Cambria" w:eastAsia="Cambria"/>
          <w:b w:val="0"/>
          <w:bCs w:val="0"/>
          <w:spacing w:val="-7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  <w:t>this</w:t>
      </w:r>
      <w:r>
        <w:rPr>
          <w:rFonts w:ascii="Cambria" w:hAnsi="Cambria" w:cs="Cambria" w:eastAsia="Cambria"/>
          <w:b w:val="0"/>
          <w:bCs w:val="0"/>
          <w:spacing w:val="-7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  <w:t>nit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8" w:lineRule="exact"/>
        <w:ind w:left="142" w:right="235" w:firstLine="5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Uni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sho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uld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take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yo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fiv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hour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complet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depending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your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eading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should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try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take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time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engage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with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readin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ly,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ever.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after="0" w:line="278" w:lineRule="exact"/>
        <w:jc w:val="left"/>
        <w:rPr>
          <w:rFonts w:ascii="Cambria" w:hAnsi="Cambria" w:cs="Cambria" w:eastAsia="Cambria"/>
          <w:sz w:val="24"/>
          <w:szCs w:val="24"/>
        </w:rPr>
        <w:sectPr>
          <w:pgSz w:w="12240" w:h="15840"/>
          <w:pgMar w:header="0" w:footer="794" w:top="1480" w:bottom="980" w:left="1560" w:right="1600"/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2"/>
        </w:numPr>
        <w:tabs>
          <w:tab w:pos="861" w:val="left" w:leader="none"/>
        </w:tabs>
        <w:spacing w:before="59"/>
        <w:ind w:left="862" w:right="0" w:hanging="720"/>
        <w:jc w:val="left"/>
        <w:rPr>
          <w:rFonts w:ascii="Cambria" w:hAnsi="Cambria" w:cs="Cambria" w:eastAsia="Cambria"/>
          <w:sz w:val="28"/>
          <w:szCs w:val="28"/>
        </w:rPr>
      </w:pPr>
      <w:r>
        <w:rPr/>
        <w:pict>
          <v:group style="position:absolute;margin-left:83.661697pt;margin-top:20.812727pt;width:444.72pt;height:.1pt;mso-position-horizontal-relative:page;mso-position-vertical-relative:paragraph;z-index:-4844" coordorigin="1673,416" coordsize="8894,2">
            <v:shape style="position:absolute;left:1673;top:416;width:8894;height:2" coordorigin="1673,416" coordsize="8894,0" path="m1673,416l10568,416e" filled="f" stroked="t" strokeweight=".580pt" strokecolor="#000000">
              <v:path arrowok="t"/>
            </v:shape>
            <w10:wrap type="none"/>
          </v:group>
        </w:pic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  <w:t>Le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8"/>
          <w:szCs w:val="28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  <w:t>rning</w:t>
      </w:r>
      <w:r>
        <w:rPr>
          <w:rFonts w:ascii="Cambria" w:hAnsi="Cambria" w:cs="Cambria" w:eastAsia="Cambria"/>
          <w:b w:val="0"/>
          <w:bCs w:val="0"/>
          <w:spacing w:val="-23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  <w:t>tco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8"/>
          <w:szCs w:val="28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  <w:t>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8" w:lineRule="exact" w:before="72"/>
        <w:ind w:left="142" w:right="889" w:firstLine="0"/>
        <w:jc w:val="left"/>
        <w:rPr>
          <w:rFonts w:ascii="Cambria" w:hAnsi="Cambria" w:cs="Cambria" w:eastAsia="Cambria"/>
          <w:sz w:val="24"/>
          <w:szCs w:val="24"/>
        </w:rPr>
      </w:pPr>
      <w:r>
        <w:rPr/>
        <w:pict>
          <v:group style="position:absolute;margin-left:84.571701pt;margin-top:46.350014pt;width:440.5pt;height:47.14pt;mso-position-horizontal-relative:page;mso-position-vertical-relative:paragraph;z-index:-4843" coordorigin="1691,927" coordsize="8810,943">
            <v:group style="position:absolute;left:1697;top:933;width:8798;height:2" coordorigin="1697,933" coordsize="8798,2">
              <v:shape style="position:absolute;left:1697;top:933;width:8798;height:2" coordorigin="1697,933" coordsize="8798,0" path="m1697,933l10496,933e" filled="f" stroked="t" strokeweight=".580pt" strokecolor="#000000">
                <v:path arrowok="t"/>
              </v:shape>
            </v:group>
            <v:group style="position:absolute;left:1702;top:938;width:2;height:922" coordorigin="1702,938" coordsize="2,922">
              <v:shape style="position:absolute;left:1702;top:938;width:2;height:922" coordorigin="1702,938" coordsize="0,922" path="m1702,938l1702,1859e" filled="f" stroked="t" strokeweight=".580pt" strokecolor="#000000">
                <v:path arrowok="t"/>
              </v:shape>
            </v:group>
            <v:group style="position:absolute;left:1697;top:1864;width:8798;height:2" coordorigin="1697,1864" coordsize="8798,2">
              <v:shape style="position:absolute;left:1697;top:1864;width:8798;height:2" coordorigin="1697,1864" coordsize="8798,0" path="m1697,1864l10496,1864e" filled="f" stroked="t" strokeweight=".580pt" strokecolor="#000000">
                <v:path arrowok="t"/>
              </v:shape>
            </v:group>
            <v:group style="position:absolute;left:10491;top:938;width:2;height:922" coordorigin="10491,938" coordsize="2,922">
              <v:shape style="position:absolute;left:10491;top:938;width:2;height:922" coordorigin="10491,938" coordsize="0,922" path="m10491,938l10491,185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Uni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should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better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able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meet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outcomes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belo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: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2"/>
        </w:numPr>
        <w:tabs>
          <w:tab w:pos="612" w:val="left" w:leader="none"/>
        </w:tabs>
        <w:ind w:left="612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Explo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define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concept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Public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alth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4"/>
          <w:szCs w:val="24"/>
        </w:rPr>
        <w:t>.</w:t>
      </w:r>
    </w:p>
    <w:p>
      <w:pPr>
        <w:pStyle w:val="Heading3"/>
        <w:numPr>
          <w:ilvl w:val="1"/>
          <w:numId w:val="2"/>
        </w:numPr>
        <w:tabs>
          <w:tab w:pos="612" w:val="left" w:leader="none"/>
        </w:tabs>
        <w:ind w:left="612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Describe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current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scope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concern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</w:p>
    <w:p>
      <w:pPr>
        <w:numPr>
          <w:ilvl w:val="1"/>
          <w:numId w:val="2"/>
        </w:numPr>
        <w:tabs>
          <w:tab w:pos="612" w:val="left" w:leader="none"/>
        </w:tabs>
        <w:ind w:left="612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Identify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critical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Public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activities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within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outside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Secto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861" w:val="left" w:leader="none"/>
        </w:tabs>
        <w:spacing w:before="59"/>
        <w:ind w:left="862" w:right="0" w:hanging="720"/>
        <w:jc w:val="left"/>
        <w:rPr>
          <w:rFonts w:ascii="Cambria" w:hAnsi="Cambria" w:cs="Cambria" w:eastAsia="Cambria"/>
          <w:sz w:val="28"/>
          <w:szCs w:val="28"/>
        </w:rPr>
      </w:pPr>
      <w:r>
        <w:rPr/>
        <w:pict>
          <v:group style="position:absolute;margin-left:83.661697pt;margin-top:20.812748pt;width:444.72pt;height:.1pt;mso-position-horizontal-relative:page;mso-position-vertical-relative:paragraph;z-index:-4842" coordorigin="1673,416" coordsize="8894,2">
            <v:shape style="position:absolute;left:1673;top:416;width:8894;height:2" coordorigin="1673,416" coordsize="8894,0" path="m1673,416l10568,416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9.051697pt;margin-top:35.162750pt;width:453.94pt;height:143.860pt;mso-position-horizontal-relative:page;mso-position-vertical-relative:paragraph;z-index:-4841" coordorigin="1581,703" coordsize="9079,2877">
            <v:group style="position:absolute;left:1587;top:709;width:9067;height:2" coordorigin="1587,709" coordsize="9067,2">
              <v:shape style="position:absolute;left:1587;top:709;width:9067;height:2" coordorigin="1587,709" coordsize="9067,0" path="m1587,709l10654,709e" filled="f" stroked="t" strokeweight=".580pt" strokecolor="#000000">
                <v:path arrowok="t"/>
              </v:shape>
            </v:group>
            <v:group style="position:absolute;left:1592;top:714;width:2;height:2856" coordorigin="1592,714" coordsize="2,2856">
              <v:shape style="position:absolute;left:1592;top:714;width:2;height:2856" coordorigin="1592,714" coordsize="0,2856" path="m1592,714l1592,3570e" filled="f" stroked="t" strokeweight=".580pt" strokecolor="#000000">
                <v:path arrowok="t"/>
              </v:shape>
            </v:group>
            <v:group style="position:absolute;left:10649;top:714;width:2;height:2856" coordorigin="10649,714" coordsize="2,2856">
              <v:shape style="position:absolute;left:10649;top:714;width:2;height:2856" coordorigin="10649,714" coordsize="0,2856" path="m10649,714l10649,3570e" filled="f" stroked="t" strokeweight=".580pt" strokecolor="#000000">
                <v:path arrowok="t"/>
              </v:shape>
            </v:group>
            <v:group style="position:absolute;left:1587;top:3575;width:9067;height:2" coordorigin="1587,3575" coordsize="9067,2">
              <v:shape style="position:absolute;left:1587;top:3575;width:9067;height:2" coordorigin="1587,3575" coordsize="9067,0" path="m1587,3575l10654,357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8"/>
          <w:szCs w:val="28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8"/>
          <w:szCs w:val="28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  <w:t>ding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6"/>
        <w:ind w:left="14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ngs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Uni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: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49" w:lineRule="auto"/>
        <w:ind w:left="142" w:right="387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Ext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rac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L.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J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&amp;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Cu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Pu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lic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/>
          <w:bCs/>
          <w:i w:val="0"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/>
          <w:bCs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17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3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ude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ar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is</w:t>
      </w:r>
      <w:r>
        <w:rPr>
          <w:rFonts w:ascii="Calibri" w:hAnsi="Calibri" w:cs="Calibri" w:eastAsia="Calibri"/>
          <w:b/>
          <w:bCs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Un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1" w:lineRule="auto"/>
        <w:ind w:left="142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i,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&amp;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ili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lic</w:t>
      </w:r>
      <w:r>
        <w:rPr>
          <w:rFonts w:ascii="Calibri" w:hAnsi="Calibri" w:cs="Calibri" w:eastAsia="Calibri"/>
          <w:b/>
          <w:bCs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Hea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i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29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/>
          <w:bCs/>
          <w:i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4.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6" w:lineRule="auto"/>
        <w:ind w:left="142" w:right="472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&amp;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ed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oba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i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384:</w:t>
      </w:r>
      <w:r>
        <w:rPr>
          <w:rFonts w:ascii="Calibri" w:hAnsi="Calibri" w:cs="Calibri" w:eastAsia="Calibri"/>
          <w:b/>
          <w:bCs/>
          <w:i w:val="0"/>
          <w:spacing w:val="2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1921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1922.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"/>
        </w:numPr>
        <w:tabs>
          <w:tab w:pos="861" w:val="left" w:leader="none"/>
        </w:tabs>
        <w:spacing w:before="59"/>
        <w:ind w:left="862" w:right="0" w:hanging="720"/>
        <w:jc w:val="left"/>
        <w:rPr>
          <w:rFonts w:ascii="Cambria" w:hAnsi="Cambria" w:cs="Cambria" w:eastAsia="Cambria"/>
          <w:sz w:val="28"/>
          <w:szCs w:val="28"/>
        </w:rPr>
      </w:pPr>
      <w:r>
        <w:rPr/>
        <w:pict>
          <v:group style="position:absolute;margin-left:83.661697pt;margin-top:20.572737pt;width:444.72pt;height:.1pt;mso-position-horizontal-relative:page;mso-position-vertical-relative:paragraph;z-index:-4840" coordorigin="1673,411" coordsize="8894,2">
            <v:shape style="position:absolute;left:1673;top:411;width:8894;height:2" coordorigin="1673,411" coordsize="8894,0" path="m1673,411l10568,411e" filled="f" stroked="t" strokeweight=".580pt" strokecolor="#000000">
              <v:path arrowok="t"/>
            </v:shape>
            <w10:wrap type="none"/>
          </v:group>
        </w:pic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8"/>
          <w:szCs w:val="28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  <w:t>hat</w:t>
      </w:r>
      <w:r>
        <w:rPr>
          <w:rFonts w:ascii="Cambria" w:hAnsi="Cambria" w:cs="Cambria" w:eastAsia="Cambria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  <w:t>is</w:t>
      </w:r>
      <w:r>
        <w:rPr>
          <w:rFonts w:ascii="Cambria" w:hAnsi="Cambria" w:cs="Cambria" w:eastAsia="Cambria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8"/>
          <w:szCs w:val="28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  <w:t>lic</w:t>
      </w:r>
      <w:r>
        <w:rPr>
          <w:rFonts w:ascii="Cambria" w:hAnsi="Cambria" w:cs="Cambria" w:eastAsia="Cambria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  <w:t>Health?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39" w:lineRule="auto" w:before="66"/>
        <w:ind w:left="142" w:right="104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Although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may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sound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simple,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defining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fact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quite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complex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diffic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ult.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Thi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nivers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ally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cce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defini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ubl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addition,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definitions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have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changed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over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time.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means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one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time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period,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most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practitioners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would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have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accepted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(even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grudgingly)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particular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definition,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but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ten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years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later,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definition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may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not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acceptable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majority.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implication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either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pract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very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confused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bunch,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dynamic,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fluid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constantly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changing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meet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challenges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given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time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period.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861" w:val="left" w:leader="none"/>
        </w:tabs>
        <w:ind w:left="14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3.1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ab/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Definitions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42" w:right="146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ing,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everal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initions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ealth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ough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Make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mind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map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you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no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ad,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ubl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alth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centre.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Jot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down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key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words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come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across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read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which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still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seem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relevant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tan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ubl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Some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Definitions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Below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number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definitions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:</w:t>
      </w:r>
    </w:p>
    <w:p>
      <w:pPr>
        <w:spacing w:after="0"/>
        <w:jc w:val="left"/>
        <w:rPr>
          <w:rFonts w:ascii="Cambria" w:hAnsi="Cambria" w:cs="Cambria" w:eastAsia="Cambria"/>
          <w:sz w:val="24"/>
          <w:szCs w:val="24"/>
        </w:rPr>
        <w:sectPr>
          <w:pgSz w:w="12240" w:h="15840"/>
          <w:pgMar w:header="0" w:footer="794" w:top="1480" w:bottom="980" w:left="1560" w:right="1600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310" w:val="left" w:leader="none"/>
        </w:tabs>
        <w:spacing w:line="238" w:lineRule="auto" w:before="67"/>
        <w:ind w:left="142" w:right="149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“Public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collective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action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taken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society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protect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promote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entire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populations;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contrast,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clinical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medicine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deals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only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with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problems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individuals.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roa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an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inc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usive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houg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considered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only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from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narrow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medical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perspectiv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”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eho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&amp;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ta,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2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0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0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x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3"/>
        </w:numPr>
        <w:tabs>
          <w:tab w:pos="377" w:val="left" w:leader="none"/>
        </w:tabs>
        <w:spacing w:line="239" w:lineRule="auto"/>
        <w:ind w:left="142" w:right="268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American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Association</w:t>
      </w:r>
      <w:r>
        <w:rPr>
          <w:rFonts w:ascii="Cambria" w:hAnsi="Cambria" w:cs="Cambria" w:eastAsia="Cambria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defines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as: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“t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disease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promoting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good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within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groups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people,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from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small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comm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nities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unt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”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(Baum,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2008: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587).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3"/>
        </w:numPr>
        <w:tabs>
          <w:tab w:pos="443" w:val="left" w:leader="none"/>
        </w:tabs>
        <w:spacing w:line="240" w:lineRule="auto"/>
        <w:ind w:left="142" w:right="102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houg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igh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tly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ins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’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192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0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defini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eres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emphasizes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rights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citizens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responsibility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society,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element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missing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from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APHA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definition.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frames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“...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prolonging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life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promoting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efficiency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through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organized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comm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nity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effort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sanitation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environment,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control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comm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nic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able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infec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ions,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education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individual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personal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hygiene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development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social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machinery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insure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everyone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standard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living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adequate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maintenance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”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(Baum,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2008: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586).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3"/>
        </w:numPr>
        <w:tabs>
          <w:tab w:pos="431" w:val="left" w:leader="none"/>
        </w:tabs>
        <w:spacing w:line="239" w:lineRule="auto"/>
        <w:ind w:left="142" w:right="45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responsi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society,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Satcher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Higginbotham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(2008: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400)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defin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ubl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“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…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what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society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collectively,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assure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condi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peop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”.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note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importance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social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determinants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heart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achieving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conditions,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but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emphasise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related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imperative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remove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disparities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care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provision.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3"/>
        </w:numPr>
        <w:tabs>
          <w:tab w:pos="365" w:val="left" w:leader="none"/>
        </w:tabs>
        <w:spacing w:line="241" w:lineRule="auto"/>
        <w:ind w:left="142" w:right="235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Acheson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summarizes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as: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“...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promoting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prolonging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life,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through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organized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effort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socie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”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(Luc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&amp;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Gi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2003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2).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essential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elements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modern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theory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practice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are: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3"/>
        </w:numPr>
        <w:tabs>
          <w:tab w:pos="862" w:val="left" w:leader="none"/>
        </w:tabs>
        <w:spacing w:line="241" w:lineRule="auto"/>
        <w:ind w:left="862" w:right="139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emphasis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collective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responsibility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primary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role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state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protecting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promoting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Health;</w:t>
      </w:r>
    </w:p>
    <w:p>
      <w:pPr>
        <w:numPr>
          <w:ilvl w:val="1"/>
          <w:numId w:val="3"/>
        </w:numPr>
        <w:tabs>
          <w:tab w:pos="862" w:val="left" w:leader="none"/>
        </w:tabs>
        <w:spacing w:line="276" w:lineRule="exact"/>
        <w:ind w:left="862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cus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populations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populatio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foc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primary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</w:p>
    <w:p>
      <w:pPr>
        <w:spacing w:line="239" w:lineRule="auto" w:before="2"/>
        <w:ind w:left="862" w:right="501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car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ac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emphasis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evention,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pecially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population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gie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for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primary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preventio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i.e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eventing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illne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acci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ents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from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occurring,</w:t>
      </w:r>
      <w:r>
        <w:rPr>
          <w:rFonts w:ascii="Cambria" w:hAnsi="Cambria" w:cs="Cambria" w:eastAsia="Cambria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promoting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better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health.</w:t>
      </w:r>
    </w:p>
    <w:p>
      <w:pPr>
        <w:numPr>
          <w:ilvl w:val="1"/>
          <w:numId w:val="3"/>
        </w:numPr>
        <w:tabs>
          <w:tab w:pos="862" w:val="left" w:leader="none"/>
        </w:tabs>
        <w:spacing w:line="278" w:lineRule="exact" w:before="7"/>
        <w:ind w:left="862" w:right="843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lying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oci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-economic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determinants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disease,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well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more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proximal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risk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factors;</w:t>
      </w:r>
    </w:p>
    <w:p>
      <w:pPr>
        <w:numPr>
          <w:ilvl w:val="1"/>
          <w:numId w:val="3"/>
        </w:numPr>
        <w:tabs>
          <w:tab w:pos="862" w:val="left" w:leader="none"/>
        </w:tabs>
        <w:spacing w:line="284" w:lineRule="exact"/>
        <w:ind w:left="862" w:right="707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multi-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disci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incor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ive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research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methods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appropriate;</w:t>
      </w:r>
    </w:p>
    <w:p>
      <w:pPr>
        <w:numPr>
          <w:ilvl w:val="1"/>
          <w:numId w:val="3"/>
        </w:numPr>
        <w:tabs>
          <w:tab w:pos="862" w:val="left" w:leader="none"/>
        </w:tabs>
        <w:spacing w:line="275" w:lineRule="exact"/>
        <w:ind w:left="862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pulat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</w:p>
    <w:p>
      <w:pPr>
        <w:numPr>
          <w:ilvl w:val="1"/>
          <w:numId w:val="3"/>
        </w:numPr>
        <w:tabs>
          <w:tab w:pos="862" w:val="left" w:leader="none"/>
        </w:tabs>
        <w:spacing w:before="2"/>
        <w:ind w:left="862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concern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with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human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rights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equi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ty.</w:t>
      </w:r>
    </w:p>
    <w:p>
      <w:pPr>
        <w:spacing w:after="0"/>
        <w:jc w:val="left"/>
        <w:rPr>
          <w:rFonts w:ascii="Cambria" w:hAnsi="Cambria" w:cs="Cambria" w:eastAsia="Cambria"/>
          <w:sz w:val="24"/>
          <w:szCs w:val="24"/>
        </w:rPr>
        <w:sectPr>
          <w:pgSz w:w="12240" w:h="15840"/>
          <w:pgMar w:header="0" w:footer="794" w:top="1480" w:bottom="980" w:left="1560" w:right="160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40" w:lineRule="auto" w:before="66"/>
        <w:ind w:left="142" w:right="10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Weeramanthri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(201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5: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2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“At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its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heart,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conversation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socie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bala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nc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individ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righ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nd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“common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good”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“public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interest”.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such,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much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branch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policy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branch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medicine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science.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conversation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evokes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questions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like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“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How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might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discern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common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good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who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can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speak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it?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consensu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righ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an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enefi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izen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shou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an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izen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socie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tate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no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her?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”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1" w:lineRule="auto"/>
        <w:ind w:left="142" w:right="144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variety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definitions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change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definitions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over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time,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eloquently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demonstrate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different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perspectives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really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encompasses.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9" w:lineRule="auto"/>
        <w:ind w:left="142" w:right="45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Read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cri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ica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lly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hroug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extracts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from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(De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.,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1997)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ne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xt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sec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io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n,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adding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your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mind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map,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then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formulate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your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own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definition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alt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h.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8"/>
        <w:ind w:left="142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–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lic</w:t>
      </w:r>
      <w:r>
        <w:rPr>
          <w:rFonts w:ascii="Calibri" w:hAnsi="Calibri" w:cs="Calibri" w:eastAsia="Calibri"/>
          <w:b/>
          <w:bCs/>
          <w:i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68"/>
        <w:ind w:left="142" w:right="258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ow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Pub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wh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wou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ld</w:t>
      </w:r>
      <w:r>
        <w:rPr>
          <w:rFonts w:ascii="Calibri" w:hAnsi="Calibri" w:cs="Calibri" w:eastAsia="Calibri"/>
          <w:b w:val="0"/>
          <w:bCs w:val="0"/>
          <w:i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pp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10"/>
          <w:sz w:val="14"/>
          <w:szCs w:val="14"/>
        </w:rPr>
        <w:t>st</w:t>
      </w:r>
      <w:r>
        <w:rPr>
          <w:rFonts w:ascii="Calibri" w:hAnsi="Calibri" w:cs="Calibri" w:eastAsia="Calibri"/>
          <w:b w:val="0"/>
          <w:bCs w:val="0"/>
          <w:i w:val="0"/>
          <w:spacing w:val="31"/>
          <w:w w:val="100"/>
          <w:position w:val="10"/>
          <w:sz w:val="14"/>
          <w:szCs w:val="14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position w:val="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position w:val="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position w:val="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ry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position w:val="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position w:val="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position w:val="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8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position w:val="0"/>
          <w:sz w:val="21"/>
          <w:szCs w:val="21"/>
        </w:rPr>
        <w:t>wh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position w:val="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20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position w:val="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position w:val="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19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it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3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position w:val="0"/>
          <w:sz w:val="21"/>
          <w:szCs w:val="21"/>
        </w:rPr>
        <w:t>do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position w:val="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position w:val="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position w:val="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18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position w:val="0"/>
          <w:sz w:val="21"/>
          <w:szCs w:val="21"/>
        </w:rPr>
        <w:t>wh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18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position w:val="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position w:val="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position w:val="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position w:val="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8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18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861" w:val="left" w:leader="none"/>
        </w:tabs>
        <w:spacing w:before="59"/>
        <w:ind w:left="862" w:right="0" w:hanging="720"/>
        <w:jc w:val="left"/>
        <w:rPr>
          <w:rFonts w:ascii="Cambria" w:hAnsi="Cambria" w:cs="Cambria" w:eastAsia="Cambria"/>
          <w:sz w:val="28"/>
          <w:szCs w:val="28"/>
        </w:rPr>
      </w:pPr>
      <w:r>
        <w:rPr/>
        <w:pict>
          <v:group style="position:absolute;margin-left:83.161697pt;margin-top:-119.607277pt;width:445.72pt;height:95.08pt;mso-position-horizontal-relative:page;mso-position-vertical-relative:paragraph;z-index:-4839" coordorigin="1663,-2392" coordsize="8914,1902">
            <v:group style="position:absolute;left:1673;top:-2382;width:8894;height:269" coordorigin="1673,-2382" coordsize="8894,269">
              <v:shape style="position:absolute;left:1673;top:-2382;width:8894;height:269" coordorigin="1673,-2382" coordsize="8894,269" path="m1673,-2382l10568,-2382,10568,-2113,1673,-2113,1673,-2382xe" filled="t" fillcolor="#D9D9D9" stroked="f">
                <v:path arrowok="t"/>
                <v:fill type="solid"/>
              </v:shape>
            </v:group>
            <v:group style="position:absolute;left:1673;top:-2113;width:8894;height:269" coordorigin="1673,-2113" coordsize="8894,269">
              <v:shape style="position:absolute;left:1673;top:-2113;width:8894;height:269" coordorigin="1673,-2113" coordsize="8894,269" path="m1673,-2113l10568,-2113,10568,-1845,1673,-1845,1673,-2113xe" filled="t" fillcolor="#D9D9D9" stroked="f">
                <v:path arrowok="t"/>
                <v:fill type="solid"/>
              </v:shape>
            </v:group>
            <v:group style="position:absolute;left:1673;top:-1845;width:8894;height:269" coordorigin="1673,-1845" coordsize="8894,269">
              <v:shape style="position:absolute;left:1673;top:-1845;width:8894;height:269" coordorigin="1673,-1845" coordsize="8894,269" path="m1673,-1845l10568,-1845,10568,-1576,1673,-1576,1673,-1845xe" filled="t" fillcolor="#D9D9D9" stroked="f">
                <v:path arrowok="t"/>
                <v:fill type="solid"/>
              </v:shape>
            </v:group>
            <v:group style="position:absolute;left:1673;top:-1576;width:8894;height:269" coordorigin="1673,-1576" coordsize="8894,269">
              <v:shape style="position:absolute;left:1673;top:-1576;width:8894;height:269" coordorigin="1673,-1576" coordsize="8894,269" path="m1673,-1576l10568,-1576,10568,-1307,1673,-1307,1673,-1576xe" filled="t" fillcolor="#D9D9D9" stroked="f">
                <v:path arrowok="t"/>
                <v:fill type="solid"/>
              </v:shape>
            </v:group>
            <v:group style="position:absolute;left:1673;top:-1307;width:8894;height:269" coordorigin="1673,-1307" coordsize="8894,269">
              <v:shape style="position:absolute;left:1673;top:-1307;width:8894;height:269" coordorigin="1673,-1307" coordsize="8894,269" path="m1673,-1307l10568,-1307,10568,-1038,1673,-1038,1673,-1307xe" filled="t" fillcolor="#D9D9D9" stroked="f">
                <v:path arrowok="t"/>
                <v:fill type="solid"/>
              </v:shape>
            </v:group>
            <v:group style="position:absolute;left:1673;top:-1038;width:8894;height:269" coordorigin="1673,-1038" coordsize="8894,269">
              <v:shape style="position:absolute;left:1673;top:-1038;width:8894;height:269" coordorigin="1673,-1038" coordsize="8894,269" path="m1673,-1038l10568,-1038,10568,-769,1673,-769,1673,-1038xe" filled="t" fillcolor="#D9D9D9" stroked="f">
                <v:path arrowok="t"/>
                <v:fill type="solid"/>
              </v:shape>
            </v:group>
            <v:group style="position:absolute;left:1673;top:-769;width:8894;height:269" coordorigin="1673,-769" coordsize="8894,269">
              <v:shape style="position:absolute;left:1673;top:-769;width:8894;height:269" coordorigin="1673,-769" coordsize="8894,269" path="m1673,-769l10568,-769,10568,-501,1673,-501,1673,-769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83.661697pt;margin-top:20.572723pt;width:444.72pt;height:.1pt;mso-position-horizontal-relative:page;mso-position-vertical-relative:paragraph;z-index:-4838" coordorigin="1673,411" coordsize="8894,2">
            <v:shape style="position:absolute;left:1673;top:411;width:8894;height:2" coordorigin="1673,411" coordsize="8894,0" path="m1673,411l10568,411e" filled="f" stroked="t" strokeweight=".580pt" strokecolor="#000000">
              <v:path arrowok="t"/>
            </v:shape>
            <w10:wrap type="none"/>
          </v:group>
        </w:pic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  <w:t>Current</w:t>
      </w:r>
      <w:r>
        <w:rPr>
          <w:rFonts w:ascii="Cambria" w:hAnsi="Cambria" w:cs="Cambria" w:eastAsia="Cambria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  <w:t>scope</w:t>
      </w:r>
      <w:r>
        <w:rPr>
          <w:rFonts w:ascii="Cambria" w:hAnsi="Cambria" w:cs="Cambria" w:eastAsia="Cambria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  <w:t>and</w:t>
      </w:r>
      <w:r>
        <w:rPr>
          <w:rFonts w:ascii="Cambria" w:hAnsi="Cambria" w:cs="Cambria" w:eastAsia="Cambria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  <w:t>concerns</w:t>
      </w:r>
      <w:r>
        <w:rPr>
          <w:rFonts w:ascii="Cambria" w:hAnsi="Cambria" w:cs="Cambria" w:eastAsia="Cambria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  <w:t>in</w:t>
      </w:r>
      <w:r>
        <w:rPr>
          <w:rFonts w:ascii="Cambria" w:hAnsi="Cambria" w:cs="Cambria" w:eastAsia="Cambria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  <w:t>Public</w:t>
      </w:r>
      <w:r>
        <w:rPr>
          <w:rFonts w:ascii="Cambria" w:hAnsi="Cambria" w:cs="Cambria" w:eastAsia="Cambria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 w:before="66"/>
        <w:ind w:left="142" w:right="146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Thi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edi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nta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extracts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from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Detels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(1997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ovides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good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comprehensive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introduction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None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descri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mainly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from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perspective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wealthy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ise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ries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does,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nevertheless,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occasionally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compare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conditions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issues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these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coun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rie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hos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poo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minimally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industrialised,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developing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coun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ries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Ho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eve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r,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ove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two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dec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de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concep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developing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developed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coun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rie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ha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een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con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ca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be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mean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less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advanced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more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advanced,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deno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ing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ls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we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no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be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un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rue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Terms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that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have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come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into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use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attempts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move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away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from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terms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developed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developing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global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north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imbued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with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eater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power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global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south.</w:t>
      </w:r>
      <w:r>
        <w:rPr>
          <w:rFonts w:ascii="Cambria" w:hAnsi="Cambria" w:cs="Cambria" w:eastAsia="Cambria"/>
          <w:b w:val="0"/>
          <w:bCs w:val="0"/>
          <w:i/>
          <w:spacing w:val="5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term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global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south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inc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udes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countries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Northern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hemisphere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such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India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nclu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ld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nj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lat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unt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global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north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hos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heres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Where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we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have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drawn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texts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from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readings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they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have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used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terms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‘developed’,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‘developing’,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‘industrialised’,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‘minimally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industrialised’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we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have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kept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these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is.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However,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we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do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cast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doubt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continued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use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these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terms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encourage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you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think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about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them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carefully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whether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they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capture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meanings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we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wish.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pgSz w:w="12240" w:h="15840"/>
          <w:pgMar w:header="0" w:footer="794" w:top="1480" w:bottom="980" w:left="1560" w:right="160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25.1917pt;margin-top:433.883209pt;width:507.8pt;height:333.57002pt;mso-position-horizontal-relative:page;mso-position-vertical-relative:page;z-index:-4835" coordorigin="504,8678" coordsize="10156,6671">
            <v:group style="position:absolute;left:1587;top:8683;width:9067;height:2" coordorigin="1587,8683" coordsize="9067,2">
              <v:shape style="position:absolute;left:1587;top:8683;width:9067;height:2" coordorigin="1587,8683" coordsize="9067,0" path="m1587,8683l10654,8683e" filled="f" stroked="t" strokeweight=".580pt" strokecolor="#000000">
                <v:path arrowok="t"/>
              </v:shape>
            </v:group>
            <v:group style="position:absolute;left:1592;top:8688;width:2;height:5856" coordorigin="1592,8688" coordsize="2,5856">
              <v:shape style="position:absolute;left:1592;top:8688;width:2;height:5856" coordorigin="1592,8688" coordsize="0,5856" path="m1592,8688l1592,14544e" filled="f" stroked="t" strokeweight=".580pt" strokecolor="#000000">
                <v:path arrowok="t"/>
              </v:shape>
            </v:group>
            <v:group style="position:absolute;left:10649;top:8688;width:2;height:1368" coordorigin="10649,8688" coordsize="2,1368">
              <v:shape style="position:absolute;left:10649;top:8688;width:2;height:1368" coordorigin="10649,8688" coordsize="0,1368" path="m10649,8688l10649,10056e" filled="f" stroked="t" strokeweight=".580pt" strokecolor="#000000">
                <v:path arrowok="t"/>
              </v:shape>
            </v:group>
            <v:group style="position:absolute;left:1587;top:10061;width:9067;height:2" coordorigin="1587,10061" coordsize="9067,2">
              <v:shape style="position:absolute;left:1587;top:10061;width:9067;height:2" coordorigin="1587,10061" coordsize="9067,0" path="m1587,10061l10654,10061e" filled="f" stroked="t" strokeweight=".580pt" strokecolor="#000000">
                <v:path arrowok="t"/>
              </v:shape>
              <v:shape style="position:absolute;left:504;top:10213;width:1080;height:5136" type="#_x0000_t75">
                <v:imagedata r:id="rId8" o:title=""/>
              </v:shape>
            </v:group>
            <v:group style="position:absolute;left:1104;top:12780;width:360;height:71" coordorigin="1104,12780" coordsize="360,71">
              <v:shape style="position:absolute;left:1104;top:12780;width:360;height:71" coordorigin="1104,12780" coordsize="360,71" path="m1420,12780l1420,12798,1104,12798,1104,12833,1420,12833,1420,12851,1464,12816,1420,12780xe" filled="t" fillcolor="#FFFFFF" stroked="f">
                <v:path arrowok="t"/>
                <v:fill type="solid"/>
              </v:shape>
            </v:group>
            <v:group style="position:absolute;left:1104;top:12780;width:360;height:71" coordorigin="1104,12780" coordsize="360,71">
              <v:shape style="position:absolute;left:1104;top:12780;width:360;height:71" coordorigin="1104,12780" coordsize="360,71" path="m1104,12798l1420,12798,1420,12780,1464,12816,1420,12851,1420,12833,1104,12833,1104,12798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4.650032pt;margin-top:519.351685pt;width:25.76pt;height:248.861519pt;mso-position-horizontal-relative:page;mso-position-vertical-relative:page;z-index:-4834" type="#_x0000_t202" filled="f" stroked="f">
            <v:textbox inset="0,0,0,0" style="layout-flow:vertical;mso-layout-flow-alt:bottom-to-top">
              <w:txbxContent>
                <w:p>
                  <w:pPr>
                    <w:pStyle w:val="BodyText"/>
                    <w:spacing w:line="231" w:lineRule="exact"/>
                    <w:ind w:left="20" w:right="0"/>
                    <w:jc w:val="left"/>
                    <w:rPr>
                      <w:rFonts w:ascii="Comic Sans MS" w:hAnsi="Comic Sans MS" w:cs="Comic Sans MS" w:eastAsia="Comic Sans MS"/>
                    </w:rPr>
                  </w:pP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w w:val="103"/>
                    </w:rPr>
                    <w:t>T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1"/>
                      <w:w w:val="103"/>
                    </w:rPr>
                    <w:t>h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2"/>
                      <w:w w:val="103"/>
                    </w:rPr>
                    <w:t>i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0"/>
                      <w:w w:val="103"/>
                    </w:rPr>
                    <w:t>s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0"/>
                      <w:w w:val="103"/>
                    </w:rPr>
                    <w:t>s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2"/>
                      <w:w w:val="103"/>
                    </w:rPr>
                    <w:t>o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-2"/>
                      <w:w w:val="103"/>
                    </w:rPr>
                    <w:t>l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2"/>
                      <w:w w:val="103"/>
                    </w:rPr>
                    <w:t>i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0"/>
                      <w:w w:val="103"/>
                    </w:rPr>
                    <w:t>d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-2"/>
                      <w:w w:val="103"/>
                    </w:rPr>
                    <w:t>l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2"/>
                      <w:w w:val="103"/>
                    </w:rPr>
                    <w:t>i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2"/>
                      <w:w w:val="103"/>
                    </w:rPr>
                    <w:t>n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0"/>
                      <w:w w:val="103"/>
                    </w:rPr>
                    <w:t>e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2"/>
                      <w:w w:val="103"/>
                    </w:rPr>
                    <w:t>o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0"/>
                      <w:w w:val="103"/>
                    </w:rPr>
                    <w:t>n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3"/>
                      <w:w w:val="103"/>
                    </w:rPr>
                    <w:t>t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1"/>
                      <w:w w:val="103"/>
                    </w:rPr>
                    <w:t>h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0"/>
                      <w:w w:val="103"/>
                    </w:rPr>
                    <w:t>e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3"/>
                      <w:w w:val="103"/>
                    </w:rPr>
                    <w:t>l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2"/>
                      <w:w w:val="103"/>
                    </w:rPr>
                    <w:t>e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0"/>
                      <w:w w:val="103"/>
                    </w:rPr>
                    <w:t>ft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1"/>
                      <w:w w:val="103"/>
                    </w:rPr>
                    <w:t>r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2"/>
                      <w:w w:val="103"/>
                    </w:rPr>
                    <w:t>e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0"/>
                      <w:w w:val="103"/>
                    </w:rPr>
                    <w:t>m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2"/>
                      <w:w w:val="103"/>
                    </w:rPr>
                    <w:t>i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2"/>
                      <w:w w:val="103"/>
                    </w:rPr>
                    <w:t>n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-1"/>
                      <w:w w:val="103"/>
                    </w:rPr>
                    <w:t>d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0"/>
                      <w:w w:val="103"/>
                    </w:rPr>
                    <w:t>s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-2"/>
                      <w:w w:val="103"/>
                    </w:rPr>
                    <w:t>y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2"/>
                      <w:w w:val="103"/>
                    </w:rPr>
                    <w:t>o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0"/>
                      <w:w w:val="103"/>
                    </w:rPr>
                    <w:t>u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3"/>
                      <w:w w:val="103"/>
                    </w:rPr>
                    <w:t>t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1"/>
                      <w:w w:val="103"/>
                    </w:rPr>
                    <w:t>h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4"/>
                      <w:w w:val="103"/>
                    </w:rPr>
                    <w:t>a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0"/>
                      <w:w w:val="103"/>
                    </w:rPr>
                    <w:t>t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-2"/>
                      <w:w w:val="103"/>
                    </w:rPr>
                    <w:t>t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1"/>
                      <w:w w:val="103"/>
                    </w:rPr>
                    <w:t>h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2"/>
                      <w:w w:val="103"/>
                    </w:rPr>
                    <w:t>e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0"/>
                      <w:w w:val="103"/>
                    </w:rPr>
                    <w:t>se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0"/>
                      <w:w w:val="103"/>
                    </w:rPr>
                    <w:t>a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1"/>
                      <w:w w:val="103"/>
                    </w:rPr>
                    <w:t>r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0"/>
                      <w:w w:val="103"/>
                    </w:rPr>
                    <w:t>e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3"/>
                    <w:ind w:left="20" w:right="0"/>
                    <w:jc w:val="left"/>
                    <w:rPr>
                      <w:rFonts w:ascii="Comic Sans MS" w:hAnsi="Comic Sans MS" w:cs="Comic Sans MS" w:eastAsia="Comic Sans MS"/>
                    </w:rPr>
                  </w:pP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2"/>
                      <w:w w:val="103"/>
                    </w:rPr>
                    <w:t>e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-2"/>
                      <w:w w:val="103"/>
                    </w:rPr>
                    <w:t>x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3"/>
                      <w:w w:val="103"/>
                    </w:rPr>
                    <w:t>t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1"/>
                      <w:w w:val="103"/>
                    </w:rPr>
                    <w:t>r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0"/>
                      <w:w w:val="103"/>
                    </w:rPr>
                    <w:t>a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4"/>
                      <w:w w:val="103"/>
                    </w:rPr>
                    <w:t>c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-2"/>
                      <w:w w:val="103"/>
                    </w:rPr>
                    <w:t>t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0"/>
                      <w:w w:val="103"/>
                    </w:rPr>
                    <w:t>s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0"/>
                      <w:w w:val="103"/>
                    </w:rPr>
                    <w:t>f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1"/>
                      <w:w w:val="103"/>
                    </w:rPr>
                    <w:t>r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2"/>
                      <w:w w:val="103"/>
                    </w:rPr>
                    <w:t>o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0"/>
                      <w:w w:val="103"/>
                    </w:rPr>
                    <w:t>m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3"/>
                      <w:w w:val="103"/>
                    </w:rPr>
                    <w:t>t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1"/>
                      <w:w w:val="103"/>
                    </w:rPr>
                    <w:t>h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0"/>
                      <w:w w:val="103"/>
                    </w:rPr>
                    <w:t>e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1"/>
                      <w:w w:val="103"/>
                    </w:rPr>
                    <w:t>r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2"/>
                      <w:w w:val="103"/>
                    </w:rPr>
                    <w:t>e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0"/>
                      <w:w w:val="103"/>
                    </w:rPr>
                    <w:t>a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4"/>
                      <w:w w:val="103"/>
                    </w:rPr>
                    <w:t>d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-3"/>
                      <w:w w:val="103"/>
                    </w:rPr>
                    <w:t>i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2"/>
                      <w:w w:val="103"/>
                    </w:rPr>
                    <w:t>n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1"/>
                      <w:w w:val="103"/>
                    </w:rPr>
                    <w:t>g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0"/>
                      <w:w w:val="103"/>
                    </w:rPr>
                    <w:t>,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2"/>
                      <w:w w:val="103"/>
                    </w:rPr>
                    <w:t>De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3"/>
                      <w:w w:val="103"/>
                    </w:rPr>
                    <w:t>t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2"/>
                      <w:w w:val="103"/>
                    </w:rPr>
                    <w:t>e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-2"/>
                      <w:w w:val="103"/>
                    </w:rPr>
                    <w:t>l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0"/>
                      <w:w w:val="103"/>
                    </w:rPr>
                    <w:t>s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2"/>
                      <w:w w:val="103"/>
                    </w:rPr>
                    <w:t>e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0"/>
                      <w:w w:val="103"/>
                    </w:rPr>
                    <w:t>t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0"/>
                      <w:w w:val="103"/>
                    </w:rPr>
                    <w:t>al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-1"/>
                      <w:w w:val="103"/>
                    </w:rPr>
                    <w:t>(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2"/>
                      <w:w w:val="103"/>
                    </w:rPr>
                    <w:t>1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-1"/>
                      <w:w w:val="103"/>
                    </w:rPr>
                    <w:t>9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4"/>
                      <w:w w:val="103"/>
                    </w:rPr>
                    <w:t>9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-1"/>
                      <w:w w:val="103"/>
                    </w:rPr>
                    <w:t>7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0"/>
                      <w:w w:val="103"/>
                    </w:rPr>
                    <w:t>)</w:t>
                  </w:r>
                  <w:r>
                    <w:rPr>
                      <w:rFonts w:ascii="Comic Sans MS" w:hAnsi="Comic Sans MS" w:cs="Comic Sans MS" w:eastAsia="Comic Sans MS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1" w:lineRule="auto" w:before="68"/>
        <w:ind w:left="102" w:right="253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app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eg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 w:before="66"/>
        <w:ind w:left="102" w:right="208" w:firstLine="0"/>
        <w:jc w:val="left"/>
        <w:rPr>
          <w:rFonts w:ascii="Cambria" w:hAnsi="Cambria" w:cs="Cambria" w:eastAsia="Cambria"/>
          <w:sz w:val="24"/>
          <w:szCs w:val="24"/>
        </w:rPr>
      </w:pPr>
      <w:r>
        <w:rPr/>
        <w:pict>
          <v:group style="position:absolute;margin-left:79.291702pt;margin-top:-52.547684pt;width:453.43pt;height:42.1pt;mso-position-horizontal-relative:page;mso-position-vertical-relative:paragraph;z-index:-4836" coordorigin="1586,-1051" coordsize="9069,842">
            <v:group style="position:absolute;left:1596;top:-1036;width:9048;height:288" coordorigin="1596,-1036" coordsize="9048,288">
              <v:shape style="position:absolute;left:1596;top:-1036;width:9048;height:288" coordorigin="1596,-1036" coordsize="9048,288" path="m1596,-1036l10644,-1036,10644,-748,1596,-748,1596,-1036xe" filled="t" fillcolor="#F3F3F3" stroked="f">
                <v:path arrowok="t"/>
                <v:fill type="solid"/>
              </v:shape>
            </v:group>
            <v:group style="position:absolute;left:1596;top:-1045;width:34;height:10" coordorigin="1596,-1045" coordsize="34,10">
              <v:shape style="position:absolute;left:1596;top:-1045;width:34;height:10" coordorigin="1596,-1045" coordsize="34,10" path="m1596,-1040l1630,-1040e" filled="f" stroked="t" strokeweight=".579971pt" strokecolor="#000000">
                <v:path arrowok="t"/>
              </v:shape>
            </v:group>
            <v:group style="position:absolute;left:1668;top:-1045;width:38;height:10" coordorigin="1668,-1045" coordsize="38,10">
              <v:shape style="position:absolute;left:1668;top:-1045;width:38;height:10" coordorigin="1668,-1045" coordsize="38,10" path="m1668,-1040l1707,-1040e" filled="f" stroked="t" strokeweight=".580pt" strokecolor="#000000">
                <v:path arrowok="t"/>
              </v:shape>
            </v:group>
            <v:group style="position:absolute;left:1745;top:-1045;width:38;height:10" coordorigin="1745,-1045" coordsize="38,10">
              <v:shape style="position:absolute;left:1745;top:-1045;width:38;height:10" coordorigin="1745,-1045" coordsize="38,10" path="m1745,-1040l1784,-1040e" filled="f" stroked="t" strokeweight=".580pt" strokecolor="#000000">
                <v:path arrowok="t"/>
              </v:shape>
            </v:group>
            <v:group style="position:absolute;left:1822;top:-1045;width:38;height:10" coordorigin="1822,-1045" coordsize="38,10">
              <v:shape style="position:absolute;left:1822;top:-1045;width:38;height:10" coordorigin="1822,-1045" coordsize="38,10" path="m1822,-1040l1860,-1040e" filled="f" stroked="t" strokeweight=".580pt" strokecolor="#000000">
                <v:path arrowok="t"/>
              </v:shape>
            </v:group>
            <v:group style="position:absolute;left:1899;top:-1045;width:38;height:10" coordorigin="1899,-1045" coordsize="38,10">
              <v:shape style="position:absolute;left:1899;top:-1045;width:38;height:10" coordorigin="1899,-1045" coordsize="38,10" path="m1899,-1040l1937,-1040e" filled="f" stroked="t" strokeweight=".580pt" strokecolor="#000000">
                <v:path arrowok="t"/>
              </v:shape>
            </v:group>
            <v:group style="position:absolute;left:1976;top:-1045;width:38;height:10" coordorigin="1976,-1045" coordsize="38,10">
              <v:shape style="position:absolute;left:1976;top:-1045;width:38;height:10" coordorigin="1976,-1045" coordsize="38,10" path="m1976,-1040l2014,-1040e" filled="f" stroked="t" strokeweight=".580pt" strokecolor="#000000">
                <v:path arrowok="t"/>
              </v:shape>
            </v:group>
            <v:group style="position:absolute;left:2052;top:-1045;width:38;height:10" coordorigin="2052,-1045" coordsize="38,10">
              <v:shape style="position:absolute;left:2052;top:-1045;width:38;height:10" coordorigin="2052,-1045" coordsize="38,10" path="m2052,-1040l2091,-1040e" filled="f" stroked="t" strokeweight=".580pt" strokecolor="#000000">
                <v:path arrowok="t"/>
              </v:shape>
            </v:group>
            <v:group style="position:absolute;left:2129;top:-1045;width:38;height:10" coordorigin="2129,-1045" coordsize="38,10">
              <v:shape style="position:absolute;left:2129;top:-1045;width:38;height:10" coordorigin="2129,-1045" coordsize="38,10" path="m2129,-1040l2168,-1040e" filled="f" stroked="t" strokeweight=".580pt" strokecolor="#000000">
                <v:path arrowok="t"/>
              </v:shape>
            </v:group>
            <v:group style="position:absolute;left:2206;top:-1045;width:38;height:10" coordorigin="2206,-1045" coordsize="38,10">
              <v:shape style="position:absolute;left:2206;top:-1045;width:38;height:10" coordorigin="2206,-1045" coordsize="38,10" path="m2206,-1040l2244,-1040e" filled="f" stroked="t" strokeweight=".580pt" strokecolor="#000000">
                <v:path arrowok="t"/>
              </v:shape>
            </v:group>
            <v:group style="position:absolute;left:2283;top:-1045;width:38;height:10" coordorigin="2283,-1045" coordsize="38,10">
              <v:shape style="position:absolute;left:2283;top:-1045;width:38;height:10" coordorigin="2283,-1045" coordsize="38,10" path="m2283,-1040l2321,-1040e" filled="f" stroked="t" strokeweight=".580pt" strokecolor="#000000">
                <v:path arrowok="t"/>
              </v:shape>
            </v:group>
            <v:group style="position:absolute;left:2360;top:-1045;width:38;height:10" coordorigin="2360,-1045" coordsize="38,10">
              <v:shape style="position:absolute;left:2360;top:-1045;width:38;height:10" coordorigin="2360,-1045" coordsize="38,10" path="m2360,-1040l2398,-1040e" filled="f" stroked="t" strokeweight=".580pt" strokecolor="#000000">
                <v:path arrowok="t"/>
              </v:shape>
            </v:group>
            <v:group style="position:absolute;left:2436;top:-1045;width:38;height:10" coordorigin="2436,-1045" coordsize="38,10">
              <v:shape style="position:absolute;left:2436;top:-1045;width:38;height:10" coordorigin="2436,-1045" coordsize="38,10" path="m2436,-1040l2475,-1040e" filled="f" stroked="t" strokeweight=".580pt" strokecolor="#000000">
                <v:path arrowok="t"/>
              </v:shape>
            </v:group>
            <v:group style="position:absolute;left:2513;top:-1045;width:38;height:10" coordorigin="2513,-1045" coordsize="38,10">
              <v:shape style="position:absolute;left:2513;top:-1045;width:38;height:10" coordorigin="2513,-1045" coordsize="38,10" path="m2513,-1040l2552,-1040e" filled="f" stroked="t" strokeweight=".580pt" strokecolor="#000000">
                <v:path arrowok="t"/>
              </v:shape>
            </v:group>
            <v:group style="position:absolute;left:2590;top:-1045;width:38;height:10" coordorigin="2590,-1045" coordsize="38,10">
              <v:shape style="position:absolute;left:2590;top:-1045;width:38;height:10" coordorigin="2590,-1045" coordsize="38,10" path="m2590,-1040l2628,-1040e" filled="f" stroked="t" strokeweight=".580pt" strokecolor="#000000">
                <v:path arrowok="t"/>
              </v:shape>
            </v:group>
            <v:group style="position:absolute;left:2667;top:-1045;width:38;height:10" coordorigin="2667,-1045" coordsize="38,10">
              <v:shape style="position:absolute;left:2667;top:-1045;width:38;height:10" coordorigin="2667,-1045" coordsize="38,10" path="m2667,-1040l2705,-1040e" filled="f" stroked="t" strokeweight=".580pt" strokecolor="#000000">
                <v:path arrowok="t"/>
              </v:shape>
            </v:group>
            <v:group style="position:absolute;left:2744;top:-1045;width:38;height:10" coordorigin="2744,-1045" coordsize="38,10">
              <v:shape style="position:absolute;left:2744;top:-1045;width:38;height:10" coordorigin="2744,-1045" coordsize="38,10" path="m2744,-1040l2782,-1040e" filled="f" stroked="t" strokeweight=".580pt" strokecolor="#000000">
                <v:path arrowok="t"/>
              </v:shape>
            </v:group>
            <v:group style="position:absolute;left:2820;top:-1045;width:38;height:10" coordorigin="2820,-1045" coordsize="38,10">
              <v:shape style="position:absolute;left:2820;top:-1045;width:38;height:10" coordorigin="2820,-1045" coordsize="38,10" path="m2820,-1040l2859,-1040e" filled="f" stroked="t" strokeweight=".580pt" strokecolor="#000000">
                <v:path arrowok="t"/>
              </v:shape>
            </v:group>
            <v:group style="position:absolute;left:2897;top:-1045;width:38;height:10" coordorigin="2897,-1045" coordsize="38,10">
              <v:shape style="position:absolute;left:2897;top:-1045;width:38;height:10" coordorigin="2897,-1045" coordsize="38,10" path="m2897,-1040l2936,-1040e" filled="f" stroked="t" strokeweight=".580pt" strokecolor="#000000">
                <v:path arrowok="t"/>
              </v:shape>
            </v:group>
            <v:group style="position:absolute;left:2974;top:-1045;width:38;height:10" coordorigin="2974,-1045" coordsize="38,10">
              <v:shape style="position:absolute;left:2974;top:-1045;width:38;height:10" coordorigin="2974,-1045" coordsize="38,10" path="m2974,-1040l3012,-1040e" filled="f" stroked="t" strokeweight=".580pt" strokecolor="#000000">
                <v:path arrowok="t"/>
              </v:shape>
            </v:group>
            <v:group style="position:absolute;left:3051;top:-1045;width:38;height:10" coordorigin="3051,-1045" coordsize="38,10">
              <v:shape style="position:absolute;left:3051;top:-1045;width:38;height:10" coordorigin="3051,-1045" coordsize="38,10" path="m3051,-1040l3089,-1040e" filled="f" stroked="t" strokeweight=".580pt" strokecolor="#000000">
                <v:path arrowok="t"/>
              </v:shape>
            </v:group>
            <v:group style="position:absolute;left:3128;top:-1045;width:38;height:10" coordorigin="3128,-1045" coordsize="38,10">
              <v:shape style="position:absolute;left:3128;top:-1045;width:38;height:10" coordorigin="3128,-1045" coordsize="38,10" path="m3128,-1040l3166,-1040e" filled="f" stroked="t" strokeweight=".580pt" strokecolor="#000000">
                <v:path arrowok="t"/>
              </v:shape>
            </v:group>
            <v:group style="position:absolute;left:3204;top:-1045;width:38;height:10" coordorigin="3204,-1045" coordsize="38,10">
              <v:shape style="position:absolute;left:3204;top:-1045;width:38;height:10" coordorigin="3204,-1045" coordsize="38,10" path="m3204,-1040l3243,-1040e" filled="f" stroked="t" strokeweight=".580pt" strokecolor="#000000">
                <v:path arrowok="t"/>
              </v:shape>
            </v:group>
            <v:group style="position:absolute;left:3281;top:-1045;width:38;height:10" coordorigin="3281,-1045" coordsize="38,10">
              <v:shape style="position:absolute;left:3281;top:-1045;width:38;height:10" coordorigin="3281,-1045" coordsize="38,10" path="m3281,-1040l3320,-1040e" filled="f" stroked="t" strokeweight=".580pt" strokecolor="#000000">
                <v:path arrowok="t"/>
              </v:shape>
            </v:group>
            <v:group style="position:absolute;left:3358;top:-1045;width:38;height:10" coordorigin="3358,-1045" coordsize="38,10">
              <v:shape style="position:absolute;left:3358;top:-1045;width:38;height:10" coordorigin="3358,-1045" coordsize="38,10" path="m3358,-1040l3396,-1040e" filled="f" stroked="t" strokeweight=".580pt" strokecolor="#000000">
                <v:path arrowok="t"/>
              </v:shape>
            </v:group>
            <v:group style="position:absolute;left:3435;top:-1045;width:38;height:10" coordorigin="3435,-1045" coordsize="38,10">
              <v:shape style="position:absolute;left:3435;top:-1045;width:38;height:10" coordorigin="3435,-1045" coordsize="38,10" path="m3435,-1040l3473,-1040e" filled="f" stroked="t" strokeweight=".580pt" strokecolor="#000000">
                <v:path arrowok="t"/>
              </v:shape>
            </v:group>
            <v:group style="position:absolute;left:3512;top:-1045;width:38;height:10" coordorigin="3512,-1045" coordsize="38,10">
              <v:shape style="position:absolute;left:3512;top:-1045;width:38;height:10" coordorigin="3512,-1045" coordsize="38,10" path="m3512,-1040l3550,-1040e" filled="f" stroked="t" strokeweight=".580pt" strokecolor="#000000">
                <v:path arrowok="t"/>
              </v:shape>
            </v:group>
            <v:group style="position:absolute;left:3588;top:-1045;width:38;height:10" coordorigin="3588,-1045" coordsize="38,10">
              <v:shape style="position:absolute;left:3588;top:-1045;width:38;height:10" coordorigin="3588,-1045" coordsize="38,10" path="m3588,-1040l3627,-1040e" filled="f" stroked="t" strokeweight=".580pt" strokecolor="#000000">
                <v:path arrowok="t"/>
              </v:shape>
            </v:group>
            <v:group style="position:absolute;left:3665;top:-1045;width:38;height:10" coordorigin="3665,-1045" coordsize="38,10">
              <v:shape style="position:absolute;left:3665;top:-1045;width:38;height:10" coordorigin="3665,-1045" coordsize="38,10" path="m3665,-1040l3704,-1040e" filled="f" stroked="t" strokeweight=".580pt" strokecolor="#000000">
                <v:path arrowok="t"/>
              </v:shape>
            </v:group>
            <v:group style="position:absolute;left:3742;top:-1045;width:38;height:10" coordorigin="3742,-1045" coordsize="38,10">
              <v:shape style="position:absolute;left:3742;top:-1045;width:38;height:10" coordorigin="3742,-1045" coordsize="38,10" path="m3742,-1040l3780,-1040e" filled="f" stroked="t" strokeweight=".580pt" strokecolor="#000000">
                <v:path arrowok="t"/>
              </v:shape>
            </v:group>
            <v:group style="position:absolute;left:3819;top:-1045;width:38;height:10" coordorigin="3819,-1045" coordsize="38,10">
              <v:shape style="position:absolute;left:3819;top:-1045;width:38;height:10" coordorigin="3819,-1045" coordsize="38,10" path="m3819,-1040l3857,-1040e" filled="f" stroked="t" strokeweight=".580pt" strokecolor="#000000">
                <v:path arrowok="t"/>
              </v:shape>
            </v:group>
            <v:group style="position:absolute;left:3896;top:-1045;width:38;height:10" coordorigin="3896,-1045" coordsize="38,10">
              <v:shape style="position:absolute;left:3896;top:-1045;width:38;height:10" coordorigin="3896,-1045" coordsize="38,10" path="m3896,-1040l3934,-1040e" filled="f" stroked="t" strokeweight=".580pt" strokecolor="#000000">
                <v:path arrowok="t"/>
              </v:shape>
            </v:group>
            <v:group style="position:absolute;left:3972;top:-1045;width:38;height:10" coordorigin="3972,-1045" coordsize="38,10">
              <v:shape style="position:absolute;left:3972;top:-1045;width:38;height:10" coordorigin="3972,-1045" coordsize="38,10" path="m3972,-1040l4011,-1040e" filled="f" stroked="t" strokeweight=".580pt" strokecolor="#000000">
                <v:path arrowok="t"/>
              </v:shape>
            </v:group>
            <v:group style="position:absolute;left:4049;top:-1045;width:38;height:10" coordorigin="4049,-1045" coordsize="38,10">
              <v:shape style="position:absolute;left:4049;top:-1045;width:38;height:10" coordorigin="4049,-1045" coordsize="38,10" path="m4049,-1040l4088,-1040e" filled="f" stroked="t" strokeweight=".580pt" strokecolor="#000000">
                <v:path arrowok="t"/>
              </v:shape>
            </v:group>
            <v:group style="position:absolute;left:4126;top:-1045;width:38;height:10" coordorigin="4126,-1045" coordsize="38,10">
              <v:shape style="position:absolute;left:4126;top:-1045;width:38;height:10" coordorigin="4126,-1045" coordsize="38,10" path="m4126,-1040l4164,-1040e" filled="f" stroked="t" strokeweight=".580pt" strokecolor="#000000">
                <v:path arrowok="t"/>
              </v:shape>
            </v:group>
            <v:group style="position:absolute;left:4203;top:-1045;width:38;height:10" coordorigin="4203,-1045" coordsize="38,10">
              <v:shape style="position:absolute;left:4203;top:-1045;width:38;height:10" coordorigin="4203,-1045" coordsize="38,10" path="m4203,-1040l4241,-1040e" filled="f" stroked="t" strokeweight=".580pt" strokecolor="#000000">
                <v:path arrowok="t"/>
              </v:shape>
            </v:group>
            <v:group style="position:absolute;left:4280;top:-1045;width:38;height:10" coordorigin="4280,-1045" coordsize="38,10">
              <v:shape style="position:absolute;left:4280;top:-1045;width:38;height:10" coordorigin="4280,-1045" coordsize="38,10" path="m4280,-1040l4318,-1040e" filled="f" stroked="t" strokeweight=".580pt" strokecolor="#000000">
                <v:path arrowok="t"/>
              </v:shape>
            </v:group>
            <v:group style="position:absolute;left:4356;top:-1045;width:38;height:10" coordorigin="4356,-1045" coordsize="38,10">
              <v:shape style="position:absolute;left:4356;top:-1045;width:38;height:10" coordorigin="4356,-1045" coordsize="38,10" path="m4356,-1040l4395,-1040e" filled="f" stroked="t" strokeweight=".580pt" strokecolor="#000000">
                <v:path arrowok="t"/>
              </v:shape>
            </v:group>
            <v:group style="position:absolute;left:4433;top:-1045;width:38;height:10" coordorigin="4433,-1045" coordsize="38,10">
              <v:shape style="position:absolute;left:4433;top:-1045;width:38;height:10" coordorigin="4433,-1045" coordsize="38,10" path="m4433,-1040l4472,-1040e" filled="f" stroked="t" strokeweight=".580pt" strokecolor="#000000">
                <v:path arrowok="t"/>
              </v:shape>
            </v:group>
            <v:group style="position:absolute;left:4510;top:-1045;width:38;height:10" coordorigin="4510,-1045" coordsize="38,10">
              <v:shape style="position:absolute;left:4510;top:-1045;width:38;height:10" coordorigin="4510,-1045" coordsize="38,10" path="m4510,-1040l4548,-1040e" filled="f" stroked="t" strokeweight=".580pt" strokecolor="#000000">
                <v:path arrowok="t"/>
              </v:shape>
            </v:group>
            <v:group style="position:absolute;left:4587;top:-1045;width:38;height:10" coordorigin="4587,-1045" coordsize="38,10">
              <v:shape style="position:absolute;left:4587;top:-1045;width:38;height:10" coordorigin="4587,-1045" coordsize="38,10" path="m4587,-1040l4625,-1040e" filled="f" stroked="t" strokeweight=".580pt" strokecolor="#000000">
                <v:path arrowok="t"/>
              </v:shape>
            </v:group>
            <v:group style="position:absolute;left:4664;top:-1045;width:38;height:10" coordorigin="4664,-1045" coordsize="38,10">
              <v:shape style="position:absolute;left:4664;top:-1045;width:38;height:10" coordorigin="4664,-1045" coordsize="38,10" path="m4664,-1040l4702,-1040e" filled="f" stroked="t" strokeweight=".580pt" strokecolor="#000000">
                <v:path arrowok="t"/>
              </v:shape>
            </v:group>
            <v:group style="position:absolute;left:4740;top:-1045;width:38;height:10" coordorigin="4740,-1045" coordsize="38,10">
              <v:shape style="position:absolute;left:4740;top:-1045;width:38;height:10" coordorigin="4740,-1045" coordsize="38,10" path="m4740,-1040l4779,-1040e" filled="f" stroked="t" strokeweight=".580pt" strokecolor="#000000">
                <v:path arrowok="t"/>
              </v:shape>
            </v:group>
            <v:group style="position:absolute;left:4817;top:-1045;width:38;height:10" coordorigin="4817,-1045" coordsize="38,10">
              <v:shape style="position:absolute;left:4817;top:-1045;width:38;height:10" coordorigin="4817,-1045" coordsize="38,10" path="m4817,-1040l4856,-1040e" filled="f" stroked="t" strokeweight=".580pt" strokecolor="#000000">
                <v:path arrowok="t"/>
              </v:shape>
            </v:group>
            <v:group style="position:absolute;left:4894;top:-1045;width:38;height:10" coordorigin="4894,-1045" coordsize="38,10">
              <v:shape style="position:absolute;left:4894;top:-1045;width:38;height:10" coordorigin="4894,-1045" coordsize="38,10" path="m4894,-1040l4932,-1040e" filled="f" stroked="t" strokeweight=".580pt" strokecolor="#000000">
                <v:path arrowok="t"/>
              </v:shape>
            </v:group>
            <v:group style="position:absolute;left:4971;top:-1045;width:38;height:10" coordorigin="4971,-1045" coordsize="38,10">
              <v:shape style="position:absolute;left:4971;top:-1045;width:38;height:10" coordorigin="4971,-1045" coordsize="38,10" path="m4971,-1040l5009,-1040e" filled="f" stroked="t" strokeweight=".580pt" strokecolor="#000000">
                <v:path arrowok="t"/>
              </v:shape>
            </v:group>
            <v:group style="position:absolute;left:5048;top:-1045;width:38;height:10" coordorigin="5048,-1045" coordsize="38,10">
              <v:shape style="position:absolute;left:5048;top:-1045;width:38;height:10" coordorigin="5048,-1045" coordsize="38,10" path="m5048,-1040l5086,-1040e" filled="f" stroked="t" strokeweight=".580pt" strokecolor="#000000">
                <v:path arrowok="t"/>
              </v:shape>
            </v:group>
            <v:group style="position:absolute;left:5124;top:-1045;width:38;height:10" coordorigin="5124,-1045" coordsize="38,10">
              <v:shape style="position:absolute;left:5124;top:-1045;width:38;height:10" coordorigin="5124,-1045" coordsize="38,10" path="m5124,-1040l5163,-1040e" filled="f" stroked="t" strokeweight=".580pt" strokecolor="#000000">
                <v:path arrowok="t"/>
              </v:shape>
            </v:group>
            <v:group style="position:absolute;left:5201;top:-1045;width:38;height:10" coordorigin="5201,-1045" coordsize="38,10">
              <v:shape style="position:absolute;left:5201;top:-1045;width:38;height:10" coordorigin="5201,-1045" coordsize="38,10" path="m5201,-1040l5240,-1040e" filled="f" stroked="t" strokeweight=".580pt" strokecolor="#000000">
                <v:path arrowok="t"/>
              </v:shape>
            </v:group>
            <v:group style="position:absolute;left:5278;top:-1045;width:38;height:10" coordorigin="5278,-1045" coordsize="38,10">
              <v:shape style="position:absolute;left:5278;top:-1045;width:38;height:10" coordorigin="5278,-1045" coordsize="38,10" path="m5278,-1040l5316,-1040e" filled="f" stroked="t" strokeweight=".580pt" strokecolor="#000000">
                <v:path arrowok="t"/>
              </v:shape>
            </v:group>
            <v:group style="position:absolute;left:5355;top:-1045;width:38;height:10" coordorigin="5355,-1045" coordsize="38,10">
              <v:shape style="position:absolute;left:5355;top:-1045;width:38;height:10" coordorigin="5355,-1045" coordsize="38,10" path="m5355,-1040l5393,-1040e" filled="f" stroked="t" strokeweight=".580pt" strokecolor="#000000">
                <v:path arrowok="t"/>
              </v:shape>
            </v:group>
            <v:group style="position:absolute;left:5432;top:-1045;width:38;height:10" coordorigin="5432,-1045" coordsize="38,10">
              <v:shape style="position:absolute;left:5432;top:-1045;width:38;height:10" coordorigin="5432,-1045" coordsize="38,10" path="m5432,-1040l5470,-1040e" filled="f" stroked="t" strokeweight=".580pt" strokecolor="#000000">
                <v:path arrowok="t"/>
              </v:shape>
            </v:group>
            <v:group style="position:absolute;left:5508;top:-1045;width:38;height:10" coordorigin="5508,-1045" coordsize="38,10">
              <v:shape style="position:absolute;left:5508;top:-1045;width:38;height:10" coordorigin="5508,-1045" coordsize="38,10" path="m5508,-1040l5547,-1040e" filled="f" stroked="t" strokeweight=".580pt" strokecolor="#000000">
                <v:path arrowok="t"/>
              </v:shape>
            </v:group>
            <v:group style="position:absolute;left:5585;top:-1045;width:38;height:10" coordorigin="5585,-1045" coordsize="38,10">
              <v:shape style="position:absolute;left:5585;top:-1045;width:38;height:10" coordorigin="5585,-1045" coordsize="38,10" path="m5585,-1040l5624,-1040e" filled="f" stroked="t" strokeweight=".580pt" strokecolor="#000000">
                <v:path arrowok="t"/>
              </v:shape>
            </v:group>
            <v:group style="position:absolute;left:5662;top:-1045;width:38;height:10" coordorigin="5662,-1045" coordsize="38,10">
              <v:shape style="position:absolute;left:5662;top:-1045;width:38;height:10" coordorigin="5662,-1045" coordsize="38,10" path="m5662,-1040l5700,-1040e" filled="f" stroked="t" strokeweight=".580pt" strokecolor="#000000">
                <v:path arrowok="t"/>
              </v:shape>
            </v:group>
            <v:group style="position:absolute;left:5739;top:-1045;width:38;height:10" coordorigin="5739,-1045" coordsize="38,10">
              <v:shape style="position:absolute;left:5739;top:-1045;width:38;height:10" coordorigin="5739,-1045" coordsize="38,10" path="m5739,-1040l5777,-1040e" filled="f" stroked="t" strokeweight=".580pt" strokecolor="#000000">
                <v:path arrowok="t"/>
              </v:shape>
            </v:group>
            <v:group style="position:absolute;left:5816;top:-1045;width:38;height:10" coordorigin="5816,-1045" coordsize="38,10">
              <v:shape style="position:absolute;left:5816;top:-1045;width:38;height:10" coordorigin="5816,-1045" coordsize="38,10" path="m5816,-1040l5854,-1040e" filled="f" stroked="t" strokeweight=".580pt" strokecolor="#000000">
                <v:path arrowok="t"/>
              </v:shape>
            </v:group>
            <v:group style="position:absolute;left:5892;top:-1045;width:38;height:10" coordorigin="5892,-1045" coordsize="38,10">
              <v:shape style="position:absolute;left:5892;top:-1045;width:38;height:10" coordorigin="5892,-1045" coordsize="38,10" path="m5892,-1040l5931,-1040e" filled="f" stroked="t" strokeweight=".580pt" strokecolor="#000000">
                <v:path arrowok="t"/>
              </v:shape>
            </v:group>
            <v:group style="position:absolute;left:5969;top:-1045;width:38;height:10" coordorigin="5969,-1045" coordsize="38,10">
              <v:shape style="position:absolute;left:5969;top:-1045;width:38;height:10" coordorigin="5969,-1045" coordsize="38,10" path="m5969,-1040l6008,-1040e" filled="f" stroked="t" strokeweight=".580pt" strokecolor="#000000">
                <v:path arrowok="t"/>
              </v:shape>
            </v:group>
            <v:group style="position:absolute;left:6046;top:-1045;width:38;height:10" coordorigin="6046,-1045" coordsize="38,10">
              <v:shape style="position:absolute;left:6046;top:-1045;width:38;height:10" coordorigin="6046,-1045" coordsize="38,10" path="m6046,-1040l6084,-1040e" filled="f" stroked="t" strokeweight=".580pt" strokecolor="#000000">
                <v:path arrowok="t"/>
              </v:shape>
            </v:group>
            <v:group style="position:absolute;left:6123;top:-1045;width:38;height:10" coordorigin="6123,-1045" coordsize="38,10">
              <v:shape style="position:absolute;left:6123;top:-1045;width:38;height:10" coordorigin="6123,-1045" coordsize="38,10" path="m6123,-1040l6161,-1040e" filled="f" stroked="t" strokeweight=".580pt" strokecolor="#000000">
                <v:path arrowok="t"/>
              </v:shape>
            </v:group>
            <v:group style="position:absolute;left:6200;top:-1045;width:38;height:10" coordorigin="6200,-1045" coordsize="38,10">
              <v:shape style="position:absolute;left:6200;top:-1045;width:38;height:10" coordorigin="6200,-1045" coordsize="38,10" path="m6200,-1040l6238,-1040e" filled="f" stroked="t" strokeweight=".580pt" strokecolor="#000000">
                <v:path arrowok="t"/>
              </v:shape>
            </v:group>
            <v:group style="position:absolute;left:6276;top:-1045;width:38;height:10" coordorigin="6276,-1045" coordsize="38,10">
              <v:shape style="position:absolute;left:6276;top:-1045;width:38;height:10" coordorigin="6276,-1045" coordsize="38,10" path="m6276,-1040l6315,-1040e" filled="f" stroked="t" strokeweight=".580pt" strokecolor="#000000">
                <v:path arrowok="t"/>
              </v:shape>
            </v:group>
            <v:group style="position:absolute;left:6353;top:-1045;width:38;height:10" coordorigin="6353,-1045" coordsize="38,10">
              <v:shape style="position:absolute;left:6353;top:-1045;width:38;height:10" coordorigin="6353,-1045" coordsize="38,10" path="m6353,-1040l6392,-1040e" filled="f" stroked="t" strokeweight=".580pt" strokecolor="#000000">
                <v:path arrowok="t"/>
              </v:shape>
            </v:group>
            <v:group style="position:absolute;left:6430;top:-1045;width:38;height:10" coordorigin="6430,-1045" coordsize="38,10">
              <v:shape style="position:absolute;left:6430;top:-1045;width:38;height:10" coordorigin="6430,-1045" coordsize="38,10" path="m6430,-1040l6468,-1040e" filled="f" stroked="t" strokeweight=".580pt" strokecolor="#000000">
                <v:path arrowok="t"/>
              </v:shape>
            </v:group>
            <v:group style="position:absolute;left:6507;top:-1045;width:38;height:10" coordorigin="6507,-1045" coordsize="38,10">
              <v:shape style="position:absolute;left:6507;top:-1045;width:38;height:10" coordorigin="6507,-1045" coordsize="38,10" path="m6507,-1040l6545,-1040e" filled="f" stroked="t" strokeweight=".580pt" strokecolor="#000000">
                <v:path arrowok="t"/>
              </v:shape>
            </v:group>
            <v:group style="position:absolute;left:6584;top:-1045;width:38;height:10" coordorigin="6584,-1045" coordsize="38,10">
              <v:shape style="position:absolute;left:6584;top:-1045;width:38;height:10" coordorigin="6584,-1045" coordsize="38,10" path="m6584,-1040l6622,-1040e" filled="f" stroked="t" strokeweight=".580pt" strokecolor="#000000">
                <v:path arrowok="t"/>
              </v:shape>
            </v:group>
            <v:group style="position:absolute;left:6660;top:-1045;width:38;height:10" coordorigin="6660,-1045" coordsize="38,10">
              <v:shape style="position:absolute;left:6660;top:-1045;width:38;height:10" coordorigin="6660,-1045" coordsize="38,10" path="m6660,-1040l6699,-1040e" filled="f" stroked="t" strokeweight=".580pt" strokecolor="#000000">
                <v:path arrowok="t"/>
              </v:shape>
            </v:group>
            <v:group style="position:absolute;left:6737;top:-1045;width:38;height:10" coordorigin="6737,-1045" coordsize="38,10">
              <v:shape style="position:absolute;left:6737;top:-1045;width:38;height:10" coordorigin="6737,-1045" coordsize="38,10" path="m6737,-1040l6776,-1040e" filled="f" stroked="t" strokeweight=".580pt" strokecolor="#000000">
                <v:path arrowok="t"/>
              </v:shape>
            </v:group>
            <v:group style="position:absolute;left:6814;top:-1045;width:38;height:10" coordorigin="6814,-1045" coordsize="38,10">
              <v:shape style="position:absolute;left:6814;top:-1045;width:38;height:10" coordorigin="6814,-1045" coordsize="38,10" path="m6814,-1040l6852,-1040e" filled="f" stroked="t" strokeweight=".580pt" strokecolor="#000000">
                <v:path arrowok="t"/>
              </v:shape>
            </v:group>
            <v:group style="position:absolute;left:6891;top:-1045;width:38;height:10" coordorigin="6891,-1045" coordsize="38,10">
              <v:shape style="position:absolute;left:6891;top:-1045;width:38;height:10" coordorigin="6891,-1045" coordsize="38,10" path="m6891,-1040l6929,-1040e" filled="f" stroked="t" strokeweight=".580pt" strokecolor="#000000">
                <v:path arrowok="t"/>
              </v:shape>
            </v:group>
            <v:group style="position:absolute;left:6968;top:-1045;width:38;height:10" coordorigin="6968,-1045" coordsize="38,10">
              <v:shape style="position:absolute;left:6968;top:-1045;width:38;height:10" coordorigin="6968,-1045" coordsize="38,10" path="m6968,-1040l7006,-1040e" filled="f" stroked="t" strokeweight=".580pt" strokecolor="#000000">
                <v:path arrowok="t"/>
              </v:shape>
            </v:group>
            <v:group style="position:absolute;left:7044;top:-1045;width:38;height:10" coordorigin="7044,-1045" coordsize="38,10">
              <v:shape style="position:absolute;left:7044;top:-1045;width:38;height:10" coordorigin="7044,-1045" coordsize="38,10" path="m7044,-1040l7083,-1040e" filled="f" stroked="t" strokeweight=".580pt" strokecolor="#000000">
                <v:path arrowok="t"/>
              </v:shape>
            </v:group>
            <v:group style="position:absolute;left:7121;top:-1045;width:38;height:10" coordorigin="7121,-1045" coordsize="38,10">
              <v:shape style="position:absolute;left:7121;top:-1045;width:38;height:10" coordorigin="7121,-1045" coordsize="38,10" path="m7121,-1040l7160,-1040e" filled="f" stroked="t" strokeweight=".580pt" strokecolor="#000000">
                <v:path arrowok="t"/>
              </v:shape>
            </v:group>
            <v:group style="position:absolute;left:7198;top:-1045;width:38;height:10" coordorigin="7198,-1045" coordsize="38,10">
              <v:shape style="position:absolute;left:7198;top:-1045;width:38;height:10" coordorigin="7198,-1045" coordsize="38,10" path="m7198,-1040l7236,-1040e" filled="f" stroked="t" strokeweight=".580pt" strokecolor="#000000">
                <v:path arrowok="t"/>
              </v:shape>
            </v:group>
            <v:group style="position:absolute;left:7275;top:-1045;width:38;height:10" coordorigin="7275,-1045" coordsize="38,10">
              <v:shape style="position:absolute;left:7275;top:-1045;width:38;height:10" coordorigin="7275,-1045" coordsize="38,10" path="m7275,-1040l7313,-1040e" filled="f" stroked="t" strokeweight=".580pt" strokecolor="#000000">
                <v:path arrowok="t"/>
              </v:shape>
            </v:group>
            <v:group style="position:absolute;left:7352;top:-1045;width:38;height:10" coordorigin="7352,-1045" coordsize="38,10">
              <v:shape style="position:absolute;left:7352;top:-1045;width:38;height:10" coordorigin="7352,-1045" coordsize="38,10" path="m7352,-1040l7390,-1040e" filled="f" stroked="t" strokeweight=".580pt" strokecolor="#000000">
                <v:path arrowok="t"/>
              </v:shape>
            </v:group>
            <v:group style="position:absolute;left:7428;top:-1045;width:38;height:10" coordorigin="7428,-1045" coordsize="38,10">
              <v:shape style="position:absolute;left:7428;top:-1045;width:38;height:10" coordorigin="7428,-1045" coordsize="38,10" path="m7428,-1040l7467,-1040e" filled="f" stroked="t" strokeweight=".580pt" strokecolor="#000000">
                <v:path arrowok="t"/>
              </v:shape>
            </v:group>
            <v:group style="position:absolute;left:7505;top:-1045;width:38;height:10" coordorigin="7505,-1045" coordsize="38,10">
              <v:shape style="position:absolute;left:7505;top:-1045;width:38;height:10" coordorigin="7505,-1045" coordsize="38,10" path="m7505,-1040l7544,-1040e" filled="f" stroked="t" strokeweight=".580pt" strokecolor="#000000">
                <v:path arrowok="t"/>
              </v:shape>
            </v:group>
            <v:group style="position:absolute;left:7582;top:-1045;width:38;height:10" coordorigin="7582,-1045" coordsize="38,10">
              <v:shape style="position:absolute;left:7582;top:-1045;width:38;height:10" coordorigin="7582,-1045" coordsize="38,10" path="m7582,-1040l7620,-1040e" filled="f" stroked="t" strokeweight=".580pt" strokecolor="#000000">
                <v:path arrowok="t"/>
              </v:shape>
            </v:group>
            <v:group style="position:absolute;left:7659;top:-1045;width:38;height:10" coordorigin="7659,-1045" coordsize="38,10">
              <v:shape style="position:absolute;left:7659;top:-1045;width:38;height:10" coordorigin="7659,-1045" coordsize="38,10" path="m7659,-1040l7697,-1040e" filled="f" stroked="t" strokeweight=".580pt" strokecolor="#000000">
                <v:path arrowok="t"/>
              </v:shape>
            </v:group>
            <v:group style="position:absolute;left:7736;top:-1045;width:38;height:10" coordorigin="7736,-1045" coordsize="38,10">
              <v:shape style="position:absolute;left:7736;top:-1045;width:38;height:10" coordorigin="7736,-1045" coordsize="38,10" path="m7736,-1040l7774,-1040e" filled="f" stroked="t" strokeweight=".580pt" strokecolor="#000000">
                <v:path arrowok="t"/>
              </v:shape>
            </v:group>
            <v:group style="position:absolute;left:7812;top:-1045;width:38;height:10" coordorigin="7812,-1045" coordsize="38,10">
              <v:shape style="position:absolute;left:7812;top:-1045;width:38;height:10" coordorigin="7812,-1045" coordsize="38,10" path="m7812,-1040l7851,-1040e" filled="f" stroked="t" strokeweight=".580pt" strokecolor="#000000">
                <v:path arrowok="t"/>
              </v:shape>
            </v:group>
            <v:group style="position:absolute;left:7889;top:-1045;width:38;height:10" coordorigin="7889,-1045" coordsize="38,10">
              <v:shape style="position:absolute;left:7889;top:-1045;width:38;height:10" coordorigin="7889,-1045" coordsize="38,10" path="m7889,-1040l7928,-1040e" filled="f" stroked="t" strokeweight=".580pt" strokecolor="#000000">
                <v:path arrowok="t"/>
              </v:shape>
            </v:group>
            <v:group style="position:absolute;left:7966;top:-1045;width:38;height:10" coordorigin="7966,-1045" coordsize="38,10">
              <v:shape style="position:absolute;left:7966;top:-1045;width:38;height:10" coordorigin="7966,-1045" coordsize="38,10" path="m7966,-1040l8004,-1040e" filled="f" stroked="t" strokeweight=".580pt" strokecolor="#000000">
                <v:path arrowok="t"/>
              </v:shape>
            </v:group>
            <v:group style="position:absolute;left:8043;top:-1045;width:38;height:10" coordorigin="8043,-1045" coordsize="38,10">
              <v:shape style="position:absolute;left:8043;top:-1045;width:38;height:10" coordorigin="8043,-1045" coordsize="38,10" path="m8043,-1040l8081,-1040e" filled="f" stroked="t" strokeweight=".580pt" strokecolor="#000000">
                <v:path arrowok="t"/>
              </v:shape>
            </v:group>
            <v:group style="position:absolute;left:8120;top:-1045;width:38;height:10" coordorigin="8120,-1045" coordsize="38,10">
              <v:shape style="position:absolute;left:8120;top:-1045;width:38;height:10" coordorigin="8120,-1045" coordsize="38,10" path="m8120,-1040l8158,-1040e" filled="f" stroked="t" strokeweight=".580pt" strokecolor="#000000">
                <v:path arrowok="t"/>
              </v:shape>
            </v:group>
            <v:group style="position:absolute;left:8196;top:-1045;width:38;height:10" coordorigin="8196,-1045" coordsize="38,10">
              <v:shape style="position:absolute;left:8196;top:-1045;width:38;height:10" coordorigin="8196,-1045" coordsize="38,10" path="m8196,-1040l8235,-1040e" filled="f" stroked="t" strokeweight=".580pt" strokecolor="#000000">
                <v:path arrowok="t"/>
              </v:shape>
            </v:group>
            <v:group style="position:absolute;left:8273;top:-1045;width:38;height:10" coordorigin="8273,-1045" coordsize="38,10">
              <v:shape style="position:absolute;left:8273;top:-1045;width:38;height:10" coordorigin="8273,-1045" coordsize="38,10" path="m8273,-1040l8312,-1040e" filled="f" stroked="t" strokeweight=".580pt" strokecolor="#000000">
                <v:path arrowok="t"/>
              </v:shape>
            </v:group>
            <v:group style="position:absolute;left:8350;top:-1045;width:38;height:10" coordorigin="8350,-1045" coordsize="38,10">
              <v:shape style="position:absolute;left:8350;top:-1045;width:38;height:10" coordorigin="8350,-1045" coordsize="38,10" path="m8350,-1040l8388,-1040e" filled="f" stroked="t" strokeweight=".580pt" strokecolor="#000000">
                <v:path arrowok="t"/>
              </v:shape>
            </v:group>
            <v:group style="position:absolute;left:8427;top:-1045;width:38;height:10" coordorigin="8427,-1045" coordsize="38,10">
              <v:shape style="position:absolute;left:8427;top:-1045;width:38;height:10" coordorigin="8427,-1045" coordsize="38,10" path="m8427,-1040l8465,-1040e" filled="f" stroked="t" strokeweight=".580pt" strokecolor="#000000">
                <v:path arrowok="t"/>
              </v:shape>
            </v:group>
            <v:group style="position:absolute;left:8504;top:-1045;width:38;height:10" coordorigin="8504,-1045" coordsize="38,10">
              <v:shape style="position:absolute;left:8504;top:-1045;width:38;height:10" coordorigin="8504,-1045" coordsize="38,10" path="m8504,-1040l8542,-1040e" filled="f" stroked="t" strokeweight=".580pt" strokecolor="#000000">
                <v:path arrowok="t"/>
              </v:shape>
            </v:group>
            <v:group style="position:absolute;left:8580;top:-1045;width:38;height:10" coordorigin="8580,-1045" coordsize="38,10">
              <v:shape style="position:absolute;left:8580;top:-1045;width:38;height:10" coordorigin="8580,-1045" coordsize="38,10" path="m8580,-1040l8619,-1040e" filled="f" stroked="t" strokeweight=".580pt" strokecolor="#000000">
                <v:path arrowok="t"/>
              </v:shape>
            </v:group>
            <v:group style="position:absolute;left:8657;top:-1045;width:38;height:10" coordorigin="8657,-1045" coordsize="38,10">
              <v:shape style="position:absolute;left:8657;top:-1045;width:38;height:10" coordorigin="8657,-1045" coordsize="38,10" path="m8657,-1040l8696,-1040e" filled="f" stroked="t" strokeweight=".580pt" strokecolor="#000000">
                <v:path arrowok="t"/>
              </v:shape>
            </v:group>
            <v:group style="position:absolute;left:8734;top:-1045;width:38;height:10" coordorigin="8734,-1045" coordsize="38,10">
              <v:shape style="position:absolute;left:8734;top:-1045;width:38;height:10" coordorigin="8734,-1045" coordsize="38,10" path="m8734,-1040l8772,-1040e" filled="f" stroked="t" strokeweight=".580pt" strokecolor="#000000">
                <v:path arrowok="t"/>
              </v:shape>
            </v:group>
            <v:group style="position:absolute;left:8811;top:-1045;width:38;height:10" coordorigin="8811,-1045" coordsize="38,10">
              <v:shape style="position:absolute;left:8811;top:-1045;width:38;height:10" coordorigin="8811,-1045" coordsize="38,10" path="m8811,-1040l8849,-1040e" filled="f" stroked="t" strokeweight=".580pt" strokecolor="#000000">
                <v:path arrowok="t"/>
              </v:shape>
            </v:group>
            <v:group style="position:absolute;left:8888;top:-1045;width:38;height:10" coordorigin="8888,-1045" coordsize="38,10">
              <v:shape style="position:absolute;left:8888;top:-1045;width:38;height:10" coordorigin="8888,-1045" coordsize="38,10" path="m8888,-1040l8926,-1040e" filled="f" stroked="t" strokeweight=".580pt" strokecolor="#000000">
                <v:path arrowok="t"/>
              </v:shape>
            </v:group>
            <v:group style="position:absolute;left:8964;top:-1045;width:38;height:10" coordorigin="8964,-1045" coordsize="38,10">
              <v:shape style="position:absolute;left:8964;top:-1045;width:38;height:10" coordorigin="8964,-1045" coordsize="38,10" path="m8964,-1040l9003,-1040e" filled="f" stroked="t" strokeweight=".580pt" strokecolor="#000000">
                <v:path arrowok="t"/>
              </v:shape>
            </v:group>
            <v:group style="position:absolute;left:9041;top:-1045;width:38;height:10" coordorigin="9041,-1045" coordsize="38,10">
              <v:shape style="position:absolute;left:9041;top:-1045;width:38;height:10" coordorigin="9041,-1045" coordsize="38,10" path="m9041,-1040l9080,-1040e" filled="f" stroked="t" strokeweight=".580pt" strokecolor="#000000">
                <v:path arrowok="t"/>
              </v:shape>
            </v:group>
            <v:group style="position:absolute;left:9118;top:-1045;width:38;height:10" coordorigin="9118,-1045" coordsize="38,10">
              <v:shape style="position:absolute;left:9118;top:-1045;width:38;height:10" coordorigin="9118,-1045" coordsize="38,10" path="m9118,-1040l9156,-1040e" filled="f" stroked="t" strokeweight=".580pt" strokecolor="#000000">
                <v:path arrowok="t"/>
              </v:shape>
            </v:group>
            <v:group style="position:absolute;left:9195;top:-1045;width:38;height:10" coordorigin="9195,-1045" coordsize="38,10">
              <v:shape style="position:absolute;left:9195;top:-1045;width:38;height:10" coordorigin="9195,-1045" coordsize="38,10" path="m9195,-1040l9233,-1040e" filled="f" stroked="t" strokeweight=".580pt" strokecolor="#000000">
                <v:path arrowok="t"/>
              </v:shape>
            </v:group>
            <v:group style="position:absolute;left:9272;top:-1045;width:38;height:10" coordorigin="9272,-1045" coordsize="38,10">
              <v:shape style="position:absolute;left:9272;top:-1045;width:38;height:10" coordorigin="9272,-1045" coordsize="38,10" path="m9272,-1040l9310,-1040e" filled="f" stroked="t" strokeweight=".580pt" strokecolor="#000000">
                <v:path arrowok="t"/>
              </v:shape>
            </v:group>
            <v:group style="position:absolute;left:9348;top:-1045;width:38;height:10" coordorigin="9348,-1045" coordsize="38,10">
              <v:shape style="position:absolute;left:9348;top:-1045;width:38;height:10" coordorigin="9348,-1045" coordsize="38,10" path="m9348,-1040l9387,-1040e" filled="f" stroked="t" strokeweight=".580pt" strokecolor="#000000">
                <v:path arrowok="t"/>
              </v:shape>
            </v:group>
            <v:group style="position:absolute;left:9425;top:-1045;width:38;height:10" coordorigin="9425,-1045" coordsize="38,10">
              <v:shape style="position:absolute;left:9425;top:-1045;width:38;height:10" coordorigin="9425,-1045" coordsize="38,10" path="m9425,-1040l9464,-1040e" filled="f" stroked="t" strokeweight=".580pt" strokecolor="#000000">
                <v:path arrowok="t"/>
              </v:shape>
            </v:group>
            <v:group style="position:absolute;left:9502;top:-1045;width:38;height:10" coordorigin="9502,-1045" coordsize="38,10">
              <v:shape style="position:absolute;left:9502;top:-1045;width:38;height:10" coordorigin="9502,-1045" coordsize="38,10" path="m9502,-1040l9540,-1040e" filled="f" stroked="t" strokeweight=".580pt" strokecolor="#000000">
                <v:path arrowok="t"/>
              </v:shape>
            </v:group>
            <v:group style="position:absolute;left:9579;top:-1045;width:38;height:10" coordorigin="9579,-1045" coordsize="38,10">
              <v:shape style="position:absolute;left:9579;top:-1045;width:38;height:10" coordorigin="9579,-1045" coordsize="38,10" path="m9579,-1040l9617,-1040e" filled="f" stroked="t" strokeweight=".580pt" strokecolor="#000000">
                <v:path arrowok="t"/>
              </v:shape>
            </v:group>
            <v:group style="position:absolute;left:9656;top:-1045;width:38;height:10" coordorigin="9656,-1045" coordsize="38,10">
              <v:shape style="position:absolute;left:9656;top:-1045;width:38;height:10" coordorigin="9656,-1045" coordsize="38,10" path="m9656,-1040l9694,-1040e" filled="f" stroked="t" strokeweight=".580pt" strokecolor="#000000">
                <v:path arrowok="t"/>
              </v:shape>
            </v:group>
            <v:group style="position:absolute;left:9732;top:-1045;width:38;height:10" coordorigin="9732,-1045" coordsize="38,10">
              <v:shape style="position:absolute;left:9732;top:-1045;width:38;height:10" coordorigin="9732,-1045" coordsize="38,10" path="m9732,-1040l9771,-1040e" filled="f" stroked="t" strokeweight=".580pt" strokecolor="#000000">
                <v:path arrowok="t"/>
              </v:shape>
            </v:group>
            <v:group style="position:absolute;left:9809;top:-1045;width:38;height:10" coordorigin="9809,-1045" coordsize="38,10">
              <v:shape style="position:absolute;left:9809;top:-1045;width:38;height:10" coordorigin="9809,-1045" coordsize="38,10" path="m9809,-1040l9848,-1040e" filled="f" stroked="t" strokeweight=".580pt" strokecolor="#000000">
                <v:path arrowok="t"/>
              </v:shape>
            </v:group>
            <v:group style="position:absolute;left:9886;top:-1045;width:38;height:10" coordorigin="9886,-1045" coordsize="38,10">
              <v:shape style="position:absolute;left:9886;top:-1045;width:38;height:10" coordorigin="9886,-1045" coordsize="38,10" path="m9886,-1040l9924,-1040e" filled="f" stroked="t" strokeweight=".580pt" strokecolor="#000000">
                <v:path arrowok="t"/>
              </v:shape>
            </v:group>
            <v:group style="position:absolute;left:9963;top:-1045;width:38;height:10" coordorigin="9963,-1045" coordsize="38,10">
              <v:shape style="position:absolute;left:9963;top:-1045;width:38;height:10" coordorigin="9963,-1045" coordsize="38,10" path="m9963,-1040l10001,-1040e" filled="f" stroked="t" strokeweight=".580pt" strokecolor="#000000">
                <v:path arrowok="t"/>
              </v:shape>
            </v:group>
            <v:group style="position:absolute;left:10040;top:-1045;width:38;height:10" coordorigin="10040,-1045" coordsize="38,10">
              <v:shape style="position:absolute;left:10040;top:-1045;width:38;height:10" coordorigin="10040,-1045" coordsize="38,10" path="m10040,-1040l10078,-1040e" filled="f" stroked="t" strokeweight=".580pt" strokecolor="#000000">
                <v:path arrowok="t"/>
              </v:shape>
            </v:group>
            <v:group style="position:absolute;left:10116;top:-1045;width:38;height:10" coordorigin="10116,-1045" coordsize="38,10">
              <v:shape style="position:absolute;left:10116;top:-1045;width:38;height:10" coordorigin="10116,-1045" coordsize="38,10" path="m10116,-1040l10155,-1040e" filled="f" stroked="t" strokeweight=".580pt" strokecolor="#000000">
                <v:path arrowok="t"/>
              </v:shape>
            </v:group>
            <v:group style="position:absolute;left:10193;top:-1045;width:38;height:10" coordorigin="10193,-1045" coordsize="38,10">
              <v:shape style="position:absolute;left:10193;top:-1045;width:38;height:10" coordorigin="10193,-1045" coordsize="38,10" path="m10193,-1040l10232,-1040e" filled="f" stroked="t" strokeweight=".580pt" strokecolor="#000000">
                <v:path arrowok="t"/>
              </v:shape>
            </v:group>
            <v:group style="position:absolute;left:10270;top:-1045;width:38;height:10" coordorigin="10270,-1045" coordsize="38,10">
              <v:shape style="position:absolute;left:10270;top:-1045;width:38;height:10" coordorigin="10270,-1045" coordsize="38,10" path="m10270,-1040l10308,-1040e" filled="f" stroked="t" strokeweight=".580pt" strokecolor="#000000">
                <v:path arrowok="t"/>
              </v:shape>
            </v:group>
            <v:group style="position:absolute;left:10347;top:-1045;width:38;height:10" coordorigin="10347,-1045" coordsize="38,10">
              <v:shape style="position:absolute;left:10347;top:-1045;width:38;height:10" coordorigin="10347,-1045" coordsize="38,10" path="m10347,-1040l10385,-1040e" filled="f" stroked="t" strokeweight=".580pt" strokecolor="#000000">
                <v:path arrowok="t"/>
              </v:shape>
            </v:group>
            <v:group style="position:absolute;left:10424;top:-1045;width:38;height:10" coordorigin="10424,-1045" coordsize="38,10">
              <v:shape style="position:absolute;left:10424;top:-1045;width:38;height:10" coordorigin="10424,-1045" coordsize="38,10" path="m10424,-1040l10462,-1040e" filled="f" stroked="t" strokeweight=".580pt" strokecolor="#000000">
                <v:path arrowok="t"/>
              </v:shape>
            </v:group>
            <v:group style="position:absolute;left:10500;top:-1045;width:38;height:10" coordorigin="10500,-1045" coordsize="38,10">
              <v:shape style="position:absolute;left:10500;top:-1045;width:38;height:10" coordorigin="10500,-1045" coordsize="38,10" path="m10500,-1040l10539,-1040e" filled="f" stroked="t" strokeweight=".580pt" strokecolor="#000000">
                <v:path arrowok="t"/>
              </v:shape>
            </v:group>
            <v:group style="position:absolute;left:10577;top:-1045;width:38;height:10" coordorigin="10577,-1045" coordsize="38,10">
              <v:shape style="position:absolute;left:10577;top:-1045;width:38;height:10" coordorigin="10577,-1045" coordsize="38,10" path="m10577,-1040l10616,-1040e" filled="f" stroked="t" strokeweight=".580pt" strokecolor="#000000">
                <v:path arrowok="t"/>
              </v:shape>
            </v:group>
            <v:group style="position:absolute;left:1587;top:-1013;width:10;height:40" coordorigin="1587,-1013" coordsize="10,40">
              <v:shape style="position:absolute;left:1587;top:-1013;width:10;height:40" coordorigin="1587,-1013" coordsize="10,40" path="m1587,-972l1596,-972,1596,-1013,1587,-1013,1587,-972xe" filled="t" fillcolor="#000000" stroked="f">
                <v:path arrowok="t"/>
                <v:fill type="solid"/>
              </v:shape>
            </v:group>
            <v:group style="position:absolute;left:1587;top:-974;width:10;height:40" coordorigin="1587,-974" coordsize="10,40">
              <v:shape style="position:absolute;left:1587;top:-974;width:10;height:40" coordorigin="1587,-974" coordsize="10,40" path="m1587,-934l1596,-934,1596,-974,1587,-974,1587,-934xe" filled="t" fillcolor="#FFFFFF" stroked="f">
                <v:path arrowok="t"/>
                <v:fill type="solid"/>
              </v:shape>
            </v:group>
            <v:group style="position:absolute;left:1587;top:-936;width:10;height:40" coordorigin="1587,-936" coordsize="10,40">
              <v:shape style="position:absolute;left:1587;top:-936;width:10;height:40" coordorigin="1587,-936" coordsize="10,40" path="m1587,-895l1596,-895,1596,-936,1587,-936,1587,-895xe" filled="t" fillcolor="#000000" stroked="f">
                <v:path arrowok="t"/>
                <v:fill type="solid"/>
              </v:shape>
            </v:group>
            <v:group style="position:absolute;left:1587;top:-897;width:10;height:40" coordorigin="1587,-897" coordsize="10,40">
              <v:shape style="position:absolute;left:1587;top:-897;width:10;height:40" coordorigin="1587,-897" coordsize="10,40" path="m1587,-857l1596,-857,1596,-897,1587,-897,1587,-857xe" filled="t" fillcolor="#FFFFFF" stroked="f">
                <v:path arrowok="t"/>
                <v:fill type="solid"/>
              </v:shape>
            </v:group>
            <v:group style="position:absolute;left:1587;top:-859;width:10;height:40" coordorigin="1587,-859" coordsize="10,40">
              <v:shape style="position:absolute;left:1587;top:-859;width:10;height:40" coordorigin="1587,-859" coordsize="10,40" path="m1587,-819l1596,-819,1596,-859,1587,-859,1587,-819xe" filled="t" fillcolor="#000000" stroked="f">
                <v:path arrowok="t"/>
                <v:fill type="solid"/>
              </v:shape>
            </v:group>
            <v:group style="position:absolute;left:1587;top:-821;width:10;height:40" coordorigin="1587,-821" coordsize="10,40">
              <v:shape style="position:absolute;left:1587;top:-821;width:10;height:40" coordorigin="1587,-821" coordsize="10,40" path="m1587,-780l1596,-780,1596,-821,1587,-821,1587,-780xe" filled="t" fillcolor="#FFFFFF" stroked="f">
                <v:path arrowok="t"/>
                <v:fill type="solid"/>
              </v:shape>
            </v:group>
            <v:group style="position:absolute;left:1587;top:-782;width:10;height:40" coordorigin="1587,-782" coordsize="10,40">
              <v:shape style="position:absolute;left:1587;top:-782;width:10;height:40" coordorigin="1587,-782" coordsize="10,40" path="m1587,-742l1596,-742,1596,-782,1587,-782,1587,-742xe" filled="t" fillcolor="#000000" stroked="f">
                <v:path arrowok="t"/>
                <v:fill type="solid"/>
              </v:shape>
            </v:group>
            <v:group style="position:absolute;left:10644;top:-1013;width:10;height:40" coordorigin="10644,-1013" coordsize="10,40">
              <v:shape style="position:absolute;left:10644;top:-1013;width:10;height:40" coordorigin="10644,-1013" coordsize="10,40" path="m10644,-972l10654,-972,10654,-1013,10644,-1013,10644,-972xe" filled="t" fillcolor="#000000" stroked="f">
                <v:path arrowok="t"/>
                <v:fill type="solid"/>
              </v:shape>
            </v:group>
            <v:group style="position:absolute;left:10644;top:-974;width:10;height:40" coordorigin="10644,-974" coordsize="10,40">
              <v:shape style="position:absolute;left:10644;top:-974;width:10;height:40" coordorigin="10644,-974" coordsize="10,40" path="m10644,-934l10654,-934,10654,-974,10644,-974,10644,-934xe" filled="t" fillcolor="#FFFFFF" stroked="f">
                <v:path arrowok="t"/>
                <v:fill type="solid"/>
              </v:shape>
            </v:group>
            <v:group style="position:absolute;left:10644;top:-936;width:10;height:40" coordorigin="10644,-936" coordsize="10,40">
              <v:shape style="position:absolute;left:10644;top:-936;width:10;height:40" coordorigin="10644,-936" coordsize="10,40" path="m10644,-895l10654,-895,10654,-936,10644,-936,10644,-895xe" filled="t" fillcolor="#000000" stroked="f">
                <v:path arrowok="t"/>
                <v:fill type="solid"/>
              </v:shape>
            </v:group>
            <v:group style="position:absolute;left:10644;top:-897;width:10;height:40" coordorigin="10644,-897" coordsize="10,40">
              <v:shape style="position:absolute;left:10644;top:-897;width:10;height:40" coordorigin="10644,-897" coordsize="10,40" path="m10644,-857l10654,-857,10654,-897,10644,-897,10644,-857xe" filled="t" fillcolor="#FFFFFF" stroked="f">
                <v:path arrowok="t"/>
                <v:fill type="solid"/>
              </v:shape>
            </v:group>
            <v:group style="position:absolute;left:10644;top:-859;width:10;height:40" coordorigin="10644,-859" coordsize="10,40">
              <v:shape style="position:absolute;left:10644;top:-859;width:10;height:40" coordorigin="10644,-859" coordsize="10,40" path="m10644,-819l10654,-819,10654,-859,10644,-859,10644,-819xe" filled="t" fillcolor="#000000" stroked="f">
                <v:path arrowok="t"/>
                <v:fill type="solid"/>
              </v:shape>
            </v:group>
            <v:group style="position:absolute;left:10644;top:-821;width:10;height:40" coordorigin="10644,-821" coordsize="10,40">
              <v:shape style="position:absolute;left:10644;top:-821;width:10;height:40" coordorigin="10644,-821" coordsize="10,40" path="m10644,-780l10654,-780,10654,-821,10644,-821,10644,-780xe" filled="t" fillcolor="#FFFFFF" stroked="f">
                <v:path arrowok="t"/>
                <v:fill type="solid"/>
              </v:shape>
            </v:group>
            <v:group style="position:absolute;left:10644;top:-782;width:10;height:40" coordorigin="10644,-782" coordsize="10,40">
              <v:shape style="position:absolute;left:10644;top:-782;width:10;height:40" coordorigin="10644,-782" coordsize="10,40" path="m10644,-742l10654,-742,10654,-782,10644,-782,10644,-742xe" filled="t" fillcolor="#000000" stroked="f">
                <v:path arrowok="t"/>
                <v:fill type="solid"/>
              </v:shape>
            </v:group>
            <v:group style="position:absolute;left:1596;top:-748;width:9048;height:293" coordorigin="1596,-748" coordsize="9048,293">
              <v:shape style="position:absolute;left:1596;top:-748;width:9048;height:293" coordorigin="1596,-748" coordsize="9048,293" path="m1596,-748l10644,-748,10644,-455,1596,-455,1596,-748xe" filled="t" fillcolor="#F3F3F3" stroked="f">
                <v:path arrowok="t"/>
                <v:fill type="solid"/>
              </v:shape>
            </v:group>
            <v:group style="position:absolute;left:1592;top:-450;width:9024;height:2" coordorigin="1592,-450" coordsize="9024,2">
              <v:shape style="position:absolute;left:1592;top:-450;width:9024;height:2" coordorigin="1592,-450" coordsize="9024,0" path="m1592,-450l10616,-450e" filled="f" stroked="t" strokeweight=".580pt" strokecolor="#000000">
                <v:path arrowok="t"/>
              </v:shape>
            </v:group>
            <v:group style="position:absolute;left:1587;top:-749;width:10;height:7" coordorigin="1587,-749" coordsize="10,7">
              <v:shape style="position:absolute;left:1587;top:-749;width:10;height:7" coordorigin="1587,-749" coordsize="10,7" path="m1587,-742l1596,-742,1596,-749,1587,-749,1587,-742xe" filled="t" fillcolor="#000000" stroked="f">
                <v:path arrowok="t"/>
                <v:fill type="solid"/>
              </v:shape>
            </v:group>
            <v:group style="position:absolute;left:1587;top:-744;width:10;height:40" coordorigin="1587,-744" coordsize="10,40">
              <v:shape style="position:absolute;left:1587;top:-744;width:10;height:40" coordorigin="1587,-744" coordsize="10,40" path="m1587,-703l1596,-703,1596,-744,1587,-744,1587,-703xe" filled="t" fillcolor="#FFFFFF" stroked="f">
                <v:path arrowok="t"/>
                <v:fill type="solid"/>
              </v:shape>
            </v:group>
            <v:group style="position:absolute;left:1587;top:-705;width:10;height:40" coordorigin="1587,-705" coordsize="10,40">
              <v:shape style="position:absolute;left:1587;top:-705;width:10;height:40" coordorigin="1587,-705" coordsize="10,40" path="m1587,-665l1596,-665,1596,-705,1587,-705,1587,-665xe" filled="t" fillcolor="#000000" stroked="f">
                <v:path arrowok="t"/>
                <v:fill type="solid"/>
              </v:shape>
            </v:group>
            <v:group style="position:absolute;left:1587;top:-667;width:10;height:40" coordorigin="1587,-667" coordsize="10,40">
              <v:shape style="position:absolute;left:1587;top:-667;width:10;height:40" coordorigin="1587,-667" coordsize="10,40" path="m1587,-627l1596,-627,1596,-667,1587,-667,1587,-627xe" filled="t" fillcolor="#FFFFFF" stroked="f">
                <v:path arrowok="t"/>
                <v:fill type="solid"/>
              </v:shape>
            </v:group>
            <v:group style="position:absolute;left:1587;top:-629;width:10;height:40" coordorigin="1587,-629" coordsize="10,40">
              <v:shape style="position:absolute;left:1587;top:-629;width:10;height:40" coordorigin="1587,-629" coordsize="10,40" path="m1587,-588l1596,-588,1596,-629,1587,-629,1587,-588xe" filled="t" fillcolor="#000000" stroked="f">
                <v:path arrowok="t"/>
                <v:fill type="solid"/>
              </v:shape>
            </v:group>
            <v:group style="position:absolute;left:1587;top:-590;width:10;height:40" coordorigin="1587,-590" coordsize="10,40">
              <v:shape style="position:absolute;left:1587;top:-590;width:10;height:40" coordorigin="1587,-590" coordsize="10,40" path="m1587,-550l1596,-550,1596,-590,1587,-590,1587,-550xe" filled="t" fillcolor="#FFFFFF" stroked="f">
                <v:path arrowok="t"/>
                <v:fill type="solid"/>
              </v:shape>
            </v:group>
            <v:group style="position:absolute;left:1587;top:-552;width:10;height:40" coordorigin="1587,-552" coordsize="10,40">
              <v:shape style="position:absolute;left:1587;top:-552;width:10;height:40" coordorigin="1587,-552" coordsize="10,40" path="m1587,-511l1596,-511,1596,-552,1587,-552,1587,-511xe" filled="t" fillcolor="#000000" stroked="f">
                <v:path arrowok="t"/>
                <v:fill type="solid"/>
              </v:shape>
            </v:group>
            <v:group style="position:absolute;left:1587;top:-513;width:10;height:40" coordorigin="1587,-513" coordsize="10,40">
              <v:shape style="position:absolute;left:1587;top:-513;width:10;height:40" coordorigin="1587,-513" coordsize="10,40" path="m1587,-473l1596,-473,1596,-513,1587,-513,1587,-473xe" filled="t" fillcolor="#FFFFFF" stroked="f">
                <v:path arrowok="t"/>
                <v:fill type="solid"/>
              </v:shape>
            </v:group>
            <v:group style="position:absolute;left:10644;top:-749;width:10;height:7" coordorigin="10644,-749" coordsize="10,7">
              <v:shape style="position:absolute;left:10644;top:-749;width:10;height:7" coordorigin="10644,-749" coordsize="10,7" path="m10644,-742l10654,-742,10654,-749,10644,-749,10644,-742xe" filled="t" fillcolor="#000000" stroked="f">
                <v:path arrowok="t"/>
                <v:fill type="solid"/>
              </v:shape>
            </v:group>
            <v:group style="position:absolute;left:10644;top:-744;width:10;height:40" coordorigin="10644,-744" coordsize="10,40">
              <v:shape style="position:absolute;left:10644;top:-744;width:10;height:40" coordorigin="10644,-744" coordsize="10,40" path="m10644,-703l10654,-703,10654,-744,10644,-744,10644,-703xe" filled="t" fillcolor="#FFFFFF" stroked="f">
                <v:path arrowok="t"/>
                <v:fill type="solid"/>
              </v:shape>
            </v:group>
            <v:group style="position:absolute;left:10644;top:-705;width:10;height:40" coordorigin="10644,-705" coordsize="10,40">
              <v:shape style="position:absolute;left:10644;top:-705;width:10;height:40" coordorigin="10644,-705" coordsize="10,40" path="m10644,-665l10654,-665,10654,-705,10644,-705,10644,-665xe" filled="t" fillcolor="#000000" stroked="f">
                <v:path arrowok="t"/>
                <v:fill type="solid"/>
              </v:shape>
            </v:group>
            <v:group style="position:absolute;left:10644;top:-667;width:10;height:40" coordorigin="10644,-667" coordsize="10,40">
              <v:shape style="position:absolute;left:10644;top:-667;width:10;height:40" coordorigin="10644,-667" coordsize="10,40" path="m10644,-627l10654,-627,10654,-667,10644,-667,10644,-627xe" filled="t" fillcolor="#FFFFFF" stroked="f">
                <v:path arrowok="t"/>
                <v:fill type="solid"/>
              </v:shape>
            </v:group>
            <v:group style="position:absolute;left:10644;top:-629;width:10;height:40" coordorigin="10644,-629" coordsize="10,40">
              <v:shape style="position:absolute;left:10644;top:-629;width:10;height:40" coordorigin="10644,-629" coordsize="10,40" path="m10644,-588l10654,-588,10654,-629,10644,-629,10644,-588xe" filled="t" fillcolor="#000000" stroked="f">
                <v:path arrowok="t"/>
                <v:fill type="solid"/>
              </v:shape>
            </v:group>
            <v:group style="position:absolute;left:10644;top:-590;width:10;height:40" coordorigin="10644,-590" coordsize="10,40">
              <v:shape style="position:absolute;left:10644;top:-590;width:10;height:40" coordorigin="10644,-590" coordsize="10,40" path="m10644,-550l10654,-550,10654,-590,10644,-590,10644,-550xe" filled="t" fillcolor="#FFFFFF" stroked="f">
                <v:path arrowok="t"/>
                <v:fill type="solid"/>
              </v:shape>
            </v:group>
            <v:group style="position:absolute;left:10644;top:-552;width:10;height:40" coordorigin="10644,-552" coordsize="10,40">
              <v:shape style="position:absolute;left:10644;top:-552;width:10;height:40" coordorigin="10644,-552" coordsize="10,40" path="m10644,-511l10654,-511,10654,-552,10644,-552,10644,-511xe" filled="t" fillcolor="#000000" stroked="f">
                <v:path arrowok="t"/>
                <v:fill type="solid"/>
              </v:shape>
            </v:group>
            <v:group style="position:absolute;left:10644;top:-513;width:10;height:40" coordorigin="10644,-513" coordsize="10,40">
              <v:shape style="position:absolute;left:10644;top:-513;width:10;height:40" coordorigin="10644,-513" coordsize="10,40" path="m10644,-473l10654,-473,10654,-513,10644,-513,10644,-473xe" filled="t" fillcolor="#FFFFFF" stroked="f">
                <v:path arrowok="t"/>
                <v:fill type="solid"/>
              </v:shape>
            </v:group>
            <v:group style="position:absolute;left:10644;top:-475;width:10;height:26" coordorigin="10644,-475" coordsize="10,26">
              <v:shape style="position:absolute;left:10644;top:-475;width:10;height:26" coordorigin="10644,-475" coordsize="10,26" path="m10644,-449l10654,-449,10654,-475,10644,-475,10644,-449xe" filled="t" fillcolor="#000000" stroked="f">
                <v:path arrowok="t"/>
                <v:fill type="solid"/>
              </v:shape>
            </v:group>
            <v:group style="position:absolute;left:1592;top:-479;width:2;height:264" coordorigin="1592,-479" coordsize="2,264">
              <v:shape style="position:absolute;left:1592;top:-479;width:2;height:264" coordorigin="1592,-479" coordsize="0,264" path="m1592,-479l1592,-21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(1997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define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terms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its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presumed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function,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which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ovide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itions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likely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enable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population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healthy.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believe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that,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given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particular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set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problems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which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exist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within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particular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phy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ical,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ocial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economic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situation,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role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pragmatically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strategise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how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best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serve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population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within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limits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resources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available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within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prevailing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political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climate.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achieve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this,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encourage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rio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heore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ubl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nd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where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necessary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borrow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tools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from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other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disciplines.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provide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comprehensive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description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functions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typical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organisation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vices.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39" w:lineRule="auto"/>
        <w:ind w:left="102" w:right="119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z w:val="24"/>
          <w:szCs w:val="24"/>
        </w:rPr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single" w:color="000000"/>
        </w:rPr>
        <w:t>To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  <w:u w:val="single" w:color="000000"/>
        </w:rPr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single" w:color="000000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p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  <w:u w:val="single" w:color="000000"/>
        </w:rPr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single" w:color="000000"/>
        </w:rPr>
        <w:t>you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  <w:u w:val="single" w:color="000000"/>
        </w:rPr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single" w:color="000000"/>
        </w:rPr>
        <w:t>focus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  <w:u w:val="single" w:color="000000"/>
        </w:rPr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single" w:color="000000"/>
        </w:rPr>
        <w:t>your</w:t>
      </w:r>
      <w:r>
        <w:rPr>
          <w:rFonts w:ascii="Cambria" w:hAnsi="Cambria" w:cs="Cambria" w:eastAsia="Cambria"/>
          <w:b w:val="0"/>
          <w:bCs w:val="0"/>
          <w:spacing w:val="3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  <w:u w:val="single" w:color="000000"/>
        </w:rPr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single" w:color="000000"/>
        </w:rPr>
        <w:t>reading,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  <w:u w:val="single" w:color="000000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  <w:u w:val="single" w:color="000000"/>
        </w:rPr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single" w:color="000000"/>
        </w:rPr>
        <w:t>have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  <w:u w:val="single" w:color="000000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po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single" w:color="000000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ed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  <w:u w:val="single" w:color="000000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me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  <w:u w:val="single" w:color="000000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mp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g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  <w:u w:val="single" w:color="000000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q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  <w:u w:val="single" w:color="000000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and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  <w:u w:val="single" w:color="000000"/>
        </w:rPr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single" w:color="000000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lagg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single" w:color="00000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me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  <w:u w:val="single" w:color="000000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s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  <w:u w:val="single" w:color="000000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r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  <w:u w:val="single" w:color="000000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u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  <w:u w:val="single" w:color="000000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o</w:t>
      </w:r>
      <w:r>
        <w:rPr>
          <w:rFonts w:ascii="Cambria" w:hAnsi="Cambria" w:cs="Cambria" w:eastAsia="Cambria"/>
          <w:b w:val="0"/>
          <w:bCs w:val="0"/>
          <w:spacing w:val="15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4"/>
          <w:szCs w:val="24"/>
          <w:u w:val="single" w:color="000000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k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  <w:u w:val="single" w:color="000000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.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  <w:u w:val="single" w:color="000000"/>
        </w:rPr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single" w:color="000000"/>
        </w:rPr>
        <w:t>These</w:t>
      </w:r>
      <w:r>
        <w:rPr>
          <w:rFonts w:ascii="Cambria" w:hAnsi="Cambria" w:cs="Cambria" w:eastAsia="Cambria"/>
          <w:b w:val="0"/>
          <w:bCs w:val="0"/>
          <w:spacing w:val="15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4"/>
          <w:szCs w:val="24"/>
          <w:u w:val="single" w:color="000000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single" w:color="000000"/>
        </w:rPr>
        <w:t>ppe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r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  <w:u w:val="single" w:color="000000"/>
        </w:rPr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single" w:color="000000"/>
        </w:rPr>
        <w:t>in</w:t>
      </w:r>
      <w:r>
        <w:rPr>
          <w:rFonts w:ascii="Cambria" w:hAnsi="Cambria" w:cs="Cambria" w:eastAsia="Cambria"/>
          <w:b w:val="0"/>
          <w:bCs w:val="0"/>
          <w:spacing w:val="15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4"/>
          <w:szCs w:val="24"/>
          <w:u w:val="single" w:color="000000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single" w:color="000000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ld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  <w:u w:val="single" w:color="000000"/>
        </w:rPr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single" w:color="000000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single" w:color="000000"/>
        </w:rPr>
        <w:t>ics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  <w:u w:val="single" w:color="000000"/>
        </w:rPr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single" w:color="000000"/>
        </w:rPr>
        <w:t>in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  <w:u w:val="single" w:color="000000"/>
        </w:rPr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single" w:color="000000"/>
        </w:rPr>
        <w:t>sh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single" w:color="000000"/>
        </w:rPr>
        <w:t>ded</w:t>
      </w:r>
      <w:r>
        <w:rPr>
          <w:rFonts w:ascii="Cambria" w:hAnsi="Cambria" w:cs="Cambria" w:eastAsia="Cambria"/>
          <w:b w:val="0"/>
          <w:bCs w:val="0"/>
          <w:spacing w:val="15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4"/>
          <w:szCs w:val="24"/>
          <w:u w:val="single" w:color="000000"/>
        </w:rPr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single" w:color="000000"/>
        </w:rPr>
        <w:t>grey</w:t>
      </w:r>
      <w:r>
        <w:rPr>
          <w:rFonts w:ascii="Cambria" w:hAnsi="Cambria" w:cs="Cambria" w:eastAsia="Cambria"/>
          <w:b w:val="0"/>
          <w:bCs w:val="0"/>
          <w:spacing w:val="16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4"/>
          <w:szCs w:val="24"/>
          <w:u w:val="single" w:color="000000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single" w:color="000000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x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single" w:color="000000"/>
        </w:rPr>
        <w:t>es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none"/>
        </w:rPr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single" w:color="000000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th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  <w:u w:val="single" w:color="000000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single" w:color="000000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single" w:color="000000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k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single" w:color="00000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n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  <w:u w:val="single" w:color="000000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single" w:color="000000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ne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  <w:u w:val="single" w:color="000000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single" w:color="000000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single" w:color="000000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single" w:color="000000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single" w:color="000000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single" w:color="000000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single" w:color="000000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single" w:color="000000"/>
        </w:rPr>
        <w:t>.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Remember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that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to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read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actively,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it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is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helpful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to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preview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none"/>
        </w:rPr>
        <w:t>sec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none"/>
        </w:rPr>
        <w:t>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and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to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develop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several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questions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for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which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you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search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for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answers.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Normally,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you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would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have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to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develop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those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questions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yourself,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and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to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keep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them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in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mind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as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you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none"/>
        </w:rPr>
        <w:t>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none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.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We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none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none"/>
        </w:rPr>
        <w:t>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none"/>
        </w:rPr>
        <w:t>hi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none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tan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none"/>
        </w:rPr>
        <w:t>ce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none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lu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none"/>
        </w:rPr>
        <w:t>de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none"/>
        </w:rPr>
        <w:t>q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none"/>
        </w:rPr>
        <w:t>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none"/>
        </w:rPr>
        <w:t>io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ns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none"/>
        </w:rPr>
        <w:t>(i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none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x)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none"/>
        </w:rPr>
        <w:t>fo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none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h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none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ub-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none"/>
        </w:rPr>
        <w:t>sec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none"/>
        </w:rPr>
        <w:t>io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none"/>
        </w:rPr>
        <w:t>of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none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none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ading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to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help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you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to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read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in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more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focused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way.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Try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to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make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this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strategy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part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your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normal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reading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  <w:t>habits.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2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1" w:lineRule="auto" w:before="68"/>
        <w:ind w:left="102" w:right="208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.,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.,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.,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i/>
          <w:spacing w:val="2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;</w:t>
      </w:r>
      <w:r>
        <w:rPr>
          <w:rFonts w:ascii="Calibri" w:hAnsi="Calibri" w:cs="Calibri" w:eastAsia="Calibri"/>
          <w:b w:val="0"/>
          <w:bCs w:val="0"/>
          <w:i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i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i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17.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6"/>
        <w:ind w:left="102" w:right="0"/>
        <w:jc w:val="left"/>
        <w:rPr>
          <w:b w:val="0"/>
          <w:bCs w:val="0"/>
        </w:rPr>
      </w:pPr>
      <w:r>
        <w:rPr>
          <w:spacing w:val="1"/>
          <w:w w:val="105"/>
        </w:rPr>
        <w:t>I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t</w:t>
      </w:r>
      <w:r>
        <w:rPr>
          <w:spacing w:val="1"/>
          <w:w w:val="105"/>
        </w:rPr>
        <w:t>r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d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c</w:t>
      </w:r>
      <w:r>
        <w:rPr>
          <w:spacing w:val="1"/>
          <w:w w:val="105"/>
        </w:rPr>
        <w:t>tio</w:t>
      </w:r>
      <w:r>
        <w:rPr>
          <w:spacing w:val="0"/>
          <w:w w:val="105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7"/>
        <w:ind w:left="102" w:right="0"/>
        <w:jc w:val="left"/>
        <w:rPr>
          <w:b w:val="0"/>
          <w:bCs w:val="0"/>
          <w:i w:val="0"/>
        </w:rPr>
      </w:pPr>
      <w:r>
        <w:rPr>
          <w:spacing w:val="2"/>
          <w:w w:val="105"/>
        </w:rPr>
        <w:t>W</w:t>
      </w:r>
      <w:r>
        <w:rPr>
          <w:spacing w:val="1"/>
          <w:w w:val="105"/>
        </w:rPr>
        <w:t>h</w:t>
      </w:r>
      <w:r>
        <w:rPr>
          <w:spacing w:val="1"/>
          <w:w w:val="105"/>
        </w:rPr>
        <w:t>a</w:t>
      </w:r>
      <w:r>
        <w:rPr>
          <w:spacing w:val="0"/>
          <w:w w:val="105"/>
        </w:rPr>
        <w:t>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</w:t>
      </w:r>
      <w:r>
        <w:rPr>
          <w:spacing w:val="1"/>
          <w:w w:val="105"/>
        </w:rPr>
        <w:t>h</w:t>
      </w:r>
      <w:r>
        <w:rPr>
          <w:spacing w:val="1"/>
          <w:w w:val="105"/>
        </w:rPr>
        <w:t>a</w:t>
      </w:r>
      <w:r>
        <w:rPr>
          <w:spacing w:val="1"/>
          <w:w w:val="105"/>
        </w:rPr>
        <w:t>n</w:t>
      </w:r>
      <w:r>
        <w:rPr>
          <w:spacing w:val="1"/>
          <w:w w:val="105"/>
        </w:rPr>
        <w:t>g</w:t>
      </w:r>
      <w:r>
        <w:rPr>
          <w:spacing w:val="1"/>
          <w:w w:val="105"/>
        </w:rPr>
        <w:t>e</w:t>
      </w:r>
      <w:r>
        <w:rPr>
          <w:spacing w:val="0"/>
          <w:w w:val="105"/>
        </w:rPr>
        <w:t>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</w:t>
      </w:r>
      <w:r>
        <w:rPr>
          <w:spacing w:val="1"/>
          <w:w w:val="105"/>
        </w:rPr>
        <w:t>a</w:t>
      </w:r>
      <w:r>
        <w:rPr>
          <w:spacing w:val="1"/>
          <w:w w:val="105"/>
        </w:rPr>
        <w:t>v</w:t>
      </w:r>
      <w:r>
        <w:rPr>
          <w:spacing w:val="0"/>
          <w:w w:val="105"/>
        </w:rPr>
        <w:t>e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w</w:t>
      </w:r>
      <w:r>
        <w:rPr>
          <w:spacing w:val="0"/>
          <w:w w:val="105"/>
        </w:rPr>
        <w:t>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</w:t>
      </w:r>
      <w:r>
        <w:rPr>
          <w:spacing w:val="1"/>
          <w:w w:val="105"/>
        </w:rPr>
        <w:t>e</w:t>
      </w:r>
      <w:r>
        <w:rPr>
          <w:spacing w:val="1"/>
          <w:w w:val="105"/>
        </w:rPr>
        <w:t>e</w:t>
      </w:r>
      <w:r>
        <w:rPr>
          <w:spacing w:val="0"/>
          <w:w w:val="105"/>
        </w:rPr>
        <w:t>n</w:t>
      </w:r>
      <w:r>
        <w:rPr>
          <w:spacing w:val="-9"/>
          <w:w w:val="105"/>
        </w:rPr>
        <w:t> </w:t>
      </w:r>
      <w:r>
        <w:rPr>
          <w:spacing w:val="0"/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</w:t>
      </w:r>
      <w:r>
        <w:rPr>
          <w:spacing w:val="1"/>
          <w:w w:val="105"/>
        </w:rPr>
        <w:t>e</w:t>
      </w:r>
      <w:r>
        <w:rPr>
          <w:spacing w:val="1"/>
          <w:w w:val="105"/>
        </w:rPr>
        <w:t>a</w:t>
      </w:r>
      <w:r>
        <w:rPr>
          <w:spacing w:val="0"/>
          <w:w w:val="105"/>
        </w:rPr>
        <w:t>l</w:t>
      </w:r>
      <w:r>
        <w:rPr>
          <w:spacing w:val="1"/>
          <w:w w:val="105"/>
        </w:rPr>
        <w:t>t</w:t>
      </w:r>
      <w:r>
        <w:rPr>
          <w:spacing w:val="0"/>
          <w:w w:val="105"/>
        </w:rPr>
        <w:t>h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</w:t>
      </w:r>
      <w:r>
        <w:rPr>
          <w:spacing w:val="1"/>
          <w:w w:val="105"/>
        </w:rPr>
        <w:t>r</w:t>
      </w:r>
      <w:r>
        <w:rPr>
          <w:spacing w:val="1"/>
          <w:w w:val="105"/>
        </w:rPr>
        <w:t>o</w:t>
      </w:r>
      <w:r>
        <w:rPr>
          <w:spacing w:val="1"/>
          <w:w w:val="105"/>
        </w:rPr>
        <w:t>b</w:t>
      </w:r>
      <w:r>
        <w:rPr>
          <w:spacing w:val="0"/>
          <w:w w:val="105"/>
        </w:rPr>
        <w:t>l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m</w:t>
      </w:r>
      <w:r>
        <w:rPr>
          <w:spacing w:val="0"/>
          <w:w w:val="105"/>
        </w:rPr>
        <w:t>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</w:t>
      </w:r>
      <w:r>
        <w:rPr>
          <w:spacing w:val="0"/>
          <w:w w:val="105"/>
        </w:rPr>
        <w:t>i</w:t>
      </w:r>
      <w:r>
        <w:rPr>
          <w:spacing w:val="1"/>
          <w:w w:val="105"/>
        </w:rPr>
        <w:t>n</w:t>
      </w:r>
      <w:r>
        <w:rPr>
          <w:spacing w:val="1"/>
          <w:w w:val="105"/>
        </w:rPr>
        <w:t>c</w:t>
      </w:r>
      <w:r>
        <w:rPr>
          <w:spacing w:val="0"/>
          <w:w w:val="105"/>
        </w:rPr>
        <w:t>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t</w:t>
      </w:r>
      <w:r>
        <w:rPr>
          <w:spacing w:val="1"/>
          <w:w w:val="105"/>
        </w:rPr>
        <w:t>h</w:t>
      </w:r>
      <w:r>
        <w:rPr>
          <w:spacing w:val="0"/>
          <w:w w:val="105"/>
        </w:rPr>
        <w:t>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1</w:t>
      </w:r>
      <w:r>
        <w:rPr>
          <w:spacing w:val="1"/>
          <w:w w:val="105"/>
        </w:rPr>
        <w:t>9</w:t>
      </w:r>
      <w:r>
        <w:rPr>
          <w:spacing w:val="0"/>
          <w:w w:val="105"/>
          <w:position w:val="5"/>
          <w:sz w:val="13"/>
          <w:szCs w:val="13"/>
        </w:rPr>
        <w:t>th</w:t>
      </w:r>
      <w:r>
        <w:rPr>
          <w:spacing w:val="4"/>
          <w:w w:val="105"/>
          <w:position w:val="5"/>
          <w:sz w:val="13"/>
          <w:szCs w:val="13"/>
        </w:rPr>
        <w:t> </w:t>
      </w:r>
      <w:r>
        <w:rPr>
          <w:spacing w:val="1"/>
          <w:w w:val="105"/>
          <w:position w:val="0"/>
        </w:rPr>
        <w:t>ce</w:t>
      </w:r>
      <w:r>
        <w:rPr>
          <w:spacing w:val="2"/>
          <w:w w:val="105"/>
          <w:position w:val="0"/>
        </w:rPr>
        <w:t>n</w:t>
      </w:r>
      <w:r>
        <w:rPr>
          <w:spacing w:val="1"/>
          <w:w w:val="105"/>
          <w:position w:val="0"/>
        </w:rPr>
        <w:t>t</w:t>
      </w:r>
      <w:r>
        <w:rPr>
          <w:spacing w:val="1"/>
          <w:w w:val="105"/>
          <w:position w:val="0"/>
        </w:rPr>
        <w:t>ury</w:t>
      </w:r>
      <w:r>
        <w:rPr>
          <w:spacing w:val="0"/>
          <w:w w:val="105"/>
          <w:position w:val="0"/>
        </w:rPr>
        <w:t>?</w:t>
      </w:r>
      <w:r>
        <w:rPr>
          <w:b w:val="0"/>
          <w:bCs w:val="0"/>
          <w:i w:val="0"/>
          <w:spacing w:val="0"/>
          <w:w w:val="100"/>
          <w:position w:val="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02" w:right="253"/>
        <w:jc w:val="left"/>
      </w:pPr>
      <w:r>
        <w:rPr>
          <w:b w:val="0"/>
          <w:bCs w:val="0"/>
          <w:spacing w:val="1"/>
          <w:w w:val="105"/>
        </w:rPr>
        <w:t>Pub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ob</w:t>
      </w:r>
      <w:r>
        <w:rPr>
          <w:b w:val="0"/>
          <w:bCs w:val="0"/>
          <w:spacing w:val="0"/>
          <w:w w:val="105"/>
        </w:rPr>
        <w:t>ili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na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ona</w:t>
      </w:r>
      <w:r>
        <w:rPr>
          <w:b w:val="0"/>
          <w:bCs w:val="0"/>
          <w:spacing w:val="0"/>
          <w:w w:val="105"/>
        </w:rPr>
        <w:t>l,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rna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our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ensur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ete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ntur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5"/>
        </w:rPr>
        <w:t>pr</w:t>
      </w:r>
      <w:r>
        <w:rPr>
          <w:b w:val="0"/>
          <w:bCs w:val="0"/>
          <w:spacing w:val="1"/>
          <w:w w:val="105"/>
        </w:rPr>
        <w:t>ob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fl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ily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ont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supp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spr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und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nut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ng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aust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ate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str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1"/>
          <w:w w:val="105"/>
        </w:rPr>
        <w:t>at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pro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bo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ent</w:t>
      </w:r>
      <w:r>
        <w:rPr>
          <w:b w:val="0"/>
          <w:bCs w:val="0"/>
          <w:spacing w:val="0"/>
          <w:w w:val="105"/>
        </w:rPr>
        <w:t>ific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kno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tne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ip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nk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-po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(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suc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se</w:t>
      </w:r>
      <w:r>
        <w:rPr>
          <w:b w:val="0"/>
          <w:bCs w:val="0"/>
          <w:spacing w:val="1"/>
          <w:w w:val="105"/>
        </w:rPr>
        <w:t>ase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rcu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os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id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3" w:lineRule="auto"/>
        <w:ind w:left="102" w:right="208"/>
        <w:jc w:val="left"/>
      </w:pP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2</w:t>
      </w:r>
      <w:r>
        <w:rPr>
          <w:b w:val="0"/>
          <w:bCs w:val="0"/>
          <w:spacing w:val="1"/>
          <w:w w:val="105"/>
        </w:rPr>
        <w:t>0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ne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non</w:t>
      </w:r>
      <w:r>
        <w:rPr>
          <w:b w:val="0"/>
          <w:bCs w:val="0"/>
          <w:spacing w:val="1"/>
          <w:w w:val="105"/>
        </w:rPr>
        <w:t>-co</w:t>
      </w:r>
      <w:r>
        <w:rPr>
          <w:b w:val="0"/>
          <w:bCs w:val="0"/>
          <w:spacing w:val="2"/>
          <w:w w:val="105"/>
        </w:rPr>
        <w:t>mm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K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othe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ghl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ndu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nat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The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non</w:t>
      </w:r>
      <w:r>
        <w:rPr>
          <w:b w:val="0"/>
          <w:bCs w:val="0"/>
          <w:spacing w:val="1"/>
          <w:w w:val="105"/>
        </w:rPr>
        <w:t>-co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se</w:t>
      </w:r>
      <w:r>
        <w:rPr>
          <w:b w:val="0"/>
          <w:bCs w:val="0"/>
          <w:spacing w:val="1"/>
          <w:w w:val="105"/>
        </w:rPr>
        <w:t>ase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37" w:val="right" w:leader="none"/>
        </w:tabs>
        <w:spacing w:before="85"/>
        <w:ind w:left="2360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83.661697pt;margin-top:4.100887pt;width:426.72pt;height:.1pt;mso-position-horizontal-relative:page;mso-position-vertical-relative:paragraph;z-index:-4837" coordorigin="1673,82" coordsize="8534,2">
            <v:shape style="position:absolute;left:1673;top:82;width:8534;height:2" coordorigin="1673,82" coordsize="8534,0" path="m1673,82l10208,82e" filled="f" stroked="t" strokeweight=".580pt" strokecolor="#000000">
              <v:path arrowok="t"/>
            </v:shape>
            <w10:wrap type="none"/>
          </v:group>
        </w:pict>
      </w:r>
      <w:r>
        <w:rPr>
          <w:rFonts w:ascii="Trebuchet MS" w:hAnsi="Trebuchet MS" w:cs="Trebuchet MS" w:eastAsia="Trebuchet MS"/>
          <w:b w:val="0"/>
          <w:bCs w:val="0"/>
          <w:spacing w:val="1"/>
          <w:w w:val="105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2"/>
          <w:w w:val="105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5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2"/>
          <w:w w:val="105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5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-1"/>
          <w:w w:val="105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5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2"/>
          <w:w w:val="105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1"/>
          <w:w w:val="105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5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0"/>
          <w:w w:val="105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5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1"/>
          <w:w w:val="105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5"/>
        </w:rPr>
        <w:t>b</w:t>
      </w:r>
      <w:r>
        <w:rPr>
          <w:rFonts w:ascii="Trebuchet MS" w:hAnsi="Trebuchet MS" w:cs="Trebuchet MS" w:eastAsia="Trebuchet MS"/>
          <w:b w:val="0"/>
          <w:bCs w:val="0"/>
          <w:spacing w:val="0"/>
          <w:w w:val="105"/>
        </w:rPr>
        <w:t>lic</w:t>
      </w:r>
      <w:r>
        <w:rPr>
          <w:rFonts w:ascii="Trebuchet MS" w:hAnsi="Trebuchet MS" w:cs="Trebuchet MS" w:eastAsia="Trebuchet MS"/>
          <w:b w:val="0"/>
          <w:bCs w:val="0"/>
          <w:spacing w:val="0"/>
          <w:w w:val="105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5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5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5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5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5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5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5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5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5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5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5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5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5"/>
        </w:rPr>
        <w:t>rc</w:t>
      </w:r>
      <w:r>
        <w:rPr>
          <w:rFonts w:ascii="Trebuchet MS" w:hAnsi="Trebuchet MS" w:cs="Trebuchet MS" w:eastAsia="Trebuchet MS"/>
          <w:b w:val="0"/>
          <w:bCs w:val="0"/>
          <w:spacing w:val="0"/>
          <w:w w:val="105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5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5"/>
        </w:rPr>
        <w:t>–</w:t>
      </w:r>
      <w:r>
        <w:rPr>
          <w:rFonts w:ascii="Trebuchet MS" w:hAnsi="Trebuchet MS" w:cs="Trebuchet MS" w:eastAsia="Trebuchet MS"/>
          <w:b w:val="0"/>
          <w:bCs w:val="0"/>
          <w:spacing w:val="-1"/>
          <w:w w:val="105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5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5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5"/>
        </w:rPr>
        <w:t>it</w:t>
      </w:r>
      <w:r>
        <w:rPr>
          <w:rFonts w:ascii="Trebuchet MS" w:hAnsi="Trebuchet MS" w:cs="Trebuchet MS" w:eastAsia="Trebuchet MS"/>
          <w:b w:val="0"/>
          <w:bCs w:val="0"/>
          <w:spacing w:val="0"/>
          <w:w w:val="105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5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3"/>
        </w:rPr>
      </w:r>
      <w:r>
        <w:rPr>
          <w:rFonts w:ascii="Arial" w:hAnsi="Arial" w:cs="Arial" w:eastAsia="Arial"/>
          <w:b w:val="0"/>
          <w:bCs w:val="0"/>
          <w:spacing w:val="0"/>
          <w:w w:val="105"/>
          <w:position w:val="3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position w:val="3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footerReference w:type="default" r:id="rId7"/>
          <w:pgSz w:w="12240" w:h="15840"/>
          <w:pgMar w:footer="0" w:header="0" w:top="1480" w:bottom="280" w:left="1600" w:right="1580"/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2" w:lineRule="auto" w:before="79"/>
        <w:ind w:right="235"/>
        <w:jc w:val="left"/>
      </w:pPr>
      <w:r>
        <w:rPr/>
        <w:pict>
          <v:group style="position:absolute;margin-left:79.581703pt;margin-top:3.616874pt;width:.1pt;height:82.08pt;mso-position-horizontal-relative:page;mso-position-vertical-relative:paragraph;z-index:-4833" coordorigin="1592,72" coordsize="2,1642">
            <v:shape style="position:absolute;left:1592;top:72;width:2;height:1642" coordorigin="1592,72" coordsize="0,1642" path="m1592,72l1592,1714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.451706pt;margin-top:97.04689pt;width:455.13999pt;height:96.219985pt;mso-position-horizontal-relative:page;mso-position-vertical-relative:paragraph;z-index:-4832" coordorigin="1569,1941" coordsize="9103,1924">
            <v:group style="position:absolute;left:1596;top:1959;width:9048;height:331" coordorigin="1596,1959" coordsize="9048,331">
              <v:shape style="position:absolute;left:1596;top:1959;width:9048;height:331" coordorigin="1596,1959" coordsize="9048,331" path="m1596,1959l10644,1959,10644,2290,1596,2290,1596,1959xe" filled="t" fillcolor="#F3F3F3" stroked="f">
                <v:path arrowok="t"/>
                <v:fill type="solid"/>
              </v:shape>
            </v:group>
            <v:group style="position:absolute;left:1587;top:1956;width:43;height:2" coordorigin="1587,1956" coordsize="43,2">
              <v:shape style="position:absolute;left:1587;top:1956;width:43;height:2" coordorigin="1587,1956" coordsize="43,0" path="m1587,1956l1630,1956e" filled="f" stroked="t" strokeweight=".819971pt" strokecolor="#000000">
                <v:path arrowok="t"/>
              </v:shape>
            </v:group>
            <v:group style="position:absolute;left:1668;top:1949;width:38;height:10" coordorigin="1668,1949" coordsize="38,10">
              <v:shape style="position:absolute;left:1668;top:1949;width:38;height:10" coordorigin="1668,1949" coordsize="38,10" path="m1668,1954l1707,1954e" filled="f" stroked="t" strokeweight=".580pt" strokecolor="#000000">
                <v:path arrowok="t"/>
              </v:shape>
            </v:group>
            <v:group style="position:absolute;left:1745;top:1949;width:38;height:10" coordorigin="1745,1949" coordsize="38,10">
              <v:shape style="position:absolute;left:1745;top:1949;width:38;height:10" coordorigin="1745,1949" coordsize="38,10" path="m1745,1954l1784,1954e" filled="f" stroked="t" strokeweight=".580pt" strokecolor="#000000">
                <v:path arrowok="t"/>
              </v:shape>
            </v:group>
            <v:group style="position:absolute;left:1822;top:1949;width:38;height:10" coordorigin="1822,1949" coordsize="38,10">
              <v:shape style="position:absolute;left:1822;top:1949;width:38;height:10" coordorigin="1822,1949" coordsize="38,10" path="m1822,1954l1860,1954e" filled="f" stroked="t" strokeweight=".580pt" strokecolor="#000000">
                <v:path arrowok="t"/>
              </v:shape>
            </v:group>
            <v:group style="position:absolute;left:1899;top:1949;width:38;height:10" coordorigin="1899,1949" coordsize="38,10">
              <v:shape style="position:absolute;left:1899;top:1949;width:38;height:10" coordorigin="1899,1949" coordsize="38,10" path="m1899,1954l1937,1954e" filled="f" stroked="t" strokeweight=".580pt" strokecolor="#000000">
                <v:path arrowok="t"/>
              </v:shape>
            </v:group>
            <v:group style="position:absolute;left:1976;top:1949;width:38;height:10" coordorigin="1976,1949" coordsize="38,10">
              <v:shape style="position:absolute;left:1976;top:1949;width:38;height:10" coordorigin="1976,1949" coordsize="38,10" path="m1976,1954l2014,1954e" filled="f" stroked="t" strokeweight=".580pt" strokecolor="#000000">
                <v:path arrowok="t"/>
              </v:shape>
            </v:group>
            <v:group style="position:absolute;left:2052;top:1949;width:38;height:10" coordorigin="2052,1949" coordsize="38,10">
              <v:shape style="position:absolute;left:2052;top:1949;width:38;height:10" coordorigin="2052,1949" coordsize="38,10" path="m2052,1954l2091,1954e" filled="f" stroked="t" strokeweight=".580pt" strokecolor="#000000">
                <v:path arrowok="t"/>
              </v:shape>
            </v:group>
            <v:group style="position:absolute;left:2129;top:1949;width:38;height:10" coordorigin="2129,1949" coordsize="38,10">
              <v:shape style="position:absolute;left:2129;top:1949;width:38;height:10" coordorigin="2129,1949" coordsize="38,10" path="m2129,1954l2168,1954e" filled="f" stroked="t" strokeweight=".580pt" strokecolor="#000000">
                <v:path arrowok="t"/>
              </v:shape>
            </v:group>
            <v:group style="position:absolute;left:2206;top:1949;width:38;height:10" coordorigin="2206,1949" coordsize="38,10">
              <v:shape style="position:absolute;left:2206;top:1949;width:38;height:10" coordorigin="2206,1949" coordsize="38,10" path="m2206,1954l2244,1954e" filled="f" stroked="t" strokeweight=".580pt" strokecolor="#000000">
                <v:path arrowok="t"/>
              </v:shape>
            </v:group>
            <v:group style="position:absolute;left:2283;top:1949;width:38;height:10" coordorigin="2283,1949" coordsize="38,10">
              <v:shape style="position:absolute;left:2283;top:1949;width:38;height:10" coordorigin="2283,1949" coordsize="38,10" path="m2283,1954l2321,1954e" filled="f" stroked="t" strokeweight=".580pt" strokecolor="#000000">
                <v:path arrowok="t"/>
              </v:shape>
            </v:group>
            <v:group style="position:absolute;left:2360;top:1949;width:38;height:10" coordorigin="2360,1949" coordsize="38,10">
              <v:shape style="position:absolute;left:2360;top:1949;width:38;height:10" coordorigin="2360,1949" coordsize="38,10" path="m2360,1954l2398,1954e" filled="f" stroked="t" strokeweight=".580pt" strokecolor="#000000">
                <v:path arrowok="t"/>
              </v:shape>
            </v:group>
            <v:group style="position:absolute;left:2436;top:1949;width:38;height:10" coordorigin="2436,1949" coordsize="38,10">
              <v:shape style="position:absolute;left:2436;top:1949;width:38;height:10" coordorigin="2436,1949" coordsize="38,10" path="m2436,1954l2475,1954e" filled="f" stroked="t" strokeweight=".580pt" strokecolor="#000000">
                <v:path arrowok="t"/>
              </v:shape>
            </v:group>
            <v:group style="position:absolute;left:2513;top:1949;width:38;height:10" coordorigin="2513,1949" coordsize="38,10">
              <v:shape style="position:absolute;left:2513;top:1949;width:38;height:10" coordorigin="2513,1949" coordsize="38,10" path="m2513,1954l2552,1954e" filled="f" stroked="t" strokeweight=".580pt" strokecolor="#000000">
                <v:path arrowok="t"/>
              </v:shape>
            </v:group>
            <v:group style="position:absolute;left:2590;top:1949;width:38;height:10" coordorigin="2590,1949" coordsize="38,10">
              <v:shape style="position:absolute;left:2590;top:1949;width:38;height:10" coordorigin="2590,1949" coordsize="38,10" path="m2590,1954l2628,1954e" filled="f" stroked="t" strokeweight=".580pt" strokecolor="#000000">
                <v:path arrowok="t"/>
              </v:shape>
            </v:group>
            <v:group style="position:absolute;left:2667;top:1949;width:38;height:10" coordorigin="2667,1949" coordsize="38,10">
              <v:shape style="position:absolute;left:2667;top:1949;width:38;height:10" coordorigin="2667,1949" coordsize="38,10" path="m2667,1954l2705,1954e" filled="f" stroked="t" strokeweight=".580pt" strokecolor="#000000">
                <v:path arrowok="t"/>
              </v:shape>
            </v:group>
            <v:group style="position:absolute;left:2744;top:1949;width:38;height:10" coordorigin="2744,1949" coordsize="38,10">
              <v:shape style="position:absolute;left:2744;top:1949;width:38;height:10" coordorigin="2744,1949" coordsize="38,10" path="m2744,1954l2782,1954e" filled="f" stroked="t" strokeweight=".580pt" strokecolor="#000000">
                <v:path arrowok="t"/>
              </v:shape>
            </v:group>
            <v:group style="position:absolute;left:2820;top:1949;width:38;height:10" coordorigin="2820,1949" coordsize="38,10">
              <v:shape style="position:absolute;left:2820;top:1949;width:38;height:10" coordorigin="2820,1949" coordsize="38,10" path="m2820,1954l2859,1954e" filled="f" stroked="t" strokeweight=".580pt" strokecolor="#000000">
                <v:path arrowok="t"/>
              </v:shape>
            </v:group>
            <v:group style="position:absolute;left:2897;top:1949;width:38;height:10" coordorigin="2897,1949" coordsize="38,10">
              <v:shape style="position:absolute;left:2897;top:1949;width:38;height:10" coordorigin="2897,1949" coordsize="38,10" path="m2897,1954l2936,1954e" filled="f" stroked="t" strokeweight=".580pt" strokecolor="#000000">
                <v:path arrowok="t"/>
              </v:shape>
            </v:group>
            <v:group style="position:absolute;left:2974;top:1949;width:38;height:10" coordorigin="2974,1949" coordsize="38,10">
              <v:shape style="position:absolute;left:2974;top:1949;width:38;height:10" coordorigin="2974,1949" coordsize="38,10" path="m2974,1954l3012,1954e" filled="f" stroked="t" strokeweight=".580pt" strokecolor="#000000">
                <v:path arrowok="t"/>
              </v:shape>
            </v:group>
            <v:group style="position:absolute;left:3051;top:1949;width:38;height:10" coordorigin="3051,1949" coordsize="38,10">
              <v:shape style="position:absolute;left:3051;top:1949;width:38;height:10" coordorigin="3051,1949" coordsize="38,10" path="m3051,1954l3089,1954e" filled="f" stroked="t" strokeweight=".580pt" strokecolor="#000000">
                <v:path arrowok="t"/>
              </v:shape>
            </v:group>
            <v:group style="position:absolute;left:3128;top:1949;width:38;height:10" coordorigin="3128,1949" coordsize="38,10">
              <v:shape style="position:absolute;left:3128;top:1949;width:38;height:10" coordorigin="3128,1949" coordsize="38,10" path="m3128,1954l3166,1954e" filled="f" stroked="t" strokeweight=".580pt" strokecolor="#000000">
                <v:path arrowok="t"/>
              </v:shape>
            </v:group>
            <v:group style="position:absolute;left:3204;top:1949;width:38;height:10" coordorigin="3204,1949" coordsize="38,10">
              <v:shape style="position:absolute;left:3204;top:1949;width:38;height:10" coordorigin="3204,1949" coordsize="38,10" path="m3204,1954l3243,1954e" filled="f" stroked="t" strokeweight=".580pt" strokecolor="#000000">
                <v:path arrowok="t"/>
              </v:shape>
            </v:group>
            <v:group style="position:absolute;left:3281;top:1949;width:38;height:10" coordorigin="3281,1949" coordsize="38,10">
              <v:shape style="position:absolute;left:3281;top:1949;width:38;height:10" coordorigin="3281,1949" coordsize="38,10" path="m3281,1954l3320,1954e" filled="f" stroked="t" strokeweight=".580pt" strokecolor="#000000">
                <v:path arrowok="t"/>
              </v:shape>
            </v:group>
            <v:group style="position:absolute;left:3358;top:1949;width:38;height:10" coordorigin="3358,1949" coordsize="38,10">
              <v:shape style="position:absolute;left:3358;top:1949;width:38;height:10" coordorigin="3358,1949" coordsize="38,10" path="m3358,1954l3396,1954e" filled="f" stroked="t" strokeweight=".580pt" strokecolor="#000000">
                <v:path arrowok="t"/>
              </v:shape>
            </v:group>
            <v:group style="position:absolute;left:3435;top:1949;width:38;height:10" coordorigin="3435,1949" coordsize="38,10">
              <v:shape style="position:absolute;left:3435;top:1949;width:38;height:10" coordorigin="3435,1949" coordsize="38,10" path="m3435,1954l3473,1954e" filled="f" stroked="t" strokeweight=".580pt" strokecolor="#000000">
                <v:path arrowok="t"/>
              </v:shape>
            </v:group>
            <v:group style="position:absolute;left:3512;top:1949;width:38;height:10" coordorigin="3512,1949" coordsize="38,10">
              <v:shape style="position:absolute;left:3512;top:1949;width:38;height:10" coordorigin="3512,1949" coordsize="38,10" path="m3512,1954l3550,1954e" filled="f" stroked="t" strokeweight=".580pt" strokecolor="#000000">
                <v:path arrowok="t"/>
              </v:shape>
            </v:group>
            <v:group style="position:absolute;left:3588;top:1949;width:38;height:10" coordorigin="3588,1949" coordsize="38,10">
              <v:shape style="position:absolute;left:3588;top:1949;width:38;height:10" coordorigin="3588,1949" coordsize="38,10" path="m3588,1954l3627,1954e" filled="f" stroked="t" strokeweight=".580pt" strokecolor="#000000">
                <v:path arrowok="t"/>
              </v:shape>
            </v:group>
            <v:group style="position:absolute;left:3665;top:1949;width:38;height:10" coordorigin="3665,1949" coordsize="38,10">
              <v:shape style="position:absolute;left:3665;top:1949;width:38;height:10" coordorigin="3665,1949" coordsize="38,10" path="m3665,1954l3704,1954e" filled="f" stroked="t" strokeweight=".580pt" strokecolor="#000000">
                <v:path arrowok="t"/>
              </v:shape>
            </v:group>
            <v:group style="position:absolute;left:3742;top:1949;width:38;height:10" coordorigin="3742,1949" coordsize="38,10">
              <v:shape style="position:absolute;left:3742;top:1949;width:38;height:10" coordorigin="3742,1949" coordsize="38,10" path="m3742,1954l3780,1954e" filled="f" stroked="t" strokeweight=".580pt" strokecolor="#000000">
                <v:path arrowok="t"/>
              </v:shape>
            </v:group>
            <v:group style="position:absolute;left:3819;top:1949;width:38;height:10" coordorigin="3819,1949" coordsize="38,10">
              <v:shape style="position:absolute;left:3819;top:1949;width:38;height:10" coordorigin="3819,1949" coordsize="38,10" path="m3819,1954l3857,1954e" filled="f" stroked="t" strokeweight=".580pt" strokecolor="#000000">
                <v:path arrowok="t"/>
              </v:shape>
            </v:group>
            <v:group style="position:absolute;left:3896;top:1949;width:38;height:10" coordorigin="3896,1949" coordsize="38,10">
              <v:shape style="position:absolute;left:3896;top:1949;width:38;height:10" coordorigin="3896,1949" coordsize="38,10" path="m3896,1954l3934,1954e" filled="f" stroked="t" strokeweight=".580pt" strokecolor="#000000">
                <v:path arrowok="t"/>
              </v:shape>
            </v:group>
            <v:group style="position:absolute;left:3972;top:1949;width:38;height:10" coordorigin="3972,1949" coordsize="38,10">
              <v:shape style="position:absolute;left:3972;top:1949;width:38;height:10" coordorigin="3972,1949" coordsize="38,10" path="m3972,1954l4011,1954e" filled="f" stroked="t" strokeweight=".580pt" strokecolor="#000000">
                <v:path arrowok="t"/>
              </v:shape>
            </v:group>
            <v:group style="position:absolute;left:4049;top:1949;width:38;height:10" coordorigin="4049,1949" coordsize="38,10">
              <v:shape style="position:absolute;left:4049;top:1949;width:38;height:10" coordorigin="4049,1949" coordsize="38,10" path="m4049,1954l4088,1954e" filled="f" stroked="t" strokeweight=".580pt" strokecolor="#000000">
                <v:path arrowok="t"/>
              </v:shape>
            </v:group>
            <v:group style="position:absolute;left:4126;top:1949;width:38;height:10" coordorigin="4126,1949" coordsize="38,10">
              <v:shape style="position:absolute;left:4126;top:1949;width:38;height:10" coordorigin="4126,1949" coordsize="38,10" path="m4126,1954l4164,1954e" filled="f" stroked="t" strokeweight=".580pt" strokecolor="#000000">
                <v:path arrowok="t"/>
              </v:shape>
            </v:group>
            <v:group style="position:absolute;left:4203;top:1949;width:38;height:10" coordorigin="4203,1949" coordsize="38,10">
              <v:shape style="position:absolute;left:4203;top:1949;width:38;height:10" coordorigin="4203,1949" coordsize="38,10" path="m4203,1954l4241,1954e" filled="f" stroked="t" strokeweight=".580pt" strokecolor="#000000">
                <v:path arrowok="t"/>
              </v:shape>
            </v:group>
            <v:group style="position:absolute;left:4280;top:1949;width:38;height:10" coordorigin="4280,1949" coordsize="38,10">
              <v:shape style="position:absolute;left:4280;top:1949;width:38;height:10" coordorigin="4280,1949" coordsize="38,10" path="m4280,1954l4318,1954e" filled="f" stroked="t" strokeweight=".580pt" strokecolor="#000000">
                <v:path arrowok="t"/>
              </v:shape>
            </v:group>
            <v:group style="position:absolute;left:4356;top:1949;width:38;height:10" coordorigin="4356,1949" coordsize="38,10">
              <v:shape style="position:absolute;left:4356;top:1949;width:38;height:10" coordorigin="4356,1949" coordsize="38,10" path="m4356,1954l4395,1954e" filled="f" stroked="t" strokeweight=".580pt" strokecolor="#000000">
                <v:path arrowok="t"/>
              </v:shape>
            </v:group>
            <v:group style="position:absolute;left:4433;top:1949;width:38;height:10" coordorigin="4433,1949" coordsize="38,10">
              <v:shape style="position:absolute;left:4433;top:1949;width:38;height:10" coordorigin="4433,1949" coordsize="38,10" path="m4433,1954l4472,1954e" filled="f" stroked="t" strokeweight=".580pt" strokecolor="#000000">
                <v:path arrowok="t"/>
              </v:shape>
            </v:group>
            <v:group style="position:absolute;left:4510;top:1949;width:38;height:10" coordorigin="4510,1949" coordsize="38,10">
              <v:shape style="position:absolute;left:4510;top:1949;width:38;height:10" coordorigin="4510,1949" coordsize="38,10" path="m4510,1954l4548,1954e" filled="f" stroked="t" strokeweight=".580pt" strokecolor="#000000">
                <v:path arrowok="t"/>
              </v:shape>
            </v:group>
            <v:group style="position:absolute;left:4587;top:1949;width:38;height:10" coordorigin="4587,1949" coordsize="38,10">
              <v:shape style="position:absolute;left:4587;top:1949;width:38;height:10" coordorigin="4587,1949" coordsize="38,10" path="m4587,1954l4625,1954e" filled="f" stroked="t" strokeweight=".580pt" strokecolor="#000000">
                <v:path arrowok="t"/>
              </v:shape>
            </v:group>
            <v:group style="position:absolute;left:4664;top:1949;width:38;height:10" coordorigin="4664,1949" coordsize="38,10">
              <v:shape style="position:absolute;left:4664;top:1949;width:38;height:10" coordorigin="4664,1949" coordsize="38,10" path="m4664,1954l4702,1954e" filled="f" stroked="t" strokeweight=".580pt" strokecolor="#000000">
                <v:path arrowok="t"/>
              </v:shape>
            </v:group>
            <v:group style="position:absolute;left:4740;top:1949;width:38;height:10" coordorigin="4740,1949" coordsize="38,10">
              <v:shape style="position:absolute;left:4740;top:1949;width:38;height:10" coordorigin="4740,1949" coordsize="38,10" path="m4740,1954l4779,1954e" filled="f" stroked="t" strokeweight=".580pt" strokecolor="#000000">
                <v:path arrowok="t"/>
              </v:shape>
            </v:group>
            <v:group style="position:absolute;left:4817;top:1949;width:38;height:10" coordorigin="4817,1949" coordsize="38,10">
              <v:shape style="position:absolute;left:4817;top:1949;width:38;height:10" coordorigin="4817,1949" coordsize="38,10" path="m4817,1954l4856,1954e" filled="f" stroked="t" strokeweight=".580pt" strokecolor="#000000">
                <v:path arrowok="t"/>
              </v:shape>
            </v:group>
            <v:group style="position:absolute;left:4894;top:1949;width:38;height:10" coordorigin="4894,1949" coordsize="38,10">
              <v:shape style="position:absolute;left:4894;top:1949;width:38;height:10" coordorigin="4894,1949" coordsize="38,10" path="m4894,1954l4932,1954e" filled="f" stroked="t" strokeweight=".580pt" strokecolor="#000000">
                <v:path arrowok="t"/>
              </v:shape>
            </v:group>
            <v:group style="position:absolute;left:4971;top:1949;width:38;height:10" coordorigin="4971,1949" coordsize="38,10">
              <v:shape style="position:absolute;left:4971;top:1949;width:38;height:10" coordorigin="4971,1949" coordsize="38,10" path="m4971,1954l5009,1954e" filled="f" stroked="t" strokeweight=".580pt" strokecolor="#000000">
                <v:path arrowok="t"/>
              </v:shape>
            </v:group>
            <v:group style="position:absolute;left:5048;top:1949;width:38;height:10" coordorigin="5048,1949" coordsize="38,10">
              <v:shape style="position:absolute;left:5048;top:1949;width:38;height:10" coordorigin="5048,1949" coordsize="38,10" path="m5048,1954l5086,1954e" filled="f" stroked="t" strokeweight=".580pt" strokecolor="#000000">
                <v:path arrowok="t"/>
              </v:shape>
            </v:group>
            <v:group style="position:absolute;left:5124;top:1949;width:38;height:10" coordorigin="5124,1949" coordsize="38,10">
              <v:shape style="position:absolute;left:5124;top:1949;width:38;height:10" coordorigin="5124,1949" coordsize="38,10" path="m5124,1954l5163,1954e" filled="f" stroked="t" strokeweight=".580pt" strokecolor="#000000">
                <v:path arrowok="t"/>
              </v:shape>
            </v:group>
            <v:group style="position:absolute;left:5201;top:1949;width:38;height:10" coordorigin="5201,1949" coordsize="38,10">
              <v:shape style="position:absolute;left:5201;top:1949;width:38;height:10" coordorigin="5201,1949" coordsize="38,10" path="m5201,1954l5240,1954e" filled="f" stroked="t" strokeweight=".580pt" strokecolor="#000000">
                <v:path arrowok="t"/>
              </v:shape>
            </v:group>
            <v:group style="position:absolute;left:5278;top:1949;width:38;height:10" coordorigin="5278,1949" coordsize="38,10">
              <v:shape style="position:absolute;left:5278;top:1949;width:38;height:10" coordorigin="5278,1949" coordsize="38,10" path="m5278,1954l5316,1954e" filled="f" stroked="t" strokeweight=".580pt" strokecolor="#000000">
                <v:path arrowok="t"/>
              </v:shape>
            </v:group>
            <v:group style="position:absolute;left:5355;top:1949;width:38;height:10" coordorigin="5355,1949" coordsize="38,10">
              <v:shape style="position:absolute;left:5355;top:1949;width:38;height:10" coordorigin="5355,1949" coordsize="38,10" path="m5355,1954l5393,1954e" filled="f" stroked="t" strokeweight=".580pt" strokecolor="#000000">
                <v:path arrowok="t"/>
              </v:shape>
            </v:group>
            <v:group style="position:absolute;left:5432;top:1949;width:38;height:10" coordorigin="5432,1949" coordsize="38,10">
              <v:shape style="position:absolute;left:5432;top:1949;width:38;height:10" coordorigin="5432,1949" coordsize="38,10" path="m5432,1954l5470,1954e" filled="f" stroked="t" strokeweight=".580pt" strokecolor="#000000">
                <v:path arrowok="t"/>
              </v:shape>
            </v:group>
            <v:group style="position:absolute;left:5508;top:1949;width:38;height:10" coordorigin="5508,1949" coordsize="38,10">
              <v:shape style="position:absolute;left:5508;top:1949;width:38;height:10" coordorigin="5508,1949" coordsize="38,10" path="m5508,1954l5547,1954e" filled="f" stroked="t" strokeweight=".580pt" strokecolor="#000000">
                <v:path arrowok="t"/>
              </v:shape>
            </v:group>
            <v:group style="position:absolute;left:5585;top:1949;width:38;height:10" coordorigin="5585,1949" coordsize="38,10">
              <v:shape style="position:absolute;left:5585;top:1949;width:38;height:10" coordorigin="5585,1949" coordsize="38,10" path="m5585,1954l5624,1954e" filled="f" stroked="t" strokeweight=".580pt" strokecolor="#000000">
                <v:path arrowok="t"/>
              </v:shape>
            </v:group>
            <v:group style="position:absolute;left:5662;top:1949;width:38;height:10" coordorigin="5662,1949" coordsize="38,10">
              <v:shape style="position:absolute;left:5662;top:1949;width:38;height:10" coordorigin="5662,1949" coordsize="38,10" path="m5662,1954l5700,1954e" filled="f" stroked="t" strokeweight=".580pt" strokecolor="#000000">
                <v:path arrowok="t"/>
              </v:shape>
            </v:group>
            <v:group style="position:absolute;left:5739;top:1949;width:38;height:10" coordorigin="5739,1949" coordsize="38,10">
              <v:shape style="position:absolute;left:5739;top:1949;width:38;height:10" coordorigin="5739,1949" coordsize="38,10" path="m5739,1954l5777,1954e" filled="f" stroked="t" strokeweight=".580pt" strokecolor="#000000">
                <v:path arrowok="t"/>
              </v:shape>
            </v:group>
            <v:group style="position:absolute;left:5816;top:1949;width:38;height:10" coordorigin="5816,1949" coordsize="38,10">
              <v:shape style="position:absolute;left:5816;top:1949;width:38;height:10" coordorigin="5816,1949" coordsize="38,10" path="m5816,1954l5854,1954e" filled="f" stroked="t" strokeweight=".580pt" strokecolor="#000000">
                <v:path arrowok="t"/>
              </v:shape>
            </v:group>
            <v:group style="position:absolute;left:5892;top:1949;width:38;height:10" coordorigin="5892,1949" coordsize="38,10">
              <v:shape style="position:absolute;left:5892;top:1949;width:38;height:10" coordorigin="5892,1949" coordsize="38,10" path="m5892,1954l5931,1954e" filled="f" stroked="t" strokeweight=".580pt" strokecolor="#000000">
                <v:path arrowok="t"/>
              </v:shape>
            </v:group>
            <v:group style="position:absolute;left:5969;top:1949;width:38;height:10" coordorigin="5969,1949" coordsize="38,10">
              <v:shape style="position:absolute;left:5969;top:1949;width:38;height:10" coordorigin="5969,1949" coordsize="38,10" path="m5969,1954l6008,1954e" filled="f" stroked="t" strokeweight=".580pt" strokecolor="#000000">
                <v:path arrowok="t"/>
              </v:shape>
            </v:group>
            <v:group style="position:absolute;left:6046;top:1949;width:38;height:10" coordorigin="6046,1949" coordsize="38,10">
              <v:shape style="position:absolute;left:6046;top:1949;width:38;height:10" coordorigin="6046,1949" coordsize="38,10" path="m6046,1954l6084,1954e" filled="f" stroked="t" strokeweight=".580pt" strokecolor="#000000">
                <v:path arrowok="t"/>
              </v:shape>
            </v:group>
            <v:group style="position:absolute;left:6123;top:1949;width:38;height:10" coordorigin="6123,1949" coordsize="38,10">
              <v:shape style="position:absolute;left:6123;top:1949;width:38;height:10" coordorigin="6123,1949" coordsize="38,10" path="m6123,1954l6161,1954e" filled="f" stroked="t" strokeweight=".580pt" strokecolor="#000000">
                <v:path arrowok="t"/>
              </v:shape>
            </v:group>
            <v:group style="position:absolute;left:6200;top:1949;width:38;height:10" coordorigin="6200,1949" coordsize="38,10">
              <v:shape style="position:absolute;left:6200;top:1949;width:38;height:10" coordorigin="6200,1949" coordsize="38,10" path="m6200,1954l6238,1954e" filled="f" stroked="t" strokeweight=".580pt" strokecolor="#000000">
                <v:path arrowok="t"/>
              </v:shape>
            </v:group>
            <v:group style="position:absolute;left:6276;top:1949;width:38;height:10" coordorigin="6276,1949" coordsize="38,10">
              <v:shape style="position:absolute;left:6276;top:1949;width:38;height:10" coordorigin="6276,1949" coordsize="38,10" path="m6276,1954l6315,1954e" filled="f" stroked="t" strokeweight=".580pt" strokecolor="#000000">
                <v:path arrowok="t"/>
              </v:shape>
            </v:group>
            <v:group style="position:absolute;left:6353;top:1949;width:38;height:10" coordorigin="6353,1949" coordsize="38,10">
              <v:shape style="position:absolute;left:6353;top:1949;width:38;height:10" coordorigin="6353,1949" coordsize="38,10" path="m6353,1954l6392,1954e" filled="f" stroked="t" strokeweight=".580pt" strokecolor="#000000">
                <v:path arrowok="t"/>
              </v:shape>
            </v:group>
            <v:group style="position:absolute;left:6430;top:1949;width:38;height:10" coordorigin="6430,1949" coordsize="38,10">
              <v:shape style="position:absolute;left:6430;top:1949;width:38;height:10" coordorigin="6430,1949" coordsize="38,10" path="m6430,1954l6468,1954e" filled="f" stroked="t" strokeweight=".580pt" strokecolor="#000000">
                <v:path arrowok="t"/>
              </v:shape>
            </v:group>
            <v:group style="position:absolute;left:6507;top:1949;width:38;height:10" coordorigin="6507,1949" coordsize="38,10">
              <v:shape style="position:absolute;left:6507;top:1949;width:38;height:10" coordorigin="6507,1949" coordsize="38,10" path="m6507,1954l6545,1954e" filled="f" stroked="t" strokeweight=".580pt" strokecolor="#000000">
                <v:path arrowok="t"/>
              </v:shape>
            </v:group>
            <v:group style="position:absolute;left:6584;top:1949;width:38;height:10" coordorigin="6584,1949" coordsize="38,10">
              <v:shape style="position:absolute;left:6584;top:1949;width:38;height:10" coordorigin="6584,1949" coordsize="38,10" path="m6584,1954l6622,1954e" filled="f" stroked="t" strokeweight=".580pt" strokecolor="#000000">
                <v:path arrowok="t"/>
              </v:shape>
            </v:group>
            <v:group style="position:absolute;left:6660;top:1949;width:38;height:10" coordorigin="6660,1949" coordsize="38,10">
              <v:shape style="position:absolute;left:6660;top:1949;width:38;height:10" coordorigin="6660,1949" coordsize="38,10" path="m6660,1954l6699,1954e" filled="f" stroked="t" strokeweight=".580pt" strokecolor="#000000">
                <v:path arrowok="t"/>
              </v:shape>
            </v:group>
            <v:group style="position:absolute;left:6737;top:1949;width:38;height:10" coordorigin="6737,1949" coordsize="38,10">
              <v:shape style="position:absolute;left:6737;top:1949;width:38;height:10" coordorigin="6737,1949" coordsize="38,10" path="m6737,1954l6776,1954e" filled="f" stroked="t" strokeweight=".580pt" strokecolor="#000000">
                <v:path arrowok="t"/>
              </v:shape>
            </v:group>
            <v:group style="position:absolute;left:6814;top:1949;width:38;height:10" coordorigin="6814,1949" coordsize="38,10">
              <v:shape style="position:absolute;left:6814;top:1949;width:38;height:10" coordorigin="6814,1949" coordsize="38,10" path="m6814,1954l6852,1954e" filled="f" stroked="t" strokeweight=".580pt" strokecolor="#000000">
                <v:path arrowok="t"/>
              </v:shape>
            </v:group>
            <v:group style="position:absolute;left:6891;top:1949;width:38;height:10" coordorigin="6891,1949" coordsize="38,10">
              <v:shape style="position:absolute;left:6891;top:1949;width:38;height:10" coordorigin="6891,1949" coordsize="38,10" path="m6891,1954l6929,1954e" filled="f" stroked="t" strokeweight=".580pt" strokecolor="#000000">
                <v:path arrowok="t"/>
              </v:shape>
            </v:group>
            <v:group style="position:absolute;left:6968;top:1949;width:38;height:10" coordorigin="6968,1949" coordsize="38,10">
              <v:shape style="position:absolute;left:6968;top:1949;width:38;height:10" coordorigin="6968,1949" coordsize="38,10" path="m6968,1954l7006,1954e" filled="f" stroked="t" strokeweight=".580pt" strokecolor="#000000">
                <v:path arrowok="t"/>
              </v:shape>
            </v:group>
            <v:group style="position:absolute;left:7044;top:1949;width:38;height:10" coordorigin="7044,1949" coordsize="38,10">
              <v:shape style="position:absolute;left:7044;top:1949;width:38;height:10" coordorigin="7044,1949" coordsize="38,10" path="m7044,1954l7083,1954e" filled="f" stroked="t" strokeweight=".580pt" strokecolor="#000000">
                <v:path arrowok="t"/>
              </v:shape>
            </v:group>
            <v:group style="position:absolute;left:7121;top:1949;width:38;height:10" coordorigin="7121,1949" coordsize="38,10">
              <v:shape style="position:absolute;left:7121;top:1949;width:38;height:10" coordorigin="7121,1949" coordsize="38,10" path="m7121,1954l7160,1954e" filled="f" stroked="t" strokeweight=".580pt" strokecolor="#000000">
                <v:path arrowok="t"/>
              </v:shape>
            </v:group>
            <v:group style="position:absolute;left:7198;top:1949;width:38;height:10" coordorigin="7198,1949" coordsize="38,10">
              <v:shape style="position:absolute;left:7198;top:1949;width:38;height:10" coordorigin="7198,1949" coordsize="38,10" path="m7198,1954l7236,1954e" filled="f" stroked="t" strokeweight=".580pt" strokecolor="#000000">
                <v:path arrowok="t"/>
              </v:shape>
            </v:group>
            <v:group style="position:absolute;left:7275;top:1949;width:38;height:10" coordorigin="7275,1949" coordsize="38,10">
              <v:shape style="position:absolute;left:7275;top:1949;width:38;height:10" coordorigin="7275,1949" coordsize="38,10" path="m7275,1954l7313,1954e" filled="f" stroked="t" strokeweight=".580pt" strokecolor="#000000">
                <v:path arrowok="t"/>
              </v:shape>
            </v:group>
            <v:group style="position:absolute;left:7352;top:1949;width:38;height:10" coordorigin="7352,1949" coordsize="38,10">
              <v:shape style="position:absolute;left:7352;top:1949;width:38;height:10" coordorigin="7352,1949" coordsize="38,10" path="m7352,1954l7390,1954e" filled="f" stroked="t" strokeweight=".580pt" strokecolor="#000000">
                <v:path arrowok="t"/>
              </v:shape>
            </v:group>
            <v:group style="position:absolute;left:7428;top:1949;width:38;height:10" coordorigin="7428,1949" coordsize="38,10">
              <v:shape style="position:absolute;left:7428;top:1949;width:38;height:10" coordorigin="7428,1949" coordsize="38,10" path="m7428,1954l7467,1954e" filled="f" stroked="t" strokeweight=".580pt" strokecolor="#000000">
                <v:path arrowok="t"/>
              </v:shape>
            </v:group>
            <v:group style="position:absolute;left:7505;top:1949;width:38;height:10" coordorigin="7505,1949" coordsize="38,10">
              <v:shape style="position:absolute;left:7505;top:1949;width:38;height:10" coordorigin="7505,1949" coordsize="38,10" path="m7505,1954l7544,1954e" filled="f" stroked="t" strokeweight=".580pt" strokecolor="#000000">
                <v:path arrowok="t"/>
              </v:shape>
            </v:group>
            <v:group style="position:absolute;left:7582;top:1949;width:38;height:10" coordorigin="7582,1949" coordsize="38,10">
              <v:shape style="position:absolute;left:7582;top:1949;width:38;height:10" coordorigin="7582,1949" coordsize="38,10" path="m7582,1954l7620,1954e" filled="f" stroked="t" strokeweight=".580pt" strokecolor="#000000">
                <v:path arrowok="t"/>
              </v:shape>
            </v:group>
            <v:group style="position:absolute;left:7659;top:1949;width:38;height:10" coordorigin="7659,1949" coordsize="38,10">
              <v:shape style="position:absolute;left:7659;top:1949;width:38;height:10" coordorigin="7659,1949" coordsize="38,10" path="m7659,1954l7697,1954e" filled="f" stroked="t" strokeweight=".580pt" strokecolor="#000000">
                <v:path arrowok="t"/>
              </v:shape>
            </v:group>
            <v:group style="position:absolute;left:7736;top:1949;width:38;height:10" coordorigin="7736,1949" coordsize="38,10">
              <v:shape style="position:absolute;left:7736;top:1949;width:38;height:10" coordorigin="7736,1949" coordsize="38,10" path="m7736,1954l7774,1954e" filled="f" stroked="t" strokeweight=".580pt" strokecolor="#000000">
                <v:path arrowok="t"/>
              </v:shape>
            </v:group>
            <v:group style="position:absolute;left:7812;top:1949;width:38;height:10" coordorigin="7812,1949" coordsize="38,10">
              <v:shape style="position:absolute;left:7812;top:1949;width:38;height:10" coordorigin="7812,1949" coordsize="38,10" path="m7812,1954l7851,1954e" filled="f" stroked="t" strokeweight=".580pt" strokecolor="#000000">
                <v:path arrowok="t"/>
              </v:shape>
            </v:group>
            <v:group style="position:absolute;left:7889;top:1949;width:38;height:10" coordorigin="7889,1949" coordsize="38,10">
              <v:shape style="position:absolute;left:7889;top:1949;width:38;height:10" coordorigin="7889,1949" coordsize="38,10" path="m7889,1954l7928,1954e" filled="f" stroked="t" strokeweight=".580pt" strokecolor="#000000">
                <v:path arrowok="t"/>
              </v:shape>
            </v:group>
            <v:group style="position:absolute;left:7966;top:1949;width:38;height:10" coordorigin="7966,1949" coordsize="38,10">
              <v:shape style="position:absolute;left:7966;top:1949;width:38;height:10" coordorigin="7966,1949" coordsize="38,10" path="m7966,1954l8004,1954e" filled="f" stroked="t" strokeweight=".580pt" strokecolor="#000000">
                <v:path arrowok="t"/>
              </v:shape>
            </v:group>
            <v:group style="position:absolute;left:8043;top:1949;width:38;height:10" coordorigin="8043,1949" coordsize="38,10">
              <v:shape style="position:absolute;left:8043;top:1949;width:38;height:10" coordorigin="8043,1949" coordsize="38,10" path="m8043,1954l8081,1954e" filled="f" stroked="t" strokeweight=".580pt" strokecolor="#000000">
                <v:path arrowok="t"/>
              </v:shape>
            </v:group>
            <v:group style="position:absolute;left:8120;top:1949;width:38;height:10" coordorigin="8120,1949" coordsize="38,10">
              <v:shape style="position:absolute;left:8120;top:1949;width:38;height:10" coordorigin="8120,1949" coordsize="38,10" path="m8120,1954l8158,1954e" filled="f" stroked="t" strokeweight=".580pt" strokecolor="#000000">
                <v:path arrowok="t"/>
              </v:shape>
            </v:group>
            <v:group style="position:absolute;left:8196;top:1949;width:38;height:10" coordorigin="8196,1949" coordsize="38,10">
              <v:shape style="position:absolute;left:8196;top:1949;width:38;height:10" coordorigin="8196,1949" coordsize="38,10" path="m8196,1954l8235,1954e" filled="f" stroked="t" strokeweight=".580pt" strokecolor="#000000">
                <v:path arrowok="t"/>
              </v:shape>
            </v:group>
            <v:group style="position:absolute;left:8273;top:1949;width:38;height:10" coordorigin="8273,1949" coordsize="38,10">
              <v:shape style="position:absolute;left:8273;top:1949;width:38;height:10" coordorigin="8273,1949" coordsize="38,10" path="m8273,1954l8312,1954e" filled="f" stroked="t" strokeweight=".580pt" strokecolor="#000000">
                <v:path arrowok="t"/>
              </v:shape>
            </v:group>
            <v:group style="position:absolute;left:8350;top:1949;width:38;height:10" coordorigin="8350,1949" coordsize="38,10">
              <v:shape style="position:absolute;left:8350;top:1949;width:38;height:10" coordorigin="8350,1949" coordsize="38,10" path="m8350,1954l8388,1954e" filled="f" stroked="t" strokeweight=".580pt" strokecolor="#000000">
                <v:path arrowok="t"/>
              </v:shape>
            </v:group>
            <v:group style="position:absolute;left:8427;top:1949;width:38;height:10" coordorigin="8427,1949" coordsize="38,10">
              <v:shape style="position:absolute;left:8427;top:1949;width:38;height:10" coordorigin="8427,1949" coordsize="38,10" path="m8427,1954l8465,1954e" filled="f" stroked="t" strokeweight=".580pt" strokecolor="#000000">
                <v:path arrowok="t"/>
              </v:shape>
            </v:group>
            <v:group style="position:absolute;left:8504;top:1949;width:38;height:10" coordorigin="8504,1949" coordsize="38,10">
              <v:shape style="position:absolute;left:8504;top:1949;width:38;height:10" coordorigin="8504,1949" coordsize="38,10" path="m8504,1954l8542,1954e" filled="f" stroked="t" strokeweight=".580pt" strokecolor="#000000">
                <v:path arrowok="t"/>
              </v:shape>
            </v:group>
            <v:group style="position:absolute;left:8580;top:1949;width:38;height:10" coordorigin="8580,1949" coordsize="38,10">
              <v:shape style="position:absolute;left:8580;top:1949;width:38;height:10" coordorigin="8580,1949" coordsize="38,10" path="m8580,1954l8619,1954e" filled="f" stroked="t" strokeweight=".580pt" strokecolor="#000000">
                <v:path arrowok="t"/>
              </v:shape>
            </v:group>
            <v:group style="position:absolute;left:8657;top:1949;width:38;height:10" coordorigin="8657,1949" coordsize="38,10">
              <v:shape style="position:absolute;left:8657;top:1949;width:38;height:10" coordorigin="8657,1949" coordsize="38,10" path="m8657,1954l8696,1954e" filled="f" stroked="t" strokeweight=".580pt" strokecolor="#000000">
                <v:path arrowok="t"/>
              </v:shape>
            </v:group>
            <v:group style="position:absolute;left:8734;top:1949;width:38;height:10" coordorigin="8734,1949" coordsize="38,10">
              <v:shape style="position:absolute;left:8734;top:1949;width:38;height:10" coordorigin="8734,1949" coordsize="38,10" path="m8734,1954l8772,1954e" filled="f" stroked="t" strokeweight=".580pt" strokecolor="#000000">
                <v:path arrowok="t"/>
              </v:shape>
            </v:group>
            <v:group style="position:absolute;left:8811;top:1949;width:38;height:10" coordorigin="8811,1949" coordsize="38,10">
              <v:shape style="position:absolute;left:8811;top:1949;width:38;height:10" coordorigin="8811,1949" coordsize="38,10" path="m8811,1954l8849,1954e" filled="f" stroked="t" strokeweight=".580pt" strokecolor="#000000">
                <v:path arrowok="t"/>
              </v:shape>
            </v:group>
            <v:group style="position:absolute;left:8888;top:1949;width:38;height:10" coordorigin="8888,1949" coordsize="38,10">
              <v:shape style="position:absolute;left:8888;top:1949;width:38;height:10" coordorigin="8888,1949" coordsize="38,10" path="m8888,1954l8926,1954e" filled="f" stroked="t" strokeweight=".580pt" strokecolor="#000000">
                <v:path arrowok="t"/>
              </v:shape>
            </v:group>
            <v:group style="position:absolute;left:8964;top:1949;width:38;height:10" coordorigin="8964,1949" coordsize="38,10">
              <v:shape style="position:absolute;left:8964;top:1949;width:38;height:10" coordorigin="8964,1949" coordsize="38,10" path="m8964,1954l9003,1954e" filled="f" stroked="t" strokeweight=".580pt" strokecolor="#000000">
                <v:path arrowok="t"/>
              </v:shape>
            </v:group>
            <v:group style="position:absolute;left:9041;top:1949;width:38;height:10" coordorigin="9041,1949" coordsize="38,10">
              <v:shape style="position:absolute;left:9041;top:1949;width:38;height:10" coordorigin="9041,1949" coordsize="38,10" path="m9041,1954l9080,1954e" filled="f" stroked="t" strokeweight=".580pt" strokecolor="#000000">
                <v:path arrowok="t"/>
              </v:shape>
            </v:group>
            <v:group style="position:absolute;left:9118;top:1949;width:38;height:10" coordorigin="9118,1949" coordsize="38,10">
              <v:shape style="position:absolute;left:9118;top:1949;width:38;height:10" coordorigin="9118,1949" coordsize="38,10" path="m9118,1954l9156,1954e" filled="f" stroked="t" strokeweight=".580pt" strokecolor="#000000">
                <v:path arrowok="t"/>
              </v:shape>
            </v:group>
            <v:group style="position:absolute;left:9195;top:1949;width:38;height:10" coordorigin="9195,1949" coordsize="38,10">
              <v:shape style="position:absolute;left:9195;top:1949;width:38;height:10" coordorigin="9195,1949" coordsize="38,10" path="m9195,1954l9233,1954e" filled="f" stroked="t" strokeweight=".580pt" strokecolor="#000000">
                <v:path arrowok="t"/>
              </v:shape>
            </v:group>
            <v:group style="position:absolute;left:9272;top:1949;width:38;height:10" coordorigin="9272,1949" coordsize="38,10">
              <v:shape style="position:absolute;left:9272;top:1949;width:38;height:10" coordorigin="9272,1949" coordsize="38,10" path="m9272,1954l9310,1954e" filled="f" stroked="t" strokeweight=".580pt" strokecolor="#000000">
                <v:path arrowok="t"/>
              </v:shape>
            </v:group>
            <v:group style="position:absolute;left:9348;top:1949;width:38;height:10" coordorigin="9348,1949" coordsize="38,10">
              <v:shape style="position:absolute;left:9348;top:1949;width:38;height:10" coordorigin="9348,1949" coordsize="38,10" path="m9348,1954l9387,1954e" filled="f" stroked="t" strokeweight=".580pt" strokecolor="#000000">
                <v:path arrowok="t"/>
              </v:shape>
            </v:group>
            <v:group style="position:absolute;left:9425;top:1949;width:38;height:10" coordorigin="9425,1949" coordsize="38,10">
              <v:shape style="position:absolute;left:9425;top:1949;width:38;height:10" coordorigin="9425,1949" coordsize="38,10" path="m9425,1954l9464,1954e" filled="f" stroked="t" strokeweight=".580pt" strokecolor="#000000">
                <v:path arrowok="t"/>
              </v:shape>
            </v:group>
            <v:group style="position:absolute;left:9502;top:1949;width:38;height:10" coordorigin="9502,1949" coordsize="38,10">
              <v:shape style="position:absolute;left:9502;top:1949;width:38;height:10" coordorigin="9502,1949" coordsize="38,10" path="m9502,1954l9540,1954e" filled="f" stroked="t" strokeweight=".580pt" strokecolor="#000000">
                <v:path arrowok="t"/>
              </v:shape>
            </v:group>
            <v:group style="position:absolute;left:9579;top:1949;width:38;height:10" coordorigin="9579,1949" coordsize="38,10">
              <v:shape style="position:absolute;left:9579;top:1949;width:38;height:10" coordorigin="9579,1949" coordsize="38,10" path="m9579,1954l9617,1954e" filled="f" stroked="t" strokeweight=".580pt" strokecolor="#000000">
                <v:path arrowok="t"/>
              </v:shape>
            </v:group>
            <v:group style="position:absolute;left:9656;top:1949;width:38;height:10" coordorigin="9656,1949" coordsize="38,10">
              <v:shape style="position:absolute;left:9656;top:1949;width:38;height:10" coordorigin="9656,1949" coordsize="38,10" path="m9656,1954l9694,1954e" filled="f" stroked="t" strokeweight=".580pt" strokecolor="#000000">
                <v:path arrowok="t"/>
              </v:shape>
            </v:group>
            <v:group style="position:absolute;left:9732;top:1949;width:38;height:10" coordorigin="9732,1949" coordsize="38,10">
              <v:shape style="position:absolute;left:9732;top:1949;width:38;height:10" coordorigin="9732,1949" coordsize="38,10" path="m9732,1954l9771,1954e" filled="f" stroked="t" strokeweight=".580pt" strokecolor="#000000">
                <v:path arrowok="t"/>
              </v:shape>
            </v:group>
            <v:group style="position:absolute;left:9809;top:1949;width:38;height:10" coordorigin="9809,1949" coordsize="38,10">
              <v:shape style="position:absolute;left:9809;top:1949;width:38;height:10" coordorigin="9809,1949" coordsize="38,10" path="m9809,1954l9848,1954e" filled="f" stroked="t" strokeweight=".580pt" strokecolor="#000000">
                <v:path arrowok="t"/>
              </v:shape>
            </v:group>
            <v:group style="position:absolute;left:9886;top:1949;width:38;height:10" coordorigin="9886,1949" coordsize="38,10">
              <v:shape style="position:absolute;left:9886;top:1949;width:38;height:10" coordorigin="9886,1949" coordsize="38,10" path="m9886,1954l9924,1954e" filled="f" stroked="t" strokeweight=".580pt" strokecolor="#000000">
                <v:path arrowok="t"/>
              </v:shape>
            </v:group>
            <v:group style="position:absolute;left:9963;top:1949;width:38;height:10" coordorigin="9963,1949" coordsize="38,10">
              <v:shape style="position:absolute;left:9963;top:1949;width:38;height:10" coordorigin="9963,1949" coordsize="38,10" path="m9963,1954l10001,1954e" filled="f" stroked="t" strokeweight=".580pt" strokecolor="#000000">
                <v:path arrowok="t"/>
              </v:shape>
            </v:group>
            <v:group style="position:absolute;left:10040;top:1949;width:38;height:10" coordorigin="10040,1949" coordsize="38,10">
              <v:shape style="position:absolute;left:10040;top:1949;width:38;height:10" coordorigin="10040,1949" coordsize="38,10" path="m10040,1954l10078,1954e" filled="f" stroked="t" strokeweight=".580pt" strokecolor="#000000">
                <v:path arrowok="t"/>
              </v:shape>
            </v:group>
            <v:group style="position:absolute;left:10116;top:1949;width:38;height:10" coordorigin="10116,1949" coordsize="38,10">
              <v:shape style="position:absolute;left:10116;top:1949;width:38;height:10" coordorigin="10116,1949" coordsize="38,10" path="m10116,1954l10155,1954e" filled="f" stroked="t" strokeweight=".580pt" strokecolor="#000000">
                <v:path arrowok="t"/>
              </v:shape>
            </v:group>
            <v:group style="position:absolute;left:10193;top:1949;width:38;height:10" coordorigin="10193,1949" coordsize="38,10">
              <v:shape style="position:absolute;left:10193;top:1949;width:38;height:10" coordorigin="10193,1949" coordsize="38,10" path="m10193,1954l10232,1954e" filled="f" stroked="t" strokeweight=".580pt" strokecolor="#000000">
                <v:path arrowok="t"/>
              </v:shape>
            </v:group>
            <v:group style="position:absolute;left:10270;top:1949;width:38;height:10" coordorigin="10270,1949" coordsize="38,10">
              <v:shape style="position:absolute;left:10270;top:1949;width:38;height:10" coordorigin="10270,1949" coordsize="38,10" path="m10270,1954l10308,1954e" filled="f" stroked="t" strokeweight=".580pt" strokecolor="#000000">
                <v:path arrowok="t"/>
              </v:shape>
            </v:group>
            <v:group style="position:absolute;left:10347;top:1949;width:38;height:10" coordorigin="10347,1949" coordsize="38,10">
              <v:shape style="position:absolute;left:10347;top:1949;width:38;height:10" coordorigin="10347,1949" coordsize="38,10" path="m10347,1954l10385,1954e" filled="f" stroked="t" strokeweight=".580pt" strokecolor="#000000">
                <v:path arrowok="t"/>
              </v:shape>
            </v:group>
            <v:group style="position:absolute;left:10424;top:1949;width:38;height:10" coordorigin="10424,1949" coordsize="38,10">
              <v:shape style="position:absolute;left:10424;top:1949;width:38;height:10" coordorigin="10424,1949" coordsize="38,10" path="m10424,1954l10462,1954e" filled="f" stroked="t" strokeweight=".580pt" strokecolor="#000000">
                <v:path arrowok="t"/>
              </v:shape>
            </v:group>
            <v:group style="position:absolute;left:10500;top:1949;width:38;height:10" coordorigin="10500,1949" coordsize="38,10">
              <v:shape style="position:absolute;left:10500;top:1949;width:38;height:10" coordorigin="10500,1949" coordsize="38,10" path="m10500,1954l10539,1954e" filled="f" stroked="t" strokeweight=".580pt" strokecolor="#000000">
                <v:path arrowok="t"/>
              </v:shape>
            </v:group>
            <v:group style="position:absolute;left:10577;top:1949;width:38;height:10" coordorigin="10577,1949" coordsize="38,10">
              <v:shape style="position:absolute;left:10577;top:1949;width:38;height:10" coordorigin="10577,1949" coordsize="38,10" path="m10577,1954l10616,1954e" filled="f" stroked="t" strokeweight=".580pt" strokecolor="#000000">
                <v:path arrowok="t"/>
              </v:shape>
            </v:group>
            <v:group style="position:absolute;left:10644;top:1959;width:10;height:2" coordorigin="10644,1959" coordsize="10,2">
              <v:shape style="position:absolute;left:10644;top:1959;width:10;height:2" coordorigin="10644,1959" coordsize="10,0" path="m10644,1959l10654,1959e" filled="f" stroked="t" strokeweight=".580pt" strokecolor="#000000">
                <v:path arrowok="t"/>
              </v:shape>
            </v:group>
            <v:group style="position:absolute;left:1587;top:1959;width:10;height:34" coordorigin="1587,1959" coordsize="10,34">
              <v:shape style="position:absolute;left:1587;top:1959;width:10;height:34" coordorigin="1587,1959" coordsize="10,34" path="m1587,1976l1596,1976e" filled="f" stroked="t" strokeweight="1.77999pt" strokecolor="#000000">
                <v:path arrowok="t"/>
              </v:shape>
            </v:group>
            <v:group style="position:absolute;left:1587;top:1991;width:10;height:40" coordorigin="1587,1991" coordsize="10,40">
              <v:shape style="position:absolute;left:1587;top:1991;width:10;height:40" coordorigin="1587,1991" coordsize="10,40" path="m1587,2032l1596,2032,1596,1991,1587,1991,1587,2032xe" filled="t" fillcolor="#FFFFFF" stroked="f">
                <v:path arrowok="t"/>
                <v:fill type="solid"/>
              </v:shape>
            </v:group>
            <v:group style="position:absolute;left:1587;top:2030;width:10;height:40" coordorigin="1587,2030" coordsize="10,40">
              <v:shape style="position:absolute;left:1587;top:2030;width:10;height:40" coordorigin="1587,2030" coordsize="10,40" path="m1587,2070l1596,2070,1596,2030,1587,2030,1587,2070xe" filled="t" fillcolor="#000000" stroked="f">
                <v:path arrowok="t"/>
                <v:fill type="solid"/>
              </v:shape>
            </v:group>
            <v:group style="position:absolute;left:1587;top:2068;width:10;height:40" coordorigin="1587,2068" coordsize="10,40">
              <v:shape style="position:absolute;left:1587;top:2068;width:10;height:40" coordorigin="1587,2068" coordsize="10,40" path="m1587,2109l1596,2109,1596,2068,1587,2068,1587,2109xe" filled="t" fillcolor="#FFFFFF" stroked="f">
                <v:path arrowok="t"/>
                <v:fill type="solid"/>
              </v:shape>
            </v:group>
            <v:group style="position:absolute;left:1587;top:2107;width:10;height:40" coordorigin="1587,2107" coordsize="10,40">
              <v:shape style="position:absolute;left:1587;top:2107;width:10;height:40" coordorigin="1587,2107" coordsize="10,40" path="m1587,2147l1596,2147,1596,2107,1587,2107,1587,2147xe" filled="t" fillcolor="#000000" stroked="f">
                <v:path arrowok="t"/>
                <v:fill type="solid"/>
              </v:shape>
            </v:group>
            <v:group style="position:absolute;left:1587;top:2145;width:10;height:40" coordorigin="1587,2145" coordsize="10,40">
              <v:shape style="position:absolute;left:1587;top:2145;width:10;height:40" coordorigin="1587,2145" coordsize="10,40" path="m1587,2185l1596,2185,1596,2145,1587,2145,1587,2185xe" filled="t" fillcolor="#FFFFFF" stroked="f">
                <v:path arrowok="t"/>
                <v:fill type="solid"/>
              </v:shape>
            </v:group>
            <v:group style="position:absolute;left:1587;top:2183;width:10;height:40" coordorigin="1587,2183" coordsize="10,40">
              <v:shape style="position:absolute;left:1587;top:2183;width:10;height:40" coordorigin="1587,2183" coordsize="10,40" path="m1587,2224l1596,2224,1596,2183,1587,2183,1587,2224xe" filled="t" fillcolor="#000000" stroked="f">
                <v:path arrowok="t"/>
                <v:fill type="solid"/>
              </v:shape>
            </v:group>
            <v:group style="position:absolute;left:1587;top:2222;width:10;height:40" coordorigin="1587,2222" coordsize="10,40">
              <v:shape style="position:absolute;left:1587;top:2222;width:10;height:40" coordorigin="1587,2222" coordsize="10,40" path="m1587,2262l1596,2262,1596,2222,1587,2222,1587,2262xe" filled="t" fillcolor="#FFFFFF" stroked="f">
                <v:path arrowok="t"/>
                <v:fill type="solid"/>
              </v:shape>
            </v:group>
            <v:group style="position:absolute;left:1587;top:2260;width:10;height:36" coordorigin="1587,2260" coordsize="10,36">
              <v:shape style="position:absolute;left:1587;top:2260;width:10;height:36" coordorigin="1587,2260" coordsize="10,36" path="m1587,2296l1596,2296,1596,2260,1587,2260,1587,2296xe" filled="t" fillcolor="#000000" stroked="f">
                <v:path arrowok="t"/>
                <v:fill type="solid"/>
              </v:shape>
            </v:group>
            <v:group style="position:absolute;left:10644;top:1959;width:10;height:34" coordorigin="10644,1959" coordsize="10,34">
              <v:shape style="position:absolute;left:10644;top:1959;width:10;height:34" coordorigin="10644,1959" coordsize="10,34" path="m10644,1976l10654,1976e" filled="f" stroked="t" strokeweight="1.77999pt" strokecolor="#000000">
                <v:path arrowok="t"/>
              </v:shape>
            </v:group>
            <v:group style="position:absolute;left:10644;top:1991;width:10;height:40" coordorigin="10644,1991" coordsize="10,40">
              <v:shape style="position:absolute;left:10644;top:1991;width:10;height:40" coordorigin="10644,1991" coordsize="10,40" path="m10644,2032l10654,2032,10654,1991,10644,1991,10644,2032xe" filled="t" fillcolor="#FFFFFF" stroked="f">
                <v:path arrowok="t"/>
                <v:fill type="solid"/>
              </v:shape>
            </v:group>
            <v:group style="position:absolute;left:10644;top:2030;width:10;height:40" coordorigin="10644,2030" coordsize="10,40">
              <v:shape style="position:absolute;left:10644;top:2030;width:10;height:40" coordorigin="10644,2030" coordsize="10,40" path="m10644,2070l10654,2070,10654,2030,10644,2030,10644,2070xe" filled="t" fillcolor="#000000" stroked="f">
                <v:path arrowok="t"/>
                <v:fill type="solid"/>
              </v:shape>
            </v:group>
            <v:group style="position:absolute;left:10644;top:2068;width:10;height:40" coordorigin="10644,2068" coordsize="10,40">
              <v:shape style="position:absolute;left:10644;top:2068;width:10;height:40" coordorigin="10644,2068" coordsize="10,40" path="m10644,2109l10654,2109,10654,2068,10644,2068,10644,2109xe" filled="t" fillcolor="#FFFFFF" stroked="f">
                <v:path arrowok="t"/>
                <v:fill type="solid"/>
              </v:shape>
            </v:group>
            <v:group style="position:absolute;left:10644;top:2107;width:10;height:40" coordorigin="10644,2107" coordsize="10,40">
              <v:shape style="position:absolute;left:10644;top:2107;width:10;height:40" coordorigin="10644,2107" coordsize="10,40" path="m10644,2147l10654,2147,10654,2107,10644,2107,10644,2147xe" filled="t" fillcolor="#000000" stroked="f">
                <v:path arrowok="t"/>
                <v:fill type="solid"/>
              </v:shape>
            </v:group>
            <v:group style="position:absolute;left:10644;top:2145;width:10;height:40" coordorigin="10644,2145" coordsize="10,40">
              <v:shape style="position:absolute;left:10644;top:2145;width:10;height:40" coordorigin="10644,2145" coordsize="10,40" path="m10644,2185l10654,2185,10654,2145,10644,2145,10644,2185xe" filled="t" fillcolor="#FFFFFF" stroked="f">
                <v:path arrowok="t"/>
                <v:fill type="solid"/>
              </v:shape>
            </v:group>
            <v:group style="position:absolute;left:10644;top:2183;width:10;height:40" coordorigin="10644,2183" coordsize="10,40">
              <v:shape style="position:absolute;left:10644;top:2183;width:10;height:40" coordorigin="10644,2183" coordsize="10,40" path="m10644,2224l10654,2224,10654,2183,10644,2183,10644,2224xe" filled="t" fillcolor="#000000" stroked="f">
                <v:path arrowok="t"/>
                <v:fill type="solid"/>
              </v:shape>
            </v:group>
            <v:group style="position:absolute;left:10644;top:2222;width:10;height:40" coordorigin="10644,2222" coordsize="10,40">
              <v:shape style="position:absolute;left:10644;top:2222;width:10;height:40" coordorigin="10644,2222" coordsize="10,40" path="m10644,2262l10654,2262,10654,2222,10644,2222,10644,2262xe" filled="t" fillcolor="#FFFFFF" stroked="f">
                <v:path arrowok="t"/>
                <v:fill type="solid"/>
              </v:shape>
            </v:group>
            <v:group style="position:absolute;left:10644;top:2260;width:10;height:36" coordorigin="10644,2260" coordsize="10,36">
              <v:shape style="position:absolute;left:10644;top:2260;width:10;height:36" coordorigin="10644,2260" coordsize="10,36" path="m10644,2296l10654,2296,10654,2260,10644,2260,10644,2296xe" filled="t" fillcolor="#000000" stroked="f">
                <v:path arrowok="t"/>
                <v:fill type="solid"/>
              </v:shape>
            </v:group>
            <v:group style="position:absolute;left:1596;top:2290;width:9048;height:307" coordorigin="1596,2290" coordsize="9048,307">
              <v:shape style="position:absolute;left:1596;top:2290;width:9048;height:307" coordorigin="1596,2290" coordsize="9048,307" path="m1596,2290l10644,2290,10644,2597,1596,2597,1596,2290xe" filled="t" fillcolor="#F3F3F3" stroked="f">
                <v:path arrowok="t"/>
                <v:fill type="solid"/>
              </v:shape>
            </v:group>
            <v:group style="position:absolute;left:1587;top:2290;width:10;height:10" coordorigin="1587,2290" coordsize="10,10">
              <v:shape style="position:absolute;left:1587;top:2290;width:10;height:10" coordorigin="1587,2290" coordsize="10,10" path="m1587,2295l1596,2295e" filled="f" stroked="t" strokeweight=".579980pt" strokecolor="#000000">
                <v:path arrowok="t"/>
              </v:shape>
            </v:group>
            <v:group style="position:absolute;left:1587;top:2299;width:10;height:40" coordorigin="1587,2299" coordsize="10,40">
              <v:shape style="position:absolute;left:1587;top:2299;width:10;height:40" coordorigin="1587,2299" coordsize="10,40" path="m1587,2339l1596,2339,1596,2299,1587,2299,1587,2339xe" filled="t" fillcolor="#FFFFFF" stroked="f">
                <v:path arrowok="t"/>
                <v:fill type="solid"/>
              </v:shape>
            </v:group>
            <v:group style="position:absolute;left:1587;top:2337;width:10;height:40" coordorigin="1587,2337" coordsize="10,40">
              <v:shape style="position:absolute;left:1587;top:2337;width:10;height:40" coordorigin="1587,2337" coordsize="10,40" path="m1587,2377l1596,2377,1596,2337,1587,2337,1587,2377xe" filled="t" fillcolor="#000000" stroked="f">
                <v:path arrowok="t"/>
                <v:fill type="solid"/>
              </v:shape>
            </v:group>
            <v:group style="position:absolute;left:1587;top:2375;width:10;height:40" coordorigin="1587,2375" coordsize="10,40">
              <v:shape style="position:absolute;left:1587;top:2375;width:10;height:40" coordorigin="1587,2375" coordsize="10,40" path="m1587,2416l1596,2416,1596,2375,1587,2375,1587,2416xe" filled="t" fillcolor="#FFFFFF" stroked="f">
                <v:path arrowok="t"/>
                <v:fill type="solid"/>
              </v:shape>
            </v:group>
            <v:group style="position:absolute;left:1587;top:2414;width:10;height:40" coordorigin="1587,2414" coordsize="10,40">
              <v:shape style="position:absolute;left:1587;top:2414;width:10;height:40" coordorigin="1587,2414" coordsize="10,40" path="m1587,2454l1596,2454,1596,2414,1587,2414,1587,2454xe" filled="t" fillcolor="#000000" stroked="f">
                <v:path arrowok="t"/>
                <v:fill type="solid"/>
              </v:shape>
            </v:group>
            <v:group style="position:absolute;left:1587;top:2452;width:10;height:40" coordorigin="1587,2452" coordsize="10,40">
              <v:shape style="position:absolute;left:1587;top:2452;width:10;height:40" coordorigin="1587,2452" coordsize="10,40" path="m1587,2493l1596,2493,1596,2452,1587,2452,1587,2493xe" filled="t" fillcolor="#FFFFFF" stroked="f">
                <v:path arrowok="t"/>
                <v:fill type="solid"/>
              </v:shape>
            </v:group>
            <v:group style="position:absolute;left:1587;top:2491;width:10;height:40" coordorigin="1587,2491" coordsize="10,40">
              <v:shape style="position:absolute;left:1587;top:2491;width:10;height:40" coordorigin="1587,2491" coordsize="10,40" path="m1587,2531l1596,2531,1596,2491,1587,2491,1587,2531xe" filled="t" fillcolor="#000000" stroked="f">
                <v:path arrowok="t"/>
                <v:fill type="solid"/>
              </v:shape>
            </v:group>
            <v:group style="position:absolute;left:1587;top:2529;width:10;height:40" coordorigin="1587,2529" coordsize="10,40">
              <v:shape style="position:absolute;left:1587;top:2529;width:10;height:40" coordorigin="1587,2529" coordsize="10,40" path="m1587,2569l1596,2569,1596,2529,1587,2529,1587,2569xe" filled="t" fillcolor="#FFFFFF" stroked="f">
                <v:path arrowok="t"/>
                <v:fill type="solid"/>
              </v:shape>
            </v:group>
            <v:group style="position:absolute;left:1587;top:2567;width:10;height:36" coordorigin="1587,2567" coordsize="10,36">
              <v:shape style="position:absolute;left:1587;top:2567;width:10;height:36" coordorigin="1587,2567" coordsize="10,36" path="m1587,2603l1596,2603,1596,2567,1587,2567,1587,2603xe" filled="t" fillcolor="#000000" stroked="f">
                <v:path arrowok="t"/>
                <v:fill type="solid"/>
              </v:shape>
            </v:group>
            <v:group style="position:absolute;left:10644;top:2290;width:10;height:10" coordorigin="10644,2290" coordsize="10,10">
              <v:shape style="position:absolute;left:10644;top:2290;width:10;height:10" coordorigin="10644,2290" coordsize="10,10" path="m10644,2295l10654,2295e" filled="f" stroked="t" strokeweight=".579980pt" strokecolor="#000000">
                <v:path arrowok="t"/>
              </v:shape>
            </v:group>
            <v:group style="position:absolute;left:10644;top:2299;width:10;height:40" coordorigin="10644,2299" coordsize="10,40">
              <v:shape style="position:absolute;left:10644;top:2299;width:10;height:40" coordorigin="10644,2299" coordsize="10,40" path="m10644,2339l10654,2339,10654,2299,10644,2299,10644,2339xe" filled="t" fillcolor="#FFFFFF" stroked="f">
                <v:path arrowok="t"/>
                <v:fill type="solid"/>
              </v:shape>
            </v:group>
            <v:group style="position:absolute;left:10644;top:2337;width:10;height:40" coordorigin="10644,2337" coordsize="10,40">
              <v:shape style="position:absolute;left:10644;top:2337;width:10;height:40" coordorigin="10644,2337" coordsize="10,40" path="m10644,2377l10654,2377,10654,2337,10644,2337,10644,2377xe" filled="t" fillcolor="#000000" stroked="f">
                <v:path arrowok="t"/>
                <v:fill type="solid"/>
              </v:shape>
            </v:group>
            <v:group style="position:absolute;left:10644;top:2375;width:10;height:40" coordorigin="10644,2375" coordsize="10,40">
              <v:shape style="position:absolute;left:10644;top:2375;width:10;height:40" coordorigin="10644,2375" coordsize="10,40" path="m10644,2416l10654,2416,10654,2375,10644,2375,10644,2416xe" filled="t" fillcolor="#FFFFFF" stroked="f">
                <v:path arrowok="t"/>
                <v:fill type="solid"/>
              </v:shape>
            </v:group>
            <v:group style="position:absolute;left:10644;top:2414;width:10;height:40" coordorigin="10644,2414" coordsize="10,40">
              <v:shape style="position:absolute;left:10644;top:2414;width:10;height:40" coordorigin="10644,2414" coordsize="10,40" path="m10644,2454l10654,2454,10654,2414,10644,2414,10644,2454xe" filled="t" fillcolor="#000000" stroked="f">
                <v:path arrowok="t"/>
                <v:fill type="solid"/>
              </v:shape>
            </v:group>
            <v:group style="position:absolute;left:10644;top:2452;width:10;height:40" coordorigin="10644,2452" coordsize="10,40">
              <v:shape style="position:absolute;left:10644;top:2452;width:10;height:40" coordorigin="10644,2452" coordsize="10,40" path="m10644,2493l10654,2493,10654,2452,10644,2452,10644,2493xe" filled="t" fillcolor="#FFFFFF" stroked="f">
                <v:path arrowok="t"/>
                <v:fill type="solid"/>
              </v:shape>
            </v:group>
            <v:group style="position:absolute;left:10644;top:2491;width:10;height:40" coordorigin="10644,2491" coordsize="10,40">
              <v:shape style="position:absolute;left:10644;top:2491;width:10;height:40" coordorigin="10644,2491" coordsize="10,40" path="m10644,2531l10654,2531,10654,2491,10644,2491,10644,2531xe" filled="t" fillcolor="#000000" stroked="f">
                <v:path arrowok="t"/>
                <v:fill type="solid"/>
              </v:shape>
            </v:group>
            <v:group style="position:absolute;left:10644;top:2529;width:10;height:40" coordorigin="10644,2529" coordsize="10,40">
              <v:shape style="position:absolute;left:10644;top:2529;width:10;height:40" coordorigin="10644,2529" coordsize="10,40" path="m10644,2569l10654,2569,10654,2529,10644,2529,10644,2569xe" filled="t" fillcolor="#FFFFFF" stroked="f">
                <v:path arrowok="t"/>
                <v:fill type="solid"/>
              </v:shape>
            </v:group>
            <v:group style="position:absolute;left:10644;top:2567;width:10;height:36" coordorigin="10644,2567" coordsize="10,36">
              <v:shape style="position:absolute;left:10644;top:2567;width:10;height:36" coordorigin="10644,2567" coordsize="10,36" path="m10644,2603l10654,2603,10654,2567,10644,2567,10644,2603xe" filled="t" fillcolor="#000000" stroked="f">
                <v:path arrowok="t"/>
                <v:fill type="solid"/>
              </v:shape>
            </v:group>
            <v:group style="position:absolute;left:1596;top:2597;width:9048;height:307" coordorigin="1596,2597" coordsize="9048,307">
              <v:shape style="position:absolute;left:1596;top:2597;width:9048;height:307" coordorigin="1596,2597" coordsize="9048,307" path="m1596,2597l10644,2597,10644,2904,1596,2904,1596,2597xe" filled="t" fillcolor="#F3F3F3" stroked="f">
                <v:path arrowok="t"/>
                <v:fill type="solid"/>
              </v:shape>
            </v:group>
            <v:group style="position:absolute;left:1587;top:2597;width:10;height:10" coordorigin="1587,2597" coordsize="10,10">
              <v:shape style="position:absolute;left:1587;top:2597;width:10;height:10" coordorigin="1587,2597" coordsize="10,10" path="m1587,2602l1596,2602e" filled="f" stroked="t" strokeweight=".579980pt" strokecolor="#000000">
                <v:path arrowok="t"/>
              </v:shape>
            </v:group>
            <v:group style="position:absolute;left:1587;top:2606;width:10;height:40" coordorigin="1587,2606" coordsize="10,40">
              <v:shape style="position:absolute;left:1587;top:2606;width:10;height:40" coordorigin="1587,2606" coordsize="10,40" path="m1587,2646l1596,2646,1596,2606,1587,2606,1587,2646xe" filled="t" fillcolor="#FFFFFF" stroked="f">
                <v:path arrowok="t"/>
                <v:fill type="solid"/>
              </v:shape>
            </v:group>
            <v:group style="position:absolute;left:1587;top:2644;width:10;height:40" coordorigin="1587,2644" coordsize="10,40">
              <v:shape style="position:absolute;left:1587;top:2644;width:10;height:40" coordorigin="1587,2644" coordsize="10,40" path="m1587,2685l1596,2685,1596,2644,1587,2644,1587,2685xe" filled="t" fillcolor="#000000" stroked="f">
                <v:path arrowok="t"/>
                <v:fill type="solid"/>
              </v:shape>
            </v:group>
            <v:group style="position:absolute;left:1587;top:2683;width:10;height:40" coordorigin="1587,2683" coordsize="10,40">
              <v:shape style="position:absolute;left:1587;top:2683;width:10;height:40" coordorigin="1587,2683" coordsize="10,40" path="m1587,2723l1596,2723,1596,2683,1587,2683,1587,2723xe" filled="t" fillcolor="#FFFFFF" stroked="f">
                <v:path arrowok="t"/>
                <v:fill type="solid"/>
              </v:shape>
            </v:group>
            <v:group style="position:absolute;left:1587;top:2721;width:10;height:40" coordorigin="1587,2721" coordsize="10,40">
              <v:shape style="position:absolute;left:1587;top:2721;width:10;height:40" coordorigin="1587,2721" coordsize="10,40" path="m1587,2761l1596,2761,1596,2721,1587,2721,1587,2761xe" filled="t" fillcolor="#000000" stroked="f">
                <v:path arrowok="t"/>
                <v:fill type="solid"/>
              </v:shape>
            </v:group>
            <v:group style="position:absolute;left:1587;top:2759;width:10;height:40" coordorigin="1587,2759" coordsize="10,40">
              <v:shape style="position:absolute;left:1587;top:2759;width:10;height:40" coordorigin="1587,2759" coordsize="10,40" path="m1587,2800l1596,2800,1596,2759,1587,2759,1587,2800xe" filled="t" fillcolor="#FFFFFF" stroked="f">
                <v:path arrowok="t"/>
                <v:fill type="solid"/>
              </v:shape>
            </v:group>
            <v:group style="position:absolute;left:1587;top:2798;width:10;height:40" coordorigin="1587,2798" coordsize="10,40">
              <v:shape style="position:absolute;left:1587;top:2798;width:10;height:40" coordorigin="1587,2798" coordsize="10,40" path="m1587,2838l1596,2838,1596,2798,1587,2798,1587,2838xe" filled="t" fillcolor="#000000" stroked="f">
                <v:path arrowok="t"/>
                <v:fill type="solid"/>
              </v:shape>
            </v:group>
            <v:group style="position:absolute;left:1587;top:2836;width:10;height:40" coordorigin="1587,2836" coordsize="10,40">
              <v:shape style="position:absolute;left:1587;top:2836;width:10;height:40" coordorigin="1587,2836" coordsize="10,40" path="m1587,2877l1596,2877,1596,2836,1587,2836,1587,2877xe" filled="t" fillcolor="#FFFFFF" stroked="f">
                <v:path arrowok="t"/>
                <v:fill type="solid"/>
              </v:shape>
            </v:group>
            <v:group style="position:absolute;left:1587;top:2875;width:10;height:36" coordorigin="1587,2875" coordsize="10,36">
              <v:shape style="position:absolute;left:1587;top:2875;width:10;height:36" coordorigin="1587,2875" coordsize="10,36" path="m1587,2910l1596,2910,1596,2875,1587,2875,1587,2910xe" filled="t" fillcolor="#000000" stroked="f">
                <v:path arrowok="t"/>
                <v:fill type="solid"/>
              </v:shape>
            </v:group>
            <v:group style="position:absolute;left:10644;top:2597;width:10;height:10" coordorigin="10644,2597" coordsize="10,10">
              <v:shape style="position:absolute;left:10644;top:2597;width:10;height:10" coordorigin="10644,2597" coordsize="10,10" path="m10644,2602l10654,2602e" filled="f" stroked="t" strokeweight=".579980pt" strokecolor="#000000">
                <v:path arrowok="t"/>
              </v:shape>
            </v:group>
            <v:group style="position:absolute;left:10644;top:2606;width:10;height:40" coordorigin="10644,2606" coordsize="10,40">
              <v:shape style="position:absolute;left:10644;top:2606;width:10;height:40" coordorigin="10644,2606" coordsize="10,40" path="m10644,2646l10654,2646,10654,2606,10644,2606,10644,2646xe" filled="t" fillcolor="#FFFFFF" stroked="f">
                <v:path arrowok="t"/>
                <v:fill type="solid"/>
              </v:shape>
            </v:group>
            <v:group style="position:absolute;left:10644;top:2644;width:10;height:40" coordorigin="10644,2644" coordsize="10,40">
              <v:shape style="position:absolute;left:10644;top:2644;width:10;height:40" coordorigin="10644,2644" coordsize="10,40" path="m10644,2685l10654,2685,10654,2644,10644,2644,10644,2685xe" filled="t" fillcolor="#000000" stroked="f">
                <v:path arrowok="t"/>
                <v:fill type="solid"/>
              </v:shape>
            </v:group>
            <v:group style="position:absolute;left:10644;top:2683;width:10;height:40" coordorigin="10644,2683" coordsize="10,40">
              <v:shape style="position:absolute;left:10644;top:2683;width:10;height:40" coordorigin="10644,2683" coordsize="10,40" path="m10644,2723l10654,2723,10654,2683,10644,2683,10644,2723xe" filled="t" fillcolor="#FFFFFF" stroked="f">
                <v:path arrowok="t"/>
                <v:fill type="solid"/>
              </v:shape>
            </v:group>
            <v:group style="position:absolute;left:10644;top:2721;width:10;height:40" coordorigin="10644,2721" coordsize="10,40">
              <v:shape style="position:absolute;left:10644;top:2721;width:10;height:40" coordorigin="10644,2721" coordsize="10,40" path="m10644,2761l10654,2761,10654,2721,10644,2721,10644,2761xe" filled="t" fillcolor="#000000" stroked="f">
                <v:path arrowok="t"/>
                <v:fill type="solid"/>
              </v:shape>
            </v:group>
            <v:group style="position:absolute;left:10644;top:2759;width:10;height:40" coordorigin="10644,2759" coordsize="10,40">
              <v:shape style="position:absolute;left:10644;top:2759;width:10;height:40" coordorigin="10644,2759" coordsize="10,40" path="m10644,2800l10654,2800,10654,2759,10644,2759,10644,2800xe" filled="t" fillcolor="#FFFFFF" stroked="f">
                <v:path arrowok="t"/>
                <v:fill type="solid"/>
              </v:shape>
            </v:group>
            <v:group style="position:absolute;left:10644;top:2798;width:10;height:40" coordorigin="10644,2798" coordsize="10,40">
              <v:shape style="position:absolute;left:10644;top:2798;width:10;height:40" coordorigin="10644,2798" coordsize="10,40" path="m10644,2838l10654,2838,10654,2798,10644,2798,10644,2838xe" filled="t" fillcolor="#000000" stroked="f">
                <v:path arrowok="t"/>
                <v:fill type="solid"/>
              </v:shape>
            </v:group>
            <v:group style="position:absolute;left:10644;top:2836;width:10;height:40" coordorigin="10644,2836" coordsize="10,40">
              <v:shape style="position:absolute;left:10644;top:2836;width:10;height:40" coordorigin="10644,2836" coordsize="10,40" path="m10644,2877l10654,2877,10654,2836,10644,2836,10644,2877xe" filled="t" fillcolor="#FFFFFF" stroked="f">
                <v:path arrowok="t"/>
                <v:fill type="solid"/>
              </v:shape>
            </v:group>
            <v:group style="position:absolute;left:10644;top:2875;width:10;height:36" coordorigin="10644,2875" coordsize="10,36">
              <v:shape style="position:absolute;left:10644;top:2875;width:10;height:36" coordorigin="10644,2875" coordsize="10,36" path="m10644,2910l10654,2910,10654,2875,10644,2875,10644,2910xe" filled="t" fillcolor="#000000" stroked="f">
                <v:path arrowok="t"/>
                <v:fill type="solid"/>
              </v:shape>
            </v:group>
            <v:group style="position:absolute;left:1596;top:2904;width:9048;height:312" coordorigin="1596,2904" coordsize="9048,312">
              <v:shape style="position:absolute;left:1596;top:2904;width:9048;height:312" coordorigin="1596,2904" coordsize="9048,312" path="m1596,2904l10644,2904,10644,3216,1596,3216,1596,2904xe" filled="t" fillcolor="#F3F3F3" stroked="f">
                <v:path arrowok="t"/>
                <v:fill type="solid"/>
              </v:shape>
            </v:group>
            <v:group style="position:absolute;left:1587;top:2904;width:10;height:10" coordorigin="1587,2904" coordsize="10,10">
              <v:shape style="position:absolute;left:1587;top:2904;width:10;height:10" coordorigin="1587,2904" coordsize="10,10" path="m1587,2909l1596,2909e" filled="f" stroked="t" strokeweight=".580030pt" strokecolor="#000000">
                <v:path arrowok="t"/>
              </v:shape>
            </v:group>
            <v:group style="position:absolute;left:1587;top:2913;width:10;height:40" coordorigin="1587,2913" coordsize="10,40">
              <v:shape style="position:absolute;left:1587;top:2913;width:10;height:40" coordorigin="1587,2913" coordsize="10,40" path="m1587,2953l1596,2953,1596,2913,1587,2913,1587,2953xe" filled="t" fillcolor="#FFFFFF" stroked="f">
                <v:path arrowok="t"/>
                <v:fill type="solid"/>
              </v:shape>
            </v:group>
            <v:group style="position:absolute;left:1587;top:2951;width:10;height:40" coordorigin="1587,2951" coordsize="10,40">
              <v:shape style="position:absolute;left:1587;top:2951;width:10;height:40" coordorigin="1587,2951" coordsize="10,40" path="m1587,2992l1596,2992,1596,2951,1587,2951,1587,2992xe" filled="t" fillcolor="#000000" stroked="f">
                <v:path arrowok="t"/>
                <v:fill type="solid"/>
              </v:shape>
            </v:group>
            <v:group style="position:absolute;left:1587;top:2990;width:10;height:40" coordorigin="1587,2990" coordsize="10,40">
              <v:shape style="position:absolute;left:1587;top:2990;width:10;height:40" coordorigin="1587,2990" coordsize="10,40" path="m1587,3030l1596,3030,1596,2990,1587,2990,1587,3030xe" filled="t" fillcolor="#FFFFFF" stroked="f">
                <v:path arrowok="t"/>
                <v:fill type="solid"/>
              </v:shape>
            </v:group>
            <v:group style="position:absolute;left:1587;top:3028;width:10;height:40" coordorigin="1587,3028" coordsize="10,40">
              <v:shape style="position:absolute;left:1587;top:3028;width:10;height:40" coordorigin="1587,3028" coordsize="10,40" path="m1587,3069l1596,3069,1596,3028,1587,3028,1587,3069xe" filled="t" fillcolor="#000000" stroked="f">
                <v:path arrowok="t"/>
                <v:fill type="solid"/>
              </v:shape>
            </v:group>
            <v:group style="position:absolute;left:1587;top:3067;width:10;height:40" coordorigin="1587,3067" coordsize="10,40">
              <v:shape style="position:absolute;left:1587;top:3067;width:10;height:40" coordorigin="1587,3067" coordsize="10,40" path="m1587,3107l1596,3107,1596,3067,1587,3067,1587,3107xe" filled="t" fillcolor="#FFFFFF" stroked="f">
                <v:path arrowok="t"/>
                <v:fill type="solid"/>
              </v:shape>
            </v:group>
            <v:group style="position:absolute;left:1587;top:3105;width:10;height:40" coordorigin="1587,3105" coordsize="10,40">
              <v:shape style="position:absolute;left:1587;top:3105;width:10;height:40" coordorigin="1587,3105" coordsize="10,40" path="m1587,3145l1596,3145,1596,3105,1587,3105,1587,3145xe" filled="t" fillcolor="#000000" stroked="f">
                <v:path arrowok="t"/>
                <v:fill type="solid"/>
              </v:shape>
            </v:group>
            <v:group style="position:absolute;left:1587;top:3143;width:10;height:40" coordorigin="1587,3143" coordsize="10,40">
              <v:shape style="position:absolute;left:1587;top:3143;width:10;height:40" coordorigin="1587,3143" coordsize="10,40" path="m1587,3184l1596,3184,1596,3143,1587,3143,1587,3184xe" filled="t" fillcolor="#FFFFFF" stroked="f">
                <v:path arrowok="t"/>
                <v:fill type="solid"/>
              </v:shape>
            </v:group>
            <v:group style="position:absolute;left:1587;top:3182;width:10;height:40" coordorigin="1587,3182" coordsize="10,40">
              <v:shape style="position:absolute;left:1587;top:3182;width:10;height:40" coordorigin="1587,3182" coordsize="10,40" path="m1587,3222l1596,3222,1596,3182,1587,3182,1587,3222xe" filled="t" fillcolor="#000000" stroked="f">
                <v:path arrowok="t"/>
                <v:fill type="solid"/>
              </v:shape>
            </v:group>
            <v:group style="position:absolute;left:10644;top:2904;width:10;height:10" coordorigin="10644,2904" coordsize="10,10">
              <v:shape style="position:absolute;left:10644;top:2904;width:10;height:10" coordorigin="10644,2904" coordsize="10,10" path="m10644,2909l10654,2909e" filled="f" stroked="t" strokeweight=".580030pt" strokecolor="#000000">
                <v:path arrowok="t"/>
              </v:shape>
            </v:group>
            <v:group style="position:absolute;left:10644;top:2913;width:10;height:40" coordorigin="10644,2913" coordsize="10,40">
              <v:shape style="position:absolute;left:10644;top:2913;width:10;height:40" coordorigin="10644,2913" coordsize="10,40" path="m10644,2953l10654,2953,10654,2913,10644,2913,10644,2953xe" filled="t" fillcolor="#FFFFFF" stroked="f">
                <v:path arrowok="t"/>
                <v:fill type="solid"/>
              </v:shape>
            </v:group>
            <v:group style="position:absolute;left:10644;top:2951;width:10;height:40" coordorigin="10644,2951" coordsize="10,40">
              <v:shape style="position:absolute;left:10644;top:2951;width:10;height:40" coordorigin="10644,2951" coordsize="10,40" path="m10644,2992l10654,2992,10654,2951,10644,2951,10644,2992xe" filled="t" fillcolor="#000000" stroked="f">
                <v:path arrowok="t"/>
                <v:fill type="solid"/>
              </v:shape>
            </v:group>
            <v:group style="position:absolute;left:10644;top:2990;width:10;height:40" coordorigin="10644,2990" coordsize="10,40">
              <v:shape style="position:absolute;left:10644;top:2990;width:10;height:40" coordorigin="10644,2990" coordsize="10,40" path="m10644,3030l10654,3030,10654,2990,10644,2990,10644,3030xe" filled="t" fillcolor="#FFFFFF" stroked="f">
                <v:path arrowok="t"/>
                <v:fill type="solid"/>
              </v:shape>
            </v:group>
            <v:group style="position:absolute;left:10644;top:3028;width:10;height:40" coordorigin="10644,3028" coordsize="10,40">
              <v:shape style="position:absolute;left:10644;top:3028;width:10;height:40" coordorigin="10644,3028" coordsize="10,40" path="m10644,3069l10654,3069,10654,3028,10644,3028,10644,3069xe" filled="t" fillcolor="#000000" stroked="f">
                <v:path arrowok="t"/>
                <v:fill type="solid"/>
              </v:shape>
            </v:group>
            <v:group style="position:absolute;left:10644;top:3067;width:10;height:40" coordorigin="10644,3067" coordsize="10,40">
              <v:shape style="position:absolute;left:10644;top:3067;width:10;height:40" coordorigin="10644,3067" coordsize="10,40" path="m10644,3107l10654,3107,10654,3067,10644,3067,10644,3107xe" filled="t" fillcolor="#FFFFFF" stroked="f">
                <v:path arrowok="t"/>
                <v:fill type="solid"/>
              </v:shape>
            </v:group>
            <v:group style="position:absolute;left:10644;top:3105;width:10;height:40" coordorigin="10644,3105" coordsize="10,40">
              <v:shape style="position:absolute;left:10644;top:3105;width:10;height:40" coordorigin="10644,3105" coordsize="10,40" path="m10644,3145l10654,3145,10654,3105,10644,3105,10644,3145xe" filled="t" fillcolor="#000000" stroked="f">
                <v:path arrowok="t"/>
                <v:fill type="solid"/>
              </v:shape>
            </v:group>
            <v:group style="position:absolute;left:10644;top:3143;width:10;height:40" coordorigin="10644,3143" coordsize="10,40">
              <v:shape style="position:absolute;left:10644;top:3143;width:10;height:40" coordorigin="10644,3143" coordsize="10,40" path="m10644,3184l10654,3184,10654,3143,10644,3143,10644,3184xe" filled="t" fillcolor="#FFFFFF" stroked="f">
                <v:path arrowok="t"/>
                <v:fill type="solid"/>
              </v:shape>
            </v:group>
            <v:group style="position:absolute;left:10644;top:3182;width:10;height:40" coordorigin="10644,3182" coordsize="10,40">
              <v:shape style="position:absolute;left:10644;top:3182;width:10;height:40" coordorigin="10644,3182" coordsize="10,40" path="m10644,3222l10654,3222,10654,3182,10644,3182,10644,3222xe" filled="t" fillcolor="#000000" stroked="f">
                <v:path arrowok="t"/>
                <v:fill type="solid"/>
              </v:shape>
            </v:group>
            <v:group style="position:absolute;left:1596;top:3216;width:9048;height:307" coordorigin="1596,3216" coordsize="9048,307">
              <v:shape style="position:absolute;left:1596;top:3216;width:9048;height:307" coordorigin="1596,3216" coordsize="9048,307" path="m1596,3216l10644,3216,10644,3524,1596,3524,1596,3216xe" filled="t" fillcolor="#F3F3F3" stroked="f">
                <v:path arrowok="t"/>
                <v:fill type="solid"/>
              </v:shape>
            </v:group>
            <v:group style="position:absolute;left:1587;top:3215;width:10;height:7" coordorigin="1587,3215" coordsize="10,7">
              <v:shape style="position:absolute;left:1587;top:3215;width:10;height:7" coordorigin="1587,3215" coordsize="10,7" path="m1587,3222l1596,3222,1596,3215,1587,3215,1587,3222xe" filled="t" fillcolor="#000000" stroked="f">
                <v:path arrowok="t"/>
                <v:fill type="solid"/>
              </v:shape>
            </v:group>
            <v:group style="position:absolute;left:1587;top:3220;width:10;height:40" coordorigin="1587,3220" coordsize="10,40">
              <v:shape style="position:absolute;left:1587;top:3220;width:10;height:40" coordorigin="1587,3220" coordsize="10,40" path="m1587,3261l1596,3261,1596,3220,1587,3220,1587,3261xe" filled="t" fillcolor="#FFFFFF" stroked="f">
                <v:path arrowok="t"/>
                <v:fill type="solid"/>
              </v:shape>
            </v:group>
            <v:group style="position:absolute;left:1587;top:3259;width:10;height:40" coordorigin="1587,3259" coordsize="10,40">
              <v:shape style="position:absolute;left:1587;top:3259;width:10;height:40" coordorigin="1587,3259" coordsize="10,40" path="m1587,3299l1596,3299,1596,3259,1587,3259,1587,3299xe" filled="t" fillcolor="#000000" stroked="f">
                <v:path arrowok="t"/>
                <v:fill type="solid"/>
              </v:shape>
            </v:group>
            <v:group style="position:absolute;left:1587;top:3297;width:10;height:40" coordorigin="1587,3297" coordsize="10,40">
              <v:shape style="position:absolute;left:1587;top:3297;width:10;height:40" coordorigin="1587,3297" coordsize="10,40" path="m1587,3337l1596,3337,1596,3297,1587,3297,1587,3337xe" filled="t" fillcolor="#FFFFFF" stroked="f">
                <v:path arrowok="t"/>
                <v:fill type="solid"/>
              </v:shape>
            </v:group>
            <v:group style="position:absolute;left:1587;top:3335;width:10;height:40" coordorigin="1587,3335" coordsize="10,40">
              <v:shape style="position:absolute;left:1587;top:3335;width:10;height:40" coordorigin="1587,3335" coordsize="10,40" path="m1587,3376l1596,3376,1596,3335,1587,3335,1587,3376xe" filled="t" fillcolor="#000000" stroked="f">
                <v:path arrowok="t"/>
                <v:fill type="solid"/>
              </v:shape>
            </v:group>
            <v:group style="position:absolute;left:1587;top:3374;width:10;height:40" coordorigin="1587,3374" coordsize="10,40">
              <v:shape style="position:absolute;left:1587;top:3374;width:10;height:40" coordorigin="1587,3374" coordsize="10,40" path="m1587,3414l1596,3414,1596,3374,1587,3374,1587,3414xe" filled="t" fillcolor="#FFFFFF" stroked="f">
                <v:path arrowok="t"/>
                <v:fill type="solid"/>
              </v:shape>
            </v:group>
            <v:group style="position:absolute;left:1587;top:3412;width:10;height:40" coordorigin="1587,3412" coordsize="10,40">
              <v:shape style="position:absolute;left:1587;top:3412;width:10;height:40" coordorigin="1587,3412" coordsize="10,40" path="m1587,3453l1596,3453,1596,3412,1587,3412,1587,3453xe" filled="t" fillcolor="#000000" stroked="f">
                <v:path arrowok="t"/>
                <v:fill type="solid"/>
              </v:shape>
            </v:group>
            <v:group style="position:absolute;left:1587;top:3451;width:10;height:40" coordorigin="1587,3451" coordsize="10,40">
              <v:shape style="position:absolute;left:1587;top:3451;width:10;height:40" coordorigin="1587,3451" coordsize="10,40" path="m1587,3491l1596,3491,1596,3451,1587,3451,1587,3491xe" filled="t" fillcolor="#FFFFFF" stroked="f">
                <v:path arrowok="t"/>
                <v:fill type="solid"/>
              </v:shape>
            </v:group>
            <v:group style="position:absolute;left:1587;top:3489;width:10;height:40" coordorigin="1587,3489" coordsize="10,40">
              <v:shape style="position:absolute;left:1587;top:3489;width:10;height:40" coordorigin="1587,3489" coordsize="10,40" path="m1587,3529l1596,3529,1596,3489,1587,3489,1587,3529xe" filled="t" fillcolor="#000000" stroked="f">
                <v:path arrowok="t"/>
                <v:fill type="solid"/>
              </v:shape>
            </v:group>
            <v:group style="position:absolute;left:10644;top:3215;width:10;height:7" coordorigin="10644,3215" coordsize="10,7">
              <v:shape style="position:absolute;left:10644;top:3215;width:10;height:7" coordorigin="10644,3215" coordsize="10,7" path="m10644,3222l10654,3222,10654,3215,10644,3215,10644,3222xe" filled="t" fillcolor="#000000" stroked="f">
                <v:path arrowok="t"/>
                <v:fill type="solid"/>
              </v:shape>
            </v:group>
            <v:group style="position:absolute;left:10644;top:3220;width:10;height:40" coordorigin="10644,3220" coordsize="10,40">
              <v:shape style="position:absolute;left:10644;top:3220;width:10;height:40" coordorigin="10644,3220" coordsize="10,40" path="m10644,3261l10654,3261,10654,3220,10644,3220,10644,3261xe" filled="t" fillcolor="#FFFFFF" stroked="f">
                <v:path arrowok="t"/>
                <v:fill type="solid"/>
              </v:shape>
            </v:group>
            <v:group style="position:absolute;left:10644;top:3259;width:10;height:40" coordorigin="10644,3259" coordsize="10,40">
              <v:shape style="position:absolute;left:10644;top:3259;width:10;height:40" coordorigin="10644,3259" coordsize="10,40" path="m10644,3299l10654,3299,10654,3259,10644,3259,10644,3299xe" filled="t" fillcolor="#000000" stroked="f">
                <v:path arrowok="t"/>
                <v:fill type="solid"/>
              </v:shape>
            </v:group>
            <v:group style="position:absolute;left:10644;top:3297;width:10;height:40" coordorigin="10644,3297" coordsize="10,40">
              <v:shape style="position:absolute;left:10644;top:3297;width:10;height:40" coordorigin="10644,3297" coordsize="10,40" path="m10644,3337l10654,3337,10654,3297,10644,3297,10644,3337xe" filled="t" fillcolor="#FFFFFF" stroked="f">
                <v:path arrowok="t"/>
                <v:fill type="solid"/>
              </v:shape>
            </v:group>
            <v:group style="position:absolute;left:10644;top:3335;width:10;height:40" coordorigin="10644,3335" coordsize="10,40">
              <v:shape style="position:absolute;left:10644;top:3335;width:10;height:40" coordorigin="10644,3335" coordsize="10,40" path="m10644,3376l10654,3376,10654,3335,10644,3335,10644,3376xe" filled="t" fillcolor="#000000" stroked="f">
                <v:path arrowok="t"/>
                <v:fill type="solid"/>
              </v:shape>
            </v:group>
            <v:group style="position:absolute;left:10644;top:3374;width:10;height:40" coordorigin="10644,3374" coordsize="10,40">
              <v:shape style="position:absolute;left:10644;top:3374;width:10;height:40" coordorigin="10644,3374" coordsize="10,40" path="m10644,3414l10654,3414,10654,3374,10644,3374,10644,3414xe" filled="t" fillcolor="#FFFFFF" stroked="f">
                <v:path arrowok="t"/>
                <v:fill type="solid"/>
              </v:shape>
            </v:group>
            <v:group style="position:absolute;left:10644;top:3412;width:10;height:40" coordorigin="10644,3412" coordsize="10,40">
              <v:shape style="position:absolute;left:10644;top:3412;width:10;height:40" coordorigin="10644,3412" coordsize="10,40" path="m10644,3453l10654,3453,10654,3412,10644,3412,10644,3453xe" filled="t" fillcolor="#000000" stroked="f">
                <v:path arrowok="t"/>
                <v:fill type="solid"/>
              </v:shape>
            </v:group>
            <v:group style="position:absolute;left:10644;top:3451;width:10;height:40" coordorigin="10644,3451" coordsize="10,40">
              <v:shape style="position:absolute;left:10644;top:3451;width:10;height:40" coordorigin="10644,3451" coordsize="10,40" path="m10644,3491l10654,3491,10654,3451,10644,3451,10644,3491xe" filled="t" fillcolor="#FFFFFF" stroked="f">
                <v:path arrowok="t"/>
                <v:fill type="solid"/>
              </v:shape>
            </v:group>
            <v:group style="position:absolute;left:10644;top:3489;width:10;height:40" coordorigin="10644,3489" coordsize="10,40">
              <v:shape style="position:absolute;left:10644;top:3489;width:10;height:40" coordorigin="10644,3489" coordsize="10,40" path="m10644,3529l10654,3529,10654,3489,10644,3489,10644,3529xe" filled="t" fillcolor="#000000" stroked="f">
                <v:path arrowok="t"/>
                <v:fill type="solid"/>
              </v:shape>
            </v:group>
            <v:group style="position:absolute;left:1596;top:3524;width:9048;height:331" coordorigin="1596,3524" coordsize="9048,331">
              <v:shape style="position:absolute;left:1596;top:3524;width:9048;height:331" coordorigin="1596,3524" coordsize="9048,331" path="m1596,3524l10644,3524,10644,3855,1596,3855,1596,3524xe" filled="t" fillcolor="#F3F3F3" stroked="f">
                <v:path arrowok="t"/>
                <v:fill type="solid"/>
              </v:shape>
            </v:group>
            <v:group style="position:absolute;left:1592;top:3860;width:9024;height:2" coordorigin="1592,3860" coordsize="9024,2">
              <v:shape style="position:absolute;left:1592;top:3860;width:9024;height:2" coordorigin="1592,3860" coordsize="9024,0" path="m1592,3860l10616,3860e" filled="f" stroked="t" strokeweight=".580pt" strokecolor="#000000">
                <v:path arrowok="t"/>
              </v:shape>
            </v:group>
            <v:group style="position:absolute;left:1587;top:3523;width:10;height:7" coordorigin="1587,3523" coordsize="10,7">
              <v:shape style="position:absolute;left:1587;top:3523;width:10;height:7" coordorigin="1587,3523" coordsize="10,7" path="m1587,3529l1596,3529,1596,3523,1587,3523,1587,3529xe" filled="t" fillcolor="#000000" stroked="f">
                <v:path arrowok="t"/>
                <v:fill type="solid"/>
              </v:shape>
            </v:group>
            <v:group style="position:absolute;left:1587;top:3527;width:10;height:40" coordorigin="1587,3527" coordsize="10,40">
              <v:shape style="position:absolute;left:1587;top:3527;width:10;height:40" coordorigin="1587,3527" coordsize="10,40" path="m1587,3568l1596,3568,1596,3527,1587,3527,1587,3568xe" filled="t" fillcolor="#FFFFFF" stroked="f">
                <v:path arrowok="t"/>
                <v:fill type="solid"/>
              </v:shape>
            </v:group>
            <v:group style="position:absolute;left:1587;top:3566;width:10;height:40" coordorigin="1587,3566" coordsize="10,40">
              <v:shape style="position:absolute;left:1587;top:3566;width:10;height:40" coordorigin="1587,3566" coordsize="10,40" path="m1587,3606l1596,3606,1596,3566,1587,3566,1587,3606xe" filled="t" fillcolor="#000000" stroked="f">
                <v:path arrowok="t"/>
                <v:fill type="solid"/>
              </v:shape>
            </v:group>
            <v:group style="position:absolute;left:1587;top:3604;width:10;height:40" coordorigin="1587,3604" coordsize="10,40">
              <v:shape style="position:absolute;left:1587;top:3604;width:10;height:40" coordorigin="1587,3604" coordsize="10,40" path="m1587,3645l1596,3645,1596,3604,1587,3604,1587,3645xe" filled="t" fillcolor="#FFFFFF" stroked="f">
                <v:path arrowok="t"/>
                <v:fill type="solid"/>
              </v:shape>
            </v:group>
            <v:group style="position:absolute;left:1587;top:3643;width:10;height:40" coordorigin="1587,3643" coordsize="10,40">
              <v:shape style="position:absolute;left:1587;top:3643;width:10;height:40" coordorigin="1587,3643" coordsize="10,40" path="m1587,3683l1596,3683,1596,3643,1587,3643,1587,3683xe" filled="t" fillcolor="#000000" stroked="f">
                <v:path arrowok="t"/>
                <v:fill type="solid"/>
              </v:shape>
            </v:group>
            <v:group style="position:absolute;left:1587;top:3681;width:10;height:40" coordorigin="1587,3681" coordsize="10,40">
              <v:shape style="position:absolute;left:1587;top:3681;width:10;height:40" coordorigin="1587,3681" coordsize="10,40" path="m1587,3721l1596,3721,1596,3681,1587,3681,1587,3721xe" filled="t" fillcolor="#FFFFFF" stroked="f">
                <v:path arrowok="t"/>
                <v:fill type="solid"/>
              </v:shape>
            </v:group>
            <v:group style="position:absolute;left:1587;top:3719;width:10;height:40" coordorigin="1587,3719" coordsize="10,40">
              <v:shape style="position:absolute;left:1587;top:3719;width:10;height:40" coordorigin="1587,3719" coordsize="10,40" path="m1587,3760l1596,3760,1596,3719,1587,3719,1587,3760xe" filled="t" fillcolor="#000000" stroked="f">
                <v:path arrowok="t"/>
                <v:fill type="solid"/>
              </v:shape>
            </v:group>
            <v:group style="position:absolute;left:1587;top:3758;width:10;height:40" coordorigin="1587,3758" coordsize="10,40">
              <v:shape style="position:absolute;left:1587;top:3758;width:10;height:40" coordorigin="1587,3758" coordsize="10,40" path="m1587,3798l1596,3798,1596,3758,1587,3758,1587,3798xe" filled="t" fillcolor="#FFFFFF" stroked="f">
                <v:path arrowok="t"/>
                <v:fill type="solid"/>
              </v:shape>
            </v:group>
            <v:group style="position:absolute;left:1587;top:3796;width:10;height:40" coordorigin="1587,3796" coordsize="10,40">
              <v:shape style="position:absolute;left:1587;top:3796;width:10;height:40" coordorigin="1587,3796" coordsize="10,40" path="m1587,3837l1596,3837,1596,3796,1587,3796,1587,3837xe" filled="t" fillcolor="#000000" stroked="f">
                <v:path arrowok="t"/>
                <v:fill type="solid"/>
              </v:shape>
            </v:group>
            <v:group style="position:absolute;left:1587;top:3835;width:10;height:26" coordorigin="1587,3835" coordsize="10,26">
              <v:shape style="position:absolute;left:1587;top:3835;width:10;height:26" coordorigin="1587,3835" coordsize="10,26" path="m1587,3861l1596,3861,1596,3835,1587,3835,1587,3861xe" filled="t" fillcolor="#FFFFFF" stroked="f">
                <v:path arrowok="t"/>
                <v:fill type="solid"/>
              </v:shape>
            </v:group>
            <v:group style="position:absolute;left:10644;top:3523;width:10;height:7" coordorigin="10644,3523" coordsize="10,7">
              <v:shape style="position:absolute;left:10644;top:3523;width:10;height:7" coordorigin="10644,3523" coordsize="10,7" path="m10644,3529l10654,3529,10654,3523,10644,3523,10644,3529xe" filled="t" fillcolor="#000000" stroked="f">
                <v:path arrowok="t"/>
                <v:fill type="solid"/>
              </v:shape>
            </v:group>
            <v:group style="position:absolute;left:10644;top:3527;width:10;height:40" coordorigin="10644,3527" coordsize="10,40">
              <v:shape style="position:absolute;left:10644;top:3527;width:10;height:40" coordorigin="10644,3527" coordsize="10,40" path="m10644,3568l10654,3568,10654,3527,10644,3527,10644,3568xe" filled="t" fillcolor="#FFFFFF" stroked="f">
                <v:path arrowok="t"/>
                <v:fill type="solid"/>
              </v:shape>
            </v:group>
            <v:group style="position:absolute;left:10644;top:3566;width:10;height:40" coordorigin="10644,3566" coordsize="10,40">
              <v:shape style="position:absolute;left:10644;top:3566;width:10;height:40" coordorigin="10644,3566" coordsize="10,40" path="m10644,3606l10654,3606,10654,3566,10644,3566,10644,3606xe" filled="t" fillcolor="#000000" stroked="f">
                <v:path arrowok="t"/>
                <v:fill type="solid"/>
              </v:shape>
            </v:group>
            <v:group style="position:absolute;left:10644;top:3604;width:10;height:40" coordorigin="10644,3604" coordsize="10,40">
              <v:shape style="position:absolute;left:10644;top:3604;width:10;height:40" coordorigin="10644,3604" coordsize="10,40" path="m10644,3645l10654,3645,10654,3604,10644,3604,10644,3645xe" filled="t" fillcolor="#FFFFFF" stroked="f">
                <v:path arrowok="t"/>
                <v:fill type="solid"/>
              </v:shape>
            </v:group>
            <v:group style="position:absolute;left:10644;top:3643;width:10;height:40" coordorigin="10644,3643" coordsize="10,40">
              <v:shape style="position:absolute;left:10644;top:3643;width:10;height:40" coordorigin="10644,3643" coordsize="10,40" path="m10644,3683l10654,3683,10654,3643,10644,3643,10644,3683xe" filled="t" fillcolor="#000000" stroked="f">
                <v:path arrowok="t"/>
                <v:fill type="solid"/>
              </v:shape>
            </v:group>
            <v:group style="position:absolute;left:10644;top:3681;width:10;height:40" coordorigin="10644,3681" coordsize="10,40">
              <v:shape style="position:absolute;left:10644;top:3681;width:10;height:40" coordorigin="10644,3681" coordsize="10,40" path="m10644,3721l10654,3721,10654,3681,10644,3681,10644,3721xe" filled="t" fillcolor="#FFFFFF" stroked="f">
                <v:path arrowok="t"/>
                <v:fill type="solid"/>
              </v:shape>
            </v:group>
            <v:group style="position:absolute;left:10644;top:3719;width:10;height:40" coordorigin="10644,3719" coordsize="10,40">
              <v:shape style="position:absolute;left:10644;top:3719;width:10;height:40" coordorigin="10644,3719" coordsize="10,40" path="m10644,3760l10654,3760,10654,3719,10644,3719,10644,3760xe" filled="t" fillcolor="#000000" stroked="f">
                <v:path arrowok="t"/>
                <v:fill type="solid"/>
              </v:shape>
            </v:group>
            <v:group style="position:absolute;left:10644;top:3758;width:10;height:40" coordorigin="10644,3758" coordsize="10,40">
              <v:shape style="position:absolute;left:10644;top:3758;width:10;height:40" coordorigin="10644,3758" coordsize="10,40" path="m10644,3798l10654,3798,10654,3758,10644,3758,10644,3798xe" filled="t" fillcolor="#FFFFFF" stroked="f">
                <v:path arrowok="t"/>
                <v:fill type="solid"/>
              </v:shape>
            </v:group>
            <v:group style="position:absolute;left:10644;top:3796;width:10;height:40" coordorigin="10644,3796" coordsize="10,40">
              <v:shape style="position:absolute;left:10644;top:3796;width:10;height:40" coordorigin="10644,3796" coordsize="10,40" path="m10644,3837l10654,3837,10654,3796,10644,3796,10644,3837xe" filled="t" fillcolor="#000000" stroked="f">
                <v:path arrowok="t"/>
                <v:fill type="solid"/>
              </v:shape>
            </v:group>
            <v:group style="position:absolute;left:10644;top:3835;width:10;height:26" coordorigin="10644,3835" coordsize="10,26">
              <v:shape style="position:absolute;left:10644;top:3835;width:10;height:26" coordorigin="10644,3835" coordsize="10,26" path="m10644,3861l10654,3861,10654,3835,10644,3835,10644,3861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use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xcess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lif</w:t>
      </w:r>
      <w:r>
        <w:rPr>
          <w:b w:val="0"/>
          <w:bCs w:val="0"/>
          <w:spacing w:val="3"/>
          <w:w w:val="105"/>
        </w:rPr>
        <w:t>e</w:t>
      </w:r>
      <w:r>
        <w:rPr>
          <w:b w:val="0"/>
          <w:bCs w:val="0"/>
          <w:spacing w:val="1"/>
          <w:w w:val="105"/>
        </w:rPr>
        <w:t>-st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act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ty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ntr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st</w:t>
      </w:r>
      <w:r>
        <w:rPr>
          <w:b w:val="0"/>
          <w:bCs w:val="0"/>
          <w:spacing w:val="0"/>
          <w:w w:val="105"/>
        </w:rPr>
        <w:t>ill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deat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deve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cou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ac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ill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ead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cau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deat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eve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1"/>
          <w:w w:val="105"/>
        </w:rPr>
        <w:t>tr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nter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ntr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pte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ill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pr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br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cur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op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onc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Pub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1"/>
          <w:w w:val="105"/>
        </w:rPr>
        <w:t>tr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spacing w:line="289" w:lineRule="auto"/>
        <w:ind w:left="142" w:right="104" w:firstLine="0"/>
        <w:jc w:val="left"/>
        <w:rPr>
          <w:b w:val="0"/>
          <w:bCs w:val="0"/>
          <w:i w:val="0"/>
        </w:rPr>
      </w:pPr>
      <w:r>
        <w:rPr>
          <w:spacing w:val="1"/>
          <w:w w:val="100"/>
        </w:rPr>
        <w:t>Th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ughou</w:t>
      </w:r>
      <w:r>
        <w:rPr>
          <w:spacing w:val="0"/>
          <w:w w:val="100"/>
        </w:rPr>
        <w:t>t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it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cti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k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x</w:t>
      </w:r>
      <w:r>
        <w:rPr>
          <w:spacing w:val="0"/>
          <w:w w:val="100"/>
        </w:rPr>
        <w:t>t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l.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k</w:t>
      </w:r>
      <w:r>
        <w:rPr>
          <w:spacing w:val="0"/>
          <w:w w:val="103"/>
        </w:rPr>
        <w:t> </w:t>
      </w:r>
      <w:r>
        <w:rPr>
          <w:spacing w:val="1"/>
          <w:w w:val="100"/>
        </w:rPr>
        <w:t>abo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ct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po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w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he</w:t>
      </w:r>
      <w:r>
        <w:rPr>
          <w:spacing w:val="0"/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ep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en</w:t>
      </w:r>
      <w:r>
        <w:rPr>
          <w:spacing w:val="0"/>
          <w:w w:val="100"/>
        </w:rPr>
        <w:t>t</w:t>
      </w:r>
      <w:r>
        <w:rPr>
          <w:spacing w:val="0"/>
          <w:w w:val="103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po</w:t>
      </w:r>
      <w:r>
        <w:rPr>
          <w:spacing w:val="1"/>
          <w:w w:val="100"/>
        </w:rPr>
        <w:t>we</w:t>
      </w:r>
      <w:r>
        <w:rPr>
          <w:spacing w:val="0"/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po</w:t>
      </w:r>
      <w:r>
        <w:rPr>
          <w:spacing w:val="1"/>
          <w:w w:val="100"/>
        </w:rPr>
        <w:t>we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ho</w:t>
      </w:r>
      <w:r>
        <w:rPr>
          <w:spacing w:val="0"/>
          <w:w w:val="100"/>
        </w:rPr>
        <w:t>w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0"/>
          <w:w w:val="102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du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eh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nk</w:t>
      </w:r>
      <w:r>
        <w:rPr>
          <w:spacing w:val="2"/>
          <w:w w:val="102"/>
        </w:rPr>
        <w:t> </w:t>
      </w:r>
      <w:r>
        <w:rPr>
          <w:spacing w:val="1"/>
          <w:w w:val="100"/>
        </w:rPr>
        <w:t>abo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po</w:t>
      </w:r>
      <w:r>
        <w:rPr>
          <w:spacing w:val="1"/>
          <w:w w:val="100"/>
        </w:rPr>
        <w:t>we</w:t>
      </w:r>
      <w:r>
        <w:rPr>
          <w:spacing w:val="0"/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x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do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he</w:t>
      </w:r>
      <w:r>
        <w:rPr>
          <w:spacing w:val="0"/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0"/>
          <w:w w:val="103"/>
        </w:rPr>
        <w:t> </w:t>
      </w:r>
      <w:r>
        <w:rPr>
          <w:spacing w:val="1"/>
          <w:w w:val="100"/>
        </w:rPr>
        <w:t>ho</w:t>
      </w:r>
      <w:r>
        <w:rPr>
          <w:spacing w:val="0"/>
          <w:w w:val="100"/>
        </w:rPr>
        <w:t>w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w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lic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?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7"/>
        <w:spacing w:before="79"/>
        <w:ind w:right="0"/>
        <w:jc w:val="left"/>
        <w:rPr>
          <w:b w:val="0"/>
          <w:bCs w:val="0"/>
          <w:i w:val="0"/>
        </w:rPr>
      </w:pPr>
      <w:r>
        <w:rPr/>
        <w:pict>
          <v:group style="position:absolute;margin-left:79.581703pt;margin-top:-8.143141pt;width:.1pt;height:375.36pt;mso-position-horizontal-relative:page;mso-position-vertical-relative:paragraph;z-index:-4831" coordorigin="1592,-163" coordsize="2,7507">
            <v:shape style="position:absolute;left:1592;top:-163;width:2;height:7507" coordorigin="1592,-163" coordsize="0,7507" path="m1592,-163l1592,7344e" filled="f" stroked="t" strokeweight=".580pt" strokecolor="#000000">
              <v:path arrowok="t"/>
            </v:shape>
            <w10:wrap type="none"/>
          </v:group>
        </w:pict>
      </w:r>
      <w:r>
        <w:rPr>
          <w:spacing w:val="2"/>
          <w:w w:val="105"/>
        </w:rPr>
        <w:t>W</w:t>
      </w:r>
      <w:r>
        <w:rPr>
          <w:spacing w:val="1"/>
          <w:w w:val="105"/>
        </w:rPr>
        <w:t>h</w:t>
      </w:r>
      <w:r>
        <w:rPr>
          <w:spacing w:val="0"/>
          <w:w w:val="105"/>
        </w:rPr>
        <w:t>i</w:t>
      </w:r>
      <w:r>
        <w:rPr>
          <w:spacing w:val="1"/>
          <w:w w:val="105"/>
        </w:rPr>
        <w:t>c</w:t>
      </w:r>
      <w:r>
        <w:rPr>
          <w:spacing w:val="0"/>
          <w:w w:val="105"/>
        </w:rPr>
        <w:t>h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</w:t>
      </w:r>
      <w:r>
        <w:rPr>
          <w:spacing w:val="1"/>
          <w:w w:val="105"/>
        </w:rPr>
        <w:t>u</w:t>
      </w:r>
      <w:r>
        <w:rPr>
          <w:spacing w:val="1"/>
          <w:w w:val="105"/>
        </w:rPr>
        <w:t>b</w:t>
      </w:r>
      <w:r>
        <w:rPr>
          <w:spacing w:val="0"/>
          <w:w w:val="105"/>
        </w:rPr>
        <w:t>lic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e</w:t>
      </w:r>
      <w:r>
        <w:rPr>
          <w:spacing w:val="1"/>
          <w:w w:val="105"/>
        </w:rPr>
        <w:t>a</w:t>
      </w:r>
      <w:r>
        <w:rPr>
          <w:spacing w:val="0"/>
          <w:w w:val="105"/>
        </w:rPr>
        <w:t>l</w:t>
      </w:r>
      <w:r>
        <w:rPr>
          <w:spacing w:val="1"/>
          <w:w w:val="105"/>
        </w:rPr>
        <w:t>t</w:t>
      </w:r>
      <w:r>
        <w:rPr>
          <w:spacing w:val="0"/>
          <w:w w:val="105"/>
        </w:rPr>
        <w:t>h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</w:t>
      </w:r>
      <w:r>
        <w:rPr>
          <w:spacing w:val="1"/>
          <w:w w:val="105"/>
        </w:rPr>
        <w:t>t</w:t>
      </w:r>
      <w:r>
        <w:rPr>
          <w:spacing w:val="1"/>
          <w:w w:val="105"/>
        </w:rPr>
        <w:t>r</w:t>
      </w:r>
      <w:r>
        <w:rPr>
          <w:spacing w:val="1"/>
          <w:w w:val="105"/>
        </w:rPr>
        <w:t>a</w:t>
      </w:r>
      <w:r>
        <w:rPr>
          <w:spacing w:val="1"/>
          <w:w w:val="105"/>
        </w:rPr>
        <w:t>t</w:t>
      </w:r>
      <w:r>
        <w:rPr>
          <w:spacing w:val="1"/>
          <w:w w:val="105"/>
        </w:rPr>
        <w:t>e</w:t>
      </w:r>
      <w:r>
        <w:rPr>
          <w:spacing w:val="1"/>
          <w:w w:val="105"/>
        </w:rPr>
        <w:t>g</w:t>
      </w:r>
      <w:r>
        <w:rPr>
          <w:spacing w:val="0"/>
          <w:w w:val="105"/>
        </w:rPr>
        <w:t>i</w:t>
      </w:r>
      <w:r>
        <w:rPr>
          <w:spacing w:val="1"/>
          <w:w w:val="105"/>
        </w:rPr>
        <w:t>e</w:t>
      </w:r>
      <w:r>
        <w:rPr>
          <w:spacing w:val="0"/>
          <w:w w:val="105"/>
        </w:rPr>
        <w:t>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</w:t>
      </w:r>
      <w:r>
        <w:rPr>
          <w:spacing w:val="1"/>
          <w:w w:val="105"/>
        </w:rPr>
        <w:t>r</w:t>
      </w:r>
      <w:r>
        <w:rPr>
          <w:spacing w:val="0"/>
          <w:w w:val="105"/>
        </w:rPr>
        <w:t>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</w:t>
      </w:r>
      <w:r>
        <w:rPr>
          <w:spacing w:val="1"/>
          <w:w w:val="105"/>
        </w:rPr>
        <w:t>vere</w:t>
      </w:r>
      <w:r>
        <w:rPr>
          <w:spacing w:val="0"/>
          <w:w w:val="105"/>
        </w:rPr>
        <w:t>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i</w:t>
      </w:r>
      <w:r>
        <w:rPr>
          <w:spacing w:val="0"/>
          <w:w w:val="105"/>
        </w:rPr>
        <w:t>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t</w:t>
      </w:r>
      <w:r>
        <w:rPr>
          <w:spacing w:val="1"/>
          <w:w w:val="105"/>
        </w:rPr>
        <w:t>h</w:t>
      </w:r>
      <w:r>
        <w:rPr>
          <w:spacing w:val="1"/>
          <w:w w:val="105"/>
        </w:rPr>
        <w:t>i</w:t>
      </w:r>
      <w:r>
        <w:rPr>
          <w:spacing w:val="0"/>
          <w:w w:val="105"/>
        </w:rPr>
        <w:t>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ch</w:t>
      </w:r>
      <w:r>
        <w:rPr>
          <w:spacing w:val="1"/>
          <w:w w:val="105"/>
        </w:rPr>
        <w:t>a</w:t>
      </w:r>
      <w:r>
        <w:rPr>
          <w:spacing w:val="1"/>
          <w:w w:val="105"/>
        </w:rPr>
        <w:t>p</w:t>
      </w:r>
      <w:r>
        <w:rPr>
          <w:spacing w:val="1"/>
          <w:w w:val="105"/>
        </w:rPr>
        <w:t>ter?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117"/>
        <w:jc w:val="left"/>
      </w:pP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apt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out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pr</w:t>
      </w:r>
      <w:r>
        <w:rPr>
          <w:b w:val="0"/>
          <w:bCs w:val="0"/>
          <w:spacing w:val="1"/>
          <w:w w:val="105"/>
        </w:rPr>
        <w:t>ob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ld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nc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ch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se</w:t>
      </w:r>
      <w:r>
        <w:rPr>
          <w:b w:val="0"/>
          <w:bCs w:val="0"/>
          <w:spacing w:val="1"/>
          <w:w w:val="105"/>
        </w:rPr>
        <w:t>ases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suc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s,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5"/>
        </w:rPr>
        <w:t>env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1"/>
          <w:w w:val="105"/>
        </w:rPr>
        <w:t>orde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lif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-st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ch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ces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ore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sci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ific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resp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nse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use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pro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strate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as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suc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os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orro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ifi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ro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sci</w:t>
      </w:r>
      <w:r>
        <w:rPr>
          <w:b w:val="0"/>
          <w:bCs w:val="0"/>
          <w:spacing w:val="0"/>
          <w:w w:val="105"/>
        </w:rPr>
        <w:t>pli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soc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0"/>
          <w:w w:val="105"/>
        </w:rPr>
        <w:t>l,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ysica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sci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nces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stra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fl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be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our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ont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lli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env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ent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que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app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sci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ific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pro</w:t>
      </w:r>
      <w:r>
        <w:rPr>
          <w:b w:val="0"/>
          <w:bCs w:val="0"/>
          <w:spacing w:val="1"/>
          <w:w w:val="105"/>
        </w:rPr>
        <w:t>ach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ac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rov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gh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gh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  <w:i w:val="0"/>
        </w:rPr>
      </w:pPr>
      <w:r>
        <w:rPr>
          <w:spacing w:val="2"/>
          <w:w w:val="105"/>
        </w:rPr>
        <w:t>W</w:t>
      </w:r>
      <w:r>
        <w:rPr>
          <w:spacing w:val="1"/>
          <w:w w:val="105"/>
        </w:rPr>
        <w:t>h</w:t>
      </w:r>
      <w:r>
        <w:rPr>
          <w:spacing w:val="1"/>
          <w:w w:val="105"/>
        </w:rPr>
        <w:t>a</w:t>
      </w:r>
      <w:r>
        <w:rPr>
          <w:spacing w:val="0"/>
          <w:w w:val="105"/>
        </w:rPr>
        <w:t>t</w:t>
      </w:r>
      <w:r>
        <w:rPr>
          <w:spacing w:val="-10"/>
          <w:w w:val="105"/>
        </w:rPr>
        <w:t> </w:t>
      </w:r>
      <w:r>
        <w:rPr>
          <w:spacing w:val="0"/>
          <w:w w:val="105"/>
        </w:rPr>
        <w:t>is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</w:t>
      </w:r>
      <w:r>
        <w:rPr>
          <w:spacing w:val="1"/>
          <w:w w:val="105"/>
        </w:rPr>
        <w:t>h</w:t>
      </w:r>
      <w:r>
        <w:rPr>
          <w:spacing w:val="0"/>
          <w:w w:val="105"/>
        </w:rPr>
        <w:t>e</w:t>
      </w:r>
      <w:r>
        <w:rPr>
          <w:spacing w:val="-9"/>
          <w:w w:val="105"/>
        </w:rPr>
        <w:t> </w:t>
      </w:r>
      <w:r>
        <w:rPr>
          <w:spacing w:val="0"/>
          <w:w w:val="105"/>
        </w:rPr>
        <w:t>i</w:t>
      </w:r>
      <w:r>
        <w:rPr>
          <w:spacing w:val="1"/>
          <w:w w:val="105"/>
        </w:rPr>
        <w:t>n</w:t>
      </w:r>
      <w:r>
        <w:rPr>
          <w:spacing w:val="1"/>
          <w:w w:val="105"/>
        </w:rPr>
        <w:t>f</w:t>
      </w:r>
      <w:r>
        <w:rPr>
          <w:spacing w:val="0"/>
          <w:w w:val="105"/>
        </w:rPr>
        <w:t>l</w:t>
      </w:r>
      <w:r>
        <w:rPr>
          <w:spacing w:val="1"/>
          <w:w w:val="105"/>
        </w:rPr>
        <w:t>u</w:t>
      </w:r>
      <w:r>
        <w:rPr>
          <w:spacing w:val="1"/>
          <w:w w:val="105"/>
        </w:rPr>
        <w:t>e</w:t>
      </w:r>
      <w:r>
        <w:rPr>
          <w:spacing w:val="1"/>
          <w:w w:val="105"/>
        </w:rPr>
        <w:t>n</w:t>
      </w:r>
      <w:r>
        <w:rPr>
          <w:spacing w:val="1"/>
          <w:w w:val="105"/>
        </w:rPr>
        <w:t>c</w:t>
      </w:r>
      <w:r>
        <w:rPr>
          <w:spacing w:val="0"/>
          <w:w w:val="105"/>
        </w:rPr>
        <w:t>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</w:t>
      </w:r>
      <w:r>
        <w:rPr>
          <w:spacing w:val="0"/>
          <w:w w:val="105"/>
        </w:rPr>
        <w:t>f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</w:t>
      </w:r>
      <w:r>
        <w:rPr>
          <w:spacing w:val="1"/>
          <w:w w:val="105"/>
        </w:rPr>
        <w:t>o</w:t>
      </w:r>
      <w:r>
        <w:rPr>
          <w:spacing w:val="1"/>
          <w:w w:val="105"/>
        </w:rPr>
        <w:t>n</w:t>
      </w:r>
      <w:r>
        <w:rPr>
          <w:spacing w:val="1"/>
          <w:w w:val="105"/>
        </w:rPr>
        <w:t>t</w:t>
      </w:r>
      <w:r>
        <w:rPr>
          <w:spacing w:val="1"/>
          <w:w w:val="105"/>
        </w:rPr>
        <w:t>e</w:t>
      </w:r>
      <w:r>
        <w:rPr>
          <w:spacing w:val="1"/>
          <w:w w:val="105"/>
        </w:rPr>
        <w:t>x</w:t>
      </w:r>
      <w:r>
        <w:rPr>
          <w:spacing w:val="1"/>
          <w:w w:val="105"/>
        </w:rPr>
        <w:t>t</w:t>
      </w:r>
      <w:r>
        <w:rPr>
          <w:spacing w:val="0"/>
          <w:w w:val="105"/>
        </w:rPr>
        <w:t>?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156"/>
        <w:jc w:val="left"/>
      </w:pP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's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ec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pac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eop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's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eve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ng,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con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dat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con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era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xte</w:t>
      </w:r>
      <w:r>
        <w:rPr>
          <w:b w:val="0"/>
          <w:bCs w:val="0"/>
          <w:spacing w:val="1"/>
          <w:w w:val="105"/>
        </w:rPr>
        <w:t>nt,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sou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tha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5"/>
        </w:rPr>
        <w:t>vot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ifi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lly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rven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Pr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ili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ono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ond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he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be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the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1"/>
          <w:w w:val="105"/>
        </w:rPr>
        <w:t>nco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ili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lif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us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to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ur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ir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/>
        <w:ind w:right="142"/>
        <w:jc w:val="left"/>
      </w:pPr>
      <w:r>
        <w:rPr/>
        <w:pict>
          <v:group style="position:absolute;margin-left:78.691696pt;margin-top:93.006851pt;width:454.660001pt;height:57.67pt;mso-position-horizontal-relative:page;mso-position-vertical-relative:paragraph;z-index:-4830" coordorigin="1574,1860" coordsize="9093,1153">
            <v:group style="position:absolute;left:1673;top:1870;width:8894;height:269" coordorigin="1673,1870" coordsize="8894,269">
              <v:shape style="position:absolute;left:1673;top:1870;width:8894;height:269" coordorigin="1673,1870" coordsize="8894,269" path="m1673,1870l10568,1870,10568,2139,1673,2139,1673,1870xe" filled="t" fillcolor="#F3F3F3" stroked="f">
                <v:path arrowok="t"/>
                <v:fill type="solid"/>
              </v:shape>
            </v:group>
            <v:group style="position:absolute;left:1596;top:2149;width:9048;height:288" coordorigin="1596,2149" coordsize="9048,288">
              <v:shape style="position:absolute;left:1596;top:2149;width:9048;height:288" coordorigin="1596,2149" coordsize="9048,288" path="m1596,2149l10644,2149,10644,2437,1596,2437,1596,2149xe" filled="t" fillcolor="#F3F3F3" stroked="f">
                <v:path arrowok="t"/>
                <v:fill type="solid"/>
              </v:shape>
            </v:group>
            <v:group style="position:absolute;left:1587;top:2151;width:43;height:2" coordorigin="1587,2151" coordsize="43,2">
              <v:shape style="position:absolute;left:1587;top:2151;width:43;height:2" coordorigin="1587,2151" coordsize="43,0" path="m1587,2151l1630,2151e" filled="f" stroked="t" strokeweight="1.300001pt" strokecolor="#000000">
                <v:path arrowok="t"/>
              </v:shape>
            </v:group>
            <v:group style="position:absolute;left:1668;top:2139;width:38;height:10" coordorigin="1668,2139" coordsize="38,10">
              <v:shape style="position:absolute;left:1668;top:2139;width:38;height:10" coordorigin="1668,2139" coordsize="38,10" path="m1668,2144l1707,2144e" filled="f" stroked="t" strokeweight=".580pt" strokecolor="#000000">
                <v:path arrowok="t"/>
              </v:shape>
            </v:group>
            <v:group style="position:absolute;left:1745;top:2139;width:38;height:10" coordorigin="1745,2139" coordsize="38,10">
              <v:shape style="position:absolute;left:1745;top:2139;width:38;height:10" coordorigin="1745,2139" coordsize="38,10" path="m1745,2144l1784,2144e" filled="f" stroked="t" strokeweight=".580pt" strokecolor="#000000">
                <v:path arrowok="t"/>
              </v:shape>
            </v:group>
            <v:group style="position:absolute;left:1822;top:2139;width:38;height:10" coordorigin="1822,2139" coordsize="38,10">
              <v:shape style="position:absolute;left:1822;top:2139;width:38;height:10" coordorigin="1822,2139" coordsize="38,10" path="m1822,2144l1860,2144e" filled="f" stroked="t" strokeweight=".580pt" strokecolor="#000000">
                <v:path arrowok="t"/>
              </v:shape>
            </v:group>
            <v:group style="position:absolute;left:1899;top:2139;width:38;height:10" coordorigin="1899,2139" coordsize="38,10">
              <v:shape style="position:absolute;left:1899;top:2139;width:38;height:10" coordorigin="1899,2139" coordsize="38,10" path="m1899,2144l1937,2144e" filled="f" stroked="t" strokeweight=".580pt" strokecolor="#000000">
                <v:path arrowok="t"/>
              </v:shape>
            </v:group>
            <v:group style="position:absolute;left:1976;top:2139;width:38;height:10" coordorigin="1976,2139" coordsize="38,10">
              <v:shape style="position:absolute;left:1976;top:2139;width:38;height:10" coordorigin="1976,2139" coordsize="38,10" path="m1976,2144l2014,2144e" filled="f" stroked="t" strokeweight=".580pt" strokecolor="#000000">
                <v:path arrowok="t"/>
              </v:shape>
            </v:group>
            <v:group style="position:absolute;left:2052;top:2139;width:38;height:10" coordorigin="2052,2139" coordsize="38,10">
              <v:shape style="position:absolute;left:2052;top:2139;width:38;height:10" coordorigin="2052,2139" coordsize="38,10" path="m2052,2144l2091,2144e" filled="f" stroked="t" strokeweight=".580pt" strokecolor="#000000">
                <v:path arrowok="t"/>
              </v:shape>
            </v:group>
            <v:group style="position:absolute;left:2129;top:2139;width:38;height:10" coordorigin="2129,2139" coordsize="38,10">
              <v:shape style="position:absolute;left:2129;top:2139;width:38;height:10" coordorigin="2129,2139" coordsize="38,10" path="m2129,2144l2168,2144e" filled="f" stroked="t" strokeweight=".580pt" strokecolor="#000000">
                <v:path arrowok="t"/>
              </v:shape>
            </v:group>
            <v:group style="position:absolute;left:2206;top:2139;width:38;height:10" coordorigin="2206,2139" coordsize="38,10">
              <v:shape style="position:absolute;left:2206;top:2139;width:38;height:10" coordorigin="2206,2139" coordsize="38,10" path="m2206,2144l2244,2144e" filled="f" stroked="t" strokeweight=".580pt" strokecolor="#000000">
                <v:path arrowok="t"/>
              </v:shape>
            </v:group>
            <v:group style="position:absolute;left:2283;top:2139;width:38;height:10" coordorigin="2283,2139" coordsize="38,10">
              <v:shape style="position:absolute;left:2283;top:2139;width:38;height:10" coordorigin="2283,2139" coordsize="38,10" path="m2283,2144l2321,2144e" filled="f" stroked="t" strokeweight=".580pt" strokecolor="#000000">
                <v:path arrowok="t"/>
              </v:shape>
            </v:group>
            <v:group style="position:absolute;left:2360;top:2139;width:38;height:10" coordorigin="2360,2139" coordsize="38,10">
              <v:shape style="position:absolute;left:2360;top:2139;width:38;height:10" coordorigin="2360,2139" coordsize="38,10" path="m2360,2144l2398,2144e" filled="f" stroked="t" strokeweight=".580pt" strokecolor="#000000">
                <v:path arrowok="t"/>
              </v:shape>
            </v:group>
            <v:group style="position:absolute;left:2436;top:2139;width:38;height:10" coordorigin="2436,2139" coordsize="38,10">
              <v:shape style="position:absolute;left:2436;top:2139;width:38;height:10" coordorigin="2436,2139" coordsize="38,10" path="m2436,2144l2475,2144e" filled="f" stroked="t" strokeweight=".580pt" strokecolor="#000000">
                <v:path arrowok="t"/>
              </v:shape>
            </v:group>
            <v:group style="position:absolute;left:2513;top:2139;width:38;height:10" coordorigin="2513,2139" coordsize="38,10">
              <v:shape style="position:absolute;left:2513;top:2139;width:38;height:10" coordorigin="2513,2139" coordsize="38,10" path="m2513,2144l2552,2144e" filled="f" stroked="t" strokeweight=".580pt" strokecolor="#000000">
                <v:path arrowok="t"/>
              </v:shape>
            </v:group>
            <v:group style="position:absolute;left:2590;top:2139;width:38;height:10" coordorigin="2590,2139" coordsize="38,10">
              <v:shape style="position:absolute;left:2590;top:2139;width:38;height:10" coordorigin="2590,2139" coordsize="38,10" path="m2590,2144l2628,2144e" filled="f" stroked="t" strokeweight=".580pt" strokecolor="#000000">
                <v:path arrowok="t"/>
              </v:shape>
            </v:group>
            <v:group style="position:absolute;left:2667;top:2139;width:38;height:10" coordorigin="2667,2139" coordsize="38,10">
              <v:shape style="position:absolute;left:2667;top:2139;width:38;height:10" coordorigin="2667,2139" coordsize="38,10" path="m2667,2144l2705,2144e" filled="f" stroked="t" strokeweight=".580pt" strokecolor="#000000">
                <v:path arrowok="t"/>
              </v:shape>
            </v:group>
            <v:group style="position:absolute;left:2744;top:2139;width:38;height:10" coordorigin="2744,2139" coordsize="38,10">
              <v:shape style="position:absolute;left:2744;top:2139;width:38;height:10" coordorigin="2744,2139" coordsize="38,10" path="m2744,2144l2782,2144e" filled="f" stroked="t" strokeweight=".580pt" strokecolor="#000000">
                <v:path arrowok="t"/>
              </v:shape>
            </v:group>
            <v:group style="position:absolute;left:2820;top:2139;width:38;height:10" coordorigin="2820,2139" coordsize="38,10">
              <v:shape style="position:absolute;left:2820;top:2139;width:38;height:10" coordorigin="2820,2139" coordsize="38,10" path="m2820,2144l2859,2144e" filled="f" stroked="t" strokeweight=".580pt" strokecolor="#000000">
                <v:path arrowok="t"/>
              </v:shape>
            </v:group>
            <v:group style="position:absolute;left:2897;top:2139;width:38;height:10" coordorigin="2897,2139" coordsize="38,10">
              <v:shape style="position:absolute;left:2897;top:2139;width:38;height:10" coordorigin="2897,2139" coordsize="38,10" path="m2897,2144l2936,2144e" filled="f" stroked="t" strokeweight=".580pt" strokecolor="#000000">
                <v:path arrowok="t"/>
              </v:shape>
            </v:group>
            <v:group style="position:absolute;left:2974;top:2139;width:38;height:10" coordorigin="2974,2139" coordsize="38,10">
              <v:shape style="position:absolute;left:2974;top:2139;width:38;height:10" coordorigin="2974,2139" coordsize="38,10" path="m2974,2144l3012,2144e" filled="f" stroked="t" strokeweight=".580pt" strokecolor="#000000">
                <v:path arrowok="t"/>
              </v:shape>
            </v:group>
            <v:group style="position:absolute;left:3051;top:2139;width:38;height:10" coordorigin="3051,2139" coordsize="38,10">
              <v:shape style="position:absolute;left:3051;top:2139;width:38;height:10" coordorigin="3051,2139" coordsize="38,10" path="m3051,2144l3089,2144e" filled="f" stroked="t" strokeweight=".580pt" strokecolor="#000000">
                <v:path arrowok="t"/>
              </v:shape>
            </v:group>
            <v:group style="position:absolute;left:3128;top:2139;width:38;height:10" coordorigin="3128,2139" coordsize="38,10">
              <v:shape style="position:absolute;left:3128;top:2139;width:38;height:10" coordorigin="3128,2139" coordsize="38,10" path="m3128,2144l3166,2144e" filled="f" stroked="t" strokeweight=".580pt" strokecolor="#000000">
                <v:path arrowok="t"/>
              </v:shape>
            </v:group>
            <v:group style="position:absolute;left:3204;top:2139;width:38;height:10" coordorigin="3204,2139" coordsize="38,10">
              <v:shape style="position:absolute;left:3204;top:2139;width:38;height:10" coordorigin="3204,2139" coordsize="38,10" path="m3204,2144l3243,2144e" filled="f" stroked="t" strokeweight=".580pt" strokecolor="#000000">
                <v:path arrowok="t"/>
              </v:shape>
            </v:group>
            <v:group style="position:absolute;left:3281;top:2139;width:38;height:10" coordorigin="3281,2139" coordsize="38,10">
              <v:shape style="position:absolute;left:3281;top:2139;width:38;height:10" coordorigin="3281,2139" coordsize="38,10" path="m3281,2144l3320,2144e" filled="f" stroked="t" strokeweight=".580pt" strokecolor="#000000">
                <v:path arrowok="t"/>
              </v:shape>
            </v:group>
            <v:group style="position:absolute;left:3358;top:2139;width:38;height:10" coordorigin="3358,2139" coordsize="38,10">
              <v:shape style="position:absolute;left:3358;top:2139;width:38;height:10" coordorigin="3358,2139" coordsize="38,10" path="m3358,2144l3396,2144e" filled="f" stroked="t" strokeweight=".580pt" strokecolor="#000000">
                <v:path arrowok="t"/>
              </v:shape>
            </v:group>
            <v:group style="position:absolute;left:3435;top:2139;width:38;height:10" coordorigin="3435,2139" coordsize="38,10">
              <v:shape style="position:absolute;left:3435;top:2139;width:38;height:10" coordorigin="3435,2139" coordsize="38,10" path="m3435,2144l3473,2144e" filled="f" stroked="t" strokeweight=".580pt" strokecolor="#000000">
                <v:path arrowok="t"/>
              </v:shape>
            </v:group>
            <v:group style="position:absolute;left:3512;top:2139;width:38;height:10" coordorigin="3512,2139" coordsize="38,10">
              <v:shape style="position:absolute;left:3512;top:2139;width:38;height:10" coordorigin="3512,2139" coordsize="38,10" path="m3512,2144l3550,2144e" filled="f" stroked="t" strokeweight=".580pt" strokecolor="#000000">
                <v:path arrowok="t"/>
              </v:shape>
            </v:group>
            <v:group style="position:absolute;left:3588;top:2139;width:38;height:10" coordorigin="3588,2139" coordsize="38,10">
              <v:shape style="position:absolute;left:3588;top:2139;width:38;height:10" coordorigin="3588,2139" coordsize="38,10" path="m3588,2144l3627,2144e" filled="f" stroked="t" strokeweight=".580pt" strokecolor="#000000">
                <v:path arrowok="t"/>
              </v:shape>
            </v:group>
            <v:group style="position:absolute;left:3665;top:2139;width:38;height:10" coordorigin="3665,2139" coordsize="38,10">
              <v:shape style="position:absolute;left:3665;top:2139;width:38;height:10" coordorigin="3665,2139" coordsize="38,10" path="m3665,2144l3704,2144e" filled="f" stroked="t" strokeweight=".580pt" strokecolor="#000000">
                <v:path arrowok="t"/>
              </v:shape>
            </v:group>
            <v:group style="position:absolute;left:3742;top:2139;width:38;height:10" coordorigin="3742,2139" coordsize="38,10">
              <v:shape style="position:absolute;left:3742;top:2139;width:38;height:10" coordorigin="3742,2139" coordsize="38,10" path="m3742,2144l3780,2144e" filled="f" stroked="t" strokeweight=".580pt" strokecolor="#000000">
                <v:path arrowok="t"/>
              </v:shape>
            </v:group>
            <v:group style="position:absolute;left:3819;top:2139;width:38;height:10" coordorigin="3819,2139" coordsize="38,10">
              <v:shape style="position:absolute;left:3819;top:2139;width:38;height:10" coordorigin="3819,2139" coordsize="38,10" path="m3819,2144l3857,2144e" filled="f" stroked="t" strokeweight=".580pt" strokecolor="#000000">
                <v:path arrowok="t"/>
              </v:shape>
            </v:group>
            <v:group style="position:absolute;left:3896;top:2139;width:38;height:10" coordorigin="3896,2139" coordsize="38,10">
              <v:shape style="position:absolute;left:3896;top:2139;width:38;height:10" coordorigin="3896,2139" coordsize="38,10" path="m3896,2144l3934,2144e" filled="f" stroked="t" strokeweight=".580pt" strokecolor="#000000">
                <v:path arrowok="t"/>
              </v:shape>
            </v:group>
            <v:group style="position:absolute;left:3972;top:2139;width:38;height:10" coordorigin="3972,2139" coordsize="38,10">
              <v:shape style="position:absolute;left:3972;top:2139;width:38;height:10" coordorigin="3972,2139" coordsize="38,10" path="m3972,2144l4011,2144e" filled="f" stroked="t" strokeweight=".580pt" strokecolor="#000000">
                <v:path arrowok="t"/>
              </v:shape>
            </v:group>
            <v:group style="position:absolute;left:4049;top:2139;width:38;height:10" coordorigin="4049,2139" coordsize="38,10">
              <v:shape style="position:absolute;left:4049;top:2139;width:38;height:10" coordorigin="4049,2139" coordsize="38,10" path="m4049,2144l4088,2144e" filled="f" stroked="t" strokeweight=".580pt" strokecolor="#000000">
                <v:path arrowok="t"/>
              </v:shape>
            </v:group>
            <v:group style="position:absolute;left:4126;top:2139;width:38;height:10" coordorigin="4126,2139" coordsize="38,10">
              <v:shape style="position:absolute;left:4126;top:2139;width:38;height:10" coordorigin="4126,2139" coordsize="38,10" path="m4126,2144l4164,2144e" filled="f" stroked="t" strokeweight=".580pt" strokecolor="#000000">
                <v:path arrowok="t"/>
              </v:shape>
            </v:group>
            <v:group style="position:absolute;left:4203;top:2139;width:38;height:10" coordorigin="4203,2139" coordsize="38,10">
              <v:shape style="position:absolute;left:4203;top:2139;width:38;height:10" coordorigin="4203,2139" coordsize="38,10" path="m4203,2144l4241,2144e" filled="f" stroked="t" strokeweight=".580pt" strokecolor="#000000">
                <v:path arrowok="t"/>
              </v:shape>
            </v:group>
            <v:group style="position:absolute;left:4280;top:2139;width:38;height:10" coordorigin="4280,2139" coordsize="38,10">
              <v:shape style="position:absolute;left:4280;top:2139;width:38;height:10" coordorigin="4280,2139" coordsize="38,10" path="m4280,2144l4318,2144e" filled="f" stroked="t" strokeweight=".580pt" strokecolor="#000000">
                <v:path arrowok="t"/>
              </v:shape>
            </v:group>
            <v:group style="position:absolute;left:4356;top:2139;width:38;height:10" coordorigin="4356,2139" coordsize="38,10">
              <v:shape style="position:absolute;left:4356;top:2139;width:38;height:10" coordorigin="4356,2139" coordsize="38,10" path="m4356,2144l4395,2144e" filled="f" stroked="t" strokeweight=".580pt" strokecolor="#000000">
                <v:path arrowok="t"/>
              </v:shape>
            </v:group>
            <v:group style="position:absolute;left:4433;top:2139;width:38;height:10" coordorigin="4433,2139" coordsize="38,10">
              <v:shape style="position:absolute;left:4433;top:2139;width:38;height:10" coordorigin="4433,2139" coordsize="38,10" path="m4433,2144l4472,2144e" filled="f" stroked="t" strokeweight=".580pt" strokecolor="#000000">
                <v:path arrowok="t"/>
              </v:shape>
            </v:group>
            <v:group style="position:absolute;left:4510;top:2139;width:38;height:10" coordorigin="4510,2139" coordsize="38,10">
              <v:shape style="position:absolute;left:4510;top:2139;width:38;height:10" coordorigin="4510,2139" coordsize="38,10" path="m4510,2144l4548,2144e" filled="f" stroked="t" strokeweight=".580pt" strokecolor="#000000">
                <v:path arrowok="t"/>
              </v:shape>
            </v:group>
            <v:group style="position:absolute;left:4587;top:2139;width:38;height:10" coordorigin="4587,2139" coordsize="38,10">
              <v:shape style="position:absolute;left:4587;top:2139;width:38;height:10" coordorigin="4587,2139" coordsize="38,10" path="m4587,2144l4625,2144e" filled="f" stroked="t" strokeweight=".580pt" strokecolor="#000000">
                <v:path arrowok="t"/>
              </v:shape>
            </v:group>
            <v:group style="position:absolute;left:4664;top:2139;width:38;height:10" coordorigin="4664,2139" coordsize="38,10">
              <v:shape style="position:absolute;left:4664;top:2139;width:38;height:10" coordorigin="4664,2139" coordsize="38,10" path="m4664,2144l4702,2144e" filled="f" stroked="t" strokeweight=".580pt" strokecolor="#000000">
                <v:path arrowok="t"/>
              </v:shape>
            </v:group>
            <v:group style="position:absolute;left:4740;top:2139;width:38;height:10" coordorigin="4740,2139" coordsize="38,10">
              <v:shape style="position:absolute;left:4740;top:2139;width:38;height:10" coordorigin="4740,2139" coordsize="38,10" path="m4740,2144l4779,2144e" filled="f" stroked="t" strokeweight=".580pt" strokecolor="#000000">
                <v:path arrowok="t"/>
              </v:shape>
            </v:group>
            <v:group style="position:absolute;left:4817;top:2139;width:38;height:10" coordorigin="4817,2139" coordsize="38,10">
              <v:shape style="position:absolute;left:4817;top:2139;width:38;height:10" coordorigin="4817,2139" coordsize="38,10" path="m4817,2144l4856,2144e" filled="f" stroked="t" strokeweight=".580pt" strokecolor="#000000">
                <v:path arrowok="t"/>
              </v:shape>
            </v:group>
            <v:group style="position:absolute;left:4894;top:2139;width:38;height:10" coordorigin="4894,2139" coordsize="38,10">
              <v:shape style="position:absolute;left:4894;top:2139;width:38;height:10" coordorigin="4894,2139" coordsize="38,10" path="m4894,2144l4932,2144e" filled="f" stroked="t" strokeweight=".580pt" strokecolor="#000000">
                <v:path arrowok="t"/>
              </v:shape>
            </v:group>
            <v:group style="position:absolute;left:4971;top:2139;width:38;height:10" coordorigin="4971,2139" coordsize="38,10">
              <v:shape style="position:absolute;left:4971;top:2139;width:38;height:10" coordorigin="4971,2139" coordsize="38,10" path="m4971,2144l5009,2144e" filled="f" stroked="t" strokeweight=".580pt" strokecolor="#000000">
                <v:path arrowok="t"/>
              </v:shape>
            </v:group>
            <v:group style="position:absolute;left:5048;top:2139;width:38;height:10" coordorigin="5048,2139" coordsize="38,10">
              <v:shape style="position:absolute;left:5048;top:2139;width:38;height:10" coordorigin="5048,2139" coordsize="38,10" path="m5048,2144l5086,2144e" filled="f" stroked="t" strokeweight=".580pt" strokecolor="#000000">
                <v:path arrowok="t"/>
              </v:shape>
            </v:group>
            <v:group style="position:absolute;left:5124;top:2139;width:38;height:10" coordorigin="5124,2139" coordsize="38,10">
              <v:shape style="position:absolute;left:5124;top:2139;width:38;height:10" coordorigin="5124,2139" coordsize="38,10" path="m5124,2144l5163,2144e" filled="f" stroked="t" strokeweight=".580pt" strokecolor="#000000">
                <v:path arrowok="t"/>
              </v:shape>
            </v:group>
            <v:group style="position:absolute;left:5201;top:2139;width:38;height:10" coordorigin="5201,2139" coordsize="38,10">
              <v:shape style="position:absolute;left:5201;top:2139;width:38;height:10" coordorigin="5201,2139" coordsize="38,10" path="m5201,2144l5240,2144e" filled="f" stroked="t" strokeweight=".580pt" strokecolor="#000000">
                <v:path arrowok="t"/>
              </v:shape>
            </v:group>
            <v:group style="position:absolute;left:5278;top:2139;width:38;height:10" coordorigin="5278,2139" coordsize="38,10">
              <v:shape style="position:absolute;left:5278;top:2139;width:38;height:10" coordorigin="5278,2139" coordsize="38,10" path="m5278,2144l5316,2144e" filled="f" stroked="t" strokeweight=".580pt" strokecolor="#000000">
                <v:path arrowok="t"/>
              </v:shape>
            </v:group>
            <v:group style="position:absolute;left:5355;top:2139;width:38;height:10" coordorigin="5355,2139" coordsize="38,10">
              <v:shape style="position:absolute;left:5355;top:2139;width:38;height:10" coordorigin="5355,2139" coordsize="38,10" path="m5355,2144l5393,2144e" filled="f" stroked="t" strokeweight=".580pt" strokecolor="#000000">
                <v:path arrowok="t"/>
              </v:shape>
            </v:group>
            <v:group style="position:absolute;left:5432;top:2139;width:38;height:10" coordorigin="5432,2139" coordsize="38,10">
              <v:shape style="position:absolute;left:5432;top:2139;width:38;height:10" coordorigin="5432,2139" coordsize="38,10" path="m5432,2144l5470,2144e" filled="f" stroked="t" strokeweight=".580pt" strokecolor="#000000">
                <v:path arrowok="t"/>
              </v:shape>
            </v:group>
            <v:group style="position:absolute;left:5508;top:2139;width:38;height:10" coordorigin="5508,2139" coordsize="38,10">
              <v:shape style="position:absolute;left:5508;top:2139;width:38;height:10" coordorigin="5508,2139" coordsize="38,10" path="m5508,2144l5547,2144e" filled="f" stroked="t" strokeweight=".580pt" strokecolor="#000000">
                <v:path arrowok="t"/>
              </v:shape>
            </v:group>
            <v:group style="position:absolute;left:5585;top:2139;width:38;height:10" coordorigin="5585,2139" coordsize="38,10">
              <v:shape style="position:absolute;left:5585;top:2139;width:38;height:10" coordorigin="5585,2139" coordsize="38,10" path="m5585,2144l5624,2144e" filled="f" stroked="t" strokeweight=".580pt" strokecolor="#000000">
                <v:path arrowok="t"/>
              </v:shape>
            </v:group>
            <v:group style="position:absolute;left:5662;top:2139;width:38;height:10" coordorigin="5662,2139" coordsize="38,10">
              <v:shape style="position:absolute;left:5662;top:2139;width:38;height:10" coordorigin="5662,2139" coordsize="38,10" path="m5662,2144l5700,2144e" filled="f" stroked="t" strokeweight=".580pt" strokecolor="#000000">
                <v:path arrowok="t"/>
              </v:shape>
            </v:group>
            <v:group style="position:absolute;left:5739;top:2139;width:38;height:10" coordorigin="5739,2139" coordsize="38,10">
              <v:shape style="position:absolute;left:5739;top:2139;width:38;height:10" coordorigin="5739,2139" coordsize="38,10" path="m5739,2144l5777,2144e" filled="f" stroked="t" strokeweight=".580pt" strokecolor="#000000">
                <v:path arrowok="t"/>
              </v:shape>
            </v:group>
            <v:group style="position:absolute;left:5816;top:2139;width:38;height:10" coordorigin="5816,2139" coordsize="38,10">
              <v:shape style="position:absolute;left:5816;top:2139;width:38;height:10" coordorigin="5816,2139" coordsize="38,10" path="m5816,2144l5854,2144e" filled="f" stroked="t" strokeweight=".580pt" strokecolor="#000000">
                <v:path arrowok="t"/>
              </v:shape>
            </v:group>
            <v:group style="position:absolute;left:5892;top:2139;width:38;height:10" coordorigin="5892,2139" coordsize="38,10">
              <v:shape style="position:absolute;left:5892;top:2139;width:38;height:10" coordorigin="5892,2139" coordsize="38,10" path="m5892,2144l5931,2144e" filled="f" stroked="t" strokeweight=".580pt" strokecolor="#000000">
                <v:path arrowok="t"/>
              </v:shape>
            </v:group>
            <v:group style="position:absolute;left:5969;top:2139;width:38;height:10" coordorigin="5969,2139" coordsize="38,10">
              <v:shape style="position:absolute;left:5969;top:2139;width:38;height:10" coordorigin="5969,2139" coordsize="38,10" path="m5969,2144l6008,2144e" filled="f" stroked="t" strokeweight=".580pt" strokecolor="#000000">
                <v:path arrowok="t"/>
              </v:shape>
            </v:group>
            <v:group style="position:absolute;left:6046;top:2139;width:38;height:10" coordorigin="6046,2139" coordsize="38,10">
              <v:shape style="position:absolute;left:6046;top:2139;width:38;height:10" coordorigin="6046,2139" coordsize="38,10" path="m6046,2144l6084,2144e" filled="f" stroked="t" strokeweight=".580pt" strokecolor="#000000">
                <v:path arrowok="t"/>
              </v:shape>
            </v:group>
            <v:group style="position:absolute;left:6123;top:2139;width:38;height:10" coordorigin="6123,2139" coordsize="38,10">
              <v:shape style="position:absolute;left:6123;top:2139;width:38;height:10" coordorigin="6123,2139" coordsize="38,10" path="m6123,2144l6161,2144e" filled="f" stroked="t" strokeweight=".580pt" strokecolor="#000000">
                <v:path arrowok="t"/>
              </v:shape>
            </v:group>
            <v:group style="position:absolute;left:6200;top:2139;width:38;height:10" coordorigin="6200,2139" coordsize="38,10">
              <v:shape style="position:absolute;left:6200;top:2139;width:38;height:10" coordorigin="6200,2139" coordsize="38,10" path="m6200,2144l6238,2144e" filled="f" stroked="t" strokeweight=".580pt" strokecolor="#000000">
                <v:path arrowok="t"/>
              </v:shape>
            </v:group>
            <v:group style="position:absolute;left:6276;top:2139;width:38;height:10" coordorigin="6276,2139" coordsize="38,10">
              <v:shape style="position:absolute;left:6276;top:2139;width:38;height:10" coordorigin="6276,2139" coordsize="38,10" path="m6276,2144l6315,2144e" filled="f" stroked="t" strokeweight=".580pt" strokecolor="#000000">
                <v:path arrowok="t"/>
              </v:shape>
            </v:group>
            <v:group style="position:absolute;left:6353;top:2139;width:38;height:10" coordorigin="6353,2139" coordsize="38,10">
              <v:shape style="position:absolute;left:6353;top:2139;width:38;height:10" coordorigin="6353,2139" coordsize="38,10" path="m6353,2144l6392,2144e" filled="f" stroked="t" strokeweight=".580pt" strokecolor="#000000">
                <v:path arrowok="t"/>
              </v:shape>
            </v:group>
            <v:group style="position:absolute;left:6430;top:2139;width:38;height:10" coordorigin="6430,2139" coordsize="38,10">
              <v:shape style="position:absolute;left:6430;top:2139;width:38;height:10" coordorigin="6430,2139" coordsize="38,10" path="m6430,2144l6468,2144e" filled="f" stroked="t" strokeweight=".580pt" strokecolor="#000000">
                <v:path arrowok="t"/>
              </v:shape>
            </v:group>
            <v:group style="position:absolute;left:6507;top:2139;width:38;height:10" coordorigin="6507,2139" coordsize="38,10">
              <v:shape style="position:absolute;left:6507;top:2139;width:38;height:10" coordorigin="6507,2139" coordsize="38,10" path="m6507,2144l6545,2144e" filled="f" stroked="t" strokeweight=".580pt" strokecolor="#000000">
                <v:path arrowok="t"/>
              </v:shape>
            </v:group>
            <v:group style="position:absolute;left:6584;top:2139;width:38;height:10" coordorigin="6584,2139" coordsize="38,10">
              <v:shape style="position:absolute;left:6584;top:2139;width:38;height:10" coordorigin="6584,2139" coordsize="38,10" path="m6584,2144l6622,2144e" filled="f" stroked="t" strokeweight=".580pt" strokecolor="#000000">
                <v:path arrowok="t"/>
              </v:shape>
            </v:group>
            <v:group style="position:absolute;left:6660;top:2139;width:38;height:10" coordorigin="6660,2139" coordsize="38,10">
              <v:shape style="position:absolute;left:6660;top:2139;width:38;height:10" coordorigin="6660,2139" coordsize="38,10" path="m6660,2144l6699,2144e" filled="f" stroked="t" strokeweight=".580pt" strokecolor="#000000">
                <v:path arrowok="t"/>
              </v:shape>
            </v:group>
            <v:group style="position:absolute;left:6737;top:2139;width:38;height:10" coordorigin="6737,2139" coordsize="38,10">
              <v:shape style="position:absolute;left:6737;top:2139;width:38;height:10" coordorigin="6737,2139" coordsize="38,10" path="m6737,2144l6776,2144e" filled="f" stroked="t" strokeweight=".580pt" strokecolor="#000000">
                <v:path arrowok="t"/>
              </v:shape>
            </v:group>
            <v:group style="position:absolute;left:6814;top:2139;width:38;height:10" coordorigin="6814,2139" coordsize="38,10">
              <v:shape style="position:absolute;left:6814;top:2139;width:38;height:10" coordorigin="6814,2139" coordsize="38,10" path="m6814,2144l6852,2144e" filled="f" stroked="t" strokeweight=".580pt" strokecolor="#000000">
                <v:path arrowok="t"/>
              </v:shape>
            </v:group>
            <v:group style="position:absolute;left:6891;top:2139;width:38;height:10" coordorigin="6891,2139" coordsize="38,10">
              <v:shape style="position:absolute;left:6891;top:2139;width:38;height:10" coordorigin="6891,2139" coordsize="38,10" path="m6891,2144l6929,2144e" filled="f" stroked="t" strokeweight=".580pt" strokecolor="#000000">
                <v:path arrowok="t"/>
              </v:shape>
            </v:group>
            <v:group style="position:absolute;left:6968;top:2139;width:38;height:10" coordorigin="6968,2139" coordsize="38,10">
              <v:shape style="position:absolute;left:6968;top:2139;width:38;height:10" coordorigin="6968,2139" coordsize="38,10" path="m6968,2144l7006,2144e" filled="f" stroked="t" strokeweight=".580pt" strokecolor="#000000">
                <v:path arrowok="t"/>
              </v:shape>
            </v:group>
            <v:group style="position:absolute;left:7044;top:2139;width:38;height:10" coordorigin="7044,2139" coordsize="38,10">
              <v:shape style="position:absolute;left:7044;top:2139;width:38;height:10" coordorigin="7044,2139" coordsize="38,10" path="m7044,2144l7083,2144e" filled="f" stroked="t" strokeweight=".580pt" strokecolor="#000000">
                <v:path arrowok="t"/>
              </v:shape>
            </v:group>
            <v:group style="position:absolute;left:7121;top:2139;width:38;height:10" coordorigin="7121,2139" coordsize="38,10">
              <v:shape style="position:absolute;left:7121;top:2139;width:38;height:10" coordorigin="7121,2139" coordsize="38,10" path="m7121,2144l7160,2144e" filled="f" stroked="t" strokeweight=".580pt" strokecolor="#000000">
                <v:path arrowok="t"/>
              </v:shape>
            </v:group>
            <v:group style="position:absolute;left:7198;top:2139;width:38;height:10" coordorigin="7198,2139" coordsize="38,10">
              <v:shape style="position:absolute;left:7198;top:2139;width:38;height:10" coordorigin="7198,2139" coordsize="38,10" path="m7198,2144l7236,2144e" filled="f" stroked="t" strokeweight=".580pt" strokecolor="#000000">
                <v:path arrowok="t"/>
              </v:shape>
            </v:group>
            <v:group style="position:absolute;left:7275;top:2139;width:38;height:10" coordorigin="7275,2139" coordsize="38,10">
              <v:shape style="position:absolute;left:7275;top:2139;width:38;height:10" coordorigin="7275,2139" coordsize="38,10" path="m7275,2144l7313,2144e" filled="f" stroked="t" strokeweight=".580pt" strokecolor="#000000">
                <v:path arrowok="t"/>
              </v:shape>
            </v:group>
            <v:group style="position:absolute;left:7352;top:2139;width:38;height:10" coordorigin="7352,2139" coordsize="38,10">
              <v:shape style="position:absolute;left:7352;top:2139;width:38;height:10" coordorigin="7352,2139" coordsize="38,10" path="m7352,2144l7390,2144e" filled="f" stroked="t" strokeweight=".580pt" strokecolor="#000000">
                <v:path arrowok="t"/>
              </v:shape>
            </v:group>
            <v:group style="position:absolute;left:7428;top:2139;width:38;height:10" coordorigin="7428,2139" coordsize="38,10">
              <v:shape style="position:absolute;left:7428;top:2139;width:38;height:10" coordorigin="7428,2139" coordsize="38,10" path="m7428,2144l7467,2144e" filled="f" stroked="t" strokeweight=".580pt" strokecolor="#000000">
                <v:path arrowok="t"/>
              </v:shape>
            </v:group>
            <v:group style="position:absolute;left:7505;top:2139;width:38;height:10" coordorigin="7505,2139" coordsize="38,10">
              <v:shape style="position:absolute;left:7505;top:2139;width:38;height:10" coordorigin="7505,2139" coordsize="38,10" path="m7505,2144l7544,2144e" filled="f" stroked="t" strokeweight=".580pt" strokecolor="#000000">
                <v:path arrowok="t"/>
              </v:shape>
            </v:group>
            <v:group style="position:absolute;left:7582;top:2139;width:38;height:10" coordorigin="7582,2139" coordsize="38,10">
              <v:shape style="position:absolute;left:7582;top:2139;width:38;height:10" coordorigin="7582,2139" coordsize="38,10" path="m7582,2144l7620,2144e" filled="f" stroked="t" strokeweight=".580pt" strokecolor="#000000">
                <v:path arrowok="t"/>
              </v:shape>
            </v:group>
            <v:group style="position:absolute;left:7659;top:2139;width:38;height:10" coordorigin="7659,2139" coordsize="38,10">
              <v:shape style="position:absolute;left:7659;top:2139;width:38;height:10" coordorigin="7659,2139" coordsize="38,10" path="m7659,2144l7697,2144e" filled="f" stroked="t" strokeweight=".580pt" strokecolor="#000000">
                <v:path arrowok="t"/>
              </v:shape>
            </v:group>
            <v:group style="position:absolute;left:7736;top:2139;width:38;height:10" coordorigin="7736,2139" coordsize="38,10">
              <v:shape style="position:absolute;left:7736;top:2139;width:38;height:10" coordorigin="7736,2139" coordsize="38,10" path="m7736,2144l7774,2144e" filled="f" stroked="t" strokeweight=".580pt" strokecolor="#000000">
                <v:path arrowok="t"/>
              </v:shape>
            </v:group>
            <v:group style="position:absolute;left:7812;top:2139;width:38;height:10" coordorigin="7812,2139" coordsize="38,10">
              <v:shape style="position:absolute;left:7812;top:2139;width:38;height:10" coordorigin="7812,2139" coordsize="38,10" path="m7812,2144l7851,2144e" filled="f" stroked="t" strokeweight=".580pt" strokecolor="#000000">
                <v:path arrowok="t"/>
              </v:shape>
            </v:group>
            <v:group style="position:absolute;left:7889;top:2139;width:38;height:10" coordorigin="7889,2139" coordsize="38,10">
              <v:shape style="position:absolute;left:7889;top:2139;width:38;height:10" coordorigin="7889,2139" coordsize="38,10" path="m7889,2144l7928,2144e" filled="f" stroked="t" strokeweight=".580pt" strokecolor="#000000">
                <v:path arrowok="t"/>
              </v:shape>
            </v:group>
            <v:group style="position:absolute;left:7966;top:2139;width:38;height:10" coordorigin="7966,2139" coordsize="38,10">
              <v:shape style="position:absolute;left:7966;top:2139;width:38;height:10" coordorigin="7966,2139" coordsize="38,10" path="m7966,2144l8004,2144e" filled="f" stroked="t" strokeweight=".580pt" strokecolor="#000000">
                <v:path arrowok="t"/>
              </v:shape>
            </v:group>
            <v:group style="position:absolute;left:8043;top:2139;width:38;height:10" coordorigin="8043,2139" coordsize="38,10">
              <v:shape style="position:absolute;left:8043;top:2139;width:38;height:10" coordorigin="8043,2139" coordsize="38,10" path="m8043,2144l8081,2144e" filled="f" stroked="t" strokeweight=".580pt" strokecolor="#000000">
                <v:path arrowok="t"/>
              </v:shape>
            </v:group>
            <v:group style="position:absolute;left:8120;top:2139;width:38;height:10" coordorigin="8120,2139" coordsize="38,10">
              <v:shape style="position:absolute;left:8120;top:2139;width:38;height:10" coordorigin="8120,2139" coordsize="38,10" path="m8120,2144l8158,2144e" filled="f" stroked="t" strokeweight=".580pt" strokecolor="#000000">
                <v:path arrowok="t"/>
              </v:shape>
            </v:group>
            <v:group style="position:absolute;left:8196;top:2139;width:38;height:10" coordorigin="8196,2139" coordsize="38,10">
              <v:shape style="position:absolute;left:8196;top:2139;width:38;height:10" coordorigin="8196,2139" coordsize="38,10" path="m8196,2144l8235,2144e" filled="f" stroked="t" strokeweight=".580pt" strokecolor="#000000">
                <v:path arrowok="t"/>
              </v:shape>
            </v:group>
            <v:group style="position:absolute;left:8273;top:2139;width:38;height:10" coordorigin="8273,2139" coordsize="38,10">
              <v:shape style="position:absolute;left:8273;top:2139;width:38;height:10" coordorigin="8273,2139" coordsize="38,10" path="m8273,2144l8312,2144e" filled="f" stroked="t" strokeweight=".580pt" strokecolor="#000000">
                <v:path arrowok="t"/>
              </v:shape>
            </v:group>
            <v:group style="position:absolute;left:8350;top:2139;width:38;height:10" coordorigin="8350,2139" coordsize="38,10">
              <v:shape style="position:absolute;left:8350;top:2139;width:38;height:10" coordorigin="8350,2139" coordsize="38,10" path="m8350,2144l8388,2144e" filled="f" stroked="t" strokeweight=".580pt" strokecolor="#000000">
                <v:path arrowok="t"/>
              </v:shape>
            </v:group>
            <v:group style="position:absolute;left:8427;top:2139;width:38;height:10" coordorigin="8427,2139" coordsize="38,10">
              <v:shape style="position:absolute;left:8427;top:2139;width:38;height:10" coordorigin="8427,2139" coordsize="38,10" path="m8427,2144l8465,2144e" filled="f" stroked="t" strokeweight=".580pt" strokecolor="#000000">
                <v:path arrowok="t"/>
              </v:shape>
            </v:group>
            <v:group style="position:absolute;left:8504;top:2139;width:38;height:10" coordorigin="8504,2139" coordsize="38,10">
              <v:shape style="position:absolute;left:8504;top:2139;width:38;height:10" coordorigin="8504,2139" coordsize="38,10" path="m8504,2144l8542,2144e" filled="f" stroked="t" strokeweight=".580pt" strokecolor="#000000">
                <v:path arrowok="t"/>
              </v:shape>
            </v:group>
            <v:group style="position:absolute;left:8580;top:2139;width:38;height:10" coordorigin="8580,2139" coordsize="38,10">
              <v:shape style="position:absolute;left:8580;top:2139;width:38;height:10" coordorigin="8580,2139" coordsize="38,10" path="m8580,2144l8619,2144e" filled="f" stroked="t" strokeweight=".580pt" strokecolor="#000000">
                <v:path arrowok="t"/>
              </v:shape>
            </v:group>
            <v:group style="position:absolute;left:8657;top:2139;width:38;height:10" coordorigin="8657,2139" coordsize="38,10">
              <v:shape style="position:absolute;left:8657;top:2139;width:38;height:10" coordorigin="8657,2139" coordsize="38,10" path="m8657,2144l8696,2144e" filled="f" stroked="t" strokeweight=".580pt" strokecolor="#000000">
                <v:path arrowok="t"/>
              </v:shape>
            </v:group>
            <v:group style="position:absolute;left:8734;top:2139;width:38;height:10" coordorigin="8734,2139" coordsize="38,10">
              <v:shape style="position:absolute;left:8734;top:2139;width:38;height:10" coordorigin="8734,2139" coordsize="38,10" path="m8734,2144l8772,2144e" filled="f" stroked="t" strokeweight=".580pt" strokecolor="#000000">
                <v:path arrowok="t"/>
              </v:shape>
            </v:group>
            <v:group style="position:absolute;left:8811;top:2139;width:38;height:10" coordorigin="8811,2139" coordsize="38,10">
              <v:shape style="position:absolute;left:8811;top:2139;width:38;height:10" coordorigin="8811,2139" coordsize="38,10" path="m8811,2144l8849,2144e" filled="f" stroked="t" strokeweight=".580pt" strokecolor="#000000">
                <v:path arrowok="t"/>
              </v:shape>
            </v:group>
            <v:group style="position:absolute;left:8888;top:2139;width:38;height:10" coordorigin="8888,2139" coordsize="38,10">
              <v:shape style="position:absolute;left:8888;top:2139;width:38;height:10" coordorigin="8888,2139" coordsize="38,10" path="m8888,2144l8926,2144e" filled="f" stroked="t" strokeweight=".580pt" strokecolor="#000000">
                <v:path arrowok="t"/>
              </v:shape>
            </v:group>
            <v:group style="position:absolute;left:8964;top:2139;width:38;height:10" coordorigin="8964,2139" coordsize="38,10">
              <v:shape style="position:absolute;left:8964;top:2139;width:38;height:10" coordorigin="8964,2139" coordsize="38,10" path="m8964,2144l9003,2144e" filled="f" stroked="t" strokeweight=".580pt" strokecolor="#000000">
                <v:path arrowok="t"/>
              </v:shape>
            </v:group>
            <v:group style="position:absolute;left:9041;top:2139;width:38;height:10" coordorigin="9041,2139" coordsize="38,10">
              <v:shape style="position:absolute;left:9041;top:2139;width:38;height:10" coordorigin="9041,2139" coordsize="38,10" path="m9041,2144l9080,2144e" filled="f" stroked="t" strokeweight=".580pt" strokecolor="#000000">
                <v:path arrowok="t"/>
              </v:shape>
            </v:group>
            <v:group style="position:absolute;left:9118;top:2139;width:38;height:10" coordorigin="9118,2139" coordsize="38,10">
              <v:shape style="position:absolute;left:9118;top:2139;width:38;height:10" coordorigin="9118,2139" coordsize="38,10" path="m9118,2144l9156,2144e" filled="f" stroked="t" strokeweight=".580pt" strokecolor="#000000">
                <v:path arrowok="t"/>
              </v:shape>
            </v:group>
            <v:group style="position:absolute;left:9195;top:2139;width:38;height:10" coordorigin="9195,2139" coordsize="38,10">
              <v:shape style="position:absolute;left:9195;top:2139;width:38;height:10" coordorigin="9195,2139" coordsize="38,10" path="m9195,2144l9233,2144e" filled="f" stroked="t" strokeweight=".580pt" strokecolor="#000000">
                <v:path arrowok="t"/>
              </v:shape>
            </v:group>
            <v:group style="position:absolute;left:9272;top:2139;width:38;height:10" coordorigin="9272,2139" coordsize="38,10">
              <v:shape style="position:absolute;left:9272;top:2139;width:38;height:10" coordorigin="9272,2139" coordsize="38,10" path="m9272,2144l9310,2144e" filled="f" stroked="t" strokeweight=".580pt" strokecolor="#000000">
                <v:path arrowok="t"/>
              </v:shape>
            </v:group>
            <v:group style="position:absolute;left:9348;top:2139;width:38;height:10" coordorigin="9348,2139" coordsize="38,10">
              <v:shape style="position:absolute;left:9348;top:2139;width:38;height:10" coordorigin="9348,2139" coordsize="38,10" path="m9348,2144l9387,2144e" filled="f" stroked="t" strokeweight=".580pt" strokecolor="#000000">
                <v:path arrowok="t"/>
              </v:shape>
            </v:group>
            <v:group style="position:absolute;left:9425;top:2139;width:38;height:10" coordorigin="9425,2139" coordsize="38,10">
              <v:shape style="position:absolute;left:9425;top:2139;width:38;height:10" coordorigin="9425,2139" coordsize="38,10" path="m9425,2144l9464,2144e" filled="f" stroked="t" strokeweight=".580pt" strokecolor="#000000">
                <v:path arrowok="t"/>
              </v:shape>
            </v:group>
            <v:group style="position:absolute;left:9502;top:2139;width:38;height:10" coordorigin="9502,2139" coordsize="38,10">
              <v:shape style="position:absolute;left:9502;top:2139;width:38;height:10" coordorigin="9502,2139" coordsize="38,10" path="m9502,2144l9540,2144e" filled="f" stroked="t" strokeweight=".580pt" strokecolor="#000000">
                <v:path arrowok="t"/>
              </v:shape>
            </v:group>
            <v:group style="position:absolute;left:9579;top:2139;width:38;height:10" coordorigin="9579,2139" coordsize="38,10">
              <v:shape style="position:absolute;left:9579;top:2139;width:38;height:10" coordorigin="9579,2139" coordsize="38,10" path="m9579,2144l9617,2144e" filled="f" stroked="t" strokeweight=".580pt" strokecolor="#000000">
                <v:path arrowok="t"/>
              </v:shape>
            </v:group>
            <v:group style="position:absolute;left:9656;top:2139;width:38;height:10" coordorigin="9656,2139" coordsize="38,10">
              <v:shape style="position:absolute;left:9656;top:2139;width:38;height:10" coordorigin="9656,2139" coordsize="38,10" path="m9656,2144l9694,2144e" filled="f" stroked="t" strokeweight=".580pt" strokecolor="#000000">
                <v:path arrowok="t"/>
              </v:shape>
            </v:group>
            <v:group style="position:absolute;left:9732;top:2139;width:38;height:10" coordorigin="9732,2139" coordsize="38,10">
              <v:shape style="position:absolute;left:9732;top:2139;width:38;height:10" coordorigin="9732,2139" coordsize="38,10" path="m9732,2144l9771,2144e" filled="f" stroked="t" strokeweight=".580pt" strokecolor="#000000">
                <v:path arrowok="t"/>
              </v:shape>
            </v:group>
            <v:group style="position:absolute;left:9809;top:2139;width:38;height:10" coordorigin="9809,2139" coordsize="38,10">
              <v:shape style="position:absolute;left:9809;top:2139;width:38;height:10" coordorigin="9809,2139" coordsize="38,10" path="m9809,2144l9848,2144e" filled="f" stroked="t" strokeweight=".580pt" strokecolor="#000000">
                <v:path arrowok="t"/>
              </v:shape>
            </v:group>
            <v:group style="position:absolute;left:9886;top:2139;width:38;height:10" coordorigin="9886,2139" coordsize="38,10">
              <v:shape style="position:absolute;left:9886;top:2139;width:38;height:10" coordorigin="9886,2139" coordsize="38,10" path="m9886,2144l9924,2144e" filled="f" stroked="t" strokeweight=".580pt" strokecolor="#000000">
                <v:path arrowok="t"/>
              </v:shape>
            </v:group>
            <v:group style="position:absolute;left:9963;top:2139;width:38;height:10" coordorigin="9963,2139" coordsize="38,10">
              <v:shape style="position:absolute;left:9963;top:2139;width:38;height:10" coordorigin="9963,2139" coordsize="38,10" path="m9963,2144l10001,2144e" filled="f" stroked="t" strokeweight=".580pt" strokecolor="#000000">
                <v:path arrowok="t"/>
              </v:shape>
            </v:group>
            <v:group style="position:absolute;left:10040;top:2139;width:38;height:10" coordorigin="10040,2139" coordsize="38,10">
              <v:shape style="position:absolute;left:10040;top:2139;width:38;height:10" coordorigin="10040,2139" coordsize="38,10" path="m10040,2144l10078,2144e" filled="f" stroked="t" strokeweight=".580pt" strokecolor="#000000">
                <v:path arrowok="t"/>
              </v:shape>
            </v:group>
            <v:group style="position:absolute;left:10116;top:2139;width:38;height:10" coordorigin="10116,2139" coordsize="38,10">
              <v:shape style="position:absolute;left:10116;top:2139;width:38;height:10" coordorigin="10116,2139" coordsize="38,10" path="m10116,2144l10155,2144e" filled="f" stroked="t" strokeweight=".580pt" strokecolor="#000000">
                <v:path arrowok="t"/>
              </v:shape>
            </v:group>
            <v:group style="position:absolute;left:10193;top:2139;width:38;height:10" coordorigin="10193,2139" coordsize="38,10">
              <v:shape style="position:absolute;left:10193;top:2139;width:38;height:10" coordorigin="10193,2139" coordsize="38,10" path="m10193,2144l10232,2144e" filled="f" stroked="t" strokeweight=".580pt" strokecolor="#000000">
                <v:path arrowok="t"/>
              </v:shape>
            </v:group>
            <v:group style="position:absolute;left:10270;top:2139;width:38;height:10" coordorigin="10270,2139" coordsize="38,10">
              <v:shape style="position:absolute;left:10270;top:2139;width:38;height:10" coordorigin="10270,2139" coordsize="38,10" path="m10270,2144l10308,2144e" filled="f" stroked="t" strokeweight=".580pt" strokecolor="#000000">
                <v:path arrowok="t"/>
              </v:shape>
            </v:group>
            <v:group style="position:absolute;left:10347;top:2139;width:38;height:10" coordorigin="10347,2139" coordsize="38,10">
              <v:shape style="position:absolute;left:10347;top:2139;width:38;height:10" coordorigin="10347,2139" coordsize="38,10" path="m10347,2144l10385,2144e" filled="f" stroked="t" strokeweight=".580pt" strokecolor="#000000">
                <v:path arrowok="t"/>
              </v:shape>
            </v:group>
            <v:group style="position:absolute;left:10424;top:2139;width:38;height:10" coordorigin="10424,2139" coordsize="38,10">
              <v:shape style="position:absolute;left:10424;top:2139;width:38;height:10" coordorigin="10424,2139" coordsize="38,10" path="m10424,2144l10462,2144e" filled="f" stroked="t" strokeweight=".580pt" strokecolor="#000000">
                <v:path arrowok="t"/>
              </v:shape>
            </v:group>
            <v:group style="position:absolute;left:10500;top:2139;width:38;height:10" coordorigin="10500,2139" coordsize="38,10">
              <v:shape style="position:absolute;left:10500;top:2139;width:38;height:10" coordorigin="10500,2139" coordsize="38,10" path="m10500,2144l10539,2144e" filled="f" stroked="t" strokeweight=".580pt" strokecolor="#000000">
                <v:path arrowok="t"/>
              </v:shape>
            </v:group>
            <v:group style="position:absolute;left:10577;top:2139;width:38;height:10" coordorigin="10577,2139" coordsize="38,10">
              <v:shape style="position:absolute;left:10577;top:2139;width:38;height:10" coordorigin="10577,2139" coordsize="38,10" path="m10577,2144l10616,2144e" filled="f" stroked="t" strokeweight=".580pt" strokecolor="#000000">
                <v:path arrowok="t"/>
              </v:shape>
            </v:group>
            <v:group style="position:absolute;left:10644;top:2151;width:10;height:2" coordorigin="10644,2151" coordsize="10,2">
              <v:shape style="position:absolute;left:10644;top:2151;width:10;height:2" coordorigin="10644,2151" coordsize="10,0" path="m10644,2151l10654,2151e" filled="f" stroked="t" strokeweight="1.300001pt" strokecolor="#000000">
                <v:path arrowok="t"/>
              </v:shape>
            </v:group>
            <v:group style="position:absolute;left:1587;top:2200;width:10;height:40" coordorigin="1587,2200" coordsize="10,40">
              <v:shape style="position:absolute;left:1587;top:2200;width:10;height:40" coordorigin="1587,2200" coordsize="10,40" path="m1587,2241l1596,2241,1596,2200,1587,2200,1587,2241xe" filled="t" fillcolor="#000000" stroked="f">
                <v:path arrowok="t"/>
                <v:fill type="solid"/>
              </v:shape>
            </v:group>
            <v:group style="position:absolute;left:1587;top:2239;width:10;height:40" coordorigin="1587,2239" coordsize="10,40">
              <v:shape style="position:absolute;left:1587;top:2239;width:10;height:40" coordorigin="1587,2239" coordsize="10,40" path="m1587,2279l1596,2279,1596,2239,1587,2239,1587,2279xe" filled="t" fillcolor="#FFFFFF" stroked="f">
                <v:path arrowok="t"/>
                <v:fill type="solid"/>
              </v:shape>
            </v:group>
            <v:group style="position:absolute;left:1587;top:2277;width:10;height:40" coordorigin="1587,2277" coordsize="10,40">
              <v:shape style="position:absolute;left:1587;top:2277;width:10;height:40" coordorigin="1587,2277" coordsize="10,40" path="m1587,2318l1596,2318,1596,2277,1587,2277,1587,2318xe" filled="t" fillcolor="#000000" stroked="f">
                <v:path arrowok="t"/>
                <v:fill type="solid"/>
              </v:shape>
            </v:group>
            <v:group style="position:absolute;left:1587;top:2316;width:10;height:40" coordorigin="1587,2316" coordsize="10,40">
              <v:shape style="position:absolute;left:1587;top:2316;width:10;height:40" coordorigin="1587,2316" coordsize="10,40" path="m1587,2356l1596,2356,1596,2316,1587,2316,1587,2356xe" filled="t" fillcolor="#FFFFFF" stroked="f">
                <v:path arrowok="t"/>
                <v:fill type="solid"/>
              </v:shape>
            </v:group>
            <v:group style="position:absolute;left:1587;top:2354;width:10;height:40" coordorigin="1587,2354" coordsize="10,40">
              <v:shape style="position:absolute;left:1587;top:2354;width:10;height:40" coordorigin="1587,2354" coordsize="10,40" path="m1587,2394l1596,2394,1596,2354,1587,2354,1587,2394xe" filled="t" fillcolor="#000000" stroked="f">
                <v:path arrowok="t"/>
                <v:fill type="solid"/>
              </v:shape>
            </v:group>
            <v:group style="position:absolute;left:1587;top:2392;width:10;height:40" coordorigin="1587,2392" coordsize="10,40">
              <v:shape style="position:absolute;left:1587;top:2392;width:10;height:40" coordorigin="1587,2392" coordsize="10,40" path="m1587,2433l1596,2433,1596,2392,1587,2392,1587,2433xe" filled="t" fillcolor="#FFFFFF" stroked="f">
                <v:path arrowok="t"/>
                <v:fill type="solid"/>
              </v:shape>
            </v:group>
            <v:group style="position:absolute;left:1587;top:2431;width:10;height:12" coordorigin="1587,2431" coordsize="10,12">
              <v:shape style="position:absolute;left:1587;top:2431;width:10;height:12" coordorigin="1587,2431" coordsize="10,12" path="m1587,2442l1596,2442,1596,2431,1587,2431,1587,2442xe" filled="t" fillcolor="#000000" stroked="f">
                <v:path arrowok="t"/>
                <v:fill type="solid"/>
              </v:shape>
            </v:group>
            <v:group style="position:absolute;left:10644;top:2200;width:10;height:40" coordorigin="10644,2200" coordsize="10,40">
              <v:shape style="position:absolute;left:10644;top:2200;width:10;height:40" coordorigin="10644,2200" coordsize="10,40" path="m10644,2241l10654,2241,10654,2200,10644,2200,10644,2241xe" filled="t" fillcolor="#000000" stroked="f">
                <v:path arrowok="t"/>
                <v:fill type="solid"/>
              </v:shape>
            </v:group>
            <v:group style="position:absolute;left:10644;top:2239;width:10;height:40" coordorigin="10644,2239" coordsize="10,40">
              <v:shape style="position:absolute;left:10644;top:2239;width:10;height:40" coordorigin="10644,2239" coordsize="10,40" path="m10644,2279l10654,2279,10654,2239,10644,2239,10644,2279xe" filled="t" fillcolor="#FFFFFF" stroked="f">
                <v:path arrowok="t"/>
                <v:fill type="solid"/>
              </v:shape>
            </v:group>
            <v:group style="position:absolute;left:10644;top:2277;width:10;height:40" coordorigin="10644,2277" coordsize="10,40">
              <v:shape style="position:absolute;left:10644;top:2277;width:10;height:40" coordorigin="10644,2277" coordsize="10,40" path="m10644,2318l10654,2318,10654,2277,10644,2277,10644,2318xe" filled="t" fillcolor="#000000" stroked="f">
                <v:path arrowok="t"/>
                <v:fill type="solid"/>
              </v:shape>
            </v:group>
            <v:group style="position:absolute;left:10644;top:2316;width:10;height:40" coordorigin="10644,2316" coordsize="10,40">
              <v:shape style="position:absolute;left:10644;top:2316;width:10;height:40" coordorigin="10644,2316" coordsize="10,40" path="m10644,2356l10654,2356,10654,2316,10644,2316,10644,2356xe" filled="t" fillcolor="#FFFFFF" stroked="f">
                <v:path arrowok="t"/>
                <v:fill type="solid"/>
              </v:shape>
            </v:group>
            <v:group style="position:absolute;left:10644;top:2354;width:10;height:40" coordorigin="10644,2354" coordsize="10,40">
              <v:shape style="position:absolute;left:10644;top:2354;width:10;height:40" coordorigin="10644,2354" coordsize="10,40" path="m10644,2394l10654,2394,10654,2354,10644,2354,10644,2394xe" filled="t" fillcolor="#000000" stroked="f">
                <v:path arrowok="t"/>
                <v:fill type="solid"/>
              </v:shape>
            </v:group>
            <v:group style="position:absolute;left:10644;top:2392;width:10;height:40" coordorigin="10644,2392" coordsize="10,40">
              <v:shape style="position:absolute;left:10644;top:2392;width:10;height:40" coordorigin="10644,2392" coordsize="10,40" path="m10644,2433l10654,2433,10654,2392,10644,2392,10644,2433xe" filled="t" fillcolor="#FFFFFF" stroked="f">
                <v:path arrowok="t"/>
                <v:fill type="solid"/>
              </v:shape>
            </v:group>
            <v:group style="position:absolute;left:10644;top:2431;width:10;height:12" coordorigin="10644,2431" coordsize="10,12">
              <v:shape style="position:absolute;left:10644;top:2431;width:10;height:12" coordorigin="10644,2431" coordsize="10,12" path="m10644,2442l10654,2442,10654,2431,10644,2431,10644,2442xe" filled="t" fillcolor="#000000" stroked="f">
                <v:path arrowok="t"/>
                <v:fill type="solid"/>
              </v:shape>
            </v:group>
            <v:group style="position:absolute;left:1596;top:2437;width:9048;height:278" coordorigin="1596,2437" coordsize="9048,278">
              <v:shape style="position:absolute;left:1596;top:2437;width:9048;height:278" coordorigin="1596,2437" coordsize="9048,278" path="m1596,2437l10644,2437,10644,2715,1596,2715,1596,2437xe" filled="t" fillcolor="#F3F3F3" stroked="f">
                <v:path arrowok="t"/>
                <v:fill type="solid"/>
              </v:shape>
            </v:group>
            <v:group style="position:absolute;left:1587;top:2436;width:10;height:36" coordorigin="1587,2436" coordsize="10,36">
              <v:shape style="position:absolute;left:1587;top:2436;width:10;height:36" coordorigin="1587,2436" coordsize="10,36" path="m1587,2471l1596,2471,1596,2436,1587,2436,1587,2471xe" filled="t" fillcolor="#000000" stroked="f">
                <v:path arrowok="t"/>
                <v:fill type="solid"/>
              </v:shape>
            </v:group>
            <v:group style="position:absolute;left:1587;top:2469;width:10;height:40" coordorigin="1587,2469" coordsize="10,40">
              <v:shape style="position:absolute;left:1587;top:2469;width:10;height:40" coordorigin="1587,2469" coordsize="10,40" path="m1587,2510l1596,2510,1596,2469,1587,2469,1587,2510xe" filled="t" fillcolor="#FFFFFF" stroked="f">
                <v:path arrowok="t"/>
                <v:fill type="solid"/>
              </v:shape>
            </v:group>
            <v:group style="position:absolute;left:1587;top:2508;width:10;height:40" coordorigin="1587,2508" coordsize="10,40">
              <v:shape style="position:absolute;left:1587;top:2508;width:10;height:40" coordorigin="1587,2508" coordsize="10,40" path="m1587,2548l1596,2548,1596,2508,1587,2508,1587,2548xe" filled="t" fillcolor="#000000" stroked="f">
                <v:path arrowok="t"/>
                <v:fill type="solid"/>
              </v:shape>
            </v:group>
            <v:group style="position:absolute;left:1587;top:2546;width:10;height:40" coordorigin="1587,2546" coordsize="10,40">
              <v:shape style="position:absolute;left:1587;top:2546;width:10;height:40" coordorigin="1587,2546" coordsize="10,40" path="m1587,2586l1596,2586,1596,2546,1587,2546,1587,2586xe" filled="t" fillcolor="#FFFFFF" stroked="f">
                <v:path arrowok="t"/>
                <v:fill type="solid"/>
              </v:shape>
            </v:group>
            <v:group style="position:absolute;left:1587;top:2584;width:10;height:40" coordorigin="1587,2584" coordsize="10,40">
              <v:shape style="position:absolute;left:1587;top:2584;width:10;height:40" coordorigin="1587,2584" coordsize="10,40" path="m1587,2625l1596,2625,1596,2584,1587,2584,1587,2625xe" filled="t" fillcolor="#000000" stroked="f">
                <v:path arrowok="t"/>
                <v:fill type="solid"/>
              </v:shape>
            </v:group>
            <v:group style="position:absolute;left:1587;top:2623;width:10;height:40" coordorigin="1587,2623" coordsize="10,40">
              <v:shape style="position:absolute;left:1587;top:2623;width:10;height:40" coordorigin="1587,2623" coordsize="10,40" path="m1587,2663l1596,2663,1596,2623,1587,2623,1587,2663xe" filled="t" fillcolor="#FFFFFF" stroked="f">
                <v:path arrowok="t"/>
                <v:fill type="solid"/>
              </v:shape>
            </v:group>
            <v:group style="position:absolute;left:1587;top:2661;width:10;height:40" coordorigin="1587,2661" coordsize="10,40">
              <v:shape style="position:absolute;left:1587;top:2661;width:10;height:40" coordorigin="1587,2661" coordsize="10,40" path="m1587,2702l1596,2702,1596,2661,1587,2661,1587,2702xe" filled="t" fillcolor="#000000" stroked="f">
                <v:path arrowok="t"/>
                <v:fill type="solid"/>
              </v:shape>
            </v:group>
            <v:group style="position:absolute;left:1587;top:2700;width:10;height:21" coordorigin="1587,2700" coordsize="10,21">
              <v:shape style="position:absolute;left:1587;top:2700;width:10;height:21" coordorigin="1587,2700" coordsize="10,21" path="m1587,2721l1596,2721,1596,2700,1587,2700,1587,2721xe" filled="t" fillcolor="#FFFFFF" stroked="f">
                <v:path arrowok="t"/>
                <v:fill type="solid"/>
              </v:shape>
            </v:group>
            <v:group style="position:absolute;left:10644;top:2436;width:10;height:36" coordorigin="10644,2436" coordsize="10,36">
              <v:shape style="position:absolute;left:10644;top:2436;width:10;height:36" coordorigin="10644,2436" coordsize="10,36" path="m10644,2471l10654,2471,10654,2436,10644,2436,10644,2471xe" filled="t" fillcolor="#000000" stroked="f">
                <v:path arrowok="t"/>
                <v:fill type="solid"/>
              </v:shape>
            </v:group>
            <v:group style="position:absolute;left:10644;top:2469;width:10;height:40" coordorigin="10644,2469" coordsize="10,40">
              <v:shape style="position:absolute;left:10644;top:2469;width:10;height:40" coordorigin="10644,2469" coordsize="10,40" path="m10644,2510l10654,2510,10654,2469,10644,2469,10644,2510xe" filled="t" fillcolor="#FFFFFF" stroked="f">
                <v:path arrowok="t"/>
                <v:fill type="solid"/>
              </v:shape>
            </v:group>
            <v:group style="position:absolute;left:10644;top:2508;width:10;height:40" coordorigin="10644,2508" coordsize="10,40">
              <v:shape style="position:absolute;left:10644;top:2508;width:10;height:40" coordorigin="10644,2508" coordsize="10,40" path="m10644,2548l10654,2548,10654,2508,10644,2508,10644,2548xe" filled="t" fillcolor="#000000" stroked="f">
                <v:path arrowok="t"/>
                <v:fill type="solid"/>
              </v:shape>
            </v:group>
            <v:group style="position:absolute;left:10644;top:2546;width:10;height:40" coordorigin="10644,2546" coordsize="10,40">
              <v:shape style="position:absolute;left:10644;top:2546;width:10;height:40" coordorigin="10644,2546" coordsize="10,40" path="m10644,2586l10654,2586,10654,2546,10644,2546,10644,2586xe" filled="t" fillcolor="#FFFFFF" stroked="f">
                <v:path arrowok="t"/>
                <v:fill type="solid"/>
              </v:shape>
            </v:group>
            <v:group style="position:absolute;left:10644;top:2584;width:10;height:40" coordorigin="10644,2584" coordsize="10,40">
              <v:shape style="position:absolute;left:10644;top:2584;width:10;height:40" coordorigin="10644,2584" coordsize="10,40" path="m10644,2625l10654,2625,10654,2584,10644,2584,10644,2625xe" filled="t" fillcolor="#000000" stroked="f">
                <v:path arrowok="t"/>
                <v:fill type="solid"/>
              </v:shape>
            </v:group>
            <v:group style="position:absolute;left:10644;top:2623;width:10;height:40" coordorigin="10644,2623" coordsize="10,40">
              <v:shape style="position:absolute;left:10644;top:2623;width:10;height:40" coordorigin="10644,2623" coordsize="10,40" path="m10644,2663l10654,2663,10654,2623,10644,2623,10644,2663xe" filled="t" fillcolor="#FFFFFF" stroked="f">
                <v:path arrowok="t"/>
                <v:fill type="solid"/>
              </v:shape>
            </v:group>
            <v:group style="position:absolute;left:10644;top:2661;width:10;height:40" coordorigin="10644,2661" coordsize="10,40">
              <v:shape style="position:absolute;left:10644;top:2661;width:10;height:40" coordorigin="10644,2661" coordsize="10,40" path="m10644,2702l10654,2702,10654,2661,10644,2661,10644,2702xe" filled="t" fillcolor="#000000" stroked="f">
                <v:path arrowok="t"/>
                <v:fill type="solid"/>
              </v:shape>
            </v:group>
            <v:group style="position:absolute;left:10644;top:2700;width:10;height:21" coordorigin="10644,2700" coordsize="10,21">
              <v:shape style="position:absolute;left:10644;top:2700;width:10;height:21" coordorigin="10644,2700" coordsize="10,21" path="m10644,2721l10654,2721,10654,2700,10644,2700,10644,2721xe" filled="t" fillcolor="#FFFFFF" stroked="f">
                <v:path arrowok="t"/>
                <v:fill type="solid"/>
              </v:shape>
            </v:group>
            <v:group style="position:absolute;left:1596;top:2715;width:9048;height:288" coordorigin="1596,2715" coordsize="9048,288">
              <v:shape style="position:absolute;left:1596;top:2715;width:9048;height:288" coordorigin="1596,2715" coordsize="9048,288" path="m1596,2715l10644,2715,10644,3003,1596,3003,1596,2715xe" filled="t" fillcolor="#F3F3F3" stroked="f">
                <v:path arrowok="t"/>
                <v:fill type="solid"/>
              </v:shape>
            </v:group>
            <v:group style="position:absolute;left:1592;top:3008;width:9024;height:2" coordorigin="1592,3008" coordsize="9024,2">
              <v:shape style="position:absolute;left:1592;top:3008;width:9024;height:2" coordorigin="1592,3008" coordsize="9024,0" path="m1592,3008l10616,3008e" filled="f" stroked="t" strokeweight=".580pt" strokecolor="#000000">
                <v:path arrowok="t"/>
              </v:shape>
            </v:group>
            <v:group style="position:absolute;left:1587;top:2738;width:10;height:40" coordorigin="1587,2738" coordsize="10,40">
              <v:shape style="position:absolute;left:1587;top:2738;width:10;height:40" coordorigin="1587,2738" coordsize="10,40" path="m1587,2778l1596,2778,1596,2738,1587,2738,1587,2778xe" filled="t" fillcolor="#000000" stroked="f">
                <v:path arrowok="t"/>
                <v:fill type="solid"/>
              </v:shape>
            </v:group>
            <v:group style="position:absolute;left:1587;top:2776;width:10;height:40" coordorigin="1587,2776" coordsize="10,40">
              <v:shape style="position:absolute;left:1587;top:2776;width:10;height:40" coordorigin="1587,2776" coordsize="10,40" path="m1587,2817l1596,2817,1596,2776,1587,2776,1587,2817xe" filled="t" fillcolor="#FFFFFF" stroked="f">
                <v:path arrowok="t"/>
                <v:fill type="solid"/>
              </v:shape>
            </v:group>
            <v:group style="position:absolute;left:1587;top:2815;width:10;height:40" coordorigin="1587,2815" coordsize="10,40">
              <v:shape style="position:absolute;left:1587;top:2815;width:10;height:40" coordorigin="1587,2815" coordsize="10,40" path="m1587,2855l1596,2855,1596,2815,1587,2815,1587,2855xe" filled="t" fillcolor="#000000" stroked="f">
                <v:path arrowok="t"/>
                <v:fill type="solid"/>
              </v:shape>
            </v:group>
            <v:group style="position:absolute;left:1587;top:2853;width:10;height:40" coordorigin="1587,2853" coordsize="10,40">
              <v:shape style="position:absolute;left:1587;top:2853;width:10;height:40" coordorigin="1587,2853" coordsize="10,40" path="m1587,2894l1596,2894,1596,2853,1587,2853,1587,2894xe" filled="t" fillcolor="#FFFFFF" stroked="f">
                <v:path arrowok="t"/>
                <v:fill type="solid"/>
              </v:shape>
            </v:group>
            <v:group style="position:absolute;left:1587;top:2892;width:10;height:40" coordorigin="1587,2892" coordsize="10,40">
              <v:shape style="position:absolute;left:1587;top:2892;width:10;height:40" coordorigin="1587,2892" coordsize="10,40" path="m1587,2932l1596,2932,1596,2892,1587,2892,1587,2932xe" filled="t" fillcolor="#000000" stroked="f">
                <v:path arrowok="t"/>
                <v:fill type="solid"/>
              </v:shape>
            </v:group>
            <v:group style="position:absolute;left:1587;top:2930;width:10;height:40" coordorigin="1587,2930" coordsize="10,40">
              <v:shape style="position:absolute;left:1587;top:2930;width:10;height:40" coordorigin="1587,2930" coordsize="10,40" path="m1587,2970l1596,2970,1596,2930,1587,2930,1587,2970xe" filled="t" fillcolor="#FFFFFF" stroked="f">
                <v:path arrowok="t"/>
                <v:fill type="solid"/>
              </v:shape>
            </v:group>
            <v:group style="position:absolute;left:1587;top:2968;width:10;height:40" coordorigin="1587,2968" coordsize="10,40">
              <v:shape style="position:absolute;left:1587;top:2968;width:10;height:40" coordorigin="1587,2968" coordsize="10,40" path="m1587,3009l1596,3009,1596,2968,1587,2968,1587,3009xe" filled="t" fillcolor="#000000" stroked="f">
                <v:path arrowok="t"/>
                <v:fill type="solid"/>
              </v:shape>
            </v:group>
            <v:group style="position:absolute;left:10644;top:2738;width:10;height:40" coordorigin="10644,2738" coordsize="10,40">
              <v:shape style="position:absolute;left:10644;top:2738;width:10;height:40" coordorigin="10644,2738" coordsize="10,40" path="m10644,2778l10654,2778,10654,2738,10644,2738,10644,2778xe" filled="t" fillcolor="#000000" stroked="f">
                <v:path arrowok="t"/>
                <v:fill type="solid"/>
              </v:shape>
            </v:group>
            <v:group style="position:absolute;left:10644;top:2776;width:10;height:40" coordorigin="10644,2776" coordsize="10,40">
              <v:shape style="position:absolute;left:10644;top:2776;width:10;height:40" coordorigin="10644,2776" coordsize="10,40" path="m10644,2817l10654,2817,10654,2776,10644,2776,10644,2817xe" filled="t" fillcolor="#FFFFFF" stroked="f">
                <v:path arrowok="t"/>
                <v:fill type="solid"/>
              </v:shape>
            </v:group>
            <v:group style="position:absolute;left:10644;top:2815;width:10;height:40" coordorigin="10644,2815" coordsize="10,40">
              <v:shape style="position:absolute;left:10644;top:2815;width:10;height:40" coordorigin="10644,2815" coordsize="10,40" path="m10644,2855l10654,2855,10654,2815,10644,2815,10644,2855xe" filled="t" fillcolor="#000000" stroked="f">
                <v:path arrowok="t"/>
                <v:fill type="solid"/>
              </v:shape>
            </v:group>
            <v:group style="position:absolute;left:10644;top:2853;width:10;height:40" coordorigin="10644,2853" coordsize="10,40">
              <v:shape style="position:absolute;left:10644;top:2853;width:10;height:40" coordorigin="10644,2853" coordsize="10,40" path="m10644,2894l10654,2894,10654,2853,10644,2853,10644,2894xe" filled="t" fillcolor="#FFFFFF" stroked="f">
                <v:path arrowok="t"/>
                <v:fill type="solid"/>
              </v:shape>
            </v:group>
            <v:group style="position:absolute;left:10644;top:2892;width:10;height:40" coordorigin="10644,2892" coordsize="10,40">
              <v:shape style="position:absolute;left:10644;top:2892;width:10;height:40" coordorigin="10644,2892" coordsize="10,40" path="m10644,2932l10654,2932,10654,2892,10644,2892,10644,2932xe" filled="t" fillcolor="#000000" stroked="f">
                <v:path arrowok="t"/>
                <v:fill type="solid"/>
              </v:shape>
            </v:group>
            <v:group style="position:absolute;left:10644;top:2930;width:10;height:40" coordorigin="10644,2930" coordsize="10,40">
              <v:shape style="position:absolute;left:10644;top:2930;width:10;height:40" coordorigin="10644,2930" coordsize="10,40" path="m10644,2970l10654,2970,10654,2930,10644,2930,10644,2970xe" filled="t" fillcolor="#FFFFFF" stroked="f">
                <v:path arrowok="t"/>
                <v:fill type="solid"/>
              </v:shape>
            </v:group>
            <v:group style="position:absolute;left:10644;top:2968;width:10;height:40" coordorigin="10644,2968" coordsize="10,40">
              <v:shape style="position:absolute;left:10644;top:2968;width:10;height:40" coordorigin="10644,2968" coordsize="10,40" path="m10644,3009l10654,3009,10654,2968,10644,2968,10644,3009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gn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tud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ces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ef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ill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va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iff</w:t>
      </w:r>
      <w:r>
        <w:rPr>
          <w:b w:val="0"/>
          <w:bCs w:val="0"/>
          <w:spacing w:val="1"/>
          <w:w w:val="105"/>
        </w:rPr>
        <w:t>eren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rea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ta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eter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atur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tu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pro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le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ff</w:t>
      </w:r>
      <w:r>
        <w:rPr>
          <w:b w:val="0"/>
          <w:bCs w:val="0"/>
          <w:spacing w:val="1"/>
          <w:w w:val="105"/>
        </w:rPr>
        <w:t>ec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hea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do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ill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ific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kno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edg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sou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il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3"/>
          <w:w w:val="105"/>
        </w:rPr>
        <w:t>W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ill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5"/>
        <w:ind w:left="142" w:right="0" w:firstLine="0"/>
        <w:jc w:val="left"/>
        <w:rPr>
          <w:b w:val="0"/>
          <w:bCs w:val="0"/>
          <w:i w:val="0"/>
        </w:rPr>
      </w:pPr>
      <w:r>
        <w:rPr>
          <w:spacing w:val="2"/>
          <w:w w:val="100"/>
        </w:rPr>
        <w:t>W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u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cti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be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w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b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r:</w:t>
      </w:r>
      <w:r>
        <w:rPr>
          <w:b w:val="0"/>
          <w:bCs w:val="0"/>
          <w:i w:val="0"/>
          <w:spacing w:val="0"/>
          <w:w w:val="100"/>
        </w:rPr>
      </w:r>
    </w:p>
    <w:p>
      <w:pPr>
        <w:numPr>
          <w:ilvl w:val="0"/>
          <w:numId w:val="4"/>
        </w:numPr>
        <w:tabs>
          <w:tab w:pos="861" w:val="left" w:leader="none"/>
        </w:tabs>
        <w:spacing w:line="245" w:lineRule="auto" w:before="22"/>
        <w:ind w:left="862" w:right="929" w:hanging="72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bee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?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after="0" w:line="245" w:lineRule="auto"/>
        <w:jc w:val="left"/>
        <w:rPr>
          <w:rFonts w:ascii="Calibri" w:hAnsi="Calibri" w:cs="Calibri" w:eastAsia="Calibri"/>
          <w:sz w:val="21"/>
          <w:szCs w:val="21"/>
        </w:rPr>
        <w:sectPr>
          <w:footerReference w:type="default" r:id="rId9"/>
          <w:pgSz w:w="12240" w:h="15840"/>
          <w:pgMar w:footer="794" w:header="0" w:top="1480" w:bottom="980" w:left="1560" w:right="1600"/>
          <w:pgNumType w:start="7"/>
        </w:sectPr>
      </w:pPr>
    </w:p>
    <w:p>
      <w:pPr>
        <w:spacing w:line="200" w:lineRule="exact" w:before="5"/>
        <w:rPr>
          <w:sz w:val="20"/>
          <w:szCs w:val="20"/>
        </w:rPr>
      </w:pPr>
      <w:r>
        <w:rPr/>
        <w:pict>
          <v:group style="position:absolute;margin-left:78.931694pt;margin-top:84.923203pt;width:454.18001pt;height:404.74pt;mso-position-horizontal-relative:page;mso-position-vertical-relative:page;z-index:-4829" coordorigin="1579,1698" coordsize="9084,8095">
            <v:group style="position:absolute;left:1596;top:1714;width:9048;height:302" coordorigin="1596,1714" coordsize="9048,302">
              <v:shape style="position:absolute;left:1596;top:1714;width:9048;height:302" coordorigin="1596,1714" coordsize="9048,302" path="m1596,1714l10644,1714,10644,2016,1596,2016,1596,1714xe" filled="t" fillcolor="#F3F3F3" stroked="f">
                <v:path arrowok="t"/>
                <v:fill type="solid"/>
              </v:shape>
            </v:group>
            <v:group style="position:absolute;left:1596;top:1704;width:34;height:10" coordorigin="1596,1704" coordsize="34,10">
              <v:shape style="position:absolute;left:1596;top:1704;width:34;height:10" coordorigin="1596,1704" coordsize="34,10" path="m1596,1709l1630,1709e" filled="f" stroked="t" strokeweight=".579971pt" strokecolor="#000000">
                <v:path arrowok="t"/>
              </v:shape>
            </v:group>
            <v:group style="position:absolute;left:1668;top:1704;width:38;height:10" coordorigin="1668,1704" coordsize="38,10">
              <v:shape style="position:absolute;left:1668;top:1704;width:38;height:10" coordorigin="1668,1704" coordsize="38,10" path="m1668,1709l1707,1709e" filled="f" stroked="t" strokeweight=".580pt" strokecolor="#000000">
                <v:path arrowok="t"/>
              </v:shape>
            </v:group>
            <v:group style="position:absolute;left:1745;top:1704;width:38;height:10" coordorigin="1745,1704" coordsize="38,10">
              <v:shape style="position:absolute;left:1745;top:1704;width:38;height:10" coordorigin="1745,1704" coordsize="38,10" path="m1745,1709l1784,1709e" filled="f" stroked="t" strokeweight=".580pt" strokecolor="#000000">
                <v:path arrowok="t"/>
              </v:shape>
            </v:group>
            <v:group style="position:absolute;left:1822;top:1704;width:38;height:10" coordorigin="1822,1704" coordsize="38,10">
              <v:shape style="position:absolute;left:1822;top:1704;width:38;height:10" coordorigin="1822,1704" coordsize="38,10" path="m1822,1709l1860,1709e" filled="f" stroked="t" strokeweight=".580pt" strokecolor="#000000">
                <v:path arrowok="t"/>
              </v:shape>
            </v:group>
            <v:group style="position:absolute;left:1899;top:1704;width:38;height:10" coordorigin="1899,1704" coordsize="38,10">
              <v:shape style="position:absolute;left:1899;top:1704;width:38;height:10" coordorigin="1899,1704" coordsize="38,10" path="m1899,1709l1937,1709e" filled="f" stroked="t" strokeweight=".580pt" strokecolor="#000000">
                <v:path arrowok="t"/>
              </v:shape>
            </v:group>
            <v:group style="position:absolute;left:1976;top:1704;width:38;height:10" coordorigin="1976,1704" coordsize="38,10">
              <v:shape style="position:absolute;left:1976;top:1704;width:38;height:10" coordorigin="1976,1704" coordsize="38,10" path="m1976,1709l2014,1709e" filled="f" stroked="t" strokeweight=".580pt" strokecolor="#000000">
                <v:path arrowok="t"/>
              </v:shape>
            </v:group>
            <v:group style="position:absolute;left:2052;top:1704;width:38;height:10" coordorigin="2052,1704" coordsize="38,10">
              <v:shape style="position:absolute;left:2052;top:1704;width:38;height:10" coordorigin="2052,1704" coordsize="38,10" path="m2052,1709l2091,1709e" filled="f" stroked="t" strokeweight=".580pt" strokecolor="#000000">
                <v:path arrowok="t"/>
              </v:shape>
            </v:group>
            <v:group style="position:absolute;left:2129;top:1704;width:38;height:10" coordorigin="2129,1704" coordsize="38,10">
              <v:shape style="position:absolute;left:2129;top:1704;width:38;height:10" coordorigin="2129,1704" coordsize="38,10" path="m2129,1709l2168,1709e" filled="f" stroked="t" strokeweight=".580pt" strokecolor="#000000">
                <v:path arrowok="t"/>
              </v:shape>
            </v:group>
            <v:group style="position:absolute;left:2206;top:1704;width:38;height:10" coordorigin="2206,1704" coordsize="38,10">
              <v:shape style="position:absolute;left:2206;top:1704;width:38;height:10" coordorigin="2206,1704" coordsize="38,10" path="m2206,1709l2244,1709e" filled="f" stroked="t" strokeweight=".580pt" strokecolor="#000000">
                <v:path arrowok="t"/>
              </v:shape>
            </v:group>
            <v:group style="position:absolute;left:2283;top:1704;width:38;height:10" coordorigin="2283,1704" coordsize="38,10">
              <v:shape style="position:absolute;left:2283;top:1704;width:38;height:10" coordorigin="2283,1704" coordsize="38,10" path="m2283,1709l2321,1709e" filled="f" stroked="t" strokeweight=".580pt" strokecolor="#000000">
                <v:path arrowok="t"/>
              </v:shape>
            </v:group>
            <v:group style="position:absolute;left:2360;top:1704;width:38;height:10" coordorigin="2360,1704" coordsize="38,10">
              <v:shape style="position:absolute;left:2360;top:1704;width:38;height:10" coordorigin="2360,1704" coordsize="38,10" path="m2360,1709l2398,1709e" filled="f" stroked="t" strokeweight=".580pt" strokecolor="#000000">
                <v:path arrowok="t"/>
              </v:shape>
            </v:group>
            <v:group style="position:absolute;left:2436;top:1704;width:38;height:10" coordorigin="2436,1704" coordsize="38,10">
              <v:shape style="position:absolute;left:2436;top:1704;width:38;height:10" coordorigin="2436,1704" coordsize="38,10" path="m2436,1709l2475,1709e" filled="f" stroked="t" strokeweight=".580pt" strokecolor="#000000">
                <v:path arrowok="t"/>
              </v:shape>
            </v:group>
            <v:group style="position:absolute;left:2513;top:1704;width:38;height:10" coordorigin="2513,1704" coordsize="38,10">
              <v:shape style="position:absolute;left:2513;top:1704;width:38;height:10" coordorigin="2513,1704" coordsize="38,10" path="m2513,1709l2552,1709e" filled="f" stroked="t" strokeweight=".580pt" strokecolor="#000000">
                <v:path arrowok="t"/>
              </v:shape>
            </v:group>
            <v:group style="position:absolute;left:2590;top:1704;width:38;height:10" coordorigin="2590,1704" coordsize="38,10">
              <v:shape style="position:absolute;left:2590;top:1704;width:38;height:10" coordorigin="2590,1704" coordsize="38,10" path="m2590,1709l2628,1709e" filled="f" stroked="t" strokeweight=".580pt" strokecolor="#000000">
                <v:path arrowok="t"/>
              </v:shape>
            </v:group>
            <v:group style="position:absolute;left:2667;top:1704;width:38;height:10" coordorigin="2667,1704" coordsize="38,10">
              <v:shape style="position:absolute;left:2667;top:1704;width:38;height:10" coordorigin="2667,1704" coordsize="38,10" path="m2667,1709l2705,1709e" filled="f" stroked="t" strokeweight=".580pt" strokecolor="#000000">
                <v:path arrowok="t"/>
              </v:shape>
            </v:group>
            <v:group style="position:absolute;left:2744;top:1704;width:38;height:10" coordorigin="2744,1704" coordsize="38,10">
              <v:shape style="position:absolute;left:2744;top:1704;width:38;height:10" coordorigin="2744,1704" coordsize="38,10" path="m2744,1709l2782,1709e" filled="f" stroked="t" strokeweight=".580pt" strokecolor="#000000">
                <v:path arrowok="t"/>
              </v:shape>
            </v:group>
            <v:group style="position:absolute;left:2820;top:1704;width:38;height:10" coordorigin="2820,1704" coordsize="38,10">
              <v:shape style="position:absolute;left:2820;top:1704;width:38;height:10" coordorigin="2820,1704" coordsize="38,10" path="m2820,1709l2859,1709e" filled="f" stroked="t" strokeweight=".580pt" strokecolor="#000000">
                <v:path arrowok="t"/>
              </v:shape>
            </v:group>
            <v:group style="position:absolute;left:2897;top:1704;width:38;height:10" coordorigin="2897,1704" coordsize="38,10">
              <v:shape style="position:absolute;left:2897;top:1704;width:38;height:10" coordorigin="2897,1704" coordsize="38,10" path="m2897,1709l2936,1709e" filled="f" stroked="t" strokeweight=".580pt" strokecolor="#000000">
                <v:path arrowok="t"/>
              </v:shape>
            </v:group>
            <v:group style="position:absolute;left:2974;top:1704;width:38;height:10" coordorigin="2974,1704" coordsize="38,10">
              <v:shape style="position:absolute;left:2974;top:1704;width:38;height:10" coordorigin="2974,1704" coordsize="38,10" path="m2974,1709l3012,1709e" filled="f" stroked="t" strokeweight=".580pt" strokecolor="#000000">
                <v:path arrowok="t"/>
              </v:shape>
            </v:group>
            <v:group style="position:absolute;left:3051;top:1704;width:38;height:10" coordorigin="3051,1704" coordsize="38,10">
              <v:shape style="position:absolute;left:3051;top:1704;width:38;height:10" coordorigin="3051,1704" coordsize="38,10" path="m3051,1709l3089,1709e" filled="f" stroked="t" strokeweight=".580pt" strokecolor="#000000">
                <v:path arrowok="t"/>
              </v:shape>
            </v:group>
            <v:group style="position:absolute;left:3128;top:1704;width:38;height:10" coordorigin="3128,1704" coordsize="38,10">
              <v:shape style="position:absolute;left:3128;top:1704;width:38;height:10" coordorigin="3128,1704" coordsize="38,10" path="m3128,1709l3166,1709e" filled="f" stroked="t" strokeweight=".580pt" strokecolor="#000000">
                <v:path arrowok="t"/>
              </v:shape>
            </v:group>
            <v:group style="position:absolute;left:3204;top:1704;width:38;height:10" coordorigin="3204,1704" coordsize="38,10">
              <v:shape style="position:absolute;left:3204;top:1704;width:38;height:10" coordorigin="3204,1704" coordsize="38,10" path="m3204,1709l3243,1709e" filled="f" stroked="t" strokeweight=".580pt" strokecolor="#000000">
                <v:path arrowok="t"/>
              </v:shape>
            </v:group>
            <v:group style="position:absolute;left:3281;top:1704;width:38;height:10" coordorigin="3281,1704" coordsize="38,10">
              <v:shape style="position:absolute;left:3281;top:1704;width:38;height:10" coordorigin="3281,1704" coordsize="38,10" path="m3281,1709l3320,1709e" filled="f" stroked="t" strokeweight=".580pt" strokecolor="#000000">
                <v:path arrowok="t"/>
              </v:shape>
            </v:group>
            <v:group style="position:absolute;left:3358;top:1704;width:38;height:10" coordorigin="3358,1704" coordsize="38,10">
              <v:shape style="position:absolute;left:3358;top:1704;width:38;height:10" coordorigin="3358,1704" coordsize="38,10" path="m3358,1709l3396,1709e" filled="f" stroked="t" strokeweight=".580pt" strokecolor="#000000">
                <v:path arrowok="t"/>
              </v:shape>
            </v:group>
            <v:group style="position:absolute;left:3435;top:1704;width:38;height:10" coordorigin="3435,1704" coordsize="38,10">
              <v:shape style="position:absolute;left:3435;top:1704;width:38;height:10" coordorigin="3435,1704" coordsize="38,10" path="m3435,1709l3473,1709e" filled="f" stroked="t" strokeweight=".580pt" strokecolor="#000000">
                <v:path arrowok="t"/>
              </v:shape>
            </v:group>
            <v:group style="position:absolute;left:3512;top:1704;width:38;height:10" coordorigin="3512,1704" coordsize="38,10">
              <v:shape style="position:absolute;left:3512;top:1704;width:38;height:10" coordorigin="3512,1704" coordsize="38,10" path="m3512,1709l3550,1709e" filled="f" stroked="t" strokeweight=".580pt" strokecolor="#000000">
                <v:path arrowok="t"/>
              </v:shape>
            </v:group>
            <v:group style="position:absolute;left:3588;top:1704;width:38;height:10" coordorigin="3588,1704" coordsize="38,10">
              <v:shape style="position:absolute;left:3588;top:1704;width:38;height:10" coordorigin="3588,1704" coordsize="38,10" path="m3588,1709l3627,1709e" filled="f" stroked="t" strokeweight=".580pt" strokecolor="#000000">
                <v:path arrowok="t"/>
              </v:shape>
            </v:group>
            <v:group style="position:absolute;left:3665;top:1704;width:38;height:10" coordorigin="3665,1704" coordsize="38,10">
              <v:shape style="position:absolute;left:3665;top:1704;width:38;height:10" coordorigin="3665,1704" coordsize="38,10" path="m3665,1709l3704,1709e" filled="f" stroked="t" strokeweight=".580pt" strokecolor="#000000">
                <v:path arrowok="t"/>
              </v:shape>
            </v:group>
            <v:group style="position:absolute;left:3742;top:1704;width:38;height:10" coordorigin="3742,1704" coordsize="38,10">
              <v:shape style="position:absolute;left:3742;top:1704;width:38;height:10" coordorigin="3742,1704" coordsize="38,10" path="m3742,1709l3780,1709e" filled="f" stroked="t" strokeweight=".580pt" strokecolor="#000000">
                <v:path arrowok="t"/>
              </v:shape>
            </v:group>
            <v:group style="position:absolute;left:3819;top:1704;width:38;height:10" coordorigin="3819,1704" coordsize="38,10">
              <v:shape style="position:absolute;left:3819;top:1704;width:38;height:10" coordorigin="3819,1704" coordsize="38,10" path="m3819,1709l3857,1709e" filled="f" stroked="t" strokeweight=".580pt" strokecolor="#000000">
                <v:path arrowok="t"/>
              </v:shape>
            </v:group>
            <v:group style="position:absolute;left:3896;top:1704;width:38;height:10" coordorigin="3896,1704" coordsize="38,10">
              <v:shape style="position:absolute;left:3896;top:1704;width:38;height:10" coordorigin="3896,1704" coordsize="38,10" path="m3896,1709l3934,1709e" filled="f" stroked="t" strokeweight=".580pt" strokecolor="#000000">
                <v:path arrowok="t"/>
              </v:shape>
            </v:group>
            <v:group style="position:absolute;left:3972;top:1704;width:38;height:10" coordorigin="3972,1704" coordsize="38,10">
              <v:shape style="position:absolute;left:3972;top:1704;width:38;height:10" coordorigin="3972,1704" coordsize="38,10" path="m3972,1709l4011,1709e" filled="f" stroked="t" strokeweight=".580pt" strokecolor="#000000">
                <v:path arrowok="t"/>
              </v:shape>
            </v:group>
            <v:group style="position:absolute;left:4049;top:1704;width:38;height:10" coordorigin="4049,1704" coordsize="38,10">
              <v:shape style="position:absolute;left:4049;top:1704;width:38;height:10" coordorigin="4049,1704" coordsize="38,10" path="m4049,1709l4088,1709e" filled="f" stroked="t" strokeweight=".580pt" strokecolor="#000000">
                <v:path arrowok="t"/>
              </v:shape>
            </v:group>
            <v:group style="position:absolute;left:4126;top:1704;width:38;height:10" coordorigin="4126,1704" coordsize="38,10">
              <v:shape style="position:absolute;left:4126;top:1704;width:38;height:10" coordorigin="4126,1704" coordsize="38,10" path="m4126,1709l4164,1709e" filled="f" stroked="t" strokeweight=".580pt" strokecolor="#000000">
                <v:path arrowok="t"/>
              </v:shape>
            </v:group>
            <v:group style="position:absolute;left:4203;top:1704;width:38;height:10" coordorigin="4203,1704" coordsize="38,10">
              <v:shape style="position:absolute;left:4203;top:1704;width:38;height:10" coordorigin="4203,1704" coordsize="38,10" path="m4203,1709l4241,1709e" filled="f" stroked="t" strokeweight=".580pt" strokecolor="#000000">
                <v:path arrowok="t"/>
              </v:shape>
            </v:group>
            <v:group style="position:absolute;left:4280;top:1704;width:38;height:10" coordorigin="4280,1704" coordsize="38,10">
              <v:shape style="position:absolute;left:4280;top:1704;width:38;height:10" coordorigin="4280,1704" coordsize="38,10" path="m4280,1709l4318,1709e" filled="f" stroked="t" strokeweight=".580pt" strokecolor="#000000">
                <v:path arrowok="t"/>
              </v:shape>
            </v:group>
            <v:group style="position:absolute;left:4356;top:1704;width:38;height:10" coordorigin="4356,1704" coordsize="38,10">
              <v:shape style="position:absolute;left:4356;top:1704;width:38;height:10" coordorigin="4356,1704" coordsize="38,10" path="m4356,1709l4395,1709e" filled="f" stroked="t" strokeweight=".580pt" strokecolor="#000000">
                <v:path arrowok="t"/>
              </v:shape>
            </v:group>
            <v:group style="position:absolute;left:4433;top:1704;width:38;height:10" coordorigin="4433,1704" coordsize="38,10">
              <v:shape style="position:absolute;left:4433;top:1704;width:38;height:10" coordorigin="4433,1704" coordsize="38,10" path="m4433,1709l4472,1709e" filled="f" stroked="t" strokeweight=".580pt" strokecolor="#000000">
                <v:path arrowok="t"/>
              </v:shape>
            </v:group>
            <v:group style="position:absolute;left:4510;top:1704;width:38;height:10" coordorigin="4510,1704" coordsize="38,10">
              <v:shape style="position:absolute;left:4510;top:1704;width:38;height:10" coordorigin="4510,1704" coordsize="38,10" path="m4510,1709l4548,1709e" filled="f" stroked="t" strokeweight=".580pt" strokecolor="#000000">
                <v:path arrowok="t"/>
              </v:shape>
            </v:group>
            <v:group style="position:absolute;left:4587;top:1704;width:38;height:10" coordorigin="4587,1704" coordsize="38,10">
              <v:shape style="position:absolute;left:4587;top:1704;width:38;height:10" coordorigin="4587,1704" coordsize="38,10" path="m4587,1709l4625,1709e" filled="f" stroked="t" strokeweight=".580pt" strokecolor="#000000">
                <v:path arrowok="t"/>
              </v:shape>
            </v:group>
            <v:group style="position:absolute;left:4664;top:1704;width:38;height:10" coordorigin="4664,1704" coordsize="38,10">
              <v:shape style="position:absolute;left:4664;top:1704;width:38;height:10" coordorigin="4664,1704" coordsize="38,10" path="m4664,1709l4702,1709e" filled="f" stroked="t" strokeweight=".580pt" strokecolor="#000000">
                <v:path arrowok="t"/>
              </v:shape>
            </v:group>
            <v:group style="position:absolute;left:4740;top:1704;width:38;height:10" coordorigin="4740,1704" coordsize="38,10">
              <v:shape style="position:absolute;left:4740;top:1704;width:38;height:10" coordorigin="4740,1704" coordsize="38,10" path="m4740,1709l4779,1709e" filled="f" stroked="t" strokeweight=".580pt" strokecolor="#000000">
                <v:path arrowok="t"/>
              </v:shape>
            </v:group>
            <v:group style="position:absolute;left:4817;top:1704;width:38;height:10" coordorigin="4817,1704" coordsize="38,10">
              <v:shape style="position:absolute;left:4817;top:1704;width:38;height:10" coordorigin="4817,1704" coordsize="38,10" path="m4817,1709l4856,1709e" filled="f" stroked="t" strokeweight=".580pt" strokecolor="#000000">
                <v:path arrowok="t"/>
              </v:shape>
            </v:group>
            <v:group style="position:absolute;left:4894;top:1704;width:38;height:10" coordorigin="4894,1704" coordsize="38,10">
              <v:shape style="position:absolute;left:4894;top:1704;width:38;height:10" coordorigin="4894,1704" coordsize="38,10" path="m4894,1709l4932,1709e" filled="f" stroked="t" strokeweight=".580pt" strokecolor="#000000">
                <v:path arrowok="t"/>
              </v:shape>
            </v:group>
            <v:group style="position:absolute;left:4971;top:1704;width:38;height:10" coordorigin="4971,1704" coordsize="38,10">
              <v:shape style="position:absolute;left:4971;top:1704;width:38;height:10" coordorigin="4971,1704" coordsize="38,10" path="m4971,1709l5009,1709e" filled="f" stroked="t" strokeweight=".580pt" strokecolor="#000000">
                <v:path arrowok="t"/>
              </v:shape>
            </v:group>
            <v:group style="position:absolute;left:5048;top:1704;width:38;height:10" coordorigin="5048,1704" coordsize="38,10">
              <v:shape style="position:absolute;left:5048;top:1704;width:38;height:10" coordorigin="5048,1704" coordsize="38,10" path="m5048,1709l5086,1709e" filled="f" stroked="t" strokeweight=".580pt" strokecolor="#000000">
                <v:path arrowok="t"/>
              </v:shape>
            </v:group>
            <v:group style="position:absolute;left:5124;top:1704;width:38;height:10" coordorigin="5124,1704" coordsize="38,10">
              <v:shape style="position:absolute;left:5124;top:1704;width:38;height:10" coordorigin="5124,1704" coordsize="38,10" path="m5124,1709l5163,1709e" filled="f" stroked="t" strokeweight=".580pt" strokecolor="#000000">
                <v:path arrowok="t"/>
              </v:shape>
            </v:group>
            <v:group style="position:absolute;left:5201;top:1704;width:38;height:10" coordorigin="5201,1704" coordsize="38,10">
              <v:shape style="position:absolute;left:5201;top:1704;width:38;height:10" coordorigin="5201,1704" coordsize="38,10" path="m5201,1709l5240,1709e" filled="f" stroked="t" strokeweight=".580pt" strokecolor="#000000">
                <v:path arrowok="t"/>
              </v:shape>
            </v:group>
            <v:group style="position:absolute;left:5278;top:1704;width:38;height:10" coordorigin="5278,1704" coordsize="38,10">
              <v:shape style="position:absolute;left:5278;top:1704;width:38;height:10" coordorigin="5278,1704" coordsize="38,10" path="m5278,1709l5316,1709e" filled="f" stroked="t" strokeweight=".580pt" strokecolor="#000000">
                <v:path arrowok="t"/>
              </v:shape>
            </v:group>
            <v:group style="position:absolute;left:5355;top:1704;width:38;height:10" coordorigin="5355,1704" coordsize="38,10">
              <v:shape style="position:absolute;left:5355;top:1704;width:38;height:10" coordorigin="5355,1704" coordsize="38,10" path="m5355,1709l5393,1709e" filled="f" stroked="t" strokeweight=".580pt" strokecolor="#000000">
                <v:path arrowok="t"/>
              </v:shape>
            </v:group>
            <v:group style="position:absolute;left:5432;top:1704;width:38;height:10" coordorigin="5432,1704" coordsize="38,10">
              <v:shape style="position:absolute;left:5432;top:1704;width:38;height:10" coordorigin="5432,1704" coordsize="38,10" path="m5432,1709l5470,1709e" filled="f" stroked="t" strokeweight=".580pt" strokecolor="#000000">
                <v:path arrowok="t"/>
              </v:shape>
            </v:group>
            <v:group style="position:absolute;left:5508;top:1704;width:38;height:10" coordorigin="5508,1704" coordsize="38,10">
              <v:shape style="position:absolute;left:5508;top:1704;width:38;height:10" coordorigin="5508,1704" coordsize="38,10" path="m5508,1709l5547,1709e" filled="f" stroked="t" strokeweight=".580pt" strokecolor="#000000">
                <v:path arrowok="t"/>
              </v:shape>
            </v:group>
            <v:group style="position:absolute;left:5585;top:1704;width:38;height:10" coordorigin="5585,1704" coordsize="38,10">
              <v:shape style="position:absolute;left:5585;top:1704;width:38;height:10" coordorigin="5585,1704" coordsize="38,10" path="m5585,1709l5624,1709e" filled="f" stroked="t" strokeweight=".580pt" strokecolor="#000000">
                <v:path arrowok="t"/>
              </v:shape>
            </v:group>
            <v:group style="position:absolute;left:5662;top:1704;width:38;height:10" coordorigin="5662,1704" coordsize="38,10">
              <v:shape style="position:absolute;left:5662;top:1704;width:38;height:10" coordorigin="5662,1704" coordsize="38,10" path="m5662,1709l5700,1709e" filled="f" stroked="t" strokeweight=".580pt" strokecolor="#000000">
                <v:path arrowok="t"/>
              </v:shape>
            </v:group>
            <v:group style="position:absolute;left:5739;top:1704;width:38;height:10" coordorigin="5739,1704" coordsize="38,10">
              <v:shape style="position:absolute;left:5739;top:1704;width:38;height:10" coordorigin="5739,1704" coordsize="38,10" path="m5739,1709l5777,1709e" filled="f" stroked="t" strokeweight=".580pt" strokecolor="#000000">
                <v:path arrowok="t"/>
              </v:shape>
            </v:group>
            <v:group style="position:absolute;left:5816;top:1704;width:38;height:10" coordorigin="5816,1704" coordsize="38,10">
              <v:shape style="position:absolute;left:5816;top:1704;width:38;height:10" coordorigin="5816,1704" coordsize="38,10" path="m5816,1709l5854,1709e" filled="f" stroked="t" strokeweight=".580pt" strokecolor="#000000">
                <v:path arrowok="t"/>
              </v:shape>
            </v:group>
            <v:group style="position:absolute;left:5892;top:1704;width:38;height:10" coordorigin="5892,1704" coordsize="38,10">
              <v:shape style="position:absolute;left:5892;top:1704;width:38;height:10" coordorigin="5892,1704" coordsize="38,10" path="m5892,1709l5931,1709e" filled="f" stroked="t" strokeweight=".580pt" strokecolor="#000000">
                <v:path arrowok="t"/>
              </v:shape>
            </v:group>
            <v:group style="position:absolute;left:5969;top:1704;width:38;height:10" coordorigin="5969,1704" coordsize="38,10">
              <v:shape style="position:absolute;left:5969;top:1704;width:38;height:10" coordorigin="5969,1704" coordsize="38,10" path="m5969,1709l6008,1709e" filled="f" stroked="t" strokeweight=".580pt" strokecolor="#000000">
                <v:path arrowok="t"/>
              </v:shape>
            </v:group>
            <v:group style="position:absolute;left:6046;top:1704;width:38;height:10" coordorigin="6046,1704" coordsize="38,10">
              <v:shape style="position:absolute;left:6046;top:1704;width:38;height:10" coordorigin="6046,1704" coordsize="38,10" path="m6046,1709l6084,1709e" filled="f" stroked="t" strokeweight=".580pt" strokecolor="#000000">
                <v:path arrowok="t"/>
              </v:shape>
            </v:group>
            <v:group style="position:absolute;left:6123;top:1704;width:38;height:10" coordorigin="6123,1704" coordsize="38,10">
              <v:shape style="position:absolute;left:6123;top:1704;width:38;height:10" coordorigin="6123,1704" coordsize="38,10" path="m6123,1709l6161,1709e" filled="f" stroked="t" strokeweight=".580pt" strokecolor="#000000">
                <v:path arrowok="t"/>
              </v:shape>
            </v:group>
            <v:group style="position:absolute;left:6200;top:1704;width:38;height:10" coordorigin="6200,1704" coordsize="38,10">
              <v:shape style="position:absolute;left:6200;top:1704;width:38;height:10" coordorigin="6200,1704" coordsize="38,10" path="m6200,1709l6238,1709e" filled="f" stroked="t" strokeweight=".580pt" strokecolor="#000000">
                <v:path arrowok="t"/>
              </v:shape>
            </v:group>
            <v:group style="position:absolute;left:6276;top:1704;width:38;height:10" coordorigin="6276,1704" coordsize="38,10">
              <v:shape style="position:absolute;left:6276;top:1704;width:38;height:10" coordorigin="6276,1704" coordsize="38,10" path="m6276,1709l6315,1709e" filled="f" stroked="t" strokeweight=".580pt" strokecolor="#000000">
                <v:path arrowok="t"/>
              </v:shape>
            </v:group>
            <v:group style="position:absolute;left:6353;top:1704;width:38;height:10" coordorigin="6353,1704" coordsize="38,10">
              <v:shape style="position:absolute;left:6353;top:1704;width:38;height:10" coordorigin="6353,1704" coordsize="38,10" path="m6353,1709l6392,1709e" filled="f" stroked="t" strokeweight=".580pt" strokecolor="#000000">
                <v:path arrowok="t"/>
              </v:shape>
            </v:group>
            <v:group style="position:absolute;left:6430;top:1704;width:38;height:10" coordorigin="6430,1704" coordsize="38,10">
              <v:shape style="position:absolute;left:6430;top:1704;width:38;height:10" coordorigin="6430,1704" coordsize="38,10" path="m6430,1709l6468,1709e" filled="f" stroked="t" strokeweight=".580pt" strokecolor="#000000">
                <v:path arrowok="t"/>
              </v:shape>
            </v:group>
            <v:group style="position:absolute;left:6507;top:1704;width:38;height:10" coordorigin="6507,1704" coordsize="38,10">
              <v:shape style="position:absolute;left:6507;top:1704;width:38;height:10" coordorigin="6507,1704" coordsize="38,10" path="m6507,1709l6545,1709e" filled="f" stroked="t" strokeweight=".580pt" strokecolor="#000000">
                <v:path arrowok="t"/>
              </v:shape>
            </v:group>
            <v:group style="position:absolute;left:6584;top:1704;width:38;height:10" coordorigin="6584,1704" coordsize="38,10">
              <v:shape style="position:absolute;left:6584;top:1704;width:38;height:10" coordorigin="6584,1704" coordsize="38,10" path="m6584,1709l6622,1709e" filled="f" stroked="t" strokeweight=".580pt" strokecolor="#000000">
                <v:path arrowok="t"/>
              </v:shape>
            </v:group>
            <v:group style="position:absolute;left:6660;top:1704;width:38;height:10" coordorigin="6660,1704" coordsize="38,10">
              <v:shape style="position:absolute;left:6660;top:1704;width:38;height:10" coordorigin="6660,1704" coordsize="38,10" path="m6660,1709l6699,1709e" filled="f" stroked="t" strokeweight=".580pt" strokecolor="#000000">
                <v:path arrowok="t"/>
              </v:shape>
            </v:group>
            <v:group style="position:absolute;left:6737;top:1704;width:38;height:10" coordorigin="6737,1704" coordsize="38,10">
              <v:shape style="position:absolute;left:6737;top:1704;width:38;height:10" coordorigin="6737,1704" coordsize="38,10" path="m6737,1709l6776,1709e" filled="f" stroked="t" strokeweight=".580pt" strokecolor="#000000">
                <v:path arrowok="t"/>
              </v:shape>
            </v:group>
            <v:group style="position:absolute;left:6814;top:1704;width:38;height:10" coordorigin="6814,1704" coordsize="38,10">
              <v:shape style="position:absolute;left:6814;top:1704;width:38;height:10" coordorigin="6814,1704" coordsize="38,10" path="m6814,1709l6852,1709e" filled="f" stroked="t" strokeweight=".580pt" strokecolor="#000000">
                <v:path arrowok="t"/>
              </v:shape>
            </v:group>
            <v:group style="position:absolute;left:6891;top:1704;width:38;height:10" coordorigin="6891,1704" coordsize="38,10">
              <v:shape style="position:absolute;left:6891;top:1704;width:38;height:10" coordorigin="6891,1704" coordsize="38,10" path="m6891,1709l6929,1709e" filled="f" stroked="t" strokeweight=".580pt" strokecolor="#000000">
                <v:path arrowok="t"/>
              </v:shape>
            </v:group>
            <v:group style="position:absolute;left:6968;top:1704;width:38;height:10" coordorigin="6968,1704" coordsize="38,10">
              <v:shape style="position:absolute;left:6968;top:1704;width:38;height:10" coordorigin="6968,1704" coordsize="38,10" path="m6968,1709l7006,1709e" filled="f" stroked="t" strokeweight=".580pt" strokecolor="#000000">
                <v:path arrowok="t"/>
              </v:shape>
            </v:group>
            <v:group style="position:absolute;left:7044;top:1704;width:38;height:10" coordorigin="7044,1704" coordsize="38,10">
              <v:shape style="position:absolute;left:7044;top:1704;width:38;height:10" coordorigin="7044,1704" coordsize="38,10" path="m7044,1709l7083,1709e" filled="f" stroked="t" strokeweight=".580pt" strokecolor="#000000">
                <v:path arrowok="t"/>
              </v:shape>
            </v:group>
            <v:group style="position:absolute;left:7121;top:1704;width:38;height:10" coordorigin="7121,1704" coordsize="38,10">
              <v:shape style="position:absolute;left:7121;top:1704;width:38;height:10" coordorigin="7121,1704" coordsize="38,10" path="m7121,1709l7160,1709e" filled="f" stroked="t" strokeweight=".580pt" strokecolor="#000000">
                <v:path arrowok="t"/>
              </v:shape>
            </v:group>
            <v:group style="position:absolute;left:7198;top:1704;width:38;height:10" coordorigin="7198,1704" coordsize="38,10">
              <v:shape style="position:absolute;left:7198;top:1704;width:38;height:10" coordorigin="7198,1704" coordsize="38,10" path="m7198,1709l7236,1709e" filled="f" stroked="t" strokeweight=".580pt" strokecolor="#000000">
                <v:path arrowok="t"/>
              </v:shape>
            </v:group>
            <v:group style="position:absolute;left:7275;top:1704;width:38;height:10" coordorigin="7275,1704" coordsize="38,10">
              <v:shape style="position:absolute;left:7275;top:1704;width:38;height:10" coordorigin="7275,1704" coordsize="38,10" path="m7275,1709l7313,1709e" filled="f" stroked="t" strokeweight=".580pt" strokecolor="#000000">
                <v:path arrowok="t"/>
              </v:shape>
            </v:group>
            <v:group style="position:absolute;left:7352;top:1704;width:38;height:10" coordorigin="7352,1704" coordsize="38,10">
              <v:shape style="position:absolute;left:7352;top:1704;width:38;height:10" coordorigin="7352,1704" coordsize="38,10" path="m7352,1709l7390,1709e" filled="f" stroked="t" strokeweight=".580pt" strokecolor="#000000">
                <v:path arrowok="t"/>
              </v:shape>
            </v:group>
            <v:group style="position:absolute;left:7428;top:1704;width:38;height:10" coordorigin="7428,1704" coordsize="38,10">
              <v:shape style="position:absolute;left:7428;top:1704;width:38;height:10" coordorigin="7428,1704" coordsize="38,10" path="m7428,1709l7467,1709e" filled="f" stroked="t" strokeweight=".580pt" strokecolor="#000000">
                <v:path arrowok="t"/>
              </v:shape>
            </v:group>
            <v:group style="position:absolute;left:7505;top:1704;width:38;height:10" coordorigin="7505,1704" coordsize="38,10">
              <v:shape style="position:absolute;left:7505;top:1704;width:38;height:10" coordorigin="7505,1704" coordsize="38,10" path="m7505,1709l7544,1709e" filled="f" stroked="t" strokeweight=".580pt" strokecolor="#000000">
                <v:path arrowok="t"/>
              </v:shape>
            </v:group>
            <v:group style="position:absolute;left:7582;top:1704;width:38;height:10" coordorigin="7582,1704" coordsize="38,10">
              <v:shape style="position:absolute;left:7582;top:1704;width:38;height:10" coordorigin="7582,1704" coordsize="38,10" path="m7582,1709l7620,1709e" filled="f" stroked="t" strokeweight=".580pt" strokecolor="#000000">
                <v:path arrowok="t"/>
              </v:shape>
            </v:group>
            <v:group style="position:absolute;left:7659;top:1704;width:38;height:10" coordorigin="7659,1704" coordsize="38,10">
              <v:shape style="position:absolute;left:7659;top:1704;width:38;height:10" coordorigin="7659,1704" coordsize="38,10" path="m7659,1709l7697,1709e" filled="f" stroked="t" strokeweight=".580pt" strokecolor="#000000">
                <v:path arrowok="t"/>
              </v:shape>
            </v:group>
            <v:group style="position:absolute;left:7736;top:1704;width:38;height:10" coordorigin="7736,1704" coordsize="38,10">
              <v:shape style="position:absolute;left:7736;top:1704;width:38;height:10" coordorigin="7736,1704" coordsize="38,10" path="m7736,1709l7774,1709e" filled="f" stroked="t" strokeweight=".580pt" strokecolor="#000000">
                <v:path arrowok="t"/>
              </v:shape>
            </v:group>
            <v:group style="position:absolute;left:7812;top:1704;width:38;height:10" coordorigin="7812,1704" coordsize="38,10">
              <v:shape style="position:absolute;left:7812;top:1704;width:38;height:10" coordorigin="7812,1704" coordsize="38,10" path="m7812,1709l7851,1709e" filled="f" stroked="t" strokeweight=".580pt" strokecolor="#000000">
                <v:path arrowok="t"/>
              </v:shape>
            </v:group>
            <v:group style="position:absolute;left:7889;top:1704;width:38;height:10" coordorigin="7889,1704" coordsize="38,10">
              <v:shape style="position:absolute;left:7889;top:1704;width:38;height:10" coordorigin="7889,1704" coordsize="38,10" path="m7889,1709l7928,1709e" filled="f" stroked="t" strokeweight=".580pt" strokecolor="#000000">
                <v:path arrowok="t"/>
              </v:shape>
            </v:group>
            <v:group style="position:absolute;left:7966;top:1704;width:38;height:10" coordorigin="7966,1704" coordsize="38,10">
              <v:shape style="position:absolute;left:7966;top:1704;width:38;height:10" coordorigin="7966,1704" coordsize="38,10" path="m7966,1709l8004,1709e" filled="f" stroked="t" strokeweight=".580pt" strokecolor="#000000">
                <v:path arrowok="t"/>
              </v:shape>
            </v:group>
            <v:group style="position:absolute;left:8043;top:1704;width:38;height:10" coordorigin="8043,1704" coordsize="38,10">
              <v:shape style="position:absolute;left:8043;top:1704;width:38;height:10" coordorigin="8043,1704" coordsize="38,10" path="m8043,1709l8081,1709e" filled="f" stroked="t" strokeweight=".580pt" strokecolor="#000000">
                <v:path arrowok="t"/>
              </v:shape>
            </v:group>
            <v:group style="position:absolute;left:8120;top:1704;width:38;height:10" coordorigin="8120,1704" coordsize="38,10">
              <v:shape style="position:absolute;left:8120;top:1704;width:38;height:10" coordorigin="8120,1704" coordsize="38,10" path="m8120,1709l8158,1709e" filled="f" stroked="t" strokeweight=".580pt" strokecolor="#000000">
                <v:path arrowok="t"/>
              </v:shape>
            </v:group>
            <v:group style="position:absolute;left:8196;top:1704;width:38;height:10" coordorigin="8196,1704" coordsize="38,10">
              <v:shape style="position:absolute;left:8196;top:1704;width:38;height:10" coordorigin="8196,1704" coordsize="38,10" path="m8196,1709l8235,1709e" filled="f" stroked="t" strokeweight=".580pt" strokecolor="#000000">
                <v:path arrowok="t"/>
              </v:shape>
            </v:group>
            <v:group style="position:absolute;left:8273;top:1704;width:38;height:10" coordorigin="8273,1704" coordsize="38,10">
              <v:shape style="position:absolute;left:8273;top:1704;width:38;height:10" coordorigin="8273,1704" coordsize="38,10" path="m8273,1709l8312,1709e" filled="f" stroked="t" strokeweight=".580pt" strokecolor="#000000">
                <v:path arrowok="t"/>
              </v:shape>
            </v:group>
            <v:group style="position:absolute;left:8350;top:1704;width:38;height:10" coordorigin="8350,1704" coordsize="38,10">
              <v:shape style="position:absolute;left:8350;top:1704;width:38;height:10" coordorigin="8350,1704" coordsize="38,10" path="m8350,1709l8388,1709e" filled="f" stroked="t" strokeweight=".580pt" strokecolor="#000000">
                <v:path arrowok="t"/>
              </v:shape>
            </v:group>
            <v:group style="position:absolute;left:8427;top:1704;width:38;height:10" coordorigin="8427,1704" coordsize="38,10">
              <v:shape style="position:absolute;left:8427;top:1704;width:38;height:10" coordorigin="8427,1704" coordsize="38,10" path="m8427,1709l8465,1709e" filled="f" stroked="t" strokeweight=".580pt" strokecolor="#000000">
                <v:path arrowok="t"/>
              </v:shape>
            </v:group>
            <v:group style="position:absolute;left:8504;top:1704;width:38;height:10" coordorigin="8504,1704" coordsize="38,10">
              <v:shape style="position:absolute;left:8504;top:1704;width:38;height:10" coordorigin="8504,1704" coordsize="38,10" path="m8504,1709l8542,1709e" filled="f" stroked="t" strokeweight=".580pt" strokecolor="#000000">
                <v:path arrowok="t"/>
              </v:shape>
            </v:group>
            <v:group style="position:absolute;left:8580;top:1704;width:38;height:10" coordorigin="8580,1704" coordsize="38,10">
              <v:shape style="position:absolute;left:8580;top:1704;width:38;height:10" coordorigin="8580,1704" coordsize="38,10" path="m8580,1709l8619,1709e" filled="f" stroked="t" strokeweight=".580pt" strokecolor="#000000">
                <v:path arrowok="t"/>
              </v:shape>
            </v:group>
            <v:group style="position:absolute;left:8657;top:1704;width:38;height:10" coordorigin="8657,1704" coordsize="38,10">
              <v:shape style="position:absolute;left:8657;top:1704;width:38;height:10" coordorigin="8657,1704" coordsize="38,10" path="m8657,1709l8696,1709e" filled="f" stroked="t" strokeweight=".580pt" strokecolor="#000000">
                <v:path arrowok="t"/>
              </v:shape>
            </v:group>
            <v:group style="position:absolute;left:8734;top:1704;width:38;height:10" coordorigin="8734,1704" coordsize="38,10">
              <v:shape style="position:absolute;left:8734;top:1704;width:38;height:10" coordorigin="8734,1704" coordsize="38,10" path="m8734,1709l8772,1709e" filled="f" stroked="t" strokeweight=".580pt" strokecolor="#000000">
                <v:path arrowok="t"/>
              </v:shape>
            </v:group>
            <v:group style="position:absolute;left:8811;top:1704;width:38;height:10" coordorigin="8811,1704" coordsize="38,10">
              <v:shape style="position:absolute;left:8811;top:1704;width:38;height:10" coordorigin="8811,1704" coordsize="38,10" path="m8811,1709l8849,1709e" filled="f" stroked="t" strokeweight=".580pt" strokecolor="#000000">
                <v:path arrowok="t"/>
              </v:shape>
            </v:group>
            <v:group style="position:absolute;left:8888;top:1704;width:38;height:10" coordorigin="8888,1704" coordsize="38,10">
              <v:shape style="position:absolute;left:8888;top:1704;width:38;height:10" coordorigin="8888,1704" coordsize="38,10" path="m8888,1709l8926,1709e" filled="f" stroked="t" strokeweight=".580pt" strokecolor="#000000">
                <v:path arrowok="t"/>
              </v:shape>
            </v:group>
            <v:group style="position:absolute;left:8964;top:1704;width:38;height:10" coordorigin="8964,1704" coordsize="38,10">
              <v:shape style="position:absolute;left:8964;top:1704;width:38;height:10" coordorigin="8964,1704" coordsize="38,10" path="m8964,1709l9003,1709e" filled="f" stroked="t" strokeweight=".580pt" strokecolor="#000000">
                <v:path arrowok="t"/>
              </v:shape>
            </v:group>
            <v:group style="position:absolute;left:9041;top:1704;width:38;height:10" coordorigin="9041,1704" coordsize="38,10">
              <v:shape style="position:absolute;left:9041;top:1704;width:38;height:10" coordorigin="9041,1704" coordsize="38,10" path="m9041,1709l9080,1709e" filled="f" stroked="t" strokeweight=".580pt" strokecolor="#000000">
                <v:path arrowok="t"/>
              </v:shape>
            </v:group>
            <v:group style="position:absolute;left:9118;top:1704;width:38;height:10" coordorigin="9118,1704" coordsize="38,10">
              <v:shape style="position:absolute;left:9118;top:1704;width:38;height:10" coordorigin="9118,1704" coordsize="38,10" path="m9118,1709l9156,1709e" filled="f" stroked="t" strokeweight=".580pt" strokecolor="#000000">
                <v:path arrowok="t"/>
              </v:shape>
            </v:group>
            <v:group style="position:absolute;left:9195;top:1704;width:38;height:10" coordorigin="9195,1704" coordsize="38,10">
              <v:shape style="position:absolute;left:9195;top:1704;width:38;height:10" coordorigin="9195,1704" coordsize="38,10" path="m9195,1709l9233,1709e" filled="f" stroked="t" strokeweight=".580pt" strokecolor="#000000">
                <v:path arrowok="t"/>
              </v:shape>
            </v:group>
            <v:group style="position:absolute;left:9272;top:1704;width:38;height:10" coordorigin="9272,1704" coordsize="38,10">
              <v:shape style="position:absolute;left:9272;top:1704;width:38;height:10" coordorigin="9272,1704" coordsize="38,10" path="m9272,1709l9310,1709e" filled="f" stroked="t" strokeweight=".580pt" strokecolor="#000000">
                <v:path arrowok="t"/>
              </v:shape>
            </v:group>
            <v:group style="position:absolute;left:9348;top:1704;width:38;height:10" coordorigin="9348,1704" coordsize="38,10">
              <v:shape style="position:absolute;left:9348;top:1704;width:38;height:10" coordorigin="9348,1704" coordsize="38,10" path="m9348,1709l9387,1709e" filled="f" stroked="t" strokeweight=".580pt" strokecolor="#000000">
                <v:path arrowok="t"/>
              </v:shape>
            </v:group>
            <v:group style="position:absolute;left:9425;top:1704;width:38;height:10" coordorigin="9425,1704" coordsize="38,10">
              <v:shape style="position:absolute;left:9425;top:1704;width:38;height:10" coordorigin="9425,1704" coordsize="38,10" path="m9425,1709l9464,1709e" filled="f" stroked="t" strokeweight=".580pt" strokecolor="#000000">
                <v:path arrowok="t"/>
              </v:shape>
            </v:group>
            <v:group style="position:absolute;left:9502;top:1704;width:38;height:10" coordorigin="9502,1704" coordsize="38,10">
              <v:shape style="position:absolute;left:9502;top:1704;width:38;height:10" coordorigin="9502,1704" coordsize="38,10" path="m9502,1709l9540,1709e" filled="f" stroked="t" strokeweight=".580pt" strokecolor="#000000">
                <v:path arrowok="t"/>
              </v:shape>
            </v:group>
            <v:group style="position:absolute;left:9579;top:1704;width:38;height:10" coordorigin="9579,1704" coordsize="38,10">
              <v:shape style="position:absolute;left:9579;top:1704;width:38;height:10" coordorigin="9579,1704" coordsize="38,10" path="m9579,1709l9617,1709e" filled="f" stroked="t" strokeweight=".580pt" strokecolor="#000000">
                <v:path arrowok="t"/>
              </v:shape>
            </v:group>
            <v:group style="position:absolute;left:9656;top:1704;width:38;height:10" coordorigin="9656,1704" coordsize="38,10">
              <v:shape style="position:absolute;left:9656;top:1704;width:38;height:10" coordorigin="9656,1704" coordsize="38,10" path="m9656,1709l9694,1709e" filled="f" stroked="t" strokeweight=".580pt" strokecolor="#000000">
                <v:path arrowok="t"/>
              </v:shape>
            </v:group>
            <v:group style="position:absolute;left:9732;top:1704;width:38;height:10" coordorigin="9732,1704" coordsize="38,10">
              <v:shape style="position:absolute;left:9732;top:1704;width:38;height:10" coordorigin="9732,1704" coordsize="38,10" path="m9732,1709l9771,1709e" filled="f" stroked="t" strokeweight=".580pt" strokecolor="#000000">
                <v:path arrowok="t"/>
              </v:shape>
            </v:group>
            <v:group style="position:absolute;left:9809;top:1704;width:38;height:10" coordorigin="9809,1704" coordsize="38,10">
              <v:shape style="position:absolute;left:9809;top:1704;width:38;height:10" coordorigin="9809,1704" coordsize="38,10" path="m9809,1709l9848,1709e" filled="f" stroked="t" strokeweight=".580pt" strokecolor="#000000">
                <v:path arrowok="t"/>
              </v:shape>
            </v:group>
            <v:group style="position:absolute;left:9886;top:1704;width:38;height:10" coordorigin="9886,1704" coordsize="38,10">
              <v:shape style="position:absolute;left:9886;top:1704;width:38;height:10" coordorigin="9886,1704" coordsize="38,10" path="m9886,1709l9924,1709e" filled="f" stroked="t" strokeweight=".580pt" strokecolor="#000000">
                <v:path arrowok="t"/>
              </v:shape>
            </v:group>
            <v:group style="position:absolute;left:9963;top:1704;width:38;height:10" coordorigin="9963,1704" coordsize="38,10">
              <v:shape style="position:absolute;left:9963;top:1704;width:38;height:10" coordorigin="9963,1704" coordsize="38,10" path="m9963,1709l10001,1709e" filled="f" stroked="t" strokeweight=".580pt" strokecolor="#000000">
                <v:path arrowok="t"/>
              </v:shape>
            </v:group>
            <v:group style="position:absolute;left:10040;top:1704;width:38;height:10" coordorigin="10040,1704" coordsize="38,10">
              <v:shape style="position:absolute;left:10040;top:1704;width:38;height:10" coordorigin="10040,1704" coordsize="38,10" path="m10040,1709l10078,1709e" filled="f" stroked="t" strokeweight=".580pt" strokecolor="#000000">
                <v:path arrowok="t"/>
              </v:shape>
            </v:group>
            <v:group style="position:absolute;left:10116;top:1704;width:38;height:10" coordorigin="10116,1704" coordsize="38,10">
              <v:shape style="position:absolute;left:10116;top:1704;width:38;height:10" coordorigin="10116,1704" coordsize="38,10" path="m10116,1709l10155,1709e" filled="f" stroked="t" strokeweight=".580pt" strokecolor="#000000">
                <v:path arrowok="t"/>
              </v:shape>
            </v:group>
            <v:group style="position:absolute;left:10193;top:1704;width:38;height:10" coordorigin="10193,1704" coordsize="38,10">
              <v:shape style="position:absolute;left:10193;top:1704;width:38;height:10" coordorigin="10193,1704" coordsize="38,10" path="m10193,1709l10232,1709e" filled="f" stroked="t" strokeweight=".580pt" strokecolor="#000000">
                <v:path arrowok="t"/>
              </v:shape>
            </v:group>
            <v:group style="position:absolute;left:10270;top:1704;width:38;height:10" coordorigin="10270,1704" coordsize="38,10">
              <v:shape style="position:absolute;left:10270;top:1704;width:38;height:10" coordorigin="10270,1704" coordsize="38,10" path="m10270,1709l10308,1709e" filled="f" stroked="t" strokeweight=".580pt" strokecolor="#000000">
                <v:path arrowok="t"/>
              </v:shape>
            </v:group>
            <v:group style="position:absolute;left:10347;top:1704;width:38;height:10" coordorigin="10347,1704" coordsize="38,10">
              <v:shape style="position:absolute;left:10347;top:1704;width:38;height:10" coordorigin="10347,1704" coordsize="38,10" path="m10347,1709l10385,1709e" filled="f" stroked="t" strokeweight=".580pt" strokecolor="#000000">
                <v:path arrowok="t"/>
              </v:shape>
            </v:group>
            <v:group style="position:absolute;left:10424;top:1704;width:38;height:10" coordorigin="10424,1704" coordsize="38,10">
              <v:shape style="position:absolute;left:10424;top:1704;width:38;height:10" coordorigin="10424,1704" coordsize="38,10" path="m10424,1709l10462,1709e" filled="f" stroked="t" strokeweight=".580pt" strokecolor="#000000">
                <v:path arrowok="t"/>
              </v:shape>
            </v:group>
            <v:group style="position:absolute;left:10500;top:1704;width:38;height:10" coordorigin="10500,1704" coordsize="38,10">
              <v:shape style="position:absolute;left:10500;top:1704;width:38;height:10" coordorigin="10500,1704" coordsize="38,10" path="m10500,1709l10539,1709e" filled="f" stroked="t" strokeweight=".580pt" strokecolor="#000000">
                <v:path arrowok="t"/>
              </v:shape>
            </v:group>
            <v:group style="position:absolute;left:10577;top:1704;width:38;height:10" coordorigin="10577,1704" coordsize="38,10">
              <v:shape style="position:absolute;left:10577;top:1704;width:38;height:10" coordorigin="10577,1704" coordsize="38,10" path="m10577,1709l10616,1709e" filled="f" stroked="t" strokeweight=".580pt" strokecolor="#000000">
                <v:path arrowok="t"/>
              </v:shape>
            </v:group>
            <v:group style="position:absolute;left:1587;top:1742;width:10;height:40" coordorigin="1587,1742" coordsize="10,40">
              <v:shape style="position:absolute;left:1587;top:1742;width:10;height:40" coordorigin="1587,1742" coordsize="10,40" path="m1587,1782l1596,1782,1596,1742,1587,1742,1587,1782xe" filled="t" fillcolor="#000000" stroked="f">
                <v:path arrowok="t"/>
                <v:fill type="solid"/>
              </v:shape>
            </v:group>
            <v:group style="position:absolute;left:1587;top:1780;width:10;height:40" coordorigin="1587,1780" coordsize="10,40">
              <v:shape style="position:absolute;left:1587;top:1780;width:10;height:40" coordorigin="1587,1780" coordsize="10,40" path="m1587,1820l1596,1820,1596,1780,1587,1780,1587,1820xe" filled="t" fillcolor="#FFFFFF" stroked="f">
                <v:path arrowok="t"/>
                <v:fill type="solid"/>
              </v:shape>
            </v:group>
            <v:group style="position:absolute;left:1587;top:1818;width:10;height:40" coordorigin="1587,1818" coordsize="10,40">
              <v:shape style="position:absolute;left:1587;top:1818;width:10;height:40" coordorigin="1587,1818" coordsize="10,40" path="m1587,1859l1596,1859,1596,1818,1587,1818,1587,1859xe" filled="t" fillcolor="#000000" stroked="f">
                <v:path arrowok="t"/>
                <v:fill type="solid"/>
              </v:shape>
            </v:group>
            <v:group style="position:absolute;left:1587;top:1857;width:10;height:40" coordorigin="1587,1857" coordsize="10,40">
              <v:shape style="position:absolute;left:1587;top:1857;width:10;height:40" coordorigin="1587,1857" coordsize="10,40" path="m1587,1897l1596,1897,1596,1857,1587,1857,1587,1897xe" filled="t" fillcolor="#FFFFFF" stroked="f">
                <v:path arrowok="t"/>
                <v:fill type="solid"/>
              </v:shape>
            </v:group>
            <v:group style="position:absolute;left:1587;top:1895;width:10;height:40" coordorigin="1587,1895" coordsize="10,40">
              <v:shape style="position:absolute;left:1587;top:1895;width:10;height:40" coordorigin="1587,1895" coordsize="10,40" path="m1587,1936l1596,1936,1596,1895,1587,1895,1587,1936xe" filled="t" fillcolor="#000000" stroked="f">
                <v:path arrowok="t"/>
                <v:fill type="solid"/>
              </v:shape>
            </v:group>
            <v:group style="position:absolute;left:1587;top:1934;width:10;height:40" coordorigin="1587,1934" coordsize="10,40">
              <v:shape style="position:absolute;left:1587;top:1934;width:10;height:40" coordorigin="1587,1934" coordsize="10,40" path="m1587,1974l1596,1974,1596,1934,1587,1934,1587,1974xe" filled="t" fillcolor="#FFFFFF" stroked="f">
                <v:path arrowok="t"/>
                <v:fill type="solid"/>
              </v:shape>
            </v:group>
            <v:group style="position:absolute;left:1587;top:1972;width:10;height:40" coordorigin="1587,1972" coordsize="10,40">
              <v:shape style="position:absolute;left:1587;top:1972;width:10;height:40" coordorigin="1587,1972" coordsize="10,40" path="m1587,2012l1596,2012,1596,1972,1587,1972,1587,2012xe" filled="t" fillcolor="#000000" stroked="f">
                <v:path arrowok="t"/>
                <v:fill type="solid"/>
              </v:shape>
            </v:group>
            <v:group style="position:absolute;left:1587;top:2010;width:10;height:12" coordorigin="1587,2010" coordsize="10,12">
              <v:shape style="position:absolute;left:1587;top:2010;width:10;height:12" coordorigin="1587,2010" coordsize="10,12" path="m1587,2022l1596,2022,1596,2010,1587,2010,1587,2022xe" filled="t" fillcolor="#FFFFFF" stroked="f">
                <v:path arrowok="t"/>
                <v:fill type="solid"/>
              </v:shape>
            </v:group>
            <v:group style="position:absolute;left:10644;top:1742;width:10;height:40" coordorigin="10644,1742" coordsize="10,40">
              <v:shape style="position:absolute;left:10644;top:1742;width:10;height:40" coordorigin="10644,1742" coordsize="10,40" path="m10644,1782l10654,1782,10654,1742,10644,1742,10644,1782xe" filled="t" fillcolor="#000000" stroked="f">
                <v:path arrowok="t"/>
                <v:fill type="solid"/>
              </v:shape>
            </v:group>
            <v:group style="position:absolute;left:10644;top:1780;width:10;height:40" coordorigin="10644,1780" coordsize="10,40">
              <v:shape style="position:absolute;left:10644;top:1780;width:10;height:40" coordorigin="10644,1780" coordsize="10,40" path="m10644,1820l10654,1820,10654,1780,10644,1780,10644,1820xe" filled="t" fillcolor="#FFFFFF" stroked="f">
                <v:path arrowok="t"/>
                <v:fill type="solid"/>
              </v:shape>
            </v:group>
            <v:group style="position:absolute;left:10644;top:1818;width:10;height:40" coordorigin="10644,1818" coordsize="10,40">
              <v:shape style="position:absolute;left:10644;top:1818;width:10;height:40" coordorigin="10644,1818" coordsize="10,40" path="m10644,1859l10654,1859,10654,1818,10644,1818,10644,1859xe" filled="t" fillcolor="#000000" stroked="f">
                <v:path arrowok="t"/>
                <v:fill type="solid"/>
              </v:shape>
            </v:group>
            <v:group style="position:absolute;left:10644;top:1857;width:10;height:40" coordorigin="10644,1857" coordsize="10,40">
              <v:shape style="position:absolute;left:10644;top:1857;width:10;height:40" coordorigin="10644,1857" coordsize="10,40" path="m10644,1897l10654,1897,10654,1857,10644,1857,10644,1897xe" filled="t" fillcolor="#FFFFFF" stroked="f">
                <v:path arrowok="t"/>
                <v:fill type="solid"/>
              </v:shape>
            </v:group>
            <v:group style="position:absolute;left:10644;top:1895;width:10;height:40" coordorigin="10644,1895" coordsize="10,40">
              <v:shape style="position:absolute;left:10644;top:1895;width:10;height:40" coordorigin="10644,1895" coordsize="10,40" path="m10644,1936l10654,1936,10654,1895,10644,1895,10644,1936xe" filled="t" fillcolor="#000000" stroked="f">
                <v:path arrowok="t"/>
                <v:fill type="solid"/>
              </v:shape>
            </v:group>
            <v:group style="position:absolute;left:10644;top:1934;width:10;height:40" coordorigin="10644,1934" coordsize="10,40">
              <v:shape style="position:absolute;left:10644;top:1934;width:10;height:40" coordorigin="10644,1934" coordsize="10,40" path="m10644,1974l10654,1974,10654,1934,10644,1934,10644,1974xe" filled="t" fillcolor="#FFFFFF" stroked="f">
                <v:path arrowok="t"/>
                <v:fill type="solid"/>
              </v:shape>
            </v:group>
            <v:group style="position:absolute;left:10644;top:1972;width:10;height:40" coordorigin="10644,1972" coordsize="10,40">
              <v:shape style="position:absolute;left:10644;top:1972;width:10;height:40" coordorigin="10644,1972" coordsize="10,40" path="m10644,2012l10654,2012,10654,1972,10644,1972,10644,2012xe" filled="t" fillcolor="#000000" stroked="f">
                <v:path arrowok="t"/>
                <v:fill type="solid"/>
              </v:shape>
            </v:group>
            <v:group style="position:absolute;left:10644;top:2010;width:10;height:12" coordorigin="10644,2010" coordsize="10,12">
              <v:shape style="position:absolute;left:10644;top:2010;width:10;height:12" coordorigin="10644,2010" coordsize="10,12" path="m10644,2022l10654,2022,10654,2010,10644,2010,10644,2022xe" filled="t" fillcolor="#FFFFFF" stroked="f">
                <v:path arrowok="t"/>
                <v:fill type="solid"/>
              </v:shape>
            </v:group>
            <v:group style="position:absolute;left:1596;top:2016;width:9048;height:288" coordorigin="1596,2016" coordsize="9048,288">
              <v:shape style="position:absolute;left:1596;top:2016;width:9048;height:288" coordorigin="1596,2016" coordsize="9048,288" path="m1596,2016l10644,2016,10644,2304,1596,2304,1596,2016xe" filled="t" fillcolor="#F3F3F3" stroked="f">
                <v:path arrowok="t"/>
                <v:fill type="solid"/>
              </v:shape>
            </v:group>
            <v:group style="position:absolute;left:1592;top:2309;width:9024;height:2" coordorigin="1592,2309" coordsize="9024,2">
              <v:shape style="position:absolute;left:1592;top:2309;width:9024;height:2" coordorigin="1592,2309" coordsize="9024,0" path="m1592,2309l10616,2309e" filled="f" stroked="t" strokeweight=".580pt" strokecolor="#000000">
                <v:path arrowok="t"/>
              </v:shape>
            </v:group>
            <v:group style="position:absolute;left:1587;top:2015;width:10;height:36" coordorigin="1587,2015" coordsize="10,36">
              <v:shape style="position:absolute;left:1587;top:2015;width:10;height:36" coordorigin="1587,2015" coordsize="10,36" path="m1587,2051l1596,2051,1596,2015,1587,2015,1587,2051xe" filled="t" fillcolor="#FFFFFF" stroked="f">
                <v:path arrowok="t"/>
                <v:fill type="solid"/>
              </v:shape>
            </v:group>
            <v:group style="position:absolute;left:1587;top:2049;width:10;height:40" coordorigin="1587,2049" coordsize="10,40">
              <v:shape style="position:absolute;left:1587;top:2049;width:10;height:40" coordorigin="1587,2049" coordsize="10,40" path="m1587,2089l1596,2089,1596,2049,1587,2049,1587,2089xe" filled="t" fillcolor="#000000" stroked="f">
                <v:path arrowok="t"/>
                <v:fill type="solid"/>
              </v:shape>
            </v:group>
            <v:group style="position:absolute;left:1587;top:2087;width:10;height:40" coordorigin="1587,2087" coordsize="10,40">
              <v:shape style="position:absolute;left:1587;top:2087;width:10;height:40" coordorigin="1587,2087" coordsize="10,40" path="m1587,2128l1596,2128,1596,2087,1587,2087,1587,2128xe" filled="t" fillcolor="#FFFFFF" stroked="f">
                <v:path arrowok="t"/>
                <v:fill type="solid"/>
              </v:shape>
            </v:group>
            <v:group style="position:absolute;left:1587;top:2126;width:10;height:40" coordorigin="1587,2126" coordsize="10,40">
              <v:shape style="position:absolute;left:1587;top:2126;width:10;height:40" coordorigin="1587,2126" coordsize="10,40" path="m1587,2166l1596,2166,1596,2126,1587,2126,1587,2166xe" filled="t" fillcolor="#000000" stroked="f">
                <v:path arrowok="t"/>
                <v:fill type="solid"/>
              </v:shape>
            </v:group>
            <v:group style="position:absolute;left:1587;top:2164;width:10;height:40" coordorigin="1587,2164" coordsize="10,40">
              <v:shape style="position:absolute;left:1587;top:2164;width:10;height:40" coordorigin="1587,2164" coordsize="10,40" path="m1587,2204l1596,2204,1596,2164,1587,2164,1587,2204xe" filled="t" fillcolor="#FFFFFF" stroked="f">
                <v:path arrowok="t"/>
                <v:fill type="solid"/>
              </v:shape>
            </v:group>
            <v:group style="position:absolute;left:1587;top:2202;width:10;height:40" coordorigin="1587,2202" coordsize="10,40">
              <v:shape style="position:absolute;left:1587;top:2202;width:10;height:40" coordorigin="1587,2202" coordsize="10,40" path="m1587,2243l1596,2243,1596,2202,1587,2202,1587,2243xe" filled="t" fillcolor="#000000" stroked="f">
                <v:path arrowok="t"/>
                <v:fill type="solid"/>
              </v:shape>
            </v:group>
            <v:group style="position:absolute;left:1587;top:2241;width:10;height:40" coordorigin="1587,2241" coordsize="10,40">
              <v:shape style="position:absolute;left:1587;top:2241;width:10;height:40" coordorigin="1587,2241" coordsize="10,40" path="m1587,2281l1596,2281,1596,2241,1587,2241,1587,2281xe" filled="t" fillcolor="#FFFFFF" stroked="f">
                <v:path arrowok="t"/>
                <v:fill type="solid"/>
              </v:shape>
            </v:group>
            <v:group style="position:absolute;left:10644;top:2015;width:10;height:36" coordorigin="10644,2015" coordsize="10,36">
              <v:shape style="position:absolute;left:10644;top:2015;width:10;height:36" coordorigin="10644,2015" coordsize="10,36" path="m10644,2051l10654,2051,10654,2015,10644,2015,10644,2051xe" filled="t" fillcolor="#FFFFFF" stroked="f">
                <v:path arrowok="t"/>
                <v:fill type="solid"/>
              </v:shape>
            </v:group>
            <v:group style="position:absolute;left:10644;top:2049;width:10;height:40" coordorigin="10644,2049" coordsize="10,40">
              <v:shape style="position:absolute;left:10644;top:2049;width:10;height:40" coordorigin="10644,2049" coordsize="10,40" path="m10644,2089l10654,2089,10654,2049,10644,2049,10644,2089xe" filled="t" fillcolor="#000000" stroked="f">
                <v:path arrowok="t"/>
                <v:fill type="solid"/>
              </v:shape>
            </v:group>
            <v:group style="position:absolute;left:10644;top:2087;width:10;height:40" coordorigin="10644,2087" coordsize="10,40">
              <v:shape style="position:absolute;left:10644;top:2087;width:10;height:40" coordorigin="10644,2087" coordsize="10,40" path="m10644,2128l10654,2128,10654,2087,10644,2087,10644,2128xe" filled="t" fillcolor="#FFFFFF" stroked="f">
                <v:path arrowok="t"/>
                <v:fill type="solid"/>
              </v:shape>
            </v:group>
            <v:group style="position:absolute;left:10644;top:2126;width:10;height:40" coordorigin="10644,2126" coordsize="10,40">
              <v:shape style="position:absolute;left:10644;top:2126;width:10;height:40" coordorigin="10644,2126" coordsize="10,40" path="m10644,2166l10654,2166,10654,2126,10644,2126,10644,2166xe" filled="t" fillcolor="#000000" stroked="f">
                <v:path arrowok="t"/>
                <v:fill type="solid"/>
              </v:shape>
            </v:group>
            <v:group style="position:absolute;left:10644;top:2164;width:10;height:40" coordorigin="10644,2164" coordsize="10,40">
              <v:shape style="position:absolute;left:10644;top:2164;width:10;height:40" coordorigin="10644,2164" coordsize="10,40" path="m10644,2204l10654,2204,10654,2164,10644,2164,10644,2204xe" filled="t" fillcolor="#FFFFFF" stroked="f">
                <v:path arrowok="t"/>
                <v:fill type="solid"/>
              </v:shape>
            </v:group>
            <v:group style="position:absolute;left:10644;top:2202;width:10;height:40" coordorigin="10644,2202" coordsize="10,40">
              <v:shape style="position:absolute;left:10644;top:2202;width:10;height:40" coordorigin="10644,2202" coordsize="10,40" path="m10644,2243l10654,2243,10654,2202,10644,2202,10644,2243xe" filled="t" fillcolor="#000000" stroked="f">
                <v:path arrowok="t"/>
                <v:fill type="solid"/>
              </v:shape>
            </v:group>
            <v:group style="position:absolute;left:10644;top:2241;width:10;height:40" coordorigin="10644,2241" coordsize="10,40">
              <v:shape style="position:absolute;left:10644;top:2241;width:10;height:40" coordorigin="10644,2241" coordsize="10,40" path="m10644,2281l10654,2281,10654,2241,10644,2241,10644,2281xe" filled="t" fillcolor="#FFFFFF" stroked="f">
                <v:path arrowok="t"/>
                <v:fill type="solid"/>
              </v:shape>
            </v:group>
            <v:group style="position:absolute;left:10644;top:2279;width:10;height:31" coordorigin="10644,2279" coordsize="10,31">
              <v:shape style="position:absolute;left:10644;top:2279;width:10;height:31" coordorigin="10644,2279" coordsize="10,31" path="m10644,2310l10654,2310,10654,2279,10644,2279,10644,2310xe" filled="t" fillcolor="#000000" stroked="f">
                <v:path arrowok="t"/>
                <v:fill type="solid"/>
              </v:shape>
            </v:group>
            <v:group style="position:absolute;left:1592;top:2275;width:2;height:4987" coordorigin="1592,2275" coordsize="2,4987">
              <v:shape style="position:absolute;left:1592;top:2275;width:2;height:4987" coordorigin="1592,2275" coordsize="0,4987" path="m1592,2275l1592,7263e" filled="f" stroked="t" strokeweight=".580pt" strokecolor="#000000">
                <v:path arrowok="t"/>
              </v:shape>
            </v:group>
            <v:group style="position:absolute;left:1673;top:7263;width:8894;height:307" coordorigin="1673,7263" coordsize="8894,307">
              <v:shape style="position:absolute;left:1673;top:7263;width:8894;height:307" coordorigin="1673,7263" coordsize="8894,307" path="m1673,7263l10568,7263,10568,7570,1673,7570,1673,7263xe" filled="t" fillcolor="#F3F3F3" stroked="f">
                <v:path arrowok="t"/>
                <v:fill type="solid"/>
              </v:shape>
            </v:group>
            <v:group style="position:absolute;left:1596;top:7579;width:9048;height:331" coordorigin="1596,7579" coordsize="9048,331">
              <v:shape style="position:absolute;left:1596;top:7579;width:9048;height:331" coordorigin="1596,7579" coordsize="9048,331" path="m1596,7579l10644,7579,10644,7911,1596,7911,1596,7579xe" filled="t" fillcolor="#F3F3F3" stroked="f">
                <v:path arrowok="t"/>
                <v:fill type="solid"/>
              </v:shape>
            </v:group>
            <v:group style="position:absolute;left:1596;top:7570;width:34;height:10" coordorigin="1596,7570" coordsize="34,10">
              <v:shape style="position:absolute;left:1596;top:7570;width:34;height:10" coordorigin="1596,7570" coordsize="34,10" path="m1596,7575l1630,7575e" filled="f" stroked="t" strokeweight=".580pt" strokecolor="#000000">
                <v:path arrowok="t"/>
              </v:shape>
            </v:group>
            <v:group style="position:absolute;left:1668;top:7570;width:38;height:10" coordorigin="1668,7570" coordsize="38,10">
              <v:shape style="position:absolute;left:1668;top:7570;width:38;height:10" coordorigin="1668,7570" coordsize="38,10" path="m1668,7575l1707,7575e" filled="f" stroked="t" strokeweight=".580pt" strokecolor="#000000">
                <v:path arrowok="t"/>
              </v:shape>
            </v:group>
            <v:group style="position:absolute;left:1745;top:7570;width:38;height:10" coordorigin="1745,7570" coordsize="38,10">
              <v:shape style="position:absolute;left:1745;top:7570;width:38;height:10" coordorigin="1745,7570" coordsize="38,10" path="m1745,7575l1784,7575e" filled="f" stroked="t" strokeweight=".580pt" strokecolor="#000000">
                <v:path arrowok="t"/>
              </v:shape>
            </v:group>
            <v:group style="position:absolute;left:1822;top:7570;width:38;height:10" coordorigin="1822,7570" coordsize="38,10">
              <v:shape style="position:absolute;left:1822;top:7570;width:38;height:10" coordorigin="1822,7570" coordsize="38,10" path="m1822,7575l1860,7575e" filled="f" stroked="t" strokeweight=".580pt" strokecolor="#000000">
                <v:path arrowok="t"/>
              </v:shape>
            </v:group>
            <v:group style="position:absolute;left:1899;top:7570;width:38;height:10" coordorigin="1899,7570" coordsize="38,10">
              <v:shape style="position:absolute;left:1899;top:7570;width:38;height:10" coordorigin="1899,7570" coordsize="38,10" path="m1899,7575l1937,7575e" filled="f" stroked="t" strokeweight=".580pt" strokecolor="#000000">
                <v:path arrowok="t"/>
              </v:shape>
            </v:group>
            <v:group style="position:absolute;left:1976;top:7570;width:38;height:10" coordorigin="1976,7570" coordsize="38,10">
              <v:shape style="position:absolute;left:1976;top:7570;width:38;height:10" coordorigin="1976,7570" coordsize="38,10" path="m1976,7575l2014,7575e" filled="f" stroked="t" strokeweight=".580pt" strokecolor="#000000">
                <v:path arrowok="t"/>
              </v:shape>
            </v:group>
            <v:group style="position:absolute;left:2052;top:7570;width:38;height:10" coordorigin="2052,7570" coordsize="38,10">
              <v:shape style="position:absolute;left:2052;top:7570;width:38;height:10" coordorigin="2052,7570" coordsize="38,10" path="m2052,7575l2091,7575e" filled="f" stroked="t" strokeweight=".580pt" strokecolor="#000000">
                <v:path arrowok="t"/>
              </v:shape>
            </v:group>
            <v:group style="position:absolute;left:2129;top:7570;width:38;height:10" coordorigin="2129,7570" coordsize="38,10">
              <v:shape style="position:absolute;left:2129;top:7570;width:38;height:10" coordorigin="2129,7570" coordsize="38,10" path="m2129,7575l2168,7575e" filled="f" stroked="t" strokeweight=".580pt" strokecolor="#000000">
                <v:path arrowok="t"/>
              </v:shape>
            </v:group>
            <v:group style="position:absolute;left:2206;top:7570;width:38;height:10" coordorigin="2206,7570" coordsize="38,10">
              <v:shape style="position:absolute;left:2206;top:7570;width:38;height:10" coordorigin="2206,7570" coordsize="38,10" path="m2206,7575l2244,7575e" filled="f" stroked="t" strokeweight=".580pt" strokecolor="#000000">
                <v:path arrowok="t"/>
              </v:shape>
            </v:group>
            <v:group style="position:absolute;left:2283;top:7570;width:38;height:10" coordorigin="2283,7570" coordsize="38,10">
              <v:shape style="position:absolute;left:2283;top:7570;width:38;height:10" coordorigin="2283,7570" coordsize="38,10" path="m2283,7575l2321,7575e" filled="f" stroked="t" strokeweight=".580pt" strokecolor="#000000">
                <v:path arrowok="t"/>
              </v:shape>
            </v:group>
            <v:group style="position:absolute;left:2360;top:7570;width:38;height:10" coordorigin="2360,7570" coordsize="38,10">
              <v:shape style="position:absolute;left:2360;top:7570;width:38;height:10" coordorigin="2360,7570" coordsize="38,10" path="m2360,7575l2398,7575e" filled="f" stroked="t" strokeweight=".580pt" strokecolor="#000000">
                <v:path arrowok="t"/>
              </v:shape>
            </v:group>
            <v:group style="position:absolute;left:2436;top:7570;width:38;height:10" coordorigin="2436,7570" coordsize="38,10">
              <v:shape style="position:absolute;left:2436;top:7570;width:38;height:10" coordorigin="2436,7570" coordsize="38,10" path="m2436,7575l2475,7575e" filled="f" stroked="t" strokeweight=".580pt" strokecolor="#000000">
                <v:path arrowok="t"/>
              </v:shape>
            </v:group>
            <v:group style="position:absolute;left:2513;top:7570;width:38;height:10" coordorigin="2513,7570" coordsize="38,10">
              <v:shape style="position:absolute;left:2513;top:7570;width:38;height:10" coordorigin="2513,7570" coordsize="38,10" path="m2513,7575l2552,7575e" filled="f" stroked="t" strokeweight=".580pt" strokecolor="#000000">
                <v:path arrowok="t"/>
              </v:shape>
            </v:group>
            <v:group style="position:absolute;left:2590;top:7570;width:38;height:10" coordorigin="2590,7570" coordsize="38,10">
              <v:shape style="position:absolute;left:2590;top:7570;width:38;height:10" coordorigin="2590,7570" coordsize="38,10" path="m2590,7575l2628,7575e" filled="f" stroked="t" strokeweight=".580pt" strokecolor="#000000">
                <v:path arrowok="t"/>
              </v:shape>
            </v:group>
            <v:group style="position:absolute;left:2667;top:7570;width:38;height:10" coordorigin="2667,7570" coordsize="38,10">
              <v:shape style="position:absolute;left:2667;top:7570;width:38;height:10" coordorigin="2667,7570" coordsize="38,10" path="m2667,7575l2705,7575e" filled="f" stroked="t" strokeweight=".580pt" strokecolor="#000000">
                <v:path arrowok="t"/>
              </v:shape>
            </v:group>
            <v:group style="position:absolute;left:2744;top:7570;width:38;height:10" coordorigin="2744,7570" coordsize="38,10">
              <v:shape style="position:absolute;left:2744;top:7570;width:38;height:10" coordorigin="2744,7570" coordsize="38,10" path="m2744,7575l2782,7575e" filled="f" stroked="t" strokeweight=".580pt" strokecolor="#000000">
                <v:path arrowok="t"/>
              </v:shape>
            </v:group>
            <v:group style="position:absolute;left:2820;top:7570;width:38;height:10" coordorigin="2820,7570" coordsize="38,10">
              <v:shape style="position:absolute;left:2820;top:7570;width:38;height:10" coordorigin="2820,7570" coordsize="38,10" path="m2820,7575l2859,7575e" filled="f" stroked="t" strokeweight=".580pt" strokecolor="#000000">
                <v:path arrowok="t"/>
              </v:shape>
            </v:group>
            <v:group style="position:absolute;left:2897;top:7570;width:38;height:10" coordorigin="2897,7570" coordsize="38,10">
              <v:shape style="position:absolute;left:2897;top:7570;width:38;height:10" coordorigin="2897,7570" coordsize="38,10" path="m2897,7575l2936,7575e" filled="f" stroked="t" strokeweight=".580pt" strokecolor="#000000">
                <v:path arrowok="t"/>
              </v:shape>
            </v:group>
            <v:group style="position:absolute;left:2974;top:7570;width:38;height:10" coordorigin="2974,7570" coordsize="38,10">
              <v:shape style="position:absolute;left:2974;top:7570;width:38;height:10" coordorigin="2974,7570" coordsize="38,10" path="m2974,7575l3012,7575e" filled="f" stroked="t" strokeweight=".580pt" strokecolor="#000000">
                <v:path arrowok="t"/>
              </v:shape>
            </v:group>
            <v:group style="position:absolute;left:3051;top:7570;width:38;height:10" coordorigin="3051,7570" coordsize="38,10">
              <v:shape style="position:absolute;left:3051;top:7570;width:38;height:10" coordorigin="3051,7570" coordsize="38,10" path="m3051,7575l3089,7575e" filled="f" stroked="t" strokeweight=".580pt" strokecolor="#000000">
                <v:path arrowok="t"/>
              </v:shape>
            </v:group>
            <v:group style="position:absolute;left:3128;top:7570;width:38;height:10" coordorigin="3128,7570" coordsize="38,10">
              <v:shape style="position:absolute;left:3128;top:7570;width:38;height:10" coordorigin="3128,7570" coordsize="38,10" path="m3128,7575l3166,7575e" filled="f" stroked="t" strokeweight=".580pt" strokecolor="#000000">
                <v:path arrowok="t"/>
              </v:shape>
            </v:group>
            <v:group style="position:absolute;left:3204;top:7570;width:38;height:10" coordorigin="3204,7570" coordsize="38,10">
              <v:shape style="position:absolute;left:3204;top:7570;width:38;height:10" coordorigin="3204,7570" coordsize="38,10" path="m3204,7575l3243,7575e" filled="f" stroked="t" strokeweight=".580pt" strokecolor="#000000">
                <v:path arrowok="t"/>
              </v:shape>
            </v:group>
            <v:group style="position:absolute;left:3281;top:7570;width:38;height:10" coordorigin="3281,7570" coordsize="38,10">
              <v:shape style="position:absolute;left:3281;top:7570;width:38;height:10" coordorigin="3281,7570" coordsize="38,10" path="m3281,7575l3320,7575e" filled="f" stroked="t" strokeweight=".580pt" strokecolor="#000000">
                <v:path arrowok="t"/>
              </v:shape>
            </v:group>
            <v:group style="position:absolute;left:3358;top:7570;width:38;height:10" coordorigin="3358,7570" coordsize="38,10">
              <v:shape style="position:absolute;left:3358;top:7570;width:38;height:10" coordorigin="3358,7570" coordsize="38,10" path="m3358,7575l3396,7575e" filled="f" stroked="t" strokeweight=".580pt" strokecolor="#000000">
                <v:path arrowok="t"/>
              </v:shape>
            </v:group>
            <v:group style="position:absolute;left:3435;top:7570;width:38;height:10" coordorigin="3435,7570" coordsize="38,10">
              <v:shape style="position:absolute;left:3435;top:7570;width:38;height:10" coordorigin="3435,7570" coordsize="38,10" path="m3435,7575l3473,7575e" filled="f" stroked="t" strokeweight=".580pt" strokecolor="#000000">
                <v:path arrowok="t"/>
              </v:shape>
            </v:group>
            <v:group style="position:absolute;left:3512;top:7570;width:38;height:10" coordorigin="3512,7570" coordsize="38,10">
              <v:shape style="position:absolute;left:3512;top:7570;width:38;height:10" coordorigin="3512,7570" coordsize="38,10" path="m3512,7575l3550,7575e" filled="f" stroked="t" strokeweight=".580pt" strokecolor="#000000">
                <v:path arrowok="t"/>
              </v:shape>
            </v:group>
            <v:group style="position:absolute;left:3588;top:7570;width:38;height:10" coordorigin="3588,7570" coordsize="38,10">
              <v:shape style="position:absolute;left:3588;top:7570;width:38;height:10" coordorigin="3588,7570" coordsize="38,10" path="m3588,7575l3627,7575e" filled="f" stroked="t" strokeweight=".580pt" strokecolor="#000000">
                <v:path arrowok="t"/>
              </v:shape>
            </v:group>
            <v:group style="position:absolute;left:3665;top:7570;width:38;height:10" coordorigin="3665,7570" coordsize="38,10">
              <v:shape style="position:absolute;left:3665;top:7570;width:38;height:10" coordorigin="3665,7570" coordsize="38,10" path="m3665,7575l3704,7575e" filled="f" stroked="t" strokeweight=".580pt" strokecolor="#000000">
                <v:path arrowok="t"/>
              </v:shape>
            </v:group>
            <v:group style="position:absolute;left:3742;top:7570;width:38;height:10" coordorigin="3742,7570" coordsize="38,10">
              <v:shape style="position:absolute;left:3742;top:7570;width:38;height:10" coordorigin="3742,7570" coordsize="38,10" path="m3742,7575l3780,7575e" filled="f" stroked="t" strokeweight=".580pt" strokecolor="#000000">
                <v:path arrowok="t"/>
              </v:shape>
            </v:group>
            <v:group style="position:absolute;left:3819;top:7570;width:38;height:10" coordorigin="3819,7570" coordsize="38,10">
              <v:shape style="position:absolute;left:3819;top:7570;width:38;height:10" coordorigin="3819,7570" coordsize="38,10" path="m3819,7575l3857,7575e" filled="f" stroked="t" strokeweight=".580pt" strokecolor="#000000">
                <v:path arrowok="t"/>
              </v:shape>
            </v:group>
            <v:group style="position:absolute;left:3896;top:7570;width:38;height:10" coordorigin="3896,7570" coordsize="38,10">
              <v:shape style="position:absolute;left:3896;top:7570;width:38;height:10" coordorigin="3896,7570" coordsize="38,10" path="m3896,7575l3934,7575e" filled="f" stroked="t" strokeweight=".580pt" strokecolor="#000000">
                <v:path arrowok="t"/>
              </v:shape>
            </v:group>
            <v:group style="position:absolute;left:3972;top:7570;width:38;height:10" coordorigin="3972,7570" coordsize="38,10">
              <v:shape style="position:absolute;left:3972;top:7570;width:38;height:10" coordorigin="3972,7570" coordsize="38,10" path="m3972,7575l4011,7575e" filled="f" stroked="t" strokeweight=".580pt" strokecolor="#000000">
                <v:path arrowok="t"/>
              </v:shape>
            </v:group>
            <v:group style="position:absolute;left:4049;top:7570;width:38;height:10" coordorigin="4049,7570" coordsize="38,10">
              <v:shape style="position:absolute;left:4049;top:7570;width:38;height:10" coordorigin="4049,7570" coordsize="38,10" path="m4049,7575l4088,7575e" filled="f" stroked="t" strokeweight=".580pt" strokecolor="#000000">
                <v:path arrowok="t"/>
              </v:shape>
            </v:group>
            <v:group style="position:absolute;left:4126;top:7570;width:38;height:10" coordorigin="4126,7570" coordsize="38,10">
              <v:shape style="position:absolute;left:4126;top:7570;width:38;height:10" coordorigin="4126,7570" coordsize="38,10" path="m4126,7575l4164,7575e" filled="f" stroked="t" strokeweight=".580pt" strokecolor="#000000">
                <v:path arrowok="t"/>
              </v:shape>
            </v:group>
            <v:group style="position:absolute;left:4203;top:7570;width:38;height:10" coordorigin="4203,7570" coordsize="38,10">
              <v:shape style="position:absolute;left:4203;top:7570;width:38;height:10" coordorigin="4203,7570" coordsize="38,10" path="m4203,7575l4241,7575e" filled="f" stroked="t" strokeweight=".580pt" strokecolor="#000000">
                <v:path arrowok="t"/>
              </v:shape>
            </v:group>
            <v:group style="position:absolute;left:4280;top:7570;width:38;height:10" coordorigin="4280,7570" coordsize="38,10">
              <v:shape style="position:absolute;left:4280;top:7570;width:38;height:10" coordorigin="4280,7570" coordsize="38,10" path="m4280,7575l4318,7575e" filled="f" stroked="t" strokeweight=".580pt" strokecolor="#000000">
                <v:path arrowok="t"/>
              </v:shape>
            </v:group>
            <v:group style="position:absolute;left:4356;top:7570;width:38;height:10" coordorigin="4356,7570" coordsize="38,10">
              <v:shape style="position:absolute;left:4356;top:7570;width:38;height:10" coordorigin="4356,7570" coordsize="38,10" path="m4356,7575l4395,7575e" filled="f" stroked="t" strokeweight=".580pt" strokecolor="#000000">
                <v:path arrowok="t"/>
              </v:shape>
            </v:group>
            <v:group style="position:absolute;left:4433;top:7570;width:38;height:10" coordorigin="4433,7570" coordsize="38,10">
              <v:shape style="position:absolute;left:4433;top:7570;width:38;height:10" coordorigin="4433,7570" coordsize="38,10" path="m4433,7575l4472,7575e" filled="f" stroked="t" strokeweight=".580pt" strokecolor="#000000">
                <v:path arrowok="t"/>
              </v:shape>
            </v:group>
            <v:group style="position:absolute;left:4510;top:7570;width:38;height:10" coordorigin="4510,7570" coordsize="38,10">
              <v:shape style="position:absolute;left:4510;top:7570;width:38;height:10" coordorigin="4510,7570" coordsize="38,10" path="m4510,7575l4548,7575e" filled="f" stroked="t" strokeweight=".580pt" strokecolor="#000000">
                <v:path arrowok="t"/>
              </v:shape>
            </v:group>
            <v:group style="position:absolute;left:4587;top:7570;width:38;height:10" coordorigin="4587,7570" coordsize="38,10">
              <v:shape style="position:absolute;left:4587;top:7570;width:38;height:10" coordorigin="4587,7570" coordsize="38,10" path="m4587,7575l4625,7575e" filled="f" stroked="t" strokeweight=".580pt" strokecolor="#000000">
                <v:path arrowok="t"/>
              </v:shape>
            </v:group>
            <v:group style="position:absolute;left:4664;top:7570;width:38;height:10" coordorigin="4664,7570" coordsize="38,10">
              <v:shape style="position:absolute;left:4664;top:7570;width:38;height:10" coordorigin="4664,7570" coordsize="38,10" path="m4664,7575l4702,7575e" filled="f" stroked="t" strokeweight=".580pt" strokecolor="#000000">
                <v:path arrowok="t"/>
              </v:shape>
            </v:group>
            <v:group style="position:absolute;left:4740;top:7570;width:38;height:10" coordorigin="4740,7570" coordsize="38,10">
              <v:shape style="position:absolute;left:4740;top:7570;width:38;height:10" coordorigin="4740,7570" coordsize="38,10" path="m4740,7575l4779,7575e" filled="f" stroked="t" strokeweight=".580pt" strokecolor="#000000">
                <v:path arrowok="t"/>
              </v:shape>
            </v:group>
            <v:group style="position:absolute;left:4817;top:7570;width:38;height:10" coordorigin="4817,7570" coordsize="38,10">
              <v:shape style="position:absolute;left:4817;top:7570;width:38;height:10" coordorigin="4817,7570" coordsize="38,10" path="m4817,7575l4856,7575e" filled="f" stroked="t" strokeweight=".580pt" strokecolor="#000000">
                <v:path arrowok="t"/>
              </v:shape>
            </v:group>
            <v:group style="position:absolute;left:4894;top:7570;width:38;height:10" coordorigin="4894,7570" coordsize="38,10">
              <v:shape style="position:absolute;left:4894;top:7570;width:38;height:10" coordorigin="4894,7570" coordsize="38,10" path="m4894,7575l4932,7575e" filled="f" stroked="t" strokeweight=".580pt" strokecolor="#000000">
                <v:path arrowok="t"/>
              </v:shape>
            </v:group>
            <v:group style="position:absolute;left:4971;top:7570;width:38;height:10" coordorigin="4971,7570" coordsize="38,10">
              <v:shape style="position:absolute;left:4971;top:7570;width:38;height:10" coordorigin="4971,7570" coordsize="38,10" path="m4971,7575l5009,7575e" filled="f" stroked="t" strokeweight=".580pt" strokecolor="#000000">
                <v:path arrowok="t"/>
              </v:shape>
            </v:group>
            <v:group style="position:absolute;left:5048;top:7570;width:38;height:10" coordorigin="5048,7570" coordsize="38,10">
              <v:shape style="position:absolute;left:5048;top:7570;width:38;height:10" coordorigin="5048,7570" coordsize="38,10" path="m5048,7575l5086,7575e" filled="f" stroked="t" strokeweight=".580pt" strokecolor="#000000">
                <v:path arrowok="t"/>
              </v:shape>
            </v:group>
            <v:group style="position:absolute;left:5124;top:7570;width:38;height:10" coordorigin="5124,7570" coordsize="38,10">
              <v:shape style="position:absolute;left:5124;top:7570;width:38;height:10" coordorigin="5124,7570" coordsize="38,10" path="m5124,7575l5163,7575e" filled="f" stroked="t" strokeweight=".580pt" strokecolor="#000000">
                <v:path arrowok="t"/>
              </v:shape>
            </v:group>
            <v:group style="position:absolute;left:5201;top:7570;width:38;height:10" coordorigin="5201,7570" coordsize="38,10">
              <v:shape style="position:absolute;left:5201;top:7570;width:38;height:10" coordorigin="5201,7570" coordsize="38,10" path="m5201,7575l5240,7575e" filled="f" stroked="t" strokeweight=".580pt" strokecolor="#000000">
                <v:path arrowok="t"/>
              </v:shape>
            </v:group>
            <v:group style="position:absolute;left:5278;top:7570;width:38;height:10" coordorigin="5278,7570" coordsize="38,10">
              <v:shape style="position:absolute;left:5278;top:7570;width:38;height:10" coordorigin="5278,7570" coordsize="38,10" path="m5278,7575l5316,7575e" filled="f" stroked="t" strokeweight=".580pt" strokecolor="#000000">
                <v:path arrowok="t"/>
              </v:shape>
            </v:group>
            <v:group style="position:absolute;left:5355;top:7570;width:38;height:10" coordorigin="5355,7570" coordsize="38,10">
              <v:shape style="position:absolute;left:5355;top:7570;width:38;height:10" coordorigin="5355,7570" coordsize="38,10" path="m5355,7575l5393,7575e" filled="f" stroked="t" strokeweight=".580pt" strokecolor="#000000">
                <v:path arrowok="t"/>
              </v:shape>
            </v:group>
            <v:group style="position:absolute;left:5432;top:7570;width:38;height:10" coordorigin="5432,7570" coordsize="38,10">
              <v:shape style="position:absolute;left:5432;top:7570;width:38;height:10" coordorigin="5432,7570" coordsize="38,10" path="m5432,7575l5470,7575e" filled="f" stroked="t" strokeweight=".580pt" strokecolor="#000000">
                <v:path arrowok="t"/>
              </v:shape>
            </v:group>
            <v:group style="position:absolute;left:5508;top:7570;width:38;height:10" coordorigin="5508,7570" coordsize="38,10">
              <v:shape style="position:absolute;left:5508;top:7570;width:38;height:10" coordorigin="5508,7570" coordsize="38,10" path="m5508,7575l5547,7575e" filled="f" stroked="t" strokeweight=".580pt" strokecolor="#000000">
                <v:path arrowok="t"/>
              </v:shape>
            </v:group>
            <v:group style="position:absolute;left:5585;top:7570;width:38;height:10" coordorigin="5585,7570" coordsize="38,10">
              <v:shape style="position:absolute;left:5585;top:7570;width:38;height:10" coordorigin="5585,7570" coordsize="38,10" path="m5585,7575l5624,7575e" filled="f" stroked="t" strokeweight=".580pt" strokecolor="#000000">
                <v:path arrowok="t"/>
              </v:shape>
            </v:group>
            <v:group style="position:absolute;left:5662;top:7570;width:38;height:10" coordorigin="5662,7570" coordsize="38,10">
              <v:shape style="position:absolute;left:5662;top:7570;width:38;height:10" coordorigin="5662,7570" coordsize="38,10" path="m5662,7575l5700,7575e" filled="f" stroked="t" strokeweight=".580pt" strokecolor="#000000">
                <v:path arrowok="t"/>
              </v:shape>
            </v:group>
            <v:group style="position:absolute;left:5739;top:7570;width:38;height:10" coordorigin="5739,7570" coordsize="38,10">
              <v:shape style="position:absolute;left:5739;top:7570;width:38;height:10" coordorigin="5739,7570" coordsize="38,10" path="m5739,7575l5777,7575e" filled="f" stroked="t" strokeweight=".580pt" strokecolor="#000000">
                <v:path arrowok="t"/>
              </v:shape>
            </v:group>
            <v:group style="position:absolute;left:5816;top:7570;width:38;height:10" coordorigin="5816,7570" coordsize="38,10">
              <v:shape style="position:absolute;left:5816;top:7570;width:38;height:10" coordorigin="5816,7570" coordsize="38,10" path="m5816,7575l5854,7575e" filled="f" stroked="t" strokeweight=".580pt" strokecolor="#000000">
                <v:path arrowok="t"/>
              </v:shape>
            </v:group>
            <v:group style="position:absolute;left:5892;top:7570;width:38;height:10" coordorigin="5892,7570" coordsize="38,10">
              <v:shape style="position:absolute;left:5892;top:7570;width:38;height:10" coordorigin="5892,7570" coordsize="38,10" path="m5892,7575l5931,7575e" filled="f" stroked="t" strokeweight=".580pt" strokecolor="#000000">
                <v:path arrowok="t"/>
              </v:shape>
            </v:group>
            <v:group style="position:absolute;left:5969;top:7570;width:38;height:10" coordorigin="5969,7570" coordsize="38,10">
              <v:shape style="position:absolute;left:5969;top:7570;width:38;height:10" coordorigin="5969,7570" coordsize="38,10" path="m5969,7575l6008,7575e" filled="f" stroked="t" strokeweight=".580pt" strokecolor="#000000">
                <v:path arrowok="t"/>
              </v:shape>
            </v:group>
            <v:group style="position:absolute;left:6046;top:7570;width:38;height:10" coordorigin="6046,7570" coordsize="38,10">
              <v:shape style="position:absolute;left:6046;top:7570;width:38;height:10" coordorigin="6046,7570" coordsize="38,10" path="m6046,7575l6084,7575e" filled="f" stroked="t" strokeweight=".580pt" strokecolor="#000000">
                <v:path arrowok="t"/>
              </v:shape>
            </v:group>
            <v:group style="position:absolute;left:6123;top:7570;width:38;height:10" coordorigin="6123,7570" coordsize="38,10">
              <v:shape style="position:absolute;left:6123;top:7570;width:38;height:10" coordorigin="6123,7570" coordsize="38,10" path="m6123,7575l6161,7575e" filled="f" stroked="t" strokeweight=".580pt" strokecolor="#000000">
                <v:path arrowok="t"/>
              </v:shape>
            </v:group>
            <v:group style="position:absolute;left:6200;top:7570;width:38;height:10" coordorigin="6200,7570" coordsize="38,10">
              <v:shape style="position:absolute;left:6200;top:7570;width:38;height:10" coordorigin="6200,7570" coordsize="38,10" path="m6200,7575l6238,7575e" filled="f" stroked="t" strokeweight=".580pt" strokecolor="#000000">
                <v:path arrowok="t"/>
              </v:shape>
            </v:group>
            <v:group style="position:absolute;left:6276;top:7570;width:38;height:10" coordorigin="6276,7570" coordsize="38,10">
              <v:shape style="position:absolute;left:6276;top:7570;width:38;height:10" coordorigin="6276,7570" coordsize="38,10" path="m6276,7575l6315,7575e" filled="f" stroked="t" strokeweight=".580pt" strokecolor="#000000">
                <v:path arrowok="t"/>
              </v:shape>
            </v:group>
            <v:group style="position:absolute;left:6353;top:7570;width:38;height:10" coordorigin="6353,7570" coordsize="38,10">
              <v:shape style="position:absolute;left:6353;top:7570;width:38;height:10" coordorigin="6353,7570" coordsize="38,10" path="m6353,7575l6392,7575e" filled="f" stroked="t" strokeweight=".580pt" strokecolor="#000000">
                <v:path arrowok="t"/>
              </v:shape>
            </v:group>
            <v:group style="position:absolute;left:6430;top:7570;width:38;height:10" coordorigin="6430,7570" coordsize="38,10">
              <v:shape style="position:absolute;left:6430;top:7570;width:38;height:10" coordorigin="6430,7570" coordsize="38,10" path="m6430,7575l6468,7575e" filled="f" stroked="t" strokeweight=".580pt" strokecolor="#000000">
                <v:path arrowok="t"/>
              </v:shape>
            </v:group>
            <v:group style="position:absolute;left:6507;top:7570;width:38;height:10" coordorigin="6507,7570" coordsize="38,10">
              <v:shape style="position:absolute;left:6507;top:7570;width:38;height:10" coordorigin="6507,7570" coordsize="38,10" path="m6507,7575l6545,7575e" filled="f" stroked="t" strokeweight=".580pt" strokecolor="#000000">
                <v:path arrowok="t"/>
              </v:shape>
            </v:group>
            <v:group style="position:absolute;left:6584;top:7570;width:38;height:10" coordorigin="6584,7570" coordsize="38,10">
              <v:shape style="position:absolute;left:6584;top:7570;width:38;height:10" coordorigin="6584,7570" coordsize="38,10" path="m6584,7575l6622,7575e" filled="f" stroked="t" strokeweight=".580pt" strokecolor="#000000">
                <v:path arrowok="t"/>
              </v:shape>
            </v:group>
            <v:group style="position:absolute;left:6660;top:7570;width:38;height:10" coordorigin="6660,7570" coordsize="38,10">
              <v:shape style="position:absolute;left:6660;top:7570;width:38;height:10" coordorigin="6660,7570" coordsize="38,10" path="m6660,7575l6699,7575e" filled="f" stroked="t" strokeweight=".580pt" strokecolor="#000000">
                <v:path arrowok="t"/>
              </v:shape>
            </v:group>
            <v:group style="position:absolute;left:6737;top:7570;width:38;height:10" coordorigin="6737,7570" coordsize="38,10">
              <v:shape style="position:absolute;left:6737;top:7570;width:38;height:10" coordorigin="6737,7570" coordsize="38,10" path="m6737,7575l6776,7575e" filled="f" stroked="t" strokeweight=".580pt" strokecolor="#000000">
                <v:path arrowok="t"/>
              </v:shape>
            </v:group>
            <v:group style="position:absolute;left:6814;top:7570;width:38;height:10" coordorigin="6814,7570" coordsize="38,10">
              <v:shape style="position:absolute;left:6814;top:7570;width:38;height:10" coordorigin="6814,7570" coordsize="38,10" path="m6814,7575l6852,7575e" filled="f" stroked="t" strokeweight=".580pt" strokecolor="#000000">
                <v:path arrowok="t"/>
              </v:shape>
            </v:group>
            <v:group style="position:absolute;left:6891;top:7570;width:38;height:10" coordorigin="6891,7570" coordsize="38,10">
              <v:shape style="position:absolute;left:6891;top:7570;width:38;height:10" coordorigin="6891,7570" coordsize="38,10" path="m6891,7575l6929,7575e" filled="f" stroked="t" strokeweight=".580pt" strokecolor="#000000">
                <v:path arrowok="t"/>
              </v:shape>
            </v:group>
            <v:group style="position:absolute;left:6968;top:7570;width:38;height:10" coordorigin="6968,7570" coordsize="38,10">
              <v:shape style="position:absolute;left:6968;top:7570;width:38;height:10" coordorigin="6968,7570" coordsize="38,10" path="m6968,7575l7006,7575e" filled="f" stroked="t" strokeweight=".580pt" strokecolor="#000000">
                <v:path arrowok="t"/>
              </v:shape>
            </v:group>
            <v:group style="position:absolute;left:7044;top:7570;width:38;height:10" coordorigin="7044,7570" coordsize="38,10">
              <v:shape style="position:absolute;left:7044;top:7570;width:38;height:10" coordorigin="7044,7570" coordsize="38,10" path="m7044,7575l7083,7575e" filled="f" stroked="t" strokeweight=".580pt" strokecolor="#000000">
                <v:path arrowok="t"/>
              </v:shape>
            </v:group>
            <v:group style="position:absolute;left:7121;top:7570;width:38;height:10" coordorigin="7121,7570" coordsize="38,10">
              <v:shape style="position:absolute;left:7121;top:7570;width:38;height:10" coordorigin="7121,7570" coordsize="38,10" path="m7121,7575l7160,7575e" filled="f" stroked="t" strokeweight=".580pt" strokecolor="#000000">
                <v:path arrowok="t"/>
              </v:shape>
            </v:group>
            <v:group style="position:absolute;left:7198;top:7570;width:38;height:10" coordorigin="7198,7570" coordsize="38,10">
              <v:shape style="position:absolute;left:7198;top:7570;width:38;height:10" coordorigin="7198,7570" coordsize="38,10" path="m7198,7575l7236,7575e" filled="f" stroked="t" strokeweight=".580pt" strokecolor="#000000">
                <v:path arrowok="t"/>
              </v:shape>
            </v:group>
            <v:group style="position:absolute;left:7275;top:7570;width:38;height:10" coordorigin="7275,7570" coordsize="38,10">
              <v:shape style="position:absolute;left:7275;top:7570;width:38;height:10" coordorigin="7275,7570" coordsize="38,10" path="m7275,7575l7313,7575e" filled="f" stroked="t" strokeweight=".580pt" strokecolor="#000000">
                <v:path arrowok="t"/>
              </v:shape>
            </v:group>
            <v:group style="position:absolute;left:7352;top:7570;width:38;height:10" coordorigin="7352,7570" coordsize="38,10">
              <v:shape style="position:absolute;left:7352;top:7570;width:38;height:10" coordorigin="7352,7570" coordsize="38,10" path="m7352,7575l7390,7575e" filled="f" stroked="t" strokeweight=".580pt" strokecolor="#000000">
                <v:path arrowok="t"/>
              </v:shape>
            </v:group>
            <v:group style="position:absolute;left:7428;top:7570;width:38;height:10" coordorigin="7428,7570" coordsize="38,10">
              <v:shape style="position:absolute;left:7428;top:7570;width:38;height:10" coordorigin="7428,7570" coordsize="38,10" path="m7428,7575l7467,7575e" filled="f" stroked="t" strokeweight=".580pt" strokecolor="#000000">
                <v:path arrowok="t"/>
              </v:shape>
            </v:group>
            <v:group style="position:absolute;left:7505;top:7570;width:38;height:10" coordorigin="7505,7570" coordsize="38,10">
              <v:shape style="position:absolute;left:7505;top:7570;width:38;height:10" coordorigin="7505,7570" coordsize="38,10" path="m7505,7575l7544,7575e" filled="f" stroked="t" strokeweight=".580pt" strokecolor="#000000">
                <v:path arrowok="t"/>
              </v:shape>
            </v:group>
            <v:group style="position:absolute;left:7582;top:7570;width:38;height:10" coordorigin="7582,7570" coordsize="38,10">
              <v:shape style="position:absolute;left:7582;top:7570;width:38;height:10" coordorigin="7582,7570" coordsize="38,10" path="m7582,7575l7620,7575e" filled="f" stroked="t" strokeweight=".580pt" strokecolor="#000000">
                <v:path arrowok="t"/>
              </v:shape>
            </v:group>
            <v:group style="position:absolute;left:7659;top:7570;width:38;height:10" coordorigin="7659,7570" coordsize="38,10">
              <v:shape style="position:absolute;left:7659;top:7570;width:38;height:10" coordorigin="7659,7570" coordsize="38,10" path="m7659,7575l7697,7575e" filled="f" stroked="t" strokeweight=".580pt" strokecolor="#000000">
                <v:path arrowok="t"/>
              </v:shape>
            </v:group>
            <v:group style="position:absolute;left:7736;top:7570;width:38;height:10" coordorigin="7736,7570" coordsize="38,10">
              <v:shape style="position:absolute;left:7736;top:7570;width:38;height:10" coordorigin="7736,7570" coordsize="38,10" path="m7736,7575l7774,7575e" filled="f" stroked="t" strokeweight=".580pt" strokecolor="#000000">
                <v:path arrowok="t"/>
              </v:shape>
            </v:group>
            <v:group style="position:absolute;left:7812;top:7570;width:38;height:10" coordorigin="7812,7570" coordsize="38,10">
              <v:shape style="position:absolute;left:7812;top:7570;width:38;height:10" coordorigin="7812,7570" coordsize="38,10" path="m7812,7575l7851,7575e" filled="f" stroked="t" strokeweight=".580pt" strokecolor="#000000">
                <v:path arrowok="t"/>
              </v:shape>
            </v:group>
            <v:group style="position:absolute;left:7889;top:7570;width:38;height:10" coordorigin="7889,7570" coordsize="38,10">
              <v:shape style="position:absolute;left:7889;top:7570;width:38;height:10" coordorigin="7889,7570" coordsize="38,10" path="m7889,7575l7928,7575e" filled="f" stroked="t" strokeweight=".580pt" strokecolor="#000000">
                <v:path arrowok="t"/>
              </v:shape>
            </v:group>
            <v:group style="position:absolute;left:7966;top:7570;width:38;height:10" coordorigin="7966,7570" coordsize="38,10">
              <v:shape style="position:absolute;left:7966;top:7570;width:38;height:10" coordorigin="7966,7570" coordsize="38,10" path="m7966,7575l8004,7575e" filled="f" stroked="t" strokeweight=".580pt" strokecolor="#000000">
                <v:path arrowok="t"/>
              </v:shape>
            </v:group>
            <v:group style="position:absolute;left:8043;top:7570;width:38;height:10" coordorigin="8043,7570" coordsize="38,10">
              <v:shape style="position:absolute;left:8043;top:7570;width:38;height:10" coordorigin="8043,7570" coordsize="38,10" path="m8043,7575l8081,7575e" filled="f" stroked="t" strokeweight=".580pt" strokecolor="#000000">
                <v:path arrowok="t"/>
              </v:shape>
            </v:group>
            <v:group style="position:absolute;left:8120;top:7570;width:38;height:10" coordorigin="8120,7570" coordsize="38,10">
              <v:shape style="position:absolute;left:8120;top:7570;width:38;height:10" coordorigin="8120,7570" coordsize="38,10" path="m8120,7575l8158,7575e" filled="f" stroked="t" strokeweight=".580pt" strokecolor="#000000">
                <v:path arrowok="t"/>
              </v:shape>
            </v:group>
            <v:group style="position:absolute;left:8196;top:7570;width:38;height:10" coordorigin="8196,7570" coordsize="38,10">
              <v:shape style="position:absolute;left:8196;top:7570;width:38;height:10" coordorigin="8196,7570" coordsize="38,10" path="m8196,7575l8235,7575e" filled="f" stroked="t" strokeweight=".580pt" strokecolor="#000000">
                <v:path arrowok="t"/>
              </v:shape>
            </v:group>
            <v:group style="position:absolute;left:8273;top:7570;width:38;height:10" coordorigin="8273,7570" coordsize="38,10">
              <v:shape style="position:absolute;left:8273;top:7570;width:38;height:10" coordorigin="8273,7570" coordsize="38,10" path="m8273,7575l8312,7575e" filled="f" stroked="t" strokeweight=".580pt" strokecolor="#000000">
                <v:path arrowok="t"/>
              </v:shape>
            </v:group>
            <v:group style="position:absolute;left:8350;top:7570;width:38;height:10" coordorigin="8350,7570" coordsize="38,10">
              <v:shape style="position:absolute;left:8350;top:7570;width:38;height:10" coordorigin="8350,7570" coordsize="38,10" path="m8350,7575l8388,7575e" filled="f" stroked="t" strokeweight=".580pt" strokecolor="#000000">
                <v:path arrowok="t"/>
              </v:shape>
            </v:group>
            <v:group style="position:absolute;left:8427;top:7570;width:38;height:10" coordorigin="8427,7570" coordsize="38,10">
              <v:shape style="position:absolute;left:8427;top:7570;width:38;height:10" coordorigin="8427,7570" coordsize="38,10" path="m8427,7575l8465,7575e" filled="f" stroked="t" strokeweight=".580pt" strokecolor="#000000">
                <v:path arrowok="t"/>
              </v:shape>
            </v:group>
            <v:group style="position:absolute;left:8504;top:7570;width:38;height:10" coordorigin="8504,7570" coordsize="38,10">
              <v:shape style="position:absolute;left:8504;top:7570;width:38;height:10" coordorigin="8504,7570" coordsize="38,10" path="m8504,7575l8542,7575e" filled="f" stroked="t" strokeweight=".580pt" strokecolor="#000000">
                <v:path arrowok="t"/>
              </v:shape>
            </v:group>
            <v:group style="position:absolute;left:8580;top:7570;width:38;height:10" coordorigin="8580,7570" coordsize="38,10">
              <v:shape style="position:absolute;left:8580;top:7570;width:38;height:10" coordorigin="8580,7570" coordsize="38,10" path="m8580,7575l8619,7575e" filled="f" stroked="t" strokeweight=".580pt" strokecolor="#000000">
                <v:path arrowok="t"/>
              </v:shape>
            </v:group>
            <v:group style="position:absolute;left:8657;top:7570;width:38;height:10" coordorigin="8657,7570" coordsize="38,10">
              <v:shape style="position:absolute;left:8657;top:7570;width:38;height:10" coordorigin="8657,7570" coordsize="38,10" path="m8657,7575l8696,7575e" filled="f" stroked="t" strokeweight=".580pt" strokecolor="#000000">
                <v:path arrowok="t"/>
              </v:shape>
            </v:group>
            <v:group style="position:absolute;left:8734;top:7570;width:38;height:10" coordorigin="8734,7570" coordsize="38,10">
              <v:shape style="position:absolute;left:8734;top:7570;width:38;height:10" coordorigin="8734,7570" coordsize="38,10" path="m8734,7575l8772,7575e" filled="f" stroked="t" strokeweight=".580pt" strokecolor="#000000">
                <v:path arrowok="t"/>
              </v:shape>
            </v:group>
            <v:group style="position:absolute;left:8811;top:7570;width:38;height:10" coordorigin="8811,7570" coordsize="38,10">
              <v:shape style="position:absolute;left:8811;top:7570;width:38;height:10" coordorigin="8811,7570" coordsize="38,10" path="m8811,7575l8849,7575e" filled="f" stroked="t" strokeweight=".580pt" strokecolor="#000000">
                <v:path arrowok="t"/>
              </v:shape>
            </v:group>
            <v:group style="position:absolute;left:8888;top:7570;width:38;height:10" coordorigin="8888,7570" coordsize="38,10">
              <v:shape style="position:absolute;left:8888;top:7570;width:38;height:10" coordorigin="8888,7570" coordsize="38,10" path="m8888,7575l8926,7575e" filled="f" stroked="t" strokeweight=".580pt" strokecolor="#000000">
                <v:path arrowok="t"/>
              </v:shape>
            </v:group>
            <v:group style="position:absolute;left:8964;top:7570;width:38;height:10" coordorigin="8964,7570" coordsize="38,10">
              <v:shape style="position:absolute;left:8964;top:7570;width:38;height:10" coordorigin="8964,7570" coordsize="38,10" path="m8964,7575l9003,7575e" filled="f" stroked="t" strokeweight=".580pt" strokecolor="#000000">
                <v:path arrowok="t"/>
              </v:shape>
            </v:group>
            <v:group style="position:absolute;left:9041;top:7570;width:38;height:10" coordorigin="9041,7570" coordsize="38,10">
              <v:shape style="position:absolute;left:9041;top:7570;width:38;height:10" coordorigin="9041,7570" coordsize="38,10" path="m9041,7575l9080,7575e" filled="f" stroked="t" strokeweight=".580pt" strokecolor="#000000">
                <v:path arrowok="t"/>
              </v:shape>
            </v:group>
            <v:group style="position:absolute;left:9118;top:7570;width:38;height:10" coordorigin="9118,7570" coordsize="38,10">
              <v:shape style="position:absolute;left:9118;top:7570;width:38;height:10" coordorigin="9118,7570" coordsize="38,10" path="m9118,7575l9156,7575e" filled="f" stroked="t" strokeweight=".580pt" strokecolor="#000000">
                <v:path arrowok="t"/>
              </v:shape>
            </v:group>
            <v:group style="position:absolute;left:9195;top:7570;width:38;height:10" coordorigin="9195,7570" coordsize="38,10">
              <v:shape style="position:absolute;left:9195;top:7570;width:38;height:10" coordorigin="9195,7570" coordsize="38,10" path="m9195,7575l9233,7575e" filled="f" stroked="t" strokeweight=".580pt" strokecolor="#000000">
                <v:path arrowok="t"/>
              </v:shape>
            </v:group>
            <v:group style="position:absolute;left:9272;top:7570;width:38;height:10" coordorigin="9272,7570" coordsize="38,10">
              <v:shape style="position:absolute;left:9272;top:7570;width:38;height:10" coordorigin="9272,7570" coordsize="38,10" path="m9272,7575l9310,7575e" filled="f" stroked="t" strokeweight=".580pt" strokecolor="#000000">
                <v:path arrowok="t"/>
              </v:shape>
            </v:group>
            <v:group style="position:absolute;left:9348;top:7570;width:38;height:10" coordorigin="9348,7570" coordsize="38,10">
              <v:shape style="position:absolute;left:9348;top:7570;width:38;height:10" coordorigin="9348,7570" coordsize="38,10" path="m9348,7575l9387,7575e" filled="f" stroked="t" strokeweight=".580pt" strokecolor="#000000">
                <v:path arrowok="t"/>
              </v:shape>
            </v:group>
            <v:group style="position:absolute;left:9425;top:7570;width:38;height:10" coordorigin="9425,7570" coordsize="38,10">
              <v:shape style="position:absolute;left:9425;top:7570;width:38;height:10" coordorigin="9425,7570" coordsize="38,10" path="m9425,7575l9464,7575e" filled="f" stroked="t" strokeweight=".580pt" strokecolor="#000000">
                <v:path arrowok="t"/>
              </v:shape>
            </v:group>
            <v:group style="position:absolute;left:9502;top:7570;width:38;height:10" coordorigin="9502,7570" coordsize="38,10">
              <v:shape style="position:absolute;left:9502;top:7570;width:38;height:10" coordorigin="9502,7570" coordsize="38,10" path="m9502,7575l9540,7575e" filled="f" stroked="t" strokeweight=".580pt" strokecolor="#000000">
                <v:path arrowok="t"/>
              </v:shape>
            </v:group>
            <v:group style="position:absolute;left:9579;top:7570;width:38;height:10" coordorigin="9579,7570" coordsize="38,10">
              <v:shape style="position:absolute;left:9579;top:7570;width:38;height:10" coordorigin="9579,7570" coordsize="38,10" path="m9579,7575l9617,7575e" filled="f" stroked="t" strokeweight=".580pt" strokecolor="#000000">
                <v:path arrowok="t"/>
              </v:shape>
            </v:group>
            <v:group style="position:absolute;left:9656;top:7570;width:38;height:10" coordorigin="9656,7570" coordsize="38,10">
              <v:shape style="position:absolute;left:9656;top:7570;width:38;height:10" coordorigin="9656,7570" coordsize="38,10" path="m9656,7575l9694,7575e" filled="f" stroked="t" strokeweight=".580pt" strokecolor="#000000">
                <v:path arrowok="t"/>
              </v:shape>
            </v:group>
            <v:group style="position:absolute;left:9732;top:7570;width:38;height:10" coordorigin="9732,7570" coordsize="38,10">
              <v:shape style="position:absolute;left:9732;top:7570;width:38;height:10" coordorigin="9732,7570" coordsize="38,10" path="m9732,7575l9771,7575e" filled="f" stroked="t" strokeweight=".580pt" strokecolor="#000000">
                <v:path arrowok="t"/>
              </v:shape>
            </v:group>
            <v:group style="position:absolute;left:9809;top:7570;width:38;height:10" coordorigin="9809,7570" coordsize="38,10">
              <v:shape style="position:absolute;left:9809;top:7570;width:38;height:10" coordorigin="9809,7570" coordsize="38,10" path="m9809,7575l9848,7575e" filled="f" stroked="t" strokeweight=".580pt" strokecolor="#000000">
                <v:path arrowok="t"/>
              </v:shape>
            </v:group>
            <v:group style="position:absolute;left:9886;top:7570;width:38;height:10" coordorigin="9886,7570" coordsize="38,10">
              <v:shape style="position:absolute;left:9886;top:7570;width:38;height:10" coordorigin="9886,7570" coordsize="38,10" path="m9886,7575l9924,7575e" filled="f" stroked="t" strokeweight=".580pt" strokecolor="#000000">
                <v:path arrowok="t"/>
              </v:shape>
            </v:group>
            <v:group style="position:absolute;left:9963;top:7570;width:38;height:10" coordorigin="9963,7570" coordsize="38,10">
              <v:shape style="position:absolute;left:9963;top:7570;width:38;height:10" coordorigin="9963,7570" coordsize="38,10" path="m9963,7575l10001,7575e" filled="f" stroked="t" strokeweight=".580pt" strokecolor="#000000">
                <v:path arrowok="t"/>
              </v:shape>
            </v:group>
            <v:group style="position:absolute;left:10040;top:7570;width:38;height:10" coordorigin="10040,7570" coordsize="38,10">
              <v:shape style="position:absolute;left:10040;top:7570;width:38;height:10" coordorigin="10040,7570" coordsize="38,10" path="m10040,7575l10078,7575e" filled="f" stroked="t" strokeweight=".580pt" strokecolor="#000000">
                <v:path arrowok="t"/>
              </v:shape>
            </v:group>
            <v:group style="position:absolute;left:10116;top:7570;width:38;height:10" coordorigin="10116,7570" coordsize="38,10">
              <v:shape style="position:absolute;left:10116;top:7570;width:38;height:10" coordorigin="10116,7570" coordsize="38,10" path="m10116,7575l10155,7575e" filled="f" stroked="t" strokeweight=".580pt" strokecolor="#000000">
                <v:path arrowok="t"/>
              </v:shape>
            </v:group>
            <v:group style="position:absolute;left:10193;top:7570;width:38;height:10" coordorigin="10193,7570" coordsize="38,10">
              <v:shape style="position:absolute;left:10193;top:7570;width:38;height:10" coordorigin="10193,7570" coordsize="38,10" path="m10193,7575l10232,7575e" filled="f" stroked="t" strokeweight=".580pt" strokecolor="#000000">
                <v:path arrowok="t"/>
              </v:shape>
            </v:group>
            <v:group style="position:absolute;left:10270;top:7570;width:38;height:10" coordorigin="10270,7570" coordsize="38,10">
              <v:shape style="position:absolute;left:10270;top:7570;width:38;height:10" coordorigin="10270,7570" coordsize="38,10" path="m10270,7575l10308,7575e" filled="f" stroked="t" strokeweight=".580pt" strokecolor="#000000">
                <v:path arrowok="t"/>
              </v:shape>
            </v:group>
            <v:group style="position:absolute;left:10347;top:7570;width:38;height:10" coordorigin="10347,7570" coordsize="38,10">
              <v:shape style="position:absolute;left:10347;top:7570;width:38;height:10" coordorigin="10347,7570" coordsize="38,10" path="m10347,7575l10385,7575e" filled="f" stroked="t" strokeweight=".580pt" strokecolor="#000000">
                <v:path arrowok="t"/>
              </v:shape>
            </v:group>
            <v:group style="position:absolute;left:10424;top:7570;width:38;height:10" coordorigin="10424,7570" coordsize="38,10">
              <v:shape style="position:absolute;left:10424;top:7570;width:38;height:10" coordorigin="10424,7570" coordsize="38,10" path="m10424,7575l10462,7575e" filled="f" stroked="t" strokeweight=".580pt" strokecolor="#000000">
                <v:path arrowok="t"/>
              </v:shape>
            </v:group>
            <v:group style="position:absolute;left:10500;top:7570;width:38;height:10" coordorigin="10500,7570" coordsize="38,10">
              <v:shape style="position:absolute;left:10500;top:7570;width:38;height:10" coordorigin="10500,7570" coordsize="38,10" path="m10500,7575l10539,7575e" filled="f" stroked="t" strokeweight=".580pt" strokecolor="#000000">
                <v:path arrowok="t"/>
              </v:shape>
            </v:group>
            <v:group style="position:absolute;left:10577;top:7570;width:38;height:10" coordorigin="10577,7570" coordsize="38,10">
              <v:shape style="position:absolute;left:10577;top:7570;width:38;height:10" coordorigin="10577,7570" coordsize="38,10" path="m10577,7575l10616,7575e" filled="f" stroked="t" strokeweight=".580pt" strokecolor="#000000">
                <v:path arrowok="t"/>
              </v:shape>
            </v:group>
            <v:group style="position:absolute;left:1587;top:7578;width:10;height:40" coordorigin="1587,7578" coordsize="10,40">
              <v:shape style="position:absolute;left:1587;top:7578;width:10;height:40" coordorigin="1587,7578" coordsize="10,40" path="m1587,7619l1596,7619,1596,7578,1587,7578,1587,7619xe" filled="t" fillcolor="#000000" stroked="f">
                <v:path arrowok="t"/>
                <v:fill type="solid"/>
              </v:shape>
            </v:group>
            <v:group style="position:absolute;left:1587;top:7617;width:10;height:40" coordorigin="1587,7617" coordsize="10,40">
              <v:shape style="position:absolute;left:1587;top:7617;width:10;height:40" coordorigin="1587,7617" coordsize="10,40" path="m1587,7657l1596,7657,1596,7617,1587,7617,1587,7657xe" filled="t" fillcolor="#FFFFFF" stroked="f">
                <v:path arrowok="t"/>
                <v:fill type="solid"/>
              </v:shape>
            </v:group>
            <v:group style="position:absolute;left:1587;top:7655;width:10;height:40" coordorigin="1587,7655" coordsize="10,40">
              <v:shape style="position:absolute;left:1587;top:7655;width:10;height:40" coordorigin="1587,7655" coordsize="10,40" path="m1587,7696l1596,7696,1596,7655,1587,7655,1587,7696xe" filled="t" fillcolor="#000000" stroked="f">
                <v:path arrowok="t"/>
                <v:fill type="solid"/>
              </v:shape>
            </v:group>
            <v:group style="position:absolute;left:1587;top:7694;width:10;height:40" coordorigin="1587,7694" coordsize="10,40">
              <v:shape style="position:absolute;left:1587;top:7694;width:10;height:40" coordorigin="1587,7694" coordsize="10,40" path="m1587,7734l1596,7734,1596,7694,1587,7694,1587,7734xe" filled="t" fillcolor="#FFFFFF" stroked="f">
                <v:path arrowok="t"/>
                <v:fill type="solid"/>
              </v:shape>
            </v:group>
            <v:group style="position:absolute;left:1587;top:7732;width:10;height:40" coordorigin="1587,7732" coordsize="10,40">
              <v:shape style="position:absolute;left:1587;top:7732;width:10;height:40" coordorigin="1587,7732" coordsize="10,40" path="m1587,7772l1596,7772,1596,7732,1587,7732,1587,7772xe" filled="t" fillcolor="#000000" stroked="f">
                <v:path arrowok="t"/>
                <v:fill type="solid"/>
              </v:shape>
            </v:group>
            <v:group style="position:absolute;left:1587;top:7770;width:10;height:40" coordorigin="1587,7770" coordsize="10,40">
              <v:shape style="position:absolute;left:1587;top:7770;width:10;height:40" coordorigin="1587,7770" coordsize="10,40" path="m1587,7811l1596,7811,1596,7770,1587,7770,1587,7811xe" filled="t" fillcolor="#FFFFFF" stroked="f">
                <v:path arrowok="t"/>
                <v:fill type="solid"/>
              </v:shape>
            </v:group>
            <v:group style="position:absolute;left:1587;top:7809;width:10;height:40" coordorigin="1587,7809" coordsize="10,40">
              <v:shape style="position:absolute;left:1587;top:7809;width:10;height:40" coordorigin="1587,7809" coordsize="10,40" path="m1587,7849l1596,7849,1596,7809,1587,7809,1587,7849xe" filled="t" fillcolor="#000000" stroked="f">
                <v:path arrowok="t"/>
                <v:fill type="solid"/>
              </v:shape>
            </v:group>
            <v:group style="position:absolute;left:1587;top:7847;width:10;height:40" coordorigin="1587,7847" coordsize="10,40">
              <v:shape style="position:absolute;left:1587;top:7847;width:10;height:40" coordorigin="1587,7847" coordsize="10,40" path="m1587,7888l1596,7888,1596,7847,1587,7847,1587,7888xe" filled="t" fillcolor="#FFFFFF" stroked="f">
                <v:path arrowok="t"/>
                <v:fill type="solid"/>
              </v:shape>
            </v:group>
            <v:group style="position:absolute;left:1587;top:7886;width:10;height:31" coordorigin="1587,7886" coordsize="10,31">
              <v:shape style="position:absolute;left:1587;top:7886;width:10;height:31" coordorigin="1587,7886" coordsize="10,31" path="m1587,7916l1596,7916,1596,7886,1587,7886,1587,7916xe" filled="t" fillcolor="#000000" stroked="f">
                <v:path arrowok="t"/>
                <v:fill type="solid"/>
              </v:shape>
            </v:group>
            <v:group style="position:absolute;left:10644;top:7578;width:10;height:40" coordorigin="10644,7578" coordsize="10,40">
              <v:shape style="position:absolute;left:10644;top:7578;width:10;height:40" coordorigin="10644,7578" coordsize="10,40" path="m10644,7619l10654,7619,10654,7578,10644,7578,10644,7619xe" filled="t" fillcolor="#000000" stroked="f">
                <v:path arrowok="t"/>
                <v:fill type="solid"/>
              </v:shape>
            </v:group>
            <v:group style="position:absolute;left:10644;top:7617;width:10;height:40" coordorigin="10644,7617" coordsize="10,40">
              <v:shape style="position:absolute;left:10644;top:7617;width:10;height:40" coordorigin="10644,7617" coordsize="10,40" path="m10644,7657l10654,7657,10654,7617,10644,7617,10644,7657xe" filled="t" fillcolor="#FFFFFF" stroked="f">
                <v:path arrowok="t"/>
                <v:fill type="solid"/>
              </v:shape>
            </v:group>
            <v:group style="position:absolute;left:10644;top:7655;width:10;height:40" coordorigin="10644,7655" coordsize="10,40">
              <v:shape style="position:absolute;left:10644;top:7655;width:10;height:40" coordorigin="10644,7655" coordsize="10,40" path="m10644,7696l10654,7696,10654,7655,10644,7655,10644,7696xe" filled="t" fillcolor="#000000" stroked="f">
                <v:path arrowok="t"/>
                <v:fill type="solid"/>
              </v:shape>
            </v:group>
            <v:group style="position:absolute;left:10644;top:7694;width:10;height:40" coordorigin="10644,7694" coordsize="10,40">
              <v:shape style="position:absolute;left:10644;top:7694;width:10;height:40" coordorigin="10644,7694" coordsize="10,40" path="m10644,7734l10654,7734,10654,7694,10644,7694,10644,7734xe" filled="t" fillcolor="#FFFFFF" stroked="f">
                <v:path arrowok="t"/>
                <v:fill type="solid"/>
              </v:shape>
            </v:group>
            <v:group style="position:absolute;left:10644;top:7732;width:10;height:40" coordorigin="10644,7732" coordsize="10,40">
              <v:shape style="position:absolute;left:10644;top:7732;width:10;height:40" coordorigin="10644,7732" coordsize="10,40" path="m10644,7772l10654,7772,10654,7732,10644,7732,10644,7772xe" filled="t" fillcolor="#000000" stroked="f">
                <v:path arrowok="t"/>
                <v:fill type="solid"/>
              </v:shape>
            </v:group>
            <v:group style="position:absolute;left:10644;top:7770;width:10;height:40" coordorigin="10644,7770" coordsize="10,40">
              <v:shape style="position:absolute;left:10644;top:7770;width:10;height:40" coordorigin="10644,7770" coordsize="10,40" path="m10644,7811l10654,7811,10654,7770,10644,7770,10644,7811xe" filled="t" fillcolor="#FFFFFF" stroked="f">
                <v:path arrowok="t"/>
                <v:fill type="solid"/>
              </v:shape>
            </v:group>
            <v:group style="position:absolute;left:10644;top:7809;width:10;height:40" coordorigin="10644,7809" coordsize="10,40">
              <v:shape style="position:absolute;left:10644;top:7809;width:10;height:40" coordorigin="10644,7809" coordsize="10,40" path="m10644,7849l10654,7849,10654,7809,10644,7809,10644,7849xe" filled="t" fillcolor="#000000" stroked="f">
                <v:path arrowok="t"/>
                <v:fill type="solid"/>
              </v:shape>
            </v:group>
            <v:group style="position:absolute;left:10644;top:7847;width:10;height:40" coordorigin="10644,7847" coordsize="10,40">
              <v:shape style="position:absolute;left:10644;top:7847;width:10;height:40" coordorigin="10644,7847" coordsize="10,40" path="m10644,7888l10654,7888,10654,7847,10644,7847,10644,7888xe" filled="t" fillcolor="#FFFFFF" stroked="f">
                <v:path arrowok="t"/>
                <v:fill type="solid"/>
              </v:shape>
            </v:group>
            <v:group style="position:absolute;left:10644;top:7886;width:10;height:31" coordorigin="10644,7886" coordsize="10,31">
              <v:shape style="position:absolute;left:10644;top:7886;width:10;height:31" coordorigin="10644,7886" coordsize="10,31" path="m10644,7916l10654,7916,10654,7886,10644,7886,10644,7916xe" filled="t" fillcolor="#000000" stroked="f">
                <v:path arrowok="t"/>
                <v:fill type="solid"/>
              </v:shape>
            </v:group>
            <v:group style="position:absolute;left:1596;top:7911;width:9048;height:307" coordorigin="1596,7911" coordsize="9048,307">
              <v:shape style="position:absolute;left:1596;top:7911;width:9048;height:307" coordorigin="1596,7911" coordsize="9048,307" path="m1596,7911l10644,7911,10644,8218,1596,8218,1596,7911xe" filled="t" fillcolor="#F3F3F3" stroked="f">
                <v:path arrowok="t"/>
                <v:fill type="solid"/>
              </v:shape>
            </v:group>
            <v:group style="position:absolute;left:1587;top:7911;width:10;height:14" coordorigin="1587,7911" coordsize="10,14">
              <v:shape style="position:absolute;left:1587;top:7911;width:10;height:14" coordorigin="1587,7911" coordsize="10,14" path="m1587,7918l1596,7918e" filled="f" stroked="t" strokeweight=".82001pt" strokecolor="#000000">
                <v:path arrowok="t"/>
              </v:shape>
            </v:group>
            <v:group style="position:absolute;left:1587;top:7962;width:10;height:40" coordorigin="1587,7962" coordsize="10,40">
              <v:shape style="position:absolute;left:1587;top:7962;width:10;height:40" coordorigin="1587,7962" coordsize="10,40" path="m1587,8003l1596,8003,1596,7962,1587,7962,1587,8003xe" filled="t" fillcolor="#000000" stroked="f">
                <v:path arrowok="t"/>
                <v:fill type="solid"/>
              </v:shape>
            </v:group>
            <v:group style="position:absolute;left:1587;top:8001;width:10;height:40" coordorigin="1587,8001" coordsize="10,40">
              <v:shape style="position:absolute;left:1587;top:8001;width:10;height:40" coordorigin="1587,8001" coordsize="10,40" path="m1587,8041l1596,8041,1596,8001,1587,8001,1587,8041xe" filled="t" fillcolor="#FFFFFF" stroked="f">
                <v:path arrowok="t"/>
                <v:fill type="solid"/>
              </v:shape>
            </v:group>
            <v:group style="position:absolute;left:1587;top:8039;width:10;height:40" coordorigin="1587,8039" coordsize="10,40">
              <v:shape style="position:absolute;left:1587;top:8039;width:10;height:40" coordorigin="1587,8039" coordsize="10,40" path="m1587,8080l1596,8080,1596,8039,1587,8039,1587,8080xe" filled="t" fillcolor="#000000" stroked="f">
                <v:path arrowok="t"/>
                <v:fill type="solid"/>
              </v:shape>
            </v:group>
            <v:group style="position:absolute;left:1587;top:8078;width:10;height:40" coordorigin="1587,8078" coordsize="10,40">
              <v:shape style="position:absolute;left:1587;top:8078;width:10;height:40" coordorigin="1587,8078" coordsize="10,40" path="m1587,8118l1596,8118,1596,8078,1587,8078,1587,8118xe" filled="t" fillcolor="#FFFFFF" stroked="f">
                <v:path arrowok="t"/>
                <v:fill type="solid"/>
              </v:shape>
            </v:group>
            <v:group style="position:absolute;left:1587;top:8116;width:10;height:40" coordorigin="1587,8116" coordsize="10,40">
              <v:shape style="position:absolute;left:1587;top:8116;width:10;height:40" coordorigin="1587,8116" coordsize="10,40" path="m1587,8156l1596,8156,1596,8116,1587,8116,1587,8156xe" filled="t" fillcolor="#000000" stroked="f">
                <v:path arrowok="t"/>
                <v:fill type="solid"/>
              </v:shape>
            </v:group>
            <v:group style="position:absolute;left:1587;top:8154;width:10;height:40" coordorigin="1587,8154" coordsize="10,40">
              <v:shape style="position:absolute;left:1587;top:8154;width:10;height:40" coordorigin="1587,8154" coordsize="10,40" path="m1587,8195l1596,8195,1596,8154,1587,8154,1587,8195xe" filled="t" fillcolor="#FFFFFF" stroked="f">
                <v:path arrowok="t"/>
                <v:fill type="solid"/>
              </v:shape>
            </v:group>
            <v:group style="position:absolute;left:1587;top:8193;width:10;height:31" coordorigin="1587,8193" coordsize="10,31">
              <v:shape style="position:absolute;left:1587;top:8193;width:10;height:31" coordorigin="1587,8193" coordsize="10,31" path="m1587,8224l1596,8224,1596,8193,1587,8193,1587,8224xe" filled="t" fillcolor="#000000" stroked="f">
                <v:path arrowok="t"/>
                <v:fill type="solid"/>
              </v:shape>
            </v:group>
            <v:group style="position:absolute;left:10644;top:7911;width:10;height:14" coordorigin="10644,7911" coordsize="10,14">
              <v:shape style="position:absolute;left:10644;top:7911;width:10;height:14" coordorigin="10644,7911" coordsize="10,14" path="m10644,7918l10654,7918e" filled="f" stroked="t" strokeweight=".82001pt" strokecolor="#000000">
                <v:path arrowok="t"/>
              </v:shape>
            </v:group>
            <v:group style="position:absolute;left:10644;top:7962;width:10;height:40" coordorigin="10644,7962" coordsize="10,40">
              <v:shape style="position:absolute;left:10644;top:7962;width:10;height:40" coordorigin="10644,7962" coordsize="10,40" path="m10644,8003l10654,8003,10654,7962,10644,7962,10644,8003xe" filled="t" fillcolor="#000000" stroked="f">
                <v:path arrowok="t"/>
                <v:fill type="solid"/>
              </v:shape>
            </v:group>
            <v:group style="position:absolute;left:10644;top:8001;width:10;height:40" coordorigin="10644,8001" coordsize="10,40">
              <v:shape style="position:absolute;left:10644;top:8001;width:10;height:40" coordorigin="10644,8001" coordsize="10,40" path="m10644,8041l10654,8041,10654,8001,10644,8001,10644,8041xe" filled="t" fillcolor="#FFFFFF" stroked="f">
                <v:path arrowok="t"/>
                <v:fill type="solid"/>
              </v:shape>
            </v:group>
            <v:group style="position:absolute;left:10644;top:8039;width:10;height:40" coordorigin="10644,8039" coordsize="10,40">
              <v:shape style="position:absolute;left:10644;top:8039;width:10;height:40" coordorigin="10644,8039" coordsize="10,40" path="m10644,8080l10654,8080,10654,8039,10644,8039,10644,8080xe" filled="t" fillcolor="#000000" stroked="f">
                <v:path arrowok="t"/>
                <v:fill type="solid"/>
              </v:shape>
            </v:group>
            <v:group style="position:absolute;left:10644;top:8078;width:10;height:40" coordorigin="10644,8078" coordsize="10,40">
              <v:shape style="position:absolute;left:10644;top:8078;width:10;height:40" coordorigin="10644,8078" coordsize="10,40" path="m10644,8118l10654,8118,10654,8078,10644,8078,10644,8118xe" filled="t" fillcolor="#FFFFFF" stroked="f">
                <v:path arrowok="t"/>
                <v:fill type="solid"/>
              </v:shape>
            </v:group>
            <v:group style="position:absolute;left:10644;top:8116;width:10;height:40" coordorigin="10644,8116" coordsize="10,40">
              <v:shape style="position:absolute;left:10644;top:8116;width:10;height:40" coordorigin="10644,8116" coordsize="10,40" path="m10644,8156l10654,8156,10654,8116,10644,8116,10644,8156xe" filled="t" fillcolor="#000000" stroked="f">
                <v:path arrowok="t"/>
                <v:fill type="solid"/>
              </v:shape>
            </v:group>
            <v:group style="position:absolute;left:10644;top:8154;width:10;height:40" coordorigin="10644,8154" coordsize="10,40">
              <v:shape style="position:absolute;left:10644;top:8154;width:10;height:40" coordorigin="10644,8154" coordsize="10,40" path="m10644,8195l10654,8195,10654,8154,10644,8154,10644,8195xe" filled="t" fillcolor="#FFFFFF" stroked="f">
                <v:path arrowok="t"/>
                <v:fill type="solid"/>
              </v:shape>
            </v:group>
            <v:group style="position:absolute;left:10644;top:8193;width:10;height:31" coordorigin="10644,8193" coordsize="10,31">
              <v:shape style="position:absolute;left:10644;top:8193;width:10;height:31" coordorigin="10644,8193" coordsize="10,31" path="m10644,8224l10654,8224,10654,8193,10644,8193,10644,8224xe" filled="t" fillcolor="#000000" stroked="f">
                <v:path arrowok="t"/>
                <v:fill type="solid"/>
              </v:shape>
            </v:group>
            <v:group style="position:absolute;left:1596;top:8218;width:9048;height:312" coordorigin="1596,8218" coordsize="9048,312">
              <v:shape style="position:absolute;left:1596;top:8218;width:9048;height:312" coordorigin="1596,8218" coordsize="9048,312" path="m1596,8218l10644,8218,10644,8530,1596,8530,1596,8218xe" filled="t" fillcolor="#F3F3F3" stroked="f">
                <v:path arrowok="t"/>
                <v:fill type="solid"/>
              </v:shape>
            </v:group>
            <v:group style="position:absolute;left:1587;top:8218;width:10;height:14" coordorigin="1587,8218" coordsize="10,14">
              <v:shape style="position:absolute;left:1587;top:8218;width:10;height:14" coordorigin="1587,8218" coordsize="10,14" path="m1587,8225l1596,8225e" filled="f" stroked="t" strokeweight=".82pt" strokecolor="#000000">
                <v:path arrowok="t"/>
              </v:shape>
            </v:group>
            <v:group style="position:absolute;left:1587;top:8270;width:10;height:40" coordorigin="1587,8270" coordsize="10,40">
              <v:shape style="position:absolute;left:1587;top:8270;width:10;height:40" coordorigin="1587,8270" coordsize="10,40" path="m1587,8310l1596,8310,1596,8270,1587,8270,1587,8310xe" filled="t" fillcolor="#000000" stroked="f">
                <v:path arrowok="t"/>
                <v:fill type="solid"/>
              </v:shape>
            </v:group>
            <v:group style="position:absolute;left:1587;top:8308;width:10;height:40" coordorigin="1587,8308" coordsize="10,40">
              <v:shape style="position:absolute;left:1587;top:8308;width:10;height:40" coordorigin="1587,8308" coordsize="10,40" path="m1587,8348l1596,8348,1596,8308,1587,8308,1587,8348xe" filled="t" fillcolor="#FFFFFF" stroked="f">
                <v:path arrowok="t"/>
                <v:fill type="solid"/>
              </v:shape>
            </v:group>
            <v:group style="position:absolute;left:1587;top:8346;width:10;height:40" coordorigin="1587,8346" coordsize="10,40">
              <v:shape style="position:absolute;left:1587;top:8346;width:10;height:40" coordorigin="1587,8346" coordsize="10,40" path="m1587,8387l1596,8387,1596,8346,1587,8346,1587,8387xe" filled="t" fillcolor="#000000" stroked="f">
                <v:path arrowok="t"/>
                <v:fill type="solid"/>
              </v:shape>
            </v:group>
            <v:group style="position:absolute;left:1587;top:8385;width:10;height:40" coordorigin="1587,8385" coordsize="10,40">
              <v:shape style="position:absolute;left:1587;top:8385;width:10;height:40" coordorigin="1587,8385" coordsize="10,40" path="m1587,8425l1596,8425,1596,8385,1587,8385,1587,8425xe" filled="t" fillcolor="#FFFFFF" stroked="f">
                <v:path arrowok="t"/>
                <v:fill type="solid"/>
              </v:shape>
            </v:group>
            <v:group style="position:absolute;left:1587;top:8423;width:10;height:40" coordorigin="1587,8423" coordsize="10,40">
              <v:shape style="position:absolute;left:1587;top:8423;width:10;height:40" coordorigin="1587,8423" coordsize="10,40" path="m1587,8464l1596,8464,1596,8423,1587,8423,1587,8464xe" filled="t" fillcolor="#000000" stroked="f">
                <v:path arrowok="t"/>
                <v:fill type="solid"/>
              </v:shape>
            </v:group>
            <v:group style="position:absolute;left:1587;top:8462;width:10;height:40" coordorigin="1587,8462" coordsize="10,40">
              <v:shape style="position:absolute;left:1587;top:8462;width:10;height:40" coordorigin="1587,8462" coordsize="10,40" path="m1587,8502l1596,8502,1596,8462,1587,8462,1587,8502xe" filled="t" fillcolor="#FFFFFF" stroked="f">
                <v:path arrowok="t"/>
                <v:fill type="solid"/>
              </v:shape>
            </v:group>
            <v:group style="position:absolute;left:1587;top:8500;width:10;height:36" coordorigin="1587,8500" coordsize="10,36">
              <v:shape style="position:absolute;left:1587;top:8500;width:10;height:36" coordorigin="1587,8500" coordsize="10,36" path="m1587,8536l1596,8536,1596,8500,1587,8500,1587,8536xe" filled="t" fillcolor="#000000" stroked="f">
                <v:path arrowok="t"/>
                <v:fill type="solid"/>
              </v:shape>
            </v:group>
            <v:group style="position:absolute;left:10644;top:8218;width:10;height:14" coordorigin="10644,8218" coordsize="10,14">
              <v:shape style="position:absolute;left:10644;top:8218;width:10;height:14" coordorigin="10644,8218" coordsize="10,14" path="m10644,8225l10654,8225e" filled="f" stroked="t" strokeweight=".82pt" strokecolor="#000000">
                <v:path arrowok="t"/>
              </v:shape>
            </v:group>
            <v:group style="position:absolute;left:10644;top:8270;width:10;height:40" coordorigin="10644,8270" coordsize="10,40">
              <v:shape style="position:absolute;left:10644;top:8270;width:10;height:40" coordorigin="10644,8270" coordsize="10,40" path="m10644,8310l10654,8310,10654,8270,10644,8270,10644,8310xe" filled="t" fillcolor="#000000" stroked="f">
                <v:path arrowok="t"/>
                <v:fill type="solid"/>
              </v:shape>
            </v:group>
            <v:group style="position:absolute;left:10644;top:8308;width:10;height:40" coordorigin="10644,8308" coordsize="10,40">
              <v:shape style="position:absolute;left:10644;top:8308;width:10;height:40" coordorigin="10644,8308" coordsize="10,40" path="m10644,8348l10654,8348,10654,8308,10644,8308,10644,8348xe" filled="t" fillcolor="#FFFFFF" stroked="f">
                <v:path arrowok="t"/>
                <v:fill type="solid"/>
              </v:shape>
            </v:group>
            <v:group style="position:absolute;left:10644;top:8346;width:10;height:40" coordorigin="10644,8346" coordsize="10,40">
              <v:shape style="position:absolute;left:10644;top:8346;width:10;height:40" coordorigin="10644,8346" coordsize="10,40" path="m10644,8387l10654,8387,10654,8346,10644,8346,10644,8387xe" filled="t" fillcolor="#000000" stroked="f">
                <v:path arrowok="t"/>
                <v:fill type="solid"/>
              </v:shape>
            </v:group>
            <v:group style="position:absolute;left:10644;top:8385;width:10;height:40" coordorigin="10644,8385" coordsize="10,40">
              <v:shape style="position:absolute;left:10644;top:8385;width:10;height:40" coordorigin="10644,8385" coordsize="10,40" path="m10644,8425l10654,8425,10654,8385,10644,8385,10644,8425xe" filled="t" fillcolor="#FFFFFF" stroked="f">
                <v:path arrowok="t"/>
                <v:fill type="solid"/>
              </v:shape>
            </v:group>
            <v:group style="position:absolute;left:10644;top:8423;width:10;height:40" coordorigin="10644,8423" coordsize="10,40">
              <v:shape style="position:absolute;left:10644;top:8423;width:10;height:40" coordorigin="10644,8423" coordsize="10,40" path="m10644,8464l10654,8464,10654,8423,10644,8423,10644,8464xe" filled="t" fillcolor="#000000" stroked="f">
                <v:path arrowok="t"/>
                <v:fill type="solid"/>
              </v:shape>
            </v:group>
            <v:group style="position:absolute;left:10644;top:8462;width:10;height:40" coordorigin="10644,8462" coordsize="10,40">
              <v:shape style="position:absolute;left:10644;top:8462;width:10;height:40" coordorigin="10644,8462" coordsize="10,40" path="m10644,8502l10654,8502,10654,8462,10644,8462,10644,8502xe" filled="t" fillcolor="#FFFFFF" stroked="f">
                <v:path arrowok="t"/>
                <v:fill type="solid"/>
              </v:shape>
            </v:group>
            <v:group style="position:absolute;left:10644;top:8500;width:10;height:36" coordorigin="10644,8500" coordsize="10,36">
              <v:shape style="position:absolute;left:10644;top:8500;width:10;height:36" coordorigin="10644,8500" coordsize="10,36" path="m10644,8536l10654,8536,10654,8500,10644,8500,10644,8536xe" filled="t" fillcolor="#000000" stroked="f">
                <v:path arrowok="t"/>
                <v:fill type="solid"/>
              </v:shape>
            </v:group>
            <v:group style="position:absolute;left:1596;top:8530;width:9048;height:307" coordorigin="1596,8530" coordsize="9048,307">
              <v:shape style="position:absolute;left:1596;top:8530;width:9048;height:307" coordorigin="1596,8530" coordsize="9048,307" path="m1596,8530l10644,8530,10644,8837,1596,8837,1596,8530xe" filled="t" fillcolor="#F3F3F3" stroked="f">
                <v:path arrowok="t"/>
                <v:fill type="solid"/>
              </v:shape>
            </v:group>
            <v:group style="position:absolute;left:1587;top:8530;width:10;height:10" coordorigin="1587,8530" coordsize="10,10">
              <v:shape style="position:absolute;left:1587;top:8530;width:10;height:10" coordorigin="1587,8530" coordsize="10,10" path="m1587,8535l1596,8535e" filled="f" stroked="t" strokeweight=".58001pt" strokecolor="#000000">
                <v:path arrowok="t"/>
              </v:shape>
            </v:group>
            <v:group style="position:absolute;left:1587;top:8538;width:10;height:40" coordorigin="1587,8538" coordsize="10,40">
              <v:shape style="position:absolute;left:1587;top:8538;width:10;height:40" coordorigin="1587,8538" coordsize="10,40" path="m1587,8579l1596,8579,1596,8538,1587,8538,1587,8579xe" filled="t" fillcolor="#FFFFFF" stroked="f">
                <v:path arrowok="t"/>
                <v:fill type="solid"/>
              </v:shape>
            </v:group>
            <v:group style="position:absolute;left:1587;top:8577;width:10;height:40" coordorigin="1587,8577" coordsize="10,40">
              <v:shape style="position:absolute;left:1587;top:8577;width:10;height:40" coordorigin="1587,8577" coordsize="10,40" path="m1587,8617l1596,8617,1596,8577,1587,8577,1587,8617xe" filled="t" fillcolor="#000000" stroked="f">
                <v:path arrowok="t"/>
                <v:fill type="solid"/>
              </v:shape>
            </v:group>
            <v:group style="position:absolute;left:1587;top:8615;width:10;height:40" coordorigin="1587,8615" coordsize="10,40">
              <v:shape style="position:absolute;left:1587;top:8615;width:10;height:40" coordorigin="1587,8615" coordsize="10,40" path="m1587,8656l1596,8656,1596,8615,1587,8615,1587,8656xe" filled="t" fillcolor="#FFFFFF" stroked="f">
                <v:path arrowok="t"/>
                <v:fill type="solid"/>
              </v:shape>
            </v:group>
            <v:group style="position:absolute;left:1587;top:8654;width:10;height:40" coordorigin="1587,8654" coordsize="10,40">
              <v:shape style="position:absolute;left:1587;top:8654;width:10;height:40" coordorigin="1587,8654" coordsize="10,40" path="m1587,8694l1596,8694,1596,8654,1587,8654,1587,8694xe" filled="t" fillcolor="#000000" stroked="f">
                <v:path arrowok="t"/>
                <v:fill type="solid"/>
              </v:shape>
            </v:group>
            <v:group style="position:absolute;left:1587;top:8692;width:10;height:40" coordorigin="1587,8692" coordsize="10,40">
              <v:shape style="position:absolute;left:1587;top:8692;width:10;height:40" coordorigin="1587,8692" coordsize="10,40" path="m1587,8732l1596,8732,1596,8692,1587,8692,1587,8732xe" filled="t" fillcolor="#FFFFFF" stroked="f">
                <v:path arrowok="t"/>
                <v:fill type="solid"/>
              </v:shape>
            </v:group>
            <v:group style="position:absolute;left:1587;top:8730;width:10;height:40" coordorigin="1587,8730" coordsize="10,40">
              <v:shape style="position:absolute;left:1587;top:8730;width:10;height:40" coordorigin="1587,8730" coordsize="10,40" path="m1587,8771l1596,8771,1596,8730,1587,8730,1587,8771xe" filled="t" fillcolor="#000000" stroked="f">
                <v:path arrowok="t"/>
                <v:fill type="solid"/>
              </v:shape>
            </v:group>
            <v:group style="position:absolute;left:1587;top:8769;width:10;height:40" coordorigin="1587,8769" coordsize="10,40">
              <v:shape style="position:absolute;left:1587;top:8769;width:10;height:40" coordorigin="1587,8769" coordsize="10,40" path="m1587,8809l1596,8809,1596,8769,1587,8769,1587,8809xe" filled="t" fillcolor="#FFFFFF" stroked="f">
                <v:path arrowok="t"/>
                <v:fill type="solid"/>
              </v:shape>
            </v:group>
            <v:group style="position:absolute;left:1587;top:8807;width:10;height:36" coordorigin="1587,8807" coordsize="10,36">
              <v:shape style="position:absolute;left:1587;top:8807;width:10;height:36" coordorigin="1587,8807" coordsize="10,36" path="m1587,8843l1596,8843,1596,8807,1587,8807,1587,8843xe" filled="t" fillcolor="#000000" stroked="f">
                <v:path arrowok="t"/>
                <v:fill type="solid"/>
              </v:shape>
            </v:group>
            <v:group style="position:absolute;left:10644;top:8530;width:10;height:10" coordorigin="10644,8530" coordsize="10,10">
              <v:shape style="position:absolute;left:10644;top:8530;width:10;height:10" coordorigin="10644,8530" coordsize="10,10" path="m10644,8535l10654,8535e" filled="f" stroked="t" strokeweight=".58001pt" strokecolor="#000000">
                <v:path arrowok="t"/>
              </v:shape>
            </v:group>
            <v:group style="position:absolute;left:10644;top:8538;width:10;height:40" coordorigin="10644,8538" coordsize="10,40">
              <v:shape style="position:absolute;left:10644;top:8538;width:10;height:40" coordorigin="10644,8538" coordsize="10,40" path="m10644,8579l10654,8579,10654,8538,10644,8538,10644,8579xe" filled="t" fillcolor="#FFFFFF" stroked="f">
                <v:path arrowok="t"/>
                <v:fill type="solid"/>
              </v:shape>
            </v:group>
            <v:group style="position:absolute;left:10644;top:8577;width:10;height:40" coordorigin="10644,8577" coordsize="10,40">
              <v:shape style="position:absolute;left:10644;top:8577;width:10;height:40" coordorigin="10644,8577" coordsize="10,40" path="m10644,8617l10654,8617,10654,8577,10644,8577,10644,8617xe" filled="t" fillcolor="#000000" stroked="f">
                <v:path arrowok="t"/>
                <v:fill type="solid"/>
              </v:shape>
            </v:group>
            <v:group style="position:absolute;left:10644;top:8615;width:10;height:40" coordorigin="10644,8615" coordsize="10,40">
              <v:shape style="position:absolute;left:10644;top:8615;width:10;height:40" coordorigin="10644,8615" coordsize="10,40" path="m10644,8656l10654,8656,10654,8615,10644,8615,10644,8656xe" filled="t" fillcolor="#FFFFFF" stroked="f">
                <v:path arrowok="t"/>
                <v:fill type="solid"/>
              </v:shape>
            </v:group>
            <v:group style="position:absolute;left:10644;top:8654;width:10;height:40" coordorigin="10644,8654" coordsize="10,40">
              <v:shape style="position:absolute;left:10644;top:8654;width:10;height:40" coordorigin="10644,8654" coordsize="10,40" path="m10644,8694l10654,8694,10654,8654,10644,8654,10644,8694xe" filled="t" fillcolor="#000000" stroked="f">
                <v:path arrowok="t"/>
                <v:fill type="solid"/>
              </v:shape>
            </v:group>
            <v:group style="position:absolute;left:10644;top:8692;width:10;height:40" coordorigin="10644,8692" coordsize="10,40">
              <v:shape style="position:absolute;left:10644;top:8692;width:10;height:40" coordorigin="10644,8692" coordsize="10,40" path="m10644,8732l10654,8732,10654,8692,10644,8692,10644,8732xe" filled="t" fillcolor="#FFFFFF" stroked="f">
                <v:path arrowok="t"/>
                <v:fill type="solid"/>
              </v:shape>
            </v:group>
            <v:group style="position:absolute;left:10644;top:8730;width:10;height:40" coordorigin="10644,8730" coordsize="10,40">
              <v:shape style="position:absolute;left:10644;top:8730;width:10;height:40" coordorigin="10644,8730" coordsize="10,40" path="m10644,8771l10654,8771,10654,8730,10644,8730,10644,8771xe" filled="t" fillcolor="#000000" stroked="f">
                <v:path arrowok="t"/>
                <v:fill type="solid"/>
              </v:shape>
            </v:group>
            <v:group style="position:absolute;left:10644;top:8769;width:10;height:40" coordorigin="10644,8769" coordsize="10,40">
              <v:shape style="position:absolute;left:10644;top:8769;width:10;height:40" coordorigin="10644,8769" coordsize="10,40" path="m10644,8809l10654,8809,10654,8769,10644,8769,10644,8809xe" filled="t" fillcolor="#FFFFFF" stroked="f">
                <v:path arrowok="t"/>
                <v:fill type="solid"/>
              </v:shape>
            </v:group>
            <v:group style="position:absolute;left:10644;top:8807;width:10;height:36" coordorigin="10644,8807" coordsize="10,36">
              <v:shape style="position:absolute;left:10644;top:8807;width:10;height:36" coordorigin="10644,8807" coordsize="10,36" path="m10644,8843l10654,8843,10654,8807,10644,8807,10644,8843xe" filled="t" fillcolor="#000000" stroked="f">
                <v:path arrowok="t"/>
                <v:fill type="solid"/>
              </v:shape>
            </v:group>
            <v:group style="position:absolute;left:1596;top:8837;width:9048;height:307" coordorigin="1596,8837" coordsize="9048,307">
              <v:shape style="position:absolute;left:1596;top:8837;width:9048;height:307" coordorigin="1596,8837" coordsize="9048,307" path="m1596,8837l10644,8837,10644,9144,1596,9144,1596,8837xe" filled="t" fillcolor="#F3F3F3" stroked="f">
                <v:path arrowok="t"/>
                <v:fill type="solid"/>
              </v:shape>
            </v:group>
            <v:group style="position:absolute;left:1587;top:8837;width:10;height:10" coordorigin="1587,8837" coordsize="10,10">
              <v:shape style="position:absolute;left:1587;top:8837;width:10;height:10" coordorigin="1587,8837" coordsize="10,10" path="m1587,8842l1596,8842e" filled="f" stroked="t" strokeweight=".58001pt" strokecolor="#000000">
                <v:path arrowok="t"/>
              </v:shape>
            </v:group>
            <v:group style="position:absolute;left:1587;top:8846;width:10;height:40" coordorigin="1587,8846" coordsize="10,40">
              <v:shape style="position:absolute;left:1587;top:8846;width:10;height:40" coordorigin="1587,8846" coordsize="10,40" path="m1587,8886l1596,8886,1596,8846,1587,8846,1587,8886xe" filled="t" fillcolor="#FFFFFF" stroked="f">
                <v:path arrowok="t"/>
                <v:fill type="solid"/>
              </v:shape>
            </v:group>
            <v:group style="position:absolute;left:1587;top:8884;width:10;height:40" coordorigin="1587,8884" coordsize="10,40">
              <v:shape style="position:absolute;left:1587;top:8884;width:10;height:40" coordorigin="1587,8884" coordsize="10,40" path="m1587,8924l1596,8924,1596,8884,1587,8884,1587,8924xe" filled="t" fillcolor="#000000" stroked="f">
                <v:path arrowok="t"/>
                <v:fill type="solid"/>
              </v:shape>
            </v:group>
            <v:group style="position:absolute;left:1587;top:8922;width:10;height:40" coordorigin="1587,8922" coordsize="10,40">
              <v:shape style="position:absolute;left:1587;top:8922;width:10;height:40" coordorigin="1587,8922" coordsize="10,40" path="m1587,8963l1596,8963,1596,8922,1587,8922,1587,8963xe" filled="t" fillcolor="#FFFFFF" stroked="f">
                <v:path arrowok="t"/>
                <v:fill type="solid"/>
              </v:shape>
            </v:group>
            <v:group style="position:absolute;left:1587;top:8961;width:10;height:40" coordorigin="1587,8961" coordsize="10,40">
              <v:shape style="position:absolute;left:1587;top:8961;width:10;height:40" coordorigin="1587,8961" coordsize="10,40" path="m1587,9001l1596,9001,1596,8961,1587,8961,1587,9001xe" filled="t" fillcolor="#000000" stroked="f">
                <v:path arrowok="t"/>
                <v:fill type="solid"/>
              </v:shape>
            </v:group>
            <v:group style="position:absolute;left:1587;top:8999;width:10;height:40" coordorigin="1587,8999" coordsize="10,40">
              <v:shape style="position:absolute;left:1587;top:8999;width:10;height:40" coordorigin="1587,8999" coordsize="10,40" path="m1587,9040l1596,9040,1596,8999,1587,8999,1587,9040xe" filled="t" fillcolor="#FFFFFF" stroked="f">
                <v:path arrowok="t"/>
                <v:fill type="solid"/>
              </v:shape>
            </v:group>
            <v:group style="position:absolute;left:1587;top:9038;width:10;height:40" coordorigin="1587,9038" coordsize="10,40">
              <v:shape style="position:absolute;left:1587;top:9038;width:10;height:40" coordorigin="1587,9038" coordsize="10,40" path="m1587,9078l1596,9078,1596,9038,1587,9038,1587,9078xe" filled="t" fillcolor="#000000" stroked="f">
                <v:path arrowok="t"/>
                <v:fill type="solid"/>
              </v:shape>
            </v:group>
            <v:group style="position:absolute;left:1587;top:9076;width:10;height:40" coordorigin="1587,9076" coordsize="10,40">
              <v:shape style="position:absolute;left:1587;top:9076;width:10;height:40" coordorigin="1587,9076" coordsize="10,40" path="m1587,9116l1596,9116,1596,9076,1587,9076,1587,9116xe" filled="t" fillcolor="#FFFFFF" stroked="f">
                <v:path arrowok="t"/>
                <v:fill type="solid"/>
              </v:shape>
            </v:group>
            <v:group style="position:absolute;left:1587;top:9114;width:10;height:36" coordorigin="1587,9114" coordsize="10,36">
              <v:shape style="position:absolute;left:1587;top:9114;width:10;height:36" coordorigin="1587,9114" coordsize="10,36" path="m1587,9150l1596,9150,1596,9114,1587,9114,1587,9150xe" filled="t" fillcolor="#000000" stroked="f">
                <v:path arrowok="t"/>
                <v:fill type="solid"/>
              </v:shape>
            </v:group>
            <v:group style="position:absolute;left:10644;top:8837;width:10;height:10" coordorigin="10644,8837" coordsize="10,10">
              <v:shape style="position:absolute;left:10644;top:8837;width:10;height:10" coordorigin="10644,8837" coordsize="10,10" path="m10644,8842l10654,8842e" filled="f" stroked="t" strokeweight=".58001pt" strokecolor="#000000">
                <v:path arrowok="t"/>
              </v:shape>
            </v:group>
            <v:group style="position:absolute;left:10644;top:8846;width:10;height:40" coordorigin="10644,8846" coordsize="10,40">
              <v:shape style="position:absolute;left:10644;top:8846;width:10;height:40" coordorigin="10644,8846" coordsize="10,40" path="m10644,8886l10654,8886,10654,8846,10644,8846,10644,8886xe" filled="t" fillcolor="#FFFFFF" stroked="f">
                <v:path arrowok="t"/>
                <v:fill type="solid"/>
              </v:shape>
            </v:group>
            <v:group style="position:absolute;left:10644;top:8884;width:10;height:40" coordorigin="10644,8884" coordsize="10,40">
              <v:shape style="position:absolute;left:10644;top:8884;width:10;height:40" coordorigin="10644,8884" coordsize="10,40" path="m10644,8924l10654,8924,10654,8884,10644,8884,10644,8924xe" filled="t" fillcolor="#000000" stroked="f">
                <v:path arrowok="t"/>
                <v:fill type="solid"/>
              </v:shape>
            </v:group>
            <v:group style="position:absolute;left:10644;top:8922;width:10;height:40" coordorigin="10644,8922" coordsize="10,40">
              <v:shape style="position:absolute;left:10644;top:8922;width:10;height:40" coordorigin="10644,8922" coordsize="10,40" path="m10644,8963l10654,8963,10654,8922,10644,8922,10644,8963xe" filled="t" fillcolor="#FFFFFF" stroked="f">
                <v:path arrowok="t"/>
                <v:fill type="solid"/>
              </v:shape>
            </v:group>
            <v:group style="position:absolute;left:10644;top:8961;width:10;height:40" coordorigin="10644,8961" coordsize="10,40">
              <v:shape style="position:absolute;left:10644;top:8961;width:10;height:40" coordorigin="10644,8961" coordsize="10,40" path="m10644,9001l10654,9001,10654,8961,10644,8961,10644,9001xe" filled="t" fillcolor="#000000" stroked="f">
                <v:path arrowok="t"/>
                <v:fill type="solid"/>
              </v:shape>
            </v:group>
            <v:group style="position:absolute;left:10644;top:8999;width:10;height:40" coordorigin="10644,8999" coordsize="10,40">
              <v:shape style="position:absolute;left:10644;top:8999;width:10;height:40" coordorigin="10644,8999" coordsize="10,40" path="m10644,9040l10654,9040,10654,8999,10644,8999,10644,9040xe" filled="t" fillcolor="#FFFFFF" stroked="f">
                <v:path arrowok="t"/>
                <v:fill type="solid"/>
              </v:shape>
            </v:group>
            <v:group style="position:absolute;left:10644;top:9038;width:10;height:40" coordorigin="10644,9038" coordsize="10,40">
              <v:shape style="position:absolute;left:10644;top:9038;width:10;height:40" coordorigin="10644,9038" coordsize="10,40" path="m10644,9078l10654,9078,10654,9038,10644,9038,10644,9078xe" filled="t" fillcolor="#000000" stroked="f">
                <v:path arrowok="t"/>
                <v:fill type="solid"/>
              </v:shape>
            </v:group>
            <v:group style="position:absolute;left:10644;top:9076;width:10;height:40" coordorigin="10644,9076" coordsize="10,40">
              <v:shape style="position:absolute;left:10644;top:9076;width:10;height:40" coordorigin="10644,9076" coordsize="10,40" path="m10644,9116l10654,9116,10654,9076,10644,9076,10644,9116xe" filled="t" fillcolor="#FFFFFF" stroked="f">
                <v:path arrowok="t"/>
                <v:fill type="solid"/>
              </v:shape>
            </v:group>
            <v:group style="position:absolute;left:10644;top:9114;width:10;height:36" coordorigin="10644,9114" coordsize="10,36">
              <v:shape style="position:absolute;left:10644;top:9114;width:10;height:36" coordorigin="10644,9114" coordsize="10,36" path="m10644,9150l10654,9150,10654,9114,10644,9114,10644,9150xe" filled="t" fillcolor="#000000" stroked="f">
                <v:path arrowok="t"/>
                <v:fill type="solid"/>
              </v:shape>
            </v:group>
            <v:group style="position:absolute;left:1596;top:9144;width:9048;height:312" coordorigin="1596,9144" coordsize="9048,312">
              <v:shape style="position:absolute;left:1596;top:9144;width:9048;height:312" coordorigin="1596,9144" coordsize="9048,312" path="m1596,9144l10644,9144,10644,9456,1596,9456,1596,9144xe" filled="t" fillcolor="#F3F3F3" stroked="f">
                <v:path arrowok="t"/>
                <v:fill type="solid"/>
              </v:shape>
            </v:group>
            <v:group style="position:absolute;left:1587;top:9144;width:10;height:10" coordorigin="1587,9144" coordsize="10,10">
              <v:shape style="position:absolute;left:1587;top:9144;width:10;height:10" coordorigin="1587,9144" coordsize="10,10" path="m1587,9149l1596,9149e" filled="f" stroked="t" strokeweight=".580pt" strokecolor="#000000">
                <v:path arrowok="t"/>
              </v:shape>
            </v:group>
            <v:group style="position:absolute;left:1587;top:9153;width:10;height:40" coordorigin="1587,9153" coordsize="10,40">
              <v:shape style="position:absolute;left:1587;top:9153;width:10;height:40" coordorigin="1587,9153" coordsize="10,40" path="m1587,9193l1596,9193,1596,9153,1587,9153,1587,9193xe" filled="t" fillcolor="#FFFFFF" stroked="f">
                <v:path arrowok="t"/>
                <v:fill type="solid"/>
              </v:shape>
            </v:group>
            <v:group style="position:absolute;left:1587;top:9191;width:10;height:40" coordorigin="1587,9191" coordsize="10,40">
              <v:shape style="position:absolute;left:1587;top:9191;width:10;height:40" coordorigin="1587,9191" coordsize="10,40" path="m1587,9232l1596,9232,1596,9191,1587,9191,1587,9232xe" filled="t" fillcolor="#000000" stroked="f">
                <v:path arrowok="t"/>
                <v:fill type="solid"/>
              </v:shape>
            </v:group>
            <v:group style="position:absolute;left:1587;top:9230;width:10;height:40" coordorigin="1587,9230" coordsize="10,40">
              <v:shape style="position:absolute;left:1587;top:9230;width:10;height:40" coordorigin="1587,9230" coordsize="10,40" path="m1587,9270l1596,9270,1596,9230,1587,9230,1587,9270xe" filled="t" fillcolor="#FFFFFF" stroked="f">
                <v:path arrowok="t"/>
                <v:fill type="solid"/>
              </v:shape>
            </v:group>
            <v:group style="position:absolute;left:1587;top:9268;width:10;height:40" coordorigin="1587,9268" coordsize="10,40">
              <v:shape style="position:absolute;left:1587;top:9268;width:10;height:40" coordorigin="1587,9268" coordsize="10,40" path="m1587,9308l1596,9308,1596,9268,1587,9268,1587,9308xe" filled="t" fillcolor="#000000" stroked="f">
                <v:path arrowok="t"/>
                <v:fill type="solid"/>
              </v:shape>
            </v:group>
            <v:group style="position:absolute;left:1587;top:9306;width:10;height:40" coordorigin="1587,9306" coordsize="10,40">
              <v:shape style="position:absolute;left:1587;top:9306;width:10;height:40" coordorigin="1587,9306" coordsize="10,40" path="m1587,9347l1596,9347,1596,9306,1587,9306,1587,9347xe" filled="t" fillcolor="#FFFFFF" stroked="f">
                <v:path arrowok="t"/>
                <v:fill type="solid"/>
              </v:shape>
            </v:group>
            <v:group style="position:absolute;left:1587;top:9345;width:10;height:40" coordorigin="1587,9345" coordsize="10,40">
              <v:shape style="position:absolute;left:1587;top:9345;width:10;height:40" coordorigin="1587,9345" coordsize="10,40" path="m1587,9385l1596,9385,1596,9345,1587,9345,1587,9385xe" filled="t" fillcolor="#000000" stroked="f">
                <v:path arrowok="t"/>
                <v:fill type="solid"/>
              </v:shape>
            </v:group>
            <v:group style="position:absolute;left:1587;top:9383;width:10;height:40" coordorigin="1587,9383" coordsize="10,40">
              <v:shape style="position:absolute;left:1587;top:9383;width:10;height:40" coordorigin="1587,9383" coordsize="10,40" path="m1587,9424l1596,9424,1596,9383,1587,9383,1587,9424xe" filled="t" fillcolor="#FFFFFF" stroked="f">
                <v:path arrowok="t"/>
                <v:fill type="solid"/>
              </v:shape>
            </v:group>
            <v:group style="position:absolute;left:1587;top:9422;width:10;height:40" coordorigin="1587,9422" coordsize="10,40">
              <v:shape style="position:absolute;left:1587;top:9422;width:10;height:40" coordorigin="1587,9422" coordsize="10,40" path="m1587,9462l1596,9462,1596,9422,1587,9422,1587,9462xe" filled="t" fillcolor="#000000" stroked="f">
                <v:path arrowok="t"/>
                <v:fill type="solid"/>
              </v:shape>
            </v:group>
            <v:group style="position:absolute;left:10644;top:9144;width:10;height:10" coordorigin="10644,9144" coordsize="10,10">
              <v:shape style="position:absolute;left:10644;top:9144;width:10;height:10" coordorigin="10644,9144" coordsize="10,10" path="m10644,9149l10654,9149e" filled="f" stroked="t" strokeweight=".580pt" strokecolor="#000000">
                <v:path arrowok="t"/>
              </v:shape>
            </v:group>
            <v:group style="position:absolute;left:10644;top:9153;width:10;height:40" coordorigin="10644,9153" coordsize="10,40">
              <v:shape style="position:absolute;left:10644;top:9153;width:10;height:40" coordorigin="10644,9153" coordsize="10,40" path="m10644,9193l10654,9193,10654,9153,10644,9153,10644,9193xe" filled="t" fillcolor="#FFFFFF" stroked="f">
                <v:path arrowok="t"/>
                <v:fill type="solid"/>
              </v:shape>
            </v:group>
            <v:group style="position:absolute;left:10644;top:9191;width:10;height:40" coordorigin="10644,9191" coordsize="10,40">
              <v:shape style="position:absolute;left:10644;top:9191;width:10;height:40" coordorigin="10644,9191" coordsize="10,40" path="m10644,9232l10654,9232,10654,9191,10644,9191,10644,9232xe" filled="t" fillcolor="#000000" stroked="f">
                <v:path arrowok="t"/>
                <v:fill type="solid"/>
              </v:shape>
            </v:group>
            <v:group style="position:absolute;left:10644;top:9230;width:10;height:40" coordorigin="10644,9230" coordsize="10,40">
              <v:shape style="position:absolute;left:10644;top:9230;width:10;height:40" coordorigin="10644,9230" coordsize="10,40" path="m10644,9270l10654,9270,10654,9230,10644,9230,10644,9270xe" filled="t" fillcolor="#FFFFFF" stroked="f">
                <v:path arrowok="t"/>
                <v:fill type="solid"/>
              </v:shape>
            </v:group>
            <v:group style="position:absolute;left:10644;top:9268;width:10;height:40" coordorigin="10644,9268" coordsize="10,40">
              <v:shape style="position:absolute;left:10644;top:9268;width:10;height:40" coordorigin="10644,9268" coordsize="10,40" path="m10644,9308l10654,9308,10654,9268,10644,9268,10644,9308xe" filled="t" fillcolor="#000000" stroked="f">
                <v:path arrowok="t"/>
                <v:fill type="solid"/>
              </v:shape>
            </v:group>
            <v:group style="position:absolute;left:10644;top:9306;width:10;height:40" coordorigin="10644,9306" coordsize="10,40">
              <v:shape style="position:absolute;left:10644;top:9306;width:10;height:40" coordorigin="10644,9306" coordsize="10,40" path="m10644,9347l10654,9347,10654,9306,10644,9306,10644,9347xe" filled="t" fillcolor="#FFFFFF" stroked="f">
                <v:path arrowok="t"/>
                <v:fill type="solid"/>
              </v:shape>
            </v:group>
            <v:group style="position:absolute;left:10644;top:9345;width:10;height:40" coordorigin="10644,9345" coordsize="10,40">
              <v:shape style="position:absolute;left:10644;top:9345;width:10;height:40" coordorigin="10644,9345" coordsize="10,40" path="m10644,9385l10654,9385,10654,9345,10644,9345,10644,9385xe" filled="t" fillcolor="#000000" stroked="f">
                <v:path arrowok="t"/>
                <v:fill type="solid"/>
              </v:shape>
            </v:group>
            <v:group style="position:absolute;left:10644;top:9383;width:10;height:40" coordorigin="10644,9383" coordsize="10,40">
              <v:shape style="position:absolute;left:10644;top:9383;width:10;height:40" coordorigin="10644,9383" coordsize="10,40" path="m10644,9424l10654,9424,10654,9383,10644,9383,10644,9424xe" filled="t" fillcolor="#FFFFFF" stroked="f">
                <v:path arrowok="t"/>
                <v:fill type="solid"/>
              </v:shape>
            </v:group>
            <v:group style="position:absolute;left:10644;top:9422;width:10;height:40" coordorigin="10644,9422" coordsize="10,40">
              <v:shape style="position:absolute;left:10644;top:9422;width:10;height:40" coordorigin="10644,9422" coordsize="10,40" path="m10644,9462l10654,9462,10654,9422,10644,9422,10644,9462xe" filled="t" fillcolor="#000000" stroked="f">
                <v:path arrowok="t"/>
                <v:fill type="solid"/>
              </v:shape>
            </v:group>
            <v:group style="position:absolute;left:1596;top:9456;width:9048;height:326" coordorigin="1596,9456" coordsize="9048,326">
              <v:shape style="position:absolute;left:1596;top:9456;width:9048;height:326" coordorigin="1596,9456" coordsize="9048,326" path="m1596,9456l10644,9456,10644,9783,1596,9783,1596,9456xe" filled="t" fillcolor="#F3F3F3" stroked="f">
                <v:path arrowok="t"/>
                <v:fill type="solid"/>
              </v:shape>
            </v:group>
            <v:group style="position:absolute;left:1592;top:9787;width:9024;height:2" coordorigin="1592,9787" coordsize="9024,2">
              <v:shape style="position:absolute;left:1592;top:9787;width:9024;height:2" coordorigin="1592,9787" coordsize="9024,0" path="m1592,9787l10616,9787e" filled="f" stroked="t" strokeweight=".580pt" strokecolor="#000000">
                <v:path arrowok="t"/>
              </v:shape>
            </v:group>
            <v:group style="position:absolute;left:1587;top:9455;width:10;height:7" coordorigin="1587,9455" coordsize="10,7">
              <v:shape style="position:absolute;left:1587;top:9455;width:10;height:7" coordorigin="1587,9455" coordsize="10,7" path="m1587,9462l1596,9462,1596,9455,1587,9455,1587,9462xe" filled="t" fillcolor="#000000" stroked="f">
                <v:path arrowok="t"/>
                <v:fill type="solid"/>
              </v:shape>
            </v:group>
            <v:group style="position:absolute;left:1587;top:9460;width:10;height:40" coordorigin="1587,9460" coordsize="10,40">
              <v:shape style="position:absolute;left:1587;top:9460;width:10;height:40" coordorigin="1587,9460" coordsize="10,40" path="m1587,9500l1596,9500,1596,9460,1587,9460,1587,9500xe" filled="t" fillcolor="#FFFFFF" stroked="f">
                <v:path arrowok="t"/>
                <v:fill type="solid"/>
              </v:shape>
            </v:group>
            <v:group style="position:absolute;left:1587;top:9498;width:10;height:40" coordorigin="1587,9498" coordsize="10,40">
              <v:shape style="position:absolute;left:1587;top:9498;width:10;height:40" coordorigin="1587,9498" coordsize="10,40" path="m1587,9539l1596,9539,1596,9498,1587,9498,1587,9539xe" filled="t" fillcolor="#000000" stroked="f">
                <v:path arrowok="t"/>
                <v:fill type="solid"/>
              </v:shape>
            </v:group>
            <v:group style="position:absolute;left:1587;top:9537;width:10;height:40" coordorigin="1587,9537" coordsize="10,40">
              <v:shape style="position:absolute;left:1587;top:9537;width:10;height:40" coordorigin="1587,9537" coordsize="10,40" path="m1587,9577l1596,9577,1596,9537,1587,9537,1587,9577xe" filled="t" fillcolor="#FFFFFF" stroked="f">
                <v:path arrowok="t"/>
                <v:fill type="solid"/>
              </v:shape>
            </v:group>
            <v:group style="position:absolute;left:1587;top:9575;width:10;height:40" coordorigin="1587,9575" coordsize="10,40">
              <v:shape style="position:absolute;left:1587;top:9575;width:10;height:40" coordorigin="1587,9575" coordsize="10,40" path="m1587,9616l1596,9616,1596,9575,1587,9575,1587,9616xe" filled="t" fillcolor="#000000" stroked="f">
                <v:path arrowok="t"/>
                <v:fill type="solid"/>
              </v:shape>
            </v:group>
            <v:group style="position:absolute;left:1587;top:9614;width:10;height:40" coordorigin="1587,9614" coordsize="10,40">
              <v:shape style="position:absolute;left:1587;top:9614;width:10;height:40" coordorigin="1587,9614" coordsize="10,40" path="m1587,9654l1596,9654,1596,9614,1587,9614,1587,9654xe" filled="t" fillcolor="#FFFFFF" stroked="f">
                <v:path arrowok="t"/>
                <v:fill type="solid"/>
              </v:shape>
            </v:group>
            <v:group style="position:absolute;left:1587;top:9652;width:10;height:40" coordorigin="1587,9652" coordsize="10,40">
              <v:shape style="position:absolute;left:1587;top:9652;width:10;height:40" coordorigin="1587,9652" coordsize="10,40" path="m1587,9692l1596,9692,1596,9652,1587,9652,1587,9692xe" filled="t" fillcolor="#000000" stroked="f">
                <v:path arrowok="t"/>
                <v:fill type="solid"/>
              </v:shape>
            </v:group>
            <v:group style="position:absolute;left:1587;top:9690;width:10;height:40" coordorigin="1587,9690" coordsize="10,40">
              <v:shape style="position:absolute;left:1587;top:9690;width:10;height:40" coordorigin="1587,9690" coordsize="10,40" path="m1587,9731l1596,9731,1596,9690,1587,9690,1587,9731xe" filled="t" fillcolor="#FFFFFF" stroked="f">
                <v:path arrowok="t"/>
                <v:fill type="solid"/>
              </v:shape>
            </v:group>
            <v:group style="position:absolute;left:1587;top:9729;width:10;height:40" coordorigin="1587,9729" coordsize="10,40">
              <v:shape style="position:absolute;left:1587;top:9729;width:10;height:40" coordorigin="1587,9729" coordsize="10,40" path="m1587,9769l1596,9769,1596,9729,1587,9729,1587,9769xe" filled="t" fillcolor="#000000" stroked="f">
                <v:path arrowok="t"/>
                <v:fill type="solid"/>
              </v:shape>
            </v:group>
            <v:group style="position:absolute;left:1587;top:9767;width:10;height:21" coordorigin="1587,9767" coordsize="10,21">
              <v:shape style="position:absolute;left:1587;top:9767;width:10;height:21" coordorigin="1587,9767" coordsize="10,21" path="m1587,9788l1596,9788,1596,9767,1587,9767,1587,9788xe" filled="t" fillcolor="#FFFFFF" stroked="f">
                <v:path arrowok="t"/>
                <v:fill type="solid"/>
              </v:shape>
            </v:group>
            <v:group style="position:absolute;left:10644;top:9455;width:10;height:7" coordorigin="10644,9455" coordsize="10,7">
              <v:shape style="position:absolute;left:10644;top:9455;width:10;height:7" coordorigin="10644,9455" coordsize="10,7" path="m10644,9462l10654,9462,10654,9455,10644,9455,10644,9462xe" filled="t" fillcolor="#000000" stroked="f">
                <v:path arrowok="t"/>
                <v:fill type="solid"/>
              </v:shape>
            </v:group>
            <v:group style="position:absolute;left:10644;top:9460;width:10;height:40" coordorigin="10644,9460" coordsize="10,40">
              <v:shape style="position:absolute;left:10644;top:9460;width:10;height:40" coordorigin="10644,9460" coordsize="10,40" path="m10644,9500l10654,9500,10654,9460,10644,9460,10644,9500xe" filled="t" fillcolor="#FFFFFF" stroked="f">
                <v:path arrowok="t"/>
                <v:fill type="solid"/>
              </v:shape>
            </v:group>
            <v:group style="position:absolute;left:10644;top:9498;width:10;height:40" coordorigin="10644,9498" coordsize="10,40">
              <v:shape style="position:absolute;left:10644;top:9498;width:10;height:40" coordorigin="10644,9498" coordsize="10,40" path="m10644,9539l10654,9539,10654,9498,10644,9498,10644,9539xe" filled="t" fillcolor="#000000" stroked="f">
                <v:path arrowok="t"/>
                <v:fill type="solid"/>
              </v:shape>
            </v:group>
            <v:group style="position:absolute;left:10644;top:9537;width:10;height:40" coordorigin="10644,9537" coordsize="10,40">
              <v:shape style="position:absolute;left:10644;top:9537;width:10;height:40" coordorigin="10644,9537" coordsize="10,40" path="m10644,9577l10654,9577,10654,9537,10644,9537,10644,9577xe" filled="t" fillcolor="#FFFFFF" stroked="f">
                <v:path arrowok="t"/>
                <v:fill type="solid"/>
              </v:shape>
            </v:group>
            <v:group style="position:absolute;left:10644;top:9575;width:10;height:40" coordorigin="10644,9575" coordsize="10,40">
              <v:shape style="position:absolute;left:10644;top:9575;width:10;height:40" coordorigin="10644,9575" coordsize="10,40" path="m10644,9616l10654,9616,10654,9575,10644,9575,10644,9616xe" filled="t" fillcolor="#000000" stroked="f">
                <v:path arrowok="t"/>
                <v:fill type="solid"/>
              </v:shape>
            </v:group>
            <v:group style="position:absolute;left:10644;top:9614;width:10;height:40" coordorigin="10644,9614" coordsize="10,40">
              <v:shape style="position:absolute;left:10644;top:9614;width:10;height:40" coordorigin="10644,9614" coordsize="10,40" path="m10644,9654l10654,9654,10654,9614,10644,9614,10644,9654xe" filled="t" fillcolor="#FFFFFF" stroked="f">
                <v:path arrowok="t"/>
                <v:fill type="solid"/>
              </v:shape>
            </v:group>
            <v:group style="position:absolute;left:10644;top:9652;width:10;height:40" coordorigin="10644,9652" coordsize="10,40">
              <v:shape style="position:absolute;left:10644;top:9652;width:10;height:40" coordorigin="10644,9652" coordsize="10,40" path="m10644,9692l10654,9692,10654,9652,10644,9652,10644,9692xe" filled="t" fillcolor="#000000" stroked="f">
                <v:path arrowok="t"/>
                <v:fill type="solid"/>
              </v:shape>
            </v:group>
            <v:group style="position:absolute;left:10644;top:9690;width:10;height:40" coordorigin="10644,9690" coordsize="10,40">
              <v:shape style="position:absolute;left:10644;top:9690;width:10;height:40" coordorigin="10644,9690" coordsize="10,40" path="m10644,9731l10654,9731,10654,9690,10644,9690,10644,9731xe" filled="t" fillcolor="#FFFFFF" stroked="f">
                <v:path arrowok="t"/>
                <v:fill type="solid"/>
              </v:shape>
            </v:group>
            <v:group style="position:absolute;left:10644;top:9729;width:10;height:40" coordorigin="10644,9729" coordsize="10,40">
              <v:shape style="position:absolute;left:10644;top:9729;width:10;height:40" coordorigin="10644,9729" coordsize="10,40" path="m10644,9769l10654,9769,10654,9729,10644,9729,10644,9769xe" filled="t" fillcolor="#000000" stroked="f">
                <v:path arrowok="t"/>
                <v:fill type="solid"/>
              </v:shape>
            </v:group>
            <v:group style="position:absolute;left:10644;top:9767;width:10;height:21" coordorigin="10644,9767" coordsize="10,21">
              <v:shape style="position:absolute;left:10644;top:9767;width:10;height:21" coordorigin="10644,9767" coordsize="10,21" path="m10644,9788l10654,9788,10654,9767,10644,9767,10644,9788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numPr>
          <w:ilvl w:val="1"/>
          <w:numId w:val="4"/>
        </w:numPr>
        <w:tabs>
          <w:tab w:pos="941" w:val="left" w:leader="none"/>
        </w:tabs>
        <w:spacing w:line="249" w:lineRule="auto" w:before="68"/>
        <w:ind w:left="942" w:right="721" w:hanging="72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hange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hey</w:t>
      </w:r>
      <w:r>
        <w:rPr>
          <w:rFonts w:ascii="Calibri" w:hAnsi="Calibri" w:cs="Calibri" w:eastAsia="Calibri"/>
          <w:b/>
          <w:bCs/>
          <w:i/>
          <w:spacing w:val="2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?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6"/>
        <w:ind w:left="222" w:right="0"/>
        <w:jc w:val="left"/>
        <w:rPr>
          <w:b w:val="0"/>
          <w:bCs w:val="0"/>
        </w:rPr>
      </w:pPr>
      <w:r>
        <w:rPr>
          <w:spacing w:val="2"/>
          <w:w w:val="105"/>
        </w:rPr>
        <w:t>H</w:t>
      </w:r>
      <w:r>
        <w:rPr>
          <w:spacing w:val="1"/>
          <w:w w:val="105"/>
        </w:rPr>
        <w:t>e</w:t>
      </w:r>
      <w:r>
        <w:rPr>
          <w:spacing w:val="1"/>
          <w:w w:val="105"/>
        </w:rPr>
        <w:t>a</w:t>
      </w:r>
      <w:r>
        <w:rPr>
          <w:spacing w:val="1"/>
          <w:w w:val="105"/>
        </w:rPr>
        <w:t>l</w:t>
      </w:r>
      <w:r>
        <w:rPr>
          <w:spacing w:val="1"/>
          <w:w w:val="105"/>
        </w:rPr>
        <w:t>t</w:t>
      </w:r>
      <w:r>
        <w:rPr>
          <w:spacing w:val="0"/>
          <w:w w:val="105"/>
        </w:rPr>
        <w:t>h</w:t>
      </w:r>
      <w:r>
        <w:rPr>
          <w:spacing w:val="-27"/>
          <w:w w:val="105"/>
        </w:rPr>
        <w:t> </w:t>
      </w:r>
      <w:r>
        <w:rPr>
          <w:spacing w:val="1"/>
          <w:w w:val="105"/>
        </w:rPr>
        <w:t>p</w:t>
      </w:r>
      <w:r>
        <w:rPr>
          <w:spacing w:val="1"/>
          <w:w w:val="105"/>
        </w:rPr>
        <w:t>r</w:t>
      </w:r>
      <w:r>
        <w:rPr>
          <w:spacing w:val="1"/>
          <w:w w:val="105"/>
        </w:rPr>
        <w:t>o</w:t>
      </w:r>
      <w:r>
        <w:rPr>
          <w:spacing w:val="1"/>
          <w:w w:val="105"/>
        </w:rPr>
        <w:t>b</w:t>
      </w:r>
      <w:r>
        <w:rPr>
          <w:spacing w:val="1"/>
          <w:w w:val="105"/>
        </w:rPr>
        <w:t>l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m</w:t>
      </w:r>
      <w:r>
        <w:rPr>
          <w:spacing w:val="0"/>
          <w:w w:val="105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2" w:lineRule="auto"/>
        <w:ind w:left="222" w:right="228"/>
        <w:jc w:val="left"/>
      </w:pP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1</w:t>
      </w:r>
      <w:r>
        <w:rPr>
          <w:b w:val="0"/>
          <w:bCs w:val="0"/>
          <w:spacing w:val="1"/>
          <w:w w:val="105"/>
        </w:rPr>
        <w:t>9</w:t>
      </w:r>
      <w:r>
        <w:rPr>
          <w:b w:val="0"/>
          <w:bCs w:val="0"/>
          <w:spacing w:val="1"/>
          <w:w w:val="105"/>
        </w:rPr>
        <w:t>8</w:t>
      </w:r>
      <w:r>
        <w:rPr>
          <w:b w:val="0"/>
          <w:bCs w:val="0"/>
          <w:spacing w:val="0"/>
          <w:w w:val="105"/>
        </w:rPr>
        <w:t>1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fl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rob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eve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cou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(n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rad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onal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di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cou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ha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ont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oug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fe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dr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nk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ha</w:t>
      </w:r>
      <w:r>
        <w:rPr>
          <w:b w:val="0"/>
          <w:bCs w:val="0"/>
          <w:spacing w:val="1"/>
          <w:w w:val="105"/>
        </w:rPr>
        <w:t>nd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ff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rov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son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hy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3"/>
        </w:rPr>
        <w:t>  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rove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lly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il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eve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cogn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(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ep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ac</w:t>
      </w:r>
      <w:r>
        <w:rPr>
          <w:b w:val="0"/>
          <w:bCs w:val="0"/>
          <w:spacing w:val="1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syn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ro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(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1"/>
          <w:w w:val="105"/>
        </w:rPr>
        <w:t>S)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lly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pha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tha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ke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por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pr</w:t>
      </w:r>
      <w:r>
        <w:rPr>
          <w:b w:val="0"/>
          <w:bCs w:val="0"/>
          <w:spacing w:val="1"/>
          <w:w w:val="105"/>
        </w:rPr>
        <w:t>ob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ope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ount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(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7"/>
          <w:w w:val="105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5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5"/>
        </w:rPr>
        <w:t>t</w:t>
      </w:r>
      <w:r>
        <w:rPr>
          <w:rFonts w:ascii="Cambria" w:hAnsi="Cambria" w:cs="Cambria" w:eastAsia="Cambria"/>
          <w:b w:val="0"/>
          <w:bCs w:val="0"/>
          <w:i/>
          <w:spacing w:val="-8"/>
          <w:w w:val="105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5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5"/>
        </w:rPr>
        <w:t>l</w:t>
      </w:r>
      <w:r>
        <w:rPr>
          <w:b w:val="0"/>
          <w:bCs w:val="0"/>
          <w:i w:val="0"/>
          <w:spacing w:val="0"/>
          <w:w w:val="105"/>
        </w:rPr>
        <w:t>.,</w:t>
      </w:r>
      <w:r>
        <w:rPr>
          <w:b w:val="0"/>
          <w:bCs w:val="0"/>
          <w:i w:val="0"/>
          <w:spacing w:val="1"/>
          <w:w w:val="105"/>
        </w:rPr>
        <w:t>1992)</w:t>
      </w:r>
      <w:r>
        <w:rPr>
          <w:b w:val="0"/>
          <w:bCs w:val="0"/>
          <w:i w:val="0"/>
          <w:spacing w:val="0"/>
          <w:w w:val="105"/>
        </w:rPr>
        <w:t>.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I</w:t>
      </w:r>
      <w:r>
        <w:rPr>
          <w:b w:val="0"/>
          <w:bCs w:val="0"/>
          <w:i w:val="0"/>
          <w:spacing w:val="0"/>
          <w:w w:val="105"/>
        </w:rPr>
        <w:t>n</w:t>
      </w:r>
      <w:r>
        <w:rPr>
          <w:b w:val="0"/>
          <w:bCs w:val="0"/>
          <w:i w:val="0"/>
          <w:spacing w:val="-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f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,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I</w:t>
      </w:r>
      <w:r>
        <w:rPr>
          <w:b w:val="0"/>
          <w:bCs w:val="0"/>
          <w:i w:val="0"/>
          <w:spacing w:val="2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is</w:t>
      </w:r>
      <w:r>
        <w:rPr>
          <w:b w:val="0"/>
          <w:bCs w:val="0"/>
          <w:i w:val="0"/>
          <w:spacing w:val="-7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no</w:t>
      </w:r>
      <w:r>
        <w:rPr>
          <w:b w:val="0"/>
          <w:bCs w:val="0"/>
          <w:i w:val="0"/>
          <w:spacing w:val="0"/>
          <w:w w:val="105"/>
        </w:rPr>
        <w:t>t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the</w:t>
      </w:r>
      <w:r>
        <w:rPr>
          <w:b w:val="0"/>
          <w:bCs w:val="0"/>
          <w:i w:val="0"/>
          <w:spacing w:val="1"/>
          <w:w w:val="103"/>
        </w:rPr>
        <w:t> 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g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f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h</w:t>
      </w:r>
      <w:r>
        <w:rPr>
          <w:b w:val="0"/>
          <w:bCs w:val="0"/>
          <w:i w:val="0"/>
          <w:spacing w:val="-7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o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f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in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1"/>
          <w:w w:val="105"/>
        </w:rPr>
        <w:t>h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w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.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b</w:t>
      </w:r>
      <w:r>
        <w:rPr>
          <w:b w:val="0"/>
          <w:bCs w:val="0"/>
          <w:i w:val="0"/>
          <w:spacing w:val="0"/>
          <w:w w:val="105"/>
        </w:rPr>
        <w:t>le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1</w:t>
      </w:r>
      <w:r>
        <w:rPr>
          <w:b w:val="0"/>
          <w:bCs w:val="0"/>
          <w:i w:val="0"/>
          <w:spacing w:val="0"/>
          <w:w w:val="105"/>
        </w:rPr>
        <w:t>.1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p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1"/>
          <w:w w:val="105"/>
        </w:rPr>
        <w:t>h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m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j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r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f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1"/>
          <w:w w:val="105"/>
        </w:rPr>
        <w:t>di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oc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g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in</w:t>
      </w:r>
      <w:r>
        <w:rPr>
          <w:b w:val="0"/>
          <w:bCs w:val="0"/>
          <w:i w:val="0"/>
          <w:spacing w:val="-7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199</w:t>
      </w:r>
      <w:r>
        <w:rPr>
          <w:b w:val="0"/>
          <w:bCs w:val="0"/>
          <w:i w:val="0"/>
          <w:spacing w:val="0"/>
          <w:w w:val="105"/>
        </w:rPr>
        <w:t>0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in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th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orde</w:t>
      </w:r>
      <w:r>
        <w:rPr>
          <w:b w:val="0"/>
          <w:bCs w:val="0"/>
          <w:i w:val="0"/>
          <w:spacing w:val="0"/>
          <w:w w:val="105"/>
        </w:rPr>
        <w:t>r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f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th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2"/>
          <w:w w:val="105"/>
        </w:rPr>
        <w:t>m</w:t>
      </w:r>
      <w:r>
        <w:rPr>
          <w:b w:val="0"/>
          <w:bCs w:val="0"/>
          <w:i w:val="0"/>
          <w:spacing w:val="1"/>
          <w:w w:val="105"/>
        </w:rPr>
        <w:t>b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0"/>
          <w:w w:val="105"/>
        </w:rPr>
        <w:t>r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f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de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th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w</w:t>
      </w:r>
      <w:r>
        <w:rPr>
          <w:b w:val="0"/>
          <w:bCs w:val="0"/>
          <w:i w:val="0"/>
          <w:spacing w:val="1"/>
          <w:w w:val="105"/>
        </w:rPr>
        <w:t>or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2"/>
          <w:w w:val="105"/>
        </w:rPr>
        <w:t>w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de</w:t>
      </w:r>
      <w:r>
        <w:rPr>
          <w:b w:val="0"/>
          <w:bCs w:val="0"/>
          <w:i w:val="0"/>
          <w:spacing w:val="0"/>
          <w:w w:val="105"/>
        </w:rPr>
        <w:t>.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Th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adi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g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f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death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fro</w:t>
      </w:r>
      <w:r>
        <w:rPr>
          <w:b w:val="0"/>
          <w:bCs w:val="0"/>
          <w:i w:val="0"/>
          <w:spacing w:val="0"/>
          <w:w w:val="105"/>
        </w:rPr>
        <w:t>m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f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ct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se</w:t>
      </w:r>
      <w:r>
        <w:rPr>
          <w:b w:val="0"/>
          <w:bCs w:val="0"/>
          <w:i w:val="0"/>
          <w:spacing w:val="1"/>
          <w:w w:val="105"/>
        </w:rPr>
        <w:t>as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ar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st</w:t>
      </w:r>
      <w:r>
        <w:rPr>
          <w:b w:val="0"/>
          <w:bCs w:val="0"/>
          <w:i w:val="0"/>
          <w:spacing w:val="0"/>
          <w:w w:val="105"/>
        </w:rPr>
        <w:t>ill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1"/>
          <w:w w:val="105"/>
        </w:rPr>
        <w:t>ut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resp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rator</w:t>
      </w:r>
      <w:r>
        <w:rPr>
          <w:b w:val="0"/>
          <w:bCs w:val="0"/>
          <w:i w:val="0"/>
          <w:spacing w:val="0"/>
          <w:w w:val="105"/>
        </w:rPr>
        <w:t>y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f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ct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1"/>
          <w:w w:val="105"/>
        </w:rPr>
        <w:t>ns</w:t>
      </w:r>
      <w:r>
        <w:rPr>
          <w:b w:val="0"/>
          <w:bCs w:val="0"/>
          <w:i w:val="0"/>
          <w:spacing w:val="0"/>
          <w:w w:val="105"/>
        </w:rPr>
        <w:t>,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w</w:t>
      </w:r>
      <w:r>
        <w:rPr>
          <w:b w:val="0"/>
          <w:bCs w:val="0"/>
          <w:i w:val="0"/>
          <w:spacing w:val="1"/>
          <w:w w:val="105"/>
        </w:rPr>
        <w:t>h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0"/>
          <w:w w:val="105"/>
        </w:rPr>
        <w:t>h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im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4</w:t>
      </w:r>
      <w:r>
        <w:rPr>
          <w:b w:val="0"/>
          <w:bCs w:val="0"/>
          <w:i w:val="0"/>
          <w:spacing w:val="0"/>
          <w:w w:val="105"/>
        </w:rPr>
        <w:t>.3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m</w:t>
      </w:r>
      <w:r>
        <w:rPr>
          <w:b w:val="0"/>
          <w:bCs w:val="0"/>
          <w:i w:val="0"/>
          <w:spacing w:val="0"/>
          <w:w w:val="105"/>
        </w:rPr>
        <w:t>illi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n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ath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0"/>
          <w:w w:val="103"/>
        </w:rPr>
        <w:t>  </w:t>
      </w:r>
      <w:r>
        <w:rPr>
          <w:b w:val="0"/>
          <w:bCs w:val="0"/>
          <w:i w:val="0"/>
          <w:spacing w:val="1"/>
          <w:w w:val="105"/>
        </w:rPr>
        <w:t>pe</w:t>
      </w:r>
      <w:r>
        <w:rPr>
          <w:b w:val="0"/>
          <w:bCs w:val="0"/>
          <w:i w:val="0"/>
          <w:spacing w:val="0"/>
          <w:w w:val="105"/>
        </w:rPr>
        <w:t>r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y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,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h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,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w</w:t>
      </w:r>
      <w:r>
        <w:rPr>
          <w:b w:val="0"/>
          <w:bCs w:val="0"/>
          <w:i w:val="0"/>
          <w:spacing w:val="1"/>
          <w:w w:val="105"/>
        </w:rPr>
        <w:t>h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0"/>
          <w:w w:val="105"/>
        </w:rPr>
        <w:t>h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1"/>
          <w:w w:val="105"/>
        </w:rPr>
        <w:t>aus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3</w:t>
      </w:r>
      <w:r>
        <w:rPr>
          <w:b w:val="0"/>
          <w:bCs w:val="0"/>
          <w:i w:val="0"/>
          <w:spacing w:val="0"/>
          <w:w w:val="105"/>
        </w:rPr>
        <w:t>.2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m</w:t>
      </w:r>
      <w:r>
        <w:rPr>
          <w:b w:val="0"/>
          <w:bCs w:val="0"/>
          <w:i w:val="0"/>
          <w:spacing w:val="0"/>
          <w:w w:val="105"/>
        </w:rPr>
        <w:t>illi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n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1"/>
          <w:w w:val="105"/>
        </w:rPr>
        <w:t>h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pe</w:t>
      </w:r>
      <w:r>
        <w:rPr>
          <w:b w:val="0"/>
          <w:bCs w:val="0"/>
          <w:i w:val="0"/>
          <w:spacing w:val="0"/>
          <w:w w:val="105"/>
        </w:rPr>
        <w:t>r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y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,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an</w:t>
      </w:r>
      <w:r>
        <w:rPr>
          <w:b w:val="0"/>
          <w:bCs w:val="0"/>
          <w:i w:val="0"/>
          <w:spacing w:val="0"/>
          <w:w w:val="105"/>
        </w:rPr>
        <w:t>d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tube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cu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,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w</w:t>
      </w:r>
      <w:r>
        <w:rPr>
          <w:b w:val="0"/>
          <w:bCs w:val="0"/>
          <w:i w:val="0"/>
          <w:spacing w:val="1"/>
          <w:w w:val="105"/>
        </w:rPr>
        <w:t>h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0"/>
          <w:w w:val="105"/>
        </w:rPr>
        <w:t>h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1"/>
          <w:w w:val="105"/>
        </w:rPr>
        <w:t>aus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52" w:lineRule="auto" w:before="1"/>
        <w:ind w:left="222" w:right="304"/>
        <w:jc w:val="left"/>
      </w:pPr>
      <w:r>
        <w:rPr>
          <w:b w:val="0"/>
          <w:bCs w:val="0"/>
          <w:spacing w:val="1"/>
          <w:w w:val="105"/>
        </w:rPr>
        <w:t>3</w:t>
      </w:r>
      <w:r>
        <w:rPr>
          <w:b w:val="0"/>
          <w:bCs w:val="0"/>
          <w:spacing w:val="0"/>
          <w:w w:val="105"/>
        </w:rPr>
        <w:t>.0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illi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ill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pri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ari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tri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;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er,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rat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tu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erc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State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oth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ntr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lly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be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aus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nc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nu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be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sus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ept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pe</w:t>
      </w:r>
      <w:r>
        <w:rPr>
          <w:b w:val="0"/>
          <w:bCs w:val="0"/>
          <w:spacing w:val="1"/>
          <w:w w:val="105"/>
        </w:rPr>
        <w:t>op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resu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ro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nothe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hu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node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(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2"/>
          <w:w w:val="105"/>
        </w:rPr>
        <w:t>V</w:t>
      </w:r>
      <w:r>
        <w:rPr>
          <w:b w:val="0"/>
          <w:bCs w:val="0"/>
          <w:spacing w:val="1"/>
          <w:w w:val="105"/>
        </w:rPr>
        <w:t>)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(C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nt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-11"/>
          <w:w w:val="105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5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5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0"/>
          <w:w w:val="105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5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5"/>
        </w:rPr>
        <w:t>l</w:t>
      </w:r>
      <w:r>
        <w:rPr>
          <w:b w:val="0"/>
          <w:bCs w:val="0"/>
          <w:i w:val="0"/>
          <w:spacing w:val="0"/>
          <w:w w:val="105"/>
        </w:rPr>
        <w:t>,.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1994)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spacing w:line="289" w:lineRule="auto"/>
        <w:ind w:left="222" w:right="337" w:firstLine="0"/>
        <w:jc w:val="left"/>
        <w:rPr>
          <w:b w:val="0"/>
          <w:bCs w:val="0"/>
          <w:i w:val="0"/>
        </w:rPr>
      </w:pPr>
      <w:r>
        <w:rPr>
          <w:spacing w:val="1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w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pe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ha</w:t>
      </w:r>
      <w:r>
        <w:rPr>
          <w:spacing w:val="0"/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hange</w:t>
      </w:r>
      <w:r>
        <w:rPr>
          <w:spacing w:val="0"/>
          <w:w w:val="100"/>
        </w:rPr>
        <w:t>d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1994</w:t>
      </w:r>
      <w:r>
        <w:rPr>
          <w:spacing w:val="0"/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W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ava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ab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2"/>
        </w:rPr>
        <w:t> </w:t>
      </w:r>
      <w:r>
        <w:rPr>
          <w:spacing w:val="1"/>
          <w:w w:val="100"/>
        </w:rPr>
        <w:t>an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ea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en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be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bu</w:t>
      </w:r>
      <w:r>
        <w:rPr>
          <w:spacing w:val="0"/>
          <w:w w:val="100"/>
        </w:rPr>
        <w:t>t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ng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fe</w:t>
      </w:r>
      <w:r>
        <w:rPr>
          <w:spacing w:val="0"/>
          <w:w w:val="100"/>
        </w:rPr>
        <w:t>-t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.</w:t>
      </w:r>
      <w:r>
        <w:rPr>
          <w:spacing w:val="0"/>
          <w:w w:val="102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ill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0"/>
          <w:w w:val="102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Re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no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w</w:t>
      </w:r>
      <w:r>
        <w:rPr>
          <w:spacing w:val="0"/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ou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f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fa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rs</w:t>
      </w:r>
      <w:r>
        <w:rPr>
          <w:spacing w:val="1"/>
          <w:w w:val="102"/>
        </w:rPr>
        <w:t> </w:t>
      </w:r>
      <w:r>
        <w:rPr>
          <w:spacing w:val="0"/>
          <w:w w:val="100"/>
        </w:rPr>
        <w:t>(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w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p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)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et</w:t>
      </w:r>
      <w:r>
        <w:rPr>
          <w:spacing w:val="1"/>
          <w:w w:val="100"/>
        </w:rPr>
        <w:t>y</w:t>
      </w:r>
      <w:r>
        <w:rPr>
          <w:spacing w:val="0"/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,</w:t>
      </w:r>
      <w:r>
        <w:rPr>
          <w:spacing w:val="0"/>
          <w:w w:val="103"/>
        </w:rPr>
        <w:t> 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po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k</w:t>
      </w:r>
      <w:r>
        <w:rPr>
          <w:spacing w:val="0"/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it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lt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ic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fe</w:t>
      </w:r>
      <w:r>
        <w:rPr>
          <w:spacing w:val="0"/>
          <w:w w:val="100"/>
        </w:rPr>
        <w:t>cti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2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905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6"/>
              <w:ind w:left="104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Tab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5"/>
                <w:sz w:val="19"/>
                <w:szCs w:val="19"/>
              </w:rPr>
              <w:t>le</w:t>
            </w:r>
            <w:r>
              <w:rPr>
                <w:rFonts w:ascii="Cambria" w:hAnsi="Cambria" w:cs="Cambria" w:eastAsia="Cambria"/>
                <w:b/>
                <w:bCs/>
                <w:i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5"/>
                <w:sz w:val="19"/>
                <w:szCs w:val="19"/>
              </w:rPr>
              <w:t>.1</w:t>
            </w:r>
            <w:r>
              <w:rPr>
                <w:rFonts w:ascii="Cambria" w:hAnsi="Cambria" w:cs="Cambria" w:eastAsia="Cambria"/>
                <w:b/>
                <w:bCs/>
                <w:i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5"/>
                <w:sz w:val="19"/>
                <w:szCs w:val="19"/>
              </w:rPr>
              <w:t>'s</w:t>
            </w:r>
            <w:r>
              <w:rPr>
                <w:rFonts w:ascii="Cambria" w:hAnsi="Cambria" w:cs="Cambria" w:eastAsia="Cambria"/>
                <w:b/>
                <w:bCs/>
                <w:i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dead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i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rge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45" w:hRule="exact"/>
        </w:trPr>
        <w:tc>
          <w:tcPr>
            <w:tcW w:w="9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310" w:val="left" w:leader="none"/>
              </w:tabs>
              <w:spacing w:before="5"/>
              <w:ind w:left="104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fe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iou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(Caus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5"/>
                <w:sz w:val="19"/>
                <w:szCs w:val="19"/>
              </w:rPr>
              <w:t>)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2"/>
                <w:w w:val="105"/>
                <w:sz w:val="19"/>
                <w:szCs w:val="19"/>
              </w:rPr>
              <w:t>An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9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9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5"/>
                <w:sz w:val="19"/>
                <w:szCs w:val="19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17" w:hRule="exact"/>
        </w:trPr>
        <w:tc>
          <w:tcPr>
            <w:tcW w:w="9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310" w:val="left" w:leader="none"/>
              </w:tabs>
              <w:spacing w:line="253" w:lineRule="auto" w:before="5"/>
              <w:ind w:left="104" w:right="1916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ly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4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300000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200000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tabs>
                <w:tab w:pos="6310" w:val="left" w:leader="none"/>
              </w:tabs>
              <w:spacing w:line="218" w:lineRule="exact"/>
              <w:ind w:left="104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Tube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000000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tabs>
                <w:tab w:pos="6310" w:val="left" w:leader="none"/>
              </w:tabs>
              <w:spacing w:before="12"/>
              <w:ind w:left="104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000000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tabs>
                <w:tab w:pos="6310" w:val="left" w:leader="none"/>
              </w:tabs>
              <w:spacing w:before="12"/>
              <w:ind w:left="104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z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000000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tabs>
                <w:tab w:pos="6310" w:val="left" w:leader="none"/>
              </w:tabs>
              <w:spacing w:before="12"/>
              <w:ind w:left="104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880000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tabs>
                <w:tab w:pos="6310" w:val="left" w:leader="none"/>
              </w:tabs>
              <w:spacing w:before="12"/>
              <w:ind w:left="104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600000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tabs>
                <w:tab w:pos="6310" w:val="left" w:leader="none"/>
              </w:tabs>
              <w:spacing w:before="12"/>
              <w:ind w:left="104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550000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tabs>
                <w:tab w:pos="6310" w:val="left" w:leader="none"/>
              </w:tabs>
              <w:spacing w:before="7"/>
              <w:ind w:left="104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tus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ough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360000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50" w:hRule="exact"/>
        </w:trPr>
        <w:tc>
          <w:tcPr>
            <w:tcW w:w="905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04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9"/>
                <w:szCs w:val="19"/>
              </w:rPr>
              <w:t>Sou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5"/>
                <w:sz w:val="19"/>
                <w:szCs w:val="19"/>
              </w:rPr>
              <w:t>: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1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5"/>
                <w:sz w:val="19"/>
                <w:szCs w:val="19"/>
              </w:rPr>
              <w:t>ld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1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9"/>
                <w:szCs w:val="19"/>
              </w:rPr>
              <w:t>ea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1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9"/>
                <w:szCs w:val="19"/>
              </w:rPr>
              <w:t>gan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9"/>
                <w:szCs w:val="19"/>
              </w:rPr>
              <w:t>zat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74" w:hRule="exact"/>
        </w:trPr>
        <w:tc>
          <w:tcPr>
            <w:tcW w:w="905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F3F3F3"/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7" w:lineRule="auto"/>
              <w:ind w:left="104" w:right="872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abov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gu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lf</w:t>
            </w:r>
            <w:r>
              <w:rPr>
                <w:rFonts w:ascii="Calibri" w:hAnsi="Calibri" w:cs="Calibri" w:eastAsia="Calibri"/>
                <w:b/>
                <w:bCs/>
                <w:i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i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i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si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 w:line="287" w:lineRule="auto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0" w:footer="794" w:top="1480" w:bottom="980" w:left="1480" w:right="1480"/>
        </w:sectPr>
      </w:pPr>
    </w:p>
    <w:p>
      <w:pPr>
        <w:spacing w:line="220" w:lineRule="exact" w:before="4"/>
        <w:rPr>
          <w:sz w:val="22"/>
          <w:szCs w:val="22"/>
        </w:rPr>
      </w:pPr>
      <w:r>
        <w:rPr/>
        <w:pict>
          <v:group style="position:absolute;margin-left:532.22168pt;margin-top:288.683197pt;width:.48pt;height:151.78pt;mso-position-horizontal-relative:page;mso-position-vertical-relative:page;z-index:-4828" coordorigin="10644,5774" coordsize="10,3036">
            <v:group style="position:absolute;left:10644;top:5774;width:10;height:40" coordorigin="10644,5774" coordsize="10,40">
              <v:shape style="position:absolute;left:10644;top:5774;width:10;height:40" coordorigin="10644,5774" coordsize="10,40" path="m10644,5814l10654,5814,10654,5774,10644,5774,10644,5814xe" filled="t" fillcolor="#FFFFFF" stroked="f">
                <v:path arrowok="t"/>
                <v:fill type="solid"/>
              </v:shape>
            </v:group>
            <v:group style="position:absolute;left:10644;top:5812;width:10;height:40" coordorigin="10644,5812" coordsize="10,40">
              <v:shape style="position:absolute;left:10644;top:5812;width:10;height:40" coordorigin="10644,5812" coordsize="10,40" path="m10644,5852l10654,5852,10654,5812,10644,5812,10644,5852xe" filled="t" fillcolor="#000000" stroked="f">
                <v:path arrowok="t"/>
                <v:fill type="solid"/>
              </v:shape>
            </v:group>
            <v:group style="position:absolute;left:10644;top:5850;width:10;height:40" coordorigin="10644,5850" coordsize="10,40">
              <v:shape style="position:absolute;left:10644;top:5850;width:10;height:40" coordorigin="10644,5850" coordsize="10,40" path="m10644,5891l10654,5891,10654,5850,10644,5850,10644,5891xe" filled="t" fillcolor="#FFFFFF" stroked="f">
                <v:path arrowok="t"/>
                <v:fill type="solid"/>
              </v:shape>
            </v:group>
            <v:group style="position:absolute;left:10644;top:5889;width:10;height:40" coordorigin="10644,5889" coordsize="10,40">
              <v:shape style="position:absolute;left:10644;top:5889;width:10;height:40" coordorigin="10644,5889" coordsize="10,40" path="m10644,5929l10654,5929,10654,5889,10644,5889,10644,5929xe" filled="t" fillcolor="#000000" stroked="f">
                <v:path arrowok="t"/>
                <v:fill type="solid"/>
              </v:shape>
            </v:group>
            <v:group style="position:absolute;left:10644;top:5927;width:10;height:40" coordorigin="10644,5927" coordsize="10,40">
              <v:shape style="position:absolute;left:10644;top:5927;width:10;height:40" coordorigin="10644,5927" coordsize="10,40" path="m10644,5968l10654,5968,10654,5927,10644,5927,10644,5968xe" filled="t" fillcolor="#FFFFFF" stroked="f">
                <v:path arrowok="t"/>
                <v:fill type="solid"/>
              </v:shape>
            </v:group>
            <v:group style="position:absolute;left:10644;top:5966;width:10;height:40" coordorigin="10644,5966" coordsize="10,40">
              <v:shape style="position:absolute;left:10644;top:5966;width:10;height:40" coordorigin="10644,5966" coordsize="10,40" path="m10644,6006l10654,6006,10654,5966,10644,5966,10644,6006xe" filled="t" fillcolor="#000000" stroked="f">
                <v:path arrowok="t"/>
                <v:fill type="solid"/>
              </v:shape>
            </v:group>
            <v:group style="position:absolute;left:10644;top:6004;width:10;height:31" coordorigin="10644,6004" coordsize="10,31">
              <v:shape style="position:absolute;left:10644;top:6004;width:10;height:31" coordorigin="10644,6004" coordsize="10,31" path="m10644,6035l10654,6035,10654,6004,10644,6004,10644,6035xe" filled="t" fillcolor="#FFFFFF" stroked="f">
                <v:path arrowok="t"/>
                <v:fill type="solid"/>
              </v:shape>
            </v:group>
            <v:group style="position:absolute;left:10644;top:6042;width:10;height:40" coordorigin="10644,6042" coordsize="10,40">
              <v:shape style="position:absolute;left:10644;top:6042;width:10;height:40" coordorigin="10644,6042" coordsize="10,40" path="m10644,6083l10654,6083,10654,6042,10644,6042,10644,6083xe" filled="t" fillcolor="#000000" stroked="f">
                <v:path arrowok="t"/>
                <v:fill type="solid"/>
              </v:shape>
            </v:group>
            <v:group style="position:absolute;left:10644;top:6081;width:10;height:40" coordorigin="10644,6081" coordsize="10,40">
              <v:shape style="position:absolute;left:10644;top:6081;width:10;height:40" coordorigin="10644,6081" coordsize="10,40" path="m10644,6121l10654,6121,10654,6081,10644,6081,10644,6121xe" filled="t" fillcolor="#FFFFFF" stroked="f">
                <v:path arrowok="t"/>
                <v:fill type="solid"/>
              </v:shape>
            </v:group>
            <v:group style="position:absolute;left:10644;top:6119;width:10;height:40" coordorigin="10644,6119" coordsize="10,40">
              <v:shape style="position:absolute;left:10644;top:6119;width:10;height:40" coordorigin="10644,6119" coordsize="10,40" path="m10644,6160l10654,6160,10654,6119,10644,6119,10644,6160xe" filled="t" fillcolor="#000000" stroked="f">
                <v:path arrowok="t"/>
                <v:fill type="solid"/>
              </v:shape>
            </v:group>
            <v:group style="position:absolute;left:10644;top:6158;width:10;height:40" coordorigin="10644,6158" coordsize="10,40">
              <v:shape style="position:absolute;left:10644;top:6158;width:10;height:40" coordorigin="10644,6158" coordsize="10,40" path="m10644,6198l10654,6198,10654,6158,10644,6158,10644,6198xe" filled="t" fillcolor="#FFFFFF" stroked="f">
                <v:path arrowok="t"/>
                <v:fill type="solid"/>
              </v:shape>
            </v:group>
            <v:group style="position:absolute;left:10644;top:6196;width:10;height:40" coordorigin="10644,6196" coordsize="10,40">
              <v:shape style="position:absolute;left:10644;top:6196;width:10;height:40" coordorigin="10644,6196" coordsize="10,40" path="m10644,6236l10654,6236,10654,6196,10644,6196,10644,6236xe" filled="t" fillcolor="#000000" stroked="f">
                <v:path arrowok="t"/>
                <v:fill type="solid"/>
              </v:shape>
            </v:group>
            <v:group style="position:absolute;left:10644;top:6234;width:10;height:40" coordorigin="10644,6234" coordsize="10,40">
              <v:shape style="position:absolute;left:10644;top:6234;width:10;height:40" coordorigin="10644,6234" coordsize="10,40" path="m10644,6275l10654,6275,10654,6234,10644,6234,10644,6275xe" filled="t" fillcolor="#FFFFFF" stroked="f">
                <v:path arrowok="t"/>
                <v:fill type="solid"/>
              </v:shape>
            </v:group>
            <v:group style="position:absolute;left:10644;top:6273;width:10;height:40" coordorigin="10644,6273" coordsize="10,40">
              <v:shape style="position:absolute;left:10644;top:6273;width:10;height:40" coordorigin="10644,6273" coordsize="10,40" path="m10644,6313l10654,6313,10654,6273,10644,6273,10644,6313xe" filled="t" fillcolor="#000000" stroked="f">
                <v:path arrowok="t"/>
                <v:fill type="solid"/>
              </v:shape>
            </v:group>
            <v:group style="position:absolute;left:10644;top:6311;width:10;height:40" coordorigin="10644,6311" coordsize="10,40">
              <v:shape style="position:absolute;left:10644;top:6311;width:10;height:40" coordorigin="10644,6311" coordsize="10,40" path="m10644,6352l10654,6352,10654,6311,10644,6311,10644,6352xe" filled="t" fillcolor="#FFFFFF" stroked="f">
                <v:path arrowok="t"/>
                <v:fill type="solid"/>
              </v:shape>
            </v:group>
            <v:group style="position:absolute;left:10644;top:6350;width:10;height:40" coordorigin="10644,6350" coordsize="10,40">
              <v:shape style="position:absolute;left:10644;top:6350;width:10;height:40" coordorigin="10644,6350" coordsize="10,40" path="m10644,6390l10654,6390,10654,6350,10644,6350,10644,6390xe" filled="t" fillcolor="#000000" stroked="f">
                <v:path arrowok="t"/>
                <v:fill type="solid"/>
              </v:shape>
            </v:group>
            <v:group style="position:absolute;left:10644;top:6388;width:10;height:40" coordorigin="10644,6388" coordsize="10,40">
              <v:shape style="position:absolute;left:10644;top:6388;width:10;height:40" coordorigin="10644,6388" coordsize="10,40" path="m10644,6428l10654,6428,10654,6388,10644,6388,10644,6428xe" filled="t" fillcolor="#FFFFFF" stroked="f">
                <v:path arrowok="t"/>
                <v:fill type="solid"/>
              </v:shape>
            </v:group>
            <v:group style="position:absolute;left:10644;top:6426;width:10;height:40" coordorigin="10644,6426" coordsize="10,40">
              <v:shape style="position:absolute;left:10644;top:6426;width:10;height:40" coordorigin="10644,6426" coordsize="10,40" path="m10644,6467l10654,6467,10654,6426,10644,6426,10644,6467xe" filled="t" fillcolor="#000000" stroked="f">
                <v:path arrowok="t"/>
                <v:fill type="solid"/>
              </v:shape>
            </v:group>
            <v:group style="position:absolute;left:10644;top:6465;width:10;height:40" coordorigin="10644,6465" coordsize="10,40">
              <v:shape style="position:absolute;left:10644;top:6465;width:10;height:40" coordorigin="10644,6465" coordsize="10,40" path="m10644,6505l10654,6505,10654,6465,10644,6465,10644,6505xe" filled="t" fillcolor="#FFFFFF" stroked="f">
                <v:path arrowok="t"/>
                <v:fill type="solid"/>
              </v:shape>
            </v:group>
            <v:group style="position:absolute;left:10644;top:6503;width:10;height:40" coordorigin="10644,6503" coordsize="10,40">
              <v:shape style="position:absolute;left:10644;top:6503;width:10;height:40" coordorigin="10644,6503" coordsize="10,40" path="m10644,6544l10654,6544,10654,6503,10644,6503,10644,6544xe" filled="t" fillcolor="#000000" stroked="f">
                <v:path arrowok="t"/>
                <v:fill type="solid"/>
              </v:shape>
            </v:group>
            <v:group style="position:absolute;left:10644;top:6542;width:10;height:40" coordorigin="10644,6542" coordsize="10,40">
              <v:shape style="position:absolute;left:10644;top:6542;width:10;height:40" coordorigin="10644,6542" coordsize="10,40" path="m10644,6582l10654,6582,10654,6542,10644,6542,10644,6582xe" filled="t" fillcolor="#FFFFFF" stroked="f">
                <v:path arrowok="t"/>
                <v:fill type="solid"/>
              </v:shape>
            </v:group>
            <v:group style="position:absolute;left:10644;top:6580;width:10;height:40" coordorigin="10644,6580" coordsize="10,40">
              <v:shape style="position:absolute;left:10644;top:6580;width:10;height:40" coordorigin="10644,6580" coordsize="10,40" path="m10644,6620l10654,6620,10654,6580,10644,6580,10644,6620xe" filled="t" fillcolor="#000000" stroked="f">
                <v:path arrowok="t"/>
                <v:fill type="solid"/>
              </v:shape>
            </v:group>
            <v:group style="position:absolute;left:10644;top:6618;width:10;height:40" coordorigin="10644,6618" coordsize="10,40">
              <v:shape style="position:absolute;left:10644;top:6618;width:10;height:40" coordorigin="10644,6618" coordsize="10,40" path="m10644,6659l10654,6659,10654,6618,10644,6618,10644,6659xe" filled="t" fillcolor="#FFFFFF" stroked="f">
                <v:path arrowok="t"/>
                <v:fill type="solid"/>
              </v:shape>
            </v:group>
            <v:group style="position:absolute;left:10644;top:6657;width:10;height:12" coordorigin="10644,6657" coordsize="10,12">
              <v:shape style="position:absolute;left:10644;top:6657;width:10;height:12" coordorigin="10644,6657" coordsize="10,12" path="m10644,6668l10654,6668,10654,6657,10644,6657,10644,6668xe" filled="t" fillcolor="#000000" stroked="f">
                <v:path arrowok="t"/>
                <v:fill type="solid"/>
              </v:shape>
            </v:group>
            <v:group style="position:absolute;left:10644;top:6662;width:10;height:36" coordorigin="10644,6662" coordsize="10,36">
              <v:shape style="position:absolute;left:10644;top:6662;width:10;height:36" coordorigin="10644,6662" coordsize="10,36" path="m10644,6697l10654,6697,10654,6662,10644,6662,10644,6697xe" filled="t" fillcolor="#000000" stroked="f">
                <v:path arrowok="t"/>
                <v:fill type="solid"/>
              </v:shape>
            </v:group>
            <v:group style="position:absolute;left:10644;top:6695;width:10;height:40" coordorigin="10644,6695" coordsize="10,40">
              <v:shape style="position:absolute;left:10644;top:6695;width:10;height:40" coordorigin="10644,6695" coordsize="10,40" path="m10644,6736l10654,6736,10654,6695,10644,6695,10644,6736xe" filled="t" fillcolor="#FFFFFF" stroked="f">
                <v:path arrowok="t"/>
                <v:fill type="solid"/>
              </v:shape>
            </v:group>
            <v:group style="position:absolute;left:10644;top:6734;width:10;height:40" coordorigin="10644,6734" coordsize="10,40">
              <v:shape style="position:absolute;left:10644;top:6734;width:10;height:40" coordorigin="10644,6734" coordsize="10,40" path="m10644,6774l10654,6774,10654,6734,10644,6734,10644,6774xe" filled="t" fillcolor="#000000" stroked="f">
                <v:path arrowok="t"/>
                <v:fill type="solid"/>
              </v:shape>
            </v:group>
            <v:group style="position:absolute;left:10644;top:6772;width:10;height:40" coordorigin="10644,6772" coordsize="10,40">
              <v:shape style="position:absolute;left:10644;top:6772;width:10;height:40" coordorigin="10644,6772" coordsize="10,40" path="m10644,6812l10654,6812,10654,6772,10644,6772,10644,6812xe" filled="t" fillcolor="#FFFFFF" stroked="f">
                <v:path arrowok="t"/>
                <v:fill type="solid"/>
              </v:shape>
            </v:group>
            <v:group style="position:absolute;left:10644;top:6810;width:10;height:40" coordorigin="10644,6810" coordsize="10,40">
              <v:shape style="position:absolute;left:10644;top:6810;width:10;height:40" coordorigin="10644,6810" coordsize="10,40" path="m10644,6851l10654,6851,10654,6810,10644,6810,10644,6851xe" filled="t" fillcolor="#000000" stroked="f">
                <v:path arrowok="t"/>
                <v:fill type="solid"/>
              </v:shape>
            </v:group>
            <v:group style="position:absolute;left:10644;top:6849;width:10;height:40" coordorigin="10644,6849" coordsize="10,40">
              <v:shape style="position:absolute;left:10644;top:6849;width:10;height:40" coordorigin="10644,6849" coordsize="10,40" path="m10644,6889l10654,6889,10654,6849,10644,6849,10644,6889xe" filled="t" fillcolor="#FFFFFF" stroked="f">
                <v:path arrowok="t"/>
                <v:fill type="solid"/>
              </v:shape>
            </v:group>
            <v:group style="position:absolute;left:10644;top:6887;width:10;height:40" coordorigin="10644,6887" coordsize="10,40">
              <v:shape style="position:absolute;left:10644;top:6887;width:10;height:40" coordorigin="10644,6887" coordsize="10,40" path="m10644,6928l10654,6928,10654,6887,10644,6887,10644,6928xe" filled="t" fillcolor="#000000" stroked="f">
                <v:path arrowok="t"/>
                <v:fill type="solid"/>
              </v:shape>
            </v:group>
            <v:group style="position:absolute;left:10644;top:6926;width:10;height:40" coordorigin="10644,6926" coordsize="10,40">
              <v:shape style="position:absolute;left:10644;top:6926;width:10;height:40" coordorigin="10644,6926" coordsize="10,40" path="m10644,6966l10654,6966,10654,6926,10644,6926,10644,6966xe" filled="t" fillcolor="#FFFFFF" stroked="f">
                <v:path arrowok="t"/>
                <v:fill type="solid"/>
              </v:shape>
            </v:group>
            <v:group style="position:absolute;left:10644;top:6964;width:10;height:40" coordorigin="10644,6964" coordsize="10,40">
              <v:shape style="position:absolute;left:10644;top:6964;width:10;height:40" coordorigin="10644,6964" coordsize="10,40" path="m10644,7004l10654,7004,10654,6964,10644,6964,10644,7004xe" filled="t" fillcolor="#000000" stroked="f">
                <v:path arrowok="t"/>
                <v:fill type="solid"/>
              </v:shape>
            </v:group>
            <v:group style="position:absolute;left:10644;top:7041;width:10;height:40" coordorigin="10644,7041" coordsize="10,40">
              <v:shape style="position:absolute;left:10644;top:7041;width:10;height:40" coordorigin="10644,7041" coordsize="10,40" path="m10644,7081l10654,7081,10654,7041,10644,7041,10644,7081xe" filled="t" fillcolor="#000000" stroked="f">
                <v:path arrowok="t"/>
                <v:fill type="solid"/>
              </v:shape>
            </v:group>
            <v:group style="position:absolute;left:10644;top:7079;width:10;height:40" coordorigin="10644,7079" coordsize="10,40">
              <v:shape style="position:absolute;left:10644;top:7079;width:10;height:40" coordorigin="10644,7079" coordsize="10,40" path="m10644,7120l10654,7120,10654,7079,10644,7079,10644,7120xe" filled="t" fillcolor="#FFFFFF" stroked="f">
                <v:path arrowok="t"/>
                <v:fill type="solid"/>
              </v:shape>
            </v:group>
            <v:group style="position:absolute;left:10644;top:7118;width:10;height:40" coordorigin="10644,7118" coordsize="10,40">
              <v:shape style="position:absolute;left:10644;top:7118;width:10;height:40" coordorigin="10644,7118" coordsize="10,40" path="m10644,7158l10654,7158,10654,7118,10644,7118,10644,7158xe" filled="t" fillcolor="#000000" stroked="f">
                <v:path arrowok="t"/>
                <v:fill type="solid"/>
              </v:shape>
            </v:group>
            <v:group style="position:absolute;left:10644;top:7156;width:10;height:40" coordorigin="10644,7156" coordsize="10,40">
              <v:shape style="position:absolute;left:10644;top:7156;width:10;height:40" coordorigin="10644,7156" coordsize="10,40" path="m10644,7196l10654,7196,10654,7156,10644,7156,10644,7196xe" filled="t" fillcolor="#FFFFFF" stroked="f">
                <v:path arrowok="t"/>
                <v:fill type="solid"/>
              </v:shape>
            </v:group>
            <v:group style="position:absolute;left:10644;top:7194;width:10;height:40" coordorigin="10644,7194" coordsize="10,40">
              <v:shape style="position:absolute;left:10644;top:7194;width:10;height:40" coordorigin="10644,7194" coordsize="10,40" path="m10644,7235l10654,7235,10654,7194,10644,7194,10644,7235xe" filled="t" fillcolor="#000000" stroked="f">
                <v:path arrowok="t"/>
                <v:fill type="solid"/>
              </v:shape>
            </v:group>
            <v:group style="position:absolute;left:10644;top:7233;width:10;height:40" coordorigin="10644,7233" coordsize="10,40">
              <v:shape style="position:absolute;left:10644;top:7233;width:10;height:40" coordorigin="10644,7233" coordsize="10,40" path="m10644,7273l10654,7273,10654,7233,10644,7233,10644,7273xe" filled="t" fillcolor="#FFFFFF" stroked="f">
                <v:path arrowok="t"/>
                <v:fill type="solid"/>
              </v:shape>
            </v:group>
            <v:group style="position:absolute;left:10644;top:7271;width:10;height:40" coordorigin="10644,7271" coordsize="10,40">
              <v:shape style="position:absolute;left:10644;top:7271;width:10;height:40" coordorigin="10644,7271" coordsize="10,40" path="m10644,7312l10654,7312,10654,7271,10644,7271,10644,7312xe" filled="t" fillcolor="#000000" stroked="f">
                <v:path arrowok="t"/>
                <v:fill type="solid"/>
              </v:shape>
            </v:group>
            <v:group style="position:absolute;left:10644;top:7348;width:10;height:40" coordorigin="10644,7348" coordsize="10,40">
              <v:shape style="position:absolute;left:10644;top:7348;width:10;height:40" coordorigin="10644,7348" coordsize="10,40" path="m10644,7388l10654,7388,10654,7348,10644,7348,10644,7388xe" filled="t" fillcolor="#000000" stroked="f">
                <v:path arrowok="t"/>
                <v:fill type="solid"/>
              </v:shape>
            </v:group>
            <v:group style="position:absolute;left:10644;top:7386;width:10;height:40" coordorigin="10644,7386" coordsize="10,40">
              <v:shape style="position:absolute;left:10644;top:7386;width:10;height:40" coordorigin="10644,7386" coordsize="10,40" path="m10644,7427l10654,7427,10654,7386,10644,7386,10644,7427xe" filled="t" fillcolor="#FFFFFF" stroked="f">
                <v:path arrowok="t"/>
                <v:fill type="solid"/>
              </v:shape>
            </v:group>
            <v:group style="position:absolute;left:10644;top:7425;width:10;height:40" coordorigin="10644,7425" coordsize="10,40">
              <v:shape style="position:absolute;left:10644;top:7425;width:10;height:40" coordorigin="10644,7425" coordsize="10,40" path="m10644,7465l10654,7465,10654,7425,10644,7425,10644,7465xe" filled="t" fillcolor="#000000" stroked="f">
                <v:path arrowok="t"/>
                <v:fill type="solid"/>
              </v:shape>
            </v:group>
            <v:group style="position:absolute;left:10644;top:7463;width:10;height:40" coordorigin="10644,7463" coordsize="10,40">
              <v:shape style="position:absolute;left:10644;top:7463;width:10;height:40" coordorigin="10644,7463" coordsize="10,40" path="m10644,7504l10654,7504,10654,7463,10644,7463,10644,7504xe" filled="t" fillcolor="#FFFFFF" stroked="f">
                <v:path arrowok="t"/>
                <v:fill type="solid"/>
              </v:shape>
            </v:group>
            <v:group style="position:absolute;left:10644;top:7502;width:10;height:40" coordorigin="10644,7502" coordsize="10,40">
              <v:shape style="position:absolute;left:10644;top:7502;width:10;height:40" coordorigin="10644,7502" coordsize="10,40" path="m10644,7542l10654,7542,10654,7502,10644,7502,10644,7542xe" filled="t" fillcolor="#000000" stroked="f">
                <v:path arrowok="t"/>
                <v:fill type="solid"/>
              </v:shape>
            </v:group>
            <v:group style="position:absolute;left:10644;top:7540;width:10;height:40" coordorigin="10644,7540" coordsize="10,40">
              <v:shape style="position:absolute;left:10644;top:7540;width:10;height:40" coordorigin="10644,7540" coordsize="10,40" path="m10644,7580l10654,7580,10654,7540,10644,7540,10644,7580xe" filled="t" fillcolor="#FFFFFF" stroked="f">
                <v:path arrowok="t"/>
                <v:fill type="solid"/>
              </v:shape>
            </v:group>
            <v:group style="position:absolute;left:10644;top:7578;width:10;height:36" coordorigin="10644,7578" coordsize="10,36">
              <v:shape style="position:absolute;left:10644;top:7578;width:10;height:36" coordorigin="10644,7578" coordsize="10,36" path="m10644,7614l10654,7614,10654,7578,10644,7578,10644,7614xe" filled="t" fillcolor="#000000" stroked="f">
                <v:path arrowok="t"/>
                <v:fill type="solid"/>
              </v:shape>
            </v:group>
            <v:group style="position:absolute;left:10644;top:7617;width:10;height:40" coordorigin="10644,7617" coordsize="10,40">
              <v:shape style="position:absolute;left:10644;top:7617;width:10;height:40" coordorigin="10644,7617" coordsize="10,40" path="m10644,7657l10654,7657,10654,7617,10644,7617,10644,7657xe" filled="t" fillcolor="#FFFFFF" stroked="f">
                <v:path arrowok="t"/>
                <v:fill type="solid"/>
              </v:shape>
            </v:group>
            <v:group style="position:absolute;left:10644;top:7655;width:10;height:40" coordorigin="10644,7655" coordsize="10,40">
              <v:shape style="position:absolute;left:10644;top:7655;width:10;height:40" coordorigin="10644,7655" coordsize="10,40" path="m10644,7696l10654,7696,10654,7655,10644,7655,10644,7696xe" filled="t" fillcolor="#000000" stroked="f">
                <v:path arrowok="t"/>
                <v:fill type="solid"/>
              </v:shape>
            </v:group>
            <v:group style="position:absolute;left:10644;top:7694;width:10;height:40" coordorigin="10644,7694" coordsize="10,40">
              <v:shape style="position:absolute;left:10644;top:7694;width:10;height:40" coordorigin="10644,7694" coordsize="10,40" path="m10644,7734l10654,7734,10654,7694,10644,7694,10644,7734xe" filled="t" fillcolor="#FFFFFF" stroked="f">
                <v:path arrowok="t"/>
                <v:fill type="solid"/>
              </v:shape>
            </v:group>
            <v:group style="position:absolute;left:10644;top:7732;width:10;height:40" coordorigin="10644,7732" coordsize="10,40">
              <v:shape style="position:absolute;left:10644;top:7732;width:10;height:40" coordorigin="10644,7732" coordsize="10,40" path="m10644,7772l10654,7772,10654,7732,10644,7732,10644,7772xe" filled="t" fillcolor="#000000" stroked="f">
                <v:path arrowok="t"/>
                <v:fill type="solid"/>
              </v:shape>
            </v:group>
            <v:group style="position:absolute;left:10644;top:7770;width:10;height:40" coordorigin="10644,7770" coordsize="10,40">
              <v:shape style="position:absolute;left:10644;top:7770;width:10;height:40" coordorigin="10644,7770" coordsize="10,40" path="m10644,7811l10654,7811,10654,7770,10644,7770,10644,7811xe" filled="t" fillcolor="#FFFFFF" stroked="f">
                <v:path arrowok="t"/>
                <v:fill type="solid"/>
              </v:shape>
            </v:group>
            <v:group style="position:absolute;left:10644;top:7809;width:10;height:40" coordorigin="10644,7809" coordsize="10,40">
              <v:shape style="position:absolute;left:10644;top:7809;width:10;height:40" coordorigin="10644,7809" coordsize="10,40" path="m10644,7849l10654,7849,10654,7809,10644,7809,10644,7849xe" filled="t" fillcolor="#000000" stroked="f">
                <v:path arrowok="t"/>
                <v:fill type="solid"/>
              </v:shape>
            </v:group>
            <v:group style="position:absolute;left:10644;top:7847;width:10;height:40" coordorigin="10644,7847" coordsize="10,40">
              <v:shape style="position:absolute;left:10644;top:7847;width:10;height:40" coordorigin="10644,7847" coordsize="10,40" path="m10644,7888l10654,7888,10654,7847,10644,7847,10644,7888xe" filled="t" fillcolor="#FFFFFF" stroked="f">
                <v:path arrowok="t"/>
                <v:fill type="solid"/>
              </v:shape>
            </v:group>
            <v:group style="position:absolute;left:10644;top:7886;width:10;height:40" coordorigin="10644,7886" coordsize="10,40">
              <v:shape style="position:absolute;left:10644;top:7886;width:10;height:40" coordorigin="10644,7886" coordsize="10,40" path="m10644,7926l10654,7926,10654,7886,10644,7886,10644,7926xe" filled="t" fillcolor="#000000" stroked="f">
                <v:path arrowok="t"/>
                <v:fill type="solid"/>
              </v:shape>
            </v:group>
            <v:group style="position:absolute;left:10644;top:7919;width:10;height:7" coordorigin="10644,7919" coordsize="10,7">
              <v:shape style="position:absolute;left:10644;top:7919;width:10;height:7" coordorigin="10644,7919" coordsize="10,7" path="m10644,7926l10654,7926,10654,7919,10644,7919,10644,7926xe" filled="t" fillcolor="#000000" stroked="f">
                <v:path arrowok="t"/>
                <v:fill type="solid"/>
              </v:shape>
            </v:group>
            <v:group style="position:absolute;left:10644;top:7924;width:10;height:40" coordorigin="10644,7924" coordsize="10,40">
              <v:shape style="position:absolute;left:10644;top:7924;width:10;height:40" coordorigin="10644,7924" coordsize="10,40" path="m10644,7964l10654,7964,10654,7924,10644,7924,10644,7964xe" filled="t" fillcolor="#FFFFFF" stroked="f">
                <v:path arrowok="t"/>
                <v:fill type="solid"/>
              </v:shape>
            </v:group>
            <v:group style="position:absolute;left:10644;top:7962;width:10;height:40" coordorigin="10644,7962" coordsize="10,40">
              <v:shape style="position:absolute;left:10644;top:7962;width:10;height:40" coordorigin="10644,7962" coordsize="10,40" path="m10644,8003l10654,8003,10654,7962,10644,7962,10644,8003xe" filled="t" fillcolor="#000000" stroked="f">
                <v:path arrowok="t"/>
                <v:fill type="solid"/>
              </v:shape>
            </v:group>
            <v:group style="position:absolute;left:10644;top:8001;width:10;height:40" coordorigin="10644,8001" coordsize="10,40">
              <v:shape style="position:absolute;left:10644;top:8001;width:10;height:40" coordorigin="10644,8001" coordsize="10,40" path="m10644,8041l10654,8041,10654,8001,10644,8001,10644,8041xe" filled="t" fillcolor="#FFFFFF" stroked="f">
                <v:path arrowok="t"/>
                <v:fill type="solid"/>
              </v:shape>
            </v:group>
            <v:group style="position:absolute;left:10644;top:8039;width:10;height:40" coordorigin="10644,8039" coordsize="10,40">
              <v:shape style="position:absolute;left:10644;top:8039;width:10;height:40" coordorigin="10644,8039" coordsize="10,40" path="m10644,8080l10654,8080,10654,8039,10644,8039,10644,8080xe" filled="t" fillcolor="#000000" stroked="f">
                <v:path arrowok="t"/>
                <v:fill type="solid"/>
              </v:shape>
            </v:group>
            <v:group style="position:absolute;left:10644;top:8078;width:10;height:40" coordorigin="10644,8078" coordsize="10,40">
              <v:shape style="position:absolute;left:10644;top:8078;width:10;height:40" coordorigin="10644,8078" coordsize="10,40" path="m10644,8118l10654,8118,10654,8078,10644,8078,10644,8118xe" filled="t" fillcolor="#FFFFFF" stroked="f">
                <v:path arrowok="t"/>
                <v:fill type="solid"/>
              </v:shape>
            </v:group>
            <v:group style="position:absolute;left:10644;top:8116;width:10;height:40" coordorigin="10644,8116" coordsize="10,40">
              <v:shape style="position:absolute;left:10644;top:8116;width:10;height:40" coordorigin="10644,8116" coordsize="10,40" path="m10644,8156l10654,8156,10654,8116,10644,8116,10644,8156xe" filled="t" fillcolor="#000000" stroked="f">
                <v:path arrowok="t"/>
                <v:fill type="solid"/>
              </v:shape>
            </v:group>
            <v:group style="position:absolute;left:10644;top:8154;width:10;height:40" coordorigin="10644,8154" coordsize="10,40">
              <v:shape style="position:absolute;left:10644;top:8154;width:10;height:40" coordorigin="10644,8154" coordsize="10,40" path="m10644,8195l10654,8195,10654,8154,10644,8154,10644,8195xe" filled="t" fillcolor="#FFFFFF" stroked="f">
                <v:path arrowok="t"/>
                <v:fill type="solid"/>
              </v:shape>
            </v:group>
            <v:group style="position:absolute;left:10644;top:8193;width:10;height:40" coordorigin="10644,8193" coordsize="10,40">
              <v:shape style="position:absolute;left:10644;top:8193;width:10;height:40" coordorigin="10644,8193" coordsize="10,40" path="m10644,8233l10654,8233,10654,8193,10644,8193,10644,8233xe" filled="t" fillcolor="#000000" stroked="f">
                <v:path arrowok="t"/>
                <v:fill type="solid"/>
              </v:shape>
            </v:group>
            <v:group style="position:absolute;left:10644;top:8226;width:10;height:7" coordorigin="10644,8226" coordsize="10,7">
              <v:shape style="position:absolute;left:10644;top:8226;width:10;height:7" coordorigin="10644,8226" coordsize="10,7" path="m10644,8233l10654,8233,10654,8226,10644,8226,10644,8233xe" filled="t" fillcolor="#000000" stroked="f">
                <v:path arrowok="t"/>
                <v:fill type="solid"/>
              </v:shape>
            </v:group>
            <v:group style="position:absolute;left:10644;top:8231;width:10;height:40" coordorigin="10644,8231" coordsize="10,40">
              <v:shape style="position:absolute;left:10644;top:8231;width:10;height:40" coordorigin="10644,8231" coordsize="10,40" path="m10644,8272l10654,8272,10654,8231,10644,8231,10644,8272xe" filled="t" fillcolor="#FFFFFF" stroked="f">
                <v:path arrowok="t"/>
                <v:fill type="solid"/>
              </v:shape>
            </v:group>
            <v:group style="position:absolute;left:10644;top:8270;width:10;height:40" coordorigin="10644,8270" coordsize="10,40">
              <v:shape style="position:absolute;left:10644;top:8270;width:10;height:40" coordorigin="10644,8270" coordsize="10,40" path="m10644,8310l10654,8310,10654,8270,10644,8270,10644,8310xe" filled="t" fillcolor="#000000" stroked="f">
                <v:path arrowok="t"/>
                <v:fill type="solid"/>
              </v:shape>
            </v:group>
            <v:group style="position:absolute;left:10644;top:8308;width:10;height:40" coordorigin="10644,8308" coordsize="10,40">
              <v:shape style="position:absolute;left:10644;top:8308;width:10;height:40" coordorigin="10644,8308" coordsize="10,40" path="m10644,8348l10654,8348,10654,8308,10644,8308,10644,8348xe" filled="t" fillcolor="#FFFFFF" stroked="f">
                <v:path arrowok="t"/>
                <v:fill type="solid"/>
              </v:shape>
            </v:group>
            <v:group style="position:absolute;left:10644;top:8346;width:10;height:40" coordorigin="10644,8346" coordsize="10,40">
              <v:shape style="position:absolute;left:10644;top:8346;width:10;height:40" coordorigin="10644,8346" coordsize="10,40" path="m10644,8387l10654,8387,10654,8346,10644,8346,10644,8387xe" filled="t" fillcolor="#000000" stroked="f">
                <v:path arrowok="t"/>
                <v:fill type="solid"/>
              </v:shape>
            </v:group>
            <v:group style="position:absolute;left:10644;top:8385;width:10;height:40" coordorigin="10644,8385" coordsize="10,40">
              <v:shape style="position:absolute;left:10644;top:8385;width:10;height:40" coordorigin="10644,8385" coordsize="10,40" path="m10644,8425l10654,8425,10654,8385,10644,8385,10644,8425xe" filled="t" fillcolor="#FFFFFF" stroked="f">
                <v:path arrowok="t"/>
                <v:fill type="solid"/>
              </v:shape>
            </v:group>
            <v:group style="position:absolute;left:10644;top:8423;width:10;height:40" coordorigin="10644,8423" coordsize="10,40">
              <v:shape style="position:absolute;left:10644;top:8423;width:10;height:40" coordorigin="10644,8423" coordsize="10,40" path="m10644,8464l10654,8464,10654,8423,10644,8423,10644,8464xe" filled="t" fillcolor="#000000" stroked="f">
                <v:path arrowok="t"/>
                <v:fill type="solid"/>
              </v:shape>
            </v:group>
            <v:group style="position:absolute;left:10644;top:8462;width:10;height:40" coordorigin="10644,8462" coordsize="10,40">
              <v:shape style="position:absolute;left:10644;top:8462;width:10;height:40" coordorigin="10644,8462" coordsize="10,40" path="m10644,8502l10654,8502,10654,8462,10644,8462,10644,8502xe" filled="t" fillcolor="#FFFFFF" stroked="f">
                <v:path arrowok="t"/>
                <v:fill type="solid"/>
              </v:shape>
            </v:group>
            <v:group style="position:absolute;left:10644;top:8500;width:10;height:40" coordorigin="10644,8500" coordsize="10,40">
              <v:shape style="position:absolute;left:10644;top:8500;width:10;height:40" coordorigin="10644,8500" coordsize="10,40" path="m10644,8540l10654,8540,10654,8500,10644,8500,10644,8540xe" filled="t" fillcolor="#000000" stroked="f">
                <v:path arrowok="t"/>
                <v:fill type="solid"/>
              </v:shape>
            </v:group>
            <v:group style="position:absolute;left:10644;top:8538;width:10;height:16" coordorigin="10644,8538" coordsize="10,16">
              <v:shape style="position:absolute;left:10644;top:8538;width:10;height:16" coordorigin="10644,8538" coordsize="10,16" path="m10644,8555l10654,8555,10654,8538,10644,8538,10644,8555xe" filled="t" fillcolor="#FFFFFF" stroked="f">
                <v:path arrowok="t"/>
                <v:fill type="solid"/>
              </v:shape>
            </v:group>
            <v:group style="position:absolute;left:10644;top:8548;width:10;height:31" coordorigin="10644,8548" coordsize="10,31">
              <v:shape style="position:absolute;left:10644;top:8548;width:10;height:31" coordorigin="10644,8548" coordsize="10,31" path="m10644,8579l10654,8579,10654,8548,10644,8548,10644,8579xe" filled="t" fillcolor="#FFFFFF" stroked="f">
                <v:path arrowok="t"/>
                <v:fill type="solid"/>
              </v:shape>
            </v:group>
            <v:group style="position:absolute;left:10644;top:8577;width:10;height:40" coordorigin="10644,8577" coordsize="10,40">
              <v:shape style="position:absolute;left:10644;top:8577;width:10;height:40" coordorigin="10644,8577" coordsize="10,40" path="m10644,8617l10654,8617,10654,8577,10644,8577,10644,8617xe" filled="t" fillcolor="#000000" stroked="f">
                <v:path arrowok="t"/>
                <v:fill type="solid"/>
              </v:shape>
            </v:group>
            <v:group style="position:absolute;left:10644;top:8615;width:10;height:40" coordorigin="10644,8615" coordsize="10,40">
              <v:shape style="position:absolute;left:10644;top:8615;width:10;height:40" coordorigin="10644,8615" coordsize="10,40" path="m10644,8656l10654,8656,10654,8615,10644,8615,10644,8656xe" filled="t" fillcolor="#FFFFFF" stroked="f">
                <v:path arrowok="t"/>
                <v:fill type="solid"/>
              </v:shape>
            </v:group>
            <v:group style="position:absolute;left:10644;top:8654;width:10;height:40" coordorigin="10644,8654" coordsize="10,40">
              <v:shape style="position:absolute;left:10644;top:8654;width:10;height:40" coordorigin="10644,8654" coordsize="10,40" path="m10644,8694l10654,8694,10654,8654,10644,8654,10644,8694xe" filled="t" fillcolor="#000000" stroked="f">
                <v:path arrowok="t"/>
                <v:fill type="solid"/>
              </v:shape>
            </v:group>
            <v:group style="position:absolute;left:10644;top:8692;width:10;height:40" coordorigin="10644,8692" coordsize="10,40">
              <v:shape style="position:absolute;left:10644;top:8692;width:10;height:40" coordorigin="10644,8692" coordsize="10,40" path="m10644,8732l10654,8732,10654,8692,10644,8692,10644,8732xe" filled="t" fillcolor="#FFFFFF" stroked="f">
                <v:path arrowok="t"/>
                <v:fill type="solid"/>
              </v:shape>
            </v:group>
            <v:group style="position:absolute;left:10644;top:8730;width:10;height:40" coordorigin="10644,8730" coordsize="10,40">
              <v:shape style="position:absolute;left:10644;top:8730;width:10;height:40" coordorigin="10644,8730" coordsize="10,40" path="m10644,8771l10654,8771,10654,8730,10644,8730,10644,8771xe" filled="t" fillcolor="#000000" stroked="f">
                <v:path arrowok="t"/>
                <v:fill type="solid"/>
              </v:shape>
            </v:group>
            <v:group style="position:absolute;left:10644;top:8769;width:10;height:40" coordorigin="10644,8769" coordsize="10,40">
              <v:shape style="position:absolute;left:10644;top:8769;width:10;height:40" coordorigin="10644,8769" coordsize="10,40" path="m10644,8809l10654,8809,10654,8769,10644,8769,10644,8809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sz w:val="22"/>
          <w:szCs w:val="22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994" w:hRule="exact"/>
        </w:trPr>
        <w:tc>
          <w:tcPr>
            <w:tcW w:w="905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2" w:lineRule="auto"/>
              <w:ind w:left="104" w:right="286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ncr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osu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ili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age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Fu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ly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hav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ly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ly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l.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4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ly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or.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52" w:lineRule="auto"/>
              <w:ind w:left="104" w:right="13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ile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lic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cou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lic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rof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ls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ous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ly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kno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ent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enc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oup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popu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ly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sus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ept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iffi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lt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lic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rat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: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ifi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vacc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cur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pre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82" w:hRule="exact"/>
        </w:trPr>
        <w:tc>
          <w:tcPr>
            <w:tcW w:w="905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3F3F3"/>
          </w:tcPr>
          <w:p>
            <w:pPr>
              <w:pStyle w:val="TableParagraph"/>
              <w:spacing w:before="29"/>
              <w:ind w:left="11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i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i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30" w:val="left" w:leader="none"/>
              </w:tabs>
              <w:spacing w:line="285" w:lineRule="auto" w:before="60"/>
              <w:ind w:left="830" w:right="219" w:hanging="7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Ho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peo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ba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i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h?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30" w:val="left" w:leader="none"/>
              </w:tabs>
              <w:spacing w:line="280" w:lineRule="auto" w:before="17"/>
              <w:ind w:left="830" w:right="203" w:hanging="7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ill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ea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ba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?</w:t>
            </w:r>
            <w:r>
              <w:rPr>
                <w:rFonts w:ascii="Calibri" w:hAnsi="Calibri" w:cs="Calibri" w:eastAsia="Calibri"/>
                <w:b/>
                <w:bCs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?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30" w:val="left" w:leader="none"/>
              </w:tabs>
              <w:spacing w:line="286" w:lineRule="auto" w:before="22"/>
              <w:ind w:left="830" w:right="188" w:hanging="7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i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?</w:t>
            </w:r>
            <w:r>
              <w:rPr>
                <w:rFonts w:ascii="Calibri" w:hAnsi="Calibri" w:cs="Calibri" w:eastAsia="Calibri"/>
                <w:b/>
                <w:bCs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2"/>
                <w:w w:val="100"/>
                <w:sz w:val="21"/>
                <w:szCs w:val="21"/>
              </w:rPr>
              <w:t>mm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?</w:t>
            </w:r>
            <w:r>
              <w:rPr>
                <w:rFonts w:ascii="Calibri" w:hAnsi="Calibri" w:cs="Calibri" w:eastAsia="Calibri"/>
                <w:b/>
                <w:bCs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do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add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?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30" w:val="left" w:leader="none"/>
              </w:tabs>
              <w:spacing w:line="285" w:lineRule="auto" w:before="11"/>
              <w:ind w:left="830" w:right="296" w:hanging="7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abo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en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ea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i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en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i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ili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i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i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i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293" w:hRule="exact"/>
        </w:trPr>
        <w:tc>
          <w:tcPr>
            <w:tcW w:w="9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Chroni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-2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40" w:lineRule="exact"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2" w:lineRule="auto"/>
              <w:ind w:left="104" w:right="184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9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z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vas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hang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eop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cor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pon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nat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ir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rob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eco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Stat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9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9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9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9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Tab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Coronar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ear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j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eav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ily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9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6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it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Stat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it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ead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cau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eve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(o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ld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rath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ntr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uth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ona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Tab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5"/>
                <w:sz w:val="19"/>
                <w:szCs w:val="19"/>
              </w:rPr>
              <w:t>le</w:t>
            </w:r>
            <w:r>
              <w:rPr>
                <w:rFonts w:ascii="Cambria" w:hAnsi="Cambria" w:cs="Cambria" w:eastAsia="Cambria"/>
                <w:b/>
                <w:bCs/>
                <w:i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5"/>
                <w:sz w:val="19"/>
                <w:szCs w:val="19"/>
              </w:rPr>
              <w:t>.2</w:t>
            </w:r>
            <w:r>
              <w:rPr>
                <w:rFonts w:ascii="Cambria" w:hAnsi="Cambria" w:cs="Cambria" w:eastAsia="Cambria"/>
                <w:b/>
                <w:bCs/>
                <w:i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Leadi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i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cau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i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i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deat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i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i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2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i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tat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i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(1900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/>
                <w:bCs/>
                <w:i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1950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/>
                <w:bCs/>
                <w:i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1990)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45" w:hRule="exact"/>
        </w:trPr>
        <w:tc>
          <w:tcPr>
            <w:tcW w:w="9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112" w:val="left" w:leader="none"/>
                <w:tab w:pos="7912" w:val="left" w:leader="none"/>
              </w:tabs>
              <w:spacing w:before="5"/>
              <w:ind w:left="4312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190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5"/>
                <w:sz w:val="19"/>
                <w:szCs w:val="19"/>
              </w:rPr>
              <w:t>0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195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5"/>
                <w:sz w:val="19"/>
                <w:szCs w:val="19"/>
              </w:rPr>
              <w:t>0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1990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17" w:hRule="exact"/>
        </w:trPr>
        <w:tc>
          <w:tcPr>
            <w:tcW w:w="905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4383" w:val="left" w:leader="none"/>
                <w:tab w:pos="6183" w:val="left" w:leader="none"/>
                <w:tab w:pos="7983" w:val="left" w:leader="none"/>
              </w:tabs>
              <w:spacing w:before="5"/>
              <w:ind w:left="104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16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7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307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5"/>
                <w:sz w:val="19"/>
                <w:szCs w:val="19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5"/>
                <w:sz w:val="19"/>
                <w:szCs w:val="19"/>
              </w:rPr>
              <w:tab/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150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tabs>
                <w:tab w:pos="4438" w:val="left" w:leader="none"/>
                <w:tab w:pos="6183" w:val="left" w:leader="none"/>
                <w:tab w:pos="7983" w:val="left" w:leader="none"/>
              </w:tabs>
              <w:spacing w:before="12"/>
              <w:ind w:left="104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Can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8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125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5"/>
                <w:sz w:val="19"/>
                <w:szCs w:val="19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5"/>
                <w:sz w:val="19"/>
                <w:szCs w:val="19"/>
              </w:rPr>
              <w:tab/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133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tabs>
                <w:tab w:pos="4438" w:val="left" w:leader="none"/>
                <w:tab w:pos="6239" w:val="left" w:leader="none"/>
                <w:tab w:pos="8039" w:val="left" w:leader="none"/>
              </w:tabs>
              <w:spacing w:before="12"/>
              <w:ind w:left="104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7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6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58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5"/>
                <w:sz w:val="19"/>
                <w:szCs w:val="19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5"/>
                <w:sz w:val="19"/>
                <w:szCs w:val="19"/>
              </w:rPr>
              <w:tab/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33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tabs>
                <w:tab w:pos="4383" w:val="left" w:leader="none"/>
                <w:tab w:pos="6239" w:val="left" w:leader="none"/>
                <w:tab w:pos="8039" w:val="left" w:leader="none"/>
              </w:tabs>
              <w:spacing w:before="12"/>
              <w:ind w:left="104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rovas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13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4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87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5"/>
                <w:sz w:val="19"/>
                <w:szCs w:val="19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5"/>
                <w:sz w:val="19"/>
                <w:szCs w:val="19"/>
              </w:rPr>
              <w:tab/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28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tabs>
                <w:tab w:pos="4516" w:val="left" w:leader="none"/>
                <w:tab w:pos="6239" w:val="left" w:leader="none"/>
                <w:tab w:pos="8094" w:val="left" w:leader="none"/>
              </w:tabs>
              <w:spacing w:before="12"/>
              <w:ind w:left="104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Chron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42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5"/>
                <w:sz w:val="19"/>
                <w:szCs w:val="19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5"/>
                <w:sz w:val="19"/>
                <w:szCs w:val="19"/>
              </w:rPr>
              <w:tab/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tabs>
                <w:tab w:pos="4383" w:val="left" w:leader="none"/>
                <w:tab w:pos="6239" w:val="left" w:leader="none"/>
                <w:tab w:pos="8039" w:val="left" w:leader="none"/>
              </w:tabs>
              <w:spacing w:before="12"/>
              <w:ind w:left="104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Pneu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uenz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21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5"/>
                <w:sz w:val="19"/>
                <w:szCs w:val="19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5"/>
                <w:sz w:val="19"/>
                <w:szCs w:val="19"/>
              </w:rPr>
              <w:tab/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14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tabs>
                <w:tab w:pos="4438" w:val="left" w:leader="none"/>
                <w:tab w:pos="6239" w:val="left" w:leader="none"/>
                <w:tab w:pos="8039" w:val="left" w:leader="none"/>
              </w:tabs>
              <w:spacing w:before="7"/>
              <w:ind w:left="104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5"/>
                <w:sz w:val="19"/>
                <w:szCs w:val="19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5"/>
                <w:sz w:val="19"/>
                <w:szCs w:val="19"/>
              </w:rPr>
              <w:tab/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12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tabs>
                <w:tab w:pos="4438" w:val="left" w:leader="none"/>
                <w:tab w:pos="6239" w:val="left" w:leader="none"/>
                <w:tab w:pos="8039" w:val="left" w:leader="none"/>
              </w:tabs>
              <w:spacing w:before="12"/>
              <w:ind w:left="104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5"/>
                <w:sz w:val="19"/>
                <w:szCs w:val="19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5"/>
                <w:sz w:val="19"/>
                <w:szCs w:val="19"/>
              </w:rPr>
              <w:tab/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11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tabs>
                <w:tab w:pos="4493" w:val="left" w:leader="none"/>
                <w:tab w:pos="6294" w:val="left" w:leader="none"/>
                <w:tab w:pos="8039" w:val="left" w:leader="none"/>
              </w:tabs>
              <w:spacing w:before="12"/>
              <w:ind w:left="104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19"/>
                <w:szCs w:val="19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11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Cambria" w:hAnsi="Cambria" w:cs="Cambria" w:eastAsia="Cambria"/>
          <w:sz w:val="19"/>
          <w:szCs w:val="19"/>
        </w:rPr>
        <w:sectPr>
          <w:pgSz w:w="12240" w:h="15840"/>
          <w:pgMar w:header="0" w:footer="794" w:top="1480" w:bottom="940" w:left="1480" w:right="1480"/>
        </w:sectPr>
      </w:pP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4" w:hRule="exact"/>
        </w:trPr>
        <w:tc>
          <w:tcPr>
            <w:tcW w:w="362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104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-1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481" w:right="78"/>
              <w:jc w:val="center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294" w:right="173"/>
              <w:jc w:val="center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"/>
              <w:ind w:right="237"/>
              <w:jc w:val="center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9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362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Chron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rhos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1" w:right="78"/>
              <w:jc w:val="center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292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9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607" w:right="844"/>
              <w:jc w:val="center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362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Tube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63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199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294" w:right="173"/>
              <w:jc w:val="center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607" w:right="844"/>
              <w:jc w:val="center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362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63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113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294" w:right="173"/>
              <w:jc w:val="center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607" w:right="844"/>
              <w:jc w:val="center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362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othe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cau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63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775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81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195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right="235"/>
              <w:jc w:val="center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94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2" w:hRule="exact"/>
        </w:trPr>
        <w:tc>
          <w:tcPr>
            <w:tcW w:w="362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07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1779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8" w:type="dxa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81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841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3" w:type="dxa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494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515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68" w:hRule="exact"/>
        </w:trPr>
        <w:tc>
          <w:tcPr>
            <w:tcW w:w="90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984" w:val="left" w:leader="none"/>
              </w:tabs>
              <w:spacing w:before="5"/>
              <w:ind w:left="104" w:right="0"/>
              <w:jc w:val="left"/>
              <w:rPr>
                <w:rFonts w:ascii="Cambria" w:hAnsi="Cambria" w:cs="Cambria" w:eastAsia="Cambria"/>
                <w:sz w:val="17"/>
                <w:szCs w:val="17"/>
              </w:rPr>
            </w:pP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Ag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ad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j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st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pe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ab/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rc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: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9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9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53" w:lineRule="auto"/>
              <w:ind w:left="104" w:right="652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Tab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5"/>
                <w:sz w:val="19"/>
                <w:szCs w:val="19"/>
              </w:rPr>
              <w:t>le</w:t>
            </w:r>
            <w:r>
              <w:rPr>
                <w:rFonts w:ascii="Cambria" w:hAnsi="Cambria" w:cs="Cambria" w:eastAsia="Cambria"/>
                <w:b/>
                <w:bCs/>
                <w:i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5"/>
                <w:sz w:val="19"/>
                <w:szCs w:val="19"/>
              </w:rPr>
              <w:t>.3</w:t>
            </w:r>
            <w:r>
              <w:rPr>
                <w:rFonts w:ascii="Cambria" w:hAnsi="Cambria" w:cs="Cambria" w:eastAsia="Cambria"/>
                <w:b/>
                <w:bCs/>
                <w:i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i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at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i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i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pr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5"/>
                <w:sz w:val="19"/>
                <w:szCs w:val="19"/>
              </w:rPr>
              <w:t>j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i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di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ibu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i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i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5"/>
                <w:sz w:val="19"/>
                <w:szCs w:val="19"/>
              </w:rPr>
              <w:t>j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i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cau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i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i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deat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i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i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ope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i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lop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i/>
                <w:spacing w:val="-1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cou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i/>
                <w:spacing w:val="-1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(1985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/>
                <w:bCs/>
                <w:i/>
                <w:spacing w:val="-1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5"/>
                <w:sz w:val="19"/>
                <w:szCs w:val="19"/>
              </w:rPr>
              <w:t>2015)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45" w:hRule="exact"/>
        </w:trPr>
        <w:tc>
          <w:tcPr>
            <w:tcW w:w="3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104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/>
                <w:bCs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2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8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5"/>
              <w:ind w:left="502" w:right="-17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49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635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48" w:hRule="exact"/>
        </w:trPr>
        <w:tc>
          <w:tcPr>
            <w:tcW w:w="362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right="7"/>
              <w:jc w:val="center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w w:val="103"/>
                <w:sz w:val="19"/>
                <w:szCs w:val="19"/>
              </w:rPr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single" w:color="000000"/>
              </w:rPr>
              <w:t>1985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3"/>
                <w:sz w:val="19"/>
                <w:szCs w:val="19"/>
                <w:u w:val="none"/>
              </w:rPr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305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w w:val="103"/>
                <w:sz w:val="19"/>
                <w:szCs w:val="19"/>
              </w:rPr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single" w:color="000000"/>
              </w:rPr>
              <w:t>2015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3"/>
                <w:sz w:val="19"/>
                <w:szCs w:val="19"/>
                <w:u w:val="none"/>
              </w:rPr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</w:r>
          </w:p>
        </w:tc>
        <w:tc>
          <w:tcPr>
            <w:tcW w:w="1487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35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w w:val="103"/>
                <w:sz w:val="19"/>
                <w:szCs w:val="19"/>
              </w:rPr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single" w:color="000000"/>
              </w:rPr>
              <w:t>1985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3"/>
                <w:sz w:val="19"/>
                <w:szCs w:val="19"/>
                <w:u w:val="none"/>
              </w:rPr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</w:r>
          </w:p>
        </w:tc>
        <w:tc>
          <w:tcPr>
            <w:tcW w:w="15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410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w w:val="103"/>
                <w:sz w:val="19"/>
                <w:szCs w:val="19"/>
              </w:rPr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single" w:color="000000"/>
              </w:rPr>
              <w:t>2015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3"/>
                <w:sz w:val="19"/>
                <w:szCs w:val="19"/>
                <w:u w:val="none"/>
              </w:rPr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</w:r>
          </w:p>
        </w:tc>
      </w:tr>
      <w:tr>
        <w:trPr>
          <w:trHeight w:val="235" w:hRule="exact"/>
        </w:trPr>
        <w:tc>
          <w:tcPr>
            <w:tcW w:w="362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%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31" w:right="472"/>
              <w:jc w:val="center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9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05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7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614" w:right="610"/>
              <w:jc w:val="center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36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410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19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362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2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%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2" w:right="710"/>
              <w:jc w:val="center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18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05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18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614" w:right="722"/>
              <w:jc w:val="center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7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410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14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362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04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24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%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482" w:right="710"/>
              <w:jc w:val="center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50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05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53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14" w:right="610"/>
              <w:jc w:val="center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19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410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35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362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  <w:t>Pr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  <w:t>gnanc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  <w:t>-re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  <w:t>ate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9"/>
                <w:szCs w:val="19"/>
              </w:rPr>
              <w:t>%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31" w:right="472"/>
              <w:jc w:val="center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05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614" w:right="722"/>
              <w:jc w:val="center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410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362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31" w:right="472"/>
              <w:jc w:val="center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05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614" w:right="722"/>
              <w:jc w:val="center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8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410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362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j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31" w:right="472"/>
              <w:jc w:val="center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6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05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614" w:right="722"/>
              <w:jc w:val="center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8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410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7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362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2" w:right="710"/>
              <w:jc w:val="center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15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05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16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614" w:right="610"/>
              <w:jc w:val="center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21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410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19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362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%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right="118"/>
              <w:jc w:val="center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100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05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100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15" w:right="0"/>
              <w:jc w:val="center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100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410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100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7" w:hRule="exact"/>
        </w:trPr>
        <w:tc>
          <w:tcPr>
            <w:tcW w:w="362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/>
                <w:bCs/>
                <w:spacing w:val="2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5"/>
                <w:sz w:val="19"/>
                <w:szCs w:val="19"/>
              </w:rPr>
              <w:t>ll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5"/>
                <w:sz w:val="19"/>
                <w:szCs w:val="19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right="50"/>
              <w:jc w:val="center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12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5"/>
                <w:sz w:val="19"/>
                <w:szCs w:val="19"/>
              </w:rPr>
              <w:t>.0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05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14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5"/>
                <w:sz w:val="19"/>
                <w:szCs w:val="19"/>
              </w:rPr>
              <w:t>,5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87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635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37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5"/>
                <w:sz w:val="19"/>
                <w:szCs w:val="19"/>
              </w:rPr>
              <w:t>.9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410"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5"/>
                <w:sz w:val="19"/>
                <w:szCs w:val="19"/>
              </w:rPr>
              <w:t>47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5"/>
                <w:sz w:val="19"/>
                <w:szCs w:val="19"/>
              </w:rPr>
              <w:t>.8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1" w:hRule="exact"/>
        </w:trPr>
        <w:tc>
          <w:tcPr>
            <w:tcW w:w="9058" w:type="dxa"/>
            <w:gridSpan w:val="6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04" w:right="0"/>
              <w:jc w:val="left"/>
              <w:rPr>
                <w:rFonts w:ascii="Cambria" w:hAnsi="Cambria" w:cs="Cambria" w:eastAsia="Cambria"/>
                <w:sz w:val="17"/>
                <w:szCs w:val="17"/>
              </w:rPr>
            </w:pP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rc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: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2"/>
                <w:w w:val="105"/>
                <w:sz w:val="17"/>
                <w:szCs w:val="17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5"/>
                <w:sz w:val="17"/>
                <w:szCs w:val="17"/>
              </w:rPr>
              <w:t>.,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1"/>
                <w:w w:val="105"/>
                <w:sz w:val="17"/>
                <w:szCs w:val="17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1"/>
                <w:w w:val="105"/>
                <w:sz w:val="17"/>
                <w:szCs w:val="17"/>
              </w:rPr>
              <w:t>9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1"/>
                <w:w w:val="105"/>
                <w:sz w:val="17"/>
                <w:szCs w:val="17"/>
              </w:rPr>
              <w:t>9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1"/>
                <w:w w:val="105"/>
                <w:sz w:val="17"/>
                <w:szCs w:val="17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5"/>
        <w:spacing w:line="289" w:lineRule="auto"/>
        <w:ind w:left="222" w:right="544" w:firstLine="0"/>
        <w:jc w:val="left"/>
        <w:rPr>
          <w:b w:val="0"/>
          <w:bCs w:val="0"/>
          <w:i w:val="0"/>
        </w:rPr>
      </w:pPr>
      <w:r>
        <w:rPr>
          <w:spacing w:val="2"/>
          <w:w w:val="100"/>
        </w:rPr>
        <w:t>W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u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w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k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y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tr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0"/>
          <w:w w:val="102"/>
        </w:rPr>
        <w:t> 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ba</w:t>
      </w:r>
      <w:r>
        <w:rPr>
          <w:spacing w:val="0"/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w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w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k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2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es</w:t>
      </w:r>
      <w:r>
        <w:rPr>
          <w:spacing w:val="0"/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?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6"/>
        <w:ind w:left="222" w:right="0"/>
        <w:jc w:val="left"/>
        <w:rPr>
          <w:b w:val="0"/>
          <w:bCs w:val="0"/>
        </w:rPr>
      </w:pPr>
      <w:r>
        <w:rPr/>
        <w:pict>
          <v:group style="position:absolute;margin-left:78.691704pt;margin-top:-71.313156pt;width:454.03pt;height:49.54pt;mso-position-horizontal-relative:page;mso-position-vertical-relative:paragraph;z-index:-4827" coordorigin="1574,-1426" coordsize="9081,991">
            <v:group style="position:absolute;left:1596;top:-1411;width:9048;height:326" coordorigin="1596,-1411" coordsize="9048,326">
              <v:shape style="position:absolute;left:1596;top:-1411;width:9048;height:326" coordorigin="1596,-1411" coordsize="9048,326" path="m1596,-1411l10644,-1411,10644,-1084,1596,-1084,1596,-1411xe" filled="t" fillcolor="#F3F3F3" stroked="f">
                <v:path arrowok="t"/>
                <v:fill type="solid"/>
              </v:shape>
            </v:group>
            <v:group style="position:absolute;left:1596;top:-1420;width:34;height:10" coordorigin="1596,-1420" coordsize="34,10">
              <v:shape style="position:absolute;left:1596;top:-1420;width:34;height:10" coordorigin="1596,-1420" coordsize="34,10" path="m1596,-1416l1630,-1416e" filled="f" stroked="t" strokeweight=".580pt" strokecolor="#000000">
                <v:path arrowok="t"/>
              </v:shape>
            </v:group>
            <v:group style="position:absolute;left:1668;top:-1420;width:38;height:10" coordorigin="1668,-1420" coordsize="38,10">
              <v:shape style="position:absolute;left:1668;top:-1420;width:38;height:10" coordorigin="1668,-1420" coordsize="38,10" path="m1668,-1416l1707,-1416e" filled="f" stroked="t" strokeweight=".580pt" strokecolor="#000000">
                <v:path arrowok="t"/>
              </v:shape>
            </v:group>
            <v:group style="position:absolute;left:1745;top:-1420;width:38;height:10" coordorigin="1745,-1420" coordsize="38,10">
              <v:shape style="position:absolute;left:1745;top:-1420;width:38;height:10" coordorigin="1745,-1420" coordsize="38,10" path="m1745,-1416l1784,-1416e" filled="f" stroked="t" strokeweight=".580pt" strokecolor="#000000">
                <v:path arrowok="t"/>
              </v:shape>
            </v:group>
            <v:group style="position:absolute;left:1822;top:-1420;width:38;height:10" coordorigin="1822,-1420" coordsize="38,10">
              <v:shape style="position:absolute;left:1822;top:-1420;width:38;height:10" coordorigin="1822,-1420" coordsize="38,10" path="m1822,-1416l1860,-1416e" filled="f" stroked="t" strokeweight=".580pt" strokecolor="#000000">
                <v:path arrowok="t"/>
              </v:shape>
            </v:group>
            <v:group style="position:absolute;left:1899;top:-1420;width:38;height:10" coordorigin="1899,-1420" coordsize="38,10">
              <v:shape style="position:absolute;left:1899;top:-1420;width:38;height:10" coordorigin="1899,-1420" coordsize="38,10" path="m1899,-1416l1937,-1416e" filled="f" stroked="t" strokeweight=".580pt" strokecolor="#000000">
                <v:path arrowok="t"/>
              </v:shape>
            </v:group>
            <v:group style="position:absolute;left:1976;top:-1420;width:38;height:10" coordorigin="1976,-1420" coordsize="38,10">
              <v:shape style="position:absolute;left:1976;top:-1420;width:38;height:10" coordorigin="1976,-1420" coordsize="38,10" path="m1976,-1416l2014,-1416e" filled="f" stroked="t" strokeweight=".580pt" strokecolor="#000000">
                <v:path arrowok="t"/>
              </v:shape>
            </v:group>
            <v:group style="position:absolute;left:2052;top:-1420;width:38;height:10" coordorigin="2052,-1420" coordsize="38,10">
              <v:shape style="position:absolute;left:2052;top:-1420;width:38;height:10" coordorigin="2052,-1420" coordsize="38,10" path="m2052,-1416l2091,-1416e" filled="f" stroked="t" strokeweight=".580pt" strokecolor="#000000">
                <v:path arrowok="t"/>
              </v:shape>
            </v:group>
            <v:group style="position:absolute;left:2129;top:-1420;width:38;height:10" coordorigin="2129,-1420" coordsize="38,10">
              <v:shape style="position:absolute;left:2129;top:-1420;width:38;height:10" coordorigin="2129,-1420" coordsize="38,10" path="m2129,-1416l2168,-1416e" filled="f" stroked="t" strokeweight=".580pt" strokecolor="#000000">
                <v:path arrowok="t"/>
              </v:shape>
            </v:group>
            <v:group style="position:absolute;left:2206;top:-1420;width:38;height:10" coordorigin="2206,-1420" coordsize="38,10">
              <v:shape style="position:absolute;left:2206;top:-1420;width:38;height:10" coordorigin="2206,-1420" coordsize="38,10" path="m2206,-1416l2244,-1416e" filled="f" stroked="t" strokeweight=".580pt" strokecolor="#000000">
                <v:path arrowok="t"/>
              </v:shape>
            </v:group>
            <v:group style="position:absolute;left:2283;top:-1420;width:38;height:10" coordorigin="2283,-1420" coordsize="38,10">
              <v:shape style="position:absolute;left:2283;top:-1420;width:38;height:10" coordorigin="2283,-1420" coordsize="38,10" path="m2283,-1416l2321,-1416e" filled="f" stroked="t" strokeweight=".580pt" strokecolor="#000000">
                <v:path arrowok="t"/>
              </v:shape>
            </v:group>
            <v:group style="position:absolute;left:2360;top:-1420;width:38;height:10" coordorigin="2360,-1420" coordsize="38,10">
              <v:shape style="position:absolute;left:2360;top:-1420;width:38;height:10" coordorigin="2360,-1420" coordsize="38,10" path="m2360,-1416l2398,-1416e" filled="f" stroked="t" strokeweight=".580pt" strokecolor="#000000">
                <v:path arrowok="t"/>
              </v:shape>
            </v:group>
            <v:group style="position:absolute;left:2436;top:-1420;width:38;height:10" coordorigin="2436,-1420" coordsize="38,10">
              <v:shape style="position:absolute;left:2436;top:-1420;width:38;height:10" coordorigin="2436,-1420" coordsize="38,10" path="m2436,-1416l2475,-1416e" filled="f" stroked="t" strokeweight=".580pt" strokecolor="#000000">
                <v:path arrowok="t"/>
              </v:shape>
            </v:group>
            <v:group style="position:absolute;left:2513;top:-1420;width:38;height:10" coordorigin="2513,-1420" coordsize="38,10">
              <v:shape style="position:absolute;left:2513;top:-1420;width:38;height:10" coordorigin="2513,-1420" coordsize="38,10" path="m2513,-1416l2552,-1416e" filled="f" stroked="t" strokeweight=".580pt" strokecolor="#000000">
                <v:path arrowok="t"/>
              </v:shape>
            </v:group>
            <v:group style="position:absolute;left:2590;top:-1420;width:38;height:10" coordorigin="2590,-1420" coordsize="38,10">
              <v:shape style="position:absolute;left:2590;top:-1420;width:38;height:10" coordorigin="2590,-1420" coordsize="38,10" path="m2590,-1416l2628,-1416e" filled="f" stroked="t" strokeweight=".580pt" strokecolor="#000000">
                <v:path arrowok="t"/>
              </v:shape>
            </v:group>
            <v:group style="position:absolute;left:2667;top:-1420;width:38;height:10" coordorigin="2667,-1420" coordsize="38,10">
              <v:shape style="position:absolute;left:2667;top:-1420;width:38;height:10" coordorigin="2667,-1420" coordsize="38,10" path="m2667,-1416l2705,-1416e" filled="f" stroked="t" strokeweight=".580pt" strokecolor="#000000">
                <v:path arrowok="t"/>
              </v:shape>
            </v:group>
            <v:group style="position:absolute;left:2744;top:-1420;width:38;height:10" coordorigin="2744,-1420" coordsize="38,10">
              <v:shape style="position:absolute;left:2744;top:-1420;width:38;height:10" coordorigin="2744,-1420" coordsize="38,10" path="m2744,-1416l2782,-1416e" filled="f" stroked="t" strokeweight=".580pt" strokecolor="#000000">
                <v:path arrowok="t"/>
              </v:shape>
            </v:group>
            <v:group style="position:absolute;left:2820;top:-1420;width:38;height:10" coordorigin="2820,-1420" coordsize="38,10">
              <v:shape style="position:absolute;left:2820;top:-1420;width:38;height:10" coordorigin="2820,-1420" coordsize="38,10" path="m2820,-1416l2859,-1416e" filled="f" stroked="t" strokeweight=".580pt" strokecolor="#000000">
                <v:path arrowok="t"/>
              </v:shape>
            </v:group>
            <v:group style="position:absolute;left:2897;top:-1420;width:38;height:10" coordorigin="2897,-1420" coordsize="38,10">
              <v:shape style="position:absolute;left:2897;top:-1420;width:38;height:10" coordorigin="2897,-1420" coordsize="38,10" path="m2897,-1416l2936,-1416e" filled="f" stroked="t" strokeweight=".580pt" strokecolor="#000000">
                <v:path arrowok="t"/>
              </v:shape>
            </v:group>
            <v:group style="position:absolute;left:2974;top:-1420;width:38;height:10" coordorigin="2974,-1420" coordsize="38,10">
              <v:shape style="position:absolute;left:2974;top:-1420;width:38;height:10" coordorigin="2974,-1420" coordsize="38,10" path="m2974,-1416l3012,-1416e" filled="f" stroked="t" strokeweight=".580pt" strokecolor="#000000">
                <v:path arrowok="t"/>
              </v:shape>
            </v:group>
            <v:group style="position:absolute;left:3051;top:-1420;width:38;height:10" coordorigin="3051,-1420" coordsize="38,10">
              <v:shape style="position:absolute;left:3051;top:-1420;width:38;height:10" coordorigin="3051,-1420" coordsize="38,10" path="m3051,-1416l3089,-1416e" filled="f" stroked="t" strokeweight=".580pt" strokecolor="#000000">
                <v:path arrowok="t"/>
              </v:shape>
            </v:group>
            <v:group style="position:absolute;left:3128;top:-1420;width:38;height:10" coordorigin="3128,-1420" coordsize="38,10">
              <v:shape style="position:absolute;left:3128;top:-1420;width:38;height:10" coordorigin="3128,-1420" coordsize="38,10" path="m3128,-1416l3166,-1416e" filled="f" stroked="t" strokeweight=".580pt" strokecolor="#000000">
                <v:path arrowok="t"/>
              </v:shape>
            </v:group>
            <v:group style="position:absolute;left:3204;top:-1420;width:38;height:10" coordorigin="3204,-1420" coordsize="38,10">
              <v:shape style="position:absolute;left:3204;top:-1420;width:38;height:10" coordorigin="3204,-1420" coordsize="38,10" path="m3204,-1416l3243,-1416e" filled="f" stroked="t" strokeweight=".580pt" strokecolor="#000000">
                <v:path arrowok="t"/>
              </v:shape>
            </v:group>
            <v:group style="position:absolute;left:3281;top:-1420;width:38;height:10" coordorigin="3281,-1420" coordsize="38,10">
              <v:shape style="position:absolute;left:3281;top:-1420;width:38;height:10" coordorigin="3281,-1420" coordsize="38,10" path="m3281,-1416l3320,-1416e" filled="f" stroked="t" strokeweight=".580pt" strokecolor="#000000">
                <v:path arrowok="t"/>
              </v:shape>
            </v:group>
            <v:group style="position:absolute;left:3358;top:-1420;width:38;height:10" coordorigin="3358,-1420" coordsize="38,10">
              <v:shape style="position:absolute;left:3358;top:-1420;width:38;height:10" coordorigin="3358,-1420" coordsize="38,10" path="m3358,-1416l3396,-1416e" filled="f" stroked="t" strokeweight=".580pt" strokecolor="#000000">
                <v:path arrowok="t"/>
              </v:shape>
            </v:group>
            <v:group style="position:absolute;left:3435;top:-1420;width:38;height:10" coordorigin="3435,-1420" coordsize="38,10">
              <v:shape style="position:absolute;left:3435;top:-1420;width:38;height:10" coordorigin="3435,-1420" coordsize="38,10" path="m3435,-1416l3473,-1416e" filled="f" stroked="t" strokeweight=".580pt" strokecolor="#000000">
                <v:path arrowok="t"/>
              </v:shape>
            </v:group>
            <v:group style="position:absolute;left:3512;top:-1420;width:38;height:10" coordorigin="3512,-1420" coordsize="38,10">
              <v:shape style="position:absolute;left:3512;top:-1420;width:38;height:10" coordorigin="3512,-1420" coordsize="38,10" path="m3512,-1416l3550,-1416e" filled="f" stroked="t" strokeweight=".580pt" strokecolor="#000000">
                <v:path arrowok="t"/>
              </v:shape>
            </v:group>
            <v:group style="position:absolute;left:3588;top:-1420;width:38;height:10" coordorigin="3588,-1420" coordsize="38,10">
              <v:shape style="position:absolute;left:3588;top:-1420;width:38;height:10" coordorigin="3588,-1420" coordsize="38,10" path="m3588,-1416l3627,-1416e" filled="f" stroked="t" strokeweight=".580pt" strokecolor="#000000">
                <v:path arrowok="t"/>
              </v:shape>
            </v:group>
            <v:group style="position:absolute;left:3665;top:-1420;width:38;height:10" coordorigin="3665,-1420" coordsize="38,10">
              <v:shape style="position:absolute;left:3665;top:-1420;width:38;height:10" coordorigin="3665,-1420" coordsize="38,10" path="m3665,-1416l3704,-1416e" filled="f" stroked="t" strokeweight=".580pt" strokecolor="#000000">
                <v:path arrowok="t"/>
              </v:shape>
            </v:group>
            <v:group style="position:absolute;left:3742;top:-1420;width:38;height:10" coordorigin="3742,-1420" coordsize="38,10">
              <v:shape style="position:absolute;left:3742;top:-1420;width:38;height:10" coordorigin="3742,-1420" coordsize="38,10" path="m3742,-1416l3780,-1416e" filled="f" stroked="t" strokeweight=".580pt" strokecolor="#000000">
                <v:path arrowok="t"/>
              </v:shape>
            </v:group>
            <v:group style="position:absolute;left:3819;top:-1420;width:38;height:10" coordorigin="3819,-1420" coordsize="38,10">
              <v:shape style="position:absolute;left:3819;top:-1420;width:38;height:10" coordorigin="3819,-1420" coordsize="38,10" path="m3819,-1416l3857,-1416e" filled="f" stroked="t" strokeweight=".580pt" strokecolor="#000000">
                <v:path arrowok="t"/>
              </v:shape>
            </v:group>
            <v:group style="position:absolute;left:3896;top:-1420;width:38;height:10" coordorigin="3896,-1420" coordsize="38,10">
              <v:shape style="position:absolute;left:3896;top:-1420;width:38;height:10" coordorigin="3896,-1420" coordsize="38,10" path="m3896,-1416l3934,-1416e" filled="f" stroked="t" strokeweight=".580pt" strokecolor="#000000">
                <v:path arrowok="t"/>
              </v:shape>
            </v:group>
            <v:group style="position:absolute;left:3972;top:-1420;width:38;height:10" coordorigin="3972,-1420" coordsize="38,10">
              <v:shape style="position:absolute;left:3972;top:-1420;width:38;height:10" coordorigin="3972,-1420" coordsize="38,10" path="m3972,-1416l4011,-1416e" filled="f" stroked="t" strokeweight=".580pt" strokecolor="#000000">
                <v:path arrowok="t"/>
              </v:shape>
            </v:group>
            <v:group style="position:absolute;left:4049;top:-1420;width:38;height:10" coordorigin="4049,-1420" coordsize="38,10">
              <v:shape style="position:absolute;left:4049;top:-1420;width:38;height:10" coordorigin="4049,-1420" coordsize="38,10" path="m4049,-1416l4088,-1416e" filled="f" stroked="t" strokeweight=".580pt" strokecolor="#000000">
                <v:path arrowok="t"/>
              </v:shape>
            </v:group>
            <v:group style="position:absolute;left:4126;top:-1420;width:38;height:10" coordorigin="4126,-1420" coordsize="38,10">
              <v:shape style="position:absolute;left:4126;top:-1420;width:38;height:10" coordorigin="4126,-1420" coordsize="38,10" path="m4126,-1416l4164,-1416e" filled="f" stroked="t" strokeweight=".580pt" strokecolor="#000000">
                <v:path arrowok="t"/>
              </v:shape>
            </v:group>
            <v:group style="position:absolute;left:4203;top:-1420;width:38;height:10" coordorigin="4203,-1420" coordsize="38,10">
              <v:shape style="position:absolute;left:4203;top:-1420;width:38;height:10" coordorigin="4203,-1420" coordsize="38,10" path="m4203,-1416l4241,-1416e" filled="f" stroked="t" strokeweight=".580pt" strokecolor="#000000">
                <v:path arrowok="t"/>
              </v:shape>
            </v:group>
            <v:group style="position:absolute;left:4280;top:-1420;width:38;height:10" coordorigin="4280,-1420" coordsize="38,10">
              <v:shape style="position:absolute;left:4280;top:-1420;width:38;height:10" coordorigin="4280,-1420" coordsize="38,10" path="m4280,-1416l4318,-1416e" filled="f" stroked="t" strokeweight=".580pt" strokecolor="#000000">
                <v:path arrowok="t"/>
              </v:shape>
            </v:group>
            <v:group style="position:absolute;left:4356;top:-1420;width:38;height:10" coordorigin="4356,-1420" coordsize="38,10">
              <v:shape style="position:absolute;left:4356;top:-1420;width:38;height:10" coordorigin="4356,-1420" coordsize="38,10" path="m4356,-1416l4395,-1416e" filled="f" stroked="t" strokeweight=".580pt" strokecolor="#000000">
                <v:path arrowok="t"/>
              </v:shape>
            </v:group>
            <v:group style="position:absolute;left:4433;top:-1420;width:38;height:10" coordorigin="4433,-1420" coordsize="38,10">
              <v:shape style="position:absolute;left:4433;top:-1420;width:38;height:10" coordorigin="4433,-1420" coordsize="38,10" path="m4433,-1416l4472,-1416e" filled="f" stroked="t" strokeweight=".580pt" strokecolor="#000000">
                <v:path arrowok="t"/>
              </v:shape>
            </v:group>
            <v:group style="position:absolute;left:4510;top:-1420;width:38;height:10" coordorigin="4510,-1420" coordsize="38,10">
              <v:shape style="position:absolute;left:4510;top:-1420;width:38;height:10" coordorigin="4510,-1420" coordsize="38,10" path="m4510,-1416l4548,-1416e" filled="f" stroked="t" strokeweight=".580pt" strokecolor="#000000">
                <v:path arrowok="t"/>
              </v:shape>
            </v:group>
            <v:group style="position:absolute;left:4587;top:-1420;width:38;height:10" coordorigin="4587,-1420" coordsize="38,10">
              <v:shape style="position:absolute;left:4587;top:-1420;width:38;height:10" coordorigin="4587,-1420" coordsize="38,10" path="m4587,-1416l4625,-1416e" filled="f" stroked="t" strokeweight=".580pt" strokecolor="#000000">
                <v:path arrowok="t"/>
              </v:shape>
            </v:group>
            <v:group style="position:absolute;left:4664;top:-1420;width:38;height:10" coordorigin="4664,-1420" coordsize="38,10">
              <v:shape style="position:absolute;left:4664;top:-1420;width:38;height:10" coordorigin="4664,-1420" coordsize="38,10" path="m4664,-1416l4702,-1416e" filled="f" stroked="t" strokeweight=".580pt" strokecolor="#000000">
                <v:path arrowok="t"/>
              </v:shape>
            </v:group>
            <v:group style="position:absolute;left:4740;top:-1420;width:38;height:10" coordorigin="4740,-1420" coordsize="38,10">
              <v:shape style="position:absolute;left:4740;top:-1420;width:38;height:10" coordorigin="4740,-1420" coordsize="38,10" path="m4740,-1416l4779,-1416e" filled="f" stroked="t" strokeweight=".580pt" strokecolor="#000000">
                <v:path arrowok="t"/>
              </v:shape>
            </v:group>
            <v:group style="position:absolute;left:4817;top:-1420;width:38;height:10" coordorigin="4817,-1420" coordsize="38,10">
              <v:shape style="position:absolute;left:4817;top:-1420;width:38;height:10" coordorigin="4817,-1420" coordsize="38,10" path="m4817,-1416l4856,-1416e" filled="f" stroked="t" strokeweight=".580pt" strokecolor="#000000">
                <v:path arrowok="t"/>
              </v:shape>
            </v:group>
            <v:group style="position:absolute;left:4894;top:-1420;width:38;height:10" coordorigin="4894,-1420" coordsize="38,10">
              <v:shape style="position:absolute;left:4894;top:-1420;width:38;height:10" coordorigin="4894,-1420" coordsize="38,10" path="m4894,-1416l4932,-1416e" filled="f" stroked="t" strokeweight=".580pt" strokecolor="#000000">
                <v:path arrowok="t"/>
              </v:shape>
            </v:group>
            <v:group style="position:absolute;left:4971;top:-1420;width:38;height:10" coordorigin="4971,-1420" coordsize="38,10">
              <v:shape style="position:absolute;left:4971;top:-1420;width:38;height:10" coordorigin="4971,-1420" coordsize="38,10" path="m4971,-1416l5009,-1416e" filled="f" stroked="t" strokeweight=".580pt" strokecolor="#000000">
                <v:path arrowok="t"/>
              </v:shape>
            </v:group>
            <v:group style="position:absolute;left:5048;top:-1420;width:38;height:10" coordorigin="5048,-1420" coordsize="38,10">
              <v:shape style="position:absolute;left:5048;top:-1420;width:38;height:10" coordorigin="5048,-1420" coordsize="38,10" path="m5048,-1416l5086,-1416e" filled="f" stroked="t" strokeweight=".580pt" strokecolor="#000000">
                <v:path arrowok="t"/>
              </v:shape>
            </v:group>
            <v:group style="position:absolute;left:5124;top:-1420;width:38;height:10" coordorigin="5124,-1420" coordsize="38,10">
              <v:shape style="position:absolute;left:5124;top:-1420;width:38;height:10" coordorigin="5124,-1420" coordsize="38,10" path="m5124,-1416l5163,-1416e" filled="f" stroked="t" strokeweight=".580pt" strokecolor="#000000">
                <v:path arrowok="t"/>
              </v:shape>
            </v:group>
            <v:group style="position:absolute;left:5201;top:-1420;width:38;height:10" coordorigin="5201,-1420" coordsize="38,10">
              <v:shape style="position:absolute;left:5201;top:-1420;width:38;height:10" coordorigin="5201,-1420" coordsize="38,10" path="m5201,-1416l5240,-1416e" filled="f" stroked="t" strokeweight=".580pt" strokecolor="#000000">
                <v:path arrowok="t"/>
              </v:shape>
            </v:group>
            <v:group style="position:absolute;left:5278;top:-1420;width:38;height:10" coordorigin="5278,-1420" coordsize="38,10">
              <v:shape style="position:absolute;left:5278;top:-1420;width:38;height:10" coordorigin="5278,-1420" coordsize="38,10" path="m5278,-1416l5316,-1416e" filled="f" stroked="t" strokeweight=".580pt" strokecolor="#000000">
                <v:path arrowok="t"/>
              </v:shape>
            </v:group>
            <v:group style="position:absolute;left:5355;top:-1420;width:38;height:10" coordorigin="5355,-1420" coordsize="38,10">
              <v:shape style="position:absolute;left:5355;top:-1420;width:38;height:10" coordorigin="5355,-1420" coordsize="38,10" path="m5355,-1416l5393,-1416e" filled="f" stroked="t" strokeweight=".580pt" strokecolor="#000000">
                <v:path arrowok="t"/>
              </v:shape>
            </v:group>
            <v:group style="position:absolute;left:5432;top:-1420;width:38;height:10" coordorigin="5432,-1420" coordsize="38,10">
              <v:shape style="position:absolute;left:5432;top:-1420;width:38;height:10" coordorigin="5432,-1420" coordsize="38,10" path="m5432,-1416l5470,-1416e" filled="f" stroked="t" strokeweight=".580pt" strokecolor="#000000">
                <v:path arrowok="t"/>
              </v:shape>
            </v:group>
            <v:group style="position:absolute;left:5508;top:-1420;width:38;height:10" coordorigin="5508,-1420" coordsize="38,10">
              <v:shape style="position:absolute;left:5508;top:-1420;width:38;height:10" coordorigin="5508,-1420" coordsize="38,10" path="m5508,-1416l5547,-1416e" filled="f" stroked="t" strokeweight=".580pt" strokecolor="#000000">
                <v:path arrowok="t"/>
              </v:shape>
            </v:group>
            <v:group style="position:absolute;left:5585;top:-1420;width:38;height:10" coordorigin="5585,-1420" coordsize="38,10">
              <v:shape style="position:absolute;left:5585;top:-1420;width:38;height:10" coordorigin="5585,-1420" coordsize="38,10" path="m5585,-1416l5624,-1416e" filled="f" stroked="t" strokeweight=".580pt" strokecolor="#000000">
                <v:path arrowok="t"/>
              </v:shape>
            </v:group>
            <v:group style="position:absolute;left:5662;top:-1420;width:38;height:10" coordorigin="5662,-1420" coordsize="38,10">
              <v:shape style="position:absolute;left:5662;top:-1420;width:38;height:10" coordorigin="5662,-1420" coordsize="38,10" path="m5662,-1416l5700,-1416e" filled="f" stroked="t" strokeweight=".580pt" strokecolor="#000000">
                <v:path arrowok="t"/>
              </v:shape>
            </v:group>
            <v:group style="position:absolute;left:5739;top:-1420;width:38;height:10" coordorigin="5739,-1420" coordsize="38,10">
              <v:shape style="position:absolute;left:5739;top:-1420;width:38;height:10" coordorigin="5739,-1420" coordsize="38,10" path="m5739,-1416l5777,-1416e" filled="f" stroked="t" strokeweight=".580pt" strokecolor="#000000">
                <v:path arrowok="t"/>
              </v:shape>
            </v:group>
            <v:group style="position:absolute;left:5816;top:-1420;width:38;height:10" coordorigin="5816,-1420" coordsize="38,10">
              <v:shape style="position:absolute;left:5816;top:-1420;width:38;height:10" coordorigin="5816,-1420" coordsize="38,10" path="m5816,-1416l5854,-1416e" filled="f" stroked="t" strokeweight=".580pt" strokecolor="#000000">
                <v:path arrowok="t"/>
              </v:shape>
            </v:group>
            <v:group style="position:absolute;left:5892;top:-1420;width:38;height:10" coordorigin="5892,-1420" coordsize="38,10">
              <v:shape style="position:absolute;left:5892;top:-1420;width:38;height:10" coordorigin="5892,-1420" coordsize="38,10" path="m5892,-1416l5931,-1416e" filled="f" stroked="t" strokeweight=".580pt" strokecolor="#000000">
                <v:path arrowok="t"/>
              </v:shape>
            </v:group>
            <v:group style="position:absolute;left:5969;top:-1420;width:38;height:10" coordorigin="5969,-1420" coordsize="38,10">
              <v:shape style="position:absolute;left:5969;top:-1420;width:38;height:10" coordorigin="5969,-1420" coordsize="38,10" path="m5969,-1416l6008,-1416e" filled="f" stroked="t" strokeweight=".580pt" strokecolor="#000000">
                <v:path arrowok="t"/>
              </v:shape>
            </v:group>
            <v:group style="position:absolute;left:6046;top:-1420;width:38;height:10" coordorigin="6046,-1420" coordsize="38,10">
              <v:shape style="position:absolute;left:6046;top:-1420;width:38;height:10" coordorigin="6046,-1420" coordsize="38,10" path="m6046,-1416l6084,-1416e" filled="f" stroked="t" strokeweight=".580pt" strokecolor="#000000">
                <v:path arrowok="t"/>
              </v:shape>
            </v:group>
            <v:group style="position:absolute;left:6123;top:-1420;width:38;height:10" coordorigin="6123,-1420" coordsize="38,10">
              <v:shape style="position:absolute;left:6123;top:-1420;width:38;height:10" coordorigin="6123,-1420" coordsize="38,10" path="m6123,-1416l6161,-1416e" filled="f" stroked="t" strokeweight=".580pt" strokecolor="#000000">
                <v:path arrowok="t"/>
              </v:shape>
            </v:group>
            <v:group style="position:absolute;left:6200;top:-1420;width:38;height:10" coordorigin="6200,-1420" coordsize="38,10">
              <v:shape style="position:absolute;left:6200;top:-1420;width:38;height:10" coordorigin="6200,-1420" coordsize="38,10" path="m6200,-1416l6238,-1416e" filled="f" stroked="t" strokeweight=".580pt" strokecolor="#000000">
                <v:path arrowok="t"/>
              </v:shape>
            </v:group>
            <v:group style="position:absolute;left:6276;top:-1420;width:38;height:10" coordorigin="6276,-1420" coordsize="38,10">
              <v:shape style="position:absolute;left:6276;top:-1420;width:38;height:10" coordorigin="6276,-1420" coordsize="38,10" path="m6276,-1416l6315,-1416e" filled="f" stroked="t" strokeweight=".580pt" strokecolor="#000000">
                <v:path arrowok="t"/>
              </v:shape>
            </v:group>
            <v:group style="position:absolute;left:6353;top:-1420;width:38;height:10" coordorigin="6353,-1420" coordsize="38,10">
              <v:shape style="position:absolute;left:6353;top:-1420;width:38;height:10" coordorigin="6353,-1420" coordsize="38,10" path="m6353,-1416l6392,-1416e" filled="f" stroked="t" strokeweight=".580pt" strokecolor="#000000">
                <v:path arrowok="t"/>
              </v:shape>
            </v:group>
            <v:group style="position:absolute;left:6430;top:-1420;width:38;height:10" coordorigin="6430,-1420" coordsize="38,10">
              <v:shape style="position:absolute;left:6430;top:-1420;width:38;height:10" coordorigin="6430,-1420" coordsize="38,10" path="m6430,-1416l6468,-1416e" filled="f" stroked="t" strokeweight=".580pt" strokecolor="#000000">
                <v:path arrowok="t"/>
              </v:shape>
            </v:group>
            <v:group style="position:absolute;left:6507;top:-1420;width:38;height:10" coordorigin="6507,-1420" coordsize="38,10">
              <v:shape style="position:absolute;left:6507;top:-1420;width:38;height:10" coordorigin="6507,-1420" coordsize="38,10" path="m6507,-1416l6545,-1416e" filled="f" stroked="t" strokeweight=".580pt" strokecolor="#000000">
                <v:path arrowok="t"/>
              </v:shape>
            </v:group>
            <v:group style="position:absolute;left:6584;top:-1420;width:38;height:10" coordorigin="6584,-1420" coordsize="38,10">
              <v:shape style="position:absolute;left:6584;top:-1420;width:38;height:10" coordorigin="6584,-1420" coordsize="38,10" path="m6584,-1416l6622,-1416e" filled="f" stroked="t" strokeweight=".580pt" strokecolor="#000000">
                <v:path arrowok="t"/>
              </v:shape>
            </v:group>
            <v:group style="position:absolute;left:6660;top:-1420;width:38;height:10" coordorigin="6660,-1420" coordsize="38,10">
              <v:shape style="position:absolute;left:6660;top:-1420;width:38;height:10" coordorigin="6660,-1420" coordsize="38,10" path="m6660,-1416l6699,-1416e" filled="f" stroked="t" strokeweight=".580pt" strokecolor="#000000">
                <v:path arrowok="t"/>
              </v:shape>
            </v:group>
            <v:group style="position:absolute;left:6737;top:-1420;width:38;height:10" coordorigin="6737,-1420" coordsize="38,10">
              <v:shape style="position:absolute;left:6737;top:-1420;width:38;height:10" coordorigin="6737,-1420" coordsize="38,10" path="m6737,-1416l6776,-1416e" filled="f" stroked="t" strokeweight=".580pt" strokecolor="#000000">
                <v:path arrowok="t"/>
              </v:shape>
            </v:group>
            <v:group style="position:absolute;left:6814;top:-1420;width:38;height:10" coordorigin="6814,-1420" coordsize="38,10">
              <v:shape style="position:absolute;left:6814;top:-1420;width:38;height:10" coordorigin="6814,-1420" coordsize="38,10" path="m6814,-1416l6852,-1416e" filled="f" stroked="t" strokeweight=".580pt" strokecolor="#000000">
                <v:path arrowok="t"/>
              </v:shape>
            </v:group>
            <v:group style="position:absolute;left:6891;top:-1420;width:38;height:10" coordorigin="6891,-1420" coordsize="38,10">
              <v:shape style="position:absolute;left:6891;top:-1420;width:38;height:10" coordorigin="6891,-1420" coordsize="38,10" path="m6891,-1416l6929,-1416e" filled="f" stroked="t" strokeweight=".580pt" strokecolor="#000000">
                <v:path arrowok="t"/>
              </v:shape>
            </v:group>
            <v:group style="position:absolute;left:6968;top:-1420;width:38;height:10" coordorigin="6968,-1420" coordsize="38,10">
              <v:shape style="position:absolute;left:6968;top:-1420;width:38;height:10" coordorigin="6968,-1420" coordsize="38,10" path="m6968,-1416l7006,-1416e" filled="f" stroked="t" strokeweight=".580pt" strokecolor="#000000">
                <v:path arrowok="t"/>
              </v:shape>
            </v:group>
            <v:group style="position:absolute;left:7044;top:-1420;width:38;height:10" coordorigin="7044,-1420" coordsize="38,10">
              <v:shape style="position:absolute;left:7044;top:-1420;width:38;height:10" coordorigin="7044,-1420" coordsize="38,10" path="m7044,-1416l7083,-1416e" filled="f" stroked="t" strokeweight=".580pt" strokecolor="#000000">
                <v:path arrowok="t"/>
              </v:shape>
            </v:group>
            <v:group style="position:absolute;left:7121;top:-1420;width:38;height:10" coordorigin="7121,-1420" coordsize="38,10">
              <v:shape style="position:absolute;left:7121;top:-1420;width:38;height:10" coordorigin="7121,-1420" coordsize="38,10" path="m7121,-1416l7160,-1416e" filled="f" stroked="t" strokeweight=".580pt" strokecolor="#000000">
                <v:path arrowok="t"/>
              </v:shape>
            </v:group>
            <v:group style="position:absolute;left:7198;top:-1420;width:38;height:10" coordorigin="7198,-1420" coordsize="38,10">
              <v:shape style="position:absolute;left:7198;top:-1420;width:38;height:10" coordorigin="7198,-1420" coordsize="38,10" path="m7198,-1416l7236,-1416e" filled="f" stroked="t" strokeweight=".580pt" strokecolor="#000000">
                <v:path arrowok="t"/>
              </v:shape>
            </v:group>
            <v:group style="position:absolute;left:7275;top:-1420;width:38;height:10" coordorigin="7275,-1420" coordsize="38,10">
              <v:shape style="position:absolute;left:7275;top:-1420;width:38;height:10" coordorigin="7275,-1420" coordsize="38,10" path="m7275,-1416l7313,-1416e" filled="f" stroked="t" strokeweight=".580pt" strokecolor="#000000">
                <v:path arrowok="t"/>
              </v:shape>
            </v:group>
            <v:group style="position:absolute;left:7352;top:-1420;width:38;height:10" coordorigin="7352,-1420" coordsize="38,10">
              <v:shape style="position:absolute;left:7352;top:-1420;width:38;height:10" coordorigin="7352,-1420" coordsize="38,10" path="m7352,-1416l7390,-1416e" filled="f" stroked="t" strokeweight=".580pt" strokecolor="#000000">
                <v:path arrowok="t"/>
              </v:shape>
            </v:group>
            <v:group style="position:absolute;left:7428;top:-1420;width:38;height:10" coordorigin="7428,-1420" coordsize="38,10">
              <v:shape style="position:absolute;left:7428;top:-1420;width:38;height:10" coordorigin="7428,-1420" coordsize="38,10" path="m7428,-1416l7467,-1416e" filled="f" stroked="t" strokeweight=".580pt" strokecolor="#000000">
                <v:path arrowok="t"/>
              </v:shape>
            </v:group>
            <v:group style="position:absolute;left:7505;top:-1420;width:38;height:10" coordorigin="7505,-1420" coordsize="38,10">
              <v:shape style="position:absolute;left:7505;top:-1420;width:38;height:10" coordorigin="7505,-1420" coordsize="38,10" path="m7505,-1416l7544,-1416e" filled="f" stroked="t" strokeweight=".580pt" strokecolor="#000000">
                <v:path arrowok="t"/>
              </v:shape>
            </v:group>
            <v:group style="position:absolute;left:7582;top:-1420;width:38;height:10" coordorigin="7582,-1420" coordsize="38,10">
              <v:shape style="position:absolute;left:7582;top:-1420;width:38;height:10" coordorigin="7582,-1420" coordsize="38,10" path="m7582,-1416l7620,-1416e" filled="f" stroked="t" strokeweight=".580pt" strokecolor="#000000">
                <v:path arrowok="t"/>
              </v:shape>
            </v:group>
            <v:group style="position:absolute;left:7659;top:-1420;width:38;height:10" coordorigin="7659,-1420" coordsize="38,10">
              <v:shape style="position:absolute;left:7659;top:-1420;width:38;height:10" coordorigin="7659,-1420" coordsize="38,10" path="m7659,-1416l7697,-1416e" filled="f" stroked="t" strokeweight=".580pt" strokecolor="#000000">
                <v:path arrowok="t"/>
              </v:shape>
            </v:group>
            <v:group style="position:absolute;left:7736;top:-1420;width:38;height:10" coordorigin="7736,-1420" coordsize="38,10">
              <v:shape style="position:absolute;left:7736;top:-1420;width:38;height:10" coordorigin="7736,-1420" coordsize="38,10" path="m7736,-1416l7774,-1416e" filled="f" stroked="t" strokeweight=".580pt" strokecolor="#000000">
                <v:path arrowok="t"/>
              </v:shape>
            </v:group>
            <v:group style="position:absolute;left:7812;top:-1420;width:38;height:10" coordorigin="7812,-1420" coordsize="38,10">
              <v:shape style="position:absolute;left:7812;top:-1420;width:38;height:10" coordorigin="7812,-1420" coordsize="38,10" path="m7812,-1416l7851,-1416e" filled="f" stroked="t" strokeweight=".580pt" strokecolor="#000000">
                <v:path arrowok="t"/>
              </v:shape>
            </v:group>
            <v:group style="position:absolute;left:7889;top:-1420;width:38;height:10" coordorigin="7889,-1420" coordsize="38,10">
              <v:shape style="position:absolute;left:7889;top:-1420;width:38;height:10" coordorigin="7889,-1420" coordsize="38,10" path="m7889,-1416l7928,-1416e" filled="f" stroked="t" strokeweight=".580pt" strokecolor="#000000">
                <v:path arrowok="t"/>
              </v:shape>
            </v:group>
            <v:group style="position:absolute;left:7966;top:-1420;width:38;height:10" coordorigin="7966,-1420" coordsize="38,10">
              <v:shape style="position:absolute;left:7966;top:-1420;width:38;height:10" coordorigin="7966,-1420" coordsize="38,10" path="m7966,-1416l8004,-1416e" filled="f" stroked="t" strokeweight=".580pt" strokecolor="#000000">
                <v:path arrowok="t"/>
              </v:shape>
            </v:group>
            <v:group style="position:absolute;left:8043;top:-1420;width:38;height:10" coordorigin="8043,-1420" coordsize="38,10">
              <v:shape style="position:absolute;left:8043;top:-1420;width:38;height:10" coordorigin="8043,-1420" coordsize="38,10" path="m8043,-1416l8081,-1416e" filled="f" stroked="t" strokeweight=".580pt" strokecolor="#000000">
                <v:path arrowok="t"/>
              </v:shape>
            </v:group>
            <v:group style="position:absolute;left:8120;top:-1420;width:38;height:10" coordorigin="8120,-1420" coordsize="38,10">
              <v:shape style="position:absolute;left:8120;top:-1420;width:38;height:10" coordorigin="8120,-1420" coordsize="38,10" path="m8120,-1416l8158,-1416e" filled="f" stroked="t" strokeweight=".580pt" strokecolor="#000000">
                <v:path arrowok="t"/>
              </v:shape>
            </v:group>
            <v:group style="position:absolute;left:8196;top:-1420;width:38;height:10" coordorigin="8196,-1420" coordsize="38,10">
              <v:shape style="position:absolute;left:8196;top:-1420;width:38;height:10" coordorigin="8196,-1420" coordsize="38,10" path="m8196,-1416l8235,-1416e" filled="f" stroked="t" strokeweight=".580pt" strokecolor="#000000">
                <v:path arrowok="t"/>
              </v:shape>
            </v:group>
            <v:group style="position:absolute;left:8273;top:-1420;width:38;height:10" coordorigin="8273,-1420" coordsize="38,10">
              <v:shape style="position:absolute;left:8273;top:-1420;width:38;height:10" coordorigin="8273,-1420" coordsize="38,10" path="m8273,-1416l8312,-1416e" filled="f" stroked="t" strokeweight=".580pt" strokecolor="#000000">
                <v:path arrowok="t"/>
              </v:shape>
            </v:group>
            <v:group style="position:absolute;left:8350;top:-1420;width:38;height:10" coordorigin="8350,-1420" coordsize="38,10">
              <v:shape style="position:absolute;left:8350;top:-1420;width:38;height:10" coordorigin="8350,-1420" coordsize="38,10" path="m8350,-1416l8388,-1416e" filled="f" stroked="t" strokeweight=".580pt" strokecolor="#000000">
                <v:path arrowok="t"/>
              </v:shape>
            </v:group>
            <v:group style="position:absolute;left:8427;top:-1420;width:38;height:10" coordorigin="8427,-1420" coordsize="38,10">
              <v:shape style="position:absolute;left:8427;top:-1420;width:38;height:10" coordorigin="8427,-1420" coordsize="38,10" path="m8427,-1416l8465,-1416e" filled="f" stroked="t" strokeweight=".580pt" strokecolor="#000000">
                <v:path arrowok="t"/>
              </v:shape>
            </v:group>
            <v:group style="position:absolute;left:8504;top:-1420;width:38;height:10" coordorigin="8504,-1420" coordsize="38,10">
              <v:shape style="position:absolute;left:8504;top:-1420;width:38;height:10" coordorigin="8504,-1420" coordsize="38,10" path="m8504,-1416l8542,-1416e" filled="f" stroked="t" strokeweight=".580pt" strokecolor="#000000">
                <v:path arrowok="t"/>
              </v:shape>
            </v:group>
            <v:group style="position:absolute;left:8580;top:-1420;width:38;height:10" coordorigin="8580,-1420" coordsize="38,10">
              <v:shape style="position:absolute;left:8580;top:-1420;width:38;height:10" coordorigin="8580,-1420" coordsize="38,10" path="m8580,-1416l8619,-1416e" filled="f" stroked="t" strokeweight=".580pt" strokecolor="#000000">
                <v:path arrowok="t"/>
              </v:shape>
            </v:group>
            <v:group style="position:absolute;left:8657;top:-1420;width:38;height:10" coordorigin="8657,-1420" coordsize="38,10">
              <v:shape style="position:absolute;left:8657;top:-1420;width:38;height:10" coordorigin="8657,-1420" coordsize="38,10" path="m8657,-1416l8696,-1416e" filled="f" stroked="t" strokeweight=".580pt" strokecolor="#000000">
                <v:path arrowok="t"/>
              </v:shape>
            </v:group>
            <v:group style="position:absolute;left:8734;top:-1420;width:38;height:10" coordorigin="8734,-1420" coordsize="38,10">
              <v:shape style="position:absolute;left:8734;top:-1420;width:38;height:10" coordorigin="8734,-1420" coordsize="38,10" path="m8734,-1416l8772,-1416e" filled="f" stroked="t" strokeweight=".580pt" strokecolor="#000000">
                <v:path arrowok="t"/>
              </v:shape>
            </v:group>
            <v:group style="position:absolute;left:8811;top:-1420;width:38;height:10" coordorigin="8811,-1420" coordsize="38,10">
              <v:shape style="position:absolute;left:8811;top:-1420;width:38;height:10" coordorigin="8811,-1420" coordsize="38,10" path="m8811,-1416l8849,-1416e" filled="f" stroked="t" strokeweight=".580pt" strokecolor="#000000">
                <v:path arrowok="t"/>
              </v:shape>
            </v:group>
            <v:group style="position:absolute;left:8888;top:-1420;width:38;height:10" coordorigin="8888,-1420" coordsize="38,10">
              <v:shape style="position:absolute;left:8888;top:-1420;width:38;height:10" coordorigin="8888,-1420" coordsize="38,10" path="m8888,-1416l8926,-1416e" filled="f" stroked="t" strokeweight=".580pt" strokecolor="#000000">
                <v:path arrowok="t"/>
              </v:shape>
            </v:group>
            <v:group style="position:absolute;left:8964;top:-1420;width:38;height:10" coordorigin="8964,-1420" coordsize="38,10">
              <v:shape style="position:absolute;left:8964;top:-1420;width:38;height:10" coordorigin="8964,-1420" coordsize="38,10" path="m8964,-1416l9003,-1416e" filled="f" stroked="t" strokeweight=".580pt" strokecolor="#000000">
                <v:path arrowok="t"/>
              </v:shape>
            </v:group>
            <v:group style="position:absolute;left:9041;top:-1420;width:38;height:10" coordorigin="9041,-1420" coordsize="38,10">
              <v:shape style="position:absolute;left:9041;top:-1420;width:38;height:10" coordorigin="9041,-1420" coordsize="38,10" path="m9041,-1416l9080,-1416e" filled="f" stroked="t" strokeweight=".580pt" strokecolor="#000000">
                <v:path arrowok="t"/>
              </v:shape>
            </v:group>
            <v:group style="position:absolute;left:9118;top:-1420;width:38;height:10" coordorigin="9118,-1420" coordsize="38,10">
              <v:shape style="position:absolute;left:9118;top:-1420;width:38;height:10" coordorigin="9118,-1420" coordsize="38,10" path="m9118,-1416l9156,-1416e" filled="f" stroked="t" strokeweight=".580pt" strokecolor="#000000">
                <v:path arrowok="t"/>
              </v:shape>
            </v:group>
            <v:group style="position:absolute;left:9195;top:-1420;width:38;height:10" coordorigin="9195,-1420" coordsize="38,10">
              <v:shape style="position:absolute;left:9195;top:-1420;width:38;height:10" coordorigin="9195,-1420" coordsize="38,10" path="m9195,-1416l9233,-1416e" filled="f" stroked="t" strokeweight=".580pt" strokecolor="#000000">
                <v:path arrowok="t"/>
              </v:shape>
            </v:group>
            <v:group style="position:absolute;left:9272;top:-1420;width:38;height:10" coordorigin="9272,-1420" coordsize="38,10">
              <v:shape style="position:absolute;left:9272;top:-1420;width:38;height:10" coordorigin="9272,-1420" coordsize="38,10" path="m9272,-1416l9310,-1416e" filled="f" stroked="t" strokeweight=".580pt" strokecolor="#000000">
                <v:path arrowok="t"/>
              </v:shape>
            </v:group>
            <v:group style="position:absolute;left:9348;top:-1420;width:38;height:10" coordorigin="9348,-1420" coordsize="38,10">
              <v:shape style="position:absolute;left:9348;top:-1420;width:38;height:10" coordorigin="9348,-1420" coordsize="38,10" path="m9348,-1416l9387,-1416e" filled="f" stroked="t" strokeweight=".580pt" strokecolor="#000000">
                <v:path arrowok="t"/>
              </v:shape>
            </v:group>
            <v:group style="position:absolute;left:9425;top:-1420;width:38;height:10" coordorigin="9425,-1420" coordsize="38,10">
              <v:shape style="position:absolute;left:9425;top:-1420;width:38;height:10" coordorigin="9425,-1420" coordsize="38,10" path="m9425,-1416l9464,-1416e" filled="f" stroked="t" strokeweight=".580pt" strokecolor="#000000">
                <v:path arrowok="t"/>
              </v:shape>
            </v:group>
            <v:group style="position:absolute;left:9502;top:-1420;width:38;height:10" coordorigin="9502,-1420" coordsize="38,10">
              <v:shape style="position:absolute;left:9502;top:-1420;width:38;height:10" coordorigin="9502,-1420" coordsize="38,10" path="m9502,-1416l9540,-1416e" filled="f" stroked="t" strokeweight=".580pt" strokecolor="#000000">
                <v:path arrowok="t"/>
              </v:shape>
            </v:group>
            <v:group style="position:absolute;left:9579;top:-1420;width:38;height:10" coordorigin="9579,-1420" coordsize="38,10">
              <v:shape style="position:absolute;left:9579;top:-1420;width:38;height:10" coordorigin="9579,-1420" coordsize="38,10" path="m9579,-1416l9617,-1416e" filled="f" stroked="t" strokeweight=".580pt" strokecolor="#000000">
                <v:path arrowok="t"/>
              </v:shape>
            </v:group>
            <v:group style="position:absolute;left:9656;top:-1420;width:38;height:10" coordorigin="9656,-1420" coordsize="38,10">
              <v:shape style="position:absolute;left:9656;top:-1420;width:38;height:10" coordorigin="9656,-1420" coordsize="38,10" path="m9656,-1416l9694,-1416e" filled="f" stroked="t" strokeweight=".580pt" strokecolor="#000000">
                <v:path arrowok="t"/>
              </v:shape>
            </v:group>
            <v:group style="position:absolute;left:9732;top:-1420;width:38;height:10" coordorigin="9732,-1420" coordsize="38,10">
              <v:shape style="position:absolute;left:9732;top:-1420;width:38;height:10" coordorigin="9732,-1420" coordsize="38,10" path="m9732,-1416l9771,-1416e" filled="f" stroked="t" strokeweight=".580pt" strokecolor="#000000">
                <v:path arrowok="t"/>
              </v:shape>
            </v:group>
            <v:group style="position:absolute;left:9809;top:-1420;width:38;height:10" coordorigin="9809,-1420" coordsize="38,10">
              <v:shape style="position:absolute;left:9809;top:-1420;width:38;height:10" coordorigin="9809,-1420" coordsize="38,10" path="m9809,-1416l9848,-1416e" filled="f" stroked="t" strokeweight=".580pt" strokecolor="#000000">
                <v:path arrowok="t"/>
              </v:shape>
            </v:group>
            <v:group style="position:absolute;left:9886;top:-1420;width:38;height:10" coordorigin="9886,-1420" coordsize="38,10">
              <v:shape style="position:absolute;left:9886;top:-1420;width:38;height:10" coordorigin="9886,-1420" coordsize="38,10" path="m9886,-1416l9924,-1416e" filled="f" stroked="t" strokeweight=".580pt" strokecolor="#000000">
                <v:path arrowok="t"/>
              </v:shape>
            </v:group>
            <v:group style="position:absolute;left:9963;top:-1420;width:38;height:10" coordorigin="9963,-1420" coordsize="38,10">
              <v:shape style="position:absolute;left:9963;top:-1420;width:38;height:10" coordorigin="9963,-1420" coordsize="38,10" path="m9963,-1416l10001,-1416e" filled="f" stroked="t" strokeweight=".580pt" strokecolor="#000000">
                <v:path arrowok="t"/>
              </v:shape>
            </v:group>
            <v:group style="position:absolute;left:10040;top:-1420;width:38;height:10" coordorigin="10040,-1420" coordsize="38,10">
              <v:shape style="position:absolute;left:10040;top:-1420;width:38;height:10" coordorigin="10040,-1420" coordsize="38,10" path="m10040,-1416l10078,-1416e" filled="f" stroked="t" strokeweight=".580pt" strokecolor="#000000">
                <v:path arrowok="t"/>
              </v:shape>
            </v:group>
            <v:group style="position:absolute;left:10116;top:-1420;width:38;height:10" coordorigin="10116,-1420" coordsize="38,10">
              <v:shape style="position:absolute;left:10116;top:-1420;width:38;height:10" coordorigin="10116,-1420" coordsize="38,10" path="m10116,-1416l10155,-1416e" filled="f" stroked="t" strokeweight=".580pt" strokecolor="#000000">
                <v:path arrowok="t"/>
              </v:shape>
            </v:group>
            <v:group style="position:absolute;left:10193;top:-1420;width:38;height:10" coordorigin="10193,-1420" coordsize="38,10">
              <v:shape style="position:absolute;left:10193;top:-1420;width:38;height:10" coordorigin="10193,-1420" coordsize="38,10" path="m10193,-1416l10232,-1416e" filled="f" stroked="t" strokeweight=".580pt" strokecolor="#000000">
                <v:path arrowok="t"/>
              </v:shape>
            </v:group>
            <v:group style="position:absolute;left:10270;top:-1420;width:38;height:10" coordorigin="10270,-1420" coordsize="38,10">
              <v:shape style="position:absolute;left:10270;top:-1420;width:38;height:10" coordorigin="10270,-1420" coordsize="38,10" path="m10270,-1416l10308,-1416e" filled="f" stroked="t" strokeweight=".580pt" strokecolor="#000000">
                <v:path arrowok="t"/>
              </v:shape>
            </v:group>
            <v:group style="position:absolute;left:10347;top:-1420;width:38;height:10" coordorigin="10347,-1420" coordsize="38,10">
              <v:shape style="position:absolute;left:10347;top:-1420;width:38;height:10" coordorigin="10347,-1420" coordsize="38,10" path="m10347,-1416l10385,-1416e" filled="f" stroked="t" strokeweight=".580pt" strokecolor="#000000">
                <v:path arrowok="t"/>
              </v:shape>
            </v:group>
            <v:group style="position:absolute;left:10424;top:-1420;width:38;height:10" coordorigin="10424,-1420" coordsize="38,10">
              <v:shape style="position:absolute;left:10424;top:-1420;width:38;height:10" coordorigin="10424,-1420" coordsize="38,10" path="m10424,-1416l10462,-1416e" filled="f" stroked="t" strokeweight=".580pt" strokecolor="#000000">
                <v:path arrowok="t"/>
              </v:shape>
            </v:group>
            <v:group style="position:absolute;left:10500;top:-1420;width:38;height:10" coordorigin="10500,-1420" coordsize="38,10">
              <v:shape style="position:absolute;left:10500;top:-1420;width:38;height:10" coordorigin="10500,-1420" coordsize="38,10" path="m10500,-1416l10539,-1416e" filled="f" stroked="t" strokeweight=".580pt" strokecolor="#000000">
                <v:path arrowok="t"/>
              </v:shape>
            </v:group>
            <v:group style="position:absolute;left:10577;top:-1420;width:38;height:10" coordorigin="10577,-1420" coordsize="38,10">
              <v:shape style="position:absolute;left:10577;top:-1420;width:38;height:10" coordorigin="10577,-1420" coordsize="38,10" path="m10577,-1416l10616,-1416e" filled="f" stroked="t" strokeweight=".580pt" strokecolor="#000000">
                <v:path arrowok="t"/>
              </v:shape>
            </v:group>
            <v:group style="position:absolute;left:1587;top:-1383;width:10;height:40" coordorigin="1587,-1383" coordsize="10,40">
              <v:shape style="position:absolute;left:1587;top:-1383;width:10;height:40" coordorigin="1587,-1383" coordsize="10,40" path="m1587,-1343l1596,-1343,1596,-1383,1587,-1383,1587,-1343xe" filled="t" fillcolor="#000000" stroked="f">
                <v:path arrowok="t"/>
                <v:fill type="solid"/>
              </v:shape>
            </v:group>
            <v:group style="position:absolute;left:1587;top:-1345;width:10;height:40" coordorigin="1587,-1345" coordsize="10,40">
              <v:shape style="position:absolute;left:1587;top:-1345;width:10;height:40" coordorigin="1587,-1345" coordsize="10,40" path="m1587,-1304l1596,-1304,1596,-1345,1587,-1345,1587,-1304xe" filled="t" fillcolor="#FFFFFF" stroked="f">
                <v:path arrowok="t"/>
                <v:fill type="solid"/>
              </v:shape>
            </v:group>
            <v:group style="position:absolute;left:1587;top:-1306;width:10;height:40" coordorigin="1587,-1306" coordsize="10,40">
              <v:shape style="position:absolute;left:1587;top:-1306;width:10;height:40" coordorigin="1587,-1306" coordsize="10,40" path="m1587,-1266l1596,-1266,1596,-1306,1587,-1306,1587,-1266xe" filled="t" fillcolor="#000000" stroked="f">
                <v:path arrowok="t"/>
                <v:fill type="solid"/>
              </v:shape>
            </v:group>
            <v:group style="position:absolute;left:1587;top:-1268;width:10;height:40" coordorigin="1587,-1268" coordsize="10,40">
              <v:shape style="position:absolute;left:1587;top:-1268;width:10;height:40" coordorigin="1587,-1268" coordsize="10,40" path="m1587,-1227l1596,-1227,1596,-1268,1587,-1268,1587,-1227xe" filled="t" fillcolor="#FFFFFF" stroked="f">
                <v:path arrowok="t"/>
                <v:fill type="solid"/>
              </v:shape>
            </v:group>
            <v:group style="position:absolute;left:1587;top:-1229;width:10;height:40" coordorigin="1587,-1229" coordsize="10,40">
              <v:shape style="position:absolute;left:1587;top:-1229;width:10;height:40" coordorigin="1587,-1229" coordsize="10,40" path="m1587,-1189l1596,-1189,1596,-1229,1587,-1229,1587,-1189xe" filled="t" fillcolor="#000000" stroked="f">
                <v:path arrowok="t"/>
                <v:fill type="solid"/>
              </v:shape>
            </v:group>
            <v:group style="position:absolute;left:1587;top:-1191;width:10;height:40" coordorigin="1587,-1191" coordsize="10,40">
              <v:shape style="position:absolute;left:1587;top:-1191;width:10;height:40" coordorigin="1587,-1191" coordsize="10,40" path="m1587,-1151l1596,-1151,1596,-1191,1587,-1191,1587,-1151xe" filled="t" fillcolor="#FFFFFF" stroked="f">
                <v:path arrowok="t"/>
                <v:fill type="solid"/>
              </v:shape>
            </v:group>
            <v:group style="position:absolute;left:1587;top:-1153;width:10;height:40" coordorigin="1587,-1153" coordsize="10,40">
              <v:shape style="position:absolute;left:1587;top:-1153;width:10;height:40" coordorigin="1587,-1153" coordsize="10,40" path="m1587,-1112l1596,-1112,1596,-1153,1587,-1153,1587,-1112xe" filled="t" fillcolor="#000000" stroked="f">
                <v:path arrowok="t"/>
                <v:fill type="solid"/>
              </v:shape>
            </v:group>
            <v:group style="position:absolute;left:1587;top:-1114;width:10;height:36" coordorigin="1587,-1114" coordsize="10,36">
              <v:shape style="position:absolute;left:1587;top:-1114;width:10;height:36" coordorigin="1587,-1114" coordsize="10,36" path="m1587,-1079l1596,-1079,1596,-1114,1587,-1114,1587,-1079xe" filled="t" fillcolor="#FFFFFF" stroked="f">
                <v:path arrowok="t"/>
                <v:fill type="solid"/>
              </v:shape>
            </v:group>
            <v:group style="position:absolute;left:10644;top:-1383;width:10;height:40" coordorigin="10644,-1383" coordsize="10,40">
              <v:shape style="position:absolute;left:10644;top:-1383;width:10;height:40" coordorigin="10644,-1383" coordsize="10,40" path="m10644,-1343l10654,-1343,10654,-1383,10644,-1383,10644,-1343xe" filled="t" fillcolor="#000000" stroked="f">
                <v:path arrowok="t"/>
                <v:fill type="solid"/>
              </v:shape>
            </v:group>
            <v:group style="position:absolute;left:10644;top:-1345;width:10;height:40" coordorigin="10644,-1345" coordsize="10,40">
              <v:shape style="position:absolute;left:10644;top:-1345;width:10;height:40" coordorigin="10644,-1345" coordsize="10,40" path="m10644,-1304l10654,-1304,10654,-1345,10644,-1345,10644,-1304xe" filled="t" fillcolor="#FFFFFF" stroked="f">
                <v:path arrowok="t"/>
                <v:fill type="solid"/>
              </v:shape>
            </v:group>
            <v:group style="position:absolute;left:10644;top:-1306;width:10;height:40" coordorigin="10644,-1306" coordsize="10,40">
              <v:shape style="position:absolute;left:10644;top:-1306;width:10;height:40" coordorigin="10644,-1306" coordsize="10,40" path="m10644,-1266l10654,-1266,10654,-1306,10644,-1306,10644,-1266xe" filled="t" fillcolor="#000000" stroked="f">
                <v:path arrowok="t"/>
                <v:fill type="solid"/>
              </v:shape>
            </v:group>
            <v:group style="position:absolute;left:10644;top:-1268;width:10;height:40" coordorigin="10644,-1268" coordsize="10,40">
              <v:shape style="position:absolute;left:10644;top:-1268;width:10;height:40" coordorigin="10644,-1268" coordsize="10,40" path="m10644,-1227l10654,-1227,10654,-1268,10644,-1268,10644,-1227xe" filled="t" fillcolor="#FFFFFF" stroked="f">
                <v:path arrowok="t"/>
                <v:fill type="solid"/>
              </v:shape>
            </v:group>
            <v:group style="position:absolute;left:10644;top:-1229;width:10;height:40" coordorigin="10644,-1229" coordsize="10,40">
              <v:shape style="position:absolute;left:10644;top:-1229;width:10;height:40" coordorigin="10644,-1229" coordsize="10,40" path="m10644,-1189l10654,-1189,10654,-1229,10644,-1229,10644,-1189xe" filled="t" fillcolor="#000000" stroked="f">
                <v:path arrowok="t"/>
                <v:fill type="solid"/>
              </v:shape>
            </v:group>
            <v:group style="position:absolute;left:10644;top:-1191;width:10;height:40" coordorigin="10644,-1191" coordsize="10,40">
              <v:shape style="position:absolute;left:10644;top:-1191;width:10;height:40" coordorigin="10644,-1191" coordsize="10,40" path="m10644,-1151l10654,-1151,10654,-1191,10644,-1191,10644,-1151xe" filled="t" fillcolor="#FFFFFF" stroked="f">
                <v:path arrowok="t"/>
                <v:fill type="solid"/>
              </v:shape>
            </v:group>
            <v:group style="position:absolute;left:10644;top:-1153;width:10;height:40" coordorigin="10644,-1153" coordsize="10,40">
              <v:shape style="position:absolute;left:10644;top:-1153;width:10;height:40" coordorigin="10644,-1153" coordsize="10,40" path="m10644,-1112l10654,-1112,10654,-1153,10644,-1153,10644,-1112xe" filled="t" fillcolor="#000000" stroked="f">
                <v:path arrowok="t"/>
                <v:fill type="solid"/>
              </v:shape>
            </v:group>
            <v:group style="position:absolute;left:10644;top:-1114;width:10;height:36" coordorigin="10644,-1114" coordsize="10,36">
              <v:shape style="position:absolute;left:10644;top:-1114;width:10;height:36" coordorigin="10644,-1114" coordsize="10,36" path="m10644,-1079l10654,-1079,10654,-1114,10644,-1114,10644,-1079xe" filled="t" fillcolor="#FFFFFF" stroked="f">
                <v:path arrowok="t"/>
                <v:fill type="solid"/>
              </v:shape>
            </v:group>
            <v:group style="position:absolute;left:1596;top:-1084;width:9048;height:312" coordorigin="1596,-1084" coordsize="9048,312">
              <v:shape style="position:absolute;left:1596;top:-1084;width:9048;height:312" coordorigin="1596,-1084" coordsize="9048,312" path="m1596,-1084l10644,-1084,10644,-772,1596,-772,1596,-1084xe" filled="t" fillcolor="#F3F3F3" stroked="f">
                <v:path arrowok="t"/>
                <v:fill type="solid"/>
              </v:shape>
            </v:group>
            <v:group style="position:absolute;left:1587;top:-1076;width:10;height:40" coordorigin="1587,-1076" coordsize="10,40">
              <v:shape style="position:absolute;left:1587;top:-1076;width:10;height:40" coordorigin="1587,-1076" coordsize="10,40" path="m1587,-1035l1596,-1035,1596,-1076,1587,-1076,1587,-1035xe" filled="t" fillcolor="#000000" stroked="f">
                <v:path arrowok="t"/>
                <v:fill type="solid"/>
              </v:shape>
            </v:group>
            <v:group style="position:absolute;left:1587;top:-1037;width:10;height:40" coordorigin="1587,-1037" coordsize="10,40">
              <v:shape style="position:absolute;left:1587;top:-1037;width:10;height:40" coordorigin="1587,-1037" coordsize="10,40" path="m1587,-997l1596,-997,1596,-1037,1587,-1037,1587,-997xe" filled="t" fillcolor="#FFFFFF" stroked="f">
                <v:path arrowok="t"/>
                <v:fill type="solid"/>
              </v:shape>
            </v:group>
            <v:group style="position:absolute;left:1587;top:-999;width:10;height:40" coordorigin="1587,-999" coordsize="10,40">
              <v:shape style="position:absolute;left:1587;top:-999;width:10;height:40" coordorigin="1587,-999" coordsize="10,40" path="m1587,-959l1596,-959,1596,-999,1587,-999,1587,-959xe" filled="t" fillcolor="#000000" stroked="f">
                <v:path arrowok="t"/>
                <v:fill type="solid"/>
              </v:shape>
            </v:group>
            <v:group style="position:absolute;left:1587;top:-961;width:10;height:40" coordorigin="1587,-961" coordsize="10,40">
              <v:shape style="position:absolute;left:1587;top:-961;width:10;height:40" coordorigin="1587,-961" coordsize="10,40" path="m1587,-920l1596,-920,1596,-961,1587,-961,1587,-920xe" filled="t" fillcolor="#FFFFFF" stroked="f">
                <v:path arrowok="t"/>
                <v:fill type="solid"/>
              </v:shape>
            </v:group>
            <v:group style="position:absolute;left:1587;top:-922;width:10;height:40" coordorigin="1587,-922" coordsize="10,40">
              <v:shape style="position:absolute;left:1587;top:-922;width:10;height:40" coordorigin="1587,-922" coordsize="10,40" path="m1587,-882l1596,-882,1596,-922,1587,-922,1587,-882xe" filled="t" fillcolor="#000000" stroked="f">
                <v:path arrowok="t"/>
                <v:fill type="solid"/>
              </v:shape>
            </v:group>
            <v:group style="position:absolute;left:1587;top:-884;width:10;height:40" coordorigin="1587,-884" coordsize="10,40">
              <v:shape style="position:absolute;left:1587;top:-884;width:10;height:40" coordorigin="1587,-884" coordsize="10,40" path="m1587,-843l1596,-843,1596,-884,1587,-884,1587,-843xe" filled="t" fillcolor="#FFFFFF" stroked="f">
                <v:path arrowok="t"/>
                <v:fill type="solid"/>
              </v:shape>
            </v:group>
            <v:group style="position:absolute;left:1587;top:-845;width:10;height:40" coordorigin="1587,-845" coordsize="10,40">
              <v:shape style="position:absolute;left:1587;top:-845;width:10;height:40" coordorigin="1587,-845" coordsize="10,40" path="m1587,-805l1596,-805,1596,-845,1587,-845,1587,-805xe" filled="t" fillcolor="#000000" stroked="f">
                <v:path arrowok="t"/>
                <v:fill type="solid"/>
              </v:shape>
            </v:group>
            <v:group style="position:absolute;left:1587;top:-807;width:10;height:40" coordorigin="1587,-807" coordsize="10,40">
              <v:shape style="position:absolute;left:1587;top:-807;width:10;height:40" coordorigin="1587,-807" coordsize="10,40" path="m1587,-767l1596,-767,1596,-807,1587,-807,1587,-767xe" filled="t" fillcolor="#FFFFFF" stroked="f">
                <v:path arrowok="t"/>
                <v:fill type="solid"/>
              </v:shape>
            </v:group>
            <v:group style="position:absolute;left:10644;top:-1076;width:10;height:40" coordorigin="10644,-1076" coordsize="10,40">
              <v:shape style="position:absolute;left:10644;top:-1076;width:10;height:40" coordorigin="10644,-1076" coordsize="10,40" path="m10644,-1035l10654,-1035,10654,-1076,10644,-1076,10644,-1035xe" filled="t" fillcolor="#000000" stroked="f">
                <v:path arrowok="t"/>
                <v:fill type="solid"/>
              </v:shape>
            </v:group>
            <v:group style="position:absolute;left:10644;top:-1037;width:10;height:40" coordorigin="10644,-1037" coordsize="10,40">
              <v:shape style="position:absolute;left:10644;top:-1037;width:10;height:40" coordorigin="10644,-1037" coordsize="10,40" path="m10644,-997l10654,-997,10654,-1037,10644,-1037,10644,-997xe" filled="t" fillcolor="#FFFFFF" stroked="f">
                <v:path arrowok="t"/>
                <v:fill type="solid"/>
              </v:shape>
            </v:group>
            <v:group style="position:absolute;left:10644;top:-999;width:10;height:40" coordorigin="10644,-999" coordsize="10,40">
              <v:shape style="position:absolute;left:10644;top:-999;width:10;height:40" coordorigin="10644,-999" coordsize="10,40" path="m10644,-959l10654,-959,10654,-999,10644,-999,10644,-959xe" filled="t" fillcolor="#000000" stroked="f">
                <v:path arrowok="t"/>
                <v:fill type="solid"/>
              </v:shape>
            </v:group>
            <v:group style="position:absolute;left:10644;top:-961;width:10;height:40" coordorigin="10644,-961" coordsize="10,40">
              <v:shape style="position:absolute;left:10644;top:-961;width:10;height:40" coordorigin="10644,-961" coordsize="10,40" path="m10644,-920l10654,-920,10654,-961,10644,-961,10644,-920xe" filled="t" fillcolor="#FFFFFF" stroked="f">
                <v:path arrowok="t"/>
                <v:fill type="solid"/>
              </v:shape>
            </v:group>
            <v:group style="position:absolute;left:10644;top:-922;width:10;height:40" coordorigin="10644,-922" coordsize="10,40">
              <v:shape style="position:absolute;left:10644;top:-922;width:10;height:40" coordorigin="10644,-922" coordsize="10,40" path="m10644,-882l10654,-882,10654,-922,10644,-922,10644,-882xe" filled="t" fillcolor="#000000" stroked="f">
                <v:path arrowok="t"/>
                <v:fill type="solid"/>
              </v:shape>
            </v:group>
            <v:group style="position:absolute;left:10644;top:-884;width:10;height:40" coordorigin="10644,-884" coordsize="10,40">
              <v:shape style="position:absolute;left:10644;top:-884;width:10;height:40" coordorigin="10644,-884" coordsize="10,40" path="m10644,-843l10654,-843,10654,-884,10644,-884,10644,-843xe" filled="t" fillcolor="#FFFFFF" stroked="f">
                <v:path arrowok="t"/>
                <v:fill type="solid"/>
              </v:shape>
            </v:group>
            <v:group style="position:absolute;left:10644;top:-845;width:10;height:40" coordorigin="10644,-845" coordsize="10,40">
              <v:shape style="position:absolute;left:10644;top:-845;width:10;height:40" coordorigin="10644,-845" coordsize="10,40" path="m10644,-805l10654,-805,10654,-845,10644,-845,10644,-805xe" filled="t" fillcolor="#000000" stroked="f">
                <v:path arrowok="t"/>
                <v:fill type="solid"/>
              </v:shape>
            </v:group>
            <v:group style="position:absolute;left:10644;top:-807;width:10;height:40" coordorigin="10644,-807" coordsize="10,40">
              <v:shape style="position:absolute;left:10644;top:-807;width:10;height:40" coordorigin="10644,-807" coordsize="10,40" path="m10644,-767l10654,-767,10654,-807,10644,-807,10644,-767xe" filled="t" fillcolor="#FFFFFF" stroked="f">
                <v:path arrowok="t"/>
                <v:fill type="solid"/>
              </v:shape>
            </v:group>
            <v:group style="position:absolute;left:1596;top:-772;width:9048;height:326" coordorigin="1596,-772" coordsize="9048,326">
              <v:shape style="position:absolute;left:1596;top:-772;width:9048;height:326" coordorigin="1596,-772" coordsize="9048,326" path="m1596,-772l10644,-772,10644,-446,1596,-446,1596,-772xe" filled="t" fillcolor="#F3F3F3" stroked="f">
                <v:path arrowok="t"/>
                <v:fill type="solid"/>
              </v:shape>
            </v:group>
            <v:group style="position:absolute;left:1587;top:-448;width:9029;height:2" coordorigin="1587,-448" coordsize="9029,2">
              <v:shape style="position:absolute;left:1587;top:-448;width:9029;height:2" coordorigin="1587,-448" coordsize="9029,0" path="m1587,-448l10616,-448e" filled="f" stroked="t" strokeweight="1.3pt" strokecolor="#000000">
                <v:path arrowok="t"/>
              </v:shape>
            </v:group>
            <v:group style="position:absolute;left:1587;top:-769;width:10;height:40" coordorigin="1587,-769" coordsize="10,40">
              <v:shape style="position:absolute;left:1587;top:-769;width:10;height:40" coordorigin="1587,-769" coordsize="10,40" path="m1587,-728l1596,-728,1596,-769,1587,-769,1587,-728xe" filled="t" fillcolor="#000000" stroked="f">
                <v:path arrowok="t"/>
                <v:fill type="solid"/>
              </v:shape>
            </v:group>
            <v:group style="position:absolute;left:1587;top:-730;width:10;height:40" coordorigin="1587,-730" coordsize="10,40">
              <v:shape style="position:absolute;left:1587;top:-730;width:10;height:40" coordorigin="1587,-730" coordsize="10,40" path="m1587,-690l1596,-690,1596,-730,1587,-730,1587,-690xe" filled="t" fillcolor="#FFFFFF" stroked="f">
                <v:path arrowok="t"/>
                <v:fill type="solid"/>
              </v:shape>
            </v:group>
            <v:group style="position:absolute;left:1587;top:-692;width:10;height:40" coordorigin="1587,-692" coordsize="10,40">
              <v:shape style="position:absolute;left:1587;top:-692;width:10;height:40" coordorigin="1587,-692" coordsize="10,40" path="m1587,-651l1596,-651,1596,-692,1587,-692,1587,-651xe" filled="t" fillcolor="#000000" stroked="f">
                <v:path arrowok="t"/>
                <v:fill type="solid"/>
              </v:shape>
            </v:group>
            <v:group style="position:absolute;left:1587;top:-653;width:10;height:40" coordorigin="1587,-653" coordsize="10,40">
              <v:shape style="position:absolute;left:1587;top:-653;width:10;height:40" coordorigin="1587,-653" coordsize="10,40" path="m1587,-613l1596,-613,1596,-653,1587,-653,1587,-613xe" filled="t" fillcolor="#FFFFFF" stroked="f">
                <v:path arrowok="t"/>
                <v:fill type="solid"/>
              </v:shape>
            </v:group>
            <v:group style="position:absolute;left:1587;top:-615;width:10;height:40" coordorigin="1587,-615" coordsize="10,40">
              <v:shape style="position:absolute;left:1587;top:-615;width:10;height:40" coordorigin="1587,-615" coordsize="10,40" path="m1587,-575l1596,-575,1596,-615,1587,-615,1587,-575xe" filled="t" fillcolor="#000000" stroked="f">
                <v:path arrowok="t"/>
                <v:fill type="solid"/>
              </v:shape>
            </v:group>
            <v:group style="position:absolute;left:1587;top:-577;width:10;height:40" coordorigin="1587,-577" coordsize="10,40">
              <v:shape style="position:absolute;left:1587;top:-577;width:10;height:40" coordorigin="1587,-577" coordsize="10,40" path="m1587,-536l1596,-536,1596,-577,1587,-577,1587,-536xe" filled="t" fillcolor="#FFFFFF" stroked="f">
                <v:path arrowok="t"/>
                <v:fill type="solid"/>
              </v:shape>
            </v:group>
            <v:group style="position:absolute;left:1587;top:-538;width:10;height:40" coordorigin="1587,-538" coordsize="10,40">
              <v:shape style="position:absolute;left:1587;top:-538;width:10;height:40" coordorigin="1587,-538" coordsize="10,40" path="m1587,-498l1596,-498,1596,-538,1587,-538,1587,-498xe" filled="t" fillcolor="#000000" stroked="f">
                <v:path arrowok="t"/>
                <v:fill type="solid"/>
              </v:shape>
            </v:group>
            <v:group style="position:absolute;left:1587;top:-500;width:10;height:40" coordorigin="1587,-500" coordsize="10,40">
              <v:shape style="position:absolute;left:1587;top:-500;width:10;height:40" coordorigin="1587,-500" coordsize="10,40" path="m1587,-459l1596,-459,1596,-500,1587,-500,1587,-459xe" filled="t" fillcolor="#FFFFFF" stroked="f">
                <v:path arrowok="t"/>
                <v:fill type="solid"/>
              </v:shape>
            </v:group>
            <v:group style="position:absolute;left:10644;top:-769;width:10;height:40" coordorigin="10644,-769" coordsize="10,40">
              <v:shape style="position:absolute;left:10644;top:-769;width:10;height:40" coordorigin="10644,-769" coordsize="10,40" path="m10644,-728l10654,-728,10654,-769,10644,-769,10644,-728xe" filled="t" fillcolor="#000000" stroked="f">
                <v:path arrowok="t"/>
                <v:fill type="solid"/>
              </v:shape>
            </v:group>
            <v:group style="position:absolute;left:10644;top:-730;width:10;height:40" coordorigin="10644,-730" coordsize="10,40">
              <v:shape style="position:absolute;left:10644;top:-730;width:10;height:40" coordorigin="10644,-730" coordsize="10,40" path="m10644,-690l10654,-690,10654,-730,10644,-730,10644,-690xe" filled="t" fillcolor="#FFFFFF" stroked="f">
                <v:path arrowok="t"/>
                <v:fill type="solid"/>
              </v:shape>
            </v:group>
            <v:group style="position:absolute;left:10644;top:-692;width:10;height:40" coordorigin="10644,-692" coordsize="10,40">
              <v:shape style="position:absolute;left:10644;top:-692;width:10;height:40" coordorigin="10644,-692" coordsize="10,40" path="m10644,-651l10654,-651,10654,-692,10644,-692,10644,-651xe" filled="t" fillcolor="#000000" stroked="f">
                <v:path arrowok="t"/>
                <v:fill type="solid"/>
              </v:shape>
            </v:group>
            <v:group style="position:absolute;left:10644;top:-653;width:10;height:40" coordorigin="10644,-653" coordsize="10,40">
              <v:shape style="position:absolute;left:10644;top:-653;width:10;height:40" coordorigin="10644,-653" coordsize="10,40" path="m10644,-613l10654,-613,10654,-653,10644,-653,10644,-613xe" filled="t" fillcolor="#FFFFFF" stroked="f">
                <v:path arrowok="t"/>
                <v:fill type="solid"/>
              </v:shape>
            </v:group>
            <v:group style="position:absolute;left:10644;top:-615;width:10;height:40" coordorigin="10644,-615" coordsize="10,40">
              <v:shape style="position:absolute;left:10644;top:-615;width:10;height:40" coordorigin="10644,-615" coordsize="10,40" path="m10644,-575l10654,-575,10654,-615,10644,-615,10644,-575xe" filled="t" fillcolor="#000000" stroked="f">
                <v:path arrowok="t"/>
                <v:fill type="solid"/>
              </v:shape>
            </v:group>
            <v:group style="position:absolute;left:10644;top:-577;width:10;height:40" coordorigin="10644,-577" coordsize="10,40">
              <v:shape style="position:absolute;left:10644;top:-577;width:10;height:40" coordorigin="10644,-577" coordsize="10,40" path="m10644,-536l10654,-536,10654,-577,10644,-577,10644,-536xe" filled="t" fillcolor="#FFFFFF" stroked="f">
                <v:path arrowok="t"/>
                <v:fill type="solid"/>
              </v:shape>
            </v:group>
            <v:group style="position:absolute;left:10644;top:-538;width:10;height:40" coordorigin="10644,-538" coordsize="10,40">
              <v:shape style="position:absolute;left:10644;top:-538;width:10;height:40" coordorigin="10644,-538" coordsize="10,40" path="m10644,-498l10654,-498,10654,-538,10644,-538,10644,-498xe" filled="t" fillcolor="#000000" stroked="f">
                <v:path arrowok="t"/>
                <v:fill type="solid"/>
              </v:shape>
            </v:group>
            <v:group style="position:absolute;left:10644;top:-500;width:10;height:40" coordorigin="10644,-500" coordsize="10,40">
              <v:shape style="position:absolute;left:10644;top:-500;width:10;height:40" coordorigin="10644,-500" coordsize="10,40" path="m10644,-459l10654,-459,10654,-500,10644,-500,10644,-459xe" filled="t" fillcolor="#FFFFFF" stroked="f">
                <v:path arrowok="t"/>
                <v:fill type="solid"/>
              </v:shape>
            </v:group>
            <v:group style="position:absolute;left:10644;top:-461;width:10;height:21" coordorigin="10644,-461" coordsize="10,21">
              <v:shape style="position:absolute;left:10644;top:-461;width:10;height:21" coordorigin="10644,-461" coordsize="10,21" path="m10644,-440l10654,-440,10654,-461,10644,-461,10644,-440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79.581703pt;margin-top:-9.103152pt;width:.1pt;height:271.68pt;mso-position-horizontal-relative:page;mso-position-vertical-relative:paragraph;z-index:-4826" coordorigin="1592,-182" coordsize="2,5434">
            <v:shape style="position:absolute;left:1592;top:-182;width:2;height:5434" coordorigin="1592,-182" coordsize="0,5434" path="m1592,-182l1592,5252e" filled="f" stroked="t" strokeweight=".580pt" strokecolor="#000000">
              <v:path arrowok="t"/>
            </v:shape>
            <w10:wrap type="none"/>
          </v:group>
        </w:pict>
      </w:r>
      <w:r>
        <w:rPr>
          <w:spacing w:val="2"/>
          <w:w w:val="105"/>
        </w:rPr>
        <w:t>T</w:t>
      </w:r>
      <w:r>
        <w:rPr>
          <w:spacing w:val="1"/>
          <w:w w:val="105"/>
        </w:rPr>
        <w:t>r</w:t>
      </w:r>
      <w:r>
        <w:rPr>
          <w:spacing w:val="1"/>
          <w:w w:val="105"/>
        </w:rPr>
        <w:t>a</w:t>
      </w:r>
      <w:r>
        <w:rPr>
          <w:spacing w:val="1"/>
          <w:w w:val="105"/>
        </w:rPr>
        <w:t>u</w:t>
      </w:r>
      <w:r>
        <w:rPr>
          <w:spacing w:val="2"/>
          <w:w w:val="105"/>
        </w:rPr>
        <w:t>m</w:t>
      </w:r>
      <w:r>
        <w:rPr>
          <w:spacing w:val="0"/>
          <w:w w:val="105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22" w:right="0"/>
        <w:jc w:val="left"/>
      </w:pP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3" w:lineRule="auto" w:before="12"/>
        <w:ind w:left="222" w:right="346"/>
        <w:jc w:val="left"/>
      </w:pP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-veh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-re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ate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ath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ur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7</w:t>
      </w:r>
      <w:r>
        <w:rPr>
          <w:b w:val="0"/>
          <w:bCs w:val="0"/>
          <w:spacing w:val="0"/>
          <w:w w:val="105"/>
        </w:rPr>
        <w:t>5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nt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ur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nts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5"/>
        </w:rPr>
        <w:t>oc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ho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cou</w:t>
      </w:r>
      <w:r>
        <w:rPr>
          <w:b w:val="0"/>
          <w:bCs w:val="0"/>
          <w:spacing w:val="0"/>
          <w:w w:val="105"/>
        </w:rPr>
        <w:t>ld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edu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5</w:t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roa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-ba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pr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ent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1"/>
          <w:w w:val="105"/>
        </w:rPr>
        <w:t>(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1"/>
          <w:w w:val="105"/>
        </w:rPr>
        <w:t>1</w:t>
      </w:r>
      <w:r>
        <w:rPr>
          <w:b w:val="0"/>
          <w:bCs w:val="0"/>
          <w:spacing w:val="1"/>
          <w:w w:val="105"/>
        </w:rPr>
        <w:t>9</w:t>
      </w:r>
      <w:r>
        <w:rPr>
          <w:b w:val="0"/>
          <w:bCs w:val="0"/>
          <w:spacing w:val="1"/>
          <w:w w:val="105"/>
        </w:rPr>
        <w:t>8</w:t>
      </w:r>
      <w:r>
        <w:rPr>
          <w:b w:val="0"/>
          <w:bCs w:val="0"/>
          <w:spacing w:val="1"/>
          <w:w w:val="105"/>
        </w:rPr>
        <w:t>5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/>
        <w:ind w:left="222" w:right="238"/>
        <w:jc w:val="left"/>
      </w:pPr>
      <w:r>
        <w:rPr>
          <w:b w:val="0"/>
          <w:bCs w:val="0"/>
          <w:spacing w:val="1"/>
          <w:w w:val="105"/>
        </w:rPr>
        <w:t>Su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ho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anot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cau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eat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eve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rat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ho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no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but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popu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lly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Scan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nav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ng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par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you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rop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(Ch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ffi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1</w:t>
      </w:r>
      <w:r>
        <w:rPr>
          <w:b w:val="0"/>
          <w:bCs w:val="0"/>
          <w:spacing w:val="1"/>
          <w:w w:val="105"/>
        </w:rPr>
        <w:t>9</w:t>
      </w:r>
      <w:r>
        <w:rPr>
          <w:b w:val="0"/>
          <w:bCs w:val="0"/>
          <w:spacing w:val="1"/>
          <w:w w:val="105"/>
        </w:rPr>
        <w:t>9</w:t>
      </w:r>
      <w:r>
        <w:rPr>
          <w:b w:val="0"/>
          <w:bCs w:val="0"/>
          <w:spacing w:val="1"/>
          <w:w w:val="105"/>
        </w:rPr>
        <w:t>3</w:t>
      </w:r>
      <w:r>
        <w:rPr>
          <w:b w:val="0"/>
          <w:bCs w:val="0"/>
          <w:spacing w:val="1"/>
          <w:w w:val="105"/>
        </w:rPr>
        <w:t>)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cau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ill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op</w:t>
      </w:r>
      <w:r>
        <w:rPr>
          <w:b w:val="0"/>
          <w:bCs w:val="0"/>
          <w:spacing w:val="1"/>
          <w:w w:val="105"/>
        </w:rPr>
        <w:t>ed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ak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op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di</w:t>
      </w:r>
      <w:r>
        <w:rPr>
          <w:b w:val="0"/>
          <w:bCs w:val="0"/>
          <w:spacing w:val="0"/>
          <w:w w:val="105"/>
        </w:rPr>
        <w:t>ffi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3"/>
        </w:rPr>
        <w:t>  </w:t>
      </w:r>
      <w:r>
        <w:rPr>
          <w:b w:val="0"/>
          <w:bCs w:val="0"/>
          <w:spacing w:val="1"/>
          <w:w w:val="105"/>
        </w:rPr>
        <w:t>you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peop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of</w:t>
      </w:r>
      <w:r>
        <w:rPr>
          <w:b w:val="0"/>
          <w:bCs w:val="0"/>
          <w:spacing w:val="1"/>
          <w:w w:val="105"/>
        </w:rPr>
        <w:t>te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ten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oc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ter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State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nter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ntro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to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(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'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arro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-9"/>
          <w:w w:val="105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5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5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0"/>
          <w:w w:val="105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5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5"/>
        </w:rPr>
        <w:t>l.</w:t>
      </w:r>
      <w:r>
        <w:rPr>
          <w:b w:val="0"/>
          <w:bCs w:val="0"/>
          <w:i w:val="0"/>
          <w:spacing w:val="0"/>
          <w:w w:val="105"/>
        </w:rPr>
        <w:t>,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1</w:t>
      </w:r>
      <w:r>
        <w:rPr>
          <w:b w:val="0"/>
          <w:bCs w:val="0"/>
          <w:i w:val="0"/>
          <w:spacing w:val="1"/>
          <w:w w:val="105"/>
        </w:rPr>
        <w:t>9</w:t>
      </w:r>
      <w:r>
        <w:rPr>
          <w:b w:val="0"/>
          <w:bCs w:val="0"/>
          <w:i w:val="0"/>
          <w:spacing w:val="1"/>
          <w:w w:val="105"/>
        </w:rPr>
        <w:t>8</w:t>
      </w:r>
      <w:r>
        <w:rPr>
          <w:b w:val="0"/>
          <w:bCs w:val="0"/>
          <w:i w:val="0"/>
          <w:spacing w:val="1"/>
          <w:w w:val="105"/>
        </w:rPr>
        <w:t>8</w:t>
      </w:r>
      <w:r>
        <w:rPr>
          <w:b w:val="0"/>
          <w:bCs w:val="0"/>
          <w:i w:val="0"/>
          <w:spacing w:val="1"/>
          <w:w w:val="105"/>
        </w:rPr>
        <w:t>)</w:t>
      </w:r>
      <w:r>
        <w:rPr>
          <w:b w:val="0"/>
          <w:bCs w:val="0"/>
          <w:i w:val="0"/>
          <w:spacing w:val="0"/>
          <w:w w:val="105"/>
        </w:rPr>
        <w:t>.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H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2"/>
          <w:w w:val="105"/>
        </w:rPr>
        <w:t>m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h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o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b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co</w:t>
      </w:r>
      <w:r>
        <w:rPr>
          <w:b w:val="0"/>
          <w:bCs w:val="0"/>
          <w:i w:val="0"/>
          <w:spacing w:val="2"/>
          <w:w w:val="105"/>
        </w:rPr>
        <w:t>m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m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j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r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P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1"/>
          <w:w w:val="105"/>
        </w:rPr>
        <w:t>b</w:t>
      </w:r>
      <w:r>
        <w:rPr>
          <w:b w:val="0"/>
          <w:bCs w:val="0"/>
          <w:i w:val="0"/>
          <w:spacing w:val="0"/>
          <w:w w:val="105"/>
        </w:rPr>
        <w:t>lic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H</w:t>
      </w:r>
      <w:r>
        <w:rPr>
          <w:b w:val="0"/>
          <w:bCs w:val="0"/>
          <w:i w:val="0"/>
          <w:spacing w:val="1"/>
          <w:w w:val="105"/>
        </w:rPr>
        <w:t>ea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h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p</w:t>
      </w:r>
      <w:r>
        <w:rPr>
          <w:b w:val="0"/>
          <w:bCs w:val="0"/>
          <w:i w:val="0"/>
          <w:spacing w:val="1"/>
          <w:w w:val="105"/>
        </w:rPr>
        <w:t>rob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2"/>
          <w:w w:val="105"/>
        </w:rPr>
        <w:t>m</w:t>
      </w:r>
      <w:r>
        <w:rPr>
          <w:b w:val="0"/>
          <w:bCs w:val="0"/>
          <w:i w:val="0"/>
          <w:spacing w:val="0"/>
          <w:w w:val="105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/>
        <w:ind w:left="222" w:right="450"/>
        <w:jc w:val="left"/>
      </w:pP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Pub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end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2</w:t>
      </w:r>
      <w:r>
        <w:rPr>
          <w:b w:val="0"/>
          <w:bCs w:val="0"/>
          <w:spacing w:val="1"/>
          <w:w w:val="105"/>
        </w:rPr>
        <w:t>1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entur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tra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atura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sters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ur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ve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par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por</w:t>
      </w:r>
      <w:r>
        <w:rPr>
          <w:b w:val="0"/>
          <w:bCs w:val="0"/>
          <w:spacing w:val="1"/>
          <w:w w:val="105"/>
        </w:rPr>
        <w:t>tan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cau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ff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-be</w:t>
      </w:r>
      <w:r>
        <w:rPr>
          <w:b w:val="0"/>
          <w:bCs w:val="0"/>
          <w:spacing w:val="0"/>
          <w:w w:val="105"/>
        </w:rPr>
        <w:t>lt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left"/>
        <w:sectPr>
          <w:footerReference w:type="default" r:id="rId10"/>
          <w:pgSz w:w="12240" w:h="15840"/>
          <w:pgMar w:footer="750" w:header="0" w:top="1480" w:bottom="940" w:left="1480" w:right="1480"/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3" w:lineRule="auto" w:before="79"/>
        <w:ind w:right="208"/>
        <w:jc w:val="left"/>
      </w:pPr>
      <w:r>
        <w:rPr/>
        <w:pict>
          <v:group style="position:absolute;margin-left:79.581703pt;margin-top:3.616874pt;width:.1pt;height:82.08pt;mso-position-horizontal-relative:page;mso-position-vertical-relative:paragraph;z-index:-4825" coordorigin="1592,72" coordsize="2,1642">
            <v:shape style="position:absolute;left:1592;top:72;width:2;height:1642" coordorigin="1592,72" coordsize="0,1642" path="m1592,72l1592,1714e" filled="f" stroked="t" strokeweight=".5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ffic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suc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everyd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der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red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den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ef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pr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rna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iff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enc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ent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0"/>
          <w:w w:val="105"/>
        </w:rPr>
        <w:t>fli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bu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ne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be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5"/>
        </w:rPr>
        <w:t>do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no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ha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the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edu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7"/>
        <w:spacing w:before="79"/>
        <w:ind w:right="0"/>
        <w:jc w:val="left"/>
        <w:rPr>
          <w:b w:val="0"/>
          <w:bCs w:val="0"/>
          <w:i w:val="0"/>
        </w:rPr>
      </w:pPr>
      <w:r>
        <w:rPr>
          <w:spacing w:val="1"/>
          <w:w w:val="105"/>
        </w:rPr>
        <w:t>Th</w:t>
      </w:r>
      <w:r>
        <w:rPr>
          <w:spacing w:val="0"/>
          <w:w w:val="105"/>
        </w:rPr>
        <w:t>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n</w:t>
      </w:r>
      <w:r>
        <w:rPr>
          <w:spacing w:val="1"/>
          <w:w w:val="105"/>
        </w:rPr>
        <w:t>e</w:t>
      </w:r>
      <w:r>
        <w:rPr>
          <w:spacing w:val="1"/>
          <w:w w:val="105"/>
        </w:rPr>
        <w:t>x</w:t>
      </w:r>
      <w:r>
        <w:rPr>
          <w:spacing w:val="0"/>
          <w:w w:val="105"/>
        </w:rPr>
        <w:t>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</w:t>
      </w:r>
      <w:r>
        <w:rPr>
          <w:spacing w:val="1"/>
          <w:w w:val="105"/>
        </w:rPr>
        <w:t>e</w:t>
      </w:r>
      <w:r>
        <w:rPr>
          <w:spacing w:val="1"/>
          <w:w w:val="105"/>
        </w:rPr>
        <w:t>c</w:t>
      </w:r>
      <w:r>
        <w:rPr>
          <w:spacing w:val="1"/>
          <w:w w:val="105"/>
        </w:rPr>
        <w:t>t</w:t>
      </w:r>
      <w:r>
        <w:rPr>
          <w:spacing w:val="1"/>
          <w:w w:val="105"/>
        </w:rPr>
        <w:t>i</w:t>
      </w:r>
      <w:r>
        <w:rPr>
          <w:spacing w:val="1"/>
          <w:w w:val="105"/>
        </w:rPr>
        <w:t>o</w:t>
      </w:r>
      <w:r>
        <w:rPr>
          <w:spacing w:val="0"/>
          <w:w w:val="105"/>
        </w:rPr>
        <w:t>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f</w:t>
      </w:r>
      <w:r>
        <w:rPr>
          <w:spacing w:val="1"/>
          <w:w w:val="105"/>
        </w:rPr>
        <w:t>o</w:t>
      </w:r>
      <w:r>
        <w:rPr>
          <w:spacing w:val="1"/>
          <w:w w:val="105"/>
        </w:rPr>
        <w:t>c</w:t>
      </w:r>
      <w:r>
        <w:rPr>
          <w:spacing w:val="1"/>
          <w:w w:val="105"/>
        </w:rPr>
        <w:t>u</w:t>
      </w:r>
      <w:r>
        <w:rPr>
          <w:spacing w:val="1"/>
          <w:w w:val="105"/>
        </w:rPr>
        <w:t>s</w:t>
      </w:r>
      <w:r>
        <w:rPr>
          <w:spacing w:val="1"/>
          <w:w w:val="105"/>
        </w:rPr>
        <w:t>e</w:t>
      </w:r>
      <w:r>
        <w:rPr>
          <w:spacing w:val="0"/>
          <w:w w:val="105"/>
        </w:rPr>
        <w:t>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</w:t>
      </w:r>
      <w:r>
        <w:rPr>
          <w:spacing w:val="0"/>
          <w:w w:val="105"/>
        </w:rPr>
        <w:t>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m</w:t>
      </w:r>
      <w:r>
        <w:rPr>
          <w:spacing w:val="0"/>
          <w:w w:val="105"/>
        </w:rPr>
        <w:t>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</w:t>
      </w:r>
      <w:r>
        <w:rPr>
          <w:spacing w:val="0"/>
          <w:w w:val="105"/>
        </w:rPr>
        <w:t>f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th</w:t>
      </w:r>
      <w:r>
        <w:rPr>
          <w:spacing w:val="0"/>
          <w:w w:val="105"/>
        </w:rPr>
        <w:t>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fac</w:t>
      </w:r>
      <w:r>
        <w:rPr>
          <w:spacing w:val="1"/>
          <w:w w:val="105"/>
        </w:rPr>
        <w:t>t</w:t>
      </w:r>
      <w:r>
        <w:rPr>
          <w:spacing w:val="1"/>
          <w:w w:val="105"/>
        </w:rPr>
        <w:t>o</w:t>
      </w:r>
      <w:r>
        <w:rPr>
          <w:spacing w:val="1"/>
          <w:w w:val="105"/>
        </w:rPr>
        <w:t>r</w:t>
      </w:r>
      <w:r>
        <w:rPr>
          <w:spacing w:val="0"/>
          <w:w w:val="105"/>
        </w:rPr>
        <w:t>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tha</w:t>
      </w:r>
      <w:r>
        <w:rPr>
          <w:spacing w:val="0"/>
          <w:w w:val="105"/>
        </w:rPr>
        <w:t>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i</w:t>
      </w:r>
      <w:r>
        <w:rPr>
          <w:spacing w:val="1"/>
          <w:w w:val="105"/>
        </w:rPr>
        <w:t>n</w:t>
      </w:r>
      <w:r>
        <w:rPr>
          <w:spacing w:val="1"/>
          <w:w w:val="105"/>
        </w:rPr>
        <w:t>f</w:t>
      </w:r>
      <w:r>
        <w:rPr>
          <w:spacing w:val="0"/>
          <w:w w:val="105"/>
        </w:rPr>
        <w:t>l</w:t>
      </w:r>
      <w:r>
        <w:rPr>
          <w:spacing w:val="1"/>
          <w:w w:val="105"/>
        </w:rPr>
        <w:t>u</w:t>
      </w:r>
      <w:r>
        <w:rPr>
          <w:spacing w:val="1"/>
          <w:w w:val="105"/>
        </w:rPr>
        <w:t>e</w:t>
      </w:r>
      <w:r>
        <w:rPr>
          <w:spacing w:val="1"/>
          <w:w w:val="105"/>
        </w:rPr>
        <w:t>n</w:t>
      </w:r>
      <w:r>
        <w:rPr>
          <w:spacing w:val="1"/>
          <w:w w:val="105"/>
        </w:rPr>
        <w:t>c</w:t>
      </w:r>
      <w:r>
        <w:rPr>
          <w:spacing w:val="0"/>
          <w:w w:val="105"/>
        </w:rPr>
        <w:t>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di</w:t>
      </w:r>
      <w:r>
        <w:rPr>
          <w:spacing w:val="1"/>
          <w:w w:val="105"/>
        </w:rPr>
        <w:t>s</w:t>
      </w:r>
      <w:r>
        <w:rPr>
          <w:spacing w:val="1"/>
          <w:w w:val="105"/>
        </w:rPr>
        <w:t>eas</w:t>
      </w:r>
      <w:r>
        <w:rPr>
          <w:spacing w:val="1"/>
          <w:w w:val="105"/>
        </w:rPr>
        <w:t>e</w:t>
      </w:r>
      <w:r>
        <w:rPr>
          <w:spacing w:val="0"/>
          <w:w w:val="105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before="79"/>
        <w:ind w:left="142" w:right="0" w:firstLine="0"/>
        <w:jc w:val="left"/>
        <w:rPr>
          <w:rFonts w:ascii="Cambria" w:hAnsi="Cambria" w:cs="Cambria" w:eastAsia="Cambria"/>
          <w:sz w:val="19"/>
          <w:szCs w:val="19"/>
        </w:rPr>
      </w:pPr>
      <w:r>
        <w:rPr/>
        <w:pict>
          <v:group style="position:absolute;margin-left:78.691711pt;margin-top:-23.073137pt;width:454.659971pt;height:14.98pt;mso-position-horizontal-relative:page;mso-position-vertical-relative:paragraph;z-index:-4824" coordorigin="1574,-461" coordsize="9093,300">
            <v:group style="position:absolute;left:1596;top:-446;width:9048;height:274" coordorigin="1596,-446" coordsize="9048,274">
              <v:shape style="position:absolute;left:1596;top:-446;width:9048;height:274" coordorigin="1596,-446" coordsize="9048,274" path="m1596,-446l10644,-446,10644,-172,1596,-172,1596,-446xe" filled="t" fillcolor="#F3F3F3" stroked="f">
                <v:path arrowok="t"/>
                <v:fill type="solid"/>
              </v:shape>
            </v:group>
            <v:group style="position:absolute;left:1587;top:-444;width:43;height:2" coordorigin="1587,-444" coordsize="43,2">
              <v:shape style="position:absolute;left:1587;top:-444;width:43;height:2" coordorigin="1587,-444" coordsize="43,0" path="m1587,-444l1630,-444e" filled="f" stroked="t" strokeweight="1.299971pt" strokecolor="#000000">
                <v:path arrowok="t"/>
              </v:shape>
            </v:group>
            <v:group style="position:absolute;left:1668;top:-456;width:38;height:10" coordorigin="1668,-456" coordsize="38,10">
              <v:shape style="position:absolute;left:1668;top:-456;width:38;height:10" coordorigin="1668,-456" coordsize="38,10" path="m1668,-451l1707,-451e" filled="f" stroked="t" strokeweight=".580pt" strokecolor="#000000">
                <v:path arrowok="t"/>
              </v:shape>
            </v:group>
            <v:group style="position:absolute;left:1745;top:-456;width:38;height:10" coordorigin="1745,-456" coordsize="38,10">
              <v:shape style="position:absolute;left:1745;top:-456;width:38;height:10" coordorigin="1745,-456" coordsize="38,10" path="m1745,-451l1784,-451e" filled="f" stroked="t" strokeweight=".580pt" strokecolor="#000000">
                <v:path arrowok="t"/>
              </v:shape>
            </v:group>
            <v:group style="position:absolute;left:1822;top:-456;width:38;height:10" coordorigin="1822,-456" coordsize="38,10">
              <v:shape style="position:absolute;left:1822;top:-456;width:38;height:10" coordorigin="1822,-456" coordsize="38,10" path="m1822,-451l1860,-451e" filled="f" stroked="t" strokeweight=".580pt" strokecolor="#000000">
                <v:path arrowok="t"/>
              </v:shape>
            </v:group>
            <v:group style="position:absolute;left:1899;top:-456;width:38;height:10" coordorigin="1899,-456" coordsize="38,10">
              <v:shape style="position:absolute;left:1899;top:-456;width:38;height:10" coordorigin="1899,-456" coordsize="38,10" path="m1899,-451l1937,-451e" filled="f" stroked="t" strokeweight=".580pt" strokecolor="#000000">
                <v:path arrowok="t"/>
              </v:shape>
            </v:group>
            <v:group style="position:absolute;left:1976;top:-456;width:38;height:10" coordorigin="1976,-456" coordsize="38,10">
              <v:shape style="position:absolute;left:1976;top:-456;width:38;height:10" coordorigin="1976,-456" coordsize="38,10" path="m1976,-451l2014,-451e" filled="f" stroked="t" strokeweight=".580pt" strokecolor="#000000">
                <v:path arrowok="t"/>
              </v:shape>
            </v:group>
            <v:group style="position:absolute;left:2052;top:-456;width:38;height:10" coordorigin="2052,-456" coordsize="38,10">
              <v:shape style="position:absolute;left:2052;top:-456;width:38;height:10" coordorigin="2052,-456" coordsize="38,10" path="m2052,-451l2091,-451e" filled="f" stroked="t" strokeweight=".580pt" strokecolor="#000000">
                <v:path arrowok="t"/>
              </v:shape>
            </v:group>
            <v:group style="position:absolute;left:2129;top:-456;width:38;height:10" coordorigin="2129,-456" coordsize="38,10">
              <v:shape style="position:absolute;left:2129;top:-456;width:38;height:10" coordorigin="2129,-456" coordsize="38,10" path="m2129,-451l2168,-451e" filled="f" stroked="t" strokeweight=".580pt" strokecolor="#000000">
                <v:path arrowok="t"/>
              </v:shape>
            </v:group>
            <v:group style="position:absolute;left:2206;top:-456;width:38;height:10" coordorigin="2206,-456" coordsize="38,10">
              <v:shape style="position:absolute;left:2206;top:-456;width:38;height:10" coordorigin="2206,-456" coordsize="38,10" path="m2206,-451l2244,-451e" filled="f" stroked="t" strokeweight=".580pt" strokecolor="#000000">
                <v:path arrowok="t"/>
              </v:shape>
            </v:group>
            <v:group style="position:absolute;left:2283;top:-456;width:38;height:10" coordorigin="2283,-456" coordsize="38,10">
              <v:shape style="position:absolute;left:2283;top:-456;width:38;height:10" coordorigin="2283,-456" coordsize="38,10" path="m2283,-451l2321,-451e" filled="f" stroked="t" strokeweight=".580pt" strokecolor="#000000">
                <v:path arrowok="t"/>
              </v:shape>
            </v:group>
            <v:group style="position:absolute;left:2360;top:-456;width:38;height:10" coordorigin="2360,-456" coordsize="38,10">
              <v:shape style="position:absolute;left:2360;top:-456;width:38;height:10" coordorigin="2360,-456" coordsize="38,10" path="m2360,-451l2398,-451e" filled="f" stroked="t" strokeweight=".580pt" strokecolor="#000000">
                <v:path arrowok="t"/>
              </v:shape>
            </v:group>
            <v:group style="position:absolute;left:2436;top:-456;width:38;height:10" coordorigin="2436,-456" coordsize="38,10">
              <v:shape style="position:absolute;left:2436;top:-456;width:38;height:10" coordorigin="2436,-456" coordsize="38,10" path="m2436,-451l2475,-451e" filled="f" stroked="t" strokeweight=".580pt" strokecolor="#000000">
                <v:path arrowok="t"/>
              </v:shape>
            </v:group>
            <v:group style="position:absolute;left:2513;top:-456;width:38;height:10" coordorigin="2513,-456" coordsize="38,10">
              <v:shape style="position:absolute;left:2513;top:-456;width:38;height:10" coordorigin="2513,-456" coordsize="38,10" path="m2513,-451l2552,-451e" filled="f" stroked="t" strokeweight=".580pt" strokecolor="#000000">
                <v:path arrowok="t"/>
              </v:shape>
            </v:group>
            <v:group style="position:absolute;left:2590;top:-456;width:38;height:10" coordorigin="2590,-456" coordsize="38,10">
              <v:shape style="position:absolute;left:2590;top:-456;width:38;height:10" coordorigin="2590,-456" coordsize="38,10" path="m2590,-451l2628,-451e" filled="f" stroked="t" strokeweight=".580pt" strokecolor="#000000">
                <v:path arrowok="t"/>
              </v:shape>
            </v:group>
            <v:group style="position:absolute;left:2667;top:-456;width:38;height:10" coordorigin="2667,-456" coordsize="38,10">
              <v:shape style="position:absolute;left:2667;top:-456;width:38;height:10" coordorigin="2667,-456" coordsize="38,10" path="m2667,-451l2705,-451e" filled="f" stroked="t" strokeweight=".580pt" strokecolor="#000000">
                <v:path arrowok="t"/>
              </v:shape>
            </v:group>
            <v:group style="position:absolute;left:2744;top:-456;width:38;height:10" coordorigin="2744,-456" coordsize="38,10">
              <v:shape style="position:absolute;left:2744;top:-456;width:38;height:10" coordorigin="2744,-456" coordsize="38,10" path="m2744,-451l2782,-451e" filled="f" stroked="t" strokeweight=".580pt" strokecolor="#000000">
                <v:path arrowok="t"/>
              </v:shape>
            </v:group>
            <v:group style="position:absolute;left:2820;top:-456;width:38;height:10" coordorigin="2820,-456" coordsize="38,10">
              <v:shape style="position:absolute;left:2820;top:-456;width:38;height:10" coordorigin="2820,-456" coordsize="38,10" path="m2820,-451l2859,-451e" filled="f" stroked="t" strokeweight=".580pt" strokecolor="#000000">
                <v:path arrowok="t"/>
              </v:shape>
            </v:group>
            <v:group style="position:absolute;left:2897;top:-456;width:38;height:10" coordorigin="2897,-456" coordsize="38,10">
              <v:shape style="position:absolute;left:2897;top:-456;width:38;height:10" coordorigin="2897,-456" coordsize="38,10" path="m2897,-451l2936,-451e" filled="f" stroked="t" strokeweight=".580pt" strokecolor="#000000">
                <v:path arrowok="t"/>
              </v:shape>
            </v:group>
            <v:group style="position:absolute;left:2974;top:-456;width:38;height:10" coordorigin="2974,-456" coordsize="38,10">
              <v:shape style="position:absolute;left:2974;top:-456;width:38;height:10" coordorigin="2974,-456" coordsize="38,10" path="m2974,-451l3012,-451e" filled="f" stroked="t" strokeweight=".580pt" strokecolor="#000000">
                <v:path arrowok="t"/>
              </v:shape>
            </v:group>
            <v:group style="position:absolute;left:3051;top:-456;width:38;height:10" coordorigin="3051,-456" coordsize="38,10">
              <v:shape style="position:absolute;left:3051;top:-456;width:38;height:10" coordorigin="3051,-456" coordsize="38,10" path="m3051,-451l3089,-451e" filled="f" stroked="t" strokeweight=".580pt" strokecolor="#000000">
                <v:path arrowok="t"/>
              </v:shape>
            </v:group>
            <v:group style="position:absolute;left:3128;top:-456;width:38;height:10" coordorigin="3128,-456" coordsize="38,10">
              <v:shape style="position:absolute;left:3128;top:-456;width:38;height:10" coordorigin="3128,-456" coordsize="38,10" path="m3128,-451l3166,-451e" filled="f" stroked="t" strokeweight=".580pt" strokecolor="#000000">
                <v:path arrowok="t"/>
              </v:shape>
            </v:group>
            <v:group style="position:absolute;left:3204;top:-456;width:38;height:10" coordorigin="3204,-456" coordsize="38,10">
              <v:shape style="position:absolute;left:3204;top:-456;width:38;height:10" coordorigin="3204,-456" coordsize="38,10" path="m3204,-451l3243,-451e" filled="f" stroked="t" strokeweight=".580pt" strokecolor="#000000">
                <v:path arrowok="t"/>
              </v:shape>
            </v:group>
            <v:group style="position:absolute;left:3281;top:-456;width:38;height:10" coordorigin="3281,-456" coordsize="38,10">
              <v:shape style="position:absolute;left:3281;top:-456;width:38;height:10" coordorigin="3281,-456" coordsize="38,10" path="m3281,-451l3320,-451e" filled="f" stroked="t" strokeweight=".580pt" strokecolor="#000000">
                <v:path arrowok="t"/>
              </v:shape>
            </v:group>
            <v:group style="position:absolute;left:3358;top:-456;width:38;height:10" coordorigin="3358,-456" coordsize="38,10">
              <v:shape style="position:absolute;left:3358;top:-456;width:38;height:10" coordorigin="3358,-456" coordsize="38,10" path="m3358,-451l3396,-451e" filled="f" stroked="t" strokeweight=".580pt" strokecolor="#000000">
                <v:path arrowok="t"/>
              </v:shape>
            </v:group>
            <v:group style="position:absolute;left:3435;top:-456;width:38;height:10" coordorigin="3435,-456" coordsize="38,10">
              <v:shape style="position:absolute;left:3435;top:-456;width:38;height:10" coordorigin="3435,-456" coordsize="38,10" path="m3435,-451l3473,-451e" filled="f" stroked="t" strokeweight=".580pt" strokecolor="#000000">
                <v:path arrowok="t"/>
              </v:shape>
            </v:group>
            <v:group style="position:absolute;left:3512;top:-456;width:38;height:10" coordorigin="3512,-456" coordsize="38,10">
              <v:shape style="position:absolute;left:3512;top:-456;width:38;height:10" coordorigin="3512,-456" coordsize="38,10" path="m3512,-451l3550,-451e" filled="f" stroked="t" strokeweight=".580pt" strokecolor="#000000">
                <v:path arrowok="t"/>
              </v:shape>
            </v:group>
            <v:group style="position:absolute;left:3588;top:-456;width:38;height:10" coordorigin="3588,-456" coordsize="38,10">
              <v:shape style="position:absolute;left:3588;top:-456;width:38;height:10" coordorigin="3588,-456" coordsize="38,10" path="m3588,-451l3627,-451e" filled="f" stroked="t" strokeweight=".580pt" strokecolor="#000000">
                <v:path arrowok="t"/>
              </v:shape>
            </v:group>
            <v:group style="position:absolute;left:3665;top:-456;width:38;height:10" coordorigin="3665,-456" coordsize="38,10">
              <v:shape style="position:absolute;left:3665;top:-456;width:38;height:10" coordorigin="3665,-456" coordsize="38,10" path="m3665,-451l3704,-451e" filled="f" stroked="t" strokeweight=".580pt" strokecolor="#000000">
                <v:path arrowok="t"/>
              </v:shape>
            </v:group>
            <v:group style="position:absolute;left:3742;top:-456;width:38;height:10" coordorigin="3742,-456" coordsize="38,10">
              <v:shape style="position:absolute;left:3742;top:-456;width:38;height:10" coordorigin="3742,-456" coordsize="38,10" path="m3742,-451l3780,-451e" filled="f" stroked="t" strokeweight=".580pt" strokecolor="#000000">
                <v:path arrowok="t"/>
              </v:shape>
            </v:group>
            <v:group style="position:absolute;left:3819;top:-456;width:38;height:10" coordorigin="3819,-456" coordsize="38,10">
              <v:shape style="position:absolute;left:3819;top:-456;width:38;height:10" coordorigin="3819,-456" coordsize="38,10" path="m3819,-451l3857,-451e" filled="f" stroked="t" strokeweight=".580pt" strokecolor="#000000">
                <v:path arrowok="t"/>
              </v:shape>
            </v:group>
            <v:group style="position:absolute;left:3896;top:-456;width:38;height:10" coordorigin="3896,-456" coordsize="38,10">
              <v:shape style="position:absolute;left:3896;top:-456;width:38;height:10" coordorigin="3896,-456" coordsize="38,10" path="m3896,-451l3934,-451e" filled="f" stroked="t" strokeweight=".580pt" strokecolor="#000000">
                <v:path arrowok="t"/>
              </v:shape>
            </v:group>
            <v:group style="position:absolute;left:3972;top:-456;width:38;height:10" coordorigin="3972,-456" coordsize="38,10">
              <v:shape style="position:absolute;left:3972;top:-456;width:38;height:10" coordorigin="3972,-456" coordsize="38,10" path="m3972,-451l4011,-451e" filled="f" stroked="t" strokeweight=".580pt" strokecolor="#000000">
                <v:path arrowok="t"/>
              </v:shape>
            </v:group>
            <v:group style="position:absolute;left:4049;top:-456;width:38;height:10" coordorigin="4049,-456" coordsize="38,10">
              <v:shape style="position:absolute;left:4049;top:-456;width:38;height:10" coordorigin="4049,-456" coordsize="38,10" path="m4049,-451l4088,-451e" filled="f" stroked="t" strokeweight=".580pt" strokecolor="#000000">
                <v:path arrowok="t"/>
              </v:shape>
            </v:group>
            <v:group style="position:absolute;left:4126;top:-456;width:38;height:10" coordorigin="4126,-456" coordsize="38,10">
              <v:shape style="position:absolute;left:4126;top:-456;width:38;height:10" coordorigin="4126,-456" coordsize="38,10" path="m4126,-451l4164,-451e" filled="f" stroked="t" strokeweight=".580pt" strokecolor="#000000">
                <v:path arrowok="t"/>
              </v:shape>
            </v:group>
            <v:group style="position:absolute;left:4203;top:-456;width:38;height:10" coordorigin="4203,-456" coordsize="38,10">
              <v:shape style="position:absolute;left:4203;top:-456;width:38;height:10" coordorigin="4203,-456" coordsize="38,10" path="m4203,-451l4241,-451e" filled="f" stroked="t" strokeweight=".580pt" strokecolor="#000000">
                <v:path arrowok="t"/>
              </v:shape>
            </v:group>
            <v:group style="position:absolute;left:4280;top:-456;width:38;height:10" coordorigin="4280,-456" coordsize="38,10">
              <v:shape style="position:absolute;left:4280;top:-456;width:38;height:10" coordorigin="4280,-456" coordsize="38,10" path="m4280,-451l4318,-451e" filled="f" stroked="t" strokeweight=".580pt" strokecolor="#000000">
                <v:path arrowok="t"/>
              </v:shape>
            </v:group>
            <v:group style="position:absolute;left:4356;top:-456;width:38;height:10" coordorigin="4356,-456" coordsize="38,10">
              <v:shape style="position:absolute;left:4356;top:-456;width:38;height:10" coordorigin="4356,-456" coordsize="38,10" path="m4356,-451l4395,-451e" filled="f" stroked="t" strokeweight=".580pt" strokecolor="#000000">
                <v:path arrowok="t"/>
              </v:shape>
            </v:group>
            <v:group style="position:absolute;left:4433;top:-456;width:38;height:10" coordorigin="4433,-456" coordsize="38,10">
              <v:shape style="position:absolute;left:4433;top:-456;width:38;height:10" coordorigin="4433,-456" coordsize="38,10" path="m4433,-451l4472,-451e" filled="f" stroked="t" strokeweight=".580pt" strokecolor="#000000">
                <v:path arrowok="t"/>
              </v:shape>
            </v:group>
            <v:group style="position:absolute;left:4510;top:-456;width:38;height:10" coordorigin="4510,-456" coordsize="38,10">
              <v:shape style="position:absolute;left:4510;top:-456;width:38;height:10" coordorigin="4510,-456" coordsize="38,10" path="m4510,-451l4548,-451e" filled="f" stroked="t" strokeweight=".580pt" strokecolor="#000000">
                <v:path arrowok="t"/>
              </v:shape>
            </v:group>
            <v:group style="position:absolute;left:4587;top:-456;width:38;height:10" coordorigin="4587,-456" coordsize="38,10">
              <v:shape style="position:absolute;left:4587;top:-456;width:38;height:10" coordorigin="4587,-456" coordsize="38,10" path="m4587,-451l4625,-451e" filled="f" stroked="t" strokeweight=".580pt" strokecolor="#000000">
                <v:path arrowok="t"/>
              </v:shape>
            </v:group>
            <v:group style="position:absolute;left:4664;top:-456;width:38;height:10" coordorigin="4664,-456" coordsize="38,10">
              <v:shape style="position:absolute;left:4664;top:-456;width:38;height:10" coordorigin="4664,-456" coordsize="38,10" path="m4664,-451l4702,-451e" filled="f" stroked="t" strokeweight=".580pt" strokecolor="#000000">
                <v:path arrowok="t"/>
              </v:shape>
            </v:group>
            <v:group style="position:absolute;left:4740;top:-456;width:38;height:10" coordorigin="4740,-456" coordsize="38,10">
              <v:shape style="position:absolute;left:4740;top:-456;width:38;height:10" coordorigin="4740,-456" coordsize="38,10" path="m4740,-451l4779,-451e" filled="f" stroked="t" strokeweight=".580pt" strokecolor="#000000">
                <v:path arrowok="t"/>
              </v:shape>
            </v:group>
            <v:group style="position:absolute;left:4817;top:-456;width:38;height:10" coordorigin="4817,-456" coordsize="38,10">
              <v:shape style="position:absolute;left:4817;top:-456;width:38;height:10" coordorigin="4817,-456" coordsize="38,10" path="m4817,-451l4856,-451e" filled="f" stroked="t" strokeweight=".580pt" strokecolor="#000000">
                <v:path arrowok="t"/>
              </v:shape>
            </v:group>
            <v:group style="position:absolute;left:4894;top:-456;width:38;height:10" coordorigin="4894,-456" coordsize="38,10">
              <v:shape style="position:absolute;left:4894;top:-456;width:38;height:10" coordorigin="4894,-456" coordsize="38,10" path="m4894,-451l4932,-451e" filled="f" stroked="t" strokeweight=".580pt" strokecolor="#000000">
                <v:path arrowok="t"/>
              </v:shape>
            </v:group>
            <v:group style="position:absolute;left:4971;top:-456;width:38;height:10" coordorigin="4971,-456" coordsize="38,10">
              <v:shape style="position:absolute;left:4971;top:-456;width:38;height:10" coordorigin="4971,-456" coordsize="38,10" path="m4971,-451l5009,-451e" filled="f" stroked="t" strokeweight=".580pt" strokecolor="#000000">
                <v:path arrowok="t"/>
              </v:shape>
            </v:group>
            <v:group style="position:absolute;left:5048;top:-456;width:38;height:10" coordorigin="5048,-456" coordsize="38,10">
              <v:shape style="position:absolute;left:5048;top:-456;width:38;height:10" coordorigin="5048,-456" coordsize="38,10" path="m5048,-451l5086,-451e" filled="f" stroked="t" strokeweight=".580pt" strokecolor="#000000">
                <v:path arrowok="t"/>
              </v:shape>
            </v:group>
            <v:group style="position:absolute;left:5124;top:-456;width:38;height:10" coordorigin="5124,-456" coordsize="38,10">
              <v:shape style="position:absolute;left:5124;top:-456;width:38;height:10" coordorigin="5124,-456" coordsize="38,10" path="m5124,-451l5163,-451e" filled="f" stroked="t" strokeweight=".580pt" strokecolor="#000000">
                <v:path arrowok="t"/>
              </v:shape>
            </v:group>
            <v:group style="position:absolute;left:5201;top:-456;width:38;height:10" coordorigin="5201,-456" coordsize="38,10">
              <v:shape style="position:absolute;left:5201;top:-456;width:38;height:10" coordorigin="5201,-456" coordsize="38,10" path="m5201,-451l5240,-451e" filled="f" stroked="t" strokeweight=".580pt" strokecolor="#000000">
                <v:path arrowok="t"/>
              </v:shape>
            </v:group>
            <v:group style="position:absolute;left:5278;top:-456;width:38;height:10" coordorigin="5278,-456" coordsize="38,10">
              <v:shape style="position:absolute;left:5278;top:-456;width:38;height:10" coordorigin="5278,-456" coordsize="38,10" path="m5278,-451l5316,-451e" filled="f" stroked="t" strokeweight=".580pt" strokecolor="#000000">
                <v:path arrowok="t"/>
              </v:shape>
            </v:group>
            <v:group style="position:absolute;left:5355;top:-456;width:38;height:10" coordorigin="5355,-456" coordsize="38,10">
              <v:shape style="position:absolute;left:5355;top:-456;width:38;height:10" coordorigin="5355,-456" coordsize="38,10" path="m5355,-451l5393,-451e" filled="f" stroked="t" strokeweight=".580pt" strokecolor="#000000">
                <v:path arrowok="t"/>
              </v:shape>
            </v:group>
            <v:group style="position:absolute;left:5432;top:-456;width:38;height:10" coordorigin="5432,-456" coordsize="38,10">
              <v:shape style="position:absolute;left:5432;top:-456;width:38;height:10" coordorigin="5432,-456" coordsize="38,10" path="m5432,-451l5470,-451e" filled="f" stroked="t" strokeweight=".580pt" strokecolor="#000000">
                <v:path arrowok="t"/>
              </v:shape>
            </v:group>
            <v:group style="position:absolute;left:5508;top:-456;width:38;height:10" coordorigin="5508,-456" coordsize="38,10">
              <v:shape style="position:absolute;left:5508;top:-456;width:38;height:10" coordorigin="5508,-456" coordsize="38,10" path="m5508,-451l5547,-451e" filled="f" stroked="t" strokeweight=".580pt" strokecolor="#000000">
                <v:path arrowok="t"/>
              </v:shape>
            </v:group>
            <v:group style="position:absolute;left:5585;top:-456;width:38;height:10" coordorigin="5585,-456" coordsize="38,10">
              <v:shape style="position:absolute;left:5585;top:-456;width:38;height:10" coordorigin="5585,-456" coordsize="38,10" path="m5585,-451l5624,-451e" filled="f" stroked="t" strokeweight=".580pt" strokecolor="#000000">
                <v:path arrowok="t"/>
              </v:shape>
            </v:group>
            <v:group style="position:absolute;left:5662;top:-456;width:38;height:10" coordorigin="5662,-456" coordsize="38,10">
              <v:shape style="position:absolute;left:5662;top:-456;width:38;height:10" coordorigin="5662,-456" coordsize="38,10" path="m5662,-451l5700,-451e" filled="f" stroked="t" strokeweight=".580pt" strokecolor="#000000">
                <v:path arrowok="t"/>
              </v:shape>
            </v:group>
            <v:group style="position:absolute;left:5739;top:-456;width:38;height:10" coordorigin="5739,-456" coordsize="38,10">
              <v:shape style="position:absolute;left:5739;top:-456;width:38;height:10" coordorigin="5739,-456" coordsize="38,10" path="m5739,-451l5777,-451e" filled="f" stroked="t" strokeweight=".580pt" strokecolor="#000000">
                <v:path arrowok="t"/>
              </v:shape>
            </v:group>
            <v:group style="position:absolute;left:5816;top:-456;width:38;height:10" coordorigin="5816,-456" coordsize="38,10">
              <v:shape style="position:absolute;left:5816;top:-456;width:38;height:10" coordorigin="5816,-456" coordsize="38,10" path="m5816,-451l5854,-451e" filled="f" stroked="t" strokeweight=".580pt" strokecolor="#000000">
                <v:path arrowok="t"/>
              </v:shape>
            </v:group>
            <v:group style="position:absolute;left:5892;top:-456;width:38;height:10" coordorigin="5892,-456" coordsize="38,10">
              <v:shape style="position:absolute;left:5892;top:-456;width:38;height:10" coordorigin="5892,-456" coordsize="38,10" path="m5892,-451l5931,-451e" filled="f" stroked="t" strokeweight=".580pt" strokecolor="#000000">
                <v:path arrowok="t"/>
              </v:shape>
            </v:group>
            <v:group style="position:absolute;left:5969;top:-456;width:38;height:10" coordorigin="5969,-456" coordsize="38,10">
              <v:shape style="position:absolute;left:5969;top:-456;width:38;height:10" coordorigin="5969,-456" coordsize="38,10" path="m5969,-451l6008,-451e" filled="f" stroked="t" strokeweight=".580pt" strokecolor="#000000">
                <v:path arrowok="t"/>
              </v:shape>
            </v:group>
            <v:group style="position:absolute;left:6046;top:-456;width:38;height:10" coordorigin="6046,-456" coordsize="38,10">
              <v:shape style="position:absolute;left:6046;top:-456;width:38;height:10" coordorigin="6046,-456" coordsize="38,10" path="m6046,-451l6084,-451e" filled="f" stroked="t" strokeweight=".580pt" strokecolor="#000000">
                <v:path arrowok="t"/>
              </v:shape>
            </v:group>
            <v:group style="position:absolute;left:6123;top:-456;width:38;height:10" coordorigin="6123,-456" coordsize="38,10">
              <v:shape style="position:absolute;left:6123;top:-456;width:38;height:10" coordorigin="6123,-456" coordsize="38,10" path="m6123,-451l6161,-451e" filled="f" stroked="t" strokeweight=".580pt" strokecolor="#000000">
                <v:path arrowok="t"/>
              </v:shape>
            </v:group>
            <v:group style="position:absolute;left:6200;top:-456;width:38;height:10" coordorigin="6200,-456" coordsize="38,10">
              <v:shape style="position:absolute;left:6200;top:-456;width:38;height:10" coordorigin="6200,-456" coordsize="38,10" path="m6200,-451l6238,-451e" filled="f" stroked="t" strokeweight=".580pt" strokecolor="#000000">
                <v:path arrowok="t"/>
              </v:shape>
            </v:group>
            <v:group style="position:absolute;left:6276;top:-456;width:38;height:10" coordorigin="6276,-456" coordsize="38,10">
              <v:shape style="position:absolute;left:6276;top:-456;width:38;height:10" coordorigin="6276,-456" coordsize="38,10" path="m6276,-451l6315,-451e" filled="f" stroked="t" strokeweight=".580pt" strokecolor="#000000">
                <v:path arrowok="t"/>
              </v:shape>
            </v:group>
            <v:group style="position:absolute;left:6353;top:-456;width:38;height:10" coordorigin="6353,-456" coordsize="38,10">
              <v:shape style="position:absolute;left:6353;top:-456;width:38;height:10" coordorigin="6353,-456" coordsize="38,10" path="m6353,-451l6392,-451e" filled="f" stroked="t" strokeweight=".580pt" strokecolor="#000000">
                <v:path arrowok="t"/>
              </v:shape>
            </v:group>
            <v:group style="position:absolute;left:6430;top:-456;width:38;height:10" coordorigin="6430,-456" coordsize="38,10">
              <v:shape style="position:absolute;left:6430;top:-456;width:38;height:10" coordorigin="6430,-456" coordsize="38,10" path="m6430,-451l6468,-451e" filled="f" stroked="t" strokeweight=".580pt" strokecolor="#000000">
                <v:path arrowok="t"/>
              </v:shape>
            </v:group>
            <v:group style="position:absolute;left:6507;top:-456;width:38;height:10" coordorigin="6507,-456" coordsize="38,10">
              <v:shape style="position:absolute;left:6507;top:-456;width:38;height:10" coordorigin="6507,-456" coordsize="38,10" path="m6507,-451l6545,-451e" filled="f" stroked="t" strokeweight=".580pt" strokecolor="#000000">
                <v:path arrowok="t"/>
              </v:shape>
            </v:group>
            <v:group style="position:absolute;left:6584;top:-456;width:38;height:10" coordorigin="6584,-456" coordsize="38,10">
              <v:shape style="position:absolute;left:6584;top:-456;width:38;height:10" coordorigin="6584,-456" coordsize="38,10" path="m6584,-451l6622,-451e" filled="f" stroked="t" strokeweight=".580pt" strokecolor="#000000">
                <v:path arrowok="t"/>
              </v:shape>
            </v:group>
            <v:group style="position:absolute;left:6660;top:-456;width:38;height:10" coordorigin="6660,-456" coordsize="38,10">
              <v:shape style="position:absolute;left:6660;top:-456;width:38;height:10" coordorigin="6660,-456" coordsize="38,10" path="m6660,-451l6699,-451e" filled="f" stroked="t" strokeweight=".580pt" strokecolor="#000000">
                <v:path arrowok="t"/>
              </v:shape>
            </v:group>
            <v:group style="position:absolute;left:6737;top:-456;width:38;height:10" coordorigin="6737,-456" coordsize="38,10">
              <v:shape style="position:absolute;left:6737;top:-456;width:38;height:10" coordorigin="6737,-456" coordsize="38,10" path="m6737,-451l6776,-451e" filled="f" stroked="t" strokeweight=".580pt" strokecolor="#000000">
                <v:path arrowok="t"/>
              </v:shape>
            </v:group>
            <v:group style="position:absolute;left:6814;top:-456;width:38;height:10" coordorigin="6814,-456" coordsize="38,10">
              <v:shape style="position:absolute;left:6814;top:-456;width:38;height:10" coordorigin="6814,-456" coordsize="38,10" path="m6814,-451l6852,-451e" filled="f" stroked="t" strokeweight=".580pt" strokecolor="#000000">
                <v:path arrowok="t"/>
              </v:shape>
            </v:group>
            <v:group style="position:absolute;left:6891;top:-456;width:38;height:10" coordorigin="6891,-456" coordsize="38,10">
              <v:shape style="position:absolute;left:6891;top:-456;width:38;height:10" coordorigin="6891,-456" coordsize="38,10" path="m6891,-451l6929,-451e" filled="f" stroked="t" strokeweight=".580pt" strokecolor="#000000">
                <v:path arrowok="t"/>
              </v:shape>
            </v:group>
            <v:group style="position:absolute;left:6968;top:-456;width:38;height:10" coordorigin="6968,-456" coordsize="38,10">
              <v:shape style="position:absolute;left:6968;top:-456;width:38;height:10" coordorigin="6968,-456" coordsize="38,10" path="m6968,-451l7006,-451e" filled="f" stroked="t" strokeweight=".580pt" strokecolor="#000000">
                <v:path arrowok="t"/>
              </v:shape>
            </v:group>
            <v:group style="position:absolute;left:7044;top:-456;width:38;height:10" coordorigin="7044,-456" coordsize="38,10">
              <v:shape style="position:absolute;left:7044;top:-456;width:38;height:10" coordorigin="7044,-456" coordsize="38,10" path="m7044,-451l7083,-451e" filled="f" stroked="t" strokeweight=".580pt" strokecolor="#000000">
                <v:path arrowok="t"/>
              </v:shape>
            </v:group>
            <v:group style="position:absolute;left:7121;top:-456;width:38;height:10" coordorigin="7121,-456" coordsize="38,10">
              <v:shape style="position:absolute;left:7121;top:-456;width:38;height:10" coordorigin="7121,-456" coordsize="38,10" path="m7121,-451l7160,-451e" filled="f" stroked="t" strokeweight=".580pt" strokecolor="#000000">
                <v:path arrowok="t"/>
              </v:shape>
            </v:group>
            <v:group style="position:absolute;left:7198;top:-456;width:38;height:10" coordorigin="7198,-456" coordsize="38,10">
              <v:shape style="position:absolute;left:7198;top:-456;width:38;height:10" coordorigin="7198,-456" coordsize="38,10" path="m7198,-451l7236,-451e" filled="f" stroked="t" strokeweight=".580pt" strokecolor="#000000">
                <v:path arrowok="t"/>
              </v:shape>
            </v:group>
            <v:group style="position:absolute;left:7275;top:-456;width:38;height:10" coordorigin="7275,-456" coordsize="38,10">
              <v:shape style="position:absolute;left:7275;top:-456;width:38;height:10" coordorigin="7275,-456" coordsize="38,10" path="m7275,-451l7313,-451e" filled="f" stroked="t" strokeweight=".580pt" strokecolor="#000000">
                <v:path arrowok="t"/>
              </v:shape>
            </v:group>
            <v:group style="position:absolute;left:7352;top:-456;width:38;height:10" coordorigin="7352,-456" coordsize="38,10">
              <v:shape style="position:absolute;left:7352;top:-456;width:38;height:10" coordorigin="7352,-456" coordsize="38,10" path="m7352,-451l7390,-451e" filled="f" stroked="t" strokeweight=".580pt" strokecolor="#000000">
                <v:path arrowok="t"/>
              </v:shape>
            </v:group>
            <v:group style="position:absolute;left:7428;top:-456;width:38;height:10" coordorigin="7428,-456" coordsize="38,10">
              <v:shape style="position:absolute;left:7428;top:-456;width:38;height:10" coordorigin="7428,-456" coordsize="38,10" path="m7428,-451l7467,-451e" filled="f" stroked="t" strokeweight=".580pt" strokecolor="#000000">
                <v:path arrowok="t"/>
              </v:shape>
            </v:group>
            <v:group style="position:absolute;left:7505;top:-456;width:38;height:10" coordorigin="7505,-456" coordsize="38,10">
              <v:shape style="position:absolute;left:7505;top:-456;width:38;height:10" coordorigin="7505,-456" coordsize="38,10" path="m7505,-451l7544,-451e" filled="f" stroked="t" strokeweight=".580pt" strokecolor="#000000">
                <v:path arrowok="t"/>
              </v:shape>
            </v:group>
            <v:group style="position:absolute;left:7582;top:-456;width:38;height:10" coordorigin="7582,-456" coordsize="38,10">
              <v:shape style="position:absolute;left:7582;top:-456;width:38;height:10" coordorigin="7582,-456" coordsize="38,10" path="m7582,-451l7620,-451e" filled="f" stroked="t" strokeweight=".580pt" strokecolor="#000000">
                <v:path arrowok="t"/>
              </v:shape>
            </v:group>
            <v:group style="position:absolute;left:7659;top:-456;width:38;height:10" coordorigin="7659,-456" coordsize="38,10">
              <v:shape style="position:absolute;left:7659;top:-456;width:38;height:10" coordorigin="7659,-456" coordsize="38,10" path="m7659,-451l7697,-451e" filled="f" stroked="t" strokeweight=".580pt" strokecolor="#000000">
                <v:path arrowok="t"/>
              </v:shape>
            </v:group>
            <v:group style="position:absolute;left:7736;top:-456;width:38;height:10" coordorigin="7736,-456" coordsize="38,10">
              <v:shape style="position:absolute;left:7736;top:-456;width:38;height:10" coordorigin="7736,-456" coordsize="38,10" path="m7736,-451l7774,-451e" filled="f" stroked="t" strokeweight=".580pt" strokecolor="#000000">
                <v:path arrowok="t"/>
              </v:shape>
            </v:group>
            <v:group style="position:absolute;left:7812;top:-456;width:38;height:10" coordorigin="7812,-456" coordsize="38,10">
              <v:shape style="position:absolute;left:7812;top:-456;width:38;height:10" coordorigin="7812,-456" coordsize="38,10" path="m7812,-451l7851,-451e" filled="f" stroked="t" strokeweight=".580pt" strokecolor="#000000">
                <v:path arrowok="t"/>
              </v:shape>
            </v:group>
            <v:group style="position:absolute;left:7889;top:-456;width:38;height:10" coordorigin="7889,-456" coordsize="38,10">
              <v:shape style="position:absolute;left:7889;top:-456;width:38;height:10" coordorigin="7889,-456" coordsize="38,10" path="m7889,-451l7928,-451e" filled="f" stroked="t" strokeweight=".580pt" strokecolor="#000000">
                <v:path arrowok="t"/>
              </v:shape>
            </v:group>
            <v:group style="position:absolute;left:7966;top:-456;width:38;height:10" coordorigin="7966,-456" coordsize="38,10">
              <v:shape style="position:absolute;left:7966;top:-456;width:38;height:10" coordorigin="7966,-456" coordsize="38,10" path="m7966,-451l8004,-451e" filled="f" stroked="t" strokeweight=".580pt" strokecolor="#000000">
                <v:path arrowok="t"/>
              </v:shape>
            </v:group>
            <v:group style="position:absolute;left:8043;top:-456;width:38;height:10" coordorigin="8043,-456" coordsize="38,10">
              <v:shape style="position:absolute;left:8043;top:-456;width:38;height:10" coordorigin="8043,-456" coordsize="38,10" path="m8043,-451l8081,-451e" filled="f" stroked="t" strokeweight=".580pt" strokecolor="#000000">
                <v:path arrowok="t"/>
              </v:shape>
            </v:group>
            <v:group style="position:absolute;left:8120;top:-456;width:38;height:10" coordorigin="8120,-456" coordsize="38,10">
              <v:shape style="position:absolute;left:8120;top:-456;width:38;height:10" coordorigin="8120,-456" coordsize="38,10" path="m8120,-451l8158,-451e" filled="f" stroked="t" strokeweight=".580pt" strokecolor="#000000">
                <v:path arrowok="t"/>
              </v:shape>
            </v:group>
            <v:group style="position:absolute;left:8196;top:-456;width:38;height:10" coordorigin="8196,-456" coordsize="38,10">
              <v:shape style="position:absolute;left:8196;top:-456;width:38;height:10" coordorigin="8196,-456" coordsize="38,10" path="m8196,-451l8235,-451e" filled="f" stroked="t" strokeweight=".580pt" strokecolor="#000000">
                <v:path arrowok="t"/>
              </v:shape>
            </v:group>
            <v:group style="position:absolute;left:8273;top:-456;width:38;height:10" coordorigin="8273,-456" coordsize="38,10">
              <v:shape style="position:absolute;left:8273;top:-456;width:38;height:10" coordorigin="8273,-456" coordsize="38,10" path="m8273,-451l8312,-451e" filled="f" stroked="t" strokeweight=".580pt" strokecolor="#000000">
                <v:path arrowok="t"/>
              </v:shape>
            </v:group>
            <v:group style="position:absolute;left:8350;top:-456;width:38;height:10" coordorigin="8350,-456" coordsize="38,10">
              <v:shape style="position:absolute;left:8350;top:-456;width:38;height:10" coordorigin="8350,-456" coordsize="38,10" path="m8350,-451l8388,-451e" filled="f" stroked="t" strokeweight=".580pt" strokecolor="#000000">
                <v:path arrowok="t"/>
              </v:shape>
            </v:group>
            <v:group style="position:absolute;left:8427;top:-456;width:38;height:10" coordorigin="8427,-456" coordsize="38,10">
              <v:shape style="position:absolute;left:8427;top:-456;width:38;height:10" coordorigin="8427,-456" coordsize="38,10" path="m8427,-451l8465,-451e" filled="f" stroked="t" strokeweight=".580pt" strokecolor="#000000">
                <v:path arrowok="t"/>
              </v:shape>
            </v:group>
            <v:group style="position:absolute;left:8504;top:-456;width:38;height:10" coordorigin="8504,-456" coordsize="38,10">
              <v:shape style="position:absolute;left:8504;top:-456;width:38;height:10" coordorigin="8504,-456" coordsize="38,10" path="m8504,-451l8542,-451e" filled="f" stroked="t" strokeweight=".580pt" strokecolor="#000000">
                <v:path arrowok="t"/>
              </v:shape>
            </v:group>
            <v:group style="position:absolute;left:8580;top:-456;width:38;height:10" coordorigin="8580,-456" coordsize="38,10">
              <v:shape style="position:absolute;left:8580;top:-456;width:38;height:10" coordorigin="8580,-456" coordsize="38,10" path="m8580,-451l8619,-451e" filled="f" stroked="t" strokeweight=".580pt" strokecolor="#000000">
                <v:path arrowok="t"/>
              </v:shape>
            </v:group>
            <v:group style="position:absolute;left:8657;top:-456;width:38;height:10" coordorigin="8657,-456" coordsize="38,10">
              <v:shape style="position:absolute;left:8657;top:-456;width:38;height:10" coordorigin="8657,-456" coordsize="38,10" path="m8657,-451l8696,-451e" filled="f" stroked="t" strokeweight=".580pt" strokecolor="#000000">
                <v:path arrowok="t"/>
              </v:shape>
            </v:group>
            <v:group style="position:absolute;left:8734;top:-456;width:38;height:10" coordorigin="8734,-456" coordsize="38,10">
              <v:shape style="position:absolute;left:8734;top:-456;width:38;height:10" coordorigin="8734,-456" coordsize="38,10" path="m8734,-451l8772,-451e" filled="f" stroked="t" strokeweight=".580pt" strokecolor="#000000">
                <v:path arrowok="t"/>
              </v:shape>
            </v:group>
            <v:group style="position:absolute;left:8811;top:-456;width:38;height:10" coordorigin="8811,-456" coordsize="38,10">
              <v:shape style="position:absolute;left:8811;top:-456;width:38;height:10" coordorigin="8811,-456" coordsize="38,10" path="m8811,-451l8849,-451e" filled="f" stroked="t" strokeweight=".580pt" strokecolor="#000000">
                <v:path arrowok="t"/>
              </v:shape>
            </v:group>
            <v:group style="position:absolute;left:8888;top:-456;width:38;height:10" coordorigin="8888,-456" coordsize="38,10">
              <v:shape style="position:absolute;left:8888;top:-456;width:38;height:10" coordorigin="8888,-456" coordsize="38,10" path="m8888,-451l8926,-451e" filled="f" stroked="t" strokeweight=".580pt" strokecolor="#000000">
                <v:path arrowok="t"/>
              </v:shape>
            </v:group>
            <v:group style="position:absolute;left:8964;top:-456;width:38;height:10" coordorigin="8964,-456" coordsize="38,10">
              <v:shape style="position:absolute;left:8964;top:-456;width:38;height:10" coordorigin="8964,-456" coordsize="38,10" path="m8964,-451l9003,-451e" filled="f" stroked="t" strokeweight=".580pt" strokecolor="#000000">
                <v:path arrowok="t"/>
              </v:shape>
            </v:group>
            <v:group style="position:absolute;left:9041;top:-456;width:38;height:10" coordorigin="9041,-456" coordsize="38,10">
              <v:shape style="position:absolute;left:9041;top:-456;width:38;height:10" coordorigin="9041,-456" coordsize="38,10" path="m9041,-451l9080,-451e" filled="f" stroked="t" strokeweight=".580pt" strokecolor="#000000">
                <v:path arrowok="t"/>
              </v:shape>
            </v:group>
            <v:group style="position:absolute;left:9118;top:-456;width:38;height:10" coordorigin="9118,-456" coordsize="38,10">
              <v:shape style="position:absolute;left:9118;top:-456;width:38;height:10" coordorigin="9118,-456" coordsize="38,10" path="m9118,-451l9156,-451e" filled="f" stroked="t" strokeweight=".580pt" strokecolor="#000000">
                <v:path arrowok="t"/>
              </v:shape>
            </v:group>
            <v:group style="position:absolute;left:9195;top:-456;width:38;height:10" coordorigin="9195,-456" coordsize="38,10">
              <v:shape style="position:absolute;left:9195;top:-456;width:38;height:10" coordorigin="9195,-456" coordsize="38,10" path="m9195,-451l9233,-451e" filled="f" stroked="t" strokeweight=".580pt" strokecolor="#000000">
                <v:path arrowok="t"/>
              </v:shape>
            </v:group>
            <v:group style="position:absolute;left:9272;top:-456;width:38;height:10" coordorigin="9272,-456" coordsize="38,10">
              <v:shape style="position:absolute;left:9272;top:-456;width:38;height:10" coordorigin="9272,-456" coordsize="38,10" path="m9272,-451l9310,-451e" filled="f" stroked="t" strokeweight=".580pt" strokecolor="#000000">
                <v:path arrowok="t"/>
              </v:shape>
            </v:group>
            <v:group style="position:absolute;left:9348;top:-456;width:38;height:10" coordorigin="9348,-456" coordsize="38,10">
              <v:shape style="position:absolute;left:9348;top:-456;width:38;height:10" coordorigin="9348,-456" coordsize="38,10" path="m9348,-451l9387,-451e" filled="f" stroked="t" strokeweight=".580pt" strokecolor="#000000">
                <v:path arrowok="t"/>
              </v:shape>
            </v:group>
            <v:group style="position:absolute;left:9425;top:-456;width:38;height:10" coordorigin="9425,-456" coordsize="38,10">
              <v:shape style="position:absolute;left:9425;top:-456;width:38;height:10" coordorigin="9425,-456" coordsize="38,10" path="m9425,-451l9464,-451e" filled="f" stroked="t" strokeweight=".580pt" strokecolor="#000000">
                <v:path arrowok="t"/>
              </v:shape>
            </v:group>
            <v:group style="position:absolute;left:9502;top:-456;width:38;height:10" coordorigin="9502,-456" coordsize="38,10">
              <v:shape style="position:absolute;left:9502;top:-456;width:38;height:10" coordorigin="9502,-456" coordsize="38,10" path="m9502,-451l9540,-451e" filled="f" stroked="t" strokeweight=".580pt" strokecolor="#000000">
                <v:path arrowok="t"/>
              </v:shape>
            </v:group>
            <v:group style="position:absolute;left:9579;top:-456;width:38;height:10" coordorigin="9579,-456" coordsize="38,10">
              <v:shape style="position:absolute;left:9579;top:-456;width:38;height:10" coordorigin="9579,-456" coordsize="38,10" path="m9579,-451l9617,-451e" filled="f" stroked="t" strokeweight=".580pt" strokecolor="#000000">
                <v:path arrowok="t"/>
              </v:shape>
            </v:group>
            <v:group style="position:absolute;left:9656;top:-456;width:38;height:10" coordorigin="9656,-456" coordsize="38,10">
              <v:shape style="position:absolute;left:9656;top:-456;width:38;height:10" coordorigin="9656,-456" coordsize="38,10" path="m9656,-451l9694,-451e" filled="f" stroked="t" strokeweight=".580pt" strokecolor="#000000">
                <v:path arrowok="t"/>
              </v:shape>
            </v:group>
            <v:group style="position:absolute;left:9732;top:-456;width:38;height:10" coordorigin="9732,-456" coordsize="38,10">
              <v:shape style="position:absolute;left:9732;top:-456;width:38;height:10" coordorigin="9732,-456" coordsize="38,10" path="m9732,-451l9771,-451e" filled="f" stroked="t" strokeweight=".580pt" strokecolor="#000000">
                <v:path arrowok="t"/>
              </v:shape>
            </v:group>
            <v:group style="position:absolute;left:9809;top:-456;width:38;height:10" coordorigin="9809,-456" coordsize="38,10">
              <v:shape style="position:absolute;left:9809;top:-456;width:38;height:10" coordorigin="9809,-456" coordsize="38,10" path="m9809,-451l9848,-451e" filled="f" stroked="t" strokeweight=".580pt" strokecolor="#000000">
                <v:path arrowok="t"/>
              </v:shape>
            </v:group>
            <v:group style="position:absolute;left:9886;top:-456;width:38;height:10" coordorigin="9886,-456" coordsize="38,10">
              <v:shape style="position:absolute;left:9886;top:-456;width:38;height:10" coordorigin="9886,-456" coordsize="38,10" path="m9886,-451l9924,-451e" filled="f" stroked="t" strokeweight=".580pt" strokecolor="#000000">
                <v:path arrowok="t"/>
              </v:shape>
            </v:group>
            <v:group style="position:absolute;left:9963;top:-456;width:38;height:10" coordorigin="9963,-456" coordsize="38,10">
              <v:shape style="position:absolute;left:9963;top:-456;width:38;height:10" coordorigin="9963,-456" coordsize="38,10" path="m9963,-451l10001,-451e" filled="f" stroked="t" strokeweight=".580pt" strokecolor="#000000">
                <v:path arrowok="t"/>
              </v:shape>
            </v:group>
            <v:group style="position:absolute;left:10040;top:-456;width:38;height:10" coordorigin="10040,-456" coordsize="38,10">
              <v:shape style="position:absolute;left:10040;top:-456;width:38;height:10" coordorigin="10040,-456" coordsize="38,10" path="m10040,-451l10078,-451e" filled="f" stroked="t" strokeweight=".580pt" strokecolor="#000000">
                <v:path arrowok="t"/>
              </v:shape>
            </v:group>
            <v:group style="position:absolute;left:10116;top:-456;width:38;height:10" coordorigin="10116,-456" coordsize="38,10">
              <v:shape style="position:absolute;left:10116;top:-456;width:38;height:10" coordorigin="10116,-456" coordsize="38,10" path="m10116,-451l10155,-451e" filled="f" stroked="t" strokeweight=".580pt" strokecolor="#000000">
                <v:path arrowok="t"/>
              </v:shape>
            </v:group>
            <v:group style="position:absolute;left:10193;top:-456;width:38;height:10" coordorigin="10193,-456" coordsize="38,10">
              <v:shape style="position:absolute;left:10193;top:-456;width:38;height:10" coordorigin="10193,-456" coordsize="38,10" path="m10193,-451l10232,-451e" filled="f" stroked="t" strokeweight=".580pt" strokecolor="#000000">
                <v:path arrowok="t"/>
              </v:shape>
            </v:group>
            <v:group style="position:absolute;left:10270;top:-456;width:38;height:10" coordorigin="10270,-456" coordsize="38,10">
              <v:shape style="position:absolute;left:10270;top:-456;width:38;height:10" coordorigin="10270,-456" coordsize="38,10" path="m10270,-451l10308,-451e" filled="f" stroked="t" strokeweight=".580pt" strokecolor="#000000">
                <v:path arrowok="t"/>
              </v:shape>
            </v:group>
            <v:group style="position:absolute;left:10347;top:-456;width:38;height:10" coordorigin="10347,-456" coordsize="38,10">
              <v:shape style="position:absolute;left:10347;top:-456;width:38;height:10" coordorigin="10347,-456" coordsize="38,10" path="m10347,-451l10385,-451e" filled="f" stroked="t" strokeweight=".580pt" strokecolor="#000000">
                <v:path arrowok="t"/>
              </v:shape>
            </v:group>
            <v:group style="position:absolute;left:10424;top:-456;width:38;height:10" coordorigin="10424,-456" coordsize="38,10">
              <v:shape style="position:absolute;left:10424;top:-456;width:38;height:10" coordorigin="10424,-456" coordsize="38,10" path="m10424,-451l10462,-451e" filled="f" stroked="t" strokeweight=".580pt" strokecolor="#000000">
                <v:path arrowok="t"/>
              </v:shape>
            </v:group>
            <v:group style="position:absolute;left:10500;top:-456;width:38;height:10" coordorigin="10500,-456" coordsize="38,10">
              <v:shape style="position:absolute;left:10500;top:-456;width:38;height:10" coordorigin="10500,-456" coordsize="38,10" path="m10500,-451l10539,-451e" filled="f" stroked="t" strokeweight=".580pt" strokecolor="#000000">
                <v:path arrowok="t"/>
              </v:shape>
            </v:group>
            <v:group style="position:absolute;left:10577;top:-456;width:38;height:10" coordorigin="10577,-456" coordsize="38,10">
              <v:shape style="position:absolute;left:10577;top:-456;width:38;height:10" coordorigin="10577,-456" coordsize="38,10" path="m10577,-451l10616,-451e" filled="f" stroked="t" strokeweight=".580pt" strokecolor="#000000">
                <v:path arrowok="t"/>
              </v:shape>
            </v:group>
            <v:group style="position:absolute;left:10644;top:-444;width:10;height:2" coordorigin="10644,-444" coordsize="10,2">
              <v:shape style="position:absolute;left:10644;top:-444;width:10;height:2" coordorigin="10644,-444" coordsize="10,0" path="m10644,-444l10654,-444e" filled="f" stroked="t" strokeweight="1.299971pt" strokecolor="#000000">
                <v:path arrowok="t"/>
              </v:shape>
            </v:group>
            <v:group style="position:absolute;left:1592;top:-168;width:9024;height:2" coordorigin="1592,-168" coordsize="9024,2">
              <v:shape style="position:absolute;left:1592;top:-168;width:9024;height:2" coordorigin="1592,-168" coordsize="9024,0" path="m1592,-168l10616,-168e" filled="f" stroked="t" strokeweight=".580pt" strokecolor="#000000">
                <v:path arrowok="t"/>
              </v:shape>
            </v:group>
            <v:group style="position:absolute;left:1587;top:-394;width:10;height:40" coordorigin="1587,-394" coordsize="10,40">
              <v:shape style="position:absolute;left:1587;top:-394;width:10;height:40" coordorigin="1587,-394" coordsize="10,40" path="m1587,-354l1596,-354,1596,-394,1587,-394,1587,-354xe" filled="t" fillcolor="#000000" stroked="f">
                <v:path arrowok="t"/>
                <v:fill type="solid"/>
              </v:shape>
            </v:group>
            <v:group style="position:absolute;left:1587;top:-356;width:10;height:40" coordorigin="1587,-356" coordsize="10,40">
              <v:shape style="position:absolute;left:1587;top:-356;width:10;height:40" coordorigin="1587,-356" coordsize="10,40" path="m1587,-315l1596,-315,1596,-356,1587,-356,1587,-315xe" filled="t" fillcolor="#FFFFFF" stroked="f">
                <v:path arrowok="t"/>
                <v:fill type="solid"/>
              </v:shape>
            </v:group>
            <v:group style="position:absolute;left:1587;top:-317;width:10;height:40" coordorigin="1587,-317" coordsize="10,40">
              <v:shape style="position:absolute;left:1587;top:-317;width:10;height:40" coordorigin="1587,-317" coordsize="10,40" path="m1587,-277l1596,-277,1596,-317,1587,-317,1587,-277xe" filled="t" fillcolor="#000000" stroked="f">
                <v:path arrowok="t"/>
                <v:fill type="solid"/>
              </v:shape>
            </v:group>
            <v:group style="position:absolute;left:1587;top:-279;width:10;height:40" coordorigin="1587,-279" coordsize="10,40">
              <v:shape style="position:absolute;left:1587;top:-279;width:10;height:40" coordorigin="1587,-279" coordsize="10,40" path="m1587,-239l1596,-239,1596,-279,1587,-279,1587,-239xe" filled="t" fillcolor="#FFFFFF" stroked="f">
                <v:path arrowok="t"/>
                <v:fill type="solid"/>
              </v:shape>
            </v:group>
            <v:group style="position:absolute;left:1587;top:-241;width:10;height:40" coordorigin="1587,-241" coordsize="10,40">
              <v:shape style="position:absolute;left:1587;top:-241;width:10;height:40" coordorigin="1587,-241" coordsize="10,40" path="m1587,-200l1596,-200,1596,-241,1587,-241,1587,-200xe" filled="t" fillcolor="#000000" stroked="f">
                <v:path arrowok="t"/>
                <v:fill type="solid"/>
              </v:shape>
            </v:group>
            <v:group style="position:absolute;left:1587;top:-202;width:10;height:36" coordorigin="1587,-202" coordsize="10,36">
              <v:shape style="position:absolute;left:1587;top:-202;width:10;height:36" coordorigin="1587,-202" coordsize="10,36" path="m1587,-167l1596,-167,1596,-202,1587,-202,1587,-167xe" filled="t" fillcolor="#FFFFFF" stroked="f">
                <v:path arrowok="t"/>
                <v:fill type="solid"/>
              </v:shape>
            </v:group>
            <v:group style="position:absolute;left:10644;top:-394;width:10;height:40" coordorigin="10644,-394" coordsize="10,40">
              <v:shape style="position:absolute;left:10644;top:-394;width:10;height:40" coordorigin="10644,-394" coordsize="10,40" path="m10644,-354l10654,-354,10654,-394,10644,-394,10644,-354xe" filled="t" fillcolor="#000000" stroked="f">
                <v:path arrowok="t"/>
                <v:fill type="solid"/>
              </v:shape>
            </v:group>
            <v:group style="position:absolute;left:10644;top:-356;width:10;height:40" coordorigin="10644,-356" coordsize="10,40">
              <v:shape style="position:absolute;left:10644;top:-356;width:10;height:40" coordorigin="10644,-356" coordsize="10,40" path="m10644,-315l10654,-315,10654,-356,10644,-356,10644,-315xe" filled="t" fillcolor="#FFFFFF" stroked="f">
                <v:path arrowok="t"/>
                <v:fill type="solid"/>
              </v:shape>
            </v:group>
            <v:group style="position:absolute;left:10644;top:-317;width:10;height:40" coordorigin="10644,-317" coordsize="10,40">
              <v:shape style="position:absolute;left:10644;top:-317;width:10;height:40" coordorigin="10644,-317" coordsize="10,40" path="m10644,-277l10654,-277,10654,-317,10644,-317,10644,-277xe" filled="t" fillcolor="#000000" stroked="f">
                <v:path arrowok="t"/>
                <v:fill type="solid"/>
              </v:shape>
            </v:group>
            <v:group style="position:absolute;left:10644;top:-279;width:10;height:40" coordorigin="10644,-279" coordsize="10,40">
              <v:shape style="position:absolute;left:10644;top:-279;width:10;height:40" coordorigin="10644,-279" coordsize="10,40" path="m10644,-239l10654,-239,10654,-279,10644,-279,10644,-239xe" filled="t" fillcolor="#FFFFFF" stroked="f">
                <v:path arrowok="t"/>
                <v:fill type="solid"/>
              </v:shape>
            </v:group>
            <v:group style="position:absolute;left:10644;top:-241;width:10;height:40" coordorigin="10644,-241" coordsize="10,40">
              <v:shape style="position:absolute;left:10644;top:-241;width:10;height:40" coordorigin="10644,-241" coordsize="10,40" path="m10644,-200l10654,-200,10654,-241,10644,-241,10644,-200xe" filled="t" fillcolor="#000000" stroked="f">
                <v:path arrowok="t"/>
                <v:fill type="solid"/>
              </v:shape>
            </v:group>
            <v:group style="position:absolute;left:10644;top:-202;width:10;height:36" coordorigin="10644,-202" coordsize="10,36">
              <v:shape style="position:absolute;left:10644;top:-202;width:10;height:36" coordorigin="10644,-202" coordsize="10,36" path="m10644,-167l10654,-167,10654,-202,10644,-202,10644,-167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79.581703pt;margin-top:3.616862pt;width:.1pt;height:470.16pt;mso-position-horizontal-relative:page;mso-position-vertical-relative:paragraph;z-index:-4823" coordorigin="1592,72" coordsize="2,9403">
            <v:shape style="position:absolute;left:1592;top:72;width:2;height:9403" coordorigin="1592,72" coordsize="0,9403" path="m1592,72l1592,9476e" filled="f" stroked="t" strokeweight=".580pt" strokecolor="#000000">
              <v:path arrowok="t"/>
            </v:shape>
            <w10:wrap type="none"/>
          </v:group>
        </w:pict>
      </w:r>
      <w:r>
        <w:rPr>
          <w:rFonts w:ascii="Cambria" w:hAnsi="Cambria" w:cs="Cambria" w:eastAsia="Cambria"/>
          <w:b/>
          <w:bCs/>
          <w:spacing w:val="2"/>
          <w:w w:val="105"/>
          <w:sz w:val="19"/>
          <w:szCs w:val="19"/>
        </w:rPr>
        <w:t>D</w:t>
      </w:r>
      <w:r>
        <w:rPr>
          <w:rFonts w:ascii="Cambria" w:hAnsi="Cambria" w:cs="Cambria" w:eastAsia="Cambria"/>
          <w:b/>
          <w:bCs/>
          <w:spacing w:val="1"/>
          <w:w w:val="105"/>
          <w:sz w:val="19"/>
          <w:szCs w:val="19"/>
        </w:rPr>
        <w:t>e</w:t>
      </w:r>
      <w:r>
        <w:rPr>
          <w:rFonts w:ascii="Cambria" w:hAnsi="Cambria" w:cs="Cambria" w:eastAsia="Cambria"/>
          <w:b/>
          <w:bCs/>
          <w:spacing w:val="1"/>
          <w:w w:val="105"/>
          <w:sz w:val="19"/>
          <w:szCs w:val="19"/>
        </w:rPr>
        <w:t>t</w:t>
      </w:r>
      <w:r>
        <w:rPr>
          <w:rFonts w:ascii="Cambria" w:hAnsi="Cambria" w:cs="Cambria" w:eastAsia="Cambria"/>
          <w:b/>
          <w:bCs/>
          <w:spacing w:val="1"/>
          <w:w w:val="105"/>
          <w:sz w:val="19"/>
          <w:szCs w:val="19"/>
        </w:rPr>
        <w:t>e</w:t>
      </w:r>
      <w:r>
        <w:rPr>
          <w:rFonts w:ascii="Cambria" w:hAnsi="Cambria" w:cs="Cambria" w:eastAsia="Cambria"/>
          <w:b/>
          <w:bCs/>
          <w:spacing w:val="1"/>
          <w:w w:val="105"/>
          <w:sz w:val="19"/>
          <w:szCs w:val="19"/>
        </w:rPr>
        <w:t>r</w:t>
      </w:r>
      <w:r>
        <w:rPr>
          <w:rFonts w:ascii="Cambria" w:hAnsi="Cambria" w:cs="Cambria" w:eastAsia="Cambria"/>
          <w:b/>
          <w:bCs/>
          <w:spacing w:val="2"/>
          <w:w w:val="105"/>
          <w:sz w:val="19"/>
          <w:szCs w:val="19"/>
        </w:rPr>
        <w:t>m</w:t>
      </w:r>
      <w:r>
        <w:rPr>
          <w:rFonts w:ascii="Cambria" w:hAnsi="Cambria" w:cs="Cambria" w:eastAsia="Cambria"/>
          <w:b/>
          <w:bCs/>
          <w:spacing w:val="1"/>
          <w:w w:val="105"/>
          <w:sz w:val="19"/>
          <w:szCs w:val="19"/>
        </w:rPr>
        <w:t>i</w:t>
      </w:r>
      <w:r>
        <w:rPr>
          <w:rFonts w:ascii="Cambria" w:hAnsi="Cambria" w:cs="Cambria" w:eastAsia="Cambria"/>
          <w:b/>
          <w:bCs/>
          <w:spacing w:val="1"/>
          <w:w w:val="105"/>
          <w:sz w:val="19"/>
          <w:szCs w:val="19"/>
        </w:rPr>
        <w:t>n</w:t>
      </w:r>
      <w:r>
        <w:rPr>
          <w:rFonts w:ascii="Cambria" w:hAnsi="Cambria" w:cs="Cambria" w:eastAsia="Cambria"/>
          <w:b/>
          <w:bCs/>
          <w:spacing w:val="1"/>
          <w:w w:val="105"/>
          <w:sz w:val="19"/>
          <w:szCs w:val="19"/>
        </w:rPr>
        <w:t>a</w:t>
      </w:r>
      <w:r>
        <w:rPr>
          <w:rFonts w:ascii="Cambria" w:hAnsi="Cambria" w:cs="Cambria" w:eastAsia="Cambria"/>
          <w:b/>
          <w:bCs/>
          <w:spacing w:val="1"/>
          <w:w w:val="105"/>
          <w:sz w:val="19"/>
          <w:szCs w:val="19"/>
        </w:rPr>
        <w:t>n</w:t>
      </w:r>
      <w:r>
        <w:rPr>
          <w:rFonts w:ascii="Cambria" w:hAnsi="Cambria" w:cs="Cambria" w:eastAsia="Cambria"/>
          <w:b/>
          <w:bCs/>
          <w:spacing w:val="1"/>
          <w:w w:val="105"/>
          <w:sz w:val="19"/>
          <w:szCs w:val="19"/>
        </w:rPr>
        <w:t>t</w:t>
      </w:r>
      <w:r>
        <w:rPr>
          <w:rFonts w:ascii="Cambria" w:hAnsi="Cambria" w:cs="Cambria" w:eastAsia="Cambria"/>
          <w:b/>
          <w:bCs/>
          <w:spacing w:val="0"/>
          <w:w w:val="105"/>
          <w:sz w:val="19"/>
          <w:szCs w:val="19"/>
        </w:rPr>
        <w:t>s</w:t>
      </w:r>
      <w:r>
        <w:rPr>
          <w:rFonts w:ascii="Cambria" w:hAnsi="Cambria" w:cs="Cambria" w:eastAsia="Cambria"/>
          <w:b/>
          <w:bCs/>
          <w:spacing w:val="-19"/>
          <w:w w:val="105"/>
          <w:sz w:val="19"/>
          <w:szCs w:val="19"/>
        </w:rPr>
        <w:t> </w:t>
      </w:r>
      <w:r>
        <w:rPr>
          <w:rFonts w:ascii="Cambria" w:hAnsi="Cambria" w:cs="Cambria" w:eastAsia="Cambria"/>
          <w:b/>
          <w:bCs/>
          <w:spacing w:val="1"/>
          <w:w w:val="105"/>
          <w:sz w:val="19"/>
          <w:szCs w:val="19"/>
        </w:rPr>
        <w:t>o</w:t>
      </w:r>
      <w:r>
        <w:rPr>
          <w:rFonts w:ascii="Cambria" w:hAnsi="Cambria" w:cs="Cambria" w:eastAsia="Cambria"/>
          <w:b/>
          <w:bCs/>
          <w:spacing w:val="0"/>
          <w:w w:val="105"/>
          <w:sz w:val="19"/>
          <w:szCs w:val="19"/>
        </w:rPr>
        <w:t>f</w:t>
      </w:r>
      <w:r>
        <w:rPr>
          <w:rFonts w:ascii="Cambria" w:hAnsi="Cambria" w:cs="Cambria" w:eastAsia="Cambria"/>
          <w:b/>
          <w:bCs/>
          <w:spacing w:val="-18"/>
          <w:w w:val="105"/>
          <w:sz w:val="19"/>
          <w:szCs w:val="19"/>
        </w:rPr>
        <w:t> </w:t>
      </w:r>
      <w:r>
        <w:rPr>
          <w:rFonts w:ascii="Cambria" w:hAnsi="Cambria" w:cs="Cambria" w:eastAsia="Cambria"/>
          <w:b/>
          <w:bCs/>
          <w:spacing w:val="1"/>
          <w:w w:val="105"/>
          <w:sz w:val="19"/>
          <w:szCs w:val="19"/>
        </w:rPr>
        <w:t>h</w:t>
      </w:r>
      <w:r>
        <w:rPr>
          <w:rFonts w:ascii="Cambria" w:hAnsi="Cambria" w:cs="Cambria" w:eastAsia="Cambria"/>
          <w:b/>
          <w:bCs/>
          <w:spacing w:val="1"/>
          <w:w w:val="105"/>
          <w:sz w:val="19"/>
          <w:szCs w:val="19"/>
        </w:rPr>
        <w:t>e</w:t>
      </w:r>
      <w:r>
        <w:rPr>
          <w:rFonts w:ascii="Cambria" w:hAnsi="Cambria" w:cs="Cambria" w:eastAsia="Cambria"/>
          <w:b/>
          <w:bCs/>
          <w:spacing w:val="1"/>
          <w:w w:val="105"/>
          <w:sz w:val="19"/>
          <w:szCs w:val="19"/>
        </w:rPr>
        <w:t>a</w:t>
      </w:r>
      <w:r>
        <w:rPr>
          <w:rFonts w:ascii="Cambria" w:hAnsi="Cambria" w:cs="Cambria" w:eastAsia="Cambria"/>
          <w:b/>
          <w:bCs/>
          <w:spacing w:val="0"/>
          <w:w w:val="105"/>
          <w:sz w:val="19"/>
          <w:szCs w:val="19"/>
        </w:rPr>
        <w:t>l</w:t>
      </w:r>
      <w:r>
        <w:rPr>
          <w:rFonts w:ascii="Cambria" w:hAnsi="Cambria" w:cs="Cambria" w:eastAsia="Cambria"/>
          <w:b/>
          <w:bCs/>
          <w:spacing w:val="1"/>
          <w:w w:val="105"/>
          <w:sz w:val="19"/>
          <w:szCs w:val="19"/>
        </w:rPr>
        <w:t>t</w:t>
      </w:r>
      <w:r>
        <w:rPr>
          <w:rFonts w:ascii="Cambria" w:hAnsi="Cambria" w:cs="Cambria" w:eastAsia="Cambria"/>
          <w:b/>
          <w:bCs/>
          <w:spacing w:val="0"/>
          <w:w w:val="105"/>
          <w:sz w:val="19"/>
          <w:szCs w:val="19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19"/>
          <w:szCs w:val="19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before="79"/>
        <w:ind w:left="142" w:right="0" w:firstLine="0"/>
        <w:jc w:val="left"/>
        <w:rPr>
          <w:rFonts w:ascii="Cambria" w:hAnsi="Cambria" w:cs="Cambria" w:eastAsia="Cambria"/>
          <w:sz w:val="19"/>
          <w:szCs w:val="19"/>
        </w:rPr>
      </w:pPr>
      <w:r>
        <w:rPr>
          <w:rFonts w:ascii="Cambria" w:hAnsi="Cambria" w:cs="Cambria" w:eastAsia="Cambria"/>
          <w:b/>
          <w:bCs/>
          <w:spacing w:val="2"/>
          <w:w w:val="105"/>
          <w:sz w:val="19"/>
          <w:szCs w:val="19"/>
        </w:rPr>
        <w:t>N</w:t>
      </w:r>
      <w:r>
        <w:rPr>
          <w:rFonts w:ascii="Cambria" w:hAnsi="Cambria" w:cs="Cambria" w:eastAsia="Cambria"/>
          <w:b/>
          <w:bCs/>
          <w:spacing w:val="1"/>
          <w:w w:val="105"/>
          <w:sz w:val="19"/>
          <w:szCs w:val="19"/>
        </w:rPr>
        <w:t>u</w:t>
      </w:r>
      <w:r>
        <w:rPr>
          <w:rFonts w:ascii="Cambria" w:hAnsi="Cambria" w:cs="Cambria" w:eastAsia="Cambria"/>
          <w:b/>
          <w:bCs/>
          <w:spacing w:val="1"/>
          <w:w w:val="105"/>
          <w:sz w:val="19"/>
          <w:szCs w:val="19"/>
        </w:rPr>
        <w:t>t</w:t>
      </w:r>
      <w:r>
        <w:rPr>
          <w:rFonts w:ascii="Cambria" w:hAnsi="Cambria" w:cs="Cambria" w:eastAsia="Cambria"/>
          <w:b/>
          <w:bCs/>
          <w:spacing w:val="1"/>
          <w:w w:val="105"/>
          <w:sz w:val="19"/>
          <w:szCs w:val="19"/>
        </w:rPr>
        <w:t>r</w:t>
      </w:r>
      <w:r>
        <w:rPr>
          <w:rFonts w:ascii="Cambria" w:hAnsi="Cambria" w:cs="Cambria" w:eastAsia="Cambria"/>
          <w:b/>
          <w:bCs/>
          <w:spacing w:val="0"/>
          <w:w w:val="105"/>
          <w:sz w:val="19"/>
          <w:szCs w:val="19"/>
        </w:rPr>
        <w:t>i</w:t>
      </w:r>
      <w:r>
        <w:rPr>
          <w:rFonts w:ascii="Cambria" w:hAnsi="Cambria" w:cs="Cambria" w:eastAsia="Cambria"/>
          <w:b/>
          <w:bCs/>
          <w:spacing w:val="1"/>
          <w:w w:val="105"/>
          <w:sz w:val="19"/>
          <w:szCs w:val="19"/>
        </w:rPr>
        <w:t>t</w:t>
      </w:r>
      <w:r>
        <w:rPr>
          <w:rFonts w:ascii="Cambria" w:hAnsi="Cambria" w:cs="Cambria" w:eastAsia="Cambria"/>
          <w:b/>
          <w:bCs/>
          <w:spacing w:val="0"/>
          <w:w w:val="105"/>
          <w:sz w:val="19"/>
          <w:szCs w:val="19"/>
        </w:rPr>
        <w:t>i</w:t>
      </w:r>
      <w:r>
        <w:rPr>
          <w:rFonts w:ascii="Cambria" w:hAnsi="Cambria" w:cs="Cambria" w:eastAsia="Cambria"/>
          <w:b/>
          <w:bCs/>
          <w:spacing w:val="1"/>
          <w:w w:val="105"/>
          <w:sz w:val="19"/>
          <w:szCs w:val="19"/>
        </w:rPr>
        <w:t>o</w:t>
      </w:r>
      <w:r>
        <w:rPr>
          <w:rFonts w:ascii="Cambria" w:hAnsi="Cambria" w:cs="Cambria" w:eastAsia="Cambria"/>
          <w:b/>
          <w:bCs/>
          <w:spacing w:val="0"/>
          <w:w w:val="105"/>
          <w:sz w:val="19"/>
          <w:szCs w:val="19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264"/>
        <w:jc w:val="left"/>
      </w:pP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0"/>
          <w:w w:val="105"/>
        </w:rPr>
        <w:t>if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year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ago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rob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throughou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0"/>
          <w:w w:val="105"/>
        </w:rPr>
        <w:t>ld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ac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ade</w:t>
      </w:r>
      <w:r>
        <w:rPr>
          <w:b w:val="0"/>
          <w:bCs w:val="0"/>
          <w:spacing w:val="1"/>
          <w:w w:val="105"/>
        </w:rPr>
        <w:t>q</w:t>
      </w:r>
      <w:r>
        <w:rPr>
          <w:b w:val="0"/>
          <w:bCs w:val="0"/>
          <w:spacing w:val="1"/>
          <w:w w:val="105"/>
        </w:rPr>
        <w:t>uat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sa</w:t>
      </w:r>
      <w:r>
        <w:rPr>
          <w:b w:val="0"/>
          <w:bCs w:val="0"/>
          <w:spacing w:val="0"/>
          <w:w w:val="105"/>
        </w:rPr>
        <w:t>fe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ff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1"/>
          <w:w w:val="105"/>
        </w:rPr>
        <w:t>dab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ood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nad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q</w:t>
      </w:r>
      <w:r>
        <w:rPr>
          <w:b w:val="0"/>
          <w:bCs w:val="0"/>
          <w:spacing w:val="1"/>
          <w:w w:val="105"/>
        </w:rPr>
        <w:t>uat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tan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tar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1"/>
          <w:w w:val="105"/>
        </w:rPr>
        <w:t>nce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ip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Larg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eg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pop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ndu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nat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no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di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udi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pon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ro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oo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rou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Fu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the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ood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of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no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il</w:t>
      </w:r>
      <w:r>
        <w:rPr>
          <w:b w:val="0"/>
          <w:bCs w:val="0"/>
          <w:spacing w:val="1"/>
          <w:w w:val="105"/>
        </w:rPr>
        <w:t>ab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pove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cau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ran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por</w:t>
      </w:r>
      <w:r>
        <w:rPr>
          <w:b w:val="0"/>
          <w:bCs w:val="0"/>
          <w:spacing w:val="1"/>
          <w:w w:val="105"/>
        </w:rPr>
        <w:t>tat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rob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Fo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exa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fe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unc</w:t>
      </w:r>
      <w:r>
        <w:rPr>
          <w:b w:val="0"/>
          <w:bCs w:val="0"/>
          <w:spacing w:val="1"/>
          <w:w w:val="105"/>
        </w:rPr>
        <w:t>ont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ba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  <w:i w:val="0"/>
        </w:rPr>
      </w:pPr>
      <w:r>
        <w:rPr>
          <w:spacing w:val="2"/>
          <w:w w:val="105"/>
        </w:rPr>
        <w:t>W</w:t>
      </w:r>
      <w:r>
        <w:rPr>
          <w:spacing w:val="1"/>
          <w:w w:val="105"/>
        </w:rPr>
        <w:t>h</w:t>
      </w:r>
      <w:r>
        <w:rPr>
          <w:spacing w:val="1"/>
          <w:w w:val="105"/>
        </w:rPr>
        <w:t>a</w:t>
      </w:r>
      <w:r>
        <w:rPr>
          <w:spacing w:val="0"/>
          <w:w w:val="105"/>
        </w:rPr>
        <w:t>t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a</w:t>
      </w:r>
      <w:r>
        <w:rPr>
          <w:spacing w:val="0"/>
          <w:w w:val="105"/>
        </w:rPr>
        <w:t>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</w:t>
      </w:r>
      <w:r>
        <w:rPr>
          <w:spacing w:val="1"/>
          <w:w w:val="105"/>
        </w:rPr>
        <w:t>h</w:t>
      </w:r>
      <w:r>
        <w:rPr>
          <w:spacing w:val="0"/>
          <w:w w:val="105"/>
        </w:rPr>
        <w:t>e</w:t>
      </w:r>
      <w:r>
        <w:rPr>
          <w:spacing w:val="-11"/>
          <w:w w:val="105"/>
        </w:rPr>
        <w:t> </w:t>
      </w:r>
      <w:r>
        <w:rPr>
          <w:spacing w:val="0"/>
          <w:w w:val="105"/>
        </w:rPr>
        <w:t>i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</w:t>
      </w:r>
      <w:r>
        <w:rPr>
          <w:spacing w:val="1"/>
          <w:w w:val="105"/>
        </w:rPr>
        <w:t>a</w:t>
      </w:r>
      <w:r>
        <w:rPr>
          <w:spacing w:val="1"/>
          <w:w w:val="105"/>
        </w:rPr>
        <w:t>c</w:t>
      </w:r>
      <w:r>
        <w:rPr>
          <w:spacing w:val="1"/>
          <w:w w:val="105"/>
        </w:rPr>
        <w:t>t</w:t>
      </w:r>
      <w:r>
        <w:rPr>
          <w:spacing w:val="0"/>
          <w:w w:val="105"/>
        </w:rPr>
        <w:t>?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208"/>
        <w:jc w:val="left"/>
      </w:pP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enc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ond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und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-nut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and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turn,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ua</w:t>
      </w:r>
      <w:r>
        <w:rPr>
          <w:b w:val="0"/>
          <w:bCs w:val="0"/>
          <w:spacing w:val="0"/>
          <w:w w:val="105"/>
        </w:rPr>
        <w:t>ls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ib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ent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be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aus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ir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nut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tus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dua</w:t>
      </w:r>
      <w:r>
        <w:rPr>
          <w:b w:val="0"/>
          <w:bCs w:val="0"/>
          <w:spacing w:val="0"/>
          <w:w w:val="105"/>
        </w:rPr>
        <w:t>ls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ou</w:t>
      </w:r>
      <w:r>
        <w:rPr>
          <w:b w:val="0"/>
          <w:bCs w:val="0"/>
          <w:spacing w:val="0"/>
          <w:w w:val="105"/>
        </w:rPr>
        <w:t>ld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und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rnour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ible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di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  <w:i w:val="0"/>
        </w:rPr>
      </w:pPr>
      <w:r>
        <w:rPr>
          <w:spacing w:val="2"/>
          <w:w w:val="105"/>
        </w:rPr>
        <w:t>W</w:t>
      </w:r>
      <w:r>
        <w:rPr>
          <w:spacing w:val="1"/>
          <w:w w:val="105"/>
        </w:rPr>
        <w:t>h</w:t>
      </w:r>
      <w:r>
        <w:rPr>
          <w:spacing w:val="1"/>
          <w:w w:val="105"/>
        </w:rPr>
        <w:t>a</w:t>
      </w:r>
      <w:r>
        <w:rPr>
          <w:spacing w:val="0"/>
          <w:w w:val="105"/>
        </w:rPr>
        <w:t>t</w:t>
      </w:r>
      <w:r>
        <w:rPr>
          <w:spacing w:val="-11"/>
          <w:w w:val="105"/>
        </w:rPr>
        <w:t> </w:t>
      </w:r>
      <w:r>
        <w:rPr>
          <w:spacing w:val="0"/>
          <w:w w:val="105"/>
        </w:rPr>
        <w:t>is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</w:t>
      </w:r>
      <w:r>
        <w:rPr>
          <w:spacing w:val="1"/>
          <w:w w:val="105"/>
        </w:rPr>
        <w:t>h</w:t>
      </w:r>
      <w:r>
        <w:rPr>
          <w:spacing w:val="0"/>
          <w:w w:val="105"/>
        </w:rPr>
        <w:t>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</w:t>
      </w:r>
      <w:r>
        <w:rPr>
          <w:spacing w:val="1"/>
          <w:w w:val="105"/>
        </w:rPr>
        <w:t>u</w:t>
      </w:r>
      <w:r>
        <w:rPr>
          <w:spacing w:val="1"/>
          <w:w w:val="105"/>
        </w:rPr>
        <w:t>r</w:t>
      </w:r>
      <w:r>
        <w:rPr>
          <w:spacing w:val="1"/>
          <w:w w:val="105"/>
        </w:rPr>
        <w:t>r</w:t>
      </w:r>
      <w:r>
        <w:rPr>
          <w:spacing w:val="1"/>
          <w:w w:val="105"/>
        </w:rPr>
        <w:t>e</w:t>
      </w:r>
      <w:r>
        <w:rPr>
          <w:spacing w:val="1"/>
          <w:w w:val="105"/>
        </w:rPr>
        <w:t>n</w:t>
      </w:r>
      <w:r>
        <w:rPr>
          <w:spacing w:val="0"/>
          <w:w w:val="105"/>
        </w:rPr>
        <w:t>t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</w:t>
      </w:r>
      <w:r>
        <w:rPr>
          <w:spacing w:val="0"/>
          <w:w w:val="105"/>
        </w:rPr>
        <w:t>i</w:t>
      </w:r>
      <w:r>
        <w:rPr>
          <w:spacing w:val="1"/>
          <w:w w:val="105"/>
        </w:rPr>
        <w:t>t</w:t>
      </w:r>
      <w:r>
        <w:rPr>
          <w:spacing w:val="1"/>
          <w:w w:val="105"/>
        </w:rPr>
        <w:t>u</w:t>
      </w:r>
      <w:r>
        <w:rPr>
          <w:spacing w:val="1"/>
          <w:w w:val="105"/>
        </w:rPr>
        <w:t>a</w:t>
      </w:r>
      <w:r>
        <w:rPr>
          <w:spacing w:val="1"/>
          <w:w w:val="105"/>
        </w:rPr>
        <w:t>t</w:t>
      </w:r>
      <w:r>
        <w:rPr>
          <w:spacing w:val="0"/>
          <w:w w:val="105"/>
        </w:rPr>
        <w:t>i</w:t>
      </w:r>
      <w:r>
        <w:rPr>
          <w:spacing w:val="1"/>
          <w:w w:val="105"/>
        </w:rPr>
        <w:t>o</w:t>
      </w:r>
      <w:r>
        <w:rPr>
          <w:spacing w:val="1"/>
          <w:w w:val="105"/>
        </w:rPr>
        <w:t>n</w:t>
      </w:r>
      <w:r>
        <w:rPr>
          <w:spacing w:val="0"/>
          <w:w w:val="105"/>
        </w:rPr>
        <w:t>?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3" w:lineRule="auto"/>
        <w:ind w:right="67"/>
        <w:jc w:val="left"/>
      </w:pP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fif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ong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pe</w:t>
      </w:r>
      <w:r>
        <w:rPr>
          <w:b w:val="0"/>
          <w:bCs w:val="0"/>
          <w:spacing w:val="1"/>
          <w:w w:val="105"/>
        </w:rPr>
        <w:t>op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ope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ount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/>
        <w:ind w:right="226"/>
        <w:jc w:val="left"/>
      </w:pP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nut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pr</w:t>
      </w:r>
      <w:r>
        <w:rPr>
          <w:b w:val="0"/>
          <w:bCs w:val="0"/>
          <w:spacing w:val="1"/>
          <w:w w:val="105"/>
        </w:rPr>
        <w:t>ob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ope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ount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no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appe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onsu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lt,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pro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ote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se</w:t>
      </w:r>
      <w:r>
        <w:rPr>
          <w:b w:val="0"/>
          <w:bCs w:val="0"/>
          <w:spacing w:val="1"/>
          <w:w w:val="105"/>
        </w:rPr>
        <w:t>ase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oro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se</w:t>
      </w:r>
      <w:r>
        <w:rPr>
          <w:b w:val="0"/>
          <w:bCs w:val="0"/>
          <w:spacing w:val="1"/>
          <w:w w:val="105"/>
        </w:rPr>
        <w:t>ase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3"/>
          <w:w w:val="105"/>
        </w:rPr>
        <w:t>a</w:t>
      </w:r>
      <w:r>
        <w:rPr>
          <w:b w:val="0"/>
          <w:bCs w:val="0"/>
          <w:spacing w:val="1"/>
          <w:w w:val="105"/>
        </w:rPr>
        <w:t>be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ype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ens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ent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ob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adu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age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20</w:t>
      </w:r>
      <w:r>
        <w:rPr>
          <w:b w:val="0"/>
          <w:bCs w:val="0"/>
          <w:spacing w:val="1"/>
          <w:w w:val="105"/>
        </w:rPr>
        <w:t>-7</w:t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1980</w:t>
      </w:r>
      <w:r>
        <w:rPr>
          <w:b w:val="0"/>
          <w:bCs w:val="0"/>
          <w:spacing w:val="0"/>
          <w:w w:val="105"/>
        </w:rPr>
        <w:t>’s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(</w:t>
      </w:r>
      <w:r>
        <w:rPr>
          <w:b w:val="0"/>
          <w:bCs w:val="0"/>
          <w:spacing w:val="2"/>
          <w:w w:val="105"/>
        </w:rPr>
        <w:t>K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sk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9"/>
          <w:w w:val="105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5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5"/>
        </w:rPr>
        <w:t>t</w:t>
      </w:r>
      <w:r>
        <w:rPr>
          <w:rFonts w:ascii="Cambria" w:hAnsi="Cambria" w:cs="Cambria" w:eastAsia="Cambria"/>
          <w:b w:val="0"/>
          <w:bCs w:val="0"/>
          <w:i/>
          <w:spacing w:val="-9"/>
          <w:w w:val="105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5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5"/>
        </w:rPr>
        <w:t>l.,</w:t>
      </w:r>
      <w:r>
        <w:rPr>
          <w:rFonts w:ascii="Cambria" w:hAnsi="Cambria" w:cs="Cambria" w:eastAsia="Cambria"/>
          <w:b w:val="0"/>
          <w:bCs w:val="0"/>
          <w:i/>
          <w:spacing w:val="-10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1994)</w:t>
      </w:r>
      <w:r>
        <w:rPr>
          <w:b w:val="0"/>
          <w:bCs w:val="0"/>
          <w:i w:val="0"/>
          <w:spacing w:val="0"/>
          <w:w w:val="105"/>
        </w:rPr>
        <w:t>.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Th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0"/>
          <w:w w:val="105"/>
        </w:rPr>
        <w:t>j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2"/>
          <w:w w:val="105"/>
        </w:rPr>
        <w:t>m</w:t>
      </w:r>
      <w:r>
        <w:rPr>
          <w:b w:val="0"/>
          <w:bCs w:val="0"/>
          <w:i w:val="0"/>
          <w:spacing w:val="1"/>
          <w:w w:val="105"/>
        </w:rPr>
        <w:t>p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0"/>
          <w:w w:val="105"/>
        </w:rPr>
        <w:t>d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f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m</w:t>
      </w:r>
      <w:r>
        <w:rPr>
          <w:b w:val="0"/>
          <w:bCs w:val="0"/>
          <w:i w:val="0"/>
          <w:spacing w:val="-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p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v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7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f</w:t>
      </w:r>
      <w:r>
        <w:rPr>
          <w:b w:val="0"/>
          <w:bCs w:val="0"/>
          <w:i w:val="0"/>
          <w:spacing w:val="-7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b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0"/>
          <w:w w:val="105"/>
        </w:rPr>
        <w:t>t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2</w:t>
      </w:r>
      <w:r>
        <w:rPr>
          <w:b w:val="0"/>
          <w:bCs w:val="0"/>
          <w:i w:val="0"/>
          <w:spacing w:val="0"/>
          <w:w w:val="105"/>
        </w:rPr>
        <w:t>5</w:t>
      </w:r>
      <w:r>
        <w:rPr>
          <w:b w:val="0"/>
          <w:bCs w:val="0"/>
          <w:i w:val="0"/>
          <w:spacing w:val="-7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p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0"/>
          <w:w w:val="105"/>
        </w:rPr>
        <w:t>r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,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y</w:t>
      </w:r>
      <w:r>
        <w:rPr>
          <w:b w:val="0"/>
          <w:bCs w:val="0"/>
          <w:i w:val="0"/>
          <w:spacing w:val="-7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v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y</w:t>
      </w:r>
      <w:r>
        <w:rPr>
          <w:b w:val="0"/>
          <w:bCs w:val="0"/>
          <w:i w:val="0"/>
          <w:spacing w:val="-7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h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g</w:t>
      </w:r>
      <w:r>
        <w:rPr>
          <w:b w:val="0"/>
          <w:bCs w:val="0"/>
          <w:i w:val="0"/>
          <w:spacing w:val="0"/>
          <w:w w:val="105"/>
        </w:rPr>
        <w:t>h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g</w:t>
      </w:r>
      <w:r>
        <w:rPr>
          <w:b w:val="0"/>
          <w:bCs w:val="0"/>
          <w:i w:val="0"/>
          <w:spacing w:val="-7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1</w:t>
      </w:r>
      <w:r>
        <w:rPr>
          <w:b w:val="0"/>
          <w:bCs w:val="0"/>
          <w:i w:val="0"/>
          <w:spacing w:val="1"/>
          <w:w w:val="105"/>
        </w:rPr>
        <w:t>9</w:t>
      </w:r>
      <w:r>
        <w:rPr>
          <w:b w:val="0"/>
          <w:bCs w:val="0"/>
          <w:i w:val="0"/>
          <w:spacing w:val="1"/>
          <w:w w:val="105"/>
        </w:rPr>
        <w:t>6</w:t>
      </w:r>
      <w:r>
        <w:rPr>
          <w:b w:val="0"/>
          <w:bCs w:val="0"/>
          <w:i w:val="0"/>
          <w:spacing w:val="2"/>
          <w:w w:val="105"/>
        </w:rPr>
        <w:t>0</w:t>
      </w:r>
      <w:r>
        <w:rPr>
          <w:b w:val="0"/>
          <w:bCs w:val="0"/>
          <w:i w:val="0"/>
          <w:spacing w:val="1"/>
          <w:w w:val="105"/>
        </w:rPr>
        <w:t>-1980</w:t>
      </w:r>
      <w:r>
        <w:rPr>
          <w:b w:val="0"/>
          <w:bCs w:val="0"/>
          <w:i w:val="0"/>
          <w:spacing w:val="0"/>
          <w:w w:val="105"/>
        </w:rPr>
        <w:t>,</w:t>
      </w:r>
      <w:r>
        <w:rPr>
          <w:b w:val="0"/>
          <w:bCs w:val="0"/>
          <w:i w:val="0"/>
          <w:spacing w:val="-7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o</w:t>
      </w:r>
      <w:r>
        <w:rPr>
          <w:b w:val="0"/>
          <w:bCs w:val="0"/>
          <w:i w:val="0"/>
          <w:spacing w:val="-7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3</w:t>
      </w:r>
      <w:r>
        <w:rPr>
          <w:b w:val="0"/>
          <w:bCs w:val="0"/>
          <w:i w:val="0"/>
          <w:spacing w:val="0"/>
          <w:w w:val="105"/>
        </w:rPr>
        <w:t>3</w:t>
      </w:r>
      <w:r>
        <w:rPr>
          <w:b w:val="0"/>
          <w:bCs w:val="0"/>
          <w:i w:val="0"/>
          <w:spacing w:val="-7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p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0"/>
          <w:w w:val="105"/>
        </w:rPr>
        <w:t>r</w:t>
      </w:r>
      <w:r>
        <w:rPr>
          <w:b w:val="0"/>
          <w:bCs w:val="0"/>
          <w:i w:val="0"/>
          <w:spacing w:val="-7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t</w:t>
      </w:r>
      <w:r>
        <w:rPr>
          <w:b w:val="0"/>
          <w:bCs w:val="0"/>
          <w:i w:val="0"/>
          <w:spacing w:val="-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in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1"/>
          <w:w w:val="105"/>
        </w:rPr>
        <w:t>1990</w:t>
      </w:r>
      <w:r>
        <w:rPr>
          <w:b w:val="0"/>
          <w:bCs w:val="0"/>
          <w:i w:val="0"/>
          <w:spacing w:val="0"/>
          <w:w w:val="105"/>
        </w:rPr>
        <w:t>.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Th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p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v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is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v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0"/>
          <w:w w:val="105"/>
        </w:rPr>
        <w:t>n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hi</w:t>
      </w:r>
      <w:r>
        <w:rPr>
          <w:b w:val="0"/>
          <w:bCs w:val="0"/>
          <w:i w:val="0"/>
          <w:spacing w:val="1"/>
          <w:w w:val="105"/>
        </w:rPr>
        <w:t>ghe</w:t>
      </w:r>
      <w:r>
        <w:rPr>
          <w:b w:val="0"/>
          <w:bCs w:val="0"/>
          <w:i w:val="0"/>
          <w:spacing w:val="0"/>
          <w:w w:val="105"/>
        </w:rPr>
        <w:t>r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2"/>
          <w:w w:val="105"/>
        </w:rPr>
        <w:t>m</w:t>
      </w:r>
      <w:r>
        <w:rPr>
          <w:b w:val="0"/>
          <w:bCs w:val="0"/>
          <w:i w:val="0"/>
          <w:spacing w:val="1"/>
          <w:w w:val="105"/>
        </w:rPr>
        <w:t>on</w:t>
      </w:r>
      <w:r>
        <w:rPr>
          <w:b w:val="0"/>
          <w:bCs w:val="0"/>
          <w:i w:val="0"/>
          <w:spacing w:val="0"/>
          <w:w w:val="105"/>
        </w:rPr>
        <w:t>g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1"/>
          <w:w w:val="105"/>
        </w:rPr>
        <w:t>de</w:t>
      </w:r>
      <w:r>
        <w:rPr>
          <w:b w:val="0"/>
          <w:bCs w:val="0"/>
          <w:i w:val="0"/>
          <w:spacing w:val="0"/>
          <w:w w:val="105"/>
        </w:rPr>
        <w:t>r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p</w:t>
      </w:r>
      <w:r>
        <w:rPr>
          <w:b w:val="0"/>
          <w:bCs w:val="0"/>
          <w:i w:val="0"/>
          <w:spacing w:val="1"/>
          <w:w w:val="105"/>
        </w:rPr>
        <w:t>eop</w:t>
      </w:r>
      <w:r>
        <w:rPr>
          <w:b w:val="0"/>
          <w:bCs w:val="0"/>
          <w:i w:val="0"/>
          <w:spacing w:val="0"/>
          <w:w w:val="105"/>
        </w:rPr>
        <w:t>le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d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so</w:t>
      </w:r>
      <w:r>
        <w:rPr>
          <w:b w:val="0"/>
          <w:bCs w:val="0"/>
          <w:i w:val="0"/>
          <w:spacing w:val="2"/>
          <w:w w:val="105"/>
        </w:rPr>
        <w:t>m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othe</w:t>
      </w:r>
      <w:r>
        <w:rPr>
          <w:b w:val="0"/>
          <w:bCs w:val="0"/>
          <w:i w:val="0"/>
          <w:spacing w:val="0"/>
          <w:w w:val="105"/>
        </w:rPr>
        <w:t>r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g</w:t>
      </w:r>
      <w:r>
        <w:rPr>
          <w:b w:val="0"/>
          <w:bCs w:val="0"/>
          <w:i w:val="0"/>
          <w:spacing w:val="2"/>
          <w:w w:val="105"/>
        </w:rPr>
        <w:t>m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f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th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pop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on</w:t>
      </w:r>
      <w:r>
        <w:rPr>
          <w:b w:val="0"/>
          <w:bCs w:val="0"/>
          <w:i w:val="0"/>
          <w:spacing w:val="0"/>
          <w:w w:val="105"/>
        </w:rPr>
        <w:t>,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1"/>
          <w:w w:val="105"/>
        </w:rPr>
        <w:t>an</w:t>
      </w:r>
      <w:r>
        <w:rPr>
          <w:b w:val="0"/>
          <w:bCs w:val="0"/>
          <w:i w:val="0"/>
          <w:spacing w:val="0"/>
          <w:w w:val="105"/>
        </w:rPr>
        <w:t>d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car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p</w:t>
      </w:r>
      <w:r>
        <w:rPr>
          <w:b w:val="0"/>
          <w:bCs w:val="0"/>
          <w:i w:val="0"/>
          <w:spacing w:val="1"/>
          <w:w w:val="105"/>
        </w:rPr>
        <w:t>rofou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d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chron</w:t>
      </w:r>
      <w:r>
        <w:rPr>
          <w:b w:val="0"/>
          <w:bCs w:val="0"/>
          <w:i w:val="0"/>
          <w:spacing w:val="0"/>
          <w:w w:val="105"/>
        </w:rPr>
        <w:t>ic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1"/>
          <w:w w:val="105"/>
        </w:rPr>
        <w:t>eas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an</w:t>
      </w:r>
      <w:r>
        <w:rPr>
          <w:b w:val="0"/>
          <w:bCs w:val="0"/>
          <w:i w:val="0"/>
          <w:spacing w:val="0"/>
          <w:w w:val="105"/>
        </w:rPr>
        <w:t>d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m</w:t>
      </w:r>
      <w:r>
        <w:rPr>
          <w:b w:val="0"/>
          <w:bCs w:val="0"/>
          <w:i w:val="0"/>
          <w:spacing w:val="1"/>
          <w:w w:val="105"/>
        </w:rPr>
        <w:t>ed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ca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cos</w:t>
      </w:r>
      <w:r>
        <w:rPr>
          <w:b w:val="0"/>
          <w:bCs w:val="0"/>
          <w:i w:val="0"/>
          <w:spacing w:val="0"/>
          <w:w w:val="105"/>
        </w:rPr>
        <w:t>t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2"/>
          <w:w w:val="105"/>
        </w:rPr>
        <w:t>m</w:t>
      </w:r>
      <w:r>
        <w:rPr>
          <w:b w:val="0"/>
          <w:bCs w:val="0"/>
          <w:i w:val="0"/>
          <w:spacing w:val="1"/>
          <w:w w:val="105"/>
        </w:rPr>
        <w:t>p</w:t>
      </w:r>
      <w:r>
        <w:rPr>
          <w:b w:val="0"/>
          <w:bCs w:val="0"/>
          <w:i w:val="0"/>
          <w:spacing w:val="0"/>
          <w:w w:val="105"/>
        </w:rPr>
        <w:t>li</w:t>
      </w:r>
      <w:r>
        <w:rPr>
          <w:b w:val="0"/>
          <w:bCs w:val="0"/>
          <w:i w:val="0"/>
          <w:spacing w:val="1"/>
          <w:w w:val="105"/>
        </w:rPr>
        <w:t>cat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on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.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O</w:t>
      </w:r>
      <w:r>
        <w:rPr>
          <w:b w:val="0"/>
          <w:bCs w:val="0"/>
          <w:i w:val="0"/>
          <w:spacing w:val="1"/>
          <w:w w:val="105"/>
        </w:rPr>
        <w:t>the</w:t>
      </w:r>
      <w:r>
        <w:rPr>
          <w:b w:val="0"/>
          <w:bCs w:val="0"/>
          <w:i w:val="0"/>
          <w:spacing w:val="0"/>
          <w:w w:val="105"/>
        </w:rPr>
        <w:t>r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1"/>
          <w:w w:val="105"/>
        </w:rPr>
        <w:t>ud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in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th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U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0"/>
          <w:w w:val="105"/>
        </w:rPr>
        <w:t>d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Stat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1"/>
          <w:w w:val="105"/>
        </w:rPr>
        <w:t>an</w:t>
      </w:r>
      <w:r>
        <w:rPr>
          <w:b w:val="0"/>
          <w:bCs w:val="0"/>
          <w:i w:val="0"/>
          <w:spacing w:val="0"/>
          <w:w w:val="105"/>
        </w:rPr>
        <w:t>d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1"/>
          <w:w w:val="105"/>
        </w:rPr>
        <w:t>h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U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0"/>
          <w:w w:val="105"/>
        </w:rPr>
        <w:t>d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K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ngdo</w:t>
      </w:r>
      <w:r>
        <w:rPr>
          <w:b w:val="0"/>
          <w:bCs w:val="0"/>
          <w:i w:val="0"/>
          <w:spacing w:val="0"/>
          <w:w w:val="105"/>
        </w:rPr>
        <w:t>m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hav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1"/>
          <w:w w:val="105"/>
        </w:rPr>
        <w:t>os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0"/>
          <w:w w:val="105"/>
        </w:rPr>
        <w:t>d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2"/>
          <w:w w:val="105"/>
        </w:rPr>
        <w:t>m</w:t>
      </w:r>
      <w:r>
        <w:rPr>
          <w:b w:val="0"/>
          <w:bCs w:val="0"/>
          <w:i w:val="0"/>
          <w:spacing w:val="0"/>
          <w:w w:val="105"/>
        </w:rPr>
        <w:t>il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r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eas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.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t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1"/>
          <w:w w:val="105"/>
        </w:rPr>
        <w:t>h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ot</w:t>
      </w:r>
      <w:r>
        <w:rPr>
          <w:b w:val="0"/>
          <w:bCs w:val="0"/>
          <w:i w:val="0"/>
          <w:spacing w:val="1"/>
          <w:w w:val="105"/>
        </w:rPr>
        <w:t>h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0"/>
          <w:w w:val="105"/>
        </w:rPr>
        <w:t>r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ext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2"/>
          <w:w w:val="105"/>
        </w:rPr>
        <w:t>m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ar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f</w:t>
      </w:r>
      <w:r>
        <w:rPr>
          <w:b w:val="0"/>
          <w:bCs w:val="0"/>
          <w:i w:val="0"/>
          <w:spacing w:val="1"/>
          <w:w w:val="105"/>
        </w:rPr>
        <w:t>oo</w:t>
      </w:r>
      <w:r>
        <w:rPr>
          <w:b w:val="0"/>
          <w:bCs w:val="0"/>
          <w:i w:val="0"/>
          <w:spacing w:val="0"/>
          <w:w w:val="105"/>
        </w:rPr>
        <w:t>d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f</w:t>
      </w:r>
      <w:r>
        <w:rPr>
          <w:b w:val="0"/>
          <w:bCs w:val="0"/>
          <w:i w:val="0"/>
          <w:spacing w:val="1"/>
          <w:w w:val="105"/>
        </w:rPr>
        <w:t>ad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w</w:t>
      </w:r>
      <w:r>
        <w:rPr>
          <w:b w:val="0"/>
          <w:bCs w:val="0"/>
          <w:i w:val="0"/>
          <w:spacing w:val="1"/>
          <w:w w:val="105"/>
        </w:rPr>
        <w:t>ho,</w:t>
      </w:r>
      <w:r>
        <w:rPr>
          <w:b w:val="0"/>
          <w:bCs w:val="0"/>
          <w:i w:val="0"/>
          <w:spacing w:val="1"/>
          <w:w w:val="103"/>
        </w:rPr>
        <w:t> </w:t>
      </w:r>
      <w:r>
        <w:rPr>
          <w:b w:val="0"/>
          <w:bCs w:val="0"/>
          <w:i w:val="0"/>
          <w:spacing w:val="1"/>
          <w:w w:val="105"/>
        </w:rPr>
        <w:t>ou</w:t>
      </w:r>
      <w:r>
        <w:rPr>
          <w:b w:val="0"/>
          <w:bCs w:val="0"/>
          <w:i w:val="0"/>
          <w:spacing w:val="0"/>
          <w:w w:val="105"/>
        </w:rPr>
        <w:t>t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f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de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o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1"/>
          <w:w w:val="105"/>
        </w:rPr>
        <w:t>os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w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gh</w:t>
      </w:r>
      <w:r>
        <w:rPr>
          <w:b w:val="0"/>
          <w:bCs w:val="0"/>
          <w:i w:val="0"/>
          <w:spacing w:val="0"/>
          <w:w w:val="105"/>
        </w:rPr>
        <w:t>t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r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f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r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othe</w:t>
      </w:r>
      <w:r>
        <w:rPr>
          <w:b w:val="0"/>
          <w:bCs w:val="0"/>
          <w:i w:val="0"/>
          <w:spacing w:val="0"/>
          <w:w w:val="105"/>
        </w:rPr>
        <w:t>r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eason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,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1"/>
          <w:w w:val="105"/>
        </w:rPr>
        <w:t>b</w:t>
      </w:r>
      <w:r>
        <w:rPr>
          <w:b w:val="0"/>
          <w:bCs w:val="0"/>
          <w:i w:val="0"/>
          <w:spacing w:val="0"/>
          <w:w w:val="105"/>
        </w:rPr>
        <w:t>j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0"/>
          <w:w w:val="105"/>
        </w:rPr>
        <w:t>t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the</w:t>
      </w:r>
      <w:r>
        <w:rPr>
          <w:b w:val="0"/>
          <w:bCs w:val="0"/>
          <w:i w:val="0"/>
          <w:spacing w:val="2"/>
          <w:w w:val="105"/>
        </w:rPr>
        <w:t>m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lve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o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ona</w:t>
      </w:r>
      <w:r>
        <w:rPr>
          <w:b w:val="0"/>
          <w:bCs w:val="0"/>
          <w:i w:val="0"/>
          <w:spacing w:val="0"/>
          <w:w w:val="105"/>
        </w:rPr>
        <w:t>lly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sou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d</w:t>
      </w:r>
      <w:r>
        <w:rPr>
          <w:b w:val="0"/>
          <w:bCs w:val="0"/>
          <w:i w:val="0"/>
          <w:spacing w:val="-7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et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,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2"/>
          <w:w w:val="105"/>
        </w:rPr>
        <w:t>w</w:t>
      </w:r>
      <w:r>
        <w:rPr>
          <w:b w:val="0"/>
          <w:bCs w:val="0"/>
          <w:i w:val="0"/>
          <w:spacing w:val="1"/>
          <w:w w:val="105"/>
        </w:rPr>
        <w:t>h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0"/>
          <w:w w:val="105"/>
        </w:rPr>
        <w:t>h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1"/>
          <w:w w:val="105"/>
        </w:rPr>
        <w:t>v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0"/>
          <w:w w:val="105"/>
        </w:rPr>
        <w:t>ly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f</w:t>
      </w:r>
      <w:r>
        <w:rPr>
          <w:b w:val="0"/>
          <w:bCs w:val="0"/>
          <w:i w:val="0"/>
          <w:spacing w:val="1"/>
          <w:w w:val="105"/>
        </w:rPr>
        <w:t>f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0"/>
          <w:w w:val="105"/>
        </w:rPr>
        <w:t>t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1"/>
          <w:w w:val="105"/>
        </w:rPr>
        <w:t>h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0"/>
          <w:w w:val="105"/>
        </w:rPr>
        <w:t>ir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h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1"/>
          <w:w w:val="105"/>
        </w:rPr>
        <w:t>h</w:t>
      </w:r>
      <w:r>
        <w:rPr>
          <w:b w:val="0"/>
          <w:bCs w:val="0"/>
          <w:i w:val="0"/>
          <w:spacing w:val="0"/>
          <w:w w:val="105"/>
        </w:rPr>
        <w:t>.</w:t>
      </w:r>
      <w:r>
        <w:rPr>
          <w:b w:val="0"/>
          <w:bCs w:val="0"/>
          <w:i w:val="0"/>
          <w:spacing w:val="-12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1"/>
          <w:w w:val="105"/>
        </w:rPr>
        <w:t>h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n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f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v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t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h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h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p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1"/>
          <w:w w:val="105"/>
        </w:rPr>
        <w:t>b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2"/>
          <w:w w:val="105"/>
        </w:rPr>
        <w:t>m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q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v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13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-12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0"/>
          <w:w w:val="105"/>
        </w:rPr>
        <w:t>h</w:t>
      </w:r>
      <w:r>
        <w:rPr>
          <w:b w:val="0"/>
          <w:bCs w:val="0"/>
          <w:i w:val="0"/>
          <w:spacing w:val="-1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o</w:t>
      </w:r>
      <w:r>
        <w:rPr>
          <w:b w:val="0"/>
          <w:bCs w:val="0"/>
          <w:i w:val="0"/>
          <w:spacing w:val="-12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1"/>
          <w:w w:val="105"/>
        </w:rPr>
        <w:t>h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13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1"/>
          <w:w w:val="105"/>
        </w:rPr>
        <w:t>h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p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-12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b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2"/>
          <w:w w:val="105"/>
        </w:rPr>
        <w:t>w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0"/>
          <w:w w:val="105"/>
        </w:rPr>
        <w:t>n</w:t>
      </w:r>
      <w:r>
        <w:rPr>
          <w:b w:val="0"/>
          <w:bCs w:val="0"/>
          <w:i w:val="0"/>
          <w:spacing w:val="-13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-1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f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,</w:t>
      </w:r>
      <w:r>
        <w:rPr>
          <w:b w:val="0"/>
          <w:bCs w:val="0"/>
          <w:i w:val="0"/>
          <w:spacing w:val="-13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h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h</w:t>
      </w:r>
      <w:r>
        <w:rPr>
          <w:b w:val="0"/>
          <w:bCs w:val="0"/>
          <w:i w:val="0"/>
          <w:spacing w:val="-13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d</w:t>
      </w:r>
      <w:r>
        <w:rPr>
          <w:b w:val="0"/>
          <w:bCs w:val="0"/>
          <w:i w:val="0"/>
          <w:spacing w:val="-12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0"/>
          <w:w w:val="105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 w:line="252" w:lineRule="auto"/>
        <w:jc w:val="left"/>
        <w:sectPr>
          <w:footerReference w:type="default" r:id="rId11"/>
          <w:pgSz w:w="12240" w:h="15840"/>
          <w:pgMar w:footer="794" w:header="0" w:top="1480" w:bottom="980" w:left="1560" w:right="1580"/>
          <w:pgNumType w:start="11"/>
        </w:sectPr>
      </w:pP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5"/>
        <w:ind w:left="142" w:right="0" w:firstLine="0"/>
        <w:jc w:val="left"/>
        <w:rPr>
          <w:b w:val="0"/>
          <w:bCs w:val="0"/>
          <w:i w:val="0"/>
        </w:rPr>
      </w:pPr>
      <w:r>
        <w:rPr>
          <w:spacing w:val="1"/>
          <w:w w:val="100"/>
        </w:rPr>
        <w:t>Ha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cti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tr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</w:r>
    </w:p>
    <w:p>
      <w:pPr>
        <w:numPr>
          <w:ilvl w:val="0"/>
          <w:numId w:val="4"/>
        </w:numPr>
        <w:tabs>
          <w:tab w:pos="861" w:val="left" w:leader="none"/>
        </w:tabs>
        <w:spacing w:line="288" w:lineRule="auto" w:before="65"/>
        <w:ind w:left="862" w:right="281" w:hanging="72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abo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ng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uga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hyd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ir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oun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ld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is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–</w:t>
      </w:r>
      <w:r>
        <w:rPr>
          <w:rFonts w:ascii="Calibri" w:hAnsi="Calibri" w:cs="Calibri" w:eastAsia="Calibri"/>
          <w:b/>
          <w:bCs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i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i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ll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?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nde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ll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oppe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eg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/>
          <w:bCs/>
          <w:i/>
          <w:spacing w:val="2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up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peo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ga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pan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new</w:t>
      </w:r>
      <w:r>
        <w:rPr>
          <w:rFonts w:ascii="Calibri" w:hAnsi="Calibri" w:cs="Calibri" w:eastAsia="Calibri"/>
          <w:b/>
          <w:bCs/>
          <w:i/>
          <w:spacing w:val="2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oun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?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ffer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numPr>
          <w:ilvl w:val="0"/>
          <w:numId w:val="4"/>
        </w:numPr>
        <w:tabs>
          <w:tab w:pos="861" w:val="left" w:leader="none"/>
        </w:tabs>
        <w:spacing w:line="285" w:lineRule="auto" w:before="8"/>
        <w:ind w:left="862" w:right="278" w:hanging="72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ld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ill</w:t>
      </w:r>
      <w:r>
        <w:rPr>
          <w:rFonts w:ascii="Calibri" w:hAnsi="Calibri" w:cs="Calibri" w:eastAsia="Calibri"/>
          <w:b/>
          <w:bCs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peo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es?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numPr>
          <w:ilvl w:val="0"/>
          <w:numId w:val="4"/>
        </w:numPr>
        <w:tabs>
          <w:tab w:pos="861" w:val="left" w:leader="none"/>
        </w:tabs>
        <w:spacing w:before="17"/>
        <w:ind w:left="862" w:right="0" w:hanging="72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ow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oun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on?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3" w:lineRule="auto" w:before="79"/>
        <w:ind w:right="206"/>
        <w:jc w:val="left"/>
      </w:pPr>
      <w:r>
        <w:rPr/>
        <w:pict>
          <v:group style="position:absolute;margin-left:79.051697pt;margin-top:73.886871pt;width:453.820001pt;height:324.820001pt;mso-position-horizontal-relative:page;mso-position-vertical-relative:paragraph;z-index:-4821" coordorigin="1581,1478" coordsize="9076,6496">
            <v:group style="position:absolute;left:1596;top:1488;width:9048;height:331" coordorigin="1596,1488" coordsize="9048,331">
              <v:shape style="position:absolute;left:1596;top:1488;width:9048;height:331" coordorigin="1596,1488" coordsize="9048,331" path="m1596,1488l10644,1488,10644,1820,1596,1820,1596,1488xe" filled="t" fillcolor="#F3F3F3" stroked="f">
                <v:path arrowok="t"/>
                <v:fill type="solid"/>
              </v:shape>
            </v:group>
            <v:group style="position:absolute;left:1587;top:1484;width:9029;height:2" coordorigin="1587,1484" coordsize="9029,2">
              <v:shape style="position:absolute;left:1587;top:1484;width:9029;height:2" coordorigin="1587,1484" coordsize="9029,0" path="m1587,1484l10616,1484e" filled="f" stroked="t" strokeweight=".580001pt" strokecolor="#000000">
                <v:path arrowok="t"/>
              </v:shape>
            </v:group>
            <v:group style="position:absolute;left:10644;top:1481;width:10;height:2" coordorigin="10644,1481" coordsize="10,2">
              <v:shape style="position:absolute;left:10644;top:1481;width:10;height:2" coordorigin="10644,1481" coordsize="10,0" path="m10644,1481l10654,1481e" filled="f" stroked="t" strokeweight=".340001pt" strokecolor="#000000">
                <v:path arrowok="t"/>
              </v:shape>
            </v:group>
            <v:group style="position:absolute;left:1587;top:1521;width:10;height:40" coordorigin="1587,1521" coordsize="10,40">
              <v:shape style="position:absolute;left:1587;top:1521;width:10;height:40" coordorigin="1587,1521" coordsize="10,40" path="m1587,1561l1596,1561,1596,1521,1587,1521,1587,1561xe" filled="t" fillcolor="#000000" stroked="f">
                <v:path arrowok="t"/>
                <v:fill type="solid"/>
              </v:shape>
            </v:group>
            <v:group style="position:absolute;left:1587;top:1559;width:10;height:40" coordorigin="1587,1559" coordsize="10,40">
              <v:shape style="position:absolute;left:1587;top:1559;width:10;height:40" coordorigin="1587,1559" coordsize="10,40" path="m1587,1600l1596,1600,1596,1559,1587,1559,1587,1600xe" filled="t" fillcolor="#FFFFFF" stroked="f">
                <v:path arrowok="t"/>
                <v:fill type="solid"/>
              </v:shape>
            </v:group>
            <v:group style="position:absolute;left:1587;top:1598;width:10;height:40" coordorigin="1587,1598" coordsize="10,40">
              <v:shape style="position:absolute;left:1587;top:1598;width:10;height:40" coordorigin="1587,1598" coordsize="10,40" path="m1587,1638l1596,1638,1596,1598,1587,1598,1587,1638xe" filled="t" fillcolor="#000000" stroked="f">
                <v:path arrowok="t"/>
                <v:fill type="solid"/>
              </v:shape>
            </v:group>
            <v:group style="position:absolute;left:1587;top:1636;width:10;height:40" coordorigin="1587,1636" coordsize="10,40">
              <v:shape style="position:absolute;left:1587;top:1636;width:10;height:40" coordorigin="1587,1636" coordsize="10,40" path="m1587,1677l1596,1677,1596,1636,1587,1636,1587,1677xe" filled="t" fillcolor="#FFFFFF" stroked="f">
                <v:path arrowok="t"/>
                <v:fill type="solid"/>
              </v:shape>
            </v:group>
            <v:group style="position:absolute;left:1587;top:1675;width:10;height:40" coordorigin="1587,1675" coordsize="10,40">
              <v:shape style="position:absolute;left:1587;top:1675;width:10;height:40" coordorigin="1587,1675" coordsize="10,40" path="m1587,1715l1596,1715,1596,1675,1587,1675,1587,1715xe" filled="t" fillcolor="#000000" stroked="f">
                <v:path arrowok="t"/>
                <v:fill type="solid"/>
              </v:shape>
            </v:group>
            <v:group style="position:absolute;left:1587;top:1713;width:10;height:40" coordorigin="1587,1713" coordsize="10,40">
              <v:shape style="position:absolute;left:1587;top:1713;width:10;height:40" coordorigin="1587,1713" coordsize="10,40" path="m1587,1753l1596,1753,1596,1713,1587,1713,1587,1753xe" filled="t" fillcolor="#FFFFFF" stroked="f">
                <v:path arrowok="t"/>
                <v:fill type="solid"/>
              </v:shape>
            </v:group>
            <v:group style="position:absolute;left:1587;top:1751;width:10;height:40" coordorigin="1587,1751" coordsize="10,40">
              <v:shape style="position:absolute;left:1587;top:1751;width:10;height:40" coordorigin="1587,1751" coordsize="10,40" path="m1587,1792l1596,1792,1596,1751,1587,1751,1587,1792xe" filled="t" fillcolor="#000000" stroked="f">
                <v:path arrowok="t"/>
                <v:fill type="solid"/>
              </v:shape>
            </v:group>
            <v:group style="position:absolute;left:1587;top:1790;width:10;height:36" coordorigin="1587,1790" coordsize="10,36">
              <v:shape style="position:absolute;left:1587;top:1790;width:10;height:36" coordorigin="1587,1790" coordsize="10,36" path="m1587,1825l1596,1825,1596,1790,1587,1790,1587,1825xe" filled="t" fillcolor="#FFFFFF" stroked="f">
                <v:path arrowok="t"/>
                <v:fill type="solid"/>
              </v:shape>
            </v:group>
            <v:group style="position:absolute;left:10644;top:1521;width:10;height:40" coordorigin="10644,1521" coordsize="10,40">
              <v:shape style="position:absolute;left:10644;top:1521;width:10;height:40" coordorigin="10644,1521" coordsize="10,40" path="m10644,1561l10654,1561,10654,1521,10644,1521,10644,1561xe" filled="t" fillcolor="#000000" stroked="f">
                <v:path arrowok="t"/>
                <v:fill type="solid"/>
              </v:shape>
            </v:group>
            <v:group style="position:absolute;left:10644;top:1559;width:10;height:40" coordorigin="10644,1559" coordsize="10,40">
              <v:shape style="position:absolute;left:10644;top:1559;width:10;height:40" coordorigin="10644,1559" coordsize="10,40" path="m10644,1600l10654,1600,10654,1559,10644,1559,10644,1600xe" filled="t" fillcolor="#FFFFFF" stroked="f">
                <v:path arrowok="t"/>
                <v:fill type="solid"/>
              </v:shape>
            </v:group>
            <v:group style="position:absolute;left:10644;top:1598;width:10;height:40" coordorigin="10644,1598" coordsize="10,40">
              <v:shape style="position:absolute;left:10644;top:1598;width:10;height:40" coordorigin="10644,1598" coordsize="10,40" path="m10644,1638l10654,1638,10654,1598,10644,1598,10644,1638xe" filled="t" fillcolor="#000000" stroked="f">
                <v:path arrowok="t"/>
                <v:fill type="solid"/>
              </v:shape>
            </v:group>
            <v:group style="position:absolute;left:10644;top:1636;width:10;height:40" coordorigin="10644,1636" coordsize="10,40">
              <v:shape style="position:absolute;left:10644;top:1636;width:10;height:40" coordorigin="10644,1636" coordsize="10,40" path="m10644,1677l10654,1677,10654,1636,10644,1636,10644,1677xe" filled="t" fillcolor="#FFFFFF" stroked="f">
                <v:path arrowok="t"/>
                <v:fill type="solid"/>
              </v:shape>
            </v:group>
            <v:group style="position:absolute;left:10644;top:1675;width:10;height:40" coordorigin="10644,1675" coordsize="10,40">
              <v:shape style="position:absolute;left:10644;top:1675;width:10;height:40" coordorigin="10644,1675" coordsize="10,40" path="m10644,1715l10654,1715,10654,1675,10644,1675,10644,1715xe" filled="t" fillcolor="#000000" stroked="f">
                <v:path arrowok="t"/>
                <v:fill type="solid"/>
              </v:shape>
            </v:group>
            <v:group style="position:absolute;left:10644;top:1713;width:10;height:40" coordorigin="10644,1713" coordsize="10,40">
              <v:shape style="position:absolute;left:10644;top:1713;width:10;height:40" coordorigin="10644,1713" coordsize="10,40" path="m10644,1753l10654,1753,10654,1713,10644,1713,10644,1753xe" filled="t" fillcolor="#FFFFFF" stroked="f">
                <v:path arrowok="t"/>
                <v:fill type="solid"/>
              </v:shape>
            </v:group>
            <v:group style="position:absolute;left:10644;top:1751;width:10;height:40" coordorigin="10644,1751" coordsize="10,40">
              <v:shape style="position:absolute;left:10644;top:1751;width:10;height:40" coordorigin="10644,1751" coordsize="10,40" path="m10644,1792l10654,1792,10654,1751,10644,1751,10644,1792xe" filled="t" fillcolor="#000000" stroked="f">
                <v:path arrowok="t"/>
                <v:fill type="solid"/>
              </v:shape>
            </v:group>
            <v:group style="position:absolute;left:10644;top:1790;width:10;height:36" coordorigin="10644,1790" coordsize="10,36">
              <v:shape style="position:absolute;left:10644;top:1790;width:10;height:36" coordorigin="10644,1790" coordsize="10,36" path="m10644,1825l10654,1825,10654,1790,10644,1790,10644,1825xe" filled="t" fillcolor="#FFFFFF" stroked="f">
                <v:path arrowok="t"/>
                <v:fill type="solid"/>
              </v:shape>
            </v:group>
            <v:group style="position:absolute;left:1596;top:1820;width:9048;height:307" coordorigin="1596,1820" coordsize="9048,307">
              <v:shape style="position:absolute;left:1596;top:1820;width:9048;height:307" coordorigin="1596,1820" coordsize="9048,307" path="m1596,1820l10644,1820,10644,2127,1596,2127,1596,1820xe" filled="t" fillcolor="#F3F3F3" stroked="f">
                <v:path arrowok="t"/>
                <v:fill type="solid"/>
              </v:shape>
            </v:group>
            <v:group style="position:absolute;left:1587;top:1828;width:10;height:40" coordorigin="1587,1828" coordsize="10,40">
              <v:shape style="position:absolute;left:1587;top:1828;width:10;height:40" coordorigin="1587,1828" coordsize="10,40" path="m1587,1869l1596,1869,1596,1828,1587,1828,1587,1869xe" filled="t" fillcolor="#000000" stroked="f">
                <v:path arrowok="t"/>
                <v:fill type="solid"/>
              </v:shape>
            </v:group>
            <v:group style="position:absolute;left:1587;top:1867;width:10;height:40" coordorigin="1587,1867" coordsize="10,40">
              <v:shape style="position:absolute;left:1587;top:1867;width:10;height:40" coordorigin="1587,1867" coordsize="10,40" path="m1587,1907l1596,1907,1596,1867,1587,1867,1587,1907xe" filled="t" fillcolor="#FFFFFF" stroked="f">
                <v:path arrowok="t"/>
                <v:fill type="solid"/>
              </v:shape>
            </v:group>
            <v:group style="position:absolute;left:1587;top:1905;width:10;height:40" coordorigin="1587,1905" coordsize="10,40">
              <v:shape style="position:absolute;left:1587;top:1905;width:10;height:40" coordorigin="1587,1905" coordsize="10,40" path="m1587,1945l1596,1945,1596,1905,1587,1905,1587,1945xe" filled="t" fillcolor="#000000" stroked="f">
                <v:path arrowok="t"/>
                <v:fill type="solid"/>
              </v:shape>
            </v:group>
            <v:group style="position:absolute;left:1587;top:1943;width:10;height:40" coordorigin="1587,1943" coordsize="10,40">
              <v:shape style="position:absolute;left:1587;top:1943;width:10;height:40" coordorigin="1587,1943" coordsize="10,40" path="m1587,1984l1596,1984,1596,1943,1587,1943,1587,1984xe" filled="t" fillcolor="#FFFFFF" stroked="f">
                <v:path arrowok="t"/>
                <v:fill type="solid"/>
              </v:shape>
            </v:group>
            <v:group style="position:absolute;left:1587;top:1982;width:10;height:40" coordorigin="1587,1982" coordsize="10,40">
              <v:shape style="position:absolute;left:1587;top:1982;width:10;height:40" coordorigin="1587,1982" coordsize="10,40" path="m1587,2022l1596,2022,1596,1982,1587,1982,1587,2022xe" filled="t" fillcolor="#000000" stroked="f">
                <v:path arrowok="t"/>
                <v:fill type="solid"/>
              </v:shape>
            </v:group>
            <v:group style="position:absolute;left:1587;top:2020;width:10;height:40" coordorigin="1587,2020" coordsize="10,40">
              <v:shape style="position:absolute;left:1587;top:2020;width:10;height:40" coordorigin="1587,2020" coordsize="10,40" path="m1587,2061l1596,2061,1596,2020,1587,2020,1587,2061xe" filled="t" fillcolor="#FFFFFF" stroked="f">
                <v:path arrowok="t"/>
                <v:fill type="solid"/>
              </v:shape>
            </v:group>
            <v:group style="position:absolute;left:1587;top:2059;width:10;height:40" coordorigin="1587,2059" coordsize="10,40">
              <v:shape style="position:absolute;left:1587;top:2059;width:10;height:40" coordorigin="1587,2059" coordsize="10,40" path="m1587,2099l1596,2099,1596,2059,1587,2059,1587,2099xe" filled="t" fillcolor="#000000" stroked="f">
                <v:path arrowok="t"/>
                <v:fill type="solid"/>
              </v:shape>
            </v:group>
            <v:group style="position:absolute;left:1587;top:2097;width:10;height:36" coordorigin="1587,2097" coordsize="10,36">
              <v:shape style="position:absolute;left:1587;top:2097;width:10;height:36" coordorigin="1587,2097" coordsize="10,36" path="m1587,2133l1596,2133,1596,2097,1587,2097,1587,2133xe" filled="t" fillcolor="#FFFFFF" stroked="f">
                <v:path arrowok="t"/>
                <v:fill type="solid"/>
              </v:shape>
            </v:group>
            <v:group style="position:absolute;left:10644;top:1828;width:10;height:40" coordorigin="10644,1828" coordsize="10,40">
              <v:shape style="position:absolute;left:10644;top:1828;width:10;height:40" coordorigin="10644,1828" coordsize="10,40" path="m10644,1869l10654,1869,10654,1828,10644,1828,10644,1869xe" filled="t" fillcolor="#000000" stroked="f">
                <v:path arrowok="t"/>
                <v:fill type="solid"/>
              </v:shape>
            </v:group>
            <v:group style="position:absolute;left:10644;top:1867;width:10;height:40" coordorigin="10644,1867" coordsize="10,40">
              <v:shape style="position:absolute;left:10644;top:1867;width:10;height:40" coordorigin="10644,1867" coordsize="10,40" path="m10644,1907l10654,1907,10654,1867,10644,1867,10644,1907xe" filled="t" fillcolor="#FFFFFF" stroked="f">
                <v:path arrowok="t"/>
                <v:fill type="solid"/>
              </v:shape>
            </v:group>
            <v:group style="position:absolute;left:10644;top:1905;width:10;height:40" coordorigin="10644,1905" coordsize="10,40">
              <v:shape style="position:absolute;left:10644;top:1905;width:10;height:40" coordorigin="10644,1905" coordsize="10,40" path="m10644,1945l10654,1945,10654,1905,10644,1905,10644,1945xe" filled="t" fillcolor="#000000" stroked="f">
                <v:path arrowok="t"/>
                <v:fill type="solid"/>
              </v:shape>
            </v:group>
            <v:group style="position:absolute;left:10644;top:1943;width:10;height:40" coordorigin="10644,1943" coordsize="10,40">
              <v:shape style="position:absolute;left:10644;top:1943;width:10;height:40" coordorigin="10644,1943" coordsize="10,40" path="m10644,1984l10654,1984,10654,1943,10644,1943,10644,1984xe" filled="t" fillcolor="#FFFFFF" stroked="f">
                <v:path arrowok="t"/>
                <v:fill type="solid"/>
              </v:shape>
            </v:group>
            <v:group style="position:absolute;left:10644;top:1982;width:10;height:40" coordorigin="10644,1982" coordsize="10,40">
              <v:shape style="position:absolute;left:10644;top:1982;width:10;height:40" coordorigin="10644,1982" coordsize="10,40" path="m10644,2022l10654,2022,10654,1982,10644,1982,10644,2022xe" filled="t" fillcolor="#000000" stroked="f">
                <v:path arrowok="t"/>
                <v:fill type="solid"/>
              </v:shape>
            </v:group>
            <v:group style="position:absolute;left:10644;top:2020;width:10;height:40" coordorigin="10644,2020" coordsize="10,40">
              <v:shape style="position:absolute;left:10644;top:2020;width:10;height:40" coordorigin="10644,2020" coordsize="10,40" path="m10644,2061l10654,2061,10654,2020,10644,2020,10644,2061xe" filled="t" fillcolor="#FFFFFF" stroked="f">
                <v:path arrowok="t"/>
                <v:fill type="solid"/>
              </v:shape>
            </v:group>
            <v:group style="position:absolute;left:10644;top:2059;width:10;height:40" coordorigin="10644,2059" coordsize="10,40">
              <v:shape style="position:absolute;left:10644;top:2059;width:10;height:40" coordorigin="10644,2059" coordsize="10,40" path="m10644,2099l10654,2099,10654,2059,10644,2059,10644,2099xe" filled="t" fillcolor="#000000" stroked="f">
                <v:path arrowok="t"/>
                <v:fill type="solid"/>
              </v:shape>
            </v:group>
            <v:group style="position:absolute;left:10644;top:2097;width:10;height:36" coordorigin="10644,2097" coordsize="10,36">
              <v:shape style="position:absolute;left:10644;top:2097;width:10;height:36" coordorigin="10644,2097" coordsize="10,36" path="m10644,2133l10654,2133,10654,2097,10644,2097,10644,2133xe" filled="t" fillcolor="#FFFFFF" stroked="f">
                <v:path arrowok="t"/>
                <v:fill type="solid"/>
              </v:shape>
            </v:group>
            <v:group style="position:absolute;left:1596;top:2127;width:9048;height:322" coordorigin="1596,2127" coordsize="9048,322">
              <v:shape style="position:absolute;left:1596;top:2127;width:9048;height:322" coordorigin="1596,2127" coordsize="9048,322" path="m1596,2127l10644,2127,10644,2448,1596,2448,1596,2127xe" filled="t" fillcolor="#F3F3F3" stroked="f">
                <v:path arrowok="t"/>
                <v:fill type="solid"/>
              </v:shape>
            </v:group>
            <v:group style="position:absolute;left:1587;top:2135;width:10;height:40" coordorigin="1587,2135" coordsize="10,40">
              <v:shape style="position:absolute;left:1587;top:2135;width:10;height:40" coordorigin="1587,2135" coordsize="10,40" path="m1587,2176l1596,2176,1596,2135,1587,2135,1587,2176xe" filled="t" fillcolor="#000000" stroked="f">
                <v:path arrowok="t"/>
                <v:fill type="solid"/>
              </v:shape>
            </v:group>
            <v:group style="position:absolute;left:1587;top:2174;width:10;height:40" coordorigin="1587,2174" coordsize="10,40">
              <v:shape style="position:absolute;left:1587;top:2174;width:10;height:40" coordorigin="1587,2174" coordsize="10,40" path="m1587,2214l1596,2214,1596,2174,1587,2174,1587,2214xe" filled="t" fillcolor="#FFFFFF" stroked="f">
                <v:path arrowok="t"/>
                <v:fill type="solid"/>
              </v:shape>
            </v:group>
            <v:group style="position:absolute;left:1587;top:2212;width:10;height:40" coordorigin="1587,2212" coordsize="10,40">
              <v:shape style="position:absolute;left:1587;top:2212;width:10;height:40" coordorigin="1587,2212" coordsize="10,40" path="m1587,2253l1596,2253,1596,2212,1587,2212,1587,2253xe" filled="t" fillcolor="#000000" stroked="f">
                <v:path arrowok="t"/>
                <v:fill type="solid"/>
              </v:shape>
            </v:group>
            <v:group style="position:absolute;left:1587;top:2251;width:10;height:40" coordorigin="1587,2251" coordsize="10,40">
              <v:shape style="position:absolute;left:1587;top:2251;width:10;height:40" coordorigin="1587,2251" coordsize="10,40" path="m1587,2291l1596,2291,1596,2251,1587,2251,1587,2291xe" filled="t" fillcolor="#FFFFFF" stroked="f">
                <v:path arrowok="t"/>
                <v:fill type="solid"/>
              </v:shape>
            </v:group>
            <v:group style="position:absolute;left:1587;top:2289;width:10;height:40" coordorigin="1587,2289" coordsize="10,40">
              <v:shape style="position:absolute;left:1587;top:2289;width:10;height:40" coordorigin="1587,2289" coordsize="10,40" path="m1587,2329l1596,2329,1596,2289,1587,2289,1587,2329xe" filled="t" fillcolor="#000000" stroked="f">
                <v:path arrowok="t"/>
                <v:fill type="solid"/>
              </v:shape>
            </v:group>
            <v:group style="position:absolute;left:1587;top:2327;width:10;height:40" coordorigin="1587,2327" coordsize="10,40">
              <v:shape style="position:absolute;left:1587;top:2327;width:10;height:40" coordorigin="1587,2327" coordsize="10,40" path="m1587,2368l1596,2368,1596,2327,1587,2327,1587,2368xe" filled="t" fillcolor="#FFFFFF" stroked="f">
                <v:path arrowok="t"/>
                <v:fill type="solid"/>
              </v:shape>
            </v:group>
            <v:group style="position:absolute;left:1587;top:2366;width:10;height:40" coordorigin="1587,2366" coordsize="10,40">
              <v:shape style="position:absolute;left:1587;top:2366;width:10;height:40" coordorigin="1587,2366" coordsize="10,40" path="m1587,2406l1596,2406,1596,2366,1587,2366,1587,2406xe" filled="t" fillcolor="#000000" stroked="f">
                <v:path arrowok="t"/>
                <v:fill type="solid"/>
              </v:shape>
            </v:group>
            <v:group style="position:absolute;left:1587;top:2404;width:10;height:40" coordorigin="1587,2404" coordsize="10,40">
              <v:shape style="position:absolute;left:1587;top:2404;width:10;height:40" coordorigin="1587,2404" coordsize="10,40" path="m1587,2445l1596,2445,1596,2404,1587,2404,1587,2445xe" filled="t" fillcolor="#FFFFFF" stroked="f">
                <v:path arrowok="t"/>
                <v:fill type="solid"/>
              </v:shape>
            </v:group>
            <v:group style="position:absolute;left:1587;top:2443;width:10;height:12" coordorigin="1587,2443" coordsize="10,12">
              <v:shape style="position:absolute;left:1587;top:2443;width:10;height:12" coordorigin="1587,2443" coordsize="10,12" path="m1587,2454l1596,2454,1596,2443,1587,2443,1587,2454xe" filled="t" fillcolor="#000000" stroked="f">
                <v:path arrowok="t"/>
                <v:fill type="solid"/>
              </v:shape>
            </v:group>
            <v:group style="position:absolute;left:10644;top:2135;width:10;height:40" coordorigin="10644,2135" coordsize="10,40">
              <v:shape style="position:absolute;left:10644;top:2135;width:10;height:40" coordorigin="10644,2135" coordsize="10,40" path="m10644,2176l10654,2176,10654,2135,10644,2135,10644,2176xe" filled="t" fillcolor="#000000" stroked="f">
                <v:path arrowok="t"/>
                <v:fill type="solid"/>
              </v:shape>
            </v:group>
            <v:group style="position:absolute;left:10644;top:2174;width:10;height:40" coordorigin="10644,2174" coordsize="10,40">
              <v:shape style="position:absolute;left:10644;top:2174;width:10;height:40" coordorigin="10644,2174" coordsize="10,40" path="m10644,2214l10654,2214,10654,2174,10644,2174,10644,2214xe" filled="t" fillcolor="#FFFFFF" stroked="f">
                <v:path arrowok="t"/>
                <v:fill type="solid"/>
              </v:shape>
            </v:group>
            <v:group style="position:absolute;left:10644;top:2212;width:10;height:40" coordorigin="10644,2212" coordsize="10,40">
              <v:shape style="position:absolute;left:10644;top:2212;width:10;height:40" coordorigin="10644,2212" coordsize="10,40" path="m10644,2253l10654,2253,10654,2212,10644,2212,10644,2253xe" filled="t" fillcolor="#000000" stroked="f">
                <v:path arrowok="t"/>
                <v:fill type="solid"/>
              </v:shape>
            </v:group>
            <v:group style="position:absolute;left:10644;top:2251;width:10;height:40" coordorigin="10644,2251" coordsize="10,40">
              <v:shape style="position:absolute;left:10644;top:2251;width:10;height:40" coordorigin="10644,2251" coordsize="10,40" path="m10644,2291l10654,2291,10654,2251,10644,2251,10644,2291xe" filled="t" fillcolor="#FFFFFF" stroked="f">
                <v:path arrowok="t"/>
                <v:fill type="solid"/>
              </v:shape>
            </v:group>
            <v:group style="position:absolute;left:10644;top:2289;width:10;height:40" coordorigin="10644,2289" coordsize="10,40">
              <v:shape style="position:absolute;left:10644;top:2289;width:10;height:40" coordorigin="10644,2289" coordsize="10,40" path="m10644,2329l10654,2329,10654,2289,10644,2289,10644,2329xe" filled="t" fillcolor="#000000" stroked="f">
                <v:path arrowok="t"/>
                <v:fill type="solid"/>
              </v:shape>
            </v:group>
            <v:group style="position:absolute;left:10644;top:2327;width:10;height:40" coordorigin="10644,2327" coordsize="10,40">
              <v:shape style="position:absolute;left:10644;top:2327;width:10;height:40" coordorigin="10644,2327" coordsize="10,40" path="m10644,2368l10654,2368,10654,2327,10644,2327,10644,2368xe" filled="t" fillcolor="#FFFFFF" stroked="f">
                <v:path arrowok="t"/>
                <v:fill type="solid"/>
              </v:shape>
            </v:group>
            <v:group style="position:absolute;left:10644;top:2366;width:10;height:40" coordorigin="10644,2366" coordsize="10,40">
              <v:shape style="position:absolute;left:10644;top:2366;width:10;height:40" coordorigin="10644,2366" coordsize="10,40" path="m10644,2406l10654,2406,10654,2366,10644,2366,10644,2406xe" filled="t" fillcolor="#000000" stroked="f">
                <v:path arrowok="t"/>
                <v:fill type="solid"/>
              </v:shape>
            </v:group>
            <v:group style="position:absolute;left:10644;top:2404;width:10;height:40" coordorigin="10644,2404" coordsize="10,40">
              <v:shape style="position:absolute;left:10644;top:2404;width:10;height:40" coordorigin="10644,2404" coordsize="10,40" path="m10644,2445l10654,2445,10654,2404,10644,2404,10644,2445xe" filled="t" fillcolor="#FFFFFF" stroked="f">
                <v:path arrowok="t"/>
                <v:fill type="solid"/>
              </v:shape>
            </v:group>
            <v:group style="position:absolute;left:10644;top:2443;width:10;height:12" coordorigin="10644,2443" coordsize="10,12">
              <v:shape style="position:absolute;left:10644;top:2443;width:10;height:12" coordorigin="10644,2443" coordsize="10,12" path="m10644,2454l10654,2454,10654,2443,10644,2443,10644,2454xe" filled="t" fillcolor="#000000" stroked="f">
                <v:path arrowok="t"/>
                <v:fill type="solid"/>
              </v:shape>
            </v:group>
            <v:group style="position:absolute;left:1596;top:2448;width:9048;height:331" coordorigin="1596,2448" coordsize="9048,331">
              <v:shape style="position:absolute;left:1596;top:2448;width:9048;height:331" coordorigin="1596,2448" coordsize="9048,331" path="m1596,2448l10644,2448,10644,2780,1596,2780,1596,2448xe" filled="t" fillcolor="#F3F3F3" stroked="f">
                <v:path arrowok="t"/>
                <v:fill type="solid"/>
              </v:shape>
            </v:group>
            <v:group style="position:absolute;left:1592;top:2784;width:9024;height:2" coordorigin="1592,2784" coordsize="9024,2">
              <v:shape style="position:absolute;left:1592;top:2784;width:9024;height:2" coordorigin="1592,2784" coordsize="9024,0" path="m1592,2784l10616,2784e" filled="f" stroked="t" strokeweight=".580pt" strokecolor="#000000">
                <v:path arrowok="t"/>
              </v:shape>
            </v:group>
            <v:group style="position:absolute;left:1587;top:2447;width:10;height:36" coordorigin="1587,2447" coordsize="10,36">
              <v:shape style="position:absolute;left:1587;top:2447;width:10;height:36" coordorigin="1587,2447" coordsize="10,36" path="m1587,2483l1596,2483,1596,2447,1587,2447,1587,2483xe" filled="t" fillcolor="#000000" stroked="f">
                <v:path arrowok="t"/>
                <v:fill type="solid"/>
              </v:shape>
            </v:group>
            <v:group style="position:absolute;left:1587;top:2481;width:10;height:40" coordorigin="1587,2481" coordsize="10,40">
              <v:shape style="position:absolute;left:1587;top:2481;width:10;height:40" coordorigin="1587,2481" coordsize="10,40" path="m1587,2521l1596,2521,1596,2481,1587,2481,1587,2521xe" filled="t" fillcolor="#FFFFFF" stroked="f">
                <v:path arrowok="t"/>
                <v:fill type="solid"/>
              </v:shape>
            </v:group>
            <v:group style="position:absolute;left:1587;top:2519;width:10;height:40" coordorigin="1587,2519" coordsize="10,40">
              <v:shape style="position:absolute;left:1587;top:2519;width:10;height:40" coordorigin="1587,2519" coordsize="10,40" path="m1587,2560l1596,2560,1596,2519,1587,2519,1587,2560xe" filled="t" fillcolor="#000000" stroked="f">
                <v:path arrowok="t"/>
                <v:fill type="solid"/>
              </v:shape>
            </v:group>
            <v:group style="position:absolute;left:1587;top:2558;width:10;height:40" coordorigin="1587,2558" coordsize="10,40">
              <v:shape style="position:absolute;left:1587;top:2558;width:10;height:40" coordorigin="1587,2558" coordsize="10,40" path="m1587,2598l1596,2598,1596,2558,1587,2558,1587,2598xe" filled="t" fillcolor="#FFFFFF" stroked="f">
                <v:path arrowok="t"/>
                <v:fill type="solid"/>
              </v:shape>
            </v:group>
            <v:group style="position:absolute;left:1587;top:2596;width:10;height:40" coordorigin="1587,2596" coordsize="10,40">
              <v:shape style="position:absolute;left:1587;top:2596;width:10;height:40" coordorigin="1587,2596" coordsize="10,40" path="m1587,2637l1596,2637,1596,2596,1587,2596,1587,2637xe" filled="t" fillcolor="#000000" stroked="f">
                <v:path arrowok="t"/>
                <v:fill type="solid"/>
              </v:shape>
            </v:group>
            <v:group style="position:absolute;left:1587;top:2635;width:10;height:40" coordorigin="1587,2635" coordsize="10,40">
              <v:shape style="position:absolute;left:1587;top:2635;width:10;height:40" coordorigin="1587,2635" coordsize="10,40" path="m1587,2675l1596,2675,1596,2635,1587,2635,1587,2675xe" filled="t" fillcolor="#FFFFFF" stroked="f">
                <v:path arrowok="t"/>
                <v:fill type="solid"/>
              </v:shape>
            </v:group>
            <v:group style="position:absolute;left:1587;top:2673;width:10;height:40" coordorigin="1587,2673" coordsize="10,40">
              <v:shape style="position:absolute;left:1587;top:2673;width:10;height:40" coordorigin="1587,2673" coordsize="10,40" path="m1587,2713l1596,2713,1596,2673,1587,2673,1587,2713xe" filled="t" fillcolor="#000000" stroked="f">
                <v:path arrowok="t"/>
                <v:fill type="solid"/>
              </v:shape>
            </v:group>
            <v:group style="position:absolute;left:1587;top:2711;width:10;height:40" coordorigin="1587,2711" coordsize="10,40">
              <v:shape style="position:absolute;left:1587;top:2711;width:10;height:40" coordorigin="1587,2711" coordsize="10,40" path="m1587,2752l1596,2752,1596,2711,1587,2711,1587,2752xe" filled="t" fillcolor="#FFFFFF" stroked="f">
                <v:path arrowok="t"/>
                <v:fill type="solid"/>
              </v:shape>
            </v:group>
            <v:group style="position:absolute;left:10644;top:2447;width:10;height:36" coordorigin="10644,2447" coordsize="10,36">
              <v:shape style="position:absolute;left:10644;top:2447;width:10;height:36" coordorigin="10644,2447" coordsize="10,36" path="m10644,2483l10654,2483,10654,2447,10644,2447,10644,2483xe" filled="t" fillcolor="#000000" stroked="f">
                <v:path arrowok="t"/>
                <v:fill type="solid"/>
              </v:shape>
            </v:group>
            <v:group style="position:absolute;left:10644;top:2481;width:10;height:40" coordorigin="10644,2481" coordsize="10,40">
              <v:shape style="position:absolute;left:10644;top:2481;width:10;height:40" coordorigin="10644,2481" coordsize="10,40" path="m10644,2521l10654,2521,10654,2481,10644,2481,10644,2521xe" filled="t" fillcolor="#FFFFFF" stroked="f">
                <v:path arrowok="t"/>
                <v:fill type="solid"/>
              </v:shape>
            </v:group>
            <v:group style="position:absolute;left:10644;top:2519;width:10;height:40" coordorigin="10644,2519" coordsize="10,40">
              <v:shape style="position:absolute;left:10644;top:2519;width:10;height:40" coordorigin="10644,2519" coordsize="10,40" path="m10644,2560l10654,2560,10654,2519,10644,2519,10644,2560xe" filled="t" fillcolor="#000000" stroked="f">
                <v:path arrowok="t"/>
                <v:fill type="solid"/>
              </v:shape>
            </v:group>
            <v:group style="position:absolute;left:10644;top:2558;width:10;height:40" coordorigin="10644,2558" coordsize="10,40">
              <v:shape style="position:absolute;left:10644;top:2558;width:10;height:40" coordorigin="10644,2558" coordsize="10,40" path="m10644,2598l10654,2598,10654,2558,10644,2558,10644,2598xe" filled="t" fillcolor="#FFFFFF" stroked="f">
                <v:path arrowok="t"/>
                <v:fill type="solid"/>
              </v:shape>
            </v:group>
            <v:group style="position:absolute;left:10644;top:2596;width:10;height:40" coordorigin="10644,2596" coordsize="10,40">
              <v:shape style="position:absolute;left:10644;top:2596;width:10;height:40" coordorigin="10644,2596" coordsize="10,40" path="m10644,2637l10654,2637,10654,2596,10644,2596,10644,2637xe" filled="t" fillcolor="#000000" stroked="f">
                <v:path arrowok="t"/>
                <v:fill type="solid"/>
              </v:shape>
            </v:group>
            <v:group style="position:absolute;left:10644;top:2635;width:10;height:40" coordorigin="10644,2635" coordsize="10,40">
              <v:shape style="position:absolute;left:10644;top:2635;width:10;height:40" coordorigin="10644,2635" coordsize="10,40" path="m10644,2675l10654,2675,10654,2635,10644,2635,10644,2675xe" filled="t" fillcolor="#FFFFFF" stroked="f">
                <v:path arrowok="t"/>
                <v:fill type="solid"/>
              </v:shape>
            </v:group>
            <v:group style="position:absolute;left:10644;top:2673;width:10;height:40" coordorigin="10644,2673" coordsize="10,40">
              <v:shape style="position:absolute;left:10644;top:2673;width:10;height:40" coordorigin="10644,2673" coordsize="10,40" path="m10644,2713l10654,2713,10654,2673,10644,2673,10644,2713xe" filled="t" fillcolor="#000000" stroked="f">
                <v:path arrowok="t"/>
                <v:fill type="solid"/>
              </v:shape>
            </v:group>
            <v:group style="position:absolute;left:10644;top:2711;width:10;height:40" coordorigin="10644,2711" coordsize="10,40">
              <v:shape style="position:absolute;left:10644;top:2711;width:10;height:40" coordorigin="10644,2711" coordsize="10,40" path="m10644,2752l10654,2752,10654,2711,10644,2711,10644,2752xe" filled="t" fillcolor="#FFFFFF" stroked="f">
                <v:path arrowok="t"/>
                <v:fill type="solid"/>
              </v:shape>
            </v:group>
            <v:group style="position:absolute;left:10644;top:2750;width:10;height:36" coordorigin="10644,2750" coordsize="10,36">
              <v:shape style="position:absolute;left:10644;top:2750;width:10;height:36" coordorigin="10644,2750" coordsize="10,36" path="m10644,2785l10654,2785,10654,2750,10644,2750,10644,2785xe" filled="t" fillcolor="#000000" stroked="f">
                <v:path arrowok="t"/>
                <v:fill type="solid"/>
              </v:shape>
            </v:group>
            <v:group style="position:absolute;left:1592;top:2746;width:2;height:5222" coordorigin="1592,2746" coordsize="2,5222">
              <v:shape style="position:absolute;left:1592;top:2746;width:2;height:5222" coordorigin="1592,2746" coordsize="0,5222" path="m1592,2746l1592,796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5"/>
        </w:rPr>
        <w:t>Educ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abou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pr</w:t>
      </w:r>
      <w:r>
        <w:rPr>
          <w:b w:val="0"/>
          <w:bCs w:val="0"/>
          <w:spacing w:val="1"/>
          <w:w w:val="105"/>
        </w:rPr>
        <w:t>ope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ba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anc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nduc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nu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ou</w:t>
      </w:r>
      <w:r>
        <w:rPr>
          <w:b w:val="0"/>
          <w:bCs w:val="0"/>
          <w:spacing w:val="0"/>
          <w:w w:val="105"/>
        </w:rPr>
        <w:t>ld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xpand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pa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xpe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il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nut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pr</w:t>
      </w:r>
      <w:r>
        <w:rPr>
          <w:b w:val="0"/>
          <w:bCs w:val="0"/>
          <w:spacing w:val="1"/>
          <w:w w:val="105"/>
        </w:rPr>
        <w:t>ob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ke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ur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ortu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st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nterv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thro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nut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ifi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suc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il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gro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bre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assess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5"/>
        <w:spacing w:line="292" w:lineRule="auto"/>
        <w:ind w:left="142" w:right="281" w:firstLine="0"/>
        <w:jc w:val="left"/>
        <w:rPr>
          <w:b w:val="0"/>
          <w:bCs w:val="0"/>
          <w:i w:val="0"/>
        </w:rPr>
      </w:pPr>
      <w:r>
        <w:rPr/>
        <w:pict>
          <v:group style="position:absolute;margin-left:78.331703pt;margin-top:-317.372437pt;width:454.780005pt;height:307.3pt;mso-position-horizontal-relative:page;mso-position-vertical-relative:paragraph;z-index:-4822" coordorigin="1567,-6347" coordsize="9096,6146">
            <v:group style="position:absolute;left:1596;top:-6332;width:9048;height:331" coordorigin="1596,-6332" coordsize="9048,331">
              <v:shape style="position:absolute;left:1596;top:-6332;width:9048;height:331" coordorigin="1596,-6332" coordsize="9048,331" path="m1596,-6332l10644,-6332,10644,-6001,1596,-6001,1596,-6332xe" filled="t" fillcolor="#F3F3F3" stroked="f">
                <v:path arrowok="t"/>
                <v:fill type="solid"/>
              </v:shape>
            </v:group>
            <v:group style="position:absolute;left:1596;top:-6342;width:34;height:10" coordorigin="1596,-6342" coordsize="34,10">
              <v:shape style="position:absolute;left:1596;top:-6342;width:34;height:10" coordorigin="1596,-6342" coordsize="34,10" path="m1596,-6337l1630,-6337e" filled="f" stroked="t" strokeweight=".579971pt" strokecolor="#000000">
                <v:path arrowok="t"/>
              </v:shape>
            </v:group>
            <v:group style="position:absolute;left:1668;top:-6342;width:38;height:10" coordorigin="1668,-6342" coordsize="38,10">
              <v:shape style="position:absolute;left:1668;top:-6342;width:38;height:10" coordorigin="1668,-6342" coordsize="38,10" path="m1668,-6337l1707,-6337e" filled="f" stroked="t" strokeweight=".580pt" strokecolor="#000000">
                <v:path arrowok="t"/>
              </v:shape>
            </v:group>
            <v:group style="position:absolute;left:1745;top:-6342;width:38;height:10" coordorigin="1745,-6342" coordsize="38,10">
              <v:shape style="position:absolute;left:1745;top:-6342;width:38;height:10" coordorigin="1745,-6342" coordsize="38,10" path="m1745,-6337l1784,-6337e" filled="f" stroked="t" strokeweight=".580pt" strokecolor="#000000">
                <v:path arrowok="t"/>
              </v:shape>
            </v:group>
            <v:group style="position:absolute;left:1822;top:-6342;width:38;height:10" coordorigin="1822,-6342" coordsize="38,10">
              <v:shape style="position:absolute;left:1822;top:-6342;width:38;height:10" coordorigin="1822,-6342" coordsize="38,10" path="m1822,-6337l1860,-6337e" filled="f" stroked="t" strokeweight=".580pt" strokecolor="#000000">
                <v:path arrowok="t"/>
              </v:shape>
            </v:group>
            <v:group style="position:absolute;left:1899;top:-6342;width:38;height:10" coordorigin="1899,-6342" coordsize="38,10">
              <v:shape style="position:absolute;left:1899;top:-6342;width:38;height:10" coordorigin="1899,-6342" coordsize="38,10" path="m1899,-6337l1937,-6337e" filled="f" stroked="t" strokeweight=".580pt" strokecolor="#000000">
                <v:path arrowok="t"/>
              </v:shape>
            </v:group>
            <v:group style="position:absolute;left:1976;top:-6342;width:38;height:10" coordorigin="1976,-6342" coordsize="38,10">
              <v:shape style="position:absolute;left:1976;top:-6342;width:38;height:10" coordorigin="1976,-6342" coordsize="38,10" path="m1976,-6337l2014,-6337e" filled="f" stroked="t" strokeweight=".580pt" strokecolor="#000000">
                <v:path arrowok="t"/>
              </v:shape>
            </v:group>
            <v:group style="position:absolute;left:2052;top:-6342;width:38;height:10" coordorigin="2052,-6342" coordsize="38,10">
              <v:shape style="position:absolute;left:2052;top:-6342;width:38;height:10" coordorigin="2052,-6342" coordsize="38,10" path="m2052,-6337l2091,-6337e" filled="f" stroked="t" strokeweight=".580pt" strokecolor="#000000">
                <v:path arrowok="t"/>
              </v:shape>
            </v:group>
            <v:group style="position:absolute;left:2129;top:-6342;width:38;height:10" coordorigin="2129,-6342" coordsize="38,10">
              <v:shape style="position:absolute;left:2129;top:-6342;width:38;height:10" coordorigin="2129,-6342" coordsize="38,10" path="m2129,-6337l2168,-6337e" filled="f" stroked="t" strokeweight=".580pt" strokecolor="#000000">
                <v:path arrowok="t"/>
              </v:shape>
            </v:group>
            <v:group style="position:absolute;left:2206;top:-6342;width:38;height:10" coordorigin="2206,-6342" coordsize="38,10">
              <v:shape style="position:absolute;left:2206;top:-6342;width:38;height:10" coordorigin="2206,-6342" coordsize="38,10" path="m2206,-6337l2244,-6337e" filled="f" stroked="t" strokeweight=".580pt" strokecolor="#000000">
                <v:path arrowok="t"/>
              </v:shape>
            </v:group>
            <v:group style="position:absolute;left:2283;top:-6342;width:38;height:10" coordorigin="2283,-6342" coordsize="38,10">
              <v:shape style="position:absolute;left:2283;top:-6342;width:38;height:10" coordorigin="2283,-6342" coordsize="38,10" path="m2283,-6337l2321,-6337e" filled="f" stroked="t" strokeweight=".580pt" strokecolor="#000000">
                <v:path arrowok="t"/>
              </v:shape>
            </v:group>
            <v:group style="position:absolute;left:2360;top:-6342;width:38;height:10" coordorigin="2360,-6342" coordsize="38,10">
              <v:shape style="position:absolute;left:2360;top:-6342;width:38;height:10" coordorigin="2360,-6342" coordsize="38,10" path="m2360,-6337l2398,-6337e" filled="f" stroked="t" strokeweight=".580pt" strokecolor="#000000">
                <v:path arrowok="t"/>
              </v:shape>
            </v:group>
            <v:group style="position:absolute;left:2436;top:-6342;width:38;height:10" coordorigin="2436,-6342" coordsize="38,10">
              <v:shape style="position:absolute;left:2436;top:-6342;width:38;height:10" coordorigin="2436,-6342" coordsize="38,10" path="m2436,-6337l2475,-6337e" filled="f" stroked="t" strokeweight=".580pt" strokecolor="#000000">
                <v:path arrowok="t"/>
              </v:shape>
            </v:group>
            <v:group style="position:absolute;left:2513;top:-6342;width:38;height:10" coordorigin="2513,-6342" coordsize="38,10">
              <v:shape style="position:absolute;left:2513;top:-6342;width:38;height:10" coordorigin="2513,-6342" coordsize="38,10" path="m2513,-6337l2552,-6337e" filled="f" stroked="t" strokeweight=".580pt" strokecolor="#000000">
                <v:path arrowok="t"/>
              </v:shape>
            </v:group>
            <v:group style="position:absolute;left:2590;top:-6342;width:38;height:10" coordorigin="2590,-6342" coordsize="38,10">
              <v:shape style="position:absolute;left:2590;top:-6342;width:38;height:10" coordorigin="2590,-6342" coordsize="38,10" path="m2590,-6337l2628,-6337e" filled="f" stroked="t" strokeweight=".580pt" strokecolor="#000000">
                <v:path arrowok="t"/>
              </v:shape>
            </v:group>
            <v:group style="position:absolute;left:2667;top:-6342;width:38;height:10" coordorigin="2667,-6342" coordsize="38,10">
              <v:shape style="position:absolute;left:2667;top:-6342;width:38;height:10" coordorigin="2667,-6342" coordsize="38,10" path="m2667,-6337l2705,-6337e" filled="f" stroked="t" strokeweight=".580pt" strokecolor="#000000">
                <v:path arrowok="t"/>
              </v:shape>
            </v:group>
            <v:group style="position:absolute;left:2744;top:-6342;width:38;height:10" coordorigin="2744,-6342" coordsize="38,10">
              <v:shape style="position:absolute;left:2744;top:-6342;width:38;height:10" coordorigin="2744,-6342" coordsize="38,10" path="m2744,-6337l2782,-6337e" filled="f" stroked="t" strokeweight=".580pt" strokecolor="#000000">
                <v:path arrowok="t"/>
              </v:shape>
            </v:group>
            <v:group style="position:absolute;left:2820;top:-6342;width:38;height:10" coordorigin="2820,-6342" coordsize="38,10">
              <v:shape style="position:absolute;left:2820;top:-6342;width:38;height:10" coordorigin="2820,-6342" coordsize="38,10" path="m2820,-6337l2859,-6337e" filled="f" stroked="t" strokeweight=".580pt" strokecolor="#000000">
                <v:path arrowok="t"/>
              </v:shape>
            </v:group>
            <v:group style="position:absolute;left:2897;top:-6342;width:38;height:10" coordorigin="2897,-6342" coordsize="38,10">
              <v:shape style="position:absolute;left:2897;top:-6342;width:38;height:10" coordorigin="2897,-6342" coordsize="38,10" path="m2897,-6337l2936,-6337e" filled="f" stroked="t" strokeweight=".580pt" strokecolor="#000000">
                <v:path arrowok="t"/>
              </v:shape>
            </v:group>
            <v:group style="position:absolute;left:2974;top:-6342;width:38;height:10" coordorigin="2974,-6342" coordsize="38,10">
              <v:shape style="position:absolute;left:2974;top:-6342;width:38;height:10" coordorigin="2974,-6342" coordsize="38,10" path="m2974,-6337l3012,-6337e" filled="f" stroked="t" strokeweight=".580pt" strokecolor="#000000">
                <v:path arrowok="t"/>
              </v:shape>
            </v:group>
            <v:group style="position:absolute;left:3051;top:-6342;width:38;height:10" coordorigin="3051,-6342" coordsize="38,10">
              <v:shape style="position:absolute;left:3051;top:-6342;width:38;height:10" coordorigin="3051,-6342" coordsize="38,10" path="m3051,-6337l3089,-6337e" filled="f" stroked="t" strokeweight=".580pt" strokecolor="#000000">
                <v:path arrowok="t"/>
              </v:shape>
            </v:group>
            <v:group style="position:absolute;left:3128;top:-6342;width:38;height:10" coordorigin="3128,-6342" coordsize="38,10">
              <v:shape style="position:absolute;left:3128;top:-6342;width:38;height:10" coordorigin="3128,-6342" coordsize="38,10" path="m3128,-6337l3166,-6337e" filled="f" stroked="t" strokeweight=".580pt" strokecolor="#000000">
                <v:path arrowok="t"/>
              </v:shape>
            </v:group>
            <v:group style="position:absolute;left:3204;top:-6342;width:38;height:10" coordorigin="3204,-6342" coordsize="38,10">
              <v:shape style="position:absolute;left:3204;top:-6342;width:38;height:10" coordorigin="3204,-6342" coordsize="38,10" path="m3204,-6337l3243,-6337e" filled="f" stroked="t" strokeweight=".580pt" strokecolor="#000000">
                <v:path arrowok="t"/>
              </v:shape>
            </v:group>
            <v:group style="position:absolute;left:3281;top:-6342;width:38;height:10" coordorigin="3281,-6342" coordsize="38,10">
              <v:shape style="position:absolute;left:3281;top:-6342;width:38;height:10" coordorigin="3281,-6342" coordsize="38,10" path="m3281,-6337l3320,-6337e" filled="f" stroked="t" strokeweight=".580pt" strokecolor="#000000">
                <v:path arrowok="t"/>
              </v:shape>
            </v:group>
            <v:group style="position:absolute;left:3358;top:-6342;width:38;height:10" coordorigin="3358,-6342" coordsize="38,10">
              <v:shape style="position:absolute;left:3358;top:-6342;width:38;height:10" coordorigin="3358,-6342" coordsize="38,10" path="m3358,-6337l3396,-6337e" filled="f" stroked="t" strokeweight=".580pt" strokecolor="#000000">
                <v:path arrowok="t"/>
              </v:shape>
            </v:group>
            <v:group style="position:absolute;left:3435;top:-6342;width:38;height:10" coordorigin="3435,-6342" coordsize="38,10">
              <v:shape style="position:absolute;left:3435;top:-6342;width:38;height:10" coordorigin="3435,-6342" coordsize="38,10" path="m3435,-6337l3473,-6337e" filled="f" stroked="t" strokeweight=".580pt" strokecolor="#000000">
                <v:path arrowok="t"/>
              </v:shape>
            </v:group>
            <v:group style="position:absolute;left:3512;top:-6342;width:38;height:10" coordorigin="3512,-6342" coordsize="38,10">
              <v:shape style="position:absolute;left:3512;top:-6342;width:38;height:10" coordorigin="3512,-6342" coordsize="38,10" path="m3512,-6337l3550,-6337e" filled="f" stroked="t" strokeweight=".580pt" strokecolor="#000000">
                <v:path arrowok="t"/>
              </v:shape>
            </v:group>
            <v:group style="position:absolute;left:3588;top:-6342;width:38;height:10" coordorigin="3588,-6342" coordsize="38,10">
              <v:shape style="position:absolute;left:3588;top:-6342;width:38;height:10" coordorigin="3588,-6342" coordsize="38,10" path="m3588,-6337l3627,-6337e" filled="f" stroked="t" strokeweight=".580pt" strokecolor="#000000">
                <v:path arrowok="t"/>
              </v:shape>
            </v:group>
            <v:group style="position:absolute;left:3665;top:-6342;width:38;height:10" coordorigin="3665,-6342" coordsize="38,10">
              <v:shape style="position:absolute;left:3665;top:-6342;width:38;height:10" coordorigin="3665,-6342" coordsize="38,10" path="m3665,-6337l3704,-6337e" filled="f" stroked="t" strokeweight=".580pt" strokecolor="#000000">
                <v:path arrowok="t"/>
              </v:shape>
            </v:group>
            <v:group style="position:absolute;left:3742;top:-6342;width:38;height:10" coordorigin="3742,-6342" coordsize="38,10">
              <v:shape style="position:absolute;left:3742;top:-6342;width:38;height:10" coordorigin="3742,-6342" coordsize="38,10" path="m3742,-6337l3780,-6337e" filled="f" stroked="t" strokeweight=".580pt" strokecolor="#000000">
                <v:path arrowok="t"/>
              </v:shape>
            </v:group>
            <v:group style="position:absolute;left:3819;top:-6342;width:38;height:10" coordorigin="3819,-6342" coordsize="38,10">
              <v:shape style="position:absolute;left:3819;top:-6342;width:38;height:10" coordorigin="3819,-6342" coordsize="38,10" path="m3819,-6337l3857,-6337e" filled="f" stroked="t" strokeweight=".580pt" strokecolor="#000000">
                <v:path arrowok="t"/>
              </v:shape>
            </v:group>
            <v:group style="position:absolute;left:3896;top:-6342;width:38;height:10" coordorigin="3896,-6342" coordsize="38,10">
              <v:shape style="position:absolute;left:3896;top:-6342;width:38;height:10" coordorigin="3896,-6342" coordsize="38,10" path="m3896,-6337l3934,-6337e" filled="f" stroked="t" strokeweight=".580pt" strokecolor="#000000">
                <v:path arrowok="t"/>
              </v:shape>
            </v:group>
            <v:group style="position:absolute;left:3972;top:-6342;width:38;height:10" coordorigin="3972,-6342" coordsize="38,10">
              <v:shape style="position:absolute;left:3972;top:-6342;width:38;height:10" coordorigin="3972,-6342" coordsize="38,10" path="m3972,-6337l4011,-6337e" filled="f" stroked="t" strokeweight=".580pt" strokecolor="#000000">
                <v:path arrowok="t"/>
              </v:shape>
            </v:group>
            <v:group style="position:absolute;left:4049;top:-6342;width:38;height:10" coordorigin="4049,-6342" coordsize="38,10">
              <v:shape style="position:absolute;left:4049;top:-6342;width:38;height:10" coordorigin="4049,-6342" coordsize="38,10" path="m4049,-6337l4088,-6337e" filled="f" stroked="t" strokeweight=".580pt" strokecolor="#000000">
                <v:path arrowok="t"/>
              </v:shape>
            </v:group>
            <v:group style="position:absolute;left:4126;top:-6342;width:38;height:10" coordorigin="4126,-6342" coordsize="38,10">
              <v:shape style="position:absolute;left:4126;top:-6342;width:38;height:10" coordorigin="4126,-6342" coordsize="38,10" path="m4126,-6337l4164,-6337e" filled="f" stroked="t" strokeweight=".580pt" strokecolor="#000000">
                <v:path arrowok="t"/>
              </v:shape>
            </v:group>
            <v:group style="position:absolute;left:4203;top:-6342;width:38;height:10" coordorigin="4203,-6342" coordsize="38,10">
              <v:shape style="position:absolute;left:4203;top:-6342;width:38;height:10" coordorigin="4203,-6342" coordsize="38,10" path="m4203,-6337l4241,-6337e" filled="f" stroked="t" strokeweight=".580pt" strokecolor="#000000">
                <v:path arrowok="t"/>
              </v:shape>
            </v:group>
            <v:group style="position:absolute;left:4280;top:-6342;width:38;height:10" coordorigin="4280,-6342" coordsize="38,10">
              <v:shape style="position:absolute;left:4280;top:-6342;width:38;height:10" coordorigin="4280,-6342" coordsize="38,10" path="m4280,-6337l4318,-6337e" filled="f" stroked="t" strokeweight=".580pt" strokecolor="#000000">
                <v:path arrowok="t"/>
              </v:shape>
            </v:group>
            <v:group style="position:absolute;left:4356;top:-6342;width:38;height:10" coordorigin="4356,-6342" coordsize="38,10">
              <v:shape style="position:absolute;left:4356;top:-6342;width:38;height:10" coordorigin="4356,-6342" coordsize="38,10" path="m4356,-6337l4395,-6337e" filled="f" stroked="t" strokeweight=".580pt" strokecolor="#000000">
                <v:path arrowok="t"/>
              </v:shape>
            </v:group>
            <v:group style="position:absolute;left:4433;top:-6342;width:38;height:10" coordorigin="4433,-6342" coordsize="38,10">
              <v:shape style="position:absolute;left:4433;top:-6342;width:38;height:10" coordorigin="4433,-6342" coordsize="38,10" path="m4433,-6337l4472,-6337e" filled="f" stroked="t" strokeweight=".580pt" strokecolor="#000000">
                <v:path arrowok="t"/>
              </v:shape>
            </v:group>
            <v:group style="position:absolute;left:4510;top:-6342;width:38;height:10" coordorigin="4510,-6342" coordsize="38,10">
              <v:shape style="position:absolute;left:4510;top:-6342;width:38;height:10" coordorigin="4510,-6342" coordsize="38,10" path="m4510,-6337l4548,-6337e" filled="f" stroked="t" strokeweight=".580pt" strokecolor="#000000">
                <v:path arrowok="t"/>
              </v:shape>
            </v:group>
            <v:group style="position:absolute;left:4587;top:-6342;width:38;height:10" coordorigin="4587,-6342" coordsize="38,10">
              <v:shape style="position:absolute;left:4587;top:-6342;width:38;height:10" coordorigin="4587,-6342" coordsize="38,10" path="m4587,-6337l4625,-6337e" filled="f" stroked="t" strokeweight=".580pt" strokecolor="#000000">
                <v:path arrowok="t"/>
              </v:shape>
            </v:group>
            <v:group style="position:absolute;left:4664;top:-6342;width:38;height:10" coordorigin="4664,-6342" coordsize="38,10">
              <v:shape style="position:absolute;left:4664;top:-6342;width:38;height:10" coordorigin="4664,-6342" coordsize="38,10" path="m4664,-6337l4702,-6337e" filled="f" stroked="t" strokeweight=".580pt" strokecolor="#000000">
                <v:path arrowok="t"/>
              </v:shape>
            </v:group>
            <v:group style="position:absolute;left:4740;top:-6342;width:38;height:10" coordorigin="4740,-6342" coordsize="38,10">
              <v:shape style="position:absolute;left:4740;top:-6342;width:38;height:10" coordorigin="4740,-6342" coordsize="38,10" path="m4740,-6337l4779,-6337e" filled="f" stroked="t" strokeweight=".580pt" strokecolor="#000000">
                <v:path arrowok="t"/>
              </v:shape>
            </v:group>
            <v:group style="position:absolute;left:4817;top:-6342;width:38;height:10" coordorigin="4817,-6342" coordsize="38,10">
              <v:shape style="position:absolute;left:4817;top:-6342;width:38;height:10" coordorigin="4817,-6342" coordsize="38,10" path="m4817,-6337l4856,-6337e" filled="f" stroked="t" strokeweight=".580pt" strokecolor="#000000">
                <v:path arrowok="t"/>
              </v:shape>
            </v:group>
            <v:group style="position:absolute;left:4894;top:-6342;width:38;height:10" coordorigin="4894,-6342" coordsize="38,10">
              <v:shape style="position:absolute;left:4894;top:-6342;width:38;height:10" coordorigin="4894,-6342" coordsize="38,10" path="m4894,-6337l4932,-6337e" filled="f" stroked="t" strokeweight=".580pt" strokecolor="#000000">
                <v:path arrowok="t"/>
              </v:shape>
            </v:group>
            <v:group style="position:absolute;left:4971;top:-6342;width:38;height:10" coordorigin="4971,-6342" coordsize="38,10">
              <v:shape style="position:absolute;left:4971;top:-6342;width:38;height:10" coordorigin="4971,-6342" coordsize="38,10" path="m4971,-6337l5009,-6337e" filled="f" stroked="t" strokeweight=".580pt" strokecolor="#000000">
                <v:path arrowok="t"/>
              </v:shape>
            </v:group>
            <v:group style="position:absolute;left:5048;top:-6342;width:38;height:10" coordorigin="5048,-6342" coordsize="38,10">
              <v:shape style="position:absolute;left:5048;top:-6342;width:38;height:10" coordorigin="5048,-6342" coordsize="38,10" path="m5048,-6337l5086,-6337e" filled="f" stroked="t" strokeweight=".580pt" strokecolor="#000000">
                <v:path arrowok="t"/>
              </v:shape>
            </v:group>
            <v:group style="position:absolute;left:5124;top:-6342;width:38;height:10" coordorigin="5124,-6342" coordsize="38,10">
              <v:shape style="position:absolute;left:5124;top:-6342;width:38;height:10" coordorigin="5124,-6342" coordsize="38,10" path="m5124,-6337l5163,-6337e" filled="f" stroked="t" strokeweight=".580pt" strokecolor="#000000">
                <v:path arrowok="t"/>
              </v:shape>
            </v:group>
            <v:group style="position:absolute;left:5201;top:-6342;width:38;height:10" coordorigin="5201,-6342" coordsize="38,10">
              <v:shape style="position:absolute;left:5201;top:-6342;width:38;height:10" coordorigin="5201,-6342" coordsize="38,10" path="m5201,-6337l5240,-6337e" filled="f" stroked="t" strokeweight=".580pt" strokecolor="#000000">
                <v:path arrowok="t"/>
              </v:shape>
            </v:group>
            <v:group style="position:absolute;left:5278;top:-6342;width:38;height:10" coordorigin="5278,-6342" coordsize="38,10">
              <v:shape style="position:absolute;left:5278;top:-6342;width:38;height:10" coordorigin="5278,-6342" coordsize="38,10" path="m5278,-6337l5316,-6337e" filled="f" stroked="t" strokeweight=".580pt" strokecolor="#000000">
                <v:path arrowok="t"/>
              </v:shape>
            </v:group>
            <v:group style="position:absolute;left:5355;top:-6342;width:38;height:10" coordorigin="5355,-6342" coordsize="38,10">
              <v:shape style="position:absolute;left:5355;top:-6342;width:38;height:10" coordorigin="5355,-6342" coordsize="38,10" path="m5355,-6337l5393,-6337e" filled="f" stroked="t" strokeweight=".580pt" strokecolor="#000000">
                <v:path arrowok="t"/>
              </v:shape>
            </v:group>
            <v:group style="position:absolute;left:5432;top:-6342;width:38;height:10" coordorigin="5432,-6342" coordsize="38,10">
              <v:shape style="position:absolute;left:5432;top:-6342;width:38;height:10" coordorigin="5432,-6342" coordsize="38,10" path="m5432,-6337l5470,-6337e" filled="f" stroked="t" strokeweight=".580pt" strokecolor="#000000">
                <v:path arrowok="t"/>
              </v:shape>
            </v:group>
            <v:group style="position:absolute;left:5508;top:-6342;width:38;height:10" coordorigin="5508,-6342" coordsize="38,10">
              <v:shape style="position:absolute;left:5508;top:-6342;width:38;height:10" coordorigin="5508,-6342" coordsize="38,10" path="m5508,-6337l5547,-6337e" filled="f" stroked="t" strokeweight=".580pt" strokecolor="#000000">
                <v:path arrowok="t"/>
              </v:shape>
            </v:group>
            <v:group style="position:absolute;left:5585;top:-6342;width:38;height:10" coordorigin="5585,-6342" coordsize="38,10">
              <v:shape style="position:absolute;left:5585;top:-6342;width:38;height:10" coordorigin="5585,-6342" coordsize="38,10" path="m5585,-6337l5624,-6337e" filled="f" stroked="t" strokeweight=".580pt" strokecolor="#000000">
                <v:path arrowok="t"/>
              </v:shape>
            </v:group>
            <v:group style="position:absolute;left:5662;top:-6342;width:38;height:10" coordorigin="5662,-6342" coordsize="38,10">
              <v:shape style="position:absolute;left:5662;top:-6342;width:38;height:10" coordorigin="5662,-6342" coordsize="38,10" path="m5662,-6337l5700,-6337e" filled="f" stroked="t" strokeweight=".580pt" strokecolor="#000000">
                <v:path arrowok="t"/>
              </v:shape>
            </v:group>
            <v:group style="position:absolute;left:5739;top:-6342;width:38;height:10" coordorigin="5739,-6342" coordsize="38,10">
              <v:shape style="position:absolute;left:5739;top:-6342;width:38;height:10" coordorigin="5739,-6342" coordsize="38,10" path="m5739,-6337l5777,-6337e" filled="f" stroked="t" strokeweight=".580pt" strokecolor="#000000">
                <v:path arrowok="t"/>
              </v:shape>
            </v:group>
            <v:group style="position:absolute;left:5816;top:-6342;width:38;height:10" coordorigin="5816,-6342" coordsize="38,10">
              <v:shape style="position:absolute;left:5816;top:-6342;width:38;height:10" coordorigin="5816,-6342" coordsize="38,10" path="m5816,-6337l5854,-6337e" filled="f" stroked="t" strokeweight=".580pt" strokecolor="#000000">
                <v:path arrowok="t"/>
              </v:shape>
            </v:group>
            <v:group style="position:absolute;left:5892;top:-6342;width:38;height:10" coordorigin="5892,-6342" coordsize="38,10">
              <v:shape style="position:absolute;left:5892;top:-6342;width:38;height:10" coordorigin="5892,-6342" coordsize="38,10" path="m5892,-6337l5931,-6337e" filled="f" stroked="t" strokeweight=".580pt" strokecolor="#000000">
                <v:path arrowok="t"/>
              </v:shape>
            </v:group>
            <v:group style="position:absolute;left:5969;top:-6342;width:38;height:10" coordorigin="5969,-6342" coordsize="38,10">
              <v:shape style="position:absolute;left:5969;top:-6342;width:38;height:10" coordorigin="5969,-6342" coordsize="38,10" path="m5969,-6337l6008,-6337e" filled="f" stroked="t" strokeweight=".580pt" strokecolor="#000000">
                <v:path arrowok="t"/>
              </v:shape>
            </v:group>
            <v:group style="position:absolute;left:6046;top:-6342;width:38;height:10" coordorigin="6046,-6342" coordsize="38,10">
              <v:shape style="position:absolute;left:6046;top:-6342;width:38;height:10" coordorigin="6046,-6342" coordsize="38,10" path="m6046,-6337l6084,-6337e" filled="f" stroked="t" strokeweight=".580pt" strokecolor="#000000">
                <v:path arrowok="t"/>
              </v:shape>
            </v:group>
            <v:group style="position:absolute;left:6123;top:-6342;width:38;height:10" coordorigin="6123,-6342" coordsize="38,10">
              <v:shape style="position:absolute;left:6123;top:-6342;width:38;height:10" coordorigin="6123,-6342" coordsize="38,10" path="m6123,-6337l6161,-6337e" filled="f" stroked="t" strokeweight=".580pt" strokecolor="#000000">
                <v:path arrowok="t"/>
              </v:shape>
            </v:group>
            <v:group style="position:absolute;left:6200;top:-6342;width:38;height:10" coordorigin="6200,-6342" coordsize="38,10">
              <v:shape style="position:absolute;left:6200;top:-6342;width:38;height:10" coordorigin="6200,-6342" coordsize="38,10" path="m6200,-6337l6238,-6337e" filled="f" stroked="t" strokeweight=".580pt" strokecolor="#000000">
                <v:path arrowok="t"/>
              </v:shape>
            </v:group>
            <v:group style="position:absolute;left:6276;top:-6342;width:38;height:10" coordorigin="6276,-6342" coordsize="38,10">
              <v:shape style="position:absolute;left:6276;top:-6342;width:38;height:10" coordorigin="6276,-6342" coordsize="38,10" path="m6276,-6337l6315,-6337e" filled="f" stroked="t" strokeweight=".580pt" strokecolor="#000000">
                <v:path arrowok="t"/>
              </v:shape>
            </v:group>
            <v:group style="position:absolute;left:6353;top:-6342;width:38;height:10" coordorigin="6353,-6342" coordsize="38,10">
              <v:shape style="position:absolute;left:6353;top:-6342;width:38;height:10" coordorigin="6353,-6342" coordsize="38,10" path="m6353,-6337l6392,-6337e" filled="f" stroked="t" strokeweight=".580pt" strokecolor="#000000">
                <v:path arrowok="t"/>
              </v:shape>
            </v:group>
            <v:group style="position:absolute;left:6430;top:-6342;width:38;height:10" coordorigin="6430,-6342" coordsize="38,10">
              <v:shape style="position:absolute;left:6430;top:-6342;width:38;height:10" coordorigin="6430,-6342" coordsize="38,10" path="m6430,-6337l6468,-6337e" filled="f" stroked="t" strokeweight=".580pt" strokecolor="#000000">
                <v:path arrowok="t"/>
              </v:shape>
            </v:group>
            <v:group style="position:absolute;left:6507;top:-6342;width:38;height:10" coordorigin="6507,-6342" coordsize="38,10">
              <v:shape style="position:absolute;left:6507;top:-6342;width:38;height:10" coordorigin="6507,-6342" coordsize="38,10" path="m6507,-6337l6545,-6337e" filled="f" stroked="t" strokeweight=".580pt" strokecolor="#000000">
                <v:path arrowok="t"/>
              </v:shape>
            </v:group>
            <v:group style="position:absolute;left:6584;top:-6342;width:38;height:10" coordorigin="6584,-6342" coordsize="38,10">
              <v:shape style="position:absolute;left:6584;top:-6342;width:38;height:10" coordorigin="6584,-6342" coordsize="38,10" path="m6584,-6337l6622,-6337e" filled="f" stroked="t" strokeweight=".580pt" strokecolor="#000000">
                <v:path arrowok="t"/>
              </v:shape>
            </v:group>
            <v:group style="position:absolute;left:6660;top:-6342;width:38;height:10" coordorigin="6660,-6342" coordsize="38,10">
              <v:shape style="position:absolute;left:6660;top:-6342;width:38;height:10" coordorigin="6660,-6342" coordsize="38,10" path="m6660,-6337l6699,-6337e" filled="f" stroked="t" strokeweight=".580pt" strokecolor="#000000">
                <v:path arrowok="t"/>
              </v:shape>
            </v:group>
            <v:group style="position:absolute;left:6737;top:-6342;width:38;height:10" coordorigin="6737,-6342" coordsize="38,10">
              <v:shape style="position:absolute;left:6737;top:-6342;width:38;height:10" coordorigin="6737,-6342" coordsize="38,10" path="m6737,-6337l6776,-6337e" filled="f" stroked="t" strokeweight=".580pt" strokecolor="#000000">
                <v:path arrowok="t"/>
              </v:shape>
            </v:group>
            <v:group style="position:absolute;left:6814;top:-6342;width:38;height:10" coordorigin="6814,-6342" coordsize="38,10">
              <v:shape style="position:absolute;left:6814;top:-6342;width:38;height:10" coordorigin="6814,-6342" coordsize="38,10" path="m6814,-6337l6852,-6337e" filled="f" stroked="t" strokeweight=".580pt" strokecolor="#000000">
                <v:path arrowok="t"/>
              </v:shape>
            </v:group>
            <v:group style="position:absolute;left:6891;top:-6342;width:38;height:10" coordorigin="6891,-6342" coordsize="38,10">
              <v:shape style="position:absolute;left:6891;top:-6342;width:38;height:10" coordorigin="6891,-6342" coordsize="38,10" path="m6891,-6337l6929,-6337e" filled="f" stroked="t" strokeweight=".580pt" strokecolor="#000000">
                <v:path arrowok="t"/>
              </v:shape>
            </v:group>
            <v:group style="position:absolute;left:6968;top:-6342;width:38;height:10" coordorigin="6968,-6342" coordsize="38,10">
              <v:shape style="position:absolute;left:6968;top:-6342;width:38;height:10" coordorigin="6968,-6342" coordsize="38,10" path="m6968,-6337l7006,-6337e" filled="f" stroked="t" strokeweight=".580pt" strokecolor="#000000">
                <v:path arrowok="t"/>
              </v:shape>
            </v:group>
            <v:group style="position:absolute;left:7044;top:-6342;width:38;height:10" coordorigin="7044,-6342" coordsize="38,10">
              <v:shape style="position:absolute;left:7044;top:-6342;width:38;height:10" coordorigin="7044,-6342" coordsize="38,10" path="m7044,-6337l7083,-6337e" filled="f" stroked="t" strokeweight=".580pt" strokecolor="#000000">
                <v:path arrowok="t"/>
              </v:shape>
            </v:group>
            <v:group style="position:absolute;left:7121;top:-6342;width:38;height:10" coordorigin="7121,-6342" coordsize="38,10">
              <v:shape style="position:absolute;left:7121;top:-6342;width:38;height:10" coordorigin="7121,-6342" coordsize="38,10" path="m7121,-6337l7160,-6337e" filled="f" stroked="t" strokeweight=".580pt" strokecolor="#000000">
                <v:path arrowok="t"/>
              </v:shape>
            </v:group>
            <v:group style="position:absolute;left:7198;top:-6342;width:38;height:10" coordorigin="7198,-6342" coordsize="38,10">
              <v:shape style="position:absolute;left:7198;top:-6342;width:38;height:10" coordorigin="7198,-6342" coordsize="38,10" path="m7198,-6337l7236,-6337e" filled="f" stroked="t" strokeweight=".580pt" strokecolor="#000000">
                <v:path arrowok="t"/>
              </v:shape>
            </v:group>
            <v:group style="position:absolute;left:7275;top:-6342;width:38;height:10" coordorigin="7275,-6342" coordsize="38,10">
              <v:shape style="position:absolute;left:7275;top:-6342;width:38;height:10" coordorigin="7275,-6342" coordsize="38,10" path="m7275,-6337l7313,-6337e" filled="f" stroked="t" strokeweight=".580pt" strokecolor="#000000">
                <v:path arrowok="t"/>
              </v:shape>
            </v:group>
            <v:group style="position:absolute;left:7352;top:-6342;width:38;height:10" coordorigin="7352,-6342" coordsize="38,10">
              <v:shape style="position:absolute;left:7352;top:-6342;width:38;height:10" coordorigin="7352,-6342" coordsize="38,10" path="m7352,-6337l7390,-6337e" filled="f" stroked="t" strokeweight=".580pt" strokecolor="#000000">
                <v:path arrowok="t"/>
              </v:shape>
            </v:group>
            <v:group style="position:absolute;left:7428;top:-6342;width:38;height:10" coordorigin="7428,-6342" coordsize="38,10">
              <v:shape style="position:absolute;left:7428;top:-6342;width:38;height:10" coordorigin="7428,-6342" coordsize="38,10" path="m7428,-6337l7467,-6337e" filled="f" stroked="t" strokeweight=".580pt" strokecolor="#000000">
                <v:path arrowok="t"/>
              </v:shape>
            </v:group>
            <v:group style="position:absolute;left:7505;top:-6342;width:38;height:10" coordorigin="7505,-6342" coordsize="38,10">
              <v:shape style="position:absolute;left:7505;top:-6342;width:38;height:10" coordorigin="7505,-6342" coordsize="38,10" path="m7505,-6337l7544,-6337e" filled="f" stroked="t" strokeweight=".580pt" strokecolor="#000000">
                <v:path arrowok="t"/>
              </v:shape>
            </v:group>
            <v:group style="position:absolute;left:7582;top:-6342;width:38;height:10" coordorigin="7582,-6342" coordsize="38,10">
              <v:shape style="position:absolute;left:7582;top:-6342;width:38;height:10" coordorigin="7582,-6342" coordsize="38,10" path="m7582,-6337l7620,-6337e" filled="f" stroked="t" strokeweight=".580pt" strokecolor="#000000">
                <v:path arrowok="t"/>
              </v:shape>
            </v:group>
            <v:group style="position:absolute;left:7659;top:-6342;width:38;height:10" coordorigin="7659,-6342" coordsize="38,10">
              <v:shape style="position:absolute;left:7659;top:-6342;width:38;height:10" coordorigin="7659,-6342" coordsize="38,10" path="m7659,-6337l7697,-6337e" filled="f" stroked="t" strokeweight=".580pt" strokecolor="#000000">
                <v:path arrowok="t"/>
              </v:shape>
            </v:group>
            <v:group style="position:absolute;left:7736;top:-6342;width:38;height:10" coordorigin="7736,-6342" coordsize="38,10">
              <v:shape style="position:absolute;left:7736;top:-6342;width:38;height:10" coordorigin="7736,-6342" coordsize="38,10" path="m7736,-6337l7774,-6337e" filled="f" stroked="t" strokeweight=".580pt" strokecolor="#000000">
                <v:path arrowok="t"/>
              </v:shape>
            </v:group>
            <v:group style="position:absolute;left:7812;top:-6342;width:38;height:10" coordorigin="7812,-6342" coordsize="38,10">
              <v:shape style="position:absolute;left:7812;top:-6342;width:38;height:10" coordorigin="7812,-6342" coordsize="38,10" path="m7812,-6337l7851,-6337e" filled="f" stroked="t" strokeweight=".580pt" strokecolor="#000000">
                <v:path arrowok="t"/>
              </v:shape>
            </v:group>
            <v:group style="position:absolute;left:7889;top:-6342;width:38;height:10" coordorigin="7889,-6342" coordsize="38,10">
              <v:shape style="position:absolute;left:7889;top:-6342;width:38;height:10" coordorigin="7889,-6342" coordsize="38,10" path="m7889,-6337l7928,-6337e" filled="f" stroked="t" strokeweight=".580pt" strokecolor="#000000">
                <v:path arrowok="t"/>
              </v:shape>
            </v:group>
            <v:group style="position:absolute;left:7966;top:-6342;width:38;height:10" coordorigin="7966,-6342" coordsize="38,10">
              <v:shape style="position:absolute;left:7966;top:-6342;width:38;height:10" coordorigin="7966,-6342" coordsize="38,10" path="m7966,-6337l8004,-6337e" filled="f" stroked="t" strokeweight=".580pt" strokecolor="#000000">
                <v:path arrowok="t"/>
              </v:shape>
            </v:group>
            <v:group style="position:absolute;left:8043;top:-6342;width:38;height:10" coordorigin="8043,-6342" coordsize="38,10">
              <v:shape style="position:absolute;left:8043;top:-6342;width:38;height:10" coordorigin="8043,-6342" coordsize="38,10" path="m8043,-6337l8081,-6337e" filled="f" stroked="t" strokeweight=".580pt" strokecolor="#000000">
                <v:path arrowok="t"/>
              </v:shape>
            </v:group>
            <v:group style="position:absolute;left:8120;top:-6342;width:38;height:10" coordorigin="8120,-6342" coordsize="38,10">
              <v:shape style="position:absolute;left:8120;top:-6342;width:38;height:10" coordorigin="8120,-6342" coordsize="38,10" path="m8120,-6337l8158,-6337e" filled="f" stroked="t" strokeweight=".580pt" strokecolor="#000000">
                <v:path arrowok="t"/>
              </v:shape>
            </v:group>
            <v:group style="position:absolute;left:8196;top:-6342;width:38;height:10" coordorigin="8196,-6342" coordsize="38,10">
              <v:shape style="position:absolute;left:8196;top:-6342;width:38;height:10" coordorigin="8196,-6342" coordsize="38,10" path="m8196,-6337l8235,-6337e" filled="f" stroked="t" strokeweight=".580pt" strokecolor="#000000">
                <v:path arrowok="t"/>
              </v:shape>
            </v:group>
            <v:group style="position:absolute;left:8273;top:-6342;width:38;height:10" coordorigin="8273,-6342" coordsize="38,10">
              <v:shape style="position:absolute;left:8273;top:-6342;width:38;height:10" coordorigin="8273,-6342" coordsize="38,10" path="m8273,-6337l8312,-6337e" filled="f" stroked="t" strokeweight=".580pt" strokecolor="#000000">
                <v:path arrowok="t"/>
              </v:shape>
            </v:group>
            <v:group style="position:absolute;left:8350;top:-6342;width:38;height:10" coordorigin="8350,-6342" coordsize="38,10">
              <v:shape style="position:absolute;left:8350;top:-6342;width:38;height:10" coordorigin="8350,-6342" coordsize="38,10" path="m8350,-6337l8388,-6337e" filled="f" stroked="t" strokeweight=".580pt" strokecolor="#000000">
                <v:path arrowok="t"/>
              </v:shape>
            </v:group>
            <v:group style="position:absolute;left:8427;top:-6342;width:38;height:10" coordorigin="8427,-6342" coordsize="38,10">
              <v:shape style="position:absolute;left:8427;top:-6342;width:38;height:10" coordorigin="8427,-6342" coordsize="38,10" path="m8427,-6337l8465,-6337e" filled="f" stroked="t" strokeweight=".580pt" strokecolor="#000000">
                <v:path arrowok="t"/>
              </v:shape>
            </v:group>
            <v:group style="position:absolute;left:8504;top:-6342;width:38;height:10" coordorigin="8504,-6342" coordsize="38,10">
              <v:shape style="position:absolute;left:8504;top:-6342;width:38;height:10" coordorigin="8504,-6342" coordsize="38,10" path="m8504,-6337l8542,-6337e" filled="f" stroked="t" strokeweight=".580pt" strokecolor="#000000">
                <v:path arrowok="t"/>
              </v:shape>
            </v:group>
            <v:group style="position:absolute;left:8580;top:-6342;width:38;height:10" coordorigin="8580,-6342" coordsize="38,10">
              <v:shape style="position:absolute;left:8580;top:-6342;width:38;height:10" coordorigin="8580,-6342" coordsize="38,10" path="m8580,-6337l8619,-6337e" filled="f" stroked="t" strokeweight=".580pt" strokecolor="#000000">
                <v:path arrowok="t"/>
              </v:shape>
            </v:group>
            <v:group style="position:absolute;left:8657;top:-6342;width:38;height:10" coordorigin="8657,-6342" coordsize="38,10">
              <v:shape style="position:absolute;left:8657;top:-6342;width:38;height:10" coordorigin="8657,-6342" coordsize="38,10" path="m8657,-6337l8696,-6337e" filled="f" stroked="t" strokeweight=".580pt" strokecolor="#000000">
                <v:path arrowok="t"/>
              </v:shape>
            </v:group>
            <v:group style="position:absolute;left:8734;top:-6342;width:38;height:10" coordorigin="8734,-6342" coordsize="38,10">
              <v:shape style="position:absolute;left:8734;top:-6342;width:38;height:10" coordorigin="8734,-6342" coordsize="38,10" path="m8734,-6337l8772,-6337e" filled="f" stroked="t" strokeweight=".580pt" strokecolor="#000000">
                <v:path arrowok="t"/>
              </v:shape>
            </v:group>
            <v:group style="position:absolute;left:8811;top:-6342;width:38;height:10" coordorigin="8811,-6342" coordsize="38,10">
              <v:shape style="position:absolute;left:8811;top:-6342;width:38;height:10" coordorigin="8811,-6342" coordsize="38,10" path="m8811,-6337l8849,-6337e" filled="f" stroked="t" strokeweight=".580pt" strokecolor="#000000">
                <v:path arrowok="t"/>
              </v:shape>
            </v:group>
            <v:group style="position:absolute;left:8888;top:-6342;width:38;height:10" coordorigin="8888,-6342" coordsize="38,10">
              <v:shape style="position:absolute;left:8888;top:-6342;width:38;height:10" coordorigin="8888,-6342" coordsize="38,10" path="m8888,-6337l8926,-6337e" filled="f" stroked="t" strokeweight=".580pt" strokecolor="#000000">
                <v:path arrowok="t"/>
              </v:shape>
            </v:group>
            <v:group style="position:absolute;left:8964;top:-6342;width:38;height:10" coordorigin="8964,-6342" coordsize="38,10">
              <v:shape style="position:absolute;left:8964;top:-6342;width:38;height:10" coordorigin="8964,-6342" coordsize="38,10" path="m8964,-6337l9003,-6337e" filled="f" stroked="t" strokeweight=".580pt" strokecolor="#000000">
                <v:path arrowok="t"/>
              </v:shape>
            </v:group>
            <v:group style="position:absolute;left:9041;top:-6342;width:38;height:10" coordorigin="9041,-6342" coordsize="38,10">
              <v:shape style="position:absolute;left:9041;top:-6342;width:38;height:10" coordorigin="9041,-6342" coordsize="38,10" path="m9041,-6337l9080,-6337e" filled="f" stroked="t" strokeweight=".580pt" strokecolor="#000000">
                <v:path arrowok="t"/>
              </v:shape>
            </v:group>
            <v:group style="position:absolute;left:9118;top:-6342;width:38;height:10" coordorigin="9118,-6342" coordsize="38,10">
              <v:shape style="position:absolute;left:9118;top:-6342;width:38;height:10" coordorigin="9118,-6342" coordsize="38,10" path="m9118,-6337l9156,-6337e" filled="f" stroked="t" strokeweight=".580pt" strokecolor="#000000">
                <v:path arrowok="t"/>
              </v:shape>
            </v:group>
            <v:group style="position:absolute;left:9195;top:-6342;width:38;height:10" coordorigin="9195,-6342" coordsize="38,10">
              <v:shape style="position:absolute;left:9195;top:-6342;width:38;height:10" coordorigin="9195,-6342" coordsize="38,10" path="m9195,-6337l9233,-6337e" filled="f" stroked="t" strokeweight=".580pt" strokecolor="#000000">
                <v:path arrowok="t"/>
              </v:shape>
            </v:group>
            <v:group style="position:absolute;left:9272;top:-6342;width:38;height:10" coordorigin="9272,-6342" coordsize="38,10">
              <v:shape style="position:absolute;left:9272;top:-6342;width:38;height:10" coordorigin="9272,-6342" coordsize="38,10" path="m9272,-6337l9310,-6337e" filled="f" stroked="t" strokeweight=".580pt" strokecolor="#000000">
                <v:path arrowok="t"/>
              </v:shape>
            </v:group>
            <v:group style="position:absolute;left:9348;top:-6342;width:38;height:10" coordorigin="9348,-6342" coordsize="38,10">
              <v:shape style="position:absolute;left:9348;top:-6342;width:38;height:10" coordorigin="9348,-6342" coordsize="38,10" path="m9348,-6337l9387,-6337e" filled="f" stroked="t" strokeweight=".580pt" strokecolor="#000000">
                <v:path arrowok="t"/>
              </v:shape>
            </v:group>
            <v:group style="position:absolute;left:9425;top:-6342;width:38;height:10" coordorigin="9425,-6342" coordsize="38,10">
              <v:shape style="position:absolute;left:9425;top:-6342;width:38;height:10" coordorigin="9425,-6342" coordsize="38,10" path="m9425,-6337l9464,-6337e" filled="f" stroked="t" strokeweight=".580pt" strokecolor="#000000">
                <v:path arrowok="t"/>
              </v:shape>
            </v:group>
            <v:group style="position:absolute;left:9502;top:-6342;width:38;height:10" coordorigin="9502,-6342" coordsize="38,10">
              <v:shape style="position:absolute;left:9502;top:-6342;width:38;height:10" coordorigin="9502,-6342" coordsize="38,10" path="m9502,-6337l9540,-6337e" filled="f" stroked="t" strokeweight=".580pt" strokecolor="#000000">
                <v:path arrowok="t"/>
              </v:shape>
            </v:group>
            <v:group style="position:absolute;left:9579;top:-6342;width:38;height:10" coordorigin="9579,-6342" coordsize="38,10">
              <v:shape style="position:absolute;left:9579;top:-6342;width:38;height:10" coordorigin="9579,-6342" coordsize="38,10" path="m9579,-6337l9617,-6337e" filled="f" stroked="t" strokeweight=".580pt" strokecolor="#000000">
                <v:path arrowok="t"/>
              </v:shape>
            </v:group>
            <v:group style="position:absolute;left:9656;top:-6342;width:38;height:10" coordorigin="9656,-6342" coordsize="38,10">
              <v:shape style="position:absolute;left:9656;top:-6342;width:38;height:10" coordorigin="9656,-6342" coordsize="38,10" path="m9656,-6337l9694,-6337e" filled="f" stroked="t" strokeweight=".580pt" strokecolor="#000000">
                <v:path arrowok="t"/>
              </v:shape>
            </v:group>
            <v:group style="position:absolute;left:9732;top:-6342;width:38;height:10" coordorigin="9732,-6342" coordsize="38,10">
              <v:shape style="position:absolute;left:9732;top:-6342;width:38;height:10" coordorigin="9732,-6342" coordsize="38,10" path="m9732,-6337l9771,-6337e" filled="f" stroked="t" strokeweight=".580pt" strokecolor="#000000">
                <v:path arrowok="t"/>
              </v:shape>
            </v:group>
            <v:group style="position:absolute;left:9809;top:-6342;width:38;height:10" coordorigin="9809,-6342" coordsize="38,10">
              <v:shape style="position:absolute;left:9809;top:-6342;width:38;height:10" coordorigin="9809,-6342" coordsize="38,10" path="m9809,-6337l9848,-6337e" filled="f" stroked="t" strokeweight=".580pt" strokecolor="#000000">
                <v:path arrowok="t"/>
              </v:shape>
            </v:group>
            <v:group style="position:absolute;left:9886;top:-6342;width:38;height:10" coordorigin="9886,-6342" coordsize="38,10">
              <v:shape style="position:absolute;left:9886;top:-6342;width:38;height:10" coordorigin="9886,-6342" coordsize="38,10" path="m9886,-6337l9924,-6337e" filled="f" stroked="t" strokeweight=".580pt" strokecolor="#000000">
                <v:path arrowok="t"/>
              </v:shape>
            </v:group>
            <v:group style="position:absolute;left:9963;top:-6342;width:38;height:10" coordorigin="9963,-6342" coordsize="38,10">
              <v:shape style="position:absolute;left:9963;top:-6342;width:38;height:10" coordorigin="9963,-6342" coordsize="38,10" path="m9963,-6337l10001,-6337e" filled="f" stroked="t" strokeweight=".580pt" strokecolor="#000000">
                <v:path arrowok="t"/>
              </v:shape>
            </v:group>
            <v:group style="position:absolute;left:10040;top:-6342;width:38;height:10" coordorigin="10040,-6342" coordsize="38,10">
              <v:shape style="position:absolute;left:10040;top:-6342;width:38;height:10" coordorigin="10040,-6342" coordsize="38,10" path="m10040,-6337l10078,-6337e" filled="f" stroked="t" strokeweight=".580pt" strokecolor="#000000">
                <v:path arrowok="t"/>
              </v:shape>
            </v:group>
            <v:group style="position:absolute;left:10116;top:-6342;width:38;height:10" coordorigin="10116,-6342" coordsize="38,10">
              <v:shape style="position:absolute;left:10116;top:-6342;width:38;height:10" coordorigin="10116,-6342" coordsize="38,10" path="m10116,-6337l10155,-6337e" filled="f" stroked="t" strokeweight=".580pt" strokecolor="#000000">
                <v:path arrowok="t"/>
              </v:shape>
            </v:group>
            <v:group style="position:absolute;left:10193;top:-6342;width:38;height:10" coordorigin="10193,-6342" coordsize="38,10">
              <v:shape style="position:absolute;left:10193;top:-6342;width:38;height:10" coordorigin="10193,-6342" coordsize="38,10" path="m10193,-6337l10232,-6337e" filled="f" stroked="t" strokeweight=".580pt" strokecolor="#000000">
                <v:path arrowok="t"/>
              </v:shape>
            </v:group>
            <v:group style="position:absolute;left:10270;top:-6342;width:38;height:10" coordorigin="10270,-6342" coordsize="38,10">
              <v:shape style="position:absolute;left:10270;top:-6342;width:38;height:10" coordorigin="10270,-6342" coordsize="38,10" path="m10270,-6337l10308,-6337e" filled="f" stroked="t" strokeweight=".580pt" strokecolor="#000000">
                <v:path arrowok="t"/>
              </v:shape>
            </v:group>
            <v:group style="position:absolute;left:10347;top:-6342;width:38;height:10" coordorigin="10347,-6342" coordsize="38,10">
              <v:shape style="position:absolute;left:10347;top:-6342;width:38;height:10" coordorigin="10347,-6342" coordsize="38,10" path="m10347,-6337l10385,-6337e" filled="f" stroked="t" strokeweight=".580pt" strokecolor="#000000">
                <v:path arrowok="t"/>
              </v:shape>
            </v:group>
            <v:group style="position:absolute;left:10424;top:-6342;width:38;height:10" coordorigin="10424,-6342" coordsize="38,10">
              <v:shape style="position:absolute;left:10424;top:-6342;width:38;height:10" coordorigin="10424,-6342" coordsize="38,10" path="m10424,-6337l10462,-6337e" filled="f" stroked="t" strokeweight=".580pt" strokecolor="#000000">
                <v:path arrowok="t"/>
              </v:shape>
            </v:group>
            <v:group style="position:absolute;left:10500;top:-6342;width:38;height:10" coordorigin="10500,-6342" coordsize="38,10">
              <v:shape style="position:absolute;left:10500;top:-6342;width:38;height:10" coordorigin="10500,-6342" coordsize="38,10" path="m10500,-6337l10539,-6337e" filled="f" stroked="t" strokeweight=".580pt" strokecolor="#000000">
                <v:path arrowok="t"/>
              </v:shape>
            </v:group>
            <v:group style="position:absolute;left:10577;top:-6342;width:38;height:10" coordorigin="10577,-6342" coordsize="38,10">
              <v:shape style="position:absolute;left:10577;top:-6342;width:38;height:10" coordorigin="10577,-6342" coordsize="38,10" path="m10577,-6337l10616,-6337e" filled="f" stroked="t" strokeweight=".580pt" strokecolor="#000000">
                <v:path arrowok="t"/>
              </v:shape>
            </v:group>
            <v:group style="position:absolute;left:1587;top:-6304;width:10;height:40" coordorigin="1587,-6304" coordsize="10,40">
              <v:shape style="position:absolute;left:1587;top:-6304;width:10;height:40" coordorigin="1587,-6304" coordsize="10,40" path="m1587,-6264l1596,-6264,1596,-6304,1587,-6304,1587,-6264xe" filled="t" fillcolor="#000000" stroked="f">
                <v:path arrowok="t"/>
                <v:fill type="solid"/>
              </v:shape>
            </v:group>
            <v:group style="position:absolute;left:1587;top:-6266;width:10;height:40" coordorigin="1587,-6266" coordsize="10,40">
              <v:shape style="position:absolute;left:1587;top:-6266;width:10;height:40" coordorigin="1587,-6266" coordsize="10,40" path="m1587,-6225l1596,-6225,1596,-6266,1587,-6266,1587,-6225xe" filled="t" fillcolor="#FFFFFF" stroked="f">
                <v:path arrowok="t"/>
                <v:fill type="solid"/>
              </v:shape>
            </v:group>
            <v:group style="position:absolute;left:1587;top:-6227;width:10;height:40" coordorigin="1587,-6227" coordsize="10,40">
              <v:shape style="position:absolute;left:1587;top:-6227;width:10;height:40" coordorigin="1587,-6227" coordsize="10,40" path="m1587,-6187l1596,-6187,1596,-6227,1587,-6227,1587,-6187xe" filled="t" fillcolor="#000000" stroked="f">
                <v:path arrowok="t"/>
                <v:fill type="solid"/>
              </v:shape>
            </v:group>
            <v:group style="position:absolute;left:1587;top:-6189;width:10;height:40" coordorigin="1587,-6189" coordsize="10,40">
              <v:shape style="position:absolute;left:1587;top:-6189;width:10;height:40" coordorigin="1587,-6189" coordsize="10,40" path="m1587,-6149l1596,-6149,1596,-6189,1587,-6189,1587,-6149xe" filled="t" fillcolor="#FFFFFF" stroked="f">
                <v:path arrowok="t"/>
                <v:fill type="solid"/>
              </v:shape>
            </v:group>
            <v:group style="position:absolute;left:1587;top:-6151;width:10;height:40" coordorigin="1587,-6151" coordsize="10,40">
              <v:shape style="position:absolute;left:1587;top:-6151;width:10;height:40" coordorigin="1587,-6151" coordsize="10,40" path="m1587,-6110l1596,-6110,1596,-6151,1587,-6151,1587,-6110xe" filled="t" fillcolor="#000000" stroked="f">
                <v:path arrowok="t"/>
                <v:fill type="solid"/>
              </v:shape>
            </v:group>
            <v:group style="position:absolute;left:1587;top:-6112;width:10;height:40" coordorigin="1587,-6112" coordsize="10,40">
              <v:shape style="position:absolute;left:1587;top:-6112;width:10;height:40" coordorigin="1587,-6112" coordsize="10,40" path="m1587,-6072l1596,-6072,1596,-6112,1587,-6112,1587,-6072xe" filled="t" fillcolor="#FFFFFF" stroked="f">
                <v:path arrowok="t"/>
                <v:fill type="solid"/>
              </v:shape>
            </v:group>
            <v:group style="position:absolute;left:1587;top:-6074;width:10;height:40" coordorigin="1587,-6074" coordsize="10,40">
              <v:shape style="position:absolute;left:1587;top:-6074;width:10;height:40" coordorigin="1587,-6074" coordsize="10,40" path="m1587,-6033l1596,-6033,1596,-6074,1587,-6074,1587,-6033xe" filled="t" fillcolor="#000000" stroked="f">
                <v:path arrowok="t"/>
                <v:fill type="solid"/>
              </v:shape>
            </v:group>
            <v:group style="position:absolute;left:1587;top:-6035;width:10;height:40" coordorigin="1587,-6035" coordsize="10,40">
              <v:shape style="position:absolute;left:1587;top:-6035;width:10;height:40" coordorigin="1587,-6035" coordsize="10,40" path="m1587,-5995l1596,-5995,1596,-6035,1587,-6035,1587,-5995xe" filled="t" fillcolor="#FFFFFF" stroked="f">
                <v:path arrowok="t"/>
                <v:fill type="solid"/>
              </v:shape>
            </v:group>
            <v:group style="position:absolute;left:10644;top:-6304;width:10;height:40" coordorigin="10644,-6304" coordsize="10,40">
              <v:shape style="position:absolute;left:10644;top:-6304;width:10;height:40" coordorigin="10644,-6304" coordsize="10,40" path="m10644,-6264l10654,-6264,10654,-6304,10644,-6304,10644,-6264xe" filled="t" fillcolor="#000000" stroked="f">
                <v:path arrowok="t"/>
                <v:fill type="solid"/>
              </v:shape>
            </v:group>
            <v:group style="position:absolute;left:10644;top:-6266;width:10;height:40" coordorigin="10644,-6266" coordsize="10,40">
              <v:shape style="position:absolute;left:10644;top:-6266;width:10;height:40" coordorigin="10644,-6266" coordsize="10,40" path="m10644,-6225l10654,-6225,10654,-6266,10644,-6266,10644,-6225xe" filled="t" fillcolor="#FFFFFF" stroked="f">
                <v:path arrowok="t"/>
                <v:fill type="solid"/>
              </v:shape>
            </v:group>
            <v:group style="position:absolute;left:10644;top:-6227;width:10;height:40" coordorigin="10644,-6227" coordsize="10,40">
              <v:shape style="position:absolute;left:10644;top:-6227;width:10;height:40" coordorigin="10644,-6227" coordsize="10,40" path="m10644,-6187l10654,-6187,10654,-6227,10644,-6227,10644,-6187xe" filled="t" fillcolor="#000000" stroked="f">
                <v:path arrowok="t"/>
                <v:fill type="solid"/>
              </v:shape>
            </v:group>
            <v:group style="position:absolute;left:10644;top:-6189;width:10;height:40" coordorigin="10644,-6189" coordsize="10,40">
              <v:shape style="position:absolute;left:10644;top:-6189;width:10;height:40" coordorigin="10644,-6189" coordsize="10,40" path="m10644,-6149l10654,-6149,10654,-6189,10644,-6189,10644,-6149xe" filled="t" fillcolor="#FFFFFF" stroked="f">
                <v:path arrowok="t"/>
                <v:fill type="solid"/>
              </v:shape>
            </v:group>
            <v:group style="position:absolute;left:10644;top:-6151;width:10;height:40" coordorigin="10644,-6151" coordsize="10,40">
              <v:shape style="position:absolute;left:10644;top:-6151;width:10;height:40" coordorigin="10644,-6151" coordsize="10,40" path="m10644,-6110l10654,-6110,10654,-6151,10644,-6151,10644,-6110xe" filled="t" fillcolor="#000000" stroked="f">
                <v:path arrowok="t"/>
                <v:fill type="solid"/>
              </v:shape>
            </v:group>
            <v:group style="position:absolute;left:10644;top:-6112;width:10;height:40" coordorigin="10644,-6112" coordsize="10,40">
              <v:shape style="position:absolute;left:10644;top:-6112;width:10;height:40" coordorigin="10644,-6112" coordsize="10,40" path="m10644,-6072l10654,-6072,10654,-6112,10644,-6112,10644,-6072xe" filled="t" fillcolor="#FFFFFF" stroked="f">
                <v:path arrowok="t"/>
                <v:fill type="solid"/>
              </v:shape>
            </v:group>
            <v:group style="position:absolute;left:10644;top:-6074;width:10;height:40" coordorigin="10644,-6074" coordsize="10,40">
              <v:shape style="position:absolute;left:10644;top:-6074;width:10;height:40" coordorigin="10644,-6074" coordsize="10,40" path="m10644,-6033l10654,-6033,10654,-6074,10644,-6074,10644,-6033xe" filled="t" fillcolor="#000000" stroked="f">
                <v:path arrowok="t"/>
                <v:fill type="solid"/>
              </v:shape>
            </v:group>
            <v:group style="position:absolute;left:10644;top:-6035;width:10;height:40" coordorigin="10644,-6035" coordsize="10,40">
              <v:shape style="position:absolute;left:10644;top:-6035;width:10;height:40" coordorigin="10644,-6035" coordsize="10,40" path="m10644,-5995l10654,-5995,10654,-6035,10644,-6035,10644,-5995xe" filled="t" fillcolor="#FFFFFF" stroked="f">
                <v:path arrowok="t"/>
                <v:fill type="solid"/>
              </v:shape>
            </v:group>
            <v:group style="position:absolute;left:1596;top:-6001;width:9048;height:322" coordorigin="1596,-6001" coordsize="9048,322">
              <v:shape style="position:absolute;left:1596;top:-6001;width:9048;height:322" coordorigin="1596,-6001" coordsize="9048,322" path="m1596,-6001l10644,-6001,10644,-5679,1596,-5679,1596,-6001xe" filled="t" fillcolor="#F3F3F3" stroked="f">
                <v:path arrowok="t"/>
                <v:fill type="solid"/>
              </v:shape>
            </v:group>
            <v:group style="position:absolute;left:1587;top:-5997;width:10;height:40" coordorigin="1587,-5997" coordsize="10,40">
              <v:shape style="position:absolute;left:1587;top:-5997;width:10;height:40" coordorigin="1587,-5997" coordsize="10,40" path="m1587,-5957l1596,-5957,1596,-5997,1587,-5997,1587,-5957xe" filled="t" fillcolor="#000000" stroked="f">
                <v:path arrowok="t"/>
                <v:fill type="solid"/>
              </v:shape>
            </v:group>
            <v:group style="position:absolute;left:1587;top:-5959;width:10;height:40" coordorigin="1587,-5959" coordsize="10,40">
              <v:shape style="position:absolute;left:1587;top:-5959;width:10;height:40" coordorigin="1587,-5959" coordsize="10,40" path="m1587,-5918l1596,-5918,1596,-5959,1587,-5959,1587,-5918xe" filled="t" fillcolor="#FFFFFF" stroked="f">
                <v:path arrowok="t"/>
                <v:fill type="solid"/>
              </v:shape>
            </v:group>
            <v:group style="position:absolute;left:1587;top:-5920;width:10;height:40" coordorigin="1587,-5920" coordsize="10,40">
              <v:shape style="position:absolute;left:1587;top:-5920;width:10;height:40" coordorigin="1587,-5920" coordsize="10,40" path="m1587,-5880l1596,-5880,1596,-5920,1587,-5920,1587,-5880xe" filled="t" fillcolor="#000000" stroked="f">
                <v:path arrowok="t"/>
                <v:fill type="solid"/>
              </v:shape>
            </v:group>
            <v:group style="position:absolute;left:1587;top:-5882;width:10;height:40" coordorigin="1587,-5882" coordsize="10,40">
              <v:shape style="position:absolute;left:1587;top:-5882;width:10;height:40" coordorigin="1587,-5882" coordsize="10,40" path="m1587,-5841l1596,-5841,1596,-5882,1587,-5882,1587,-5841xe" filled="t" fillcolor="#FFFFFF" stroked="f">
                <v:path arrowok="t"/>
                <v:fill type="solid"/>
              </v:shape>
            </v:group>
            <v:group style="position:absolute;left:1587;top:-5843;width:10;height:40" coordorigin="1587,-5843" coordsize="10,40">
              <v:shape style="position:absolute;left:1587;top:-5843;width:10;height:40" coordorigin="1587,-5843" coordsize="10,40" path="m1587,-5803l1596,-5803,1596,-5843,1587,-5843,1587,-5803xe" filled="t" fillcolor="#000000" stroked="f">
                <v:path arrowok="t"/>
                <v:fill type="solid"/>
              </v:shape>
            </v:group>
            <v:group style="position:absolute;left:1587;top:-5805;width:10;height:40" coordorigin="1587,-5805" coordsize="10,40">
              <v:shape style="position:absolute;left:1587;top:-5805;width:10;height:40" coordorigin="1587,-5805" coordsize="10,40" path="m1587,-5765l1596,-5765,1596,-5805,1587,-5805,1587,-5765xe" filled="t" fillcolor="#FFFFFF" stroked="f">
                <v:path arrowok="t"/>
                <v:fill type="solid"/>
              </v:shape>
            </v:group>
            <v:group style="position:absolute;left:1587;top:-5767;width:10;height:40" coordorigin="1587,-5767" coordsize="10,40">
              <v:shape style="position:absolute;left:1587;top:-5767;width:10;height:40" coordorigin="1587,-5767" coordsize="10,40" path="m1587,-5726l1596,-5726,1596,-5767,1587,-5767,1587,-5726xe" filled="t" fillcolor="#000000" stroked="f">
                <v:path arrowok="t"/>
                <v:fill type="solid"/>
              </v:shape>
            </v:group>
            <v:group style="position:absolute;left:1587;top:-5728;width:10;height:40" coordorigin="1587,-5728" coordsize="10,40">
              <v:shape style="position:absolute;left:1587;top:-5728;width:10;height:40" coordorigin="1587,-5728" coordsize="10,40" path="m1587,-5688l1596,-5688,1596,-5728,1587,-5728,1587,-5688xe" filled="t" fillcolor="#FFFFFF" stroked="f">
                <v:path arrowok="t"/>
                <v:fill type="solid"/>
              </v:shape>
            </v:group>
            <v:group style="position:absolute;left:1587;top:-5690;width:10;height:16" coordorigin="1587,-5690" coordsize="10,16">
              <v:shape style="position:absolute;left:1587;top:-5690;width:10;height:16" coordorigin="1587,-5690" coordsize="10,16" path="m1587,-5673l1596,-5673,1596,-5690,1587,-5690,1587,-5673xe" filled="t" fillcolor="#000000" stroked="f">
                <v:path arrowok="t"/>
                <v:fill type="solid"/>
              </v:shape>
            </v:group>
            <v:group style="position:absolute;left:10644;top:-5997;width:10;height:40" coordorigin="10644,-5997" coordsize="10,40">
              <v:shape style="position:absolute;left:10644;top:-5997;width:10;height:40" coordorigin="10644,-5997" coordsize="10,40" path="m10644,-5957l10654,-5957,10654,-5997,10644,-5997,10644,-5957xe" filled="t" fillcolor="#000000" stroked="f">
                <v:path arrowok="t"/>
                <v:fill type="solid"/>
              </v:shape>
            </v:group>
            <v:group style="position:absolute;left:10644;top:-5959;width:10;height:40" coordorigin="10644,-5959" coordsize="10,40">
              <v:shape style="position:absolute;left:10644;top:-5959;width:10;height:40" coordorigin="10644,-5959" coordsize="10,40" path="m10644,-5918l10654,-5918,10654,-5959,10644,-5959,10644,-5918xe" filled="t" fillcolor="#FFFFFF" stroked="f">
                <v:path arrowok="t"/>
                <v:fill type="solid"/>
              </v:shape>
            </v:group>
            <v:group style="position:absolute;left:10644;top:-5920;width:10;height:40" coordorigin="10644,-5920" coordsize="10,40">
              <v:shape style="position:absolute;left:10644;top:-5920;width:10;height:40" coordorigin="10644,-5920" coordsize="10,40" path="m10644,-5880l10654,-5880,10654,-5920,10644,-5920,10644,-5880xe" filled="t" fillcolor="#000000" stroked="f">
                <v:path arrowok="t"/>
                <v:fill type="solid"/>
              </v:shape>
            </v:group>
            <v:group style="position:absolute;left:10644;top:-5882;width:10;height:40" coordorigin="10644,-5882" coordsize="10,40">
              <v:shape style="position:absolute;left:10644;top:-5882;width:10;height:40" coordorigin="10644,-5882" coordsize="10,40" path="m10644,-5841l10654,-5841,10654,-5882,10644,-5882,10644,-5841xe" filled="t" fillcolor="#FFFFFF" stroked="f">
                <v:path arrowok="t"/>
                <v:fill type="solid"/>
              </v:shape>
            </v:group>
            <v:group style="position:absolute;left:10644;top:-5843;width:10;height:40" coordorigin="10644,-5843" coordsize="10,40">
              <v:shape style="position:absolute;left:10644;top:-5843;width:10;height:40" coordorigin="10644,-5843" coordsize="10,40" path="m10644,-5803l10654,-5803,10654,-5843,10644,-5843,10644,-5803xe" filled="t" fillcolor="#000000" stroked="f">
                <v:path arrowok="t"/>
                <v:fill type="solid"/>
              </v:shape>
            </v:group>
            <v:group style="position:absolute;left:10644;top:-5805;width:10;height:40" coordorigin="10644,-5805" coordsize="10,40">
              <v:shape style="position:absolute;left:10644;top:-5805;width:10;height:40" coordorigin="10644,-5805" coordsize="10,40" path="m10644,-5765l10654,-5765,10654,-5805,10644,-5805,10644,-5765xe" filled="t" fillcolor="#FFFFFF" stroked="f">
                <v:path arrowok="t"/>
                <v:fill type="solid"/>
              </v:shape>
            </v:group>
            <v:group style="position:absolute;left:10644;top:-5767;width:10;height:40" coordorigin="10644,-5767" coordsize="10,40">
              <v:shape style="position:absolute;left:10644;top:-5767;width:10;height:40" coordorigin="10644,-5767" coordsize="10,40" path="m10644,-5726l10654,-5726,10654,-5767,10644,-5767,10644,-5726xe" filled="t" fillcolor="#000000" stroked="f">
                <v:path arrowok="t"/>
                <v:fill type="solid"/>
              </v:shape>
            </v:group>
            <v:group style="position:absolute;left:10644;top:-5728;width:10;height:40" coordorigin="10644,-5728" coordsize="10,40">
              <v:shape style="position:absolute;left:10644;top:-5728;width:10;height:40" coordorigin="10644,-5728" coordsize="10,40" path="m10644,-5688l10654,-5688,10654,-5728,10644,-5728,10644,-5688xe" filled="t" fillcolor="#FFFFFF" stroked="f">
                <v:path arrowok="t"/>
                <v:fill type="solid"/>
              </v:shape>
            </v:group>
            <v:group style="position:absolute;left:10644;top:-5690;width:10;height:16" coordorigin="10644,-5690" coordsize="10,16">
              <v:shape style="position:absolute;left:10644;top:-5690;width:10;height:16" coordorigin="10644,-5690" coordsize="10,16" path="m10644,-5673l10654,-5673,10654,-5690,10644,-5690,10644,-5673xe" filled="t" fillcolor="#000000" stroked="f">
                <v:path arrowok="t"/>
                <v:fill type="solid"/>
              </v:shape>
            </v:group>
            <v:group style="position:absolute;left:1596;top:-5679;width:9048;height:307" coordorigin="1596,-5679" coordsize="9048,307">
              <v:shape style="position:absolute;left:1596;top:-5679;width:9048;height:307" coordorigin="1596,-5679" coordsize="9048,307" path="m1596,-5679l10644,-5679,10644,-5372,1596,-5372,1596,-5679xe" filled="t" fillcolor="#F3F3F3" stroked="f">
                <v:path arrowok="t"/>
                <v:fill type="solid"/>
              </v:shape>
            </v:group>
            <v:group style="position:absolute;left:1587;top:-5680;width:10;height:31" coordorigin="1587,-5680" coordsize="10,31">
              <v:shape style="position:absolute;left:1587;top:-5680;width:10;height:31" coordorigin="1587,-5680" coordsize="10,31" path="m1587,-5649l1596,-5649,1596,-5680,1587,-5680,1587,-5649xe" filled="t" fillcolor="#000000" stroked="f">
                <v:path arrowok="t"/>
                <v:fill type="solid"/>
              </v:shape>
            </v:group>
            <v:group style="position:absolute;left:1587;top:-5651;width:10;height:40" coordorigin="1587,-5651" coordsize="10,40">
              <v:shape style="position:absolute;left:1587;top:-5651;width:10;height:40" coordorigin="1587,-5651" coordsize="10,40" path="m1587,-5611l1596,-5611,1596,-5651,1587,-5651,1587,-5611xe" filled="t" fillcolor="#FFFFFF" stroked="f">
                <v:path arrowok="t"/>
                <v:fill type="solid"/>
              </v:shape>
            </v:group>
            <v:group style="position:absolute;left:1587;top:-5613;width:10;height:40" coordorigin="1587,-5613" coordsize="10,40">
              <v:shape style="position:absolute;left:1587;top:-5613;width:10;height:40" coordorigin="1587,-5613" coordsize="10,40" path="m1587,-5573l1596,-5573,1596,-5613,1587,-5613,1587,-5573xe" filled="t" fillcolor="#000000" stroked="f">
                <v:path arrowok="t"/>
                <v:fill type="solid"/>
              </v:shape>
            </v:group>
            <v:group style="position:absolute;left:1587;top:-5575;width:10;height:40" coordorigin="1587,-5575" coordsize="10,40">
              <v:shape style="position:absolute;left:1587;top:-5575;width:10;height:40" coordorigin="1587,-5575" coordsize="10,40" path="m1587,-5534l1596,-5534,1596,-5575,1587,-5575,1587,-5534xe" filled="t" fillcolor="#FFFFFF" stroked="f">
                <v:path arrowok="t"/>
                <v:fill type="solid"/>
              </v:shape>
            </v:group>
            <v:group style="position:absolute;left:1587;top:-5536;width:10;height:40" coordorigin="1587,-5536" coordsize="10,40">
              <v:shape style="position:absolute;left:1587;top:-5536;width:10;height:40" coordorigin="1587,-5536" coordsize="10,40" path="m1587,-5496l1596,-5496,1596,-5536,1587,-5536,1587,-5496xe" filled="t" fillcolor="#000000" stroked="f">
                <v:path arrowok="t"/>
                <v:fill type="solid"/>
              </v:shape>
            </v:group>
            <v:group style="position:absolute;left:1587;top:-5498;width:10;height:40" coordorigin="1587,-5498" coordsize="10,40">
              <v:shape style="position:absolute;left:1587;top:-5498;width:10;height:40" coordorigin="1587,-5498" coordsize="10,40" path="m1587,-5457l1596,-5457,1596,-5498,1587,-5498,1587,-5457xe" filled="t" fillcolor="#FFFFFF" stroked="f">
                <v:path arrowok="t"/>
                <v:fill type="solid"/>
              </v:shape>
            </v:group>
            <v:group style="position:absolute;left:1587;top:-5459;width:10;height:40" coordorigin="1587,-5459" coordsize="10,40">
              <v:shape style="position:absolute;left:1587;top:-5459;width:10;height:40" coordorigin="1587,-5459" coordsize="10,40" path="m1587,-5419l1596,-5419,1596,-5459,1587,-5459,1587,-5419xe" filled="t" fillcolor="#000000" stroked="f">
                <v:path arrowok="t"/>
                <v:fill type="solid"/>
              </v:shape>
            </v:group>
            <v:group style="position:absolute;left:1587;top:-5421;width:10;height:40" coordorigin="1587,-5421" coordsize="10,40">
              <v:shape style="position:absolute;left:1587;top:-5421;width:10;height:40" coordorigin="1587,-5421" coordsize="10,40" path="m1587,-5381l1596,-5381,1596,-5421,1587,-5421,1587,-5381xe" filled="t" fillcolor="#FFFFFF" stroked="f">
                <v:path arrowok="t"/>
                <v:fill type="solid"/>
              </v:shape>
            </v:group>
            <v:group style="position:absolute;left:1587;top:-5383;width:10;height:16" coordorigin="1587,-5383" coordsize="10,16">
              <v:shape style="position:absolute;left:1587;top:-5383;width:10;height:16" coordorigin="1587,-5383" coordsize="10,16" path="m1587,-5366l1596,-5366,1596,-5383,1587,-5383,1587,-5366xe" filled="t" fillcolor="#000000" stroked="f">
                <v:path arrowok="t"/>
                <v:fill type="solid"/>
              </v:shape>
            </v:group>
            <v:group style="position:absolute;left:10644;top:-5680;width:10;height:31" coordorigin="10644,-5680" coordsize="10,31">
              <v:shape style="position:absolute;left:10644;top:-5680;width:10;height:31" coordorigin="10644,-5680" coordsize="10,31" path="m10644,-5649l10654,-5649,10654,-5680,10644,-5680,10644,-5649xe" filled="t" fillcolor="#000000" stroked="f">
                <v:path arrowok="t"/>
                <v:fill type="solid"/>
              </v:shape>
            </v:group>
            <v:group style="position:absolute;left:10644;top:-5651;width:10;height:40" coordorigin="10644,-5651" coordsize="10,40">
              <v:shape style="position:absolute;left:10644;top:-5651;width:10;height:40" coordorigin="10644,-5651" coordsize="10,40" path="m10644,-5611l10654,-5611,10654,-5651,10644,-5651,10644,-5611xe" filled="t" fillcolor="#FFFFFF" stroked="f">
                <v:path arrowok="t"/>
                <v:fill type="solid"/>
              </v:shape>
            </v:group>
            <v:group style="position:absolute;left:10644;top:-5613;width:10;height:40" coordorigin="10644,-5613" coordsize="10,40">
              <v:shape style="position:absolute;left:10644;top:-5613;width:10;height:40" coordorigin="10644,-5613" coordsize="10,40" path="m10644,-5573l10654,-5573,10654,-5613,10644,-5613,10644,-5573xe" filled="t" fillcolor="#000000" stroked="f">
                <v:path arrowok="t"/>
                <v:fill type="solid"/>
              </v:shape>
            </v:group>
            <v:group style="position:absolute;left:10644;top:-5575;width:10;height:40" coordorigin="10644,-5575" coordsize="10,40">
              <v:shape style="position:absolute;left:10644;top:-5575;width:10;height:40" coordorigin="10644,-5575" coordsize="10,40" path="m10644,-5534l10654,-5534,10654,-5575,10644,-5575,10644,-5534xe" filled="t" fillcolor="#FFFFFF" stroked="f">
                <v:path arrowok="t"/>
                <v:fill type="solid"/>
              </v:shape>
            </v:group>
            <v:group style="position:absolute;left:10644;top:-5536;width:10;height:40" coordorigin="10644,-5536" coordsize="10,40">
              <v:shape style="position:absolute;left:10644;top:-5536;width:10;height:40" coordorigin="10644,-5536" coordsize="10,40" path="m10644,-5496l10654,-5496,10654,-5536,10644,-5536,10644,-5496xe" filled="t" fillcolor="#000000" stroked="f">
                <v:path arrowok="t"/>
                <v:fill type="solid"/>
              </v:shape>
            </v:group>
            <v:group style="position:absolute;left:10644;top:-5498;width:10;height:40" coordorigin="10644,-5498" coordsize="10,40">
              <v:shape style="position:absolute;left:10644;top:-5498;width:10;height:40" coordorigin="10644,-5498" coordsize="10,40" path="m10644,-5457l10654,-5457,10654,-5498,10644,-5498,10644,-5457xe" filled="t" fillcolor="#FFFFFF" stroked="f">
                <v:path arrowok="t"/>
                <v:fill type="solid"/>
              </v:shape>
            </v:group>
            <v:group style="position:absolute;left:10644;top:-5459;width:10;height:40" coordorigin="10644,-5459" coordsize="10,40">
              <v:shape style="position:absolute;left:10644;top:-5459;width:10;height:40" coordorigin="10644,-5459" coordsize="10,40" path="m10644,-5419l10654,-5419,10654,-5459,10644,-5459,10644,-5419xe" filled="t" fillcolor="#000000" stroked="f">
                <v:path arrowok="t"/>
                <v:fill type="solid"/>
              </v:shape>
            </v:group>
            <v:group style="position:absolute;left:10644;top:-5421;width:10;height:40" coordorigin="10644,-5421" coordsize="10,40">
              <v:shape style="position:absolute;left:10644;top:-5421;width:10;height:40" coordorigin="10644,-5421" coordsize="10,40" path="m10644,-5381l10654,-5381,10654,-5421,10644,-5421,10644,-5381xe" filled="t" fillcolor="#FFFFFF" stroked="f">
                <v:path arrowok="t"/>
                <v:fill type="solid"/>
              </v:shape>
            </v:group>
            <v:group style="position:absolute;left:10644;top:-5383;width:10;height:16" coordorigin="10644,-5383" coordsize="10,16">
              <v:shape style="position:absolute;left:10644;top:-5383;width:10;height:16" coordorigin="10644,-5383" coordsize="10,16" path="m10644,-5366l10654,-5366,10654,-5383,10644,-5383,10644,-5366xe" filled="t" fillcolor="#000000" stroked="f">
                <v:path arrowok="t"/>
                <v:fill type="solid"/>
              </v:shape>
            </v:group>
            <v:group style="position:absolute;left:1596;top:-5372;width:9048;height:307" coordorigin="1596,-5372" coordsize="9048,307">
              <v:shape style="position:absolute;left:1596;top:-5372;width:9048;height:307" coordorigin="1596,-5372" coordsize="9048,307" path="m1596,-5372l10644,-5372,10644,-5065,1596,-5065,1596,-5372xe" filled="t" fillcolor="#F3F3F3" stroked="f">
                <v:path arrowok="t"/>
                <v:fill type="solid"/>
              </v:shape>
            </v:group>
            <v:group style="position:absolute;left:1587;top:-5373;width:10;height:31" coordorigin="1587,-5373" coordsize="10,31">
              <v:shape style="position:absolute;left:1587;top:-5373;width:10;height:31" coordorigin="1587,-5373" coordsize="10,31" path="m1587,-5342l1596,-5342,1596,-5373,1587,-5373,1587,-5342xe" filled="t" fillcolor="#000000" stroked="f">
                <v:path arrowok="t"/>
                <v:fill type="solid"/>
              </v:shape>
            </v:group>
            <v:group style="position:absolute;left:1587;top:-5344;width:10;height:40" coordorigin="1587,-5344" coordsize="10,40">
              <v:shape style="position:absolute;left:1587;top:-5344;width:10;height:40" coordorigin="1587,-5344" coordsize="10,40" path="m1587,-5304l1596,-5304,1596,-5344,1587,-5344,1587,-5304xe" filled="t" fillcolor="#FFFFFF" stroked="f">
                <v:path arrowok="t"/>
                <v:fill type="solid"/>
              </v:shape>
            </v:group>
            <v:group style="position:absolute;left:1587;top:-5306;width:10;height:40" coordorigin="1587,-5306" coordsize="10,40">
              <v:shape style="position:absolute;left:1587;top:-5306;width:10;height:40" coordorigin="1587,-5306" coordsize="10,40" path="m1587,-5265l1596,-5265,1596,-5306,1587,-5306,1587,-5265xe" filled="t" fillcolor="#000000" stroked="f">
                <v:path arrowok="t"/>
                <v:fill type="solid"/>
              </v:shape>
            </v:group>
            <v:group style="position:absolute;left:1587;top:-5267;width:10;height:40" coordorigin="1587,-5267" coordsize="10,40">
              <v:shape style="position:absolute;left:1587;top:-5267;width:10;height:40" coordorigin="1587,-5267" coordsize="10,40" path="m1587,-5227l1596,-5227,1596,-5267,1587,-5267,1587,-5227xe" filled="t" fillcolor="#FFFFFF" stroked="f">
                <v:path arrowok="t"/>
                <v:fill type="solid"/>
              </v:shape>
            </v:group>
            <v:group style="position:absolute;left:1587;top:-5229;width:10;height:40" coordorigin="1587,-5229" coordsize="10,40">
              <v:shape style="position:absolute;left:1587;top:-5229;width:10;height:40" coordorigin="1587,-5229" coordsize="10,40" path="m1587,-5189l1596,-5189,1596,-5229,1587,-5229,1587,-5189xe" filled="t" fillcolor="#000000" stroked="f">
                <v:path arrowok="t"/>
                <v:fill type="solid"/>
              </v:shape>
            </v:group>
            <v:group style="position:absolute;left:1587;top:-5191;width:10;height:40" coordorigin="1587,-5191" coordsize="10,40">
              <v:shape style="position:absolute;left:1587;top:-5191;width:10;height:40" coordorigin="1587,-5191" coordsize="10,40" path="m1587,-5150l1596,-5150,1596,-5191,1587,-5191,1587,-5150xe" filled="t" fillcolor="#FFFFFF" stroked="f">
                <v:path arrowok="t"/>
                <v:fill type="solid"/>
              </v:shape>
            </v:group>
            <v:group style="position:absolute;left:1587;top:-5152;width:10;height:40" coordorigin="1587,-5152" coordsize="10,40">
              <v:shape style="position:absolute;left:1587;top:-5152;width:10;height:40" coordorigin="1587,-5152" coordsize="10,40" path="m1587,-5112l1596,-5112,1596,-5152,1587,-5152,1587,-5112xe" filled="t" fillcolor="#000000" stroked="f">
                <v:path arrowok="t"/>
                <v:fill type="solid"/>
              </v:shape>
            </v:group>
            <v:group style="position:absolute;left:1587;top:-5114;width:10;height:40" coordorigin="1587,-5114" coordsize="10,40">
              <v:shape style="position:absolute;left:1587;top:-5114;width:10;height:40" coordorigin="1587,-5114" coordsize="10,40" path="m1587,-5073l1596,-5073,1596,-5114,1587,-5114,1587,-5073xe" filled="t" fillcolor="#FFFFFF" stroked="f">
                <v:path arrowok="t"/>
                <v:fill type="solid"/>
              </v:shape>
            </v:group>
            <v:group style="position:absolute;left:1587;top:-5075;width:10;height:16" coordorigin="1587,-5075" coordsize="10,16">
              <v:shape style="position:absolute;left:1587;top:-5075;width:10;height:16" coordorigin="1587,-5075" coordsize="10,16" path="m1587,-5059l1596,-5059,1596,-5075,1587,-5075,1587,-5059xe" filled="t" fillcolor="#000000" stroked="f">
                <v:path arrowok="t"/>
                <v:fill type="solid"/>
              </v:shape>
            </v:group>
            <v:group style="position:absolute;left:10644;top:-5373;width:10;height:31" coordorigin="10644,-5373" coordsize="10,31">
              <v:shape style="position:absolute;left:10644;top:-5373;width:10;height:31" coordorigin="10644,-5373" coordsize="10,31" path="m10644,-5342l10654,-5342,10654,-5373,10644,-5373,10644,-5342xe" filled="t" fillcolor="#000000" stroked="f">
                <v:path arrowok="t"/>
                <v:fill type="solid"/>
              </v:shape>
            </v:group>
            <v:group style="position:absolute;left:10644;top:-5344;width:10;height:40" coordorigin="10644,-5344" coordsize="10,40">
              <v:shape style="position:absolute;left:10644;top:-5344;width:10;height:40" coordorigin="10644,-5344" coordsize="10,40" path="m10644,-5304l10654,-5304,10654,-5344,10644,-5344,10644,-5304xe" filled="t" fillcolor="#FFFFFF" stroked="f">
                <v:path arrowok="t"/>
                <v:fill type="solid"/>
              </v:shape>
            </v:group>
            <v:group style="position:absolute;left:10644;top:-5306;width:10;height:40" coordorigin="10644,-5306" coordsize="10,40">
              <v:shape style="position:absolute;left:10644;top:-5306;width:10;height:40" coordorigin="10644,-5306" coordsize="10,40" path="m10644,-5265l10654,-5265,10654,-5306,10644,-5306,10644,-5265xe" filled="t" fillcolor="#000000" stroked="f">
                <v:path arrowok="t"/>
                <v:fill type="solid"/>
              </v:shape>
            </v:group>
            <v:group style="position:absolute;left:10644;top:-5267;width:10;height:40" coordorigin="10644,-5267" coordsize="10,40">
              <v:shape style="position:absolute;left:10644;top:-5267;width:10;height:40" coordorigin="10644,-5267" coordsize="10,40" path="m10644,-5227l10654,-5227,10654,-5267,10644,-5267,10644,-5227xe" filled="t" fillcolor="#FFFFFF" stroked="f">
                <v:path arrowok="t"/>
                <v:fill type="solid"/>
              </v:shape>
            </v:group>
            <v:group style="position:absolute;left:10644;top:-5229;width:10;height:40" coordorigin="10644,-5229" coordsize="10,40">
              <v:shape style="position:absolute;left:10644;top:-5229;width:10;height:40" coordorigin="10644,-5229" coordsize="10,40" path="m10644,-5189l10654,-5189,10654,-5229,10644,-5229,10644,-5189xe" filled="t" fillcolor="#000000" stroked="f">
                <v:path arrowok="t"/>
                <v:fill type="solid"/>
              </v:shape>
            </v:group>
            <v:group style="position:absolute;left:10644;top:-5191;width:10;height:40" coordorigin="10644,-5191" coordsize="10,40">
              <v:shape style="position:absolute;left:10644;top:-5191;width:10;height:40" coordorigin="10644,-5191" coordsize="10,40" path="m10644,-5150l10654,-5150,10654,-5191,10644,-5191,10644,-5150xe" filled="t" fillcolor="#FFFFFF" stroked="f">
                <v:path arrowok="t"/>
                <v:fill type="solid"/>
              </v:shape>
            </v:group>
            <v:group style="position:absolute;left:10644;top:-5152;width:10;height:40" coordorigin="10644,-5152" coordsize="10,40">
              <v:shape style="position:absolute;left:10644;top:-5152;width:10;height:40" coordorigin="10644,-5152" coordsize="10,40" path="m10644,-5112l10654,-5112,10654,-5152,10644,-5152,10644,-5112xe" filled="t" fillcolor="#000000" stroked="f">
                <v:path arrowok="t"/>
                <v:fill type="solid"/>
              </v:shape>
            </v:group>
            <v:group style="position:absolute;left:10644;top:-5114;width:10;height:40" coordorigin="10644,-5114" coordsize="10,40">
              <v:shape style="position:absolute;left:10644;top:-5114;width:10;height:40" coordorigin="10644,-5114" coordsize="10,40" path="m10644,-5073l10654,-5073,10654,-5114,10644,-5114,10644,-5073xe" filled="t" fillcolor="#FFFFFF" stroked="f">
                <v:path arrowok="t"/>
                <v:fill type="solid"/>
              </v:shape>
            </v:group>
            <v:group style="position:absolute;left:10644;top:-5075;width:10;height:16" coordorigin="10644,-5075" coordsize="10,16">
              <v:shape style="position:absolute;left:10644;top:-5075;width:10;height:16" coordorigin="10644,-5075" coordsize="10,16" path="m10644,-5059l10654,-5059,10654,-5075,10644,-5075,10644,-5059xe" filled="t" fillcolor="#000000" stroked="f">
                <v:path arrowok="t"/>
                <v:fill type="solid"/>
              </v:shape>
            </v:group>
            <v:group style="position:absolute;left:1596;top:-5065;width:9048;height:312" coordorigin="1596,-5065" coordsize="9048,312">
              <v:shape style="position:absolute;left:1596;top:-5065;width:9048;height:312" coordorigin="1596,-5065" coordsize="9048,312" path="m1596,-5065l10644,-5065,10644,-4753,1596,-4753,1596,-5065xe" filled="t" fillcolor="#F3F3F3" stroked="f">
                <v:path arrowok="t"/>
                <v:fill type="solid"/>
              </v:shape>
            </v:group>
            <v:group style="position:absolute;left:1587;top:-5066;width:10;height:31" coordorigin="1587,-5066" coordsize="10,31">
              <v:shape style="position:absolute;left:1587;top:-5066;width:10;height:31" coordorigin="1587,-5066" coordsize="10,31" path="m1587,-5035l1596,-5035,1596,-5066,1587,-5066,1587,-5035xe" filled="t" fillcolor="#000000" stroked="f">
                <v:path arrowok="t"/>
                <v:fill type="solid"/>
              </v:shape>
            </v:group>
            <v:group style="position:absolute;left:1587;top:-5037;width:10;height:40" coordorigin="1587,-5037" coordsize="10,40">
              <v:shape style="position:absolute;left:1587;top:-5037;width:10;height:40" coordorigin="1587,-5037" coordsize="10,40" path="m1587,-4997l1596,-4997,1596,-5037,1587,-5037,1587,-4997xe" filled="t" fillcolor="#FFFFFF" stroked="f">
                <v:path arrowok="t"/>
                <v:fill type="solid"/>
              </v:shape>
            </v:group>
            <v:group style="position:absolute;left:1587;top:-4999;width:10;height:40" coordorigin="1587,-4999" coordsize="10,40">
              <v:shape style="position:absolute;left:1587;top:-4999;width:10;height:40" coordorigin="1587,-4999" coordsize="10,40" path="m1587,-4958l1596,-4958,1596,-4999,1587,-4999,1587,-4958xe" filled="t" fillcolor="#000000" stroked="f">
                <v:path arrowok="t"/>
                <v:fill type="solid"/>
              </v:shape>
            </v:group>
            <v:group style="position:absolute;left:1587;top:-4960;width:10;height:40" coordorigin="1587,-4960" coordsize="10,40">
              <v:shape style="position:absolute;left:1587;top:-4960;width:10;height:40" coordorigin="1587,-4960" coordsize="10,40" path="m1587,-4920l1596,-4920,1596,-4960,1587,-4960,1587,-4920xe" filled="t" fillcolor="#FFFFFF" stroked="f">
                <v:path arrowok="t"/>
                <v:fill type="solid"/>
              </v:shape>
            </v:group>
            <v:group style="position:absolute;left:1587;top:-4922;width:10;height:40" coordorigin="1587,-4922" coordsize="10,40">
              <v:shape style="position:absolute;left:1587;top:-4922;width:10;height:40" coordorigin="1587,-4922" coordsize="10,40" path="m1587,-4881l1596,-4881,1596,-4922,1587,-4922,1587,-4881xe" filled="t" fillcolor="#000000" stroked="f">
                <v:path arrowok="t"/>
                <v:fill type="solid"/>
              </v:shape>
            </v:group>
            <v:group style="position:absolute;left:1587;top:-4883;width:10;height:40" coordorigin="1587,-4883" coordsize="10,40">
              <v:shape style="position:absolute;left:1587;top:-4883;width:10;height:40" coordorigin="1587,-4883" coordsize="10,40" path="m1587,-4843l1596,-4843,1596,-4883,1587,-4883,1587,-4843xe" filled="t" fillcolor="#FFFFFF" stroked="f">
                <v:path arrowok="t"/>
                <v:fill type="solid"/>
              </v:shape>
            </v:group>
            <v:group style="position:absolute;left:1587;top:-4845;width:10;height:40" coordorigin="1587,-4845" coordsize="10,40">
              <v:shape style="position:absolute;left:1587;top:-4845;width:10;height:40" coordorigin="1587,-4845" coordsize="10,40" path="m1587,-4805l1596,-4805,1596,-4845,1587,-4845,1587,-4805xe" filled="t" fillcolor="#000000" stroked="f">
                <v:path arrowok="t"/>
                <v:fill type="solid"/>
              </v:shape>
            </v:group>
            <v:group style="position:absolute;left:1587;top:-4807;width:10;height:40" coordorigin="1587,-4807" coordsize="10,40">
              <v:shape style="position:absolute;left:1587;top:-4807;width:10;height:40" coordorigin="1587,-4807" coordsize="10,40" path="m1587,-4766l1596,-4766,1596,-4807,1587,-4807,1587,-4766xe" filled="t" fillcolor="#FFFFFF" stroked="f">
                <v:path arrowok="t"/>
                <v:fill type="solid"/>
              </v:shape>
            </v:group>
            <v:group style="position:absolute;left:1587;top:-4768;width:10;height:40" coordorigin="1587,-4768" coordsize="10,40">
              <v:shape style="position:absolute;left:1587;top:-4768;width:10;height:40" coordorigin="1587,-4768" coordsize="10,40" path="m1587,-4728l1596,-4728,1596,-4768,1587,-4768,1587,-4728xe" filled="t" fillcolor="#000000" stroked="f">
                <v:path arrowok="t"/>
                <v:fill type="solid"/>
              </v:shape>
            </v:group>
            <v:group style="position:absolute;left:10644;top:-5066;width:10;height:31" coordorigin="10644,-5066" coordsize="10,31">
              <v:shape style="position:absolute;left:10644;top:-5066;width:10;height:31" coordorigin="10644,-5066" coordsize="10,31" path="m10644,-5035l10654,-5035,10654,-5066,10644,-5066,10644,-5035xe" filled="t" fillcolor="#000000" stroked="f">
                <v:path arrowok="t"/>
                <v:fill type="solid"/>
              </v:shape>
            </v:group>
            <v:group style="position:absolute;left:10644;top:-5037;width:10;height:40" coordorigin="10644,-5037" coordsize="10,40">
              <v:shape style="position:absolute;left:10644;top:-5037;width:10;height:40" coordorigin="10644,-5037" coordsize="10,40" path="m10644,-4997l10654,-4997,10654,-5037,10644,-5037,10644,-4997xe" filled="t" fillcolor="#FFFFFF" stroked="f">
                <v:path arrowok="t"/>
                <v:fill type="solid"/>
              </v:shape>
            </v:group>
            <v:group style="position:absolute;left:10644;top:-4999;width:10;height:40" coordorigin="10644,-4999" coordsize="10,40">
              <v:shape style="position:absolute;left:10644;top:-4999;width:10;height:40" coordorigin="10644,-4999" coordsize="10,40" path="m10644,-4958l10654,-4958,10654,-4999,10644,-4999,10644,-4958xe" filled="t" fillcolor="#000000" stroked="f">
                <v:path arrowok="t"/>
                <v:fill type="solid"/>
              </v:shape>
            </v:group>
            <v:group style="position:absolute;left:10644;top:-4960;width:10;height:40" coordorigin="10644,-4960" coordsize="10,40">
              <v:shape style="position:absolute;left:10644;top:-4960;width:10;height:40" coordorigin="10644,-4960" coordsize="10,40" path="m10644,-4920l10654,-4920,10654,-4960,10644,-4960,10644,-4920xe" filled="t" fillcolor="#FFFFFF" stroked="f">
                <v:path arrowok="t"/>
                <v:fill type="solid"/>
              </v:shape>
            </v:group>
            <v:group style="position:absolute;left:10644;top:-4922;width:10;height:40" coordorigin="10644,-4922" coordsize="10,40">
              <v:shape style="position:absolute;left:10644;top:-4922;width:10;height:40" coordorigin="10644,-4922" coordsize="10,40" path="m10644,-4881l10654,-4881,10654,-4922,10644,-4922,10644,-4881xe" filled="t" fillcolor="#000000" stroked="f">
                <v:path arrowok="t"/>
                <v:fill type="solid"/>
              </v:shape>
            </v:group>
            <v:group style="position:absolute;left:10644;top:-4883;width:10;height:40" coordorigin="10644,-4883" coordsize="10,40">
              <v:shape style="position:absolute;left:10644;top:-4883;width:10;height:40" coordorigin="10644,-4883" coordsize="10,40" path="m10644,-4843l10654,-4843,10654,-4883,10644,-4883,10644,-4843xe" filled="t" fillcolor="#FFFFFF" stroked="f">
                <v:path arrowok="t"/>
                <v:fill type="solid"/>
              </v:shape>
            </v:group>
            <v:group style="position:absolute;left:10644;top:-4845;width:10;height:40" coordorigin="10644,-4845" coordsize="10,40">
              <v:shape style="position:absolute;left:10644;top:-4845;width:10;height:40" coordorigin="10644,-4845" coordsize="10,40" path="m10644,-4805l10654,-4805,10654,-4845,10644,-4845,10644,-4805xe" filled="t" fillcolor="#000000" stroked="f">
                <v:path arrowok="t"/>
                <v:fill type="solid"/>
              </v:shape>
            </v:group>
            <v:group style="position:absolute;left:10644;top:-4807;width:10;height:40" coordorigin="10644,-4807" coordsize="10,40">
              <v:shape style="position:absolute;left:10644;top:-4807;width:10;height:40" coordorigin="10644,-4807" coordsize="10,40" path="m10644,-4766l10654,-4766,10654,-4807,10644,-4807,10644,-4766xe" filled="t" fillcolor="#FFFFFF" stroked="f">
                <v:path arrowok="t"/>
                <v:fill type="solid"/>
              </v:shape>
            </v:group>
            <v:group style="position:absolute;left:10644;top:-4768;width:10;height:40" coordorigin="10644,-4768" coordsize="10,40">
              <v:shape style="position:absolute;left:10644;top:-4768;width:10;height:40" coordorigin="10644,-4768" coordsize="10,40" path="m10644,-4728l10654,-4728,10654,-4768,10644,-4768,10644,-4728xe" filled="t" fillcolor="#000000" stroked="f">
                <v:path arrowok="t"/>
                <v:fill type="solid"/>
              </v:shape>
            </v:group>
            <v:group style="position:absolute;left:1596;top:-4753;width:9048;height:307" coordorigin="1596,-4753" coordsize="9048,307">
              <v:shape style="position:absolute;left:1596;top:-4753;width:9048;height:307" coordorigin="1596,-4753" coordsize="9048,307" path="m1596,-4753l10644,-4753,10644,-4446,1596,-4446,1596,-4753xe" filled="t" fillcolor="#F3F3F3" stroked="f">
                <v:path arrowok="t"/>
                <v:fill type="solid"/>
              </v:shape>
            </v:group>
            <v:group style="position:absolute;left:1587;top:-4691;width:10;height:40" coordorigin="1587,-4691" coordsize="10,40">
              <v:shape style="position:absolute;left:1587;top:-4691;width:10;height:40" coordorigin="1587,-4691" coordsize="10,40" path="m1587,-4651l1596,-4651,1596,-4691,1587,-4691,1587,-4651xe" filled="t" fillcolor="#000000" stroked="f">
                <v:path arrowok="t"/>
                <v:fill type="solid"/>
              </v:shape>
            </v:group>
            <v:group style="position:absolute;left:1587;top:-4653;width:10;height:40" coordorigin="1587,-4653" coordsize="10,40">
              <v:shape style="position:absolute;left:1587;top:-4653;width:10;height:40" coordorigin="1587,-4653" coordsize="10,40" path="m1587,-4613l1596,-4613,1596,-4653,1587,-4653,1587,-4613xe" filled="t" fillcolor="#FFFFFF" stroked="f">
                <v:path arrowok="t"/>
                <v:fill type="solid"/>
              </v:shape>
            </v:group>
            <v:group style="position:absolute;left:1587;top:-4615;width:10;height:40" coordorigin="1587,-4615" coordsize="10,40">
              <v:shape style="position:absolute;left:1587;top:-4615;width:10;height:40" coordorigin="1587,-4615" coordsize="10,40" path="m1587,-4574l1596,-4574,1596,-4615,1587,-4615,1587,-4574xe" filled="t" fillcolor="#000000" stroked="f">
                <v:path arrowok="t"/>
                <v:fill type="solid"/>
              </v:shape>
            </v:group>
            <v:group style="position:absolute;left:1587;top:-4576;width:10;height:40" coordorigin="1587,-4576" coordsize="10,40">
              <v:shape style="position:absolute;left:1587;top:-4576;width:10;height:40" coordorigin="1587,-4576" coordsize="10,40" path="m1587,-4536l1596,-4536,1596,-4576,1587,-4576,1587,-4536xe" filled="t" fillcolor="#FFFFFF" stroked="f">
                <v:path arrowok="t"/>
                <v:fill type="solid"/>
              </v:shape>
            </v:group>
            <v:group style="position:absolute;left:1587;top:-4538;width:10;height:40" coordorigin="1587,-4538" coordsize="10,40">
              <v:shape style="position:absolute;left:1587;top:-4538;width:10;height:40" coordorigin="1587,-4538" coordsize="10,40" path="m1587,-4497l1596,-4497,1596,-4538,1587,-4538,1587,-4497xe" filled="t" fillcolor="#000000" stroked="f">
                <v:path arrowok="t"/>
                <v:fill type="solid"/>
              </v:shape>
            </v:group>
            <v:group style="position:absolute;left:1587;top:-4499;width:10;height:40" coordorigin="1587,-4499" coordsize="10,40">
              <v:shape style="position:absolute;left:1587;top:-4499;width:10;height:40" coordorigin="1587,-4499" coordsize="10,40" path="m1587,-4459l1596,-4459,1596,-4499,1587,-4499,1587,-4459xe" filled="t" fillcolor="#FFFFFF" stroked="f">
                <v:path arrowok="t"/>
                <v:fill type="solid"/>
              </v:shape>
            </v:group>
            <v:group style="position:absolute;left:1587;top:-4461;width:10;height:40" coordorigin="1587,-4461" coordsize="10,40">
              <v:shape style="position:absolute;left:1587;top:-4461;width:10;height:40" coordorigin="1587,-4461" coordsize="10,40" path="m1587,-4421l1596,-4421,1596,-4461,1587,-4461,1587,-4421xe" filled="t" fillcolor="#000000" stroked="f">
                <v:path arrowok="t"/>
                <v:fill type="solid"/>
              </v:shape>
            </v:group>
            <v:group style="position:absolute;left:10644;top:-4691;width:10;height:40" coordorigin="10644,-4691" coordsize="10,40">
              <v:shape style="position:absolute;left:10644;top:-4691;width:10;height:40" coordorigin="10644,-4691" coordsize="10,40" path="m10644,-4651l10654,-4651,10654,-4691,10644,-4691,10644,-4651xe" filled="t" fillcolor="#000000" stroked="f">
                <v:path arrowok="t"/>
                <v:fill type="solid"/>
              </v:shape>
            </v:group>
            <v:group style="position:absolute;left:10644;top:-4653;width:10;height:40" coordorigin="10644,-4653" coordsize="10,40">
              <v:shape style="position:absolute;left:10644;top:-4653;width:10;height:40" coordorigin="10644,-4653" coordsize="10,40" path="m10644,-4613l10654,-4613,10654,-4653,10644,-4653,10644,-4613xe" filled="t" fillcolor="#FFFFFF" stroked="f">
                <v:path arrowok="t"/>
                <v:fill type="solid"/>
              </v:shape>
            </v:group>
            <v:group style="position:absolute;left:10644;top:-4615;width:10;height:40" coordorigin="10644,-4615" coordsize="10,40">
              <v:shape style="position:absolute;left:10644;top:-4615;width:10;height:40" coordorigin="10644,-4615" coordsize="10,40" path="m10644,-4574l10654,-4574,10654,-4615,10644,-4615,10644,-4574xe" filled="t" fillcolor="#000000" stroked="f">
                <v:path arrowok="t"/>
                <v:fill type="solid"/>
              </v:shape>
            </v:group>
            <v:group style="position:absolute;left:10644;top:-4576;width:10;height:40" coordorigin="10644,-4576" coordsize="10,40">
              <v:shape style="position:absolute;left:10644;top:-4576;width:10;height:40" coordorigin="10644,-4576" coordsize="10,40" path="m10644,-4536l10654,-4536,10654,-4576,10644,-4576,10644,-4536xe" filled="t" fillcolor="#FFFFFF" stroked="f">
                <v:path arrowok="t"/>
                <v:fill type="solid"/>
              </v:shape>
            </v:group>
            <v:group style="position:absolute;left:10644;top:-4538;width:10;height:40" coordorigin="10644,-4538" coordsize="10,40">
              <v:shape style="position:absolute;left:10644;top:-4538;width:10;height:40" coordorigin="10644,-4538" coordsize="10,40" path="m10644,-4497l10654,-4497,10654,-4538,10644,-4538,10644,-4497xe" filled="t" fillcolor="#000000" stroked="f">
                <v:path arrowok="t"/>
                <v:fill type="solid"/>
              </v:shape>
            </v:group>
            <v:group style="position:absolute;left:10644;top:-4499;width:10;height:40" coordorigin="10644,-4499" coordsize="10,40">
              <v:shape style="position:absolute;left:10644;top:-4499;width:10;height:40" coordorigin="10644,-4499" coordsize="10,40" path="m10644,-4459l10654,-4459,10654,-4499,10644,-4499,10644,-4459xe" filled="t" fillcolor="#FFFFFF" stroked="f">
                <v:path arrowok="t"/>
                <v:fill type="solid"/>
              </v:shape>
            </v:group>
            <v:group style="position:absolute;left:10644;top:-4461;width:10;height:40" coordorigin="10644,-4461" coordsize="10,40">
              <v:shape style="position:absolute;left:10644;top:-4461;width:10;height:40" coordorigin="10644,-4461" coordsize="10,40" path="m10644,-4421l10654,-4421,10654,-4461,10644,-4461,10644,-4421xe" filled="t" fillcolor="#000000" stroked="f">
                <v:path arrowok="t"/>
                <v:fill type="solid"/>
              </v:shape>
            </v:group>
            <v:group style="position:absolute;left:1596;top:-4446;width:9048;height:307" coordorigin="1596,-4446" coordsize="9048,307">
              <v:shape style="position:absolute;left:1596;top:-4446;width:9048;height:307" coordorigin="1596,-4446" coordsize="9048,307" path="m1596,-4446l10644,-4446,10644,-4138,1596,-4138,1596,-4446xe" filled="t" fillcolor="#F3F3F3" stroked="f">
                <v:path arrowok="t"/>
                <v:fill type="solid"/>
              </v:shape>
            </v:group>
            <v:group style="position:absolute;left:1587;top:-4384;width:10;height:40" coordorigin="1587,-4384" coordsize="10,40">
              <v:shape style="position:absolute;left:1587;top:-4384;width:10;height:40" coordorigin="1587,-4384" coordsize="10,40" path="m1587,-4344l1596,-4344,1596,-4384,1587,-4384,1587,-4344xe" filled="t" fillcolor="#000000" stroked="f">
                <v:path arrowok="t"/>
                <v:fill type="solid"/>
              </v:shape>
            </v:group>
            <v:group style="position:absolute;left:1587;top:-4346;width:10;height:40" coordorigin="1587,-4346" coordsize="10,40">
              <v:shape style="position:absolute;left:1587;top:-4346;width:10;height:40" coordorigin="1587,-4346" coordsize="10,40" path="m1587,-4305l1596,-4305,1596,-4346,1587,-4346,1587,-4305xe" filled="t" fillcolor="#FFFFFF" stroked="f">
                <v:path arrowok="t"/>
                <v:fill type="solid"/>
              </v:shape>
            </v:group>
            <v:group style="position:absolute;left:1587;top:-4307;width:10;height:40" coordorigin="1587,-4307" coordsize="10,40">
              <v:shape style="position:absolute;left:1587;top:-4307;width:10;height:40" coordorigin="1587,-4307" coordsize="10,40" path="m1587,-4267l1596,-4267,1596,-4307,1587,-4307,1587,-4267xe" filled="t" fillcolor="#000000" stroked="f">
                <v:path arrowok="t"/>
                <v:fill type="solid"/>
              </v:shape>
            </v:group>
            <v:group style="position:absolute;left:1587;top:-4269;width:10;height:40" coordorigin="1587,-4269" coordsize="10,40">
              <v:shape style="position:absolute;left:1587;top:-4269;width:10;height:40" coordorigin="1587,-4269" coordsize="10,40" path="m1587,-4229l1596,-4229,1596,-4269,1587,-4269,1587,-4229xe" filled="t" fillcolor="#FFFFFF" stroked="f">
                <v:path arrowok="t"/>
                <v:fill type="solid"/>
              </v:shape>
            </v:group>
            <v:group style="position:absolute;left:1587;top:-4231;width:10;height:40" coordorigin="1587,-4231" coordsize="10,40">
              <v:shape style="position:absolute;left:1587;top:-4231;width:10;height:40" coordorigin="1587,-4231" coordsize="10,40" path="m1587,-4190l1596,-4190,1596,-4231,1587,-4231,1587,-4190xe" filled="t" fillcolor="#000000" stroked="f">
                <v:path arrowok="t"/>
                <v:fill type="solid"/>
              </v:shape>
            </v:group>
            <v:group style="position:absolute;left:1587;top:-4192;width:10;height:40" coordorigin="1587,-4192" coordsize="10,40">
              <v:shape style="position:absolute;left:1587;top:-4192;width:10;height:40" coordorigin="1587,-4192" coordsize="10,40" path="m1587,-4152l1596,-4152,1596,-4192,1587,-4192,1587,-4152xe" filled="t" fillcolor="#FFFFFF" stroked="f">
                <v:path arrowok="t"/>
                <v:fill type="solid"/>
              </v:shape>
            </v:group>
            <v:group style="position:absolute;left:1587;top:-4154;width:10;height:40" coordorigin="1587,-4154" coordsize="10,40">
              <v:shape style="position:absolute;left:1587;top:-4154;width:10;height:40" coordorigin="1587,-4154" coordsize="10,40" path="m1587,-4113l1596,-4113,1596,-4154,1587,-4154,1587,-4113xe" filled="t" fillcolor="#000000" stroked="f">
                <v:path arrowok="t"/>
                <v:fill type="solid"/>
              </v:shape>
            </v:group>
            <v:group style="position:absolute;left:10644;top:-4384;width:10;height:40" coordorigin="10644,-4384" coordsize="10,40">
              <v:shape style="position:absolute;left:10644;top:-4384;width:10;height:40" coordorigin="10644,-4384" coordsize="10,40" path="m10644,-4344l10654,-4344,10654,-4384,10644,-4384,10644,-4344xe" filled="t" fillcolor="#000000" stroked="f">
                <v:path arrowok="t"/>
                <v:fill type="solid"/>
              </v:shape>
            </v:group>
            <v:group style="position:absolute;left:10644;top:-4346;width:10;height:40" coordorigin="10644,-4346" coordsize="10,40">
              <v:shape style="position:absolute;left:10644;top:-4346;width:10;height:40" coordorigin="10644,-4346" coordsize="10,40" path="m10644,-4305l10654,-4305,10654,-4346,10644,-4346,10644,-4305xe" filled="t" fillcolor="#FFFFFF" stroked="f">
                <v:path arrowok="t"/>
                <v:fill type="solid"/>
              </v:shape>
            </v:group>
            <v:group style="position:absolute;left:10644;top:-4307;width:10;height:40" coordorigin="10644,-4307" coordsize="10,40">
              <v:shape style="position:absolute;left:10644;top:-4307;width:10;height:40" coordorigin="10644,-4307" coordsize="10,40" path="m10644,-4267l10654,-4267,10654,-4307,10644,-4307,10644,-4267xe" filled="t" fillcolor="#000000" stroked="f">
                <v:path arrowok="t"/>
                <v:fill type="solid"/>
              </v:shape>
            </v:group>
            <v:group style="position:absolute;left:10644;top:-4269;width:10;height:40" coordorigin="10644,-4269" coordsize="10,40">
              <v:shape style="position:absolute;left:10644;top:-4269;width:10;height:40" coordorigin="10644,-4269" coordsize="10,40" path="m10644,-4229l10654,-4229,10654,-4269,10644,-4269,10644,-4229xe" filled="t" fillcolor="#FFFFFF" stroked="f">
                <v:path arrowok="t"/>
                <v:fill type="solid"/>
              </v:shape>
            </v:group>
            <v:group style="position:absolute;left:10644;top:-4231;width:10;height:40" coordorigin="10644,-4231" coordsize="10,40">
              <v:shape style="position:absolute;left:10644;top:-4231;width:10;height:40" coordorigin="10644,-4231" coordsize="10,40" path="m10644,-4190l10654,-4190,10654,-4231,10644,-4231,10644,-4190xe" filled="t" fillcolor="#000000" stroked="f">
                <v:path arrowok="t"/>
                <v:fill type="solid"/>
              </v:shape>
            </v:group>
            <v:group style="position:absolute;left:10644;top:-4192;width:10;height:40" coordorigin="10644,-4192" coordsize="10,40">
              <v:shape style="position:absolute;left:10644;top:-4192;width:10;height:40" coordorigin="10644,-4192" coordsize="10,40" path="m10644,-4152l10654,-4152,10654,-4192,10644,-4192,10644,-4152xe" filled="t" fillcolor="#FFFFFF" stroked="f">
                <v:path arrowok="t"/>
                <v:fill type="solid"/>
              </v:shape>
            </v:group>
            <v:group style="position:absolute;left:10644;top:-4154;width:10;height:40" coordorigin="10644,-4154" coordsize="10,40">
              <v:shape style="position:absolute;left:10644;top:-4154;width:10;height:40" coordorigin="10644,-4154" coordsize="10,40" path="m10644,-4113l10654,-4113,10654,-4154,10644,-4154,10644,-4113xe" filled="t" fillcolor="#000000" stroked="f">
                <v:path arrowok="t"/>
                <v:fill type="solid"/>
              </v:shape>
            </v:group>
            <v:group style="position:absolute;left:1596;top:-4138;width:9048;height:312" coordorigin="1596,-4138" coordsize="9048,312">
              <v:shape style="position:absolute;left:1596;top:-4138;width:9048;height:312" coordorigin="1596,-4138" coordsize="9048,312" path="m1596,-4138l10644,-4138,10644,-3826,1596,-3826,1596,-4138xe" filled="t" fillcolor="#F3F3F3" stroked="f">
                <v:path arrowok="t"/>
                <v:fill type="solid"/>
              </v:shape>
            </v:group>
            <v:group style="position:absolute;left:1587;top:-4077;width:10;height:40" coordorigin="1587,-4077" coordsize="10,40">
              <v:shape style="position:absolute;left:1587;top:-4077;width:10;height:40" coordorigin="1587,-4077" coordsize="10,40" path="m1587,-4037l1596,-4037,1596,-4077,1587,-4077,1587,-4037xe" filled="t" fillcolor="#000000" stroked="f">
                <v:path arrowok="t"/>
                <v:fill type="solid"/>
              </v:shape>
            </v:group>
            <v:group style="position:absolute;left:1587;top:-4039;width:10;height:40" coordorigin="1587,-4039" coordsize="10,40">
              <v:shape style="position:absolute;left:1587;top:-4039;width:10;height:40" coordorigin="1587,-4039" coordsize="10,40" path="m1587,-3998l1596,-3998,1596,-4039,1587,-4039,1587,-3998xe" filled="t" fillcolor="#FFFFFF" stroked="f">
                <v:path arrowok="t"/>
                <v:fill type="solid"/>
              </v:shape>
            </v:group>
            <v:group style="position:absolute;left:1587;top:-4000;width:10;height:40" coordorigin="1587,-4000" coordsize="10,40">
              <v:shape style="position:absolute;left:1587;top:-4000;width:10;height:40" coordorigin="1587,-4000" coordsize="10,40" path="m1587,-3960l1596,-3960,1596,-4000,1587,-4000,1587,-3960xe" filled="t" fillcolor="#000000" stroked="f">
                <v:path arrowok="t"/>
                <v:fill type="solid"/>
              </v:shape>
            </v:group>
            <v:group style="position:absolute;left:1587;top:-3962;width:10;height:40" coordorigin="1587,-3962" coordsize="10,40">
              <v:shape style="position:absolute;left:1587;top:-3962;width:10;height:40" coordorigin="1587,-3962" coordsize="10,40" path="m1587,-3921l1596,-3921,1596,-3962,1587,-3962,1587,-3921xe" filled="t" fillcolor="#FFFFFF" stroked="f">
                <v:path arrowok="t"/>
                <v:fill type="solid"/>
              </v:shape>
            </v:group>
            <v:group style="position:absolute;left:1587;top:-3923;width:10;height:40" coordorigin="1587,-3923" coordsize="10,40">
              <v:shape style="position:absolute;left:1587;top:-3923;width:10;height:40" coordorigin="1587,-3923" coordsize="10,40" path="m1587,-3883l1596,-3883,1596,-3923,1587,-3923,1587,-3883xe" filled="t" fillcolor="#000000" stroked="f">
                <v:path arrowok="t"/>
                <v:fill type="solid"/>
              </v:shape>
            </v:group>
            <v:group style="position:absolute;left:1587;top:-3885;width:10;height:40" coordorigin="1587,-3885" coordsize="10,40">
              <v:shape style="position:absolute;left:1587;top:-3885;width:10;height:40" coordorigin="1587,-3885" coordsize="10,40" path="m1587,-3845l1596,-3845,1596,-3885,1587,-3885,1587,-3845xe" filled="t" fillcolor="#FFFFFF" stroked="f">
                <v:path arrowok="t"/>
                <v:fill type="solid"/>
              </v:shape>
            </v:group>
            <v:group style="position:absolute;left:1587;top:-3847;width:10;height:40" coordorigin="1587,-3847" coordsize="10,40">
              <v:shape style="position:absolute;left:1587;top:-3847;width:10;height:40" coordorigin="1587,-3847" coordsize="10,40" path="m1587,-3806l1596,-3806,1596,-3847,1587,-3847,1587,-3806xe" filled="t" fillcolor="#000000" stroked="f">
                <v:path arrowok="t"/>
                <v:fill type="solid"/>
              </v:shape>
            </v:group>
            <v:group style="position:absolute;left:10644;top:-4077;width:10;height:40" coordorigin="10644,-4077" coordsize="10,40">
              <v:shape style="position:absolute;left:10644;top:-4077;width:10;height:40" coordorigin="10644,-4077" coordsize="10,40" path="m10644,-4037l10654,-4037,10654,-4077,10644,-4077,10644,-4037xe" filled="t" fillcolor="#000000" stroked="f">
                <v:path arrowok="t"/>
                <v:fill type="solid"/>
              </v:shape>
            </v:group>
            <v:group style="position:absolute;left:10644;top:-4039;width:10;height:40" coordorigin="10644,-4039" coordsize="10,40">
              <v:shape style="position:absolute;left:10644;top:-4039;width:10;height:40" coordorigin="10644,-4039" coordsize="10,40" path="m10644,-3998l10654,-3998,10654,-4039,10644,-4039,10644,-3998xe" filled="t" fillcolor="#FFFFFF" stroked="f">
                <v:path arrowok="t"/>
                <v:fill type="solid"/>
              </v:shape>
            </v:group>
            <v:group style="position:absolute;left:10644;top:-4000;width:10;height:40" coordorigin="10644,-4000" coordsize="10,40">
              <v:shape style="position:absolute;left:10644;top:-4000;width:10;height:40" coordorigin="10644,-4000" coordsize="10,40" path="m10644,-3960l10654,-3960,10654,-4000,10644,-4000,10644,-3960xe" filled="t" fillcolor="#000000" stroked="f">
                <v:path arrowok="t"/>
                <v:fill type="solid"/>
              </v:shape>
            </v:group>
            <v:group style="position:absolute;left:10644;top:-3962;width:10;height:40" coordorigin="10644,-3962" coordsize="10,40">
              <v:shape style="position:absolute;left:10644;top:-3962;width:10;height:40" coordorigin="10644,-3962" coordsize="10,40" path="m10644,-3921l10654,-3921,10654,-3962,10644,-3962,10644,-3921xe" filled="t" fillcolor="#FFFFFF" stroked="f">
                <v:path arrowok="t"/>
                <v:fill type="solid"/>
              </v:shape>
            </v:group>
            <v:group style="position:absolute;left:10644;top:-3923;width:10;height:40" coordorigin="10644,-3923" coordsize="10,40">
              <v:shape style="position:absolute;left:10644;top:-3923;width:10;height:40" coordorigin="10644,-3923" coordsize="10,40" path="m10644,-3883l10654,-3883,10654,-3923,10644,-3923,10644,-3883xe" filled="t" fillcolor="#000000" stroked="f">
                <v:path arrowok="t"/>
                <v:fill type="solid"/>
              </v:shape>
            </v:group>
            <v:group style="position:absolute;left:10644;top:-3885;width:10;height:40" coordorigin="10644,-3885" coordsize="10,40">
              <v:shape style="position:absolute;left:10644;top:-3885;width:10;height:40" coordorigin="10644,-3885" coordsize="10,40" path="m10644,-3845l10654,-3845,10654,-3885,10644,-3885,10644,-3845xe" filled="t" fillcolor="#FFFFFF" stroked="f">
                <v:path arrowok="t"/>
                <v:fill type="solid"/>
              </v:shape>
            </v:group>
            <v:group style="position:absolute;left:10644;top:-3847;width:10;height:40" coordorigin="10644,-3847" coordsize="10,40">
              <v:shape style="position:absolute;left:10644;top:-3847;width:10;height:40" coordorigin="10644,-3847" coordsize="10,40" path="m10644,-3806l10654,-3806,10654,-3847,10644,-3847,10644,-3806xe" filled="t" fillcolor="#000000" stroked="f">
                <v:path arrowok="t"/>
                <v:fill type="solid"/>
              </v:shape>
            </v:group>
            <v:group style="position:absolute;left:1596;top:-3826;width:9048;height:307" coordorigin="1596,-3826" coordsize="9048,307">
              <v:shape style="position:absolute;left:1596;top:-3826;width:9048;height:307" coordorigin="1596,-3826" coordsize="9048,307" path="m1596,-3826l10644,-3826,10644,-3519,1596,-3519,1596,-3826xe" filled="t" fillcolor="#F3F3F3" stroked="f">
                <v:path arrowok="t"/>
                <v:fill type="solid"/>
              </v:shape>
            </v:group>
            <v:group style="position:absolute;left:1587;top:-3770;width:10;height:40" coordorigin="1587,-3770" coordsize="10,40">
              <v:shape style="position:absolute;left:1587;top:-3770;width:10;height:40" coordorigin="1587,-3770" coordsize="10,40" path="m1587,-3729l1596,-3729,1596,-3770,1587,-3770,1587,-3729xe" filled="t" fillcolor="#000000" stroked="f">
                <v:path arrowok="t"/>
                <v:fill type="solid"/>
              </v:shape>
            </v:group>
            <v:group style="position:absolute;left:1587;top:-3731;width:10;height:40" coordorigin="1587,-3731" coordsize="10,40">
              <v:shape style="position:absolute;left:1587;top:-3731;width:10;height:40" coordorigin="1587,-3731" coordsize="10,40" path="m1587,-3691l1596,-3691,1596,-3731,1587,-3731,1587,-3691xe" filled="t" fillcolor="#FFFFFF" stroked="f">
                <v:path arrowok="t"/>
                <v:fill type="solid"/>
              </v:shape>
            </v:group>
            <v:group style="position:absolute;left:1587;top:-3693;width:10;height:40" coordorigin="1587,-3693" coordsize="10,40">
              <v:shape style="position:absolute;left:1587;top:-3693;width:10;height:40" coordorigin="1587,-3693" coordsize="10,40" path="m1587,-3653l1596,-3653,1596,-3693,1587,-3693,1587,-3653xe" filled="t" fillcolor="#000000" stroked="f">
                <v:path arrowok="t"/>
                <v:fill type="solid"/>
              </v:shape>
            </v:group>
            <v:group style="position:absolute;left:1587;top:-3655;width:10;height:40" coordorigin="1587,-3655" coordsize="10,40">
              <v:shape style="position:absolute;left:1587;top:-3655;width:10;height:40" coordorigin="1587,-3655" coordsize="10,40" path="m1587,-3614l1596,-3614,1596,-3655,1587,-3655,1587,-3614xe" filled="t" fillcolor="#FFFFFF" stroked="f">
                <v:path arrowok="t"/>
                <v:fill type="solid"/>
              </v:shape>
            </v:group>
            <v:group style="position:absolute;left:1587;top:-3616;width:10;height:40" coordorigin="1587,-3616" coordsize="10,40">
              <v:shape style="position:absolute;left:1587;top:-3616;width:10;height:40" coordorigin="1587,-3616" coordsize="10,40" path="m1587,-3576l1596,-3576,1596,-3616,1587,-3616,1587,-3576xe" filled="t" fillcolor="#000000" stroked="f">
                <v:path arrowok="t"/>
                <v:fill type="solid"/>
              </v:shape>
            </v:group>
            <v:group style="position:absolute;left:1587;top:-3578;width:10;height:40" coordorigin="1587,-3578" coordsize="10,40">
              <v:shape style="position:absolute;left:1587;top:-3578;width:10;height:40" coordorigin="1587,-3578" coordsize="10,40" path="m1587,-3537l1596,-3537,1596,-3578,1587,-3578,1587,-3537xe" filled="t" fillcolor="#FFFFFF" stroked="f">
                <v:path arrowok="t"/>
                <v:fill type="solid"/>
              </v:shape>
            </v:group>
            <v:group style="position:absolute;left:1587;top:-3539;width:10;height:40" coordorigin="1587,-3539" coordsize="10,40">
              <v:shape style="position:absolute;left:1587;top:-3539;width:10;height:40" coordorigin="1587,-3539" coordsize="10,40" path="m1587,-3499l1596,-3499,1596,-3539,1587,-3539,1587,-3499xe" filled="t" fillcolor="#000000" stroked="f">
                <v:path arrowok="t"/>
                <v:fill type="solid"/>
              </v:shape>
            </v:group>
            <v:group style="position:absolute;left:10644;top:-3770;width:10;height:40" coordorigin="10644,-3770" coordsize="10,40">
              <v:shape style="position:absolute;left:10644;top:-3770;width:10;height:40" coordorigin="10644,-3770" coordsize="10,40" path="m10644,-3729l10654,-3729,10654,-3770,10644,-3770,10644,-3729xe" filled="t" fillcolor="#000000" stroked="f">
                <v:path arrowok="t"/>
                <v:fill type="solid"/>
              </v:shape>
            </v:group>
            <v:group style="position:absolute;left:10644;top:-3731;width:10;height:40" coordorigin="10644,-3731" coordsize="10,40">
              <v:shape style="position:absolute;left:10644;top:-3731;width:10;height:40" coordorigin="10644,-3731" coordsize="10,40" path="m10644,-3691l10654,-3691,10654,-3731,10644,-3731,10644,-3691xe" filled="t" fillcolor="#FFFFFF" stroked="f">
                <v:path arrowok="t"/>
                <v:fill type="solid"/>
              </v:shape>
            </v:group>
            <v:group style="position:absolute;left:10644;top:-3693;width:10;height:40" coordorigin="10644,-3693" coordsize="10,40">
              <v:shape style="position:absolute;left:10644;top:-3693;width:10;height:40" coordorigin="10644,-3693" coordsize="10,40" path="m10644,-3653l10654,-3653,10654,-3693,10644,-3693,10644,-3653xe" filled="t" fillcolor="#000000" stroked="f">
                <v:path arrowok="t"/>
                <v:fill type="solid"/>
              </v:shape>
            </v:group>
            <v:group style="position:absolute;left:10644;top:-3655;width:10;height:40" coordorigin="10644,-3655" coordsize="10,40">
              <v:shape style="position:absolute;left:10644;top:-3655;width:10;height:40" coordorigin="10644,-3655" coordsize="10,40" path="m10644,-3614l10654,-3614,10654,-3655,10644,-3655,10644,-3614xe" filled="t" fillcolor="#FFFFFF" stroked="f">
                <v:path arrowok="t"/>
                <v:fill type="solid"/>
              </v:shape>
            </v:group>
            <v:group style="position:absolute;left:10644;top:-3616;width:10;height:40" coordorigin="10644,-3616" coordsize="10,40">
              <v:shape style="position:absolute;left:10644;top:-3616;width:10;height:40" coordorigin="10644,-3616" coordsize="10,40" path="m10644,-3576l10654,-3576,10654,-3616,10644,-3616,10644,-3576xe" filled="t" fillcolor="#000000" stroked="f">
                <v:path arrowok="t"/>
                <v:fill type="solid"/>
              </v:shape>
            </v:group>
            <v:group style="position:absolute;left:10644;top:-3578;width:10;height:40" coordorigin="10644,-3578" coordsize="10,40">
              <v:shape style="position:absolute;left:10644;top:-3578;width:10;height:40" coordorigin="10644,-3578" coordsize="10,40" path="m10644,-3537l10654,-3537,10654,-3578,10644,-3578,10644,-3537xe" filled="t" fillcolor="#FFFFFF" stroked="f">
                <v:path arrowok="t"/>
                <v:fill type="solid"/>
              </v:shape>
            </v:group>
            <v:group style="position:absolute;left:10644;top:-3539;width:10;height:40" coordorigin="10644,-3539" coordsize="10,40">
              <v:shape style="position:absolute;left:10644;top:-3539;width:10;height:40" coordorigin="10644,-3539" coordsize="10,40" path="m10644,-3499l10654,-3499,10654,-3539,10644,-3539,10644,-3499xe" filled="t" fillcolor="#000000" stroked="f">
                <v:path arrowok="t"/>
                <v:fill type="solid"/>
              </v:shape>
            </v:group>
            <v:group style="position:absolute;left:1596;top:-3519;width:9048;height:307" coordorigin="1596,-3519" coordsize="9048,307">
              <v:shape style="position:absolute;left:1596;top:-3519;width:9048;height:307" coordorigin="1596,-3519" coordsize="9048,307" path="m1596,-3519l10644,-3519,10644,-3212,1596,-3212,1596,-3519xe" filled="t" fillcolor="#F3F3F3" stroked="f">
                <v:path arrowok="t"/>
                <v:fill type="solid"/>
              </v:shape>
            </v:group>
            <v:group style="position:absolute;left:1587;top:-3463;width:10;height:40" coordorigin="1587,-3463" coordsize="10,40">
              <v:shape style="position:absolute;left:1587;top:-3463;width:10;height:40" coordorigin="1587,-3463" coordsize="10,40" path="m1587,-3422l1596,-3422,1596,-3463,1587,-3463,1587,-3422xe" filled="t" fillcolor="#000000" stroked="f">
                <v:path arrowok="t"/>
                <v:fill type="solid"/>
              </v:shape>
            </v:group>
            <v:group style="position:absolute;left:1587;top:-3424;width:10;height:40" coordorigin="1587,-3424" coordsize="10,40">
              <v:shape style="position:absolute;left:1587;top:-3424;width:10;height:40" coordorigin="1587,-3424" coordsize="10,40" path="m1587,-3384l1596,-3384,1596,-3424,1587,-3424,1587,-3384xe" filled="t" fillcolor="#FFFFFF" stroked="f">
                <v:path arrowok="t"/>
                <v:fill type="solid"/>
              </v:shape>
            </v:group>
            <v:group style="position:absolute;left:1587;top:-3386;width:10;height:40" coordorigin="1587,-3386" coordsize="10,40">
              <v:shape style="position:absolute;left:1587;top:-3386;width:10;height:40" coordorigin="1587,-3386" coordsize="10,40" path="m1587,-3345l1596,-3345,1596,-3386,1587,-3386,1587,-3345xe" filled="t" fillcolor="#000000" stroked="f">
                <v:path arrowok="t"/>
                <v:fill type="solid"/>
              </v:shape>
            </v:group>
            <v:group style="position:absolute;left:1587;top:-3347;width:10;height:40" coordorigin="1587,-3347" coordsize="10,40">
              <v:shape style="position:absolute;left:1587;top:-3347;width:10;height:40" coordorigin="1587,-3347" coordsize="10,40" path="m1587,-3307l1596,-3307,1596,-3347,1587,-3347,1587,-3307xe" filled="t" fillcolor="#FFFFFF" stroked="f">
                <v:path arrowok="t"/>
                <v:fill type="solid"/>
              </v:shape>
            </v:group>
            <v:group style="position:absolute;left:1587;top:-3309;width:10;height:40" coordorigin="1587,-3309" coordsize="10,40">
              <v:shape style="position:absolute;left:1587;top:-3309;width:10;height:40" coordorigin="1587,-3309" coordsize="10,40" path="m1587,-3269l1596,-3269,1596,-3309,1587,-3309,1587,-3269xe" filled="t" fillcolor="#000000" stroked="f">
                <v:path arrowok="t"/>
                <v:fill type="solid"/>
              </v:shape>
            </v:group>
            <v:group style="position:absolute;left:1587;top:-3271;width:10;height:40" coordorigin="1587,-3271" coordsize="10,40">
              <v:shape style="position:absolute;left:1587;top:-3271;width:10;height:40" coordorigin="1587,-3271" coordsize="10,40" path="m1587,-3230l1596,-3230,1596,-3271,1587,-3271,1587,-3230xe" filled="t" fillcolor="#FFFFFF" stroked="f">
                <v:path arrowok="t"/>
                <v:fill type="solid"/>
              </v:shape>
            </v:group>
            <v:group style="position:absolute;left:1587;top:-3232;width:10;height:40" coordorigin="1587,-3232" coordsize="10,40">
              <v:shape style="position:absolute;left:1587;top:-3232;width:10;height:40" coordorigin="1587,-3232" coordsize="10,40" path="m1587,-3192l1596,-3192,1596,-3232,1587,-3232,1587,-3192xe" filled="t" fillcolor="#000000" stroked="f">
                <v:path arrowok="t"/>
                <v:fill type="solid"/>
              </v:shape>
            </v:group>
            <v:group style="position:absolute;left:10644;top:-3463;width:10;height:40" coordorigin="10644,-3463" coordsize="10,40">
              <v:shape style="position:absolute;left:10644;top:-3463;width:10;height:40" coordorigin="10644,-3463" coordsize="10,40" path="m10644,-3422l10654,-3422,10654,-3463,10644,-3463,10644,-3422xe" filled="t" fillcolor="#000000" stroked="f">
                <v:path arrowok="t"/>
                <v:fill type="solid"/>
              </v:shape>
            </v:group>
            <v:group style="position:absolute;left:10644;top:-3424;width:10;height:40" coordorigin="10644,-3424" coordsize="10,40">
              <v:shape style="position:absolute;left:10644;top:-3424;width:10;height:40" coordorigin="10644,-3424" coordsize="10,40" path="m10644,-3384l10654,-3384,10654,-3424,10644,-3424,10644,-3384xe" filled="t" fillcolor="#FFFFFF" stroked="f">
                <v:path arrowok="t"/>
                <v:fill type="solid"/>
              </v:shape>
            </v:group>
            <v:group style="position:absolute;left:10644;top:-3386;width:10;height:40" coordorigin="10644,-3386" coordsize="10,40">
              <v:shape style="position:absolute;left:10644;top:-3386;width:10;height:40" coordorigin="10644,-3386" coordsize="10,40" path="m10644,-3345l10654,-3345,10654,-3386,10644,-3386,10644,-3345xe" filled="t" fillcolor="#000000" stroked="f">
                <v:path arrowok="t"/>
                <v:fill type="solid"/>
              </v:shape>
            </v:group>
            <v:group style="position:absolute;left:10644;top:-3347;width:10;height:40" coordorigin="10644,-3347" coordsize="10,40">
              <v:shape style="position:absolute;left:10644;top:-3347;width:10;height:40" coordorigin="10644,-3347" coordsize="10,40" path="m10644,-3307l10654,-3307,10654,-3347,10644,-3347,10644,-3307xe" filled="t" fillcolor="#FFFFFF" stroked="f">
                <v:path arrowok="t"/>
                <v:fill type="solid"/>
              </v:shape>
            </v:group>
            <v:group style="position:absolute;left:10644;top:-3309;width:10;height:40" coordorigin="10644,-3309" coordsize="10,40">
              <v:shape style="position:absolute;left:10644;top:-3309;width:10;height:40" coordorigin="10644,-3309" coordsize="10,40" path="m10644,-3269l10654,-3269,10654,-3309,10644,-3309,10644,-3269xe" filled="t" fillcolor="#000000" stroked="f">
                <v:path arrowok="t"/>
                <v:fill type="solid"/>
              </v:shape>
            </v:group>
            <v:group style="position:absolute;left:10644;top:-3271;width:10;height:40" coordorigin="10644,-3271" coordsize="10,40">
              <v:shape style="position:absolute;left:10644;top:-3271;width:10;height:40" coordorigin="10644,-3271" coordsize="10,40" path="m10644,-3230l10654,-3230,10654,-3271,10644,-3271,10644,-3230xe" filled="t" fillcolor="#FFFFFF" stroked="f">
                <v:path arrowok="t"/>
                <v:fill type="solid"/>
              </v:shape>
            </v:group>
            <v:group style="position:absolute;left:10644;top:-3232;width:10;height:40" coordorigin="10644,-3232" coordsize="10,40">
              <v:shape style="position:absolute;left:10644;top:-3232;width:10;height:40" coordorigin="10644,-3232" coordsize="10,40" path="m10644,-3192l10654,-3192,10654,-3232,10644,-3232,10644,-3192xe" filled="t" fillcolor="#000000" stroked="f">
                <v:path arrowok="t"/>
                <v:fill type="solid"/>
              </v:shape>
            </v:group>
            <v:group style="position:absolute;left:1596;top:-3212;width:9048;height:312" coordorigin="1596,-3212" coordsize="9048,312">
              <v:shape style="position:absolute;left:1596;top:-3212;width:9048;height:312" coordorigin="1596,-3212" coordsize="9048,312" path="m1596,-3212l10644,-3212,10644,-2900,1596,-2900,1596,-3212xe" filled="t" fillcolor="#F3F3F3" stroked="f">
                <v:path arrowok="t"/>
                <v:fill type="solid"/>
              </v:shape>
            </v:group>
            <v:group style="position:absolute;left:1587;top:-3155;width:10;height:40" coordorigin="1587,-3155" coordsize="10,40">
              <v:shape style="position:absolute;left:1587;top:-3155;width:10;height:40" coordorigin="1587,-3155" coordsize="10,40" path="m1587,-3115l1596,-3115,1596,-3155,1587,-3155,1587,-3115xe" filled="t" fillcolor="#000000" stroked="f">
                <v:path arrowok="t"/>
                <v:fill type="solid"/>
              </v:shape>
            </v:group>
            <v:group style="position:absolute;left:1587;top:-3117;width:10;height:40" coordorigin="1587,-3117" coordsize="10,40">
              <v:shape style="position:absolute;left:1587;top:-3117;width:10;height:40" coordorigin="1587,-3117" coordsize="10,40" path="m1587,-3077l1596,-3077,1596,-3117,1587,-3117,1587,-3077xe" filled="t" fillcolor="#FFFFFF" stroked="f">
                <v:path arrowok="t"/>
                <v:fill type="solid"/>
              </v:shape>
            </v:group>
            <v:group style="position:absolute;left:1587;top:-3079;width:10;height:40" coordorigin="1587,-3079" coordsize="10,40">
              <v:shape style="position:absolute;left:1587;top:-3079;width:10;height:40" coordorigin="1587,-3079" coordsize="10,40" path="m1587,-3038l1596,-3038,1596,-3079,1587,-3079,1587,-3038xe" filled="t" fillcolor="#000000" stroked="f">
                <v:path arrowok="t"/>
                <v:fill type="solid"/>
              </v:shape>
            </v:group>
            <v:group style="position:absolute;left:1587;top:-3040;width:10;height:40" coordorigin="1587,-3040" coordsize="10,40">
              <v:shape style="position:absolute;left:1587;top:-3040;width:10;height:40" coordorigin="1587,-3040" coordsize="10,40" path="m1587,-3000l1596,-3000,1596,-3040,1587,-3040,1587,-3000xe" filled="t" fillcolor="#FFFFFF" stroked="f">
                <v:path arrowok="t"/>
                <v:fill type="solid"/>
              </v:shape>
            </v:group>
            <v:group style="position:absolute;left:1587;top:-3002;width:10;height:40" coordorigin="1587,-3002" coordsize="10,40">
              <v:shape style="position:absolute;left:1587;top:-3002;width:10;height:40" coordorigin="1587,-3002" coordsize="10,40" path="m1587,-2961l1596,-2961,1596,-3002,1587,-3002,1587,-2961xe" filled="t" fillcolor="#000000" stroked="f">
                <v:path arrowok="t"/>
                <v:fill type="solid"/>
              </v:shape>
            </v:group>
            <v:group style="position:absolute;left:1587;top:-2963;width:10;height:40" coordorigin="1587,-2963" coordsize="10,40">
              <v:shape style="position:absolute;left:1587;top:-2963;width:10;height:40" coordorigin="1587,-2963" coordsize="10,40" path="m1587,-2923l1596,-2923,1596,-2963,1587,-2963,1587,-2923xe" filled="t" fillcolor="#FFFFFF" stroked="f">
                <v:path arrowok="t"/>
                <v:fill type="solid"/>
              </v:shape>
            </v:group>
            <v:group style="position:absolute;left:1587;top:-2925;width:10;height:31" coordorigin="1587,-2925" coordsize="10,31">
              <v:shape style="position:absolute;left:1587;top:-2925;width:10;height:31" coordorigin="1587,-2925" coordsize="10,31" path="m1587,-2894l1596,-2894,1596,-2925,1587,-2925,1587,-2894xe" filled="t" fillcolor="#000000" stroked="f">
                <v:path arrowok="t"/>
                <v:fill type="solid"/>
              </v:shape>
            </v:group>
            <v:group style="position:absolute;left:10644;top:-3155;width:10;height:40" coordorigin="10644,-3155" coordsize="10,40">
              <v:shape style="position:absolute;left:10644;top:-3155;width:10;height:40" coordorigin="10644,-3155" coordsize="10,40" path="m10644,-3115l10654,-3115,10654,-3155,10644,-3155,10644,-3115xe" filled="t" fillcolor="#000000" stroked="f">
                <v:path arrowok="t"/>
                <v:fill type="solid"/>
              </v:shape>
            </v:group>
            <v:group style="position:absolute;left:10644;top:-3117;width:10;height:40" coordorigin="10644,-3117" coordsize="10,40">
              <v:shape style="position:absolute;left:10644;top:-3117;width:10;height:40" coordorigin="10644,-3117" coordsize="10,40" path="m10644,-3077l10654,-3077,10654,-3117,10644,-3117,10644,-3077xe" filled="t" fillcolor="#FFFFFF" stroked="f">
                <v:path arrowok="t"/>
                <v:fill type="solid"/>
              </v:shape>
            </v:group>
            <v:group style="position:absolute;left:10644;top:-3079;width:10;height:40" coordorigin="10644,-3079" coordsize="10,40">
              <v:shape style="position:absolute;left:10644;top:-3079;width:10;height:40" coordorigin="10644,-3079" coordsize="10,40" path="m10644,-3038l10654,-3038,10654,-3079,10644,-3079,10644,-3038xe" filled="t" fillcolor="#000000" stroked="f">
                <v:path arrowok="t"/>
                <v:fill type="solid"/>
              </v:shape>
            </v:group>
            <v:group style="position:absolute;left:10644;top:-3040;width:10;height:40" coordorigin="10644,-3040" coordsize="10,40">
              <v:shape style="position:absolute;left:10644;top:-3040;width:10;height:40" coordorigin="10644,-3040" coordsize="10,40" path="m10644,-3000l10654,-3000,10654,-3040,10644,-3040,10644,-3000xe" filled="t" fillcolor="#FFFFFF" stroked="f">
                <v:path arrowok="t"/>
                <v:fill type="solid"/>
              </v:shape>
            </v:group>
            <v:group style="position:absolute;left:10644;top:-3002;width:10;height:40" coordorigin="10644,-3002" coordsize="10,40">
              <v:shape style="position:absolute;left:10644;top:-3002;width:10;height:40" coordorigin="10644,-3002" coordsize="10,40" path="m10644,-2961l10654,-2961,10654,-3002,10644,-3002,10644,-2961xe" filled="t" fillcolor="#000000" stroked="f">
                <v:path arrowok="t"/>
                <v:fill type="solid"/>
              </v:shape>
            </v:group>
            <v:group style="position:absolute;left:10644;top:-2963;width:10;height:40" coordorigin="10644,-2963" coordsize="10,40">
              <v:shape style="position:absolute;left:10644;top:-2963;width:10;height:40" coordorigin="10644,-2963" coordsize="10,40" path="m10644,-2923l10654,-2923,10654,-2963,10644,-2963,10644,-2923xe" filled="t" fillcolor="#FFFFFF" stroked="f">
                <v:path arrowok="t"/>
                <v:fill type="solid"/>
              </v:shape>
            </v:group>
            <v:group style="position:absolute;left:10644;top:-2925;width:10;height:31" coordorigin="10644,-2925" coordsize="10,31">
              <v:shape style="position:absolute;left:10644;top:-2925;width:10;height:31" coordorigin="10644,-2925" coordsize="10,31" path="m10644,-2894l10654,-2894,10654,-2925,10644,-2925,10644,-2894xe" filled="t" fillcolor="#000000" stroked="f">
                <v:path arrowok="t"/>
                <v:fill type="solid"/>
              </v:shape>
            </v:group>
            <v:group style="position:absolute;left:1596;top:-2900;width:9048;height:307" coordorigin="1596,-2900" coordsize="9048,307">
              <v:shape style="position:absolute;left:1596;top:-2900;width:9048;height:307" coordorigin="1596,-2900" coordsize="9048,307" path="m1596,-2900l10644,-2900,10644,-2593,1596,-2593,1596,-2900xe" filled="t" fillcolor="#F3F3F3" stroked="f">
                <v:path arrowok="t"/>
                <v:fill type="solid"/>
              </v:shape>
            </v:group>
            <v:group style="position:absolute;left:1587;top:-2900;width:10;height:14" coordorigin="1587,-2900" coordsize="10,14">
              <v:shape style="position:absolute;left:1587;top:-2900;width:10;height:14" coordorigin="1587,-2900" coordsize="10,14" path="m1587,-2893l1596,-2893e" filled="f" stroked="t" strokeweight=".81998pt" strokecolor="#000000">
                <v:path arrowok="t"/>
              </v:shape>
            </v:group>
            <v:group style="position:absolute;left:1587;top:-2848;width:10;height:40" coordorigin="1587,-2848" coordsize="10,40">
              <v:shape style="position:absolute;left:1587;top:-2848;width:10;height:40" coordorigin="1587,-2848" coordsize="10,40" path="m1587,-2808l1596,-2808,1596,-2848,1587,-2848,1587,-2808xe" filled="t" fillcolor="#000000" stroked="f">
                <v:path arrowok="t"/>
                <v:fill type="solid"/>
              </v:shape>
            </v:group>
            <v:group style="position:absolute;left:1587;top:-2810;width:10;height:40" coordorigin="1587,-2810" coordsize="10,40">
              <v:shape style="position:absolute;left:1587;top:-2810;width:10;height:40" coordorigin="1587,-2810" coordsize="10,40" path="m1587,-2769l1596,-2769,1596,-2810,1587,-2810,1587,-2769xe" filled="t" fillcolor="#FFFFFF" stroked="f">
                <v:path arrowok="t"/>
                <v:fill type="solid"/>
              </v:shape>
            </v:group>
            <v:group style="position:absolute;left:1587;top:-2771;width:10;height:40" coordorigin="1587,-2771" coordsize="10,40">
              <v:shape style="position:absolute;left:1587;top:-2771;width:10;height:40" coordorigin="1587,-2771" coordsize="10,40" path="m1587,-2731l1596,-2731,1596,-2771,1587,-2771,1587,-2731xe" filled="t" fillcolor="#000000" stroked="f">
                <v:path arrowok="t"/>
                <v:fill type="solid"/>
              </v:shape>
            </v:group>
            <v:group style="position:absolute;left:1587;top:-2733;width:10;height:40" coordorigin="1587,-2733" coordsize="10,40">
              <v:shape style="position:absolute;left:1587;top:-2733;width:10;height:40" coordorigin="1587,-2733" coordsize="10,40" path="m1587,-2693l1596,-2693,1596,-2733,1587,-2733,1587,-2693xe" filled="t" fillcolor="#FFFFFF" stroked="f">
                <v:path arrowok="t"/>
                <v:fill type="solid"/>
              </v:shape>
            </v:group>
            <v:group style="position:absolute;left:1587;top:-2695;width:10;height:40" coordorigin="1587,-2695" coordsize="10,40">
              <v:shape style="position:absolute;left:1587;top:-2695;width:10;height:40" coordorigin="1587,-2695" coordsize="10,40" path="m1587,-2654l1596,-2654,1596,-2695,1587,-2695,1587,-2654xe" filled="t" fillcolor="#000000" stroked="f">
                <v:path arrowok="t"/>
                <v:fill type="solid"/>
              </v:shape>
            </v:group>
            <v:group style="position:absolute;left:1587;top:-2656;width:10;height:40" coordorigin="1587,-2656" coordsize="10,40">
              <v:shape style="position:absolute;left:1587;top:-2656;width:10;height:40" coordorigin="1587,-2656" coordsize="10,40" path="m1587,-2616l1596,-2616,1596,-2656,1587,-2656,1587,-2616xe" filled="t" fillcolor="#FFFFFF" stroked="f">
                <v:path arrowok="t"/>
                <v:fill type="solid"/>
              </v:shape>
            </v:group>
            <v:group style="position:absolute;left:1587;top:-2618;width:10;height:31" coordorigin="1587,-2618" coordsize="10,31">
              <v:shape style="position:absolute;left:1587;top:-2618;width:10;height:31" coordorigin="1587,-2618" coordsize="10,31" path="m1587,-2587l1596,-2587,1596,-2618,1587,-2618,1587,-2587xe" filled="t" fillcolor="#000000" stroked="f">
                <v:path arrowok="t"/>
                <v:fill type="solid"/>
              </v:shape>
            </v:group>
            <v:group style="position:absolute;left:10644;top:-2900;width:10;height:14" coordorigin="10644,-2900" coordsize="10,14">
              <v:shape style="position:absolute;left:10644;top:-2900;width:10;height:14" coordorigin="10644,-2900" coordsize="10,14" path="m10644,-2893l10654,-2893e" filled="f" stroked="t" strokeweight=".81998pt" strokecolor="#000000">
                <v:path arrowok="t"/>
              </v:shape>
            </v:group>
            <v:group style="position:absolute;left:10644;top:-2848;width:10;height:40" coordorigin="10644,-2848" coordsize="10,40">
              <v:shape style="position:absolute;left:10644;top:-2848;width:10;height:40" coordorigin="10644,-2848" coordsize="10,40" path="m10644,-2808l10654,-2808,10654,-2848,10644,-2848,10644,-2808xe" filled="t" fillcolor="#000000" stroked="f">
                <v:path arrowok="t"/>
                <v:fill type="solid"/>
              </v:shape>
            </v:group>
            <v:group style="position:absolute;left:10644;top:-2810;width:10;height:40" coordorigin="10644,-2810" coordsize="10,40">
              <v:shape style="position:absolute;left:10644;top:-2810;width:10;height:40" coordorigin="10644,-2810" coordsize="10,40" path="m10644,-2769l10654,-2769,10654,-2810,10644,-2810,10644,-2769xe" filled="t" fillcolor="#FFFFFF" stroked="f">
                <v:path arrowok="t"/>
                <v:fill type="solid"/>
              </v:shape>
            </v:group>
            <v:group style="position:absolute;left:10644;top:-2771;width:10;height:40" coordorigin="10644,-2771" coordsize="10,40">
              <v:shape style="position:absolute;left:10644;top:-2771;width:10;height:40" coordorigin="10644,-2771" coordsize="10,40" path="m10644,-2731l10654,-2731,10654,-2771,10644,-2771,10644,-2731xe" filled="t" fillcolor="#000000" stroked="f">
                <v:path arrowok="t"/>
                <v:fill type="solid"/>
              </v:shape>
            </v:group>
            <v:group style="position:absolute;left:10644;top:-2733;width:10;height:40" coordorigin="10644,-2733" coordsize="10,40">
              <v:shape style="position:absolute;left:10644;top:-2733;width:10;height:40" coordorigin="10644,-2733" coordsize="10,40" path="m10644,-2693l10654,-2693,10654,-2733,10644,-2733,10644,-2693xe" filled="t" fillcolor="#FFFFFF" stroked="f">
                <v:path arrowok="t"/>
                <v:fill type="solid"/>
              </v:shape>
            </v:group>
            <v:group style="position:absolute;left:10644;top:-2695;width:10;height:40" coordorigin="10644,-2695" coordsize="10,40">
              <v:shape style="position:absolute;left:10644;top:-2695;width:10;height:40" coordorigin="10644,-2695" coordsize="10,40" path="m10644,-2654l10654,-2654,10654,-2695,10644,-2695,10644,-2654xe" filled="t" fillcolor="#000000" stroked="f">
                <v:path arrowok="t"/>
                <v:fill type="solid"/>
              </v:shape>
            </v:group>
            <v:group style="position:absolute;left:10644;top:-2656;width:10;height:40" coordorigin="10644,-2656" coordsize="10,40">
              <v:shape style="position:absolute;left:10644;top:-2656;width:10;height:40" coordorigin="10644,-2656" coordsize="10,40" path="m10644,-2616l10654,-2616,10654,-2656,10644,-2656,10644,-2616xe" filled="t" fillcolor="#FFFFFF" stroked="f">
                <v:path arrowok="t"/>
                <v:fill type="solid"/>
              </v:shape>
            </v:group>
            <v:group style="position:absolute;left:10644;top:-2618;width:10;height:31" coordorigin="10644,-2618" coordsize="10,31">
              <v:shape style="position:absolute;left:10644;top:-2618;width:10;height:31" coordorigin="10644,-2618" coordsize="10,31" path="m10644,-2587l10654,-2587,10654,-2618,10644,-2618,10644,-2587xe" filled="t" fillcolor="#000000" stroked="f">
                <v:path arrowok="t"/>
                <v:fill type="solid"/>
              </v:shape>
            </v:group>
            <v:group style="position:absolute;left:1596;top:-2593;width:9048;height:322" coordorigin="1596,-2593" coordsize="9048,322">
              <v:shape style="position:absolute;left:1596;top:-2593;width:9048;height:322" coordorigin="1596,-2593" coordsize="9048,322" path="m1596,-2593l10644,-2593,10644,-2271,1596,-2271,1596,-2593xe" filled="t" fillcolor="#F3F3F3" stroked="f">
                <v:path arrowok="t"/>
                <v:fill type="solid"/>
              </v:shape>
            </v:group>
            <v:group style="position:absolute;left:1587;top:-2593;width:10;height:14" coordorigin="1587,-2593" coordsize="10,14">
              <v:shape style="position:absolute;left:1587;top:-2593;width:10;height:14" coordorigin="1587,-2593" coordsize="10,14" path="m1587,-2586l1596,-2586e" filled="f" stroked="t" strokeweight=".82001pt" strokecolor="#000000">
                <v:path arrowok="t"/>
              </v:shape>
            </v:group>
            <v:group style="position:absolute;left:1587;top:-2541;width:10;height:40" coordorigin="1587,-2541" coordsize="10,40">
              <v:shape style="position:absolute;left:1587;top:-2541;width:10;height:40" coordorigin="1587,-2541" coordsize="10,40" path="m1587,-2501l1596,-2501,1596,-2541,1587,-2541,1587,-2501xe" filled="t" fillcolor="#000000" stroked="f">
                <v:path arrowok="t"/>
                <v:fill type="solid"/>
              </v:shape>
            </v:group>
            <v:group style="position:absolute;left:1587;top:-2503;width:10;height:40" coordorigin="1587,-2503" coordsize="10,40">
              <v:shape style="position:absolute;left:1587;top:-2503;width:10;height:40" coordorigin="1587,-2503" coordsize="10,40" path="m1587,-2462l1596,-2462,1596,-2503,1587,-2503,1587,-2462xe" filled="t" fillcolor="#FFFFFF" stroked="f">
                <v:path arrowok="t"/>
                <v:fill type="solid"/>
              </v:shape>
            </v:group>
            <v:group style="position:absolute;left:1587;top:-2464;width:10;height:40" coordorigin="1587,-2464" coordsize="10,40">
              <v:shape style="position:absolute;left:1587;top:-2464;width:10;height:40" coordorigin="1587,-2464" coordsize="10,40" path="m1587,-2424l1596,-2424,1596,-2464,1587,-2464,1587,-2424xe" filled="t" fillcolor="#000000" stroked="f">
                <v:path arrowok="t"/>
                <v:fill type="solid"/>
              </v:shape>
            </v:group>
            <v:group style="position:absolute;left:1587;top:-2426;width:10;height:40" coordorigin="1587,-2426" coordsize="10,40">
              <v:shape style="position:absolute;left:1587;top:-2426;width:10;height:40" coordorigin="1587,-2426" coordsize="10,40" path="m1587,-2385l1596,-2385,1596,-2426,1587,-2426,1587,-2385xe" filled="t" fillcolor="#FFFFFF" stroked="f">
                <v:path arrowok="t"/>
                <v:fill type="solid"/>
              </v:shape>
            </v:group>
            <v:group style="position:absolute;left:1587;top:-2387;width:10;height:40" coordorigin="1587,-2387" coordsize="10,40">
              <v:shape style="position:absolute;left:1587;top:-2387;width:10;height:40" coordorigin="1587,-2387" coordsize="10,40" path="m1587,-2347l1596,-2347,1596,-2387,1587,-2387,1587,-2347xe" filled="t" fillcolor="#000000" stroked="f">
                <v:path arrowok="t"/>
                <v:fill type="solid"/>
              </v:shape>
            </v:group>
            <v:group style="position:absolute;left:1587;top:-2349;width:10;height:40" coordorigin="1587,-2349" coordsize="10,40">
              <v:shape style="position:absolute;left:1587;top:-2349;width:10;height:40" coordorigin="1587,-2349" coordsize="10,40" path="m1587,-2309l1596,-2309,1596,-2349,1587,-2349,1587,-2309xe" filled="t" fillcolor="#FFFFFF" stroked="f">
                <v:path arrowok="t"/>
                <v:fill type="solid"/>
              </v:shape>
            </v:group>
            <v:group style="position:absolute;left:1587;top:-2311;width:10;height:40" coordorigin="1587,-2311" coordsize="10,40">
              <v:shape style="position:absolute;left:1587;top:-2311;width:10;height:40" coordorigin="1587,-2311" coordsize="10,40" path="m1587,-2270l1596,-2270,1596,-2311,1587,-2311,1587,-2270xe" filled="t" fillcolor="#000000" stroked="f">
                <v:path arrowok="t"/>
                <v:fill type="solid"/>
              </v:shape>
            </v:group>
            <v:group style="position:absolute;left:10644;top:-2593;width:10;height:14" coordorigin="10644,-2593" coordsize="10,14">
              <v:shape style="position:absolute;left:10644;top:-2593;width:10;height:14" coordorigin="10644,-2593" coordsize="10,14" path="m10644,-2586l10654,-2586e" filled="f" stroked="t" strokeweight=".82001pt" strokecolor="#000000">
                <v:path arrowok="t"/>
              </v:shape>
            </v:group>
            <v:group style="position:absolute;left:10644;top:-2541;width:10;height:40" coordorigin="10644,-2541" coordsize="10,40">
              <v:shape style="position:absolute;left:10644;top:-2541;width:10;height:40" coordorigin="10644,-2541" coordsize="10,40" path="m10644,-2501l10654,-2501,10654,-2541,10644,-2541,10644,-2501xe" filled="t" fillcolor="#000000" stroked="f">
                <v:path arrowok="t"/>
                <v:fill type="solid"/>
              </v:shape>
            </v:group>
            <v:group style="position:absolute;left:10644;top:-2503;width:10;height:40" coordorigin="10644,-2503" coordsize="10,40">
              <v:shape style="position:absolute;left:10644;top:-2503;width:10;height:40" coordorigin="10644,-2503" coordsize="10,40" path="m10644,-2462l10654,-2462,10654,-2503,10644,-2503,10644,-2462xe" filled="t" fillcolor="#FFFFFF" stroked="f">
                <v:path arrowok="t"/>
                <v:fill type="solid"/>
              </v:shape>
            </v:group>
            <v:group style="position:absolute;left:10644;top:-2464;width:10;height:40" coordorigin="10644,-2464" coordsize="10,40">
              <v:shape style="position:absolute;left:10644;top:-2464;width:10;height:40" coordorigin="10644,-2464" coordsize="10,40" path="m10644,-2424l10654,-2424,10654,-2464,10644,-2464,10644,-2424xe" filled="t" fillcolor="#000000" stroked="f">
                <v:path arrowok="t"/>
                <v:fill type="solid"/>
              </v:shape>
            </v:group>
            <v:group style="position:absolute;left:10644;top:-2426;width:10;height:40" coordorigin="10644,-2426" coordsize="10,40">
              <v:shape style="position:absolute;left:10644;top:-2426;width:10;height:40" coordorigin="10644,-2426" coordsize="10,40" path="m10644,-2385l10654,-2385,10654,-2426,10644,-2426,10644,-2385xe" filled="t" fillcolor="#FFFFFF" stroked="f">
                <v:path arrowok="t"/>
                <v:fill type="solid"/>
              </v:shape>
            </v:group>
            <v:group style="position:absolute;left:10644;top:-2387;width:10;height:40" coordorigin="10644,-2387" coordsize="10,40">
              <v:shape style="position:absolute;left:10644;top:-2387;width:10;height:40" coordorigin="10644,-2387" coordsize="10,40" path="m10644,-2347l10654,-2347,10654,-2387,10644,-2387,10644,-2347xe" filled="t" fillcolor="#000000" stroked="f">
                <v:path arrowok="t"/>
                <v:fill type="solid"/>
              </v:shape>
            </v:group>
            <v:group style="position:absolute;left:10644;top:-2349;width:10;height:40" coordorigin="10644,-2349" coordsize="10,40">
              <v:shape style="position:absolute;left:10644;top:-2349;width:10;height:40" coordorigin="10644,-2349" coordsize="10,40" path="m10644,-2309l10654,-2309,10654,-2349,10644,-2349,10644,-2309xe" filled="t" fillcolor="#FFFFFF" stroked="f">
                <v:path arrowok="t"/>
                <v:fill type="solid"/>
              </v:shape>
            </v:group>
            <v:group style="position:absolute;left:10644;top:-2311;width:10;height:40" coordorigin="10644,-2311" coordsize="10,40">
              <v:shape style="position:absolute;left:10644;top:-2311;width:10;height:40" coordorigin="10644,-2311" coordsize="10,40" path="m10644,-2270l10654,-2270,10654,-2311,10644,-2311,10644,-2270xe" filled="t" fillcolor="#000000" stroked="f">
                <v:path arrowok="t"/>
                <v:fill type="solid"/>
              </v:shape>
            </v:group>
            <v:group style="position:absolute;left:1596;top:-2271;width:9048;height:307" coordorigin="1596,-2271" coordsize="9048,307">
              <v:shape style="position:absolute;left:1596;top:-2271;width:9048;height:307" coordorigin="1596,-2271" coordsize="9048,307" path="m1596,-2271l10644,-2271,10644,-1964,1596,-1964,1596,-2271xe" filled="t" fillcolor="#F3F3F3" stroked="f">
                <v:path arrowok="t"/>
                <v:fill type="solid"/>
              </v:shape>
            </v:group>
            <v:group style="position:absolute;left:1587;top:-2272;width:10;height:40" coordorigin="1587,-2272" coordsize="10,40">
              <v:shape style="position:absolute;left:1587;top:-2272;width:10;height:40" coordorigin="1587,-2272" coordsize="10,40" path="m1587,-2232l1596,-2232,1596,-2272,1587,-2272,1587,-2232xe" filled="t" fillcolor="#FFFFFF" stroked="f">
                <v:path arrowok="t"/>
                <v:fill type="solid"/>
              </v:shape>
            </v:group>
            <v:group style="position:absolute;left:1587;top:-2234;width:10;height:40" coordorigin="1587,-2234" coordsize="10,40">
              <v:shape style="position:absolute;left:1587;top:-2234;width:10;height:40" coordorigin="1587,-2234" coordsize="10,40" path="m1587,-2193l1596,-2193,1596,-2234,1587,-2234,1587,-2193xe" filled="t" fillcolor="#000000" stroked="f">
                <v:path arrowok="t"/>
                <v:fill type="solid"/>
              </v:shape>
            </v:group>
            <v:group style="position:absolute;left:1587;top:-2195;width:10;height:40" coordorigin="1587,-2195" coordsize="10,40">
              <v:shape style="position:absolute;left:1587;top:-2195;width:10;height:40" coordorigin="1587,-2195" coordsize="10,40" path="m1587,-2155l1596,-2155,1596,-2195,1587,-2195,1587,-2155xe" filled="t" fillcolor="#FFFFFF" stroked="f">
                <v:path arrowok="t"/>
                <v:fill type="solid"/>
              </v:shape>
            </v:group>
            <v:group style="position:absolute;left:1587;top:-2157;width:10;height:40" coordorigin="1587,-2157" coordsize="10,40">
              <v:shape style="position:absolute;left:1587;top:-2157;width:10;height:40" coordorigin="1587,-2157" coordsize="10,40" path="m1587,-2117l1596,-2117,1596,-2157,1587,-2157,1587,-2117xe" filled="t" fillcolor="#000000" stroked="f">
                <v:path arrowok="t"/>
                <v:fill type="solid"/>
              </v:shape>
            </v:group>
            <v:group style="position:absolute;left:1587;top:-2119;width:10;height:40" coordorigin="1587,-2119" coordsize="10,40">
              <v:shape style="position:absolute;left:1587;top:-2119;width:10;height:40" coordorigin="1587,-2119" coordsize="10,40" path="m1587,-2078l1596,-2078,1596,-2119,1587,-2119,1587,-2078xe" filled="t" fillcolor="#FFFFFF" stroked="f">
                <v:path arrowok="t"/>
                <v:fill type="solid"/>
              </v:shape>
            </v:group>
            <v:group style="position:absolute;left:1587;top:-2080;width:10;height:40" coordorigin="1587,-2080" coordsize="10,40">
              <v:shape style="position:absolute;left:1587;top:-2080;width:10;height:40" coordorigin="1587,-2080" coordsize="10,40" path="m1587,-2040l1596,-2040,1596,-2080,1587,-2080,1587,-2040xe" filled="t" fillcolor="#000000" stroked="f">
                <v:path arrowok="t"/>
                <v:fill type="solid"/>
              </v:shape>
            </v:group>
            <v:group style="position:absolute;left:1587;top:-2042;width:10;height:40" coordorigin="1587,-2042" coordsize="10,40">
              <v:shape style="position:absolute;left:1587;top:-2042;width:10;height:40" coordorigin="1587,-2042" coordsize="10,40" path="m1587,-2001l1596,-2001,1596,-2042,1587,-2042,1587,-2001xe" filled="t" fillcolor="#FFFFFF" stroked="f">
                <v:path arrowok="t"/>
                <v:fill type="solid"/>
              </v:shape>
            </v:group>
            <v:group style="position:absolute;left:1587;top:-2003;width:10;height:40" coordorigin="1587,-2003" coordsize="10,40">
              <v:shape style="position:absolute;left:1587;top:-2003;width:10;height:40" coordorigin="1587,-2003" coordsize="10,40" path="m1587,-1963l1596,-1963,1596,-2003,1587,-2003,1587,-1963xe" filled="t" fillcolor="#000000" stroked="f">
                <v:path arrowok="t"/>
                <v:fill type="solid"/>
              </v:shape>
            </v:group>
            <v:group style="position:absolute;left:10644;top:-2272;width:10;height:40" coordorigin="10644,-2272" coordsize="10,40">
              <v:shape style="position:absolute;left:10644;top:-2272;width:10;height:40" coordorigin="10644,-2272" coordsize="10,40" path="m10644,-2232l10654,-2232,10654,-2272,10644,-2272,10644,-2232xe" filled="t" fillcolor="#FFFFFF" stroked="f">
                <v:path arrowok="t"/>
                <v:fill type="solid"/>
              </v:shape>
            </v:group>
            <v:group style="position:absolute;left:10644;top:-2234;width:10;height:40" coordorigin="10644,-2234" coordsize="10,40">
              <v:shape style="position:absolute;left:10644;top:-2234;width:10;height:40" coordorigin="10644,-2234" coordsize="10,40" path="m10644,-2193l10654,-2193,10654,-2234,10644,-2234,10644,-2193xe" filled="t" fillcolor="#000000" stroked="f">
                <v:path arrowok="t"/>
                <v:fill type="solid"/>
              </v:shape>
            </v:group>
            <v:group style="position:absolute;left:10644;top:-2195;width:10;height:40" coordorigin="10644,-2195" coordsize="10,40">
              <v:shape style="position:absolute;left:10644;top:-2195;width:10;height:40" coordorigin="10644,-2195" coordsize="10,40" path="m10644,-2155l10654,-2155,10654,-2195,10644,-2195,10644,-2155xe" filled="t" fillcolor="#FFFFFF" stroked="f">
                <v:path arrowok="t"/>
                <v:fill type="solid"/>
              </v:shape>
            </v:group>
            <v:group style="position:absolute;left:10644;top:-2157;width:10;height:40" coordorigin="10644,-2157" coordsize="10,40">
              <v:shape style="position:absolute;left:10644;top:-2157;width:10;height:40" coordorigin="10644,-2157" coordsize="10,40" path="m10644,-2117l10654,-2117,10654,-2157,10644,-2157,10644,-2117xe" filled="t" fillcolor="#000000" stroked="f">
                <v:path arrowok="t"/>
                <v:fill type="solid"/>
              </v:shape>
            </v:group>
            <v:group style="position:absolute;left:10644;top:-2119;width:10;height:40" coordorigin="10644,-2119" coordsize="10,40">
              <v:shape style="position:absolute;left:10644;top:-2119;width:10;height:40" coordorigin="10644,-2119" coordsize="10,40" path="m10644,-2078l10654,-2078,10654,-2119,10644,-2119,10644,-2078xe" filled="t" fillcolor="#FFFFFF" stroked="f">
                <v:path arrowok="t"/>
                <v:fill type="solid"/>
              </v:shape>
            </v:group>
            <v:group style="position:absolute;left:10644;top:-2080;width:10;height:40" coordorigin="10644,-2080" coordsize="10,40">
              <v:shape style="position:absolute;left:10644;top:-2080;width:10;height:40" coordorigin="10644,-2080" coordsize="10,40" path="m10644,-2040l10654,-2040,10654,-2080,10644,-2080,10644,-2040xe" filled="t" fillcolor="#000000" stroked="f">
                <v:path arrowok="t"/>
                <v:fill type="solid"/>
              </v:shape>
            </v:group>
            <v:group style="position:absolute;left:10644;top:-2042;width:10;height:40" coordorigin="10644,-2042" coordsize="10,40">
              <v:shape style="position:absolute;left:10644;top:-2042;width:10;height:40" coordorigin="10644,-2042" coordsize="10,40" path="m10644,-2001l10654,-2001,10654,-2042,10644,-2042,10644,-2001xe" filled="t" fillcolor="#FFFFFF" stroked="f">
                <v:path arrowok="t"/>
                <v:fill type="solid"/>
              </v:shape>
            </v:group>
            <v:group style="position:absolute;left:10644;top:-2003;width:10;height:40" coordorigin="10644,-2003" coordsize="10,40">
              <v:shape style="position:absolute;left:10644;top:-2003;width:10;height:40" coordorigin="10644,-2003" coordsize="10,40" path="m10644,-1963l10654,-1963,10654,-2003,10644,-2003,10644,-1963xe" filled="t" fillcolor="#000000" stroked="f">
                <v:path arrowok="t"/>
                <v:fill type="solid"/>
              </v:shape>
            </v:group>
            <v:group style="position:absolute;left:1596;top:-1964;width:9048;height:341" coordorigin="1596,-1964" coordsize="9048,341">
              <v:shape style="position:absolute;left:1596;top:-1964;width:9048;height:341" coordorigin="1596,-1964" coordsize="9048,341" path="m1596,-1964l10644,-1964,10644,-1623,1596,-1623,1596,-1964xe" filled="t" fillcolor="#F3F3F3" stroked="f">
                <v:path arrowok="t"/>
                <v:fill type="solid"/>
              </v:shape>
            </v:group>
            <v:group style="position:absolute;left:1592;top:-1618;width:9024;height:2" coordorigin="1592,-1618" coordsize="9024,2">
              <v:shape style="position:absolute;left:1592;top:-1618;width:9024;height:2" coordorigin="1592,-1618" coordsize="9024,0" path="m1592,-1618l10616,-1618e" filled="f" stroked="t" strokeweight=".580pt" strokecolor="#000000">
                <v:path arrowok="t"/>
              </v:shape>
            </v:group>
            <v:group style="position:absolute;left:1587;top:-1965;width:10;height:40" coordorigin="1587,-1965" coordsize="10,40">
              <v:shape style="position:absolute;left:1587;top:-1965;width:10;height:40" coordorigin="1587,-1965" coordsize="10,40" path="m1587,-1925l1596,-1925,1596,-1965,1587,-1965,1587,-1925xe" filled="t" fillcolor="#FFFFFF" stroked="f">
                <v:path arrowok="t"/>
                <v:fill type="solid"/>
              </v:shape>
            </v:group>
            <v:group style="position:absolute;left:1587;top:-1927;width:10;height:40" coordorigin="1587,-1927" coordsize="10,40">
              <v:shape style="position:absolute;left:1587;top:-1927;width:10;height:40" coordorigin="1587,-1927" coordsize="10,40" path="m1587,-1886l1596,-1886,1596,-1927,1587,-1927,1587,-1886xe" filled="t" fillcolor="#000000" stroked="f">
                <v:path arrowok="t"/>
                <v:fill type="solid"/>
              </v:shape>
            </v:group>
            <v:group style="position:absolute;left:1587;top:-1888;width:10;height:40" coordorigin="1587,-1888" coordsize="10,40">
              <v:shape style="position:absolute;left:1587;top:-1888;width:10;height:40" coordorigin="1587,-1888" coordsize="10,40" path="m1587,-1848l1596,-1848,1596,-1888,1587,-1888,1587,-1848xe" filled="t" fillcolor="#FFFFFF" stroked="f">
                <v:path arrowok="t"/>
                <v:fill type="solid"/>
              </v:shape>
            </v:group>
            <v:group style="position:absolute;left:1587;top:-1850;width:10;height:40" coordorigin="1587,-1850" coordsize="10,40">
              <v:shape style="position:absolute;left:1587;top:-1850;width:10;height:40" coordorigin="1587,-1850" coordsize="10,40" path="m1587,-1809l1596,-1809,1596,-1850,1587,-1850,1587,-1809xe" filled="t" fillcolor="#000000" stroked="f">
                <v:path arrowok="t"/>
                <v:fill type="solid"/>
              </v:shape>
            </v:group>
            <v:group style="position:absolute;left:1587;top:-1811;width:10;height:40" coordorigin="1587,-1811" coordsize="10,40">
              <v:shape style="position:absolute;left:1587;top:-1811;width:10;height:40" coordorigin="1587,-1811" coordsize="10,40" path="m1587,-1771l1596,-1771,1596,-1811,1587,-1811,1587,-1771xe" filled="t" fillcolor="#FFFFFF" stroked="f">
                <v:path arrowok="t"/>
                <v:fill type="solid"/>
              </v:shape>
            </v:group>
            <v:group style="position:absolute;left:1587;top:-1773;width:10;height:40" coordorigin="1587,-1773" coordsize="10,40">
              <v:shape style="position:absolute;left:1587;top:-1773;width:10;height:40" coordorigin="1587,-1773" coordsize="10,40" path="m1587,-1733l1596,-1733,1596,-1773,1587,-1773,1587,-1733xe" filled="t" fillcolor="#000000" stroked="f">
                <v:path arrowok="t"/>
                <v:fill type="solid"/>
              </v:shape>
            </v:group>
            <v:group style="position:absolute;left:1587;top:-1735;width:10;height:40" coordorigin="1587,-1735" coordsize="10,40">
              <v:shape style="position:absolute;left:1587;top:-1735;width:10;height:40" coordorigin="1587,-1735" coordsize="10,40" path="m1587,-1694l1596,-1694,1596,-1735,1587,-1735,1587,-1694xe" filled="t" fillcolor="#FFFFFF" stroked="f">
                <v:path arrowok="t"/>
                <v:fill type="solid"/>
              </v:shape>
            </v:group>
            <v:group style="position:absolute;left:1587;top:-1657;width:10;height:38" coordorigin="1587,-1657" coordsize="10,38">
              <v:shape style="position:absolute;left:1587;top:-1657;width:10;height:38" coordorigin="1587,-1657" coordsize="10,38" path="m1587,-1638l1596,-1638e" filled="f" stroked="t" strokeweight="2.02pt" strokecolor="#FFFFFF">
                <v:path arrowok="t"/>
              </v:shape>
            </v:group>
            <v:group style="position:absolute;left:10644;top:-1965;width:10;height:40" coordorigin="10644,-1965" coordsize="10,40">
              <v:shape style="position:absolute;left:10644;top:-1965;width:10;height:40" coordorigin="10644,-1965" coordsize="10,40" path="m10644,-1925l10654,-1925,10654,-1965,10644,-1965,10644,-1925xe" filled="t" fillcolor="#FFFFFF" stroked="f">
                <v:path arrowok="t"/>
                <v:fill type="solid"/>
              </v:shape>
            </v:group>
            <v:group style="position:absolute;left:10644;top:-1927;width:10;height:40" coordorigin="10644,-1927" coordsize="10,40">
              <v:shape style="position:absolute;left:10644;top:-1927;width:10;height:40" coordorigin="10644,-1927" coordsize="10,40" path="m10644,-1886l10654,-1886,10654,-1927,10644,-1927,10644,-1886xe" filled="t" fillcolor="#000000" stroked="f">
                <v:path arrowok="t"/>
                <v:fill type="solid"/>
              </v:shape>
            </v:group>
            <v:group style="position:absolute;left:10644;top:-1888;width:10;height:40" coordorigin="10644,-1888" coordsize="10,40">
              <v:shape style="position:absolute;left:10644;top:-1888;width:10;height:40" coordorigin="10644,-1888" coordsize="10,40" path="m10644,-1848l10654,-1848,10654,-1888,10644,-1888,10644,-1848xe" filled="t" fillcolor="#FFFFFF" stroked="f">
                <v:path arrowok="t"/>
                <v:fill type="solid"/>
              </v:shape>
            </v:group>
            <v:group style="position:absolute;left:10644;top:-1850;width:10;height:40" coordorigin="10644,-1850" coordsize="10,40">
              <v:shape style="position:absolute;left:10644;top:-1850;width:10;height:40" coordorigin="10644,-1850" coordsize="10,40" path="m10644,-1809l10654,-1809,10654,-1850,10644,-1850,10644,-1809xe" filled="t" fillcolor="#000000" stroked="f">
                <v:path arrowok="t"/>
                <v:fill type="solid"/>
              </v:shape>
            </v:group>
            <v:group style="position:absolute;left:10644;top:-1811;width:10;height:40" coordorigin="10644,-1811" coordsize="10,40">
              <v:shape style="position:absolute;left:10644;top:-1811;width:10;height:40" coordorigin="10644,-1811" coordsize="10,40" path="m10644,-1771l10654,-1771,10654,-1811,10644,-1811,10644,-1771xe" filled="t" fillcolor="#FFFFFF" stroked="f">
                <v:path arrowok="t"/>
                <v:fill type="solid"/>
              </v:shape>
            </v:group>
            <v:group style="position:absolute;left:10644;top:-1773;width:10;height:40" coordorigin="10644,-1773" coordsize="10,40">
              <v:shape style="position:absolute;left:10644;top:-1773;width:10;height:40" coordorigin="10644,-1773" coordsize="10,40" path="m10644,-1733l10654,-1733,10654,-1773,10644,-1773,10644,-1733xe" filled="t" fillcolor="#000000" stroked="f">
                <v:path arrowok="t"/>
                <v:fill type="solid"/>
              </v:shape>
            </v:group>
            <v:group style="position:absolute;left:10644;top:-1735;width:10;height:40" coordorigin="10644,-1735" coordsize="10,40">
              <v:shape style="position:absolute;left:10644;top:-1735;width:10;height:40" coordorigin="10644,-1735" coordsize="10,40" path="m10644,-1694l10654,-1694,10654,-1735,10644,-1735,10644,-1694xe" filled="t" fillcolor="#FFFFFF" stroked="f">
                <v:path arrowok="t"/>
                <v:fill type="solid"/>
              </v:shape>
            </v:group>
            <v:group style="position:absolute;left:10644;top:-1696;width:10;height:40" coordorigin="10644,-1696" coordsize="10,40">
              <v:shape style="position:absolute;left:10644;top:-1696;width:10;height:40" coordorigin="10644,-1696" coordsize="10,40" path="m10644,-1656l10654,-1656,10654,-1696,10644,-1696,10644,-1656xe" filled="t" fillcolor="#000000" stroked="f">
                <v:path arrowok="t"/>
                <v:fill type="solid"/>
              </v:shape>
            </v:group>
            <v:group style="position:absolute;left:10644;top:-1658;width:10;height:40" coordorigin="10644,-1658" coordsize="10,40">
              <v:shape style="position:absolute;left:10644;top:-1658;width:10;height:40" coordorigin="10644,-1658" coordsize="10,40" path="m10644,-1617l10654,-1617,10654,-1658,10644,-1658,10644,-1617xe" filled="t" fillcolor="#FFFFFF" stroked="f">
                <v:path arrowok="t"/>
                <v:fill type="solid"/>
              </v:shape>
            </v:group>
            <v:group style="position:absolute;left:1592;top:-1700;width:2;height:1493" coordorigin="1592,-1700" coordsize="2,1493">
              <v:shape style="position:absolute;left:1592;top:-1700;width:2;height:1493" coordorigin="1592,-1700" coordsize="0,1493" path="m1592,-1700l1592,-20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1"/>
          <w:w w:val="100"/>
        </w:rPr>
        <w:t>Co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de</w:t>
      </w:r>
      <w:r>
        <w:rPr>
          <w:spacing w:val="0"/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w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yo</w:t>
      </w:r>
      <w:r>
        <w:rPr>
          <w:spacing w:val="0"/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hav</w:t>
      </w:r>
      <w:r>
        <w:rPr>
          <w:spacing w:val="0"/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ea</w:t>
      </w:r>
      <w:r>
        <w:rPr>
          <w:spacing w:val="0"/>
          <w:w w:val="100"/>
        </w:rPr>
        <w:t>d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abov</w:t>
      </w:r>
      <w:r>
        <w:rPr>
          <w:spacing w:val="0"/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pa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ag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ap</w:t>
      </w:r>
      <w:r>
        <w:rPr>
          <w:spacing w:val="0"/>
          <w:w w:val="100"/>
        </w:rPr>
        <w:t>h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po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an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on</w:t>
      </w:r>
      <w:r>
        <w:rPr>
          <w:spacing w:val="2"/>
          <w:w w:val="102"/>
        </w:rPr>
        <w:t> </w:t>
      </w:r>
      <w:r>
        <w:rPr>
          <w:spacing w:val="0"/>
          <w:w w:val="100"/>
        </w:rPr>
        <w:t>in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numPr>
          <w:ilvl w:val="0"/>
          <w:numId w:val="4"/>
        </w:numPr>
        <w:tabs>
          <w:tab w:pos="861" w:val="left" w:leader="none"/>
        </w:tabs>
        <w:spacing w:line="285" w:lineRule="auto" w:before="5"/>
        <w:ind w:left="862" w:right="162" w:hanging="72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ope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is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ici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add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peo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’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3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?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6"/>
        <w:ind w:right="0"/>
        <w:jc w:val="left"/>
        <w:rPr>
          <w:b w:val="0"/>
          <w:bCs w:val="0"/>
        </w:rPr>
      </w:pPr>
      <w:r>
        <w:rPr>
          <w:spacing w:val="1"/>
          <w:w w:val="105"/>
        </w:rPr>
        <w:t>Env</w:t>
      </w:r>
      <w:r>
        <w:rPr>
          <w:spacing w:val="1"/>
          <w:w w:val="105"/>
        </w:rPr>
        <w:t>i</w:t>
      </w:r>
      <w:r>
        <w:rPr>
          <w:spacing w:val="1"/>
          <w:w w:val="105"/>
        </w:rPr>
        <w:t>r</w:t>
      </w:r>
      <w:r>
        <w:rPr>
          <w:spacing w:val="1"/>
          <w:w w:val="105"/>
        </w:rPr>
        <w:t>on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enta</w:t>
      </w:r>
      <w:r>
        <w:rPr>
          <w:spacing w:val="0"/>
          <w:w w:val="105"/>
        </w:rPr>
        <w:t>l</w:t>
      </w:r>
      <w:r>
        <w:rPr>
          <w:spacing w:val="-22"/>
          <w:w w:val="105"/>
        </w:rPr>
        <w:t> </w:t>
      </w:r>
      <w:r>
        <w:rPr>
          <w:spacing w:val="1"/>
          <w:w w:val="105"/>
        </w:rPr>
        <w:t>an</w:t>
      </w:r>
      <w:r>
        <w:rPr>
          <w:spacing w:val="0"/>
          <w:w w:val="105"/>
        </w:rPr>
        <w:t>d</w:t>
      </w:r>
      <w:r>
        <w:rPr>
          <w:spacing w:val="-22"/>
          <w:w w:val="105"/>
        </w:rPr>
        <w:t> </w:t>
      </w:r>
      <w:r>
        <w:rPr>
          <w:spacing w:val="1"/>
          <w:w w:val="105"/>
        </w:rPr>
        <w:t>o</w:t>
      </w:r>
      <w:r>
        <w:rPr>
          <w:spacing w:val="1"/>
          <w:w w:val="105"/>
        </w:rPr>
        <w:t>c</w:t>
      </w:r>
      <w:r>
        <w:rPr>
          <w:spacing w:val="1"/>
          <w:w w:val="105"/>
        </w:rPr>
        <w:t>c</w:t>
      </w:r>
      <w:r>
        <w:rPr>
          <w:spacing w:val="1"/>
          <w:w w:val="105"/>
        </w:rPr>
        <w:t>u</w:t>
      </w:r>
      <w:r>
        <w:rPr>
          <w:spacing w:val="1"/>
          <w:w w:val="105"/>
        </w:rPr>
        <w:t>pat</w:t>
      </w:r>
      <w:r>
        <w:rPr>
          <w:spacing w:val="1"/>
          <w:w w:val="105"/>
        </w:rPr>
        <w:t>i</w:t>
      </w:r>
      <w:r>
        <w:rPr>
          <w:spacing w:val="1"/>
          <w:w w:val="105"/>
        </w:rPr>
        <w:t>ona</w:t>
      </w:r>
      <w:r>
        <w:rPr>
          <w:spacing w:val="0"/>
          <w:w w:val="105"/>
        </w:rPr>
        <w:t>l</w:t>
      </w:r>
      <w:r>
        <w:rPr>
          <w:spacing w:val="-22"/>
          <w:w w:val="105"/>
        </w:rPr>
        <w:t> </w:t>
      </w:r>
      <w:r>
        <w:rPr>
          <w:spacing w:val="1"/>
          <w:w w:val="105"/>
        </w:rPr>
        <w:t>hazar</w:t>
      </w:r>
      <w:r>
        <w:rPr>
          <w:spacing w:val="1"/>
          <w:w w:val="105"/>
        </w:rPr>
        <w:t>d</w:t>
      </w:r>
      <w:r>
        <w:rPr>
          <w:spacing w:val="0"/>
          <w:w w:val="105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3" w:lineRule="auto"/>
        <w:ind w:right="173"/>
        <w:jc w:val="left"/>
      </w:pP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2</w:t>
      </w:r>
      <w:r>
        <w:rPr>
          <w:b w:val="0"/>
          <w:bCs w:val="0"/>
          <w:spacing w:val="1"/>
          <w:w w:val="105"/>
        </w:rPr>
        <w:t>0t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ce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1"/>
          <w:w w:val="105"/>
        </w:rPr>
        <w:t>ess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1"/>
          <w:w w:val="105"/>
        </w:rPr>
        <w:t>nce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nsu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pr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lly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fe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pub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fe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and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5"/>
        </w:rPr>
        <w:t>gar</w:t>
      </w:r>
      <w:r>
        <w:rPr>
          <w:b w:val="0"/>
          <w:bCs w:val="0"/>
          <w:spacing w:val="1"/>
          <w:w w:val="105"/>
        </w:rPr>
        <w:t>bage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hazar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eve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eve</w:t>
      </w:r>
      <w:r>
        <w:rPr>
          <w:b w:val="0"/>
          <w:bCs w:val="0"/>
          <w:spacing w:val="0"/>
          <w:w w:val="105"/>
        </w:rPr>
        <w:t>ls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expos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tan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as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tos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ra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nre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/>
        <w:ind w:right="226"/>
        <w:jc w:val="left"/>
      </w:pPr>
      <w:r>
        <w:rPr>
          <w:b w:val="0"/>
          <w:bCs w:val="0"/>
          <w:spacing w:val="1"/>
          <w:w w:val="105"/>
        </w:rPr>
        <w:t>Sys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no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eve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cou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0"/>
          <w:w w:val="105"/>
        </w:rPr>
        <w:t>lly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sa</w:t>
      </w:r>
      <w:r>
        <w:rPr>
          <w:b w:val="0"/>
          <w:bCs w:val="0"/>
          <w:spacing w:val="0"/>
          <w:w w:val="105"/>
        </w:rPr>
        <w:t>fe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at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cou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1</w:t>
      </w:r>
      <w:r>
        <w:rPr>
          <w:b w:val="0"/>
          <w:bCs w:val="0"/>
          <w:spacing w:val="1"/>
          <w:w w:val="105"/>
        </w:rPr>
        <w:t>9</w:t>
      </w:r>
      <w:r>
        <w:rPr>
          <w:b w:val="0"/>
          <w:bCs w:val="0"/>
          <w:spacing w:val="1"/>
          <w:w w:val="105"/>
        </w:rPr>
        <w:t>9</w:t>
      </w:r>
      <w:r>
        <w:rPr>
          <w:b w:val="0"/>
          <w:bCs w:val="0"/>
          <w:spacing w:val="1"/>
          <w:w w:val="105"/>
        </w:rPr>
        <w:t>0</w:t>
      </w:r>
      <w:r>
        <w:rPr>
          <w:b w:val="0"/>
          <w:bCs w:val="0"/>
          <w:spacing w:val="0"/>
          <w:w w:val="105"/>
        </w:rPr>
        <w:t>’s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arg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ade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Fo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exa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rodu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che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200</w:t>
      </w:r>
      <w:r>
        <w:rPr>
          <w:b w:val="0"/>
          <w:bCs w:val="0"/>
          <w:spacing w:val="1"/>
          <w:w w:val="105"/>
        </w:rPr>
        <w:t>-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ld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si</w:t>
      </w:r>
      <w:r>
        <w:rPr>
          <w:b w:val="0"/>
          <w:bCs w:val="0"/>
          <w:spacing w:val="1"/>
          <w:w w:val="105"/>
        </w:rPr>
        <w:t>nc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1</w:t>
      </w:r>
      <w:r>
        <w:rPr>
          <w:b w:val="0"/>
          <w:bCs w:val="0"/>
          <w:spacing w:val="1"/>
          <w:w w:val="105"/>
        </w:rPr>
        <w:t>9</w:t>
      </w:r>
      <w:r>
        <w:rPr>
          <w:b w:val="0"/>
          <w:bCs w:val="0"/>
          <w:spacing w:val="1"/>
          <w:w w:val="105"/>
        </w:rPr>
        <w:t>4</w:t>
      </w:r>
      <w:r>
        <w:rPr>
          <w:b w:val="0"/>
          <w:bCs w:val="0"/>
          <w:spacing w:val="1"/>
          <w:w w:val="105"/>
        </w:rPr>
        <w:t>0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acco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tre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nsi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che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hi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ate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illi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ork</w:t>
      </w:r>
      <w:r>
        <w:rPr>
          <w:b w:val="0"/>
          <w:bCs w:val="0"/>
          <w:spacing w:val="1"/>
          <w:w w:val="105"/>
        </w:rPr>
        <w:t>er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State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are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5"/>
        </w:rPr>
        <w:t>ex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(</w:t>
      </w: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1</w:t>
      </w:r>
      <w:r>
        <w:rPr>
          <w:b w:val="0"/>
          <w:bCs w:val="0"/>
          <w:spacing w:val="1"/>
          <w:w w:val="105"/>
        </w:rPr>
        <w:t>9</w:t>
      </w:r>
      <w:r>
        <w:rPr>
          <w:b w:val="0"/>
          <w:bCs w:val="0"/>
          <w:spacing w:val="1"/>
          <w:w w:val="105"/>
        </w:rPr>
        <w:t>8</w:t>
      </w:r>
      <w:r>
        <w:rPr>
          <w:b w:val="0"/>
          <w:bCs w:val="0"/>
          <w:spacing w:val="1"/>
          <w:w w:val="105"/>
        </w:rPr>
        <w:t>7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/>
        <w:ind w:right="264"/>
        <w:jc w:val="left"/>
      </w:pP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1"/>
          <w:w w:val="105"/>
        </w:rPr>
        <w:t>tate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ntern</w:t>
      </w:r>
      <w:r>
        <w:rPr>
          <w:b w:val="0"/>
          <w:bCs w:val="0"/>
          <w:spacing w:val="1"/>
          <w:w w:val="105"/>
        </w:rPr>
        <w:t>at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pa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xpo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1"/>
          <w:w w:val="105"/>
        </w:rPr>
        <w:t>ut</w:t>
      </w:r>
      <w:r>
        <w:rPr>
          <w:b w:val="0"/>
          <w:bCs w:val="0"/>
          <w:spacing w:val="1"/>
          <w:w w:val="105"/>
        </w:rPr>
        <w:t>ant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il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(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5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5"/>
        </w:rPr>
        <w:t>t</w:t>
      </w:r>
      <w:r>
        <w:rPr>
          <w:rFonts w:ascii="Cambria" w:hAnsi="Cambria" w:cs="Cambria" w:eastAsia="Cambria"/>
          <w:b w:val="0"/>
          <w:bCs w:val="0"/>
          <w:i/>
          <w:spacing w:val="-9"/>
          <w:w w:val="105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5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5"/>
        </w:rPr>
        <w:t>l</w:t>
      </w:r>
      <w:r>
        <w:rPr>
          <w:b w:val="0"/>
          <w:bCs w:val="0"/>
          <w:i w:val="0"/>
          <w:spacing w:val="1"/>
          <w:w w:val="105"/>
        </w:rPr>
        <w:t>)</w:t>
      </w:r>
      <w:r>
        <w:rPr>
          <w:b w:val="0"/>
          <w:bCs w:val="0"/>
          <w:i w:val="0"/>
          <w:spacing w:val="0"/>
          <w:w w:val="105"/>
        </w:rPr>
        <w:t>.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F</w:t>
      </w:r>
      <w:r>
        <w:rPr>
          <w:b w:val="0"/>
          <w:bCs w:val="0"/>
          <w:i w:val="0"/>
          <w:spacing w:val="1"/>
          <w:w w:val="105"/>
        </w:rPr>
        <w:t>urth</w:t>
      </w:r>
      <w:r>
        <w:rPr>
          <w:b w:val="0"/>
          <w:bCs w:val="0"/>
          <w:i w:val="0"/>
          <w:spacing w:val="1"/>
          <w:w w:val="105"/>
        </w:rPr>
        <w:t>er</w:t>
      </w:r>
      <w:r>
        <w:rPr>
          <w:b w:val="0"/>
          <w:bCs w:val="0"/>
          <w:i w:val="0"/>
          <w:spacing w:val="0"/>
          <w:w w:val="105"/>
        </w:rPr>
        <w:t>,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v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1"/>
          <w:w w:val="105"/>
        </w:rPr>
        <w:t>p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g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1"/>
          <w:w w:val="105"/>
        </w:rPr>
        <w:t>ntr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h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v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1"/>
          <w:w w:val="105"/>
        </w:rPr>
        <w:t>fte</w:t>
      </w:r>
      <w:r>
        <w:rPr>
          <w:b w:val="0"/>
          <w:bCs w:val="0"/>
          <w:i w:val="0"/>
          <w:spacing w:val="0"/>
          <w:w w:val="105"/>
        </w:rPr>
        <w:t>n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cr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f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0"/>
          <w:w w:val="105"/>
        </w:rPr>
        <w:t>d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1"/>
          <w:w w:val="105"/>
        </w:rPr>
        <w:t>env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2"/>
          <w:w w:val="105"/>
        </w:rPr>
        <w:t>m</w:t>
      </w:r>
      <w:r>
        <w:rPr>
          <w:b w:val="0"/>
          <w:bCs w:val="0"/>
          <w:i w:val="0"/>
          <w:spacing w:val="1"/>
          <w:w w:val="105"/>
        </w:rPr>
        <w:t>en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cer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in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ord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0"/>
          <w:w w:val="105"/>
        </w:rPr>
        <w:t>r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o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co</w:t>
      </w:r>
      <w:r>
        <w:rPr>
          <w:b w:val="0"/>
          <w:bCs w:val="0"/>
          <w:i w:val="0"/>
          <w:spacing w:val="2"/>
          <w:w w:val="105"/>
        </w:rPr>
        <w:t>m</w:t>
      </w:r>
      <w:r>
        <w:rPr>
          <w:b w:val="0"/>
          <w:bCs w:val="0"/>
          <w:i w:val="0"/>
          <w:spacing w:val="1"/>
          <w:w w:val="105"/>
        </w:rPr>
        <w:t>p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successf</w:t>
      </w:r>
      <w:r>
        <w:rPr>
          <w:b w:val="0"/>
          <w:bCs w:val="0"/>
          <w:i w:val="0"/>
          <w:spacing w:val="1"/>
          <w:w w:val="105"/>
        </w:rPr>
        <w:t>u</w:t>
      </w:r>
      <w:r>
        <w:rPr>
          <w:b w:val="0"/>
          <w:bCs w:val="0"/>
          <w:i w:val="0"/>
          <w:spacing w:val="0"/>
          <w:w w:val="105"/>
        </w:rPr>
        <w:t>lly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in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1"/>
          <w:w w:val="105"/>
        </w:rPr>
        <w:t>h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w</w:t>
      </w:r>
      <w:r>
        <w:rPr>
          <w:b w:val="0"/>
          <w:bCs w:val="0"/>
          <w:i w:val="0"/>
          <w:spacing w:val="1"/>
          <w:w w:val="105"/>
        </w:rPr>
        <w:t>or</w:t>
      </w:r>
      <w:r>
        <w:rPr>
          <w:b w:val="0"/>
          <w:bCs w:val="0"/>
          <w:i w:val="0"/>
          <w:spacing w:val="0"/>
          <w:w w:val="105"/>
        </w:rPr>
        <w:t>ld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m</w:t>
      </w:r>
      <w:r>
        <w:rPr>
          <w:b w:val="0"/>
          <w:bCs w:val="0"/>
          <w:i w:val="0"/>
          <w:spacing w:val="1"/>
          <w:w w:val="105"/>
        </w:rPr>
        <w:t>ark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,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1"/>
          <w:w w:val="105"/>
        </w:rPr>
        <w:t>h</w:t>
      </w:r>
      <w:r>
        <w:rPr>
          <w:b w:val="0"/>
          <w:bCs w:val="0"/>
          <w:i w:val="0"/>
          <w:spacing w:val="1"/>
          <w:w w:val="105"/>
        </w:rPr>
        <w:t>ere</w:t>
      </w:r>
      <w:r>
        <w:rPr>
          <w:b w:val="0"/>
          <w:bCs w:val="0"/>
          <w:i w:val="0"/>
          <w:spacing w:val="1"/>
          <w:w w:val="105"/>
        </w:rPr>
        <w:t>b</w:t>
      </w:r>
      <w:r>
        <w:rPr>
          <w:b w:val="0"/>
          <w:bCs w:val="0"/>
          <w:i w:val="0"/>
          <w:spacing w:val="0"/>
          <w:w w:val="105"/>
        </w:rPr>
        <w:t>y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1"/>
          <w:w w:val="105"/>
        </w:rPr>
        <w:t>esse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g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1"/>
          <w:w w:val="105"/>
        </w:rPr>
        <w:t>h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1"/>
          <w:w w:val="105"/>
        </w:rPr>
        <w:t>qua</w:t>
      </w:r>
      <w:r>
        <w:rPr>
          <w:b w:val="0"/>
          <w:bCs w:val="0"/>
          <w:i w:val="0"/>
          <w:spacing w:val="0"/>
          <w:w w:val="105"/>
        </w:rPr>
        <w:t>li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y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f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li</w:t>
      </w:r>
      <w:r>
        <w:rPr>
          <w:b w:val="0"/>
          <w:bCs w:val="0"/>
          <w:i w:val="0"/>
          <w:spacing w:val="1"/>
          <w:w w:val="105"/>
        </w:rPr>
        <w:t>f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fo</w:t>
      </w:r>
      <w:r>
        <w:rPr>
          <w:b w:val="0"/>
          <w:bCs w:val="0"/>
          <w:i w:val="0"/>
          <w:spacing w:val="0"/>
          <w:w w:val="105"/>
        </w:rPr>
        <w:t>r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the</w:t>
      </w:r>
      <w:r>
        <w:rPr>
          <w:b w:val="0"/>
          <w:bCs w:val="0"/>
          <w:i w:val="0"/>
          <w:spacing w:val="0"/>
          <w:w w:val="105"/>
        </w:rPr>
        <w:t>ir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z</w:t>
      </w:r>
      <w:r>
        <w:rPr>
          <w:b w:val="0"/>
          <w:bCs w:val="0"/>
          <w:i w:val="0"/>
          <w:spacing w:val="1"/>
          <w:w w:val="105"/>
        </w:rPr>
        <w:t>ens</w:t>
      </w:r>
      <w:r>
        <w:rPr>
          <w:b w:val="0"/>
          <w:bCs w:val="0"/>
          <w:i w:val="0"/>
          <w:spacing w:val="0"/>
          <w:w w:val="105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 w:line="252" w:lineRule="auto"/>
        <w:jc w:val="left"/>
        <w:sectPr>
          <w:pgSz w:w="12240" w:h="15840"/>
          <w:pgMar w:header="0" w:footer="794" w:top="1480" w:bottom="980" w:left="1560" w:right="1580"/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3" w:lineRule="auto" w:before="79"/>
        <w:ind w:right="208"/>
        <w:jc w:val="left"/>
      </w:pPr>
      <w:r>
        <w:rPr/>
        <w:pict>
          <v:group style="position:absolute;margin-left:79.581703pt;margin-top:3.616874pt;width:.1pt;height:140.88pt;mso-position-horizontal-relative:page;mso-position-vertical-relative:paragraph;z-index:-4820" coordorigin="1592,72" coordsize="2,2818">
            <v:shape style="position:absolute;left:1592;top:72;width:2;height:2818" coordorigin="1592,72" coordsize="0,2818" path="m1592,72l1592,2890e" filled="f" stroked="t" strokeweight=".5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cur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env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ent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yp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1"/>
          <w:w w:val="105"/>
        </w:rPr>
        <w:t>ut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and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ex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ye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den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ifi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ff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ex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he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iffi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/>
        <w:ind w:right="235"/>
        <w:jc w:val="left"/>
      </w:pPr>
      <w:r>
        <w:rPr>
          <w:b w:val="0"/>
          <w:bCs w:val="0"/>
          <w:spacing w:val="1"/>
          <w:w w:val="105"/>
        </w:rPr>
        <w:t>Pr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he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pub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st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nta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1"/>
          <w:w w:val="105"/>
        </w:rPr>
        <w:t>ard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1"/>
          <w:w w:val="105"/>
        </w:rPr>
        <w:t>utur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ill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rese</w:t>
      </w:r>
      <w:r>
        <w:rPr>
          <w:b w:val="0"/>
          <w:bCs w:val="0"/>
          <w:spacing w:val="1"/>
          <w:w w:val="105"/>
        </w:rPr>
        <w:t>arc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1"/>
          <w:w w:val="105"/>
        </w:rPr>
        <w:t>-ter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sta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ase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ro</w:t>
      </w:r>
      <w:r>
        <w:rPr>
          <w:b w:val="0"/>
          <w:bCs w:val="0"/>
          <w:spacing w:val="2"/>
          <w:w w:val="105"/>
        </w:rPr>
        <w:t>nm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;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ill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and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ork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;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op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chn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qu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neut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;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and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ent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sur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ont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ex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res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spacing w:line="289" w:lineRule="auto"/>
        <w:ind w:left="142" w:right="132" w:firstLine="0"/>
        <w:jc w:val="left"/>
        <w:rPr>
          <w:b w:val="0"/>
          <w:bCs w:val="0"/>
          <w:i w:val="0"/>
        </w:rPr>
      </w:pPr>
      <w:r>
        <w:rPr>
          <w:spacing w:val="0"/>
          <w:w w:val="100"/>
        </w:rPr>
        <w:t>If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u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oo</w:t>
      </w:r>
      <w:r>
        <w:rPr>
          <w:spacing w:val="0"/>
          <w:w w:val="100"/>
        </w:rPr>
        <w:t>k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p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st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w</w:t>
      </w:r>
      <w:r>
        <w:rPr>
          <w:spacing w:val="0"/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li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.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.</w:t>
      </w:r>
      <w:r>
        <w:rPr>
          <w:spacing w:val="0"/>
          <w:w w:val="102"/>
        </w:rPr>
        <w:t> </w:t>
      </w:r>
      <w:r>
        <w:rPr>
          <w:spacing w:val="1"/>
          <w:w w:val="100"/>
        </w:rPr>
        <w:t>Th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k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abo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po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w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pp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w</w:t>
      </w:r>
      <w:r>
        <w:rPr>
          <w:spacing w:val="0"/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w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abo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2"/>
        </w:rPr>
        <w:t> 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w</w:t>
      </w:r>
      <w:r>
        <w:rPr>
          <w:spacing w:val="0"/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.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Th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que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vene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egu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ba</w:t>
      </w:r>
      <w:r>
        <w:rPr>
          <w:spacing w:val="0"/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.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3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k</w:t>
      </w:r>
      <w:r>
        <w:rPr>
          <w:spacing w:val="0"/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ow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on</w:t>
      </w:r>
      <w:r>
        <w:rPr>
          <w:spacing w:val="0"/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w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oo</w:t>
      </w:r>
      <w:r>
        <w:rPr>
          <w:spacing w:val="0"/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.</w:t>
      </w:r>
      <w:r>
        <w:rPr>
          <w:spacing w:val="0"/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of</w:t>
      </w:r>
      <w:r>
        <w:rPr>
          <w:spacing w:val="2"/>
          <w:w w:val="102"/>
        </w:rPr>
        <w:t> 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k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0"/>
          <w:w w:val="102"/>
        </w:rPr>
        <w:t> </w:t>
      </w:r>
      <w:r>
        <w:rPr>
          <w:spacing w:val="0"/>
          <w:w w:val="100"/>
        </w:rPr>
        <w:t>in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.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.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k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.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k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2"/>
        </w:rPr>
        <w:t> 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89" w:lineRule="auto" w:before="68"/>
        <w:ind w:left="142" w:right="18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i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aga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abo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‘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deve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’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i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‘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ndu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’,</w:t>
      </w:r>
      <w:r>
        <w:rPr>
          <w:rFonts w:ascii="Calibri" w:hAnsi="Calibri" w:cs="Calibri" w:eastAsia="Calibri"/>
          <w:b/>
          <w:bCs/>
          <w:i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‘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deve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ped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’</w:t>
      </w:r>
      <w:r>
        <w:rPr>
          <w:rFonts w:ascii="Calibri" w:hAnsi="Calibri" w:cs="Calibri" w:eastAsia="Calibri"/>
          <w:b/>
          <w:bCs/>
          <w:i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‘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’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is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/>
          <w:bCs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abo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e.</w:t>
      </w:r>
      <w:r>
        <w:rPr>
          <w:rFonts w:ascii="Calibri" w:hAnsi="Calibri" w:cs="Calibri" w:eastAsia="Calibri"/>
          <w:b/>
          <w:bCs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2"/>
          <w:sz w:val="21"/>
          <w:szCs w:val="21"/>
        </w:rPr>
        <w:t> 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it</w:t>
      </w:r>
      <w:r>
        <w:rPr>
          <w:rFonts w:ascii="Calibri" w:hAnsi="Calibri" w:cs="Calibri" w:eastAsia="Calibri"/>
          <w:b/>
          <w:bCs/>
          <w:i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 w:before="66"/>
        <w:ind w:left="862" w:right="17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78.691711pt;margin-top:-199.187653pt;width:454.659971pt;height:188.5pt;mso-position-horizontal-relative:page;mso-position-vertical-relative:paragraph;z-index:-4819" coordorigin="1574,-3984" coordsize="9093,3770">
            <v:group style="position:absolute;left:1596;top:-3968;width:9048;height:326" coordorigin="1596,-3968" coordsize="9048,326">
              <v:shape style="position:absolute;left:1596;top:-3968;width:9048;height:326" coordorigin="1596,-3968" coordsize="9048,326" path="m1596,-3968l10644,-3968,10644,-3642,1596,-3642,1596,-3968xe" filled="t" fillcolor="#F3F3F3" stroked="f">
                <v:path arrowok="t"/>
                <v:fill type="solid"/>
              </v:shape>
            </v:group>
            <v:group style="position:absolute;left:1587;top:-3966;width:43;height:2" coordorigin="1587,-3966" coordsize="43,2">
              <v:shape style="position:absolute;left:1587;top:-3966;width:43;height:2" coordorigin="1587,-3966" coordsize="43,0" path="m1587,-3966l1630,-3966e" filled="f" stroked="t" strokeweight="1.299971pt" strokecolor="#000000">
                <v:path arrowok="t"/>
              </v:shape>
            </v:group>
            <v:group style="position:absolute;left:1668;top:-3978;width:38;height:10" coordorigin="1668,-3978" coordsize="38,10">
              <v:shape style="position:absolute;left:1668;top:-3978;width:38;height:10" coordorigin="1668,-3978" coordsize="38,10" path="m1668,-3973l1707,-3973e" filled="f" stroked="t" strokeweight=".580pt" strokecolor="#000000">
                <v:path arrowok="t"/>
              </v:shape>
            </v:group>
            <v:group style="position:absolute;left:1745;top:-3978;width:38;height:10" coordorigin="1745,-3978" coordsize="38,10">
              <v:shape style="position:absolute;left:1745;top:-3978;width:38;height:10" coordorigin="1745,-3978" coordsize="38,10" path="m1745,-3973l1784,-3973e" filled="f" stroked="t" strokeweight=".580pt" strokecolor="#000000">
                <v:path arrowok="t"/>
              </v:shape>
            </v:group>
            <v:group style="position:absolute;left:1822;top:-3978;width:38;height:10" coordorigin="1822,-3978" coordsize="38,10">
              <v:shape style="position:absolute;left:1822;top:-3978;width:38;height:10" coordorigin="1822,-3978" coordsize="38,10" path="m1822,-3973l1860,-3973e" filled="f" stroked="t" strokeweight=".580pt" strokecolor="#000000">
                <v:path arrowok="t"/>
              </v:shape>
            </v:group>
            <v:group style="position:absolute;left:1899;top:-3978;width:38;height:10" coordorigin="1899,-3978" coordsize="38,10">
              <v:shape style="position:absolute;left:1899;top:-3978;width:38;height:10" coordorigin="1899,-3978" coordsize="38,10" path="m1899,-3973l1937,-3973e" filled="f" stroked="t" strokeweight=".580pt" strokecolor="#000000">
                <v:path arrowok="t"/>
              </v:shape>
            </v:group>
            <v:group style="position:absolute;left:1976;top:-3978;width:38;height:10" coordorigin="1976,-3978" coordsize="38,10">
              <v:shape style="position:absolute;left:1976;top:-3978;width:38;height:10" coordorigin="1976,-3978" coordsize="38,10" path="m1976,-3973l2014,-3973e" filled="f" stroked="t" strokeweight=".580pt" strokecolor="#000000">
                <v:path arrowok="t"/>
              </v:shape>
            </v:group>
            <v:group style="position:absolute;left:2052;top:-3978;width:38;height:10" coordorigin="2052,-3978" coordsize="38,10">
              <v:shape style="position:absolute;left:2052;top:-3978;width:38;height:10" coordorigin="2052,-3978" coordsize="38,10" path="m2052,-3973l2091,-3973e" filled="f" stroked="t" strokeweight=".580pt" strokecolor="#000000">
                <v:path arrowok="t"/>
              </v:shape>
            </v:group>
            <v:group style="position:absolute;left:2129;top:-3978;width:38;height:10" coordorigin="2129,-3978" coordsize="38,10">
              <v:shape style="position:absolute;left:2129;top:-3978;width:38;height:10" coordorigin="2129,-3978" coordsize="38,10" path="m2129,-3973l2168,-3973e" filled="f" stroked="t" strokeweight=".580pt" strokecolor="#000000">
                <v:path arrowok="t"/>
              </v:shape>
            </v:group>
            <v:group style="position:absolute;left:2206;top:-3978;width:38;height:10" coordorigin="2206,-3978" coordsize="38,10">
              <v:shape style="position:absolute;left:2206;top:-3978;width:38;height:10" coordorigin="2206,-3978" coordsize="38,10" path="m2206,-3973l2244,-3973e" filled="f" stroked="t" strokeweight=".580pt" strokecolor="#000000">
                <v:path arrowok="t"/>
              </v:shape>
            </v:group>
            <v:group style="position:absolute;left:2283;top:-3978;width:38;height:10" coordorigin="2283,-3978" coordsize="38,10">
              <v:shape style="position:absolute;left:2283;top:-3978;width:38;height:10" coordorigin="2283,-3978" coordsize="38,10" path="m2283,-3973l2321,-3973e" filled="f" stroked="t" strokeweight=".580pt" strokecolor="#000000">
                <v:path arrowok="t"/>
              </v:shape>
            </v:group>
            <v:group style="position:absolute;left:2360;top:-3978;width:38;height:10" coordorigin="2360,-3978" coordsize="38,10">
              <v:shape style="position:absolute;left:2360;top:-3978;width:38;height:10" coordorigin="2360,-3978" coordsize="38,10" path="m2360,-3973l2398,-3973e" filled="f" stroked="t" strokeweight=".580pt" strokecolor="#000000">
                <v:path arrowok="t"/>
              </v:shape>
            </v:group>
            <v:group style="position:absolute;left:2436;top:-3978;width:38;height:10" coordorigin="2436,-3978" coordsize="38,10">
              <v:shape style="position:absolute;left:2436;top:-3978;width:38;height:10" coordorigin="2436,-3978" coordsize="38,10" path="m2436,-3973l2475,-3973e" filled="f" stroked="t" strokeweight=".580pt" strokecolor="#000000">
                <v:path arrowok="t"/>
              </v:shape>
            </v:group>
            <v:group style="position:absolute;left:2513;top:-3978;width:38;height:10" coordorigin="2513,-3978" coordsize="38,10">
              <v:shape style="position:absolute;left:2513;top:-3978;width:38;height:10" coordorigin="2513,-3978" coordsize="38,10" path="m2513,-3973l2552,-3973e" filled="f" stroked="t" strokeweight=".580pt" strokecolor="#000000">
                <v:path arrowok="t"/>
              </v:shape>
            </v:group>
            <v:group style="position:absolute;left:2590;top:-3978;width:38;height:10" coordorigin="2590,-3978" coordsize="38,10">
              <v:shape style="position:absolute;left:2590;top:-3978;width:38;height:10" coordorigin="2590,-3978" coordsize="38,10" path="m2590,-3973l2628,-3973e" filled="f" stroked="t" strokeweight=".580pt" strokecolor="#000000">
                <v:path arrowok="t"/>
              </v:shape>
            </v:group>
            <v:group style="position:absolute;left:2667;top:-3978;width:38;height:10" coordorigin="2667,-3978" coordsize="38,10">
              <v:shape style="position:absolute;left:2667;top:-3978;width:38;height:10" coordorigin="2667,-3978" coordsize="38,10" path="m2667,-3973l2705,-3973e" filled="f" stroked="t" strokeweight=".580pt" strokecolor="#000000">
                <v:path arrowok="t"/>
              </v:shape>
            </v:group>
            <v:group style="position:absolute;left:2744;top:-3978;width:38;height:10" coordorigin="2744,-3978" coordsize="38,10">
              <v:shape style="position:absolute;left:2744;top:-3978;width:38;height:10" coordorigin="2744,-3978" coordsize="38,10" path="m2744,-3973l2782,-3973e" filled="f" stroked="t" strokeweight=".580pt" strokecolor="#000000">
                <v:path arrowok="t"/>
              </v:shape>
            </v:group>
            <v:group style="position:absolute;left:2820;top:-3978;width:38;height:10" coordorigin="2820,-3978" coordsize="38,10">
              <v:shape style="position:absolute;left:2820;top:-3978;width:38;height:10" coordorigin="2820,-3978" coordsize="38,10" path="m2820,-3973l2859,-3973e" filled="f" stroked="t" strokeweight=".580pt" strokecolor="#000000">
                <v:path arrowok="t"/>
              </v:shape>
            </v:group>
            <v:group style="position:absolute;left:2897;top:-3978;width:38;height:10" coordorigin="2897,-3978" coordsize="38,10">
              <v:shape style="position:absolute;left:2897;top:-3978;width:38;height:10" coordorigin="2897,-3978" coordsize="38,10" path="m2897,-3973l2936,-3973e" filled="f" stroked="t" strokeweight=".580pt" strokecolor="#000000">
                <v:path arrowok="t"/>
              </v:shape>
            </v:group>
            <v:group style="position:absolute;left:2974;top:-3978;width:38;height:10" coordorigin="2974,-3978" coordsize="38,10">
              <v:shape style="position:absolute;left:2974;top:-3978;width:38;height:10" coordorigin="2974,-3978" coordsize="38,10" path="m2974,-3973l3012,-3973e" filled="f" stroked="t" strokeweight=".580pt" strokecolor="#000000">
                <v:path arrowok="t"/>
              </v:shape>
            </v:group>
            <v:group style="position:absolute;left:3051;top:-3978;width:38;height:10" coordorigin="3051,-3978" coordsize="38,10">
              <v:shape style="position:absolute;left:3051;top:-3978;width:38;height:10" coordorigin="3051,-3978" coordsize="38,10" path="m3051,-3973l3089,-3973e" filled="f" stroked="t" strokeweight=".580pt" strokecolor="#000000">
                <v:path arrowok="t"/>
              </v:shape>
            </v:group>
            <v:group style="position:absolute;left:3128;top:-3978;width:38;height:10" coordorigin="3128,-3978" coordsize="38,10">
              <v:shape style="position:absolute;left:3128;top:-3978;width:38;height:10" coordorigin="3128,-3978" coordsize="38,10" path="m3128,-3973l3166,-3973e" filled="f" stroked="t" strokeweight=".580pt" strokecolor="#000000">
                <v:path arrowok="t"/>
              </v:shape>
            </v:group>
            <v:group style="position:absolute;left:3204;top:-3978;width:38;height:10" coordorigin="3204,-3978" coordsize="38,10">
              <v:shape style="position:absolute;left:3204;top:-3978;width:38;height:10" coordorigin="3204,-3978" coordsize="38,10" path="m3204,-3973l3243,-3973e" filled="f" stroked="t" strokeweight=".580pt" strokecolor="#000000">
                <v:path arrowok="t"/>
              </v:shape>
            </v:group>
            <v:group style="position:absolute;left:3281;top:-3978;width:38;height:10" coordorigin="3281,-3978" coordsize="38,10">
              <v:shape style="position:absolute;left:3281;top:-3978;width:38;height:10" coordorigin="3281,-3978" coordsize="38,10" path="m3281,-3973l3320,-3973e" filled="f" stroked="t" strokeweight=".580pt" strokecolor="#000000">
                <v:path arrowok="t"/>
              </v:shape>
            </v:group>
            <v:group style="position:absolute;left:3358;top:-3978;width:38;height:10" coordorigin="3358,-3978" coordsize="38,10">
              <v:shape style="position:absolute;left:3358;top:-3978;width:38;height:10" coordorigin="3358,-3978" coordsize="38,10" path="m3358,-3973l3396,-3973e" filled="f" stroked="t" strokeweight=".580pt" strokecolor="#000000">
                <v:path arrowok="t"/>
              </v:shape>
            </v:group>
            <v:group style="position:absolute;left:3435;top:-3978;width:38;height:10" coordorigin="3435,-3978" coordsize="38,10">
              <v:shape style="position:absolute;left:3435;top:-3978;width:38;height:10" coordorigin="3435,-3978" coordsize="38,10" path="m3435,-3973l3473,-3973e" filled="f" stroked="t" strokeweight=".580pt" strokecolor="#000000">
                <v:path arrowok="t"/>
              </v:shape>
            </v:group>
            <v:group style="position:absolute;left:3512;top:-3978;width:38;height:10" coordorigin="3512,-3978" coordsize="38,10">
              <v:shape style="position:absolute;left:3512;top:-3978;width:38;height:10" coordorigin="3512,-3978" coordsize="38,10" path="m3512,-3973l3550,-3973e" filled="f" stroked="t" strokeweight=".580pt" strokecolor="#000000">
                <v:path arrowok="t"/>
              </v:shape>
            </v:group>
            <v:group style="position:absolute;left:3588;top:-3978;width:38;height:10" coordorigin="3588,-3978" coordsize="38,10">
              <v:shape style="position:absolute;left:3588;top:-3978;width:38;height:10" coordorigin="3588,-3978" coordsize="38,10" path="m3588,-3973l3627,-3973e" filled="f" stroked="t" strokeweight=".580pt" strokecolor="#000000">
                <v:path arrowok="t"/>
              </v:shape>
            </v:group>
            <v:group style="position:absolute;left:3665;top:-3978;width:38;height:10" coordorigin="3665,-3978" coordsize="38,10">
              <v:shape style="position:absolute;left:3665;top:-3978;width:38;height:10" coordorigin="3665,-3978" coordsize="38,10" path="m3665,-3973l3704,-3973e" filled="f" stroked="t" strokeweight=".580pt" strokecolor="#000000">
                <v:path arrowok="t"/>
              </v:shape>
            </v:group>
            <v:group style="position:absolute;left:3742;top:-3978;width:38;height:10" coordorigin="3742,-3978" coordsize="38,10">
              <v:shape style="position:absolute;left:3742;top:-3978;width:38;height:10" coordorigin="3742,-3978" coordsize="38,10" path="m3742,-3973l3780,-3973e" filled="f" stroked="t" strokeweight=".580pt" strokecolor="#000000">
                <v:path arrowok="t"/>
              </v:shape>
            </v:group>
            <v:group style="position:absolute;left:3819;top:-3978;width:38;height:10" coordorigin="3819,-3978" coordsize="38,10">
              <v:shape style="position:absolute;left:3819;top:-3978;width:38;height:10" coordorigin="3819,-3978" coordsize="38,10" path="m3819,-3973l3857,-3973e" filled="f" stroked="t" strokeweight=".580pt" strokecolor="#000000">
                <v:path arrowok="t"/>
              </v:shape>
            </v:group>
            <v:group style="position:absolute;left:3896;top:-3978;width:38;height:10" coordorigin="3896,-3978" coordsize="38,10">
              <v:shape style="position:absolute;left:3896;top:-3978;width:38;height:10" coordorigin="3896,-3978" coordsize="38,10" path="m3896,-3973l3934,-3973e" filled="f" stroked="t" strokeweight=".580pt" strokecolor="#000000">
                <v:path arrowok="t"/>
              </v:shape>
            </v:group>
            <v:group style="position:absolute;left:3972;top:-3978;width:38;height:10" coordorigin="3972,-3978" coordsize="38,10">
              <v:shape style="position:absolute;left:3972;top:-3978;width:38;height:10" coordorigin="3972,-3978" coordsize="38,10" path="m3972,-3973l4011,-3973e" filled="f" stroked="t" strokeweight=".580pt" strokecolor="#000000">
                <v:path arrowok="t"/>
              </v:shape>
            </v:group>
            <v:group style="position:absolute;left:4049;top:-3978;width:38;height:10" coordorigin="4049,-3978" coordsize="38,10">
              <v:shape style="position:absolute;left:4049;top:-3978;width:38;height:10" coordorigin="4049,-3978" coordsize="38,10" path="m4049,-3973l4088,-3973e" filled="f" stroked="t" strokeweight=".580pt" strokecolor="#000000">
                <v:path arrowok="t"/>
              </v:shape>
            </v:group>
            <v:group style="position:absolute;left:4126;top:-3978;width:38;height:10" coordorigin="4126,-3978" coordsize="38,10">
              <v:shape style="position:absolute;left:4126;top:-3978;width:38;height:10" coordorigin="4126,-3978" coordsize="38,10" path="m4126,-3973l4164,-3973e" filled="f" stroked="t" strokeweight=".580pt" strokecolor="#000000">
                <v:path arrowok="t"/>
              </v:shape>
            </v:group>
            <v:group style="position:absolute;left:4203;top:-3978;width:38;height:10" coordorigin="4203,-3978" coordsize="38,10">
              <v:shape style="position:absolute;left:4203;top:-3978;width:38;height:10" coordorigin="4203,-3978" coordsize="38,10" path="m4203,-3973l4241,-3973e" filled="f" stroked="t" strokeweight=".580pt" strokecolor="#000000">
                <v:path arrowok="t"/>
              </v:shape>
            </v:group>
            <v:group style="position:absolute;left:4280;top:-3978;width:38;height:10" coordorigin="4280,-3978" coordsize="38,10">
              <v:shape style="position:absolute;left:4280;top:-3978;width:38;height:10" coordorigin="4280,-3978" coordsize="38,10" path="m4280,-3973l4318,-3973e" filled="f" stroked="t" strokeweight=".580pt" strokecolor="#000000">
                <v:path arrowok="t"/>
              </v:shape>
            </v:group>
            <v:group style="position:absolute;left:4356;top:-3978;width:38;height:10" coordorigin="4356,-3978" coordsize="38,10">
              <v:shape style="position:absolute;left:4356;top:-3978;width:38;height:10" coordorigin="4356,-3978" coordsize="38,10" path="m4356,-3973l4395,-3973e" filled="f" stroked="t" strokeweight=".580pt" strokecolor="#000000">
                <v:path arrowok="t"/>
              </v:shape>
            </v:group>
            <v:group style="position:absolute;left:4433;top:-3978;width:38;height:10" coordorigin="4433,-3978" coordsize="38,10">
              <v:shape style="position:absolute;left:4433;top:-3978;width:38;height:10" coordorigin="4433,-3978" coordsize="38,10" path="m4433,-3973l4472,-3973e" filled="f" stroked="t" strokeweight=".580pt" strokecolor="#000000">
                <v:path arrowok="t"/>
              </v:shape>
            </v:group>
            <v:group style="position:absolute;left:4510;top:-3978;width:38;height:10" coordorigin="4510,-3978" coordsize="38,10">
              <v:shape style="position:absolute;left:4510;top:-3978;width:38;height:10" coordorigin="4510,-3978" coordsize="38,10" path="m4510,-3973l4548,-3973e" filled="f" stroked="t" strokeweight=".580pt" strokecolor="#000000">
                <v:path arrowok="t"/>
              </v:shape>
            </v:group>
            <v:group style="position:absolute;left:4587;top:-3978;width:38;height:10" coordorigin="4587,-3978" coordsize="38,10">
              <v:shape style="position:absolute;left:4587;top:-3978;width:38;height:10" coordorigin="4587,-3978" coordsize="38,10" path="m4587,-3973l4625,-3973e" filled="f" stroked="t" strokeweight=".580pt" strokecolor="#000000">
                <v:path arrowok="t"/>
              </v:shape>
            </v:group>
            <v:group style="position:absolute;left:4664;top:-3978;width:38;height:10" coordorigin="4664,-3978" coordsize="38,10">
              <v:shape style="position:absolute;left:4664;top:-3978;width:38;height:10" coordorigin="4664,-3978" coordsize="38,10" path="m4664,-3973l4702,-3973e" filled="f" stroked="t" strokeweight=".580pt" strokecolor="#000000">
                <v:path arrowok="t"/>
              </v:shape>
            </v:group>
            <v:group style="position:absolute;left:4740;top:-3978;width:38;height:10" coordorigin="4740,-3978" coordsize="38,10">
              <v:shape style="position:absolute;left:4740;top:-3978;width:38;height:10" coordorigin="4740,-3978" coordsize="38,10" path="m4740,-3973l4779,-3973e" filled="f" stroked="t" strokeweight=".580pt" strokecolor="#000000">
                <v:path arrowok="t"/>
              </v:shape>
            </v:group>
            <v:group style="position:absolute;left:4817;top:-3978;width:38;height:10" coordorigin="4817,-3978" coordsize="38,10">
              <v:shape style="position:absolute;left:4817;top:-3978;width:38;height:10" coordorigin="4817,-3978" coordsize="38,10" path="m4817,-3973l4856,-3973e" filled="f" stroked="t" strokeweight=".580pt" strokecolor="#000000">
                <v:path arrowok="t"/>
              </v:shape>
            </v:group>
            <v:group style="position:absolute;left:4894;top:-3978;width:38;height:10" coordorigin="4894,-3978" coordsize="38,10">
              <v:shape style="position:absolute;left:4894;top:-3978;width:38;height:10" coordorigin="4894,-3978" coordsize="38,10" path="m4894,-3973l4932,-3973e" filled="f" stroked="t" strokeweight=".580pt" strokecolor="#000000">
                <v:path arrowok="t"/>
              </v:shape>
            </v:group>
            <v:group style="position:absolute;left:4971;top:-3978;width:38;height:10" coordorigin="4971,-3978" coordsize="38,10">
              <v:shape style="position:absolute;left:4971;top:-3978;width:38;height:10" coordorigin="4971,-3978" coordsize="38,10" path="m4971,-3973l5009,-3973e" filled="f" stroked="t" strokeweight=".580pt" strokecolor="#000000">
                <v:path arrowok="t"/>
              </v:shape>
            </v:group>
            <v:group style="position:absolute;left:5048;top:-3978;width:38;height:10" coordorigin="5048,-3978" coordsize="38,10">
              <v:shape style="position:absolute;left:5048;top:-3978;width:38;height:10" coordorigin="5048,-3978" coordsize="38,10" path="m5048,-3973l5086,-3973e" filled="f" stroked="t" strokeweight=".580pt" strokecolor="#000000">
                <v:path arrowok="t"/>
              </v:shape>
            </v:group>
            <v:group style="position:absolute;left:5124;top:-3978;width:38;height:10" coordorigin="5124,-3978" coordsize="38,10">
              <v:shape style="position:absolute;left:5124;top:-3978;width:38;height:10" coordorigin="5124,-3978" coordsize="38,10" path="m5124,-3973l5163,-3973e" filled="f" stroked="t" strokeweight=".580pt" strokecolor="#000000">
                <v:path arrowok="t"/>
              </v:shape>
            </v:group>
            <v:group style="position:absolute;left:5201;top:-3978;width:38;height:10" coordorigin="5201,-3978" coordsize="38,10">
              <v:shape style="position:absolute;left:5201;top:-3978;width:38;height:10" coordorigin="5201,-3978" coordsize="38,10" path="m5201,-3973l5240,-3973e" filled="f" stroked="t" strokeweight=".580pt" strokecolor="#000000">
                <v:path arrowok="t"/>
              </v:shape>
            </v:group>
            <v:group style="position:absolute;left:5278;top:-3978;width:38;height:10" coordorigin="5278,-3978" coordsize="38,10">
              <v:shape style="position:absolute;left:5278;top:-3978;width:38;height:10" coordorigin="5278,-3978" coordsize="38,10" path="m5278,-3973l5316,-3973e" filled="f" stroked="t" strokeweight=".580pt" strokecolor="#000000">
                <v:path arrowok="t"/>
              </v:shape>
            </v:group>
            <v:group style="position:absolute;left:5355;top:-3978;width:38;height:10" coordorigin="5355,-3978" coordsize="38,10">
              <v:shape style="position:absolute;left:5355;top:-3978;width:38;height:10" coordorigin="5355,-3978" coordsize="38,10" path="m5355,-3973l5393,-3973e" filled="f" stroked="t" strokeweight=".580pt" strokecolor="#000000">
                <v:path arrowok="t"/>
              </v:shape>
            </v:group>
            <v:group style="position:absolute;left:5432;top:-3978;width:38;height:10" coordorigin="5432,-3978" coordsize="38,10">
              <v:shape style="position:absolute;left:5432;top:-3978;width:38;height:10" coordorigin="5432,-3978" coordsize="38,10" path="m5432,-3973l5470,-3973e" filled="f" stroked="t" strokeweight=".580pt" strokecolor="#000000">
                <v:path arrowok="t"/>
              </v:shape>
            </v:group>
            <v:group style="position:absolute;left:5508;top:-3978;width:38;height:10" coordorigin="5508,-3978" coordsize="38,10">
              <v:shape style="position:absolute;left:5508;top:-3978;width:38;height:10" coordorigin="5508,-3978" coordsize="38,10" path="m5508,-3973l5547,-3973e" filled="f" stroked="t" strokeweight=".580pt" strokecolor="#000000">
                <v:path arrowok="t"/>
              </v:shape>
            </v:group>
            <v:group style="position:absolute;left:5585;top:-3978;width:38;height:10" coordorigin="5585,-3978" coordsize="38,10">
              <v:shape style="position:absolute;left:5585;top:-3978;width:38;height:10" coordorigin="5585,-3978" coordsize="38,10" path="m5585,-3973l5624,-3973e" filled="f" stroked="t" strokeweight=".580pt" strokecolor="#000000">
                <v:path arrowok="t"/>
              </v:shape>
            </v:group>
            <v:group style="position:absolute;left:5662;top:-3978;width:38;height:10" coordorigin="5662,-3978" coordsize="38,10">
              <v:shape style="position:absolute;left:5662;top:-3978;width:38;height:10" coordorigin="5662,-3978" coordsize="38,10" path="m5662,-3973l5700,-3973e" filled="f" stroked="t" strokeweight=".580pt" strokecolor="#000000">
                <v:path arrowok="t"/>
              </v:shape>
            </v:group>
            <v:group style="position:absolute;left:5739;top:-3978;width:38;height:10" coordorigin="5739,-3978" coordsize="38,10">
              <v:shape style="position:absolute;left:5739;top:-3978;width:38;height:10" coordorigin="5739,-3978" coordsize="38,10" path="m5739,-3973l5777,-3973e" filled="f" stroked="t" strokeweight=".580pt" strokecolor="#000000">
                <v:path arrowok="t"/>
              </v:shape>
            </v:group>
            <v:group style="position:absolute;left:5816;top:-3978;width:38;height:10" coordorigin="5816,-3978" coordsize="38,10">
              <v:shape style="position:absolute;left:5816;top:-3978;width:38;height:10" coordorigin="5816,-3978" coordsize="38,10" path="m5816,-3973l5854,-3973e" filled="f" stroked="t" strokeweight=".580pt" strokecolor="#000000">
                <v:path arrowok="t"/>
              </v:shape>
            </v:group>
            <v:group style="position:absolute;left:5892;top:-3978;width:38;height:10" coordorigin="5892,-3978" coordsize="38,10">
              <v:shape style="position:absolute;left:5892;top:-3978;width:38;height:10" coordorigin="5892,-3978" coordsize="38,10" path="m5892,-3973l5931,-3973e" filled="f" stroked="t" strokeweight=".580pt" strokecolor="#000000">
                <v:path arrowok="t"/>
              </v:shape>
            </v:group>
            <v:group style="position:absolute;left:5969;top:-3978;width:38;height:10" coordorigin="5969,-3978" coordsize="38,10">
              <v:shape style="position:absolute;left:5969;top:-3978;width:38;height:10" coordorigin="5969,-3978" coordsize="38,10" path="m5969,-3973l6008,-3973e" filled="f" stroked="t" strokeweight=".580pt" strokecolor="#000000">
                <v:path arrowok="t"/>
              </v:shape>
            </v:group>
            <v:group style="position:absolute;left:6046;top:-3978;width:38;height:10" coordorigin="6046,-3978" coordsize="38,10">
              <v:shape style="position:absolute;left:6046;top:-3978;width:38;height:10" coordorigin="6046,-3978" coordsize="38,10" path="m6046,-3973l6084,-3973e" filled="f" stroked="t" strokeweight=".580pt" strokecolor="#000000">
                <v:path arrowok="t"/>
              </v:shape>
            </v:group>
            <v:group style="position:absolute;left:6123;top:-3978;width:38;height:10" coordorigin="6123,-3978" coordsize="38,10">
              <v:shape style="position:absolute;left:6123;top:-3978;width:38;height:10" coordorigin="6123,-3978" coordsize="38,10" path="m6123,-3973l6161,-3973e" filled="f" stroked="t" strokeweight=".580pt" strokecolor="#000000">
                <v:path arrowok="t"/>
              </v:shape>
            </v:group>
            <v:group style="position:absolute;left:6200;top:-3978;width:38;height:10" coordorigin="6200,-3978" coordsize="38,10">
              <v:shape style="position:absolute;left:6200;top:-3978;width:38;height:10" coordorigin="6200,-3978" coordsize="38,10" path="m6200,-3973l6238,-3973e" filled="f" stroked="t" strokeweight=".580pt" strokecolor="#000000">
                <v:path arrowok="t"/>
              </v:shape>
            </v:group>
            <v:group style="position:absolute;left:6276;top:-3978;width:38;height:10" coordorigin="6276,-3978" coordsize="38,10">
              <v:shape style="position:absolute;left:6276;top:-3978;width:38;height:10" coordorigin="6276,-3978" coordsize="38,10" path="m6276,-3973l6315,-3973e" filled="f" stroked="t" strokeweight=".580pt" strokecolor="#000000">
                <v:path arrowok="t"/>
              </v:shape>
            </v:group>
            <v:group style="position:absolute;left:6353;top:-3978;width:38;height:10" coordorigin="6353,-3978" coordsize="38,10">
              <v:shape style="position:absolute;left:6353;top:-3978;width:38;height:10" coordorigin="6353,-3978" coordsize="38,10" path="m6353,-3973l6392,-3973e" filled="f" stroked="t" strokeweight=".580pt" strokecolor="#000000">
                <v:path arrowok="t"/>
              </v:shape>
            </v:group>
            <v:group style="position:absolute;left:6430;top:-3978;width:38;height:10" coordorigin="6430,-3978" coordsize="38,10">
              <v:shape style="position:absolute;left:6430;top:-3978;width:38;height:10" coordorigin="6430,-3978" coordsize="38,10" path="m6430,-3973l6468,-3973e" filled="f" stroked="t" strokeweight=".580pt" strokecolor="#000000">
                <v:path arrowok="t"/>
              </v:shape>
            </v:group>
            <v:group style="position:absolute;left:6507;top:-3978;width:38;height:10" coordorigin="6507,-3978" coordsize="38,10">
              <v:shape style="position:absolute;left:6507;top:-3978;width:38;height:10" coordorigin="6507,-3978" coordsize="38,10" path="m6507,-3973l6545,-3973e" filled="f" stroked="t" strokeweight=".580pt" strokecolor="#000000">
                <v:path arrowok="t"/>
              </v:shape>
            </v:group>
            <v:group style="position:absolute;left:6584;top:-3978;width:38;height:10" coordorigin="6584,-3978" coordsize="38,10">
              <v:shape style="position:absolute;left:6584;top:-3978;width:38;height:10" coordorigin="6584,-3978" coordsize="38,10" path="m6584,-3973l6622,-3973e" filled="f" stroked="t" strokeweight=".580pt" strokecolor="#000000">
                <v:path arrowok="t"/>
              </v:shape>
            </v:group>
            <v:group style="position:absolute;left:6660;top:-3978;width:38;height:10" coordorigin="6660,-3978" coordsize="38,10">
              <v:shape style="position:absolute;left:6660;top:-3978;width:38;height:10" coordorigin="6660,-3978" coordsize="38,10" path="m6660,-3973l6699,-3973e" filled="f" stroked="t" strokeweight=".580pt" strokecolor="#000000">
                <v:path arrowok="t"/>
              </v:shape>
            </v:group>
            <v:group style="position:absolute;left:6737;top:-3978;width:38;height:10" coordorigin="6737,-3978" coordsize="38,10">
              <v:shape style="position:absolute;left:6737;top:-3978;width:38;height:10" coordorigin="6737,-3978" coordsize="38,10" path="m6737,-3973l6776,-3973e" filled="f" stroked="t" strokeweight=".580pt" strokecolor="#000000">
                <v:path arrowok="t"/>
              </v:shape>
            </v:group>
            <v:group style="position:absolute;left:6814;top:-3978;width:38;height:10" coordorigin="6814,-3978" coordsize="38,10">
              <v:shape style="position:absolute;left:6814;top:-3978;width:38;height:10" coordorigin="6814,-3978" coordsize="38,10" path="m6814,-3973l6852,-3973e" filled="f" stroked="t" strokeweight=".580pt" strokecolor="#000000">
                <v:path arrowok="t"/>
              </v:shape>
            </v:group>
            <v:group style="position:absolute;left:6891;top:-3978;width:38;height:10" coordorigin="6891,-3978" coordsize="38,10">
              <v:shape style="position:absolute;left:6891;top:-3978;width:38;height:10" coordorigin="6891,-3978" coordsize="38,10" path="m6891,-3973l6929,-3973e" filled="f" stroked="t" strokeweight=".580pt" strokecolor="#000000">
                <v:path arrowok="t"/>
              </v:shape>
            </v:group>
            <v:group style="position:absolute;left:6968;top:-3978;width:38;height:10" coordorigin="6968,-3978" coordsize="38,10">
              <v:shape style="position:absolute;left:6968;top:-3978;width:38;height:10" coordorigin="6968,-3978" coordsize="38,10" path="m6968,-3973l7006,-3973e" filled="f" stroked="t" strokeweight=".580pt" strokecolor="#000000">
                <v:path arrowok="t"/>
              </v:shape>
            </v:group>
            <v:group style="position:absolute;left:7044;top:-3978;width:38;height:10" coordorigin="7044,-3978" coordsize="38,10">
              <v:shape style="position:absolute;left:7044;top:-3978;width:38;height:10" coordorigin="7044,-3978" coordsize="38,10" path="m7044,-3973l7083,-3973e" filled="f" stroked="t" strokeweight=".580pt" strokecolor="#000000">
                <v:path arrowok="t"/>
              </v:shape>
            </v:group>
            <v:group style="position:absolute;left:7121;top:-3978;width:38;height:10" coordorigin="7121,-3978" coordsize="38,10">
              <v:shape style="position:absolute;left:7121;top:-3978;width:38;height:10" coordorigin="7121,-3978" coordsize="38,10" path="m7121,-3973l7160,-3973e" filled="f" stroked="t" strokeweight=".580pt" strokecolor="#000000">
                <v:path arrowok="t"/>
              </v:shape>
            </v:group>
            <v:group style="position:absolute;left:7198;top:-3978;width:38;height:10" coordorigin="7198,-3978" coordsize="38,10">
              <v:shape style="position:absolute;left:7198;top:-3978;width:38;height:10" coordorigin="7198,-3978" coordsize="38,10" path="m7198,-3973l7236,-3973e" filled="f" stroked="t" strokeweight=".580pt" strokecolor="#000000">
                <v:path arrowok="t"/>
              </v:shape>
            </v:group>
            <v:group style="position:absolute;left:7275;top:-3978;width:38;height:10" coordorigin="7275,-3978" coordsize="38,10">
              <v:shape style="position:absolute;left:7275;top:-3978;width:38;height:10" coordorigin="7275,-3978" coordsize="38,10" path="m7275,-3973l7313,-3973e" filled="f" stroked="t" strokeweight=".580pt" strokecolor="#000000">
                <v:path arrowok="t"/>
              </v:shape>
            </v:group>
            <v:group style="position:absolute;left:7352;top:-3978;width:38;height:10" coordorigin="7352,-3978" coordsize="38,10">
              <v:shape style="position:absolute;left:7352;top:-3978;width:38;height:10" coordorigin="7352,-3978" coordsize="38,10" path="m7352,-3973l7390,-3973e" filled="f" stroked="t" strokeweight=".580pt" strokecolor="#000000">
                <v:path arrowok="t"/>
              </v:shape>
            </v:group>
            <v:group style="position:absolute;left:7428;top:-3978;width:38;height:10" coordorigin="7428,-3978" coordsize="38,10">
              <v:shape style="position:absolute;left:7428;top:-3978;width:38;height:10" coordorigin="7428,-3978" coordsize="38,10" path="m7428,-3973l7467,-3973e" filled="f" stroked="t" strokeweight=".580pt" strokecolor="#000000">
                <v:path arrowok="t"/>
              </v:shape>
            </v:group>
            <v:group style="position:absolute;left:7505;top:-3978;width:38;height:10" coordorigin="7505,-3978" coordsize="38,10">
              <v:shape style="position:absolute;left:7505;top:-3978;width:38;height:10" coordorigin="7505,-3978" coordsize="38,10" path="m7505,-3973l7544,-3973e" filled="f" stroked="t" strokeweight=".580pt" strokecolor="#000000">
                <v:path arrowok="t"/>
              </v:shape>
            </v:group>
            <v:group style="position:absolute;left:7582;top:-3978;width:38;height:10" coordorigin="7582,-3978" coordsize="38,10">
              <v:shape style="position:absolute;left:7582;top:-3978;width:38;height:10" coordorigin="7582,-3978" coordsize="38,10" path="m7582,-3973l7620,-3973e" filled="f" stroked="t" strokeweight=".580pt" strokecolor="#000000">
                <v:path arrowok="t"/>
              </v:shape>
            </v:group>
            <v:group style="position:absolute;left:7659;top:-3978;width:38;height:10" coordorigin="7659,-3978" coordsize="38,10">
              <v:shape style="position:absolute;left:7659;top:-3978;width:38;height:10" coordorigin="7659,-3978" coordsize="38,10" path="m7659,-3973l7697,-3973e" filled="f" stroked="t" strokeweight=".580pt" strokecolor="#000000">
                <v:path arrowok="t"/>
              </v:shape>
            </v:group>
            <v:group style="position:absolute;left:7736;top:-3978;width:38;height:10" coordorigin="7736,-3978" coordsize="38,10">
              <v:shape style="position:absolute;left:7736;top:-3978;width:38;height:10" coordorigin="7736,-3978" coordsize="38,10" path="m7736,-3973l7774,-3973e" filled="f" stroked="t" strokeweight=".580pt" strokecolor="#000000">
                <v:path arrowok="t"/>
              </v:shape>
            </v:group>
            <v:group style="position:absolute;left:7812;top:-3978;width:38;height:10" coordorigin="7812,-3978" coordsize="38,10">
              <v:shape style="position:absolute;left:7812;top:-3978;width:38;height:10" coordorigin="7812,-3978" coordsize="38,10" path="m7812,-3973l7851,-3973e" filled="f" stroked="t" strokeweight=".580pt" strokecolor="#000000">
                <v:path arrowok="t"/>
              </v:shape>
            </v:group>
            <v:group style="position:absolute;left:7889;top:-3978;width:38;height:10" coordorigin="7889,-3978" coordsize="38,10">
              <v:shape style="position:absolute;left:7889;top:-3978;width:38;height:10" coordorigin="7889,-3978" coordsize="38,10" path="m7889,-3973l7928,-3973e" filled="f" stroked="t" strokeweight=".580pt" strokecolor="#000000">
                <v:path arrowok="t"/>
              </v:shape>
            </v:group>
            <v:group style="position:absolute;left:7966;top:-3978;width:38;height:10" coordorigin="7966,-3978" coordsize="38,10">
              <v:shape style="position:absolute;left:7966;top:-3978;width:38;height:10" coordorigin="7966,-3978" coordsize="38,10" path="m7966,-3973l8004,-3973e" filled="f" stroked="t" strokeweight=".580pt" strokecolor="#000000">
                <v:path arrowok="t"/>
              </v:shape>
            </v:group>
            <v:group style="position:absolute;left:8043;top:-3978;width:38;height:10" coordorigin="8043,-3978" coordsize="38,10">
              <v:shape style="position:absolute;left:8043;top:-3978;width:38;height:10" coordorigin="8043,-3978" coordsize="38,10" path="m8043,-3973l8081,-3973e" filled="f" stroked="t" strokeweight=".580pt" strokecolor="#000000">
                <v:path arrowok="t"/>
              </v:shape>
            </v:group>
            <v:group style="position:absolute;left:8120;top:-3978;width:38;height:10" coordorigin="8120,-3978" coordsize="38,10">
              <v:shape style="position:absolute;left:8120;top:-3978;width:38;height:10" coordorigin="8120,-3978" coordsize="38,10" path="m8120,-3973l8158,-3973e" filled="f" stroked="t" strokeweight=".580pt" strokecolor="#000000">
                <v:path arrowok="t"/>
              </v:shape>
            </v:group>
            <v:group style="position:absolute;left:8196;top:-3978;width:38;height:10" coordorigin="8196,-3978" coordsize="38,10">
              <v:shape style="position:absolute;left:8196;top:-3978;width:38;height:10" coordorigin="8196,-3978" coordsize="38,10" path="m8196,-3973l8235,-3973e" filled="f" stroked="t" strokeweight=".580pt" strokecolor="#000000">
                <v:path arrowok="t"/>
              </v:shape>
            </v:group>
            <v:group style="position:absolute;left:8273;top:-3978;width:38;height:10" coordorigin="8273,-3978" coordsize="38,10">
              <v:shape style="position:absolute;left:8273;top:-3978;width:38;height:10" coordorigin="8273,-3978" coordsize="38,10" path="m8273,-3973l8312,-3973e" filled="f" stroked="t" strokeweight=".580pt" strokecolor="#000000">
                <v:path arrowok="t"/>
              </v:shape>
            </v:group>
            <v:group style="position:absolute;left:8350;top:-3978;width:38;height:10" coordorigin="8350,-3978" coordsize="38,10">
              <v:shape style="position:absolute;left:8350;top:-3978;width:38;height:10" coordorigin="8350,-3978" coordsize="38,10" path="m8350,-3973l8388,-3973e" filled="f" stroked="t" strokeweight=".580pt" strokecolor="#000000">
                <v:path arrowok="t"/>
              </v:shape>
            </v:group>
            <v:group style="position:absolute;left:8427;top:-3978;width:38;height:10" coordorigin="8427,-3978" coordsize="38,10">
              <v:shape style="position:absolute;left:8427;top:-3978;width:38;height:10" coordorigin="8427,-3978" coordsize="38,10" path="m8427,-3973l8465,-3973e" filled="f" stroked="t" strokeweight=".580pt" strokecolor="#000000">
                <v:path arrowok="t"/>
              </v:shape>
            </v:group>
            <v:group style="position:absolute;left:8504;top:-3978;width:38;height:10" coordorigin="8504,-3978" coordsize="38,10">
              <v:shape style="position:absolute;left:8504;top:-3978;width:38;height:10" coordorigin="8504,-3978" coordsize="38,10" path="m8504,-3973l8542,-3973e" filled="f" stroked="t" strokeweight=".580pt" strokecolor="#000000">
                <v:path arrowok="t"/>
              </v:shape>
            </v:group>
            <v:group style="position:absolute;left:8580;top:-3978;width:38;height:10" coordorigin="8580,-3978" coordsize="38,10">
              <v:shape style="position:absolute;left:8580;top:-3978;width:38;height:10" coordorigin="8580,-3978" coordsize="38,10" path="m8580,-3973l8619,-3973e" filled="f" stroked="t" strokeweight=".580pt" strokecolor="#000000">
                <v:path arrowok="t"/>
              </v:shape>
            </v:group>
            <v:group style="position:absolute;left:8657;top:-3978;width:38;height:10" coordorigin="8657,-3978" coordsize="38,10">
              <v:shape style="position:absolute;left:8657;top:-3978;width:38;height:10" coordorigin="8657,-3978" coordsize="38,10" path="m8657,-3973l8696,-3973e" filled="f" stroked="t" strokeweight=".580pt" strokecolor="#000000">
                <v:path arrowok="t"/>
              </v:shape>
            </v:group>
            <v:group style="position:absolute;left:8734;top:-3978;width:38;height:10" coordorigin="8734,-3978" coordsize="38,10">
              <v:shape style="position:absolute;left:8734;top:-3978;width:38;height:10" coordorigin="8734,-3978" coordsize="38,10" path="m8734,-3973l8772,-3973e" filled="f" stroked="t" strokeweight=".580pt" strokecolor="#000000">
                <v:path arrowok="t"/>
              </v:shape>
            </v:group>
            <v:group style="position:absolute;left:8811;top:-3978;width:38;height:10" coordorigin="8811,-3978" coordsize="38,10">
              <v:shape style="position:absolute;left:8811;top:-3978;width:38;height:10" coordorigin="8811,-3978" coordsize="38,10" path="m8811,-3973l8849,-3973e" filled="f" stroked="t" strokeweight=".580pt" strokecolor="#000000">
                <v:path arrowok="t"/>
              </v:shape>
            </v:group>
            <v:group style="position:absolute;left:8888;top:-3978;width:38;height:10" coordorigin="8888,-3978" coordsize="38,10">
              <v:shape style="position:absolute;left:8888;top:-3978;width:38;height:10" coordorigin="8888,-3978" coordsize="38,10" path="m8888,-3973l8926,-3973e" filled="f" stroked="t" strokeweight=".580pt" strokecolor="#000000">
                <v:path arrowok="t"/>
              </v:shape>
            </v:group>
            <v:group style="position:absolute;left:8964;top:-3978;width:38;height:10" coordorigin="8964,-3978" coordsize="38,10">
              <v:shape style="position:absolute;left:8964;top:-3978;width:38;height:10" coordorigin="8964,-3978" coordsize="38,10" path="m8964,-3973l9003,-3973e" filled="f" stroked="t" strokeweight=".580pt" strokecolor="#000000">
                <v:path arrowok="t"/>
              </v:shape>
            </v:group>
            <v:group style="position:absolute;left:9041;top:-3978;width:38;height:10" coordorigin="9041,-3978" coordsize="38,10">
              <v:shape style="position:absolute;left:9041;top:-3978;width:38;height:10" coordorigin="9041,-3978" coordsize="38,10" path="m9041,-3973l9080,-3973e" filled="f" stroked="t" strokeweight=".580pt" strokecolor="#000000">
                <v:path arrowok="t"/>
              </v:shape>
            </v:group>
            <v:group style="position:absolute;left:9118;top:-3978;width:38;height:10" coordorigin="9118,-3978" coordsize="38,10">
              <v:shape style="position:absolute;left:9118;top:-3978;width:38;height:10" coordorigin="9118,-3978" coordsize="38,10" path="m9118,-3973l9156,-3973e" filled="f" stroked="t" strokeweight=".580pt" strokecolor="#000000">
                <v:path arrowok="t"/>
              </v:shape>
            </v:group>
            <v:group style="position:absolute;left:9195;top:-3978;width:38;height:10" coordorigin="9195,-3978" coordsize="38,10">
              <v:shape style="position:absolute;left:9195;top:-3978;width:38;height:10" coordorigin="9195,-3978" coordsize="38,10" path="m9195,-3973l9233,-3973e" filled="f" stroked="t" strokeweight=".580pt" strokecolor="#000000">
                <v:path arrowok="t"/>
              </v:shape>
            </v:group>
            <v:group style="position:absolute;left:9272;top:-3978;width:38;height:10" coordorigin="9272,-3978" coordsize="38,10">
              <v:shape style="position:absolute;left:9272;top:-3978;width:38;height:10" coordorigin="9272,-3978" coordsize="38,10" path="m9272,-3973l9310,-3973e" filled="f" stroked="t" strokeweight=".580pt" strokecolor="#000000">
                <v:path arrowok="t"/>
              </v:shape>
            </v:group>
            <v:group style="position:absolute;left:9348;top:-3978;width:38;height:10" coordorigin="9348,-3978" coordsize="38,10">
              <v:shape style="position:absolute;left:9348;top:-3978;width:38;height:10" coordorigin="9348,-3978" coordsize="38,10" path="m9348,-3973l9387,-3973e" filled="f" stroked="t" strokeweight=".580pt" strokecolor="#000000">
                <v:path arrowok="t"/>
              </v:shape>
            </v:group>
            <v:group style="position:absolute;left:9425;top:-3978;width:38;height:10" coordorigin="9425,-3978" coordsize="38,10">
              <v:shape style="position:absolute;left:9425;top:-3978;width:38;height:10" coordorigin="9425,-3978" coordsize="38,10" path="m9425,-3973l9464,-3973e" filled="f" stroked="t" strokeweight=".580pt" strokecolor="#000000">
                <v:path arrowok="t"/>
              </v:shape>
            </v:group>
            <v:group style="position:absolute;left:9502;top:-3978;width:38;height:10" coordorigin="9502,-3978" coordsize="38,10">
              <v:shape style="position:absolute;left:9502;top:-3978;width:38;height:10" coordorigin="9502,-3978" coordsize="38,10" path="m9502,-3973l9540,-3973e" filled="f" stroked="t" strokeweight=".580pt" strokecolor="#000000">
                <v:path arrowok="t"/>
              </v:shape>
            </v:group>
            <v:group style="position:absolute;left:9579;top:-3978;width:38;height:10" coordorigin="9579,-3978" coordsize="38,10">
              <v:shape style="position:absolute;left:9579;top:-3978;width:38;height:10" coordorigin="9579,-3978" coordsize="38,10" path="m9579,-3973l9617,-3973e" filled="f" stroked="t" strokeweight=".580pt" strokecolor="#000000">
                <v:path arrowok="t"/>
              </v:shape>
            </v:group>
            <v:group style="position:absolute;left:9656;top:-3978;width:38;height:10" coordorigin="9656,-3978" coordsize="38,10">
              <v:shape style="position:absolute;left:9656;top:-3978;width:38;height:10" coordorigin="9656,-3978" coordsize="38,10" path="m9656,-3973l9694,-3973e" filled="f" stroked="t" strokeweight=".580pt" strokecolor="#000000">
                <v:path arrowok="t"/>
              </v:shape>
            </v:group>
            <v:group style="position:absolute;left:9732;top:-3978;width:38;height:10" coordorigin="9732,-3978" coordsize="38,10">
              <v:shape style="position:absolute;left:9732;top:-3978;width:38;height:10" coordorigin="9732,-3978" coordsize="38,10" path="m9732,-3973l9771,-3973e" filled="f" stroked="t" strokeweight=".580pt" strokecolor="#000000">
                <v:path arrowok="t"/>
              </v:shape>
            </v:group>
            <v:group style="position:absolute;left:9809;top:-3978;width:38;height:10" coordorigin="9809,-3978" coordsize="38,10">
              <v:shape style="position:absolute;left:9809;top:-3978;width:38;height:10" coordorigin="9809,-3978" coordsize="38,10" path="m9809,-3973l9848,-3973e" filled="f" stroked="t" strokeweight=".580pt" strokecolor="#000000">
                <v:path arrowok="t"/>
              </v:shape>
            </v:group>
            <v:group style="position:absolute;left:9886;top:-3978;width:38;height:10" coordorigin="9886,-3978" coordsize="38,10">
              <v:shape style="position:absolute;left:9886;top:-3978;width:38;height:10" coordorigin="9886,-3978" coordsize="38,10" path="m9886,-3973l9924,-3973e" filled="f" stroked="t" strokeweight=".580pt" strokecolor="#000000">
                <v:path arrowok="t"/>
              </v:shape>
            </v:group>
            <v:group style="position:absolute;left:9963;top:-3978;width:38;height:10" coordorigin="9963,-3978" coordsize="38,10">
              <v:shape style="position:absolute;left:9963;top:-3978;width:38;height:10" coordorigin="9963,-3978" coordsize="38,10" path="m9963,-3973l10001,-3973e" filled="f" stroked="t" strokeweight=".580pt" strokecolor="#000000">
                <v:path arrowok="t"/>
              </v:shape>
            </v:group>
            <v:group style="position:absolute;left:10040;top:-3978;width:38;height:10" coordorigin="10040,-3978" coordsize="38,10">
              <v:shape style="position:absolute;left:10040;top:-3978;width:38;height:10" coordorigin="10040,-3978" coordsize="38,10" path="m10040,-3973l10078,-3973e" filled="f" stroked="t" strokeweight=".580pt" strokecolor="#000000">
                <v:path arrowok="t"/>
              </v:shape>
            </v:group>
            <v:group style="position:absolute;left:10116;top:-3978;width:38;height:10" coordorigin="10116,-3978" coordsize="38,10">
              <v:shape style="position:absolute;left:10116;top:-3978;width:38;height:10" coordorigin="10116,-3978" coordsize="38,10" path="m10116,-3973l10155,-3973e" filled="f" stroked="t" strokeweight=".580pt" strokecolor="#000000">
                <v:path arrowok="t"/>
              </v:shape>
            </v:group>
            <v:group style="position:absolute;left:10193;top:-3978;width:38;height:10" coordorigin="10193,-3978" coordsize="38,10">
              <v:shape style="position:absolute;left:10193;top:-3978;width:38;height:10" coordorigin="10193,-3978" coordsize="38,10" path="m10193,-3973l10232,-3973e" filled="f" stroked="t" strokeweight=".580pt" strokecolor="#000000">
                <v:path arrowok="t"/>
              </v:shape>
            </v:group>
            <v:group style="position:absolute;left:10270;top:-3978;width:38;height:10" coordorigin="10270,-3978" coordsize="38,10">
              <v:shape style="position:absolute;left:10270;top:-3978;width:38;height:10" coordorigin="10270,-3978" coordsize="38,10" path="m10270,-3973l10308,-3973e" filled="f" stroked="t" strokeweight=".580pt" strokecolor="#000000">
                <v:path arrowok="t"/>
              </v:shape>
            </v:group>
            <v:group style="position:absolute;left:10347;top:-3978;width:38;height:10" coordorigin="10347,-3978" coordsize="38,10">
              <v:shape style="position:absolute;left:10347;top:-3978;width:38;height:10" coordorigin="10347,-3978" coordsize="38,10" path="m10347,-3973l10385,-3973e" filled="f" stroked="t" strokeweight=".580pt" strokecolor="#000000">
                <v:path arrowok="t"/>
              </v:shape>
            </v:group>
            <v:group style="position:absolute;left:10424;top:-3978;width:38;height:10" coordorigin="10424,-3978" coordsize="38,10">
              <v:shape style="position:absolute;left:10424;top:-3978;width:38;height:10" coordorigin="10424,-3978" coordsize="38,10" path="m10424,-3973l10462,-3973e" filled="f" stroked="t" strokeweight=".580pt" strokecolor="#000000">
                <v:path arrowok="t"/>
              </v:shape>
            </v:group>
            <v:group style="position:absolute;left:10500;top:-3978;width:38;height:10" coordorigin="10500,-3978" coordsize="38,10">
              <v:shape style="position:absolute;left:10500;top:-3978;width:38;height:10" coordorigin="10500,-3978" coordsize="38,10" path="m10500,-3973l10539,-3973e" filled="f" stroked="t" strokeweight=".580pt" strokecolor="#000000">
                <v:path arrowok="t"/>
              </v:shape>
            </v:group>
            <v:group style="position:absolute;left:10577;top:-3978;width:38;height:10" coordorigin="10577,-3978" coordsize="38,10">
              <v:shape style="position:absolute;left:10577;top:-3978;width:38;height:10" coordorigin="10577,-3978" coordsize="38,10" path="m10577,-3973l10616,-3973e" filled="f" stroked="t" strokeweight=".580pt" strokecolor="#000000">
                <v:path arrowok="t"/>
              </v:shape>
            </v:group>
            <v:group style="position:absolute;left:10644;top:-3966;width:10;height:2" coordorigin="10644,-3966" coordsize="10,2">
              <v:shape style="position:absolute;left:10644;top:-3966;width:10;height:2" coordorigin="10644,-3966" coordsize="10,0" path="m10644,-3966l10654,-3966e" filled="f" stroked="t" strokeweight="1.299971pt" strokecolor="#000000">
                <v:path arrowok="t"/>
              </v:shape>
            </v:group>
            <v:group style="position:absolute;left:1587;top:-3917;width:10;height:40" coordorigin="1587,-3917" coordsize="10,40">
              <v:shape style="position:absolute;left:1587;top:-3917;width:10;height:40" coordorigin="1587,-3917" coordsize="10,40" path="m1587,-3876l1596,-3876,1596,-3917,1587,-3917,1587,-3876xe" filled="t" fillcolor="#000000" stroked="f">
                <v:path arrowok="t"/>
                <v:fill type="solid"/>
              </v:shape>
            </v:group>
            <v:group style="position:absolute;left:1587;top:-3878;width:10;height:40" coordorigin="1587,-3878" coordsize="10,40">
              <v:shape style="position:absolute;left:1587;top:-3878;width:10;height:40" coordorigin="1587,-3878" coordsize="10,40" path="m1587,-3838l1596,-3838,1596,-3878,1587,-3878,1587,-3838xe" filled="t" fillcolor="#FFFFFF" stroked="f">
                <v:path arrowok="t"/>
                <v:fill type="solid"/>
              </v:shape>
            </v:group>
            <v:group style="position:absolute;left:1587;top:-3840;width:10;height:40" coordorigin="1587,-3840" coordsize="10,40">
              <v:shape style="position:absolute;left:1587;top:-3840;width:10;height:40" coordorigin="1587,-3840" coordsize="10,40" path="m1587,-3799l1596,-3799,1596,-3840,1587,-3840,1587,-3799xe" filled="t" fillcolor="#000000" stroked="f">
                <v:path arrowok="t"/>
                <v:fill type="solid"/>
              </v:shape>
            </v:group>
            <v:group style="position:absolute;left:1587;top:-3801;width:10;height:40" coordorigin="1587,-3801" coordsize="10,40">
              <v:shape style="position:absolute;left:1587;top:-3801;width:10;height:40" coordorigin="1587,-3801" coordsize="10,40" path="m1587,-3761l1596,-3761,1596,-3801,1587,-3801,1587,-3761xe" filled="t" fillcolor="#FFFFFF" stroked="f">
                <v:path arrowok="t"/>
                <v:fill type="solid"/>
              </v:shape>
            </v:group>
            <v:group style="position:absolute;left:1587;top:-3763;width:10;height:40" coordorigin="1587,-3763" coordsize="10,40">
              <v:shape style="position:absolute;left:1587;top:-3763;width:10;height:40" coordorigin="1587,-3763" coordsize="10,40" path="m1587,-3723l1596,-3723,1596,-3763,1587,-3763,1587,-3723xe" filled="t" fillcolor="#000000" stroked="f">
                <v:path arrowok="t"/>
                <v:fill type="solid"/>
              </v:shape>
            </v:group>
            <v:group style="position:absolute;left:1587;top:-3725;width:10;height:40" coordorigin="1587,-3725" coordsize="10,40">
              <v:shape style="position:absolute;left:1587;top:-3725;width:10;height:40" coordorigin="1587,-3725" coordsize="10,40" path="m1587,-3684l1596,-3684,1596,-3725,1587,-3725,1587,-3684xe" filled="t" fillcolor="#FFFFFF" stroked="f">
                <v:path arrowok="t"/>
                <v:fill type="solid"/>
              </v:shape>
            </v:group>
            <v:group style="position:absolute;left:1587;top:-3686;width:10;height:40" coordorigin="1587,-3686" coordsize="10,40">
              <v:shape style="position:absolute;left:1587;top:-3686;width:10;height:40" coordorigin="1587,-3686" coordsize="10,40" path="m1587,-3646l1596,-3646,1596,-3686,1587,-3686,1587,-3646xe" filled="t" fillcolor="#000000" stroked="f">
                <v:path arrowok="t"/>
                <v:fill type="solid"/>
              </v:shape>
            </v:group>
            <v:group style="position:absolute;left:1587;top:-3648;width:10;height:12" coordorigin="1587,-3648" coordsize="10,12">
              <v:shape style="position:absolute;left:1587;top:-3648;width:10;height:12" coordorigin="1587,-3648" coordsize="10,12" path="m1587,-3636l1596,-3636,1596,-3648,1587,-3648,1587,-3636xe" filled="t" fillcolor="#FFFFFF" stroked="f">
                <v:path arrowok="t"/>
                <v:fill type="solid"/>
              </v:shape>
            </v:group>
            <v:group style="position:absolute;left:10644;top:-3917;width:10;height:40" coordorigin="10644,-3917" coordsize="10,40">
              <v:shape style="position:absolute;left:10644;top:-3917;width:10;height:40" coordorigin="10644,-3917" coordsize="10,40" path="m10644,-3876l10654,-3876,10654,-3917,10644,-3917,10644,-3876xe" filled="t" fillcolor="#000000" stroked="f">
                <v:path arrowok="t"/>
                <v:fill type="solid"/>
              </v:shape>
            </v:group>
            <v:group style="position:absolute;left:10644;top:-3878;width:10;height:40" coordorigin="10644,-3878" coordsize="10,40">
              <v:shape style="position:absolute;left:10644;top:-3878;width:10;height:40" coordorigin="10644,-3878" coordsize="10,40" path="m10644,-3838l10654,-3838,10654,-3878,10644,-3878,10644,-3838xe" filled="t" fillcolor="#FFFFFF" stroked="f">
                <v:path arrowok="t"/>
                <v:fill type="solid"/>
              </v:shape>
            </v:group>
            <v:group style="position:absolute;left:10644;top:-3840;width:10;height:40" coordorigin="10644,-3840" coordsize="10,40">
              <v:shape style="position:absolute;left:10644;top:-3840;width:10;height:40" coordorigin="10644,-3840" coordsize="10,40" path="m10644,-3799l10654,-3799,10654,-3840,10644,-3840,10644,-3799xe" filled="t" fillcolor="#000000" stroked="f">
                <v:path arrowok="t"/>
                <v:fill type="solid"/>
              </v:shape>
            </v:group>
            <v:group style="position:absolute;left:10644;top:-3801;width:10;height:40" coordorigin="10644,-3801" coordsize="10,40">
              <v:shape style="position:absolute;left:10644;top:-3801;width:10;height:40" coordorigin="10644,-3801" coordsize="10,40" path="m10644,-3761l10654,-3761,10654,-3801,10644,-3801,10644,-3761xe" filled="t" fillcolor="#FFFFFF" stroked="f">
                <v:path arrowok="t"/>
                <v:fill type="solid"/>
              </v:shape>
            </v:group>
            <v:group style="position:absolute;left:10644;top:-3763;width:10;height:40" coordorigin="10644,-3763" coordsize="10,40">
              <v:shape style="position:absolute;left:10644;top:-3763;width:10;height:40" coordorigin="10644,-3763" coordsize="10,40" path="m10644,-3723l10654,-3723,10654,-3763,10644,-3763,10644,-3723xe" filled="t" fillcolor="#000000" stroked="f">
                <v:path arrowok="t"/>
                <v:fill type="solid"/>
              </v:shape>
            </v:group>
            <v:group style="position:absolute;left:10644;top:-3725;width:10;height:40" coordorigin="10644,-3725" coordsize="10,40">
              <v:shape style="position:absolute;left:10644;top:-3725;width:10;height:40" coordorigin="10644,-3725" coordsize="10,40" path="m10644,-3684l10654,-3684,10654,-3725,10644,-3725,10644,-3684xe" filled="t" fillcolor="#FFFFFF" stroked="f">
                <v:path arrowok="t"/>
                <v:fill type="solid"/>
              </v:shape>
            </v:group>
            <v:group style="position:absolute;left:10644;top:-3686;width:10;height:40" coordorigin="10644,-3686" coordsize="10,40">
              <v:shape style="position:absolute;left:10644;top:-3686;width:10;height:40" coordorigin="10644,-3686" coordsize="10,40" path="m10644,-3646l10654,-3646,10654,-3686,10644,-3686,10644,-3646xe" filled="t" fillcolor="#000000" stroked="f">
                <v:path arrowok="t"/>
                <v:fill type="solid"/>
              </v:shape>
            </v:group>
            <v:group style="position:absolute;left:10644;top:-3648;width:10;height:12" coordorigin="10644,-3648" coordsize="10,12">
              <v:shape style="position:absolute;left:10644;top:-3648;width:10;height:12" coordorigin="10644,-3648" coordsize="10,12" path="m10644,-3636l10654,-3636,10654,-3648,10644,-3648,10644,-3636xe" filled="t" fillcolor="#FFFFFF" stroked="f">
                <v:path arrowok="t"/>
                <v:fill type="solid"/>
              </v:shape>
            </v:group>
            <v:group style="position:absolute;left:1596;top:-3642;width:9048;height:312" coordorigin="1596,-3642" coordsize="9048,312">
              <v:shape style="position:absolute;left:1596;top:-3642;width:9048;height:312" coordorigin="1596,-3642" coordsize="9048,312" path="m1596,-3642l10644,-3642,10644,-3330,1596,-3330,1596,-3642xe" filled="t" fillcolor="#F3F3F3" stroked="f">
                <v:path arrowok="t"/>
                <v:fill type="solid"/>
              </v:shape>
            </v:group>
            <v:group style="position:absolute;left:1587;top:-3643;width:10;height:36" coordorigin="1587,-3643" coordsize="10,36">
              <v:shape style="position:absolute;left:1587;top:-3643;width:10;height:36" coordorigin="1587,-3643" coordsize="10,36" path="m1587,-3607l1596,-3607,1596,-3643,1587,-3643,1587,-3607xe" filled="t" fillcolor="#FFFFFF" stroked="f">
                <v:path arrowok="t"/>
                <v:fill type="solid"/>
              </v:shape>
            </v:group>
            <v:group style="position:absolute;left:1587;top:-3609;width:10;height:40" coordorigin="1587,-3609" coordsize="10,40">
              <v:shape style="position:absolute;left:1587;top:-3609;width:10;height:40" coordorigin="1587,-3609" coordsize="10,40" path="m1587,-3569l1596,-3569,1596,-3609,1587,-3609,1587,-3569xe" filled="t" fillcolor="#000000" stroked="f">
                <v:path arrowok="t"/>
                <v:fill type="solid"/>
              </v:shape>
            </v:group>
            <v:group style="position:absolute;left:1587;top:-3571;width:10;height:40" coordorigin="1587,-3571" coordsize="10,40">
              <v:shape style="position:absolute;left:1587;top:-3571;width:10;height:40" coordorigin="1587,-3571" coordsize="10,40" path="m1587,-3531l1596,-3531,1596,-3571,1587,-3571,1587,-3531xe" filled="t" fillcolor="#FFFFFF" stroked="f">
                <v:path arrowok="t"/>
                <v:fill type="solid"/>
              </v:shape>
            </v:group>
            <v:group style="position:absolute;left:1587;top:-3533;width:10;height:40" coordorigin="1587,-3533" coordsize="10,40">
              <v:shape style="position:absolute;left:1587;top:-3533;width:10;height:40" coordorigin="1587,-3533" coordsize="10,40" path="m1587,-3492l1596,-3492,1596,-3533,1587,-3533,1587,-3492xe" filled="t" fillcolor="#000000" stroked="f">
                <v:path arrowok="t"/>
                <v:fill type="solid"/>
              </v:shape>
            </v:group>
            <v:group style="position:absolute;left:1587;top:-3494;width:10;height:40" coordorigin="1587,-3494" coordsize="10,40">
              <v:shape style="position:absolute;left:1587;top:-3494;width:10;height:40" coordorigin="1587,-3494" coordsize="10,40" path="m1587,-3454l1596,-3454,1596,-3494,1587,-3494,1587,-3454xe" filled="t" fillcolor="#FFFFFF" stroked="f">
                <v:path arrowok="t"/>
                <v:fill type="solid"/>
              </v:shape>
            </v:group>
            <v:group style="position:absolute;left:1587;top:-3456;width:10;height:40" coordorigin="1587,-3456" coordsize="10,40">
              <v:shape style="position:absolute;left:1587;top:-3456;width:10;height:40" coordorigin="1587,-3456" coordsize="10,40" path="m1587,-3415l1596,-3415,1596,-3456,1587,-3456,1587,-3415xe" filled="t" fillcolor="#000000" stroked="f">
                <v:path arrowok="t"/>
                <v:fill type="solid"/>
              </v:shape>
            </v:group>
            <v:group style="position:absolute;left:1587;top:-3417;width:10;height:40" coordorigin="1587,-3417" coordsize="10,40">
              <v:shape style="position:absolute;left:1587;top:-3417;width:10;height:40" coordorigin="1587,-3417" coordsize="10,40" path="m1587,-3377l1596,-3377,1596,-3417,1587,-3417,1587,-3377xe" filled="t" fillcolor="#FFFFFF" stroked="f">
                <v:path arrowok="t"/>
                <v:fill type="solid"/>
              </v:shape>
            </v:group>
            <v:group style="position:absolute;left:1587;top:-3379;width:10;height:40" coordorigin="1587,-3379" coordsize="10,40">
              <v:shape style="position:absolute;left:1587;top:-3379;width:10;height:40" coordorigin="1587,-3379" coordsize="10,40" path="m1587,-3339l1596,-3339,1596,-3379,1587,-3379,1587,-3339xe" filled="t" fillcolor="#000000" stroked="f">
                <v:path arrowok="t"/>
                <v:fill type="solid"/>
              </v:shape>
            </v:group>
            <v:group style="position:absolute;left:1587;top:-3341;width:10;height:16" coordorigin="1587,-3341" coordsize="10,16">
              <v:shape style="position:absolute;left:1587;top:-3341;width:10;height:16" coordorigin="1587,-3341" coordsize="10,16" path="m1587,-3324l1596,-3324,1596,-3341,1587,-3341,1587,-3324xe" filled="t" fillcolor="#FFFFFF" stroked="f">
                <v:path arrowok="t"/>
                <v:fill type="solid"/>
              </v:shape>
            </v:group>
            <v:group style="position:absolute;left:10644;top:-3643;width:10;height:36" coordorigin="10644,-3643" coordsize="10,36">
              <v:shape style="position:absolute;left:10644;top:-3643;width:10;height:36" coordorigin="10644,-3643" coordsize="10,36" path="m10644,-3607l10654,-3607,10654,-3643,10644,-3643,10644,-3607xe" filled="t" fillcolor="#FFFFFF" stroked="f">
                <v:path arrowok="t"/>
                <v:fill type="solid"/>
              </v:shape>
            </v:group>
            <v:group style="position:absolute;left:10644;top:-3609;width:10;height:40" coordorigin="10644,-3609" coordsize="10,40">
              <v:shape style="position:absolute;left:10644;top:-3609;width:10;height:40" coordorigin="10644,-3609" coordsize="10,40" path="m10644,-3569l10654,-3569,10654,-3609,10644,-3609,10644,-3569xe" filled="t" fillcolor="#000000" stroked="f">
                <v:path arrowok="t"/>
                <v:fill type="solid"/>
              </v:shape>
            </v:group>
            <v:group style="position:absolute;left:10644;top:-3571;width:10;height:40" coordorigin="10644,-3571" coordsize="10,40">
              <v:shape style="position:absolute;left:10644;top:-3571;width:10;height:40" coordorigin="10644,-3571" coordsize="10,40" path="m10644,-3531l10654,-3531,10654,-3571,10644,-3571,10644,-3531xe" filled="t" fillcolor="#FFFFFF" stroked="f">
                <v:path arrowok="t"/>
                <v:fill type="solid"/>
              </v:shape>
            </v:group>
            <v:group style="position:absolute;left:10644;top:-3533;width:10;height:40" coordorigin="10644,-3533" coordsize="10,40">
              <v:shape style="position:absolute;left:10644;top:-3533;width:10;height:40" coordorigin="10644,-3533" coordsize="10,40" path="m10644,-3492l10654,-3492,10654,-3533,10644,-3533,10644,-3492xe" filled="t" fillcolor="#000000" stroked="f">
                <v:path arrowok="t"/>
                <v:fill type="solid"/>
              </v:shape>
            </v:group>
            <v:group style="position:absolute;left:10644;top:-3494;width:10;height:40" coordorigin="10644,-3494" coordsize="10,40">
              <v:shape style="position:absolute;left:10644;top:-3494;width:10;height:40" coordorigin="10644,-3494" coordsize="10,40" path="m10644,-3454l10654,-3454,10654,-3494,10644,-3494,10644,-3454xe" filled="t" fillcolor="#FFFFFF" stroked="f">
                <v:path arrowok="t"/>
                <v:fill type="solid"/>
              </v:shape>
            </v:group>
            <v:group style="position:absolute;left:10644;top:-3456;width:10;height:40" coordorigin="10644,-3456" coordsize="10,40">
              <v:shape style="position:absolute;left:10644;top:-3456;width:10;height:40" coordorigin="10644,-3456" coordsize="10,40" path="m10644,-3415l10654,-3415,10654,-3456,10644,-3456,10644,-3415xe" filled="t" fillcolor="#000000" stroked="f">
                <v:path arrowok="t"/>
                <v:fill type="solid"/>
              </v:shape>
            </v:group>
            <v:group style="position:absolute;left:10644;top:-3417;width:10;height:40" coordorigin="10644,-3417" coordsize="10,40">
              <v:shape style="position:absolute;left:10644;top:-3417;width:10;height:40" coordorigin="10644,-3417" coordsize="10,40" path="m10644,-3377l10654,-3377,10654,-3417,10644,-3417,10644,-3377xe" filled="t" fillcolor="#FFFFFF" stroked="f">
                <v:path arrowok="t"/>
                <v:fill type="solid"/>
              </v:shape>
            </v:group>
            <v:group style="position:absolute;left:10644;top:-3379;width:10;height:40" coordorigin="10644,-3379" coordsize="10,40">
              <v:shape style="position:absolute;left:10644;top:-3379;width:10;height:40" coordorigin="10644,-3379" coordsize="10,40" path="m10644,-3339l10654,-3339,10654,-3379,10644,-3379,10644,-3339xe" filled="t" fillcolor="#000000" stroked="f">
                <v:path arrowok="t"/>
                <v:fill type="solid"/>
              </v:shape>
            </v:group>
            <v:group style="position:absolute;left:10644;top:-3341;width:10;height:16" coordorigin="10644,-3341" coordsize="10,16">
              <v:shape style="position:absolute;left:10644;top:-3341;width:10;height:16" coordorigin="10644,-3341" coordsize="10,16" path="m10644,-3324l10654,-3324,10654,-3341,10644,-3341,10644,-3324xe" filled="t" fillcolor="#FFFFFF" stroked="f">
                <v:path arrowok="t"/>
                <v:fill type="solid"/>
              </v:shape>
            </v:group>
            <v:group style="position:absolute;left:1596;top:-3330;width:9048;height:307" coordorigin="1596,-3330" coordsize="9048,307">
              <v:shape style="position:absolute;left:1596;top:-3330;width:9048;height:307" coordorigin="1596,-3330" coordsize="9048,307" path="m1596,-3330l10644,-3330,10644,-3023,1596,-3023,1596,-3330xe" filled="t" fillcolor="#F3F3F3" stroked="f">
                <v:path arrowok="t"/>
                <v:fill type="solid"/>
              </v:shape>
            </v:group>
            <v:group style="position:absolute;left:1587;top:-3331;width:10;height:31" coordorigin="1587,-3331" coordsize="10,31">
              <v:shape style="position:absolute;left:1587;top:-3331;width:10;height:31" coordorigin="1587,-3331" coordsize="10,31" path="m1587,-3300l1596,-3300,1596,-3331,1587,-3331,1587,-3300xe" filled="t" fillcolor="#FFFFFF" stroked="f">
                <v:path arrowok="t"/>
                <v:fill type="solid"/>
              </v:shape>
            </v:group>
            <v:group style="position:absolute;left:1587;top:-3302;width:10;height:40" coordorigin="1587,-3302" coordsize="10,40">
              <v:shape style="position:absolute;left:1587;top:-3302;width:10;height:40" coordorigin="1587,-3302" coordsize="10,40" path="m1587,-3262l1596,-3262,1596,-3302,1587,-3302,1587,-3262xe" filled="t" fillcolor="#000000" stroked="f">
                <v:path arrowok="t"/>
                <v:fill type="solid"/>
              </v:shape>
            </v:group>
            <v:group style="position:absolute;left:1587;top:-3264;width:10;height:40" coordorigin="1587,-3264" coordsize="10,40">
              <v:shape style="position:absolute;left:1587;top:-3264;width:10;height:40" coordorigin="1587,-3264" coordsize="10,40" path="m1587,-3223l1596,-3223,1596,-3264,1587,-3264,1587,-3223xe" filled="t" fillcolor="#FFFFFF" stroked="f">
                <v:path arrowok="t"/>
                <v:fill type="solid"/>
              </v:shape>
            </v:group>
            <v:group style="position:absolute;left:1587;top:-3225;width:10;height:40" coordorigin="1587,-3225" coordsize="10,40">
              <v:shape style="position:absolute;left:1587;top:-3225;width:10;height:40" coordorigin="1587,-3225" coordsize="10,40" path="m1587,-3185l1596,-3185,1596,-3225,1587,-3225,1587,-3185xe" filled="t" fillcolor="#000000" stroked="f">
                <v:path arrowok="t"/>
                <v:fill type="solid"/>
              </v:shape>
            </v:group>
            <v:group style="position:absolute;left:1587;top:-3187;width:10;height:40" coordorigin="1587,-3187" coordsize="10,40">
              <v:shape style="position:absolute;left:1587;top:-3187;width:10;height:40" coordorigin="1587,-3187" coordsize="10,40" path="m1587,-3147l1596,-3147,1596,-3187,1587,-3187,1587,-3147xe" filled="t" fillcolor="#FFFFFF" stroked="f">
                <v:path arrowok="t"/>
                <v:fill type="solid"/>
              </v:shape>
            </v:group>
            <v:group style="position:absolute;left:1587;top:-3149;width:10;height:40" coordorigin="1587,-3149" coordsize="10,40">
              <v:shape style="position:absolute;left:1587;top:-3149;width:10;height:40" coordorigin="1587,-3149" coordsize="10,40" path="m1587,-3108l1596,-3108,1596,-3149,1587,-3149,1587,-3108xe" filled="t" fillcolor="#000000" stroked="f">
                <v:path arrowok="t"/>
                <v:fill type="solid"/>
              </v:shape>
            </v:group>
            <v:group style="position:absolute;left:1587;top:-3110;width:10;height:40" coordorigin="1587,-3110" coordsize="10,40">
              <v:shape style="position:absolute;left:1587;top:-3110;width:10;height:40" coordorigin="1587,-3110" coordsize="10,40" path="m1587,-3070l1596,-3070,1596,-3110,1587,-3110,1587,-3070xe" filled="t" fillcolor="#FFFFFF" stroked="f">
                <v:path arrowok="t"/>
                <v:fill type="solid"/>
              </v:shape>
            </v:group>
            <v:group style="position:absolute;left:1587;top:-3072;width:10;height:40" coordorigin="1587,-3072" coordsize="10,40">
              <v:shape style="position:absolute;left:1587;top:-3072;width:10;height:40" coordorigin="1587,-3072" coordsize="10,40" path="m1587,-3031l1596,-3031,1596,-3072,1587,-3072,1587,-3031xe" filled="t" fillcolor="#000000" stroked="f">
                <v:path arrowok="t"/>
                <v:fill type="solid"/>
              </v:shape>
            </v:group>
            <v:group style="position:absolute;left:1587;top:-3033;width:10;height:16" coordorigin="1587,-3033" coordsize="10,16">
              <v:shape style="position:absolute;left:1587;top:-3033;width:10;height:16" coordorigin="1587,-3033" coordsize="10,16" path="m1587,-3017l1596,-3017,1596,-3033,1587,-3033,1587,-3017xe" filled="t" fillcolor="#FFFFFF" stroked="f">
                <v:path arrowok="t"/>
                <v:fill type="solid"/>
              </v:shape>
            </v:group>
            <v:group style="position:absolute;left:10644;top:-3331;width:10;height:31" coordorigin="10644,-3331" coordsize="10,31">
              <v:shape style="position:absolute;left:10644;top:-3331;width:10;height:31" coordorigin="10644,-3331" coordsize="10,31" path="m10644,-3300l10654,-3300,10654,-3331,10644,-3331,10644,-3300xe" filled="t" fillcolor="#FFFFFF" stroked="f">
                <v:path arrowok="t"/>
                <v:fill type="solid"/>
              </v:shape>
            </v:group>
            <v:group style="position:absolute;left:10644;top:-3302;width:10;height:40" coordorigin="10644,-3302" coordsize="10,40">
              <v:shape style="position:absolute;left:10644;top:-3302;width:10;height:40" coordorigin="10644,-3302" coordsize="10,40" path="m10644,-3262l10654,-3262,10654,-3302,10644,-3302,10644,-3262xe" filled="t" fillcolor="#000000" stroked="f">
                <v:path arrowok="t"/>
                <v:fill type="solid"/>
              </v:shape>
            </v:group>
            <v:group style="position:absolute;left:10644;top:-3264;width:10;height:40" coordorigin="10644,-3264" coordsize="10,40">
              <v:shape style="position:absolute;left:10644;top:-3264;width:10;height:40" coordorigin="10644,-3264" coordsize="10,40" path="m10644,-3223l10654,-3223,10654,-3264,10644,-3264,10644,-3223xe" filled="t" fillcolor="#FFFFFF" stroked="f">
                <v:path arrowok="t"/>
                <v:fill type="solid"/>
              </v:shape>
            </v:group>
            <v:group style="position:absolute;left:10644;top:-3225;width:10;height:40" coordorigin="10644,-3225" coordsize="10,40">
              <v:shape style="position:absolute;left:10644;top:-3225;width:10;height:40" coordorigin="10644,-3225" coordsize="10,40" path="m10644,-3185l10654,-3185,10654,-3225,10644,-3225,10644,-3185xe" filled="t" fillcolor="#000000" stroked="f">
                <v:path arrowok="t"/>
                <v:fill type="solid"/>
              </v:shape>
            </v:group>
            <v:group style="position:absolute;left:10644;top:-3187;width:10;height:40" coordorigin="10644,-3187" coordsize="10,40">
              <v:shape style="position:absolute;left:10644;top:-3187;width:10;height:40" coordorigin="10644,-3187" coordsize="10,40" path="m10644,-3147l10654,-3147,10654,-3187,10644,-3187,10644,-3147xe" filled="t" fillcolor="#FFFFFF" stroked="f">
                <v:path arrowok="t"/>
                <v:fill type="solid"/>
              </v:shape>
            </v:group>
            <v:group style="position:absolute;left:10644;top:-3149;width:10;height:40" coordorigin="10644,-3149" coordsize="10,40">
              <v:shape style="position:absolute;left:10644;top:-3149;width:10;height:40" coordorigin="10644,-3149" coordsize="10,40" path="m10644,-3108l10654,-3108,10654,-3149,10644,-3149,10644,-3108xe" filled="t" fillcolor="#000000" stroked="f">
                <v:path arrowok="t"/>
                <v:fill type="solid"/>
              </v:shape>
            </v:group>
            <v:group style="position:absolute;left:10644;top:-3110;width:10;height:40" coordorigin="10644,-3110" coordsize="10,40">
              <v:shape style="position:absolute;left:10644;top:-3110;width:10;height:40" coordorigin="10644,-3110" coordsize="10,40" path="m10644,-3070l10654,-3070,10654,-3110,10644,-3110,10644,-3070xe" filled="t" fillcolor="#FFFFFF" stroked="f">
                <v:path arrowok="t"/>
                <v:fill type="solid"/>
              </v:shape>
            </v:group>
            <v:group style="position:absolute;left:10644;top:-3072;width:10;height:40" coordorigin="10644,-3072" coordsize="10,40">
              <v:shape style="position:absolute;left:10644;top:-3072;width:10;height:40" coordorigin="10644,-3072" coordsize="10,40" path="m10644,-3031l10654,-3031,10654,-3072,10644,-3072,10644,-3031xe" filled="t" fillcolor="#000000" stroked="f">
                <v:path arrowok="t"/>
                <v:fill type="solid"/>
              </v:shape>
            </v:group>
            <v:group style="position:absolute;left:10644;top:-3033;width:10;height:16" coordorigin="10644,-3033" coordsize="10,16">
              <v:shape style="position:absolute;left:10644;top:-3033;width:10;height:16" coordorigin="10644,-3033" coordsize="10,16" path="m10644,-3017l10654,-3017,10654,-3033,10644,-3033,10644,-3017xe" filled="t" fillcolor="#FFFFFF" stroked="f">
                <v:path arrowok="t"/>
                <v:fill type="solid"/>
              </v:shape>
            </v:group>
            <v:group style="position:absolute;left:1596;top:-3023;width:9048;height:312" coordorigin="1596,-3023" coordsize="9048,312">
              <v:shape style="position:absolute;left:1596;top:-3023;width:9048;height:312" coordorigin="1596,-3023" coordsize="9048,312" path="m1596,-3023l10644,-3023,10644,-2711,1596,-2711,1596,-3023xe" filled="t" fillcolor="#F3F3F3" stroked="f">
                <v:path arrowok="t"/>
                <v:fill type="solid"/>
              </v:shape>
            </v:group>
            <v:group style="position:absolute;left:1587;top:-3024;width:10;height:31" coordorigin="1587,-3024" coordsize="10,31">
              <v:shape style="position:absolute;left:1587;top:-3024;width:10;height:31" coordorigin="1587,-3024" coordsize="10,31" path="m1587,-2993l1596,-2993,1596,-3024,1587,-3024,1587,-2993xe" filled="t" fillcolor="#FFFFFF" stroked="f">
                <v:path arrowok="t"/>
                <v:fill type="solid"/>
              </v:shape>
            </v:group>
            <v:group style="position:absolute;left:1587;top:-2995;width:10;height:40" coordorigin="1587,-2995" coordsize="10,40">
              <v:shape style="position:absolute;left:1587;top:-2995;width:10;height:40" coordorigin="1587,-2995" coordsize="10,40" path="m1587,-2955l1596,-2955,1596,-2995,1587,-2995,1587,-2955xe" filled="t" fillcolor="#000000" stroked="f">
                <v:path arrowok="t"/>
                <v:fill type="solid"/>
              </v:shape>
            </v:group>
            <v:group style="position:absolute;left:1587;top:-2957;width:10;height:40" coordorigin="1587,-2957" coordsize="10,40">
              <v:shape style="position:absolute;left:1587;top:-2957;width:10;height:40" coordorigin="1587,-2957" coordsize="10,40" path="m1587,-2916l1596,-2916,1596,-2957,1587,-2957,1587,-2916xe" filled="t" fillcolor="#FFFFFF" stroked="f">
                <v:path arrowok="t"/>
                <v:fill type="solid"/>
              </v:shape>
            </v:group>
            <v:group style="position:absolute;left:1587;top:-2918;width:10;height:40" coordorigin="1587,-2918" coordsize="10,40">
              <v:shape style="position:absolute;left:1587;top:-2918;width:10;height:40" coordorigin="1587,-2918" coordsize="10,40" path="m1587,-2878l1596,-2878,1596,-2918,1587,-2918,1587,-2878xe" filled="t" fillcolor="#000000" stroked="f">
                <v:path arrowok="t"/>
                <v:fill type="solid"/>
              </v:shape>
            </v:group>
            <v:group style="position:absolute;left:1587;top:-2880;width:10;height:40" coordorigin="1587,-2880" coordsize="10,40">
              <v:shape style="position:absolute;left:1587;top:-2880;width:10;height:40" coordorigin="1587,-2880" coordsize="10,40" path="m1587,-2839l1596,-2839,1596,-2880,1587,-2880,1587,-2839xe" filled="t" fillcolor="#FFFFFF" stroked="f">
                <v:path arrowok="t"/>
                <v:fill type="solid"/>
              </v:shape>
            </v:group>
            <v:group style="position:absolute;left:1587;top:-2841;width:10;height:40" coordorigin="1587,-2841" coordsize="10,40">
              <v:shape style="position:absolute;left:1587;top:-2841;width:10;height:40" coordorigin="1587,-2841" coordsize="10,40" path="m1587,-2801l1596,-2801,1596,-2841,1587,-2841,1587,-2801xe" filled="t" fillcolor="#000000" stroked="f">
                <v:path arrowok="t"/>
                <v:fill type="solid"/>
              </v:shape>
            </v:group>
            <v:group style="position:absolute;left:1587;top:-2803;width:10;height:40" coordorigin="1587,-2803" coordsize="10,40">
              <v:shape style="position:absolute;left:1587;top:-2803;width:10;height:40" coordorigin="1587,-2803" coordsize="10,40" path="m1587,-2763l1596,-2763,1596,-2803,1587,-2803,1587,-2763xe" filled="t" fillcolor="#FFFFFF" stroked="f">
                <v:path arrowok="t"/>
                <v:fill type="solid"/>
              </v:shape>
            </v:group>
            <v:group style="position:absolute;left:1587;top:-2765;width:10;height:40" coordorigin="1587,-2765" coordsize="10,40">
              <v:shape style="position:absolute;left:1587;top:-2765;width:10;height:40" coordorigin="1587,-2765" coordsize="10,40" path="m1587,-2724l1596,-2724,1596,-2765,1587,-2765,1587,-2724xe" filled="t" fillcolor="#000000" stroked="f">
                <v:path arrowok="t"/>
                <v:fill type="solid"/>
              </v:shape>
            </v:group>
            <v:group style="position:absolute;left:1587;top:-2726;width:10;height:21" coordorigin="1587,-2726" coordsize="10,21">
              <v:shape style="position:absolute;left:1587;top:-2726;width:10;height:21" coordorigin="1587,-2726" coordsize="10,21" path="m1587,-2705l1596,-2705,1596,-2726,1587,-2726,1587,-2705xe" filled="t" fillcolor="#FFFFFF" stroked="f">
                <v:path arrowok="t"/>
                <v:fill type="solid"/>
              </v:shape>
            </v:group>
            <v:group style="position:absolute;left:10644;top:-3024;width:10;height:31" coordorigin="10644,-3024" coordsize="10,31">
              <v:shape style="position:absolute;left:10644;top:-3024;width:10;height:31" coordorigin="10644,-3024" coordsize="10,31" path="m10644,-2993l10654,-2993,10654,-3024,10644,-3024,10644,-2993xe" filled="t" fillcolor="#FFFFFF" stroked="f">
                <v:path arrowok="t"/>
                <v:fill type="solid"/>
              </v:shape>
            </v:group>
            <v:group style="position:absolute;left:10644;top:-2995;width:10;height:40" coordorigin="10644,-2995" coordsize="10,40">
              <v:shape style="position:absolute;left:10644;top:-2995;width:10;height:40" coordorigin="10644,-2995" coordsize="10,40" path="m10644,-2955l10654,-2955,10654,-2995,10644,-2995,10644,-2955xe" filled="t" fillcolor="#000000" stroked="f">
                <v:path arrowok="t"/>
                <v:fill type="solid"/>
              </v:shape>
            </v:group>
            <v:group style="position:absolute;left:10644;top:-2957;width:10;height:40" coordorigin="10644,-2957" coordsize="10,40">
              <v:shape style="position:absolute;left:10644;top:-2957;width:10;height:40" coordorigin="10644,-2957" coordsize="10,40" path="m10644,-2916l10654,-2916,10654,-2957,10644,-2957,10644,-2916xe" filled="t" fillcolor="#FFFFFF" stroked="f">
                <v:path arrowok="t"/>
                <v:fill type="solid"/>
              </v:shape>
            </v:group>
            <v:group style="position:absolute;left:10644;top:-2918;width:10;height:40" coordorigin="10644,-2918" coordsize="10,40">
              <v:shape style="position:absolute;left:10644;top:-2918;width:10;height:40" coordorigin="10644,-2918" coordsize="10,40" path="m10644,-2878l10654,-2878,10654,-2918,10644,-2918,10644,-2878xe" filled="t" fillcolor="#000000" stroked="f">
                <v:path arrowok="t"/>
                <v:fill type="solid"/>
              </v:shape>
            </v:group>
            <v:group style="position:absolute;left:10644;top:-2880;width:10;height:40" coordorigin="10644,-2880" coordsize="10,40">
              <v:shape style="position:absolute;left:10644;top:-2880;width:10;height:40" coordorigin="10644,-2880" coordsize="10,40" path="m10644,-2839l10654,-2839,10654,-2880,10644,-2880,10644,-2839xe" filled="t" fillcolor="#FFFFFF" stroked="f">
                <v:path arrowok="t"/>
                <v:fill type="solid"/>
              </v:shape>
            </v:group>
            <v:group style="position:absolute;left:10644;top:-2841;width:10;height:40" coordorigin="10644,-2841" coordsize="10,40">
              <v:shape style="position:absolute;left:10644;top:-2841;width:10;height:40" coordorigin="10644,-2841" coordsize="10,40" path="m10644,-2801l10654,-2801,10654,-2841,10644,-2841,10644,-2801xe" filled="t" fillcolor="#000000" stroked="f">
                <v:path arrowok="t"/>
                <v:fill type="solid"/>
              </v:shape>
            </v:group>
            <v:group style="position:absolute;left:10644;top:-2803;width:10;height:40" coordorigin="10644,-2803" coordsize="10,40">
              <v:shape style="position:absolute;left:10644;top:-2803;width:10;height:40" coordorigin="10644,-2803" coordsize="10,40" path="m10644,-2763l10654,-2763,10654,-2803,10644,-2803,10644,-2763xe" filled="t" fillcolor="#FFFFFF" stroked="f">
                <v:path arrowok="t"/>
                <v:fill type="solid"/>
              </v:shape>
            </v:group>
            <v:group style="position:absolute;left:10644;top:-2765;width:10;height:40" coordorigin="10644,-2765" coordsize="10,40">
              <v:shape style="position:absolute;left:10644;top:-2765;width:10;height:40" coordorigin="10644,-2765" coordsize="10,40" path="m10644,-2724l10654,-2724,10654,-2765,10644,-2765,10644,-2724xe" filled="t" fillcolor="#000000" stroked="f">
                <v:path arrowok="t"/>
                <v:fill type="solid"/>
              </v:shape>
            </v:group>
            <v:group style="position:absolute;left:10644;top:-2726;width:10;height:21" coordorigin="10644,-2726" coordsize="10,21">
              <v:shape style="position:absolute;left:10644;top:-2726;width:10;height:21" coordorigin="10644,-2726" coordsize="10,21" path="m10644,-2705l10654,-2705,10654,-2726,10644,-2726,10644,-2705xe" filled="t" fillcolor="#FFFFFF" stroked="f">
                <v:path arrowok="t"/>
                <v:fill type="solid"/>
              </v:shape>
            </v:group>
            <v:group style="position:absolute;left:1596;top:-2711;width:9048;height:307" coordorigin="1596,-2711" coordsize="9048,307">
              <v:shape style="position:absolute;left:1596;top:-2711;width:9048;height:307" coordorigin="1596,-2711" coordsize="9048,307" path="m1596,-2711l10644,-2711,10644,-2404,1596,-2404,1596,-2711xe" filled="t" fillcolor="#F3F3F3" stroked="f">
                <v:path arrowok="t"/>
                <v:fill type="solid"/>
              </v:shape>
            </v:group>
            <v:group style="position:absolute;left:1587;top:-2688;width:10;height:40" coordorigin="1587,-2688" coordsize="10,40">
              <v:shape style="position:absolute;left:1587;top:-2688;width:10;height:40" coordorigin="1587,-2688" coordsize="10,40" path="m1587,-2647l1596,-2647,1596,-2688,1587,-2688,1587,-2647xe" filled="t" fillcolor="#000000" stroked="f">
                <v:path arrowok="t"/>
                <v:fill type="solid"/>
              </v:shape>
            </v:group>
            <v:group style="position:absolute;left:1587;top:-2649;width:10;height:40" coordorigin="1587,-2649" coordsize="10,40">
              <v:shape style="position:absolute;left:1587;top:-2649;width:10;height:40" coordorigin="1587,-2649" coordsize="10,40" path="m1587,-2609l1596,-2609,1596,-2649,1587,-2649,1587,-2609xe" filled="t" fillcolor="#FFFFFF" stroked="f">
                <v:path arrowok="t"/>
                <v:fill type="solid"/>
              </v:shape>
            </v:group>
            <v:group style="position:absolute;left:1587;top:-2611;width:10;height:40" coordorigin="1587,-2611" coordsize="10,40">
              <v:shape style="position:absolute;left:1587;top:-2611;width:10;height:40" coordorigin="1587,-2611" coordsize="10,40" path="m1587,-2571l1596,-2571,1596,-2611,1587,-2611,1587,-2571xe" filled="t" fillcolor="#000000" stroked="f">
                <v:path arrowok="t"/>
                <v:fill type="solid"/>
              </v:shape>
            </v:group>
            <v:group style="position:absolute;left:1587;top:-2573;width:10;height:40" coordorigin="1587,-2573" coordsize="10,40">
              <v:shape style="position:absolute;left:1587;top:-2573;width:10;height:40" coordorigin="1587,-2573" coordsize="10,40" path="m1587,-2532l1596,-2532,1596,-2573,1587,-2573,1587,-2532xe" filled="t" fillcolor="#FFFFFF" stroked="f">
                <v:path arrowok="t"/>
                <v:fill type="solid"/>
              </v:shape>
            </v:group>
            <v:group style="position:absolute;left:1587;top:-2534;width:10;height:40" coordorigin="1587,-2534" coordsize="10,40">
              <v:shape style="position:absolute;left:1587;top:-2534;width:10;height:40" coordorigin="1587,-2534" coordsize="10,40" path="m1587,-2494l1596,-2494,1596,-2534,1587,-2534,1587,-2494xe" filled="t" fillcolor="#000000" stroked="f">
                <v:path arrowok="t"/>
                <v:fill type="solid"/>
              </v:shape>
            </v:group>
            <v:group style="position:absolute;left:1587;top:-2496;width:10;height:40" coordorigin="1587,-2496" coordsize="10,40">
              <v:shape style="position:absolute;left:1587;top:-2496;width:10;height:40" coordorigin="1587,-2496" coordsize="10,40" path="m1587,-2455l1596,-2455,1596,-2496,1587,-2496,1587,-2455xe" filled="t" fillcolor="#FFFFFF" stroked="f">
                <v:path arrowok="t"/>
                <v:fill type="solid"/>
              </v:shape>
            </v:group>
            <v:group style="position:absolute;left:1587;top:-2457;width:10;height:40" coordorigin="1587,-2457" coordsize="10,40">
              <v:shape style="position:absolute;left:1587;top:-2457;width:10;height:40" coordorigin="1587,-2457" coordsize="10,40" path="m1587,-2417l1596,-2417,1596,-2457,1587,-2457,1587,-2417xe" filled="t" fillcolor="#000000" stroked="f">
                <v:path arrowok="t"/>
                <v:fill type="solid"/>
              </v:shape>
            </v:group>
            <v:group style="position:absolute;left:1587;top:-2419;width:10;height:21" coordorigin="1587,-2419" coordsize="10,21">
              <v:shape style="position:absolute;left:1587;top:-2419;width:10;height:21" coordorigin="1587,-2419" coordsize="10,21" path="m1587,-2398l1596,-2398,1596,-2419,1587,-2419,1587,-2398xe" filled="t" fillcolor="#FFFFFF" stroked="f">
                <v:path arrowok="t"/>
                <v:fill type="solid"/>
              </v:shape>
            </v:group>
            <v:group style="position:absolute;left:10644;top:-2688;width:10;height:40" coordorigin="10644,-2688" coordsize="10,40">
              <v:shape style="position:absolute;left:10644;top:-2688;width:10;height:40" coordorigin="10644,-2688" coordsize="10,40" path="m10644,-2647l10654,-2647,10654,-2688,10644,-2688,10644,-2647xe" filled="t" fillcolor="#000000" stroked="f">
                <v:path arrowok="t"/>
                <v:fill type="solid"/>
              </v:shape>
            </v:group>
            <v:group style="position:absolute;left:10644;top:-2649;width:10;height:40" coordorigin="10644,-2649" coordsize="10,40">
              <v:shape style="position:absolute;left:10644;top:-2649;width:10;height:40" coordorigin="10644,-2649" coordsize="10,40" path="m10644,-2609l10654,-2609,10654,-2649,10644,-2649,10644,-2609xe" filled="t" fillcolor="#FFFFFF" stroked="f">
                <v:path arrowok="t"/>
                <v:fill type="solid"/>
              </v:shape>
            </v:group>
            <v:group style="position:absolute;left:10644;top:-2611;width:10;height:40" coordorigin="10644,-2611" coordsize="10,40">
              <v:shape style="position:absolute;left:10644;top:-2611;width:10;height:40" coordorigin="10644,-2611" coordsize="10,40" path="m10644,-2571l10654,-2571,10654,-2611,10644,-2611,10644,-2571xe" filled="t" fillcolor="#000000" stroked="f">
                <v:path arrowok="t"/>
                <v:fill type="solid"/>
              </v:shape>
            </v:group>
            <v:group style="position:absolute;left:10644;top:-2573;width:10;height:40" coordorigin="10644,-2573" coordsize="10,40">
              <v:shape style="position:absolute;left:10644;top:-2573;width:10;height:40" coordorigin="10644,-2573" coordsize="10,40" path="m10644,-2532l10654,-2532,10654,-2573,10644,-2573,10644,-2532xe" filled="t" fillcolor="#FFFFFF" stroked="f">
                <v:path arrowok="t"/>
                <v:fill type="solid"/>
              </v:shape>
            </v:group>
            <v:group style="position:absolute;left:10644;top:-2534;width:10;height:40" coordorigin="10644,-2534" coordsize="10,40">
              <v:shape style="position:absolute;left:10644;top:-2534;width:10;height:40" coordorigin="10644,-2534" coordsize="10,40" path="m10644,-2494l10654,-2494,10654,-2534,10644,-2534,10644,-2494xe" filled="t" fillcolor="#000000" stroked="f">
                <v:path arrowok="t"/>
                <v:fill type="solid"/>
              </v:shape>
            </v:group>
            <v:group style="position:absolute;left:10644;top:-2496;width:10;height:40" coordorigin="10644,-2496" coordsize="10,40">
              <v:shape style="position:absolute;left:10644;top:-2496;width:10;height:40" coordorigin="10644,-2496" coordsize="10,40" path="m10644,-2455l10654,-2455,10654,-2496,10644,-2496,10644,-2455xe" filled="t" fillcolor="#FFFFFF" stroked="f">
                <v:path arrowok="t"/>
                <v:fill type="solid"/>
              </v:shape>
            </v:group>
            <v:group style="position:absolute;left:10644;top:-2457;width:10;height:40" coordorigin="10644,-2457" coordsize="10,40">
              <v:shape style="position:absolute;left:10644;top:-2457;width:10;height:40" coordorigin="10644,-2457" coordsize="10,40" path="m10644,-2417l10654,-2417,10654,-2457,10644,-2457,10644,-2417xe" filled="t" fillcolor="#000000" stroked="f">
                <v:path arrowok="t"/>
                <v:fill type="solid"/>
              </v:shape>
            </v:group>
            <v:group style="position:absolute;left:10644;top:-2419;width:10;height:21" coordorigin="10644,-2419" coordsize="10,21">
              <v:shape style="position:absolute;left:10644;top:-2419;width:10;height:21" coordorigin="10644,-2419" coordsize="10,21" path="m10644,-2398l10654,-2398,10654,-2419,10644,-2419,10644,-2398xe" filled="t" fillcolor="#FFFFFF" stroked="f">
                <v:path arrowok="t"/>
                <v:fill type="solid"/>
              </v:shape>
            </v:group>
            <v:group style="position:absolute;left:1596;top:-2404;width:9048;height:307" coordorigin="1596,-2404" coordsize="9048,307">
              <v:shape style="position:absolute;left:1596;top:-2404;width:9048;height:307" coordorigin="1596,-2404" coordsize="9048,307" path="m1596,-2404l10644,-2404,10644,-2096,1596,-2096,1596,-2404xe" filled="t" fillcolor="#F3F3F3" stroked="f">
                <v:path arrowok="t"/>
                <v:fill type="solid"/>
              </v:shape>
            </v:group>
            <v:group style="position:absolute;left:1587;top:-2381;width:10;height:40" coordorigin="1587,-2381" coordsize="10,40">
              <v:shape style="position:absolute;left:1587;top:-2381;width:10;height:40" coordorigin="1587,-2381" coordsize="10,40" path="m1587,-2340l1596,-2340,1596,-2381,1587,-2381,1587,-2340xe" filled="t" fillcolor="#000000" stroked="f">
                <v:path arrowok="t"/>
                <v:fill type="solid"/>
              </v:shape>
            </v:group>
            <v:group style="position:absolute;left:1587;top:-2342;width:10;height:40" coordorigin="1587,-2342" coordsize="10,40">
              <v:shape style="position:absolute;left:1587;top:-2342;width:10;height:40" coordorigin="1587,-2342" coordsize="10,40" path="m1587,-2302l1596,-2302,1596,-2342,1587,-2342,1587,-2302xe" filled="t" fillcolor="#FFFFFF" stroked="f">
                <v:path arrowok="t"/>
                <v:fill type="solid"/>
              </v:shape>
            </v:group>
            <v:group style="position:absolute;left:1587;top:-2304;width:10;height:40" coordorigin="1587,-2304" coordsize="10,40">
              <v:shape style="position:absolute;left:1587;top:-2304;width:10;height:40" coordorigin="1587,-2304" coordsize="10,40" path="m1587,-2263l1596,-2263,1596,-2304,1587,-2304,1587,-2263xe" filled="t" fillcolor="#000000" stroked="f">
                <v:path arrowok="t"/>
                <v:fill type="solid"/>
              </v:shape>
            </v:group>
            <v:group style="position:absolute;left:1587;top:-2265;width:10;height:40" coordorigin="1587,-2265" coordsize="10,40">
              <v:shape style="position:absolute;left:1587;top:-2265;width:10;height:40" coordorigin="1587,-2265" coordsize="10,40" path="m1587,-2225l1596,-2225,1596,-2265,1587,-2265,1587,-2225xe" filled="t" fillcolor="#FFFFFF" stroked="f">
                <v:path arrowok="t"/>
                <v:fill type="solid"/>
              </v:shape>
            </v:group>
            <v:group style="position:absolute;left:1587;top:-2227;width:10;height:40" coordorigin="1587,-2227" coordsize="10,40">
              <v:shape style="position:absolute;left:1587;top:-2227;width:10;height:40" coordorigin="1587,-2227" coordsize="10,40" path="m1587,-2187l1596,-2187,1596,-2227,1587,-2227,1587,-2187xe" filled="t" fillcolor="#000000" stroked="f">
                <v:path arrowok="t"/>
                <v:fill type="solid"/>
              </v:shape>
            </v:group>
            <v:group style="position:absolute;left:1587;top:-2189;width:10;height:40" coordorigin="1587,-2189" coordsize="10,40">
              <v:shape style="position:absolute;left:1587;top:-2189;width:10;height:40" coordorigin="1587,-2189" coordsize="10,40" path="m1587,-2148l1596,-2148,1596,-2189,1587,-2189,1587,-2148xe" filled="t" fillcolor="#FFFFFF" stroked="f">
                <v:path arrowok="t"/>
                <v:fill type="solid"/>
              </v:shape>
            </v:group>
            <v:group style="position:absolute;left:1587;top:-2150;width:10;height:40" coordorigin="1587,-2150" coordsize="10,40">
              <v:shape style="position:absolute;left:1587;top:-2150;width:10;height:40" coordorigin="1587,-2150" coordsize="10,40" path="m1587,-2110l1596,-2110,1596,-2150,1587,-2150,1587,-2110xe" filled="t" fillcolor="#000000" stroked="f">
                <v:path arrowok="t"/>
                <v:fill type="solid"/>
              </v:shape>
            </v:group>
            <v:group style="position:absolute;left:1587;top:-2112;width:10;height:21" coordorigin="1587,-2112" coordsize="10,21">
              <v:shape style="position:absolute;left:1587;top:-2112;width:10;height:21" coordorigin="1587,-2112" coordsize="10,21" path="m1587,-2091l1596,-2091,1596,-2112,1587,-2112,1587,-2091xe" filled="t" fillcolor="#FFFFFF" stroked="f">
                <v:path arrowok="t"/>
                <v:fill type="solid"/>
              </v:shape>
            </v:group>
            <v:group style="position:absolute;left:10644;top:-2381;width:10;height:40" coordorigin="10644,-2381" coordsize="10,40">
              <v:shape style="position:absolute;left:10644;top:-2381;width:10;height:40" coordorigin="10644,-2381" coordsize="10,40" path="m10644,-2340l10654,-2340,10654,-2381,10644,-2381,10644,-2340xe" filled="t" fillcolor="#000000" stroked="f">
                <v:path arrowok="t"/>
                <v:fill type="solid"/>
              </v:shape>
            </v:group>
            <v:group style="position:absolute;left:10644;top:-2342;width:10;height:40" coordorigin="10644,-2342" coordsize="10,40">
              <v:shape style="position:absolute;left:10644;top:-2342;width:10;height:40" coordorigin="10644,-2342" coordsize="10,40" path="m10644,-2302l10654,-2302,10654,-2342,10644,-2342,10644,-2302xe" filled="t" fillcolor="#FFFFFF" stroked="f">
                <v:path arrowok="t"/>
                <v:fill type="solid"/>
              </v:shape>
            </v:group>
            <v:group style="position:absolute;left:10644;top:-2304;width:10;height:40" coordorigin="10644,-2304" coordsize="10,40">
              <v:shape style="position:absolute;left:10644;top:-2304;width:10;height:40" coordorigin="10644,-2304" coordsize="10,40" path="m10644,-2263l10654,-2263,10654,-2304,10644,-2304,10644,-2263xe" filled="t" fillcolor="#000000" stroked="f">
                <v:path arrowok="t"/>
                <v:fill type="solid"/>
              </v:shape>
            </v:group>
            <v:group style="position:absolute;left:10644;top:-2265;width:10;height:40" coordorigin="10644,-2265" coordsize="10,40">
              <v:shape style="position:absolute;left:10644;top:-2265;width:10;height:40" coordorigin="10644,-2265" coordsize="10,40" path="m10644,-2225l10654,-2225,10654,-2265,10644,-2265,10644,-2225xe" filled="t" fillcolor="#FFFFFF" stroked="f">
                <v:path arrowok="t"/>
                <v:fill type="solid"/>
              </v:shape>
            </v:group>
            <v:group style="position:absolute;left:10644;top:-2227;width:10;height:40" coordorigin="10644,-2227" coordsize="10,40">
              <v:shape style="position:absolute;left:10644;top:-2227;width:10;height:40" coordorigin="10644,-2227" coordsize="10,40" path="m10644,-2187l10654,-2187,10654,-2227,10644,-2227,10644,-2187xe" filled="t" fillcolor="#000000" stroked="f">
                <v:path arrowok="t"/>
                <v:fill type="solid"/>
              </v:shape>
            </v:group>
            <v:group style="position:absolute;left:10644;top:-2189;width:10;height:40" coordorigin="10644,-2189" coordsize="10,40">
              <v:shape style="position:absolute;left:10644;top:-2189;width:10;height:40" coordorigin="10644,-2189" coordsize="10,40" path="m10644,-2148l10654,-2148,10654,-2189,10644,-2189,10644,-2148xe" filled="t" fillcolor="#FFFFFF" stroked="f">
                <v:path arrowok="t"/>
                <v:fill type="solid"/>
              </v:shape>
            </v:group>
            <v:group style="position:absolute;left:10644;top:-2150;width:10;height:40" coordorigin="10644,-2150" coordsize="10,40">
              <v:shape style="position:absolute;left:10644;top:-2150;width:10;height:40" coordorigin="10644,-2150" coordsize="10,40" path="m10644,-2110l10654,-2110,10654,-2150,10644,-2150,10644,-2110xe" filled="t" fillcolor="#000000" stroked="f">
                <v:path arrowok="t"/>
                <v:fill type="solid"/>
              </v:shape>
            </v:group>
            <v:group style="position:absolute;left:10644;top:-2112;width:10;height:21" coordorigin="10644,-2112" coordsize="10,21">
              <v:shape style="position:absolute;left:10644;top:-2112;width:10;height:21" coordorigin="10644,-2112" coordsize="10,21" path="m10644,-2091l10654,-2091,10654,-2112,10644,-2112,10644,-2091xe" filled="t" fillcolor="#FFFFFF" stroked="f">
                <v:path arrowok="t"/>
                <v:fill type="solid"/>
              </v:shape>
            </v:group>
            <v:group style="position:absolute;left:1596;top:-2096;width:9048;height:312" coordorigin="1596,-2096" coordsize="9048,312">
              <v:shape style="position:absolute;left:1596;top:-2096;width:9048;height:312" coordorigin="1596,-2096" coordsize="9048,312" path="m1596,-2096l10644,-2096,10644,-1784,1596,-1784,1596,-2096xe" filled="t" fillcolor="#F3F3F3" stroked="f">
                <v:path arrowok="t"/>
                <v:fill type="solid"/>
              </v:shape>
            </v:group>
            <v:group style="position:absolute;left:1587;top:-2073;width:10;height:40" coordorigin="1587,-2073" coordsize="10,40">
              <v:shape style="position:absolute;left:1587;top:-2073;width:10;height:40" coordorigin="1587,-2073" coordsize="10,40" path="m1587,-2033l1596,-2033,1596,-2073,1587,-2073,1587,-2033xe" filled="t" fillcolor="#000000" stroked="f">
                <v:path arrowok="t"/>
                <v:fill type="solid"/>
              </v:shape>
            </v:group>
            <v:group style="position:absolute;left:1587;top:-2035;width:10;height:40" coordorigin="1587,-2035" coordsize="10,40">
              <v:shape style="position:absolute;left:1587;top:-2035;width:10;height:40" coordorigin="1587,-2035" coordsize="10,40" path="m1587,-1995l1596,-1995,1596,-2035,1587,-2035,1587,-1995xe" filled="t" fillcolor="#FFFFFF" stroked="f">
                <v:path arrowok="t"/>
                <v:fill type="solid"/>
              </v:shape>
            </v:group>
            <v:group style="position:absolute;left:1587;top:-1997;width:10;height:40" coordorigin="1587,-1997" coordsize="10,40">
              <v:shape style="position:absolute;left:1587;top:-1997;width:10;height:40" coordorigin="1587,-1997" coordsize="10,40" path="m1587,-1956l1596,-1956,1596,-1997,1587,-1997,1587,-1956xe" filled="t" fillcolor="#000000" stroked="f">
                <v:path arrowok="t"/>
                <v:fill type="solid"/>
              </v:shape>
            </v:group>
            <v:group style="position:absolute;left:1587;top:-1958;width:10;height:40" coordorigin="1587,-1958" coordsize="10,40">
              <v:shape style="position:absolute;left:1587;top:-1958;width:10;height:40" coordorigin="1587,-1958" coordsize="10,40" path="m1587,-1918l1596,-1918,1596,-1958,1587,-1958,1587,-1918xe" filled="t" fillcolor="#FFFFFF" stroked="f">
                <v:path arrowok="t"/>
                <v:fill type="solid"/>
              </v:shape>
            </v:group>
            <v:group style="position:absolute;left:1587;top:-1920;width:10;height:40" coordorigin="1587,-1920" coordsize="10,40">
              <v:shape style="position:absolute;left:1587;top:-1920;width:10;height:40" coordorigin="1587,-1920" coordsize="10,40" path="m1587,-1879l1596,-1879,1596,-1920,1587,-1920,1587,-1879xe" filled="t" fillcolor="#000000" stroked="f">
                <v:path arrowok="t"/>
                <v:fill type="solid"/>
              </v:shape>
            </v:group>
            <v:group style="position:absolute;left:1587;top:-1881;width:10;height:40" coordorigin="1587,-1881" coordsize="10,40">
              <v:shape style="position:absolute;left:1587;top:-1881;width:10;height:40" coordorigin="1587,-1881" coordsize="10,40" path="m1587,-1841l1596,-1841,1596,-1881,1587,-1881,1587,-1841xe" filled="t" fillcolor="#FFFFFF" stroked="f">
                <v:path arrowok="t"/>
                <v:fill type="solid"/>
              </v:shape>
            </v:group>
            <v:group style="position:absolute;left:1587;top:-1843;width:10;height:40" coordorigin="1587,-1843" coordsize="10,40">
              <v:shape style="position:absolute;left:1587;top:-1843;width:10;height:40" coordorigin="1587,-1843" coordsize="10,40" path="m1587,-1803l1596,-1803,1596,-1843,1587,-1843,1587,-1803xe" filled="t" fillcolor="#000000" stroked="f">
                <v:path arrowok="t"/>
                <v:fill type="solid"/>
              </v:shape>
            </v:group>
            <v:group style="position:absolute;left:1587;top:-1805;width:10;height:26" coordorigin="1587,-1805" coordsize="10,26">
              <v:shape style="position:absolute;left:1587;top:-1805;width:10;height:26" coordorigin="1587,-1805" coordsize="10,26" path="m1587,-1779l1596,-1779,1596,-1805,1587,-1805,1587,-1779xe" filled="t" fillcolor="#FFFFFF" stroked="f">
                <v:path arrowok="t"/>
                <v:fill type="solid"/>
              </v:shape>
            </v:group>
            <v:group style="position:absolute;left:10644;top:-2073;width:10;height:40" coordorigin="10644,-2073" coordsize="10,40">
              <v:shape style="position:absolute;left:10644;top:-2073;width:10;height:40" coordorigin="10644,-2073" coordsize="10,40" path="m10644,-2033l10654,-2033,10654,-2073,10644,-2073,10644,-2033xe" filled="t" fillcolor="#000000" stroked="f">
                <v:path arrowok="t"/>
                <v:fill type="solid"/>
              </v:shape>
            </v:group>
            <v:group style="position:absolute;left:10644;top:-2035;width:10;height:40" coordorigin="10644,-2035" coordsize="10,40">
              <v:shape style="position:absolute;left:10644;top:-2035;width:10;height:40" coordorigin="10644,-2035" coordsize="10,40" path="m10644,-1995l10654,-1995,10654,-2035,10644,-2035,10644,-1995xe" filled="t" fillcolor="#FFFFFF" stroked="f">
                <v:path arrowok="t"/>
                <v:fill type="solid"/>
              </v:shape>
            </v:group>
            <v:group style="position:absolute;left:10644;top:-1997;width:10;height:40" coordorigin="10644,-1997" coordsize="10,40">
              <v:shape style="position:absolute;left:10644;top:-1997;width:10;height:40" coordorigin="10644,-1997" coordsize="10,40" path="m10644,-1956l10654,-1956,10654,-1997,10644,-1997,10644,-1956xe" filled="t" fillcolor="#000000" stroked="f">
                <v:path arrowok="t"/>
                <v:fill type="solid"/>
              </v:shape>
            </v:group>
            <v:group style="position:absolute;left:10644;top:-1958;width:10;height:40" coordorigin="10644,-1958" coordsize="10,40">
              <v:shape style="position:absolute;left:10644;top:-1958;width:10;height:40" coordorigin="10644,-1958" coordsize="10,40" path="m10644,-1918l10654,-1918,10654,-1958,10644,-1958,10644,-1918xe" filled="t" fillcolor="#FFFFFF" stroked="f">
                <v:path arrowok="t"/>
                <v:fill type="solid"/>
              </v:shape>
            </v:group>
            <v:group style="position:absolute;left:10644;top:-1920;width:10;height:40" coordorigin="10644,-1920" coordsize="10,40">
              <v:shape style="position:absolute;left:10644;top:-1920;width:10;height:40" coordorigin="10644,-1920" coordsize="10,40" path="m10644,-1879l10654,-1879,10654,-1920,10644,-1920,10644,-1879xe" filled="t" fillcolor="#000000" stroked="f">
                <v:path arrowok="t"/>
                <v:fill type="solid"/>
              </v:shape>
            </v:group>
            <v:group style="position:absolute;left:10644;top:-1881;width:10;height:40" coordorigin="10644,-1881" coordsize="10,40">
              <v:shape style="position:absolute;left:10644;top:-1881;width:10;height:40" coordorigin="10644,-1881" coordsize="10,40" path="m10644,-1841l10654,-1841,10654,-1881,10644,-1881,10644,-1841xe" filled="t" fillcolor="#FFFFFF" stroked="f">
                <v:path arrowok="t"/>
                <v:fill type="solid"/>
              </v:shape>
            </v:group>
            <v:group style="position:absolute;left:10644;top:-1843;width:10;height:40" coordorigin="10644,-1843" coordsize="10,40">
              <v:shape style="position:absolute;left:10644;top:-1843;width:10;height:40" coordorigin="10644,-1843" coordsize="10,40" path="m10644,-1803l10654,-1803,10654,-1843,10644,-1843,10644,-1803xe" filled="t" fillcolor="#000000" stroked="f">
                <v:path arrowok="t"/>
                <v:fill type="solid"/>
              </v:shape>
            </v:group>
            <v:group style="position:absolute;left:10644;top:-1805;width:10;height:26" coordorigin="10644,-1805" coordsize="10,26">
              <v:shape style="position:absolute;left:10644;top:-1805;width:10;height:26" coordorigin="10644,-1805" coordsize="10,26" path="m10644,-1779l10654,-1779,10654,-1805,10644,-1805,10644,-1779xe" filled="t" fillcolor="#FFFFFF" stroked="f">
                <v:path arrowok="t"/>
                <v:fill type="solid"/>
              </v:shape>
            </v:group>
            <v:group style="position:absolute;left:1596;top:-1784;width:9048;height:307" coordorigin="1596,-1784" coordsize="9048,307">
              <v:shape style="position:absolute;left:1596;top:-1784;width:9048;height:307" coordorigin="1596,-1784" coordsize="9048,307" path="m1596,-1784l10644,-1784,10644,-1477,1596,-1477,1596,-1784xe" filled="t" fillcolor="#F3F3F3" stroked="f">
                <v:path arrowok="t"/>
                <v:fill type="solid"/>
              </v:shape>
            </v:group>
            <v:group style="position:absolute;left:1587;top:-1766;width:10;height:40" coordorigin="1587,-1766" coordsize="10,40">
              <v:shape style="position:absolute;left:1587;top:-1766;width:10;height:40" coordorigin="1587,-1766" coordsize="10,40" path="m1587,-1726l1596,-1726,1596,-1766,1587,-1766,1587,-1726xe" filled="t" fillcolor="#000000" stroked="f">
                <v:path arrowok="t"/>
                <v:fill type="solid"/>
              </v:shape>
            </v:group>
            <v:group style="position:absolute;left:1587;top:-1728;width:10;height:40" coordorigin="1587,-1728" coordsize="10,40">
              <v:shape style="position:absolute;left:1587;top:-1728;width:10;height:40" coordorigin="1587,-1728" coordsize="10,40" path="m1587,-1687l1596,-1687,1596,-1728,1587,-1728,1587,-1687xe" filled="t" fillcolor="#FFFFFF" stroked="f">
                <v:path arrowok="t"/>
                <v:fill type="solid"/>
              </v:shape>
            </v:group>
            <v:group style="position:absolute;left:1587;top:-1689;width:10;height:40" coordorigin="1587,-1689" coordsize="10,40">
              <v:shape style="position:absolute;left:1587;top:-1689;width:10;height:40" coordorigin="1587,-1689" coordsize="10,40" path="m1587,-1649l1596,-1649,1596,-1689,1587,-1689,1587,-1649xe" filled="t" fillcolor="#000000" stroked="f">
                <v:path arrowok="t"/>
                <v:fill type="solid"/>
              </v:shape>
            </v:group>
            <v:group style="position:absolute;left:1587;top:-1651;width:10;height:40" coordorigin="1587,-1651" coordsize="10,40">
              <v:shape style="position:absolute;left:1587;top:-1651;width:10;height:40" coordorigin="1587,-1651" coordsize="10,40" path="m1587,-1611l1596,-1611,1596,-1651,1587,-1651,1587,-1611xe" filled="t" fillcolor="#FFFFFF" stroked="f">
                <v:path arrowok="t"/>
                <v:fill type="solid"/>
              </v:shape>
            </v:group>
            <v:group style="position:absolute;left:1587;top:-1613;width:10;height:40" coordorigin="1587,-1613" coordsize="10,40">
              <v:shape style="position:absolute;left:1587;top:-1613;width:10;height:40" coordorigin="1587,-1613" coordsize="10,40" path="m1587,-1572l1596,-1572,1596,-1613,1587,-1613,1587,-1572xe" filled="t" fillcolor="#000000" stroked="f">
                <v:path arrowok="t"/>
                <v:fill type="solid"/>
              </v:shape>
            </v:group>
            <v:group style="position:absolute;left:1587;top:-1574;width:10;height:40" coordorigin="1587,-1574" coordsize="10,40">
              <v:shape style="position:absolute;left:1587;top:-1574;width:10;height:40" coordorigin="1587,-1574" coordsize="10,40" path="m1587,-1534l1596,-1534,1596,-1574,1587,-1574,1587,-1534xe" filled="t" fillcolor="#FFFFFF" stroked="f">
                <v:path arrowok="t"/>
                <v:fill type="solid"/>
              </v:shape>
            </v:group>
            <v:group style="position:absolute;left:1587;top:-1536;width:10;height:40" coordorigin="1587,-1536" coordsize="10,40">
              <v:shape style="position:absolute;left:1587;top:-1536;width:10;height:40" coordorigin="1587,-1536" coordsize="10,40" path="m1587,-1495l1596,-1495,1596,-1536,1587,-1536,1587,-1495xe" filled="t" fillcolor="#000000" stroked="f">
                <v:path arrowok="t"/>
                <v:fill type="solid"/>
              </v:shape>
            </v:group>
            <v:group style="position:absolute;left:1587;top:-1497;width:10;height:26" coordorigin="1587,-1497" coordsize="10,26">
              <v:shape style="position:absolute;left:1587;top:-1497;width:10;height:26" coordorigin="1587,-1497" coordsize="10,26" path="m1587,-1471l1596,-1471,1596,-1497,1587,-1497,1587,-1471xe" filled="t" fillcolor="#FFFFFF" stroked="f">
                <v:path arrowok="t"/>
                <v:fill type="solid"/>
              </v:shape>
            </v:group>
            <v:group style="position:absolute;left:10644;top:-1766;width:10;height:40" coordorigin="10644,-1766" coordsize="10,40">
              <v:shape style="position:absolute;left:10644;top:-1766;width:10;height:40" coordorigin="10644,-1766" coordsize="10,40" path="m10644,-1726l10654,-1726,10654,-1766,10644,-1766,10644,-1726xe" filled="t" fillcolor="#000000" stroked="f">
                <v:path arrowok="t"/>
                <v:fill type="solid"/>
              </v:shape>
            </v:group>
            <v:group style="position:absolute;left:10644;top:-1728;width:10;height:40" coordorigin="10644,-1728" coordsize="10,40">
              <v:shape style="position:absolute;left:10644;top:-1728;width:10;height:40" coordorigin="10644,-1728" coordsize="10,40" path="m10644,-1687l10654,-1687,10654,-1728,10644,-1728,10644,-1687xe" filled="t" fillcolor="#FFFFFF" stroked="f">
                <v:path arrowok="t"/>
                <v:fill type="solid"/>
              </v:shape>
            </v:group>
            <v:group style="position:absolute;left:10644;top:-1689;width:10;height:40" coordorigin="10644,-1689" coordsize="10,40">
              <v:shape style="position:absolute;left:10644;top:-1689;width:10;height:40" coordorigin="10644,-1689" coordsize="10,40" path="m10644,-1649l10654,-1649,10654,-1689,10644,-1689,10644,-1649xe" filled="t" fillcolor="#000000" stroked="f">
                <v:path arrowok="t"/>
                <v:fill type="solid"/>
              </v:shape>
            </v:group>
            <v:group style="position:absolute;left:10644;top:-1651;width:10;height:40" coordorigin="10644,-1651" coordsize="10,40">
              <v:shape style="position:absolute;left:10644;top:-1651;width:10;height:40" coordorigin="10644,-1651" coordsize="10,40" path="m10644,-1611l10654,-1611,10654,-1651,10644,-1651,10644,-1611xe" filled="t" fillcolor="#FFFFFF" stroked="f">
                <v:path arrowok="t"/>
                <v:fill type="solid"/>
              </v:shape>
            </v:group>
            <v:group style="position:absolute;left:10644;top:-1613;width:10;height:40" coordorigin="10644,-1613" coordsize="10,40">
              <v:shape style="position:absolute;left:10644;top:-1613;width:10;height:40" coordorigin="10644,-1613" coordsize="10,40" path="m10644,-1572l10654,-1572,10654,-1613,10644,-1613,10644,-1572xe" filled="t" fillcolor="#000000" stroked="f">
                <v:path arrowok="t"/>
                <v:fill type="solid"/>
              </v:shape>
            </v:group>
            <v:group style="position:absolute;left:10644;top:-1574;width:10;height:40" coordorigin="10644,-1574" coordsize="10,40">
              <v:shape style="position:absolute;left:10644;top:-1574;width:10;height:40" coordorigin="10644,-1574" coordsize="10,40" path="m10644,-1534l10654,-1534,10654,-1574,10644,-1574,10644,-1534xe" filled="t" fillcolor="#FFFFFF" stroked="f">
                <v:path arrowok="t"/>
                <v:fill type="solid"/>
              </v:shape>
            </v:group>
            <v:group style="position:absolute;left:10644;top:-1536;width:10;height:40" coordorigin="10644,-1536" coordsize="10,40">
              <v:shape style="position:absolute;left:10644;top:-1536;width:10;height:40" coordorigin="10644,-1536" coordsize="10,40" path="m10644,-1495l10654,-1495,10654,-1536,10644,-1536,10644,-1495xe" filled="t" fillcolor="#000000" stroked="f">
                <v:path arrowok="t"/>
                <v:fill type="solid"/>
              </v:shape>
            </v:group>
            <v:group style="position:absolute;left:10644;top:-1497;width:10;height:26" coordorigin="10644,-1497" coordsize="10,26">
              <v:shape style="position:absolute;left:10644;top:-1497;width:10;height:26" coordorigin="10644,-1497" coordsize="10,26" path="m10644,-1471l10654,-1471,10654,-1497,10644,-1497,10644,-1471xe" filled="t" fillcolor="#FFFFFF" stroked="f">
                <v:path arrowok="t"/>
                <v:fill type="solid"/>
              </v:shape>
            </v:group>
            <v:group style="position:absolute;left:1596;top:-1477;width:9048;height:307" coordorigin="1596,-1477" coordsize="9048,307">
              <v:shape style="position:absolute;left:1596;top:-1477;width:9048;height:307" coordorigin="1596,-1477" coordsize="9048,307" path="m1596,-1477l10644,-1477,10644,-1170,1596,-1170,1596,-1477xe" filled="t" fillcolor="#F3F3F3" stroked="f">
                <v:path arrowok="t"/>
                <v:fill type="solid"/>
              </v:shape>
            </v:group>
            <v:group style="position:absolute;left:1587;top:-1459;width:10;height:40" coordorigin="1587,-1459" coordsize="10,40">
              <v:shape style="position:absolute;left:1587;top:-1459;width:10;height:40" coordorigin="1587,-1459" coordsize="10,40" path="m1587,-1419l1596,-1419,1596,-1459,1587,-1459,1587,-1419xe" filled="t" fillcolor="#000000" stroked="f">
                <v:path arrowok="t"/>
                <v:fill type="solid"/>
              </v:shape>
            </v:group>
            <v:group style="position:absolute;left:1587;top:-1421;width:10;height:40" coordorigin="1587,-1421" coordsize="10,40">
              <v:shape style="position:absolute;left:1587;top:-1421;width:10;height:40" coordorigin="1587,-1421" coordsize="10,40" path="m1587,-1380l1596,-1380,1596,-1421,1587,-1421,1587,-1380xe" filled="t" fillcolor="#FFFFFF" stroked="f">
                <v:path arrowok="t"/>
                <v:fill type="solid"/>
              </v:shape>
            </v:group>
            <v:group style="position:absolute;left:1587;top:-1382;width:10;height:40" coordorigin="1587,-1382" coordsize="10,40">
              <v:shape style="position:absolute;left:1587;top:-1382;width:10;height:40" coordorigin="1587,-1382" coordsize="10,40" path="m1587,-1342l1596,-1342,1596,-1382,1587,-1382,1587,-1342xe" filled="t" fillcolor="#000000" stroked="f">
                <v:path arrowok="t"/>
                <v:fill type="solid"/>
              </v:shape>
            </v:group>
            <v:group style="position:absolute;left:1587;top:-1344;width:10;height:40" coordorigin="1587,-1344" coordsize="10,40">
              <v:shape style="position:absolute;left:1587;top:-1344;width:10;height:40" coordorigin="1587,-1344" coordsize="10,40" path="m1587,-1303l1596,-1303,1596,-1344,1587,-1344,1587,-1303xe" filled="t" fillcolor="#FFFFFF" stroked="f">
                <v:path arrowok="t"/>
                <v:fill type="solid"/>
              </v:shape>
            </v:group>
            <v:group style="position:absolute;left:1587;top:-1305;width:10;height:40" coordorigin="1587,-1305" coordsize="10,40">
              <v:shape style="position:absolute;left:1587;top:-1305;width:10;height:40" coordorigin="1587,-1305" coordsize="10,40" path="m1587,-1265l1596,-1265,1596,-1305,1587,-1305,1587,-1265xe" filled="t" fillcolor="#000000" stroked="f">
                <v:path arrowok="t"/>
                <v:fill type="solid"/>
              </v:shape>
            </v:group>
            <v:group style="position:absolute;left:1587;top:-1267;width:10;height:40" coordorigin="1587,-1267" coordsize="10,40">
              <v:shape style="position:absolute;left:1587;top:-1267;width:10;height:40" coordorigin="1587,-1267" coordsize="10,40" path="m1587,-1227l1596,-1227,1596,-1267,1587,-1267,1587,-1227xe" filled="t" fillcolor="#FFFFFF" stroked="f">
                <v:path arrowok="t"/>
                <v:fill type="solid"/>
              </v:shape>
            </v:group>
            <v:group style="position:absolute;left:1587;top:-1229;width:10;height:40" coordorigin="1587,-1229" coordsize="10,40">
              <v:shape style="position:absolute;left:1587;top:-1229;width:10;height:40" coordorigin="1587,-1229" coordsize="10,40" path="m1587,-1188l1596,-1188,1596,-1229,1587,-1229,1587,-1188xe" filled="t" fillcolor="#000000" stroked="f">
                <v:path arrowok="t"/>
                <v:fill type="solid"/>
              </v:shape>
            </v:group>
            <v:group style="position:absolute;left:1587;top:-1190;width:10;height:26" coordorigin="1587,-1190" coordsize="10,26">
              <v:shape style="position:absolute;left:1587;top:-1190;width:10;height:26" coordorigin="1587,-1190" coordsize="10,26" path="m1587,-1164l1596,-1164,1596,-1190,1587,-1190,1587,-1164xe" filled="t" fillcolor="#FFFFFF" stroked="f">
                <v:path arrowok="t"/>
                <v:fill type="solid"/>
              </v:shape>
            </v:group>
            <v:group style="position:absolute;left:10644;top:-1459;width:10;height:40" coordorigin="10644,-1459" coordsize="10,40">
              <v:shape style="position:absolute;left:10644;top:-1459;width:10;height:40" coordorigin="10644,-1459" coordsize="10,40" path="m10644,-1419l10654,-1419,10654,-1459,10644,-1459,10644,-1419xe" filled="t" fillcolor="#000000" stroked="f">
                <v:path arrowok="t"/>
                <v:fill type="solid"/>
              </v:shape>
            </v:group>
            <v:group style="position:absolute;left:10644;top:-1421;width:10;height:40" coordorigin="10644,-1421" coordsize="10,40">
              <v:shape style="position:absolute;left:10644;top:-1421;width:10;height:40" coordorigin="10644,-1421" coordsize="10,40" path="m10644,-1380l10654,-1380,10654,-1421,10644,-1421,10644,-1380xe" filled="t" fillcolor="#FFFFFF" stroked="f">
                <v:path arrowok="t"/>
                <v:fill type="solid"/>
              </v:shape>
            </v:group>
            <v:group style="position:absolute;left:10644;top:-1382;width:10;height:40" coordorigin="10644,-1382" coordsize="10,40">
              <v:shape style="position:absolute;left:10644;top:-1382;width:10;height:40" coordorigin="10644,-1382" coordsize="10,40" path="m10644,-1342l10654,-1342,10654,-1382,10644,-1382,10644,-1342xe" filled="t" fillcolor="#000000" stroked="f">
                <v:path arrowok="t"/>
                <v:fill type="solid"/>
              </v:shape>
            </v:group>
            <v:group style="position:absolute;left:10644;top:-1344;width:10;height:40" coordorigin="10644,-1344" coordsize="10,40">
              <v:shape style="position:absolute;left:10644;top:-1344;width:10;height:40" coordorigin="10644,-1344" coordsize="10,40" path="m10644,-1303l10654,-1303,10654,-1344,10644,-1344,10644,-1303xe" filled="t" fillcolor="#FFFFFF" stroked="f">
                <v:path arrowok="t"/>
                <v:fill type="solid"/>
              </v:shape>
            </v:group>
            <v:group style="position:absolute;left:10644;top:-1305;width:10;height:40" coordorigin="10644,-1305" coordsize="10,40">
              <v:shape style="position:absolute;left:10644;top:-1305;width:10;height:40" coordorigin="10644,-1305" coordsize="10,40" path="m10644,-1265l10654,-1265,10654,-1305,10644,-1305,10644,-1265xe" filled="t" fillcolor="#000000" stroked="f">
                <v:path arrowok="t"/>
                <v:fill type="solid"/>
              </v:shape>
            </v:group>
            <v:group style="position:absolute;left:10644;top:-1267;width:10;height:40" coordorigin="10644,-1267" coordsize="10,40">
              <v:shape style="position:absolute;left:10644;top:-1267;width:10;height:40" coordorigin="10644,-1267" coordsize="10,40" path="m10644,-1227l10654,-1227,10654,-1267,10644,-1267,10644,-1227xe" filled="t" fillcolor="#FFFFFF" stroked="f">
                <v:path arrowok="t"/>
                <v:fill type="solid"/>
              </v:shape>
            </v:group>
            <v:group style="position:absolute;left:10644;top:-1229;width:10;height:40" coordorigin="10644,-1229" coordsize="10,40">
              <v:shape style="position:absolute;left:10644;top:-1229;width:10;height:40" coordorigin="10644,-1229" coordsize="10,40" path="m10644,-1188l10654,-1188,10654,-1229,10644,-1229,10644,-1188xe" filled="t" fillcolor="#000000" stroked="f">
                <v:path arrowok="t"/>
                <v:fill type="solid"/>
              </v:shape>
            </v:group>
            <v:group style="position:absolute;left:10644;top:-1190;width:10;height:26" coordorigin="10644,-1190" coordsize="10,26">
              <v:shape style="position:absolute;left:10644;top:-1190;width:10;height:26" coordorigin="10644,-1190" coordsize="10,26" path="m10644,-1164l10654,-1164,10654,-1190,10644,-1190,10644,-1164xe" filled="t" fillcolor="#FFFFFF" stroked="f">
                <v:path arrowok="t"/>
                <v:fill type="solid"/>
              </v:shape>
            </v:group>
            <v:group style="position:absolute;left:1596;top:-1170;width:9048;height:312" coordorigin="1596,-1170" coordsize="9048,312">
              <v:shape style="position:absolute;left:1596;top:-1170;width:9048;height:312" coordorigin="1596,-1170" coordsize="9048,312" path="m1596,-1170l10644,-1170,10644,-858,1596,-858,1596,-1170xe" filled="t" fillcolor="#F3F3F3" stroked="f">
                <v:path arrowok="t"/>
                <v:fill type="solid"/>
              </v:shape>
            </v:group>
            <v:group style="position:absolute;left:1587;top:-1152;width:10;height:40" coordorigin="1587,-1152" coordsize="10,40">
              <v:shape style="position:absolute;left:1587;top:-1152;width:10;height:40" coordorigin="1587,-1152" coordsize="10,40" path="m1587,-1111l1596,-1111,1596,-1152,1587,-1152,1587,-1111xe" filled="t" fillcolor="#000000" stroked="f">
                <v:path arrowok="t"/>
                <v:fill type="solid"/>
              </v:shape>
            </v:group>
            <v:group style="position:absolute;left:1587;top:-1113;width:10;height:40" coordorigin="1587,-1113" coordsize="10,40">
              <v:shape style="position:absolute;left:1587;top:-1113;width:10;height:40" coordorigin="1587,-1113" coordsize="10,40" path="m1587,-1073l1596,-1073,1596,-1113,1587,-1113,1587,-1073xe" filled="t" fillcolor="#FFFFFF" stroked="f">
                <v:path arrowok="t"/>
                <v:fill type="solid"/>
              </v:shape>
            </v:group>
            <v:group style="position:absolute;left:1587;top:-1075;width:10;height:40" coordorigin="1587,-1075" coordsize="10,40">
              <v:shape style="position:absolute;left:1587;top:-1075;width:10;height:40" coordorigin="1587,-1075" coordsize="10,40" path="m1587,-1035l1596,-1035,1596,-1075,1587,-1075,1587,-1035xe" filled="t" fillcolor="#000000" stroked="f">
                <v:path arrowok="t"/>
                <v:fill type="solid"/>
              </v:shape>
            </v:group>
            <v:group style="position:absolute;left:1587;top:-1037;width:10;height:40" coordorigin="1587,-1037" coordsize="10,40">
              <v:shape style="position:absolute;left:1587;top:-1037;width:10;height:40" coordorigin="1587,-1037" coordsize="10,40" path="m1587,-996l1596,-996,1596,-1037,1587,-1037,1587,-996xe" filled="t" fillcolor="#FFFFFF" stroked="f">
                <v:path arrowok="t"/>
                <v:fill type="solid"/>
              </v:shape>
            </v:group>
            <v:group style="position:absolute;left:1587;top:-998;width:10;height:40" coordorigin="1587,-998" coordsize="10,40">
              <v:shape style="position:absolute;left:1587;top:-998;width:10;height:40" coordorigin="1587,-998" coordsize="10,40" path="m1587,-958l1596,-958,1596,-998,1587,-998,1587,-958xe" filled="t" fillcolor="#000000" stroked="f">
                <v:path arrowok="t"/>
                <v:fill type="solid"/>
              </v:shape>
            </v:group>
            <v:group style="position:absolute;left:1587;top:-960;width:10;height:40" coordorigin="1587,-960" coordsize="10,40">
              <v:shape style="position:absolute;left:1587;top:-960;width:10;height:40" coordorigin="1587,-960" coordsize="10,40" path="m1587,-919l1596,-919,1596,-960,1587,-960,1587,-919xe" filled="t" fillcolor="#FFFFFF" stroked="f">
                <v:path arrowok="t"/>
                <v:fill type="solid"/>
              </v:shape>
            </v:group>
            <v:group style="position:absolute;left:1587;top:-921;width:10;height:40" coordorigin="1587,-921" coordsize="10,40">
              <v:shape style="position:absolute;left:1587;top:-921;width:10;height:40" coordorigin="1587,-921" coordsize="10,40" path="m1587,-881l1596,-881,1596,-921,1587,-921,1587,-881xe" filled="t" fillcolor="#000000" stroked="f">
                <v:path arrowok="t"/>
                <v:fill type="solid"/>
              </v:shape>
            </v:group>
            <v:group style="position:absolute;left:1587;top:-883;width:10;height:31" coordorigin="1587,-883" coordsize="10,31">
              <v:shape style="position:absolute;left:1587;top:-883;width:10;height:31" coordorigin="1587,-883" coordsize="10,31" path="m1587,-852l1596,-852,1596,-883,1587,-883,1587,-852xe" filled="t" fillcolor="#FFFFFF" stroked="f">
                <v:path arrowok="t"/>
                <v:fill type="solid"/>
              </v:shape>
            </v:group>
            <v:group style="position:absolute;left:10644;top:-1152;width:10;height:40" coordorigin="10644,-1152" coordsize="10,40">
              <v:shape style="position:absolute;left:10644;top:-1152;width:10;height:40" coordorigin="10644,-1152" coordsize="10,40" path="m10644,-1111l10654,-1111,10654,-1152,10644,-1152,10644,-1111xe" filled="t" fillcolor="#000000" stroked="f">
                <v:path arrowok="t"/>
                <v:fill type="solid"/>
              </v:shape>
            </v:group>
            <v:group style="position:absolute;left:10644;top:-1113;width:10;height:40" coordorigin="10644,-1113" coordsize="10,40">
              <v:shape style="position:absolute;left:10644;top:-1113;width:10;height:40" coordorigin="10644,-1113" coordsize="10,40" path="m10644,-1073l10654,-1073,10654,-1113,10644,-1113,10644,-1073xe" filled="t" fillcolor="#FFFFFF" stroked="f">
                <v:path arrowok="t"/>
                <v:fill type="solid"/>
              </v:shape>
            </v:group>
            <v:group style="position:absolute;left:10644;top:-1075;width:10;height:40" coordorigin="10644,-1075" coordsize="10,40">
              <v:shape style="position:absolute;left:10644;top:-1075;width:10;height:40" coordorigin="10644,-1075" coordsize="10,40" path="m10644,-1035l10654,-1035,10654,-1075,10644,-1075,10644,-1035xe" filled="t" fillcolor="#000000" stroked="f">
                <v:path arrowok="t"/>
                <v:fill type="solid"/>
              </v:shape>
            </v:group>
            <v:group style="position:absolute;left:10644;top:-1037;width:10;height:40" coordorigin="10644,-1037" coordsize="10,40">
              <v:shape style="position:absolute;left:10644;top:-1037;width:10;height:40" coordorigin="10644,-1037" coordsize="10,40" path="m10644,-996l10654,-996,10654,-1037,10644,-1037,10644,-996xe" filled="t" fillcolor="#FFFFFF" stroked="f">
                <v:path arrowok="t"/>
                <v:fill type="solid"/>
              </v:shape>
            </v:group>
            <v:group style="position:absolute;left:10644;top:-998;width:10;height:40" coordorigin="10644,-998" coordsize="10,40">
              <v:shape style="position:absolute;left:10644;top:-998;width:10;height:40" coordorigin="10644,-998" coordsize="10,40" path="m10644,-958l10654,-958,10654,-998,10644,-998,10644,-958xe" filled="t" fillcolor="#000000" stroked="f">
                <v:path arrowok="t"/>
                <v:fill type="solid"/>
              </v:shape>
            </v:group>
            <v:group style="position:absolute;left:10644;top:-960;width:10;height:40" coordorigin="10644,-960" coordsize="10,40">
              <v:shape style="position:absolute;left:10644;top:-960;width:10;height:40" coordorigin="10644,-960" coordsize="10,40" path="m10644,-919l10654,-919,10654,-960,10644,-960,10644,-919xe" filled="t" fillcolor="#FFFFFF" stroked="f">
                <v:path arrowok="t"/>
                <v:fill type="solid"/>
              </v:shape>
            </v:group>
            <v:group style="position:absolute;left:10644;top:-921;width:10;height:40" coordorigin="10644,-921" coordsize="10,40">
              <v:shape style="position:absolute;left:10644;top:-921;width:10;height:40" coordorigin="10644,-921" coordsize="10,40" path="m10644,-881l10654,-881,10654,-921,10644,-921,10644,-881xe" filled="t" fillcolor="#000000" stroked="f">
                <v:path arrowok="t"/>
                <v:fill type="solid"/>
              </v:shape>
            </v:group>
            <v:group style="position:absolute;left:10644;top:-883;width:10;height:31" coordorigin="10644,-883" coordsize="10,31">
              <v:shape style="position:absolute;left:10644;top:-883;width:10;height:31" coordorigin="10644,-883" coordsize="10,31" path="m10644,-852l10654,-852,10654,-883,10644,-883,10644,-852xe" filled="t" fillcolor="#FFFFFF" stroked="f">
                <v:path arrowok="t"/>
                <v:fill type="solid"/>
              </v:shape>
            </v:group>
            <v:group style="position:absolute;left:1596;top:-858;width:9048;height:307" coordorigin="1596,-858" coordsize="9048,307">
              <v:shape style="position:absolute;left:1596;top:-858;width:9048;height:307" coordorigin="1596,-858" coordsize="9048,307" path="m1596,-858l10644,-858,10644,-551,1596,-551,1596,-858xe" filled="t" fillcolor="#F3F3F3" stroked="f">
                <v:path arrowok="t"/>
                <v:fill type="solid"/>
              </v:shape>
            </v:group>
            <v:group style="position:absolute;left:1587;top:-845;width:10;height:40" coordorigin="1587,-845" coordsize="10,40">
              <v:shape style="position:absolute;left:1587;top:-845;width:10;height:40" coordorigin="1587,-845" coordsize="10,40" path="m1587,-804l1596,-804,1596,-845,1587,-845,1587,-804xe" filled="t" fillcolor="#000000" stroked="f">
                <v:path arrowok="t"/>
                <v:fill type="solid"/>
              </v:shape>
            </v:group>
            <v:group style="position:absolute;left:1587;top:-806;width:10;height:40" coordorigin="1587,-806" coordsize="10,40">
              <v:shape style="position:absolute;left:1587;top:-806;width:10;height:40" coordorigin="1587,-806" coordsize="10,40" path="m1587,-766l1596,-766,1596,-806,1587,-806,1587,-766xe" filled="t" fillcolor="#FFFFFF" stroked="f">
                <v:path arrowok="t"/>
                <v:fill type="solid"/>
              </v:shape>
            </v:group>
            <v:group style="position:absolute;left:1587;top:-768;width:10;height:40" coordorigin="1587,-768" coordsize="10,40">
              <v:shape style="position:absolute;left:1587;top:-768;width:10;height:40" coordorigin="1587,-768" coordsize="10,40" path="m1587,-727l1596,-727,1596,-768,1587,-768,1587,-727xe" filled="t" fillcolor="#000000" stroked="f">
                <v:path arrowok="t"/>
                <v:fill type="solid"/>
              </v:shape>
            </v:group>
            <v:group style="position:absolute;left:1587;top:-729;width:10;height:40" coordorigin="1587,-729" coordsize="10,40">
              <v:shape style="position:absolute;left:1587;top:-729;width:10;height:40" coordorigin="1587,-729" coordsize="10,40" path="m1587,-689l1596,-689,1596,-729,1587,-729,1587,-689xe" filled="t" fillcolor="#FFFFFF" stroked="f">
                <v:path arrowok="t"/>
                <v:fill type="solid"/>
              </v:shape>
            </v:group>
            <v:group style="position:absolute;left:1587;top:-691;width:10;height:40" coordorigin="1587,-691" coordsize="10,40">
              <v:shape style="position:absolute;left:1587;top:-691;width:10;height:40" coordorigin="1587,-691" coordsize="10,40" path="m1587,-651l1596,-651,1596,-691,1587,-691,1587,-651xe" filled="t" fillcolor="#000000" stroked="f">
                <v:path arrowok="t"/>
                <v:fill type="solid"/>
              </v:shape>
            </v:group>
            <v:group style="position:absolute;left:1587;top:-653;width:10;height:40" coordorigin="1587,-653" coordsize="10,40">
              <v:shape style="position:absolute;left:1587;top:-653;width:10;height:40" coordorigin="1587,-653" coordsize="10,40" path="m1587,-612l1596,-612,1596,-653,1587,-653,1587,-612xe" filled="t" fillcolor="#FFFFFF" stroked="f">
                <v:path arrowok="t"/>
                <v:fill type="solid"/>
              </v:shape>
            </v:group>
            <v:group style="position:absolute;left:1587;top:-614;width:10;height:40" coordorigin="1587,-614" coordsize="10,40">
              <v:shape style="position:absolute;left:1587;top:-614;width:10;height:40" coordorigin="1587,-614" coordsize="10,40" path="m1587,-574l1596,-574,1596,-614,1587,-614,1587,-574xe" filled="t" fillcolor="#000000" stroked="f">
                <v:path arrowok="t"/>
                <v:fill type="solid"/>
              </v:shape>
            </v:group>
            <v:group style="position:absolute;left:1587;top:-576;width:10;height:31" coordorigin="1587,-576" coordsize="10,31">
              <v:shape style="position:absolute;left:1587;top:-576;width:10;height:31" coordorigin="1587,-576" coordsize="10,31" path="m1587,-545l1596,-545,1596,-576,1587,-576,1587,-545xe" filled="t" fillcolor="#FFFFFF" stroked="f">
                <v:path arrowok="t"/>
                <v:fill type="solid"/>
              </v:shape>
            </v:group>
            <v:group style="position:absolute;left:10644;top:-845;width:10;height:40" coordorigin="10644,-845" coordsize="10,40">
              <v:shape style="position:absolute;left:10644;top:-845;width:10;height:40" coordorigin="10644,-845" coordsize="10,40" path="m10644,-804l10654,-804,10654,-845,10644,-845,10644,-804xe" filled="t" fillcolor="#000000" stroked="f">
                <v:path arrowok="t"/>
                <v:fill type="solid"/>
              </v:shape>
            </v:group>
            <v:group style="position:absolute;left:10644;top:-806;width:10;height:40" coordorigin="10644,-806" coordsize="10,40">
              <v:shape style="position:absolute;left:10644;top:-806;width:10;height:40" coordorigin="10644,-806" coordsize="10,40" path="m10644,-766l10654,-766,10654,-806,10644,-806,10644,-766xe" filled="t" fillcolor="#FFFFFF" stroked="f">
                <v:path arrowok="t"/>
                <v:fill type="solid"/>
              </v:shape>
            </v:group>
            <v:group style="position:absolute;left:10644;top:-768;width:10;height:40" coordorigin="10644,-768" coordsize="10,40">
              <v:shape style="position:absolute;left:10644;top:-768;width:10;height:40" coordorigin="10644,-768" coordsize="10,40" path="m10644,-727l10654,-727,10654,-768,10644,-768,10644,-727xe" filled="t" fillcolor="#000000" stroked="f">
                <v:path arrowok="t"/>
                <v:fill type="solid"/>
              </v:shape>
            </v:group>
            <v:group style="position:absolute;left:10644;top:-729;width:10;height:40" coordorigin="10644,-729" coordsize="10,40">
              <v:shape style="position:absolute;left:10644;top:-729;width:10;height:40" coordorigin="10644,-729" coordsize="10,40" path="m10644,-689l10654,-689,10654,-729,10644,-729,10644,-689xe" filled="t" fillcolor="#FFFFFF" stroked="f">
                <v:path arrowok="t"/>
                <v:fill type="solid"/>
              </v:shape>
            </v:group>
            <v:group style="position:absolute;left:10644;top:-691;width:10;height:40" coordorigin="10644,-691" coordsize="10,40">
              <v:shape style="position:absolute;left:10644;top:-691;width:10;height:40" coordorigin="10644,-691" coordsize="10,40" path="m10644,-651l10654,-651,10654,-691,10644,-691,10644,-651xe" filled="t" fillcolor="#000000" stroked="f">
                <v:path arrowok="t"/>
                <v:fill type="solid"/>
              </v:shape>
            </v:group>
            <v:group style="position:absolute;left:10644;top:-653;width:10;height:40" coordorigin="10644,-653" coordsize="10,40">
              <v:shape style="position:absolute;left:10644;top:-653;width:10;height:40" coordorigin="10644,-653" coordsize="10,40" path="m10644,-612l10654,-612,10654,-653,10644,-653,10644,-612xe" filled="t" fillcolor="#FFFFFF" stroked="f">
                <v:path arrowok="t"/>
                <v:fill type="solid"/>
              </v:shape>
            </v:group>
            <v:group style="position:absolute;left:10644;top:-614;width:10;height:40" coordorigin="10644,-614" coordsize="10,40">
              <v:shape style="position:absolute;left:10644;top:-614;width:10;height:40" coordorigin="10644,-614" coordsize="10,40" path="m10644,-574l10654,-574,10654,-614,10644,-614,10644,-574xe" filled="t" fillcolor="#000000" stroked="f">
                <v:path arrowok="t"/>
                <v:fill type="solid"/>
              </v:shape>
            </v:group>
            <v:group style="position:absolute;left:10644;top:-576;width:10;height:31" coordorigin="10644,-576" coordsize="10,31">
              <v:shape style="position:absolute;left:10644;top:-576;width:10;height:31" coordorigin="10644,-576" coordsize="10,31" path="m10644,-545l10654,-545,10654,-576,10644,-576,10644,-545xe" filled="t" fillcolor="#FFFFFF" stroked="f">
                <v:path arrowok="t"/>
                <v:fill type="solid"/>
              </v:shape>
            </v:group>
            <v:group style="position:absolute;left:1596;top:-551;width:9048;height:326" coordorigin="1596,-551" coordsize="9048,326">
              <v:shape style="position:absolute;left:1596;top:-551;width:9048;height:326" coordorigin="1596,-551" coordsize="9048,326" path="m1596,-551l10644,-551,10644,-224,1596,-224,1596,-551xe" filled="t" fillcolor="#F3F3F3" stroked="f">
                <v:path arrowok="t"/>
                <v:fill type="solid"/>
              </v:shape>
            </v:group>
            <v:group style="position:absolute;left:1587;top:-222;width:9029;height:2" coordorigin="1587,-222" coordsize="9029,2">
              <v:shape style="position:absolute;left:1587;top:-222;width:9029;height:2" coordorigin="1587,-222" coordsize="9029,0" path="m1587,-222l10616,-222e" filled="f" stroked="t" strokeweight=".82pt" strokecolor="#000000">
                <v:path arrowok="t"/>
              </v:shape>
            </v:group>
            <v:group style="position:absolute;left:1587;top:-537;width:10;height:40" coordorigin="1587,-537" coordsize="10,40">
              <v:shape style="position:absolute;left:1587;top:-537;width:10;height:40" coordorigin="1587,-537" coordsize="10,40" path="m1587,-497l1596,-497,1596,-537,1587,-537,1587,-497xe" filled="t" fillcolor="#000000" stroked="f">
                <v:path arrowok="t"/>
                <v:fill type="solid"/>
              </v:shape>
            </v:group>
            <v:group style="position:absolute;left:1587;top:-499;width:10;height:40" coordorigin="1587,-499" coordsize="10,40">
              <v:shape style="position:absolute;left:1587;top:-499;width:10;height:40" coordorigin="1587,-499" coordsize="10,40" path="m1587,-459l1596,-459,1596,-499,1587,-499,1587,-459xe" filled="t" fillcolor="#FFFFFF" stroked="f">
                <v:path arrowok="t"/>
                <v:fill type="solid"/>
              </v:shape>
            </v:group>
            <v:group style="position:absolute;left:1587;top:-461;width:10;height:40" coordorigin="1587,-461" coordsize="10,40">
              <v:shape style="position:absolute;left:1587;top:-461;width:10;height:40" coordorigin="1587,-461" coordsize="10,40" path="m1587,-420l1596,-420,1596,-461,1587,-461,1587,-420xe" filled="t" fillcolor="#000000" stroked="f">
                <v:path arrowok="t"/>
                <v:fill type="solid"/>
              </v:shape>
            </v:group>
            <v:group style="position:absolute;left:1587;top:-422;width:10;height:40" coordorigin="1587,-422" coordsize="10,40">
              <v:shape style="position:absolute;left:1587;top:-422;width:10;height:40" coordorigin="1587,-422" coordsize="10,40" path="m1587,-382l1596,-382,1596,-422,1587,-422,1587,-382xe" filled="t" fillcolor="#FFFFFF" stroked="f">
                <v:path arrowok="t"/>
                <v:fill type="solid"/>
              </v:shape>
            </v:group>
            <v:group style="position:absolute;left:1587;top:-384;width:10;height:40" coordorigin="1587,-384" coordsize="10,40">
              <v:shape style="position:absolute;left:1587;top:-384;width:10;height:40" coordorigin="1587,-384" coordsize="10,40" path="m1587,-343l1596,-343,1596,-384,1587,-384,1587,-343xe" filled="t" fillcolor="#000000" stroked="f">
                <v:path arrowok="t"/>
                <v:fill type="solid"/>
              </v:shape>
            </v:group>
            <v:group style="position:absolute;left:1587;top:-345;width:10;height:40" coordorigin="1587,-345" coordsize="10,40">
              <v:shape style="position:absolute;left:1587;top:-345;width:10;height:40" coordorigin="1587,-345" coordsize="10,40" path="m1587,-305l1596,-305,1596,-345,1587,-345,1587,-305xe" filled="t" fillcolor="#FFFFFF" stroked="f">
                <v:path arrowok="t"/>
                <v:fill type="solid"/>
              </v:shape>
            </v:group>
            <v:group style="position:absolute;left:1587;top:-307;width:10;height:40" coordorigin="1587,-307" coordsize="10,40">
              <v:shape style="position:absolute;left:1587;top:-307;width:10;height:40" coordorigin="1587,-307" coordsize="10,40" path="m1587,-267l1596,-267,1596,-307,1587,-307,1587,-267xe" filled="t" fillcolor="#000000" stroked="f">
                <v:path arrowok="t"/>
                <v:fill type="solid"/>
              </v:shape>
            </v:group>
            <v:group style="position:absolute;left:1587;top:-269;width:10;height:40" coordorigin="1587,-269" coordsize="10,40">
              <v:shape style="position:absolute;left:1587;top:-269;width:10;height:40" coordorigin="1587,-269" coordsize="10,40" path="m1587,-228l1596,-228,1596,-269,1587,-269,1587,-228xe" filled="t" fillcolor="#FFFFFF" stroked="f">
                <v:path arrowok="t"/>
                <v:fill type="solid"/>
              </v:shape>
            </v:group>
            <v:group style="position:absolute;left:10644;top:-537;width:10;height:40" coordorigin="10644,-537" coordsize="10,40">
              <v:shape style="position:absolute;left:10644;top:-537;width:10;height:40" coordorigin="10644,-537" coordsize="10,40" path="m10644,-497l10654,-497,10654,-537,10644,-537,10644,-497xe" filled="t" fillcolor="#000000" stroked="f">
                <v:path arrowok="t"/>
                <v:fill type="solid"/>
              </v:shape>
            </v:group>
            <v:group style="position:absolute;left:10644;top:-499;width:10;height:40" coordorigin="10644,-499" coordsize="10,40">
              <v:shape style="position:absolute;left:10644;top:-499;width:10;height:40" coordorigin="10644,-499" coordsize="10,40" path="m10644,-459l10654,-459,10654,-499,10644,-499,10644,-459xe" filled="t" fillcolor="#FFFFFF" stroked="f">
                <v:path arrowok="t"/>
                <v:fill type="solid"/>
              </v:shape>
            </v:group>
            <v:group style="position:absolute;left:10644;top:-461;width:10;height:40" coordorigin="10644,-461" coordsize="10,40">
              <v:shape style="position:absolute;left:10644;top:-461;width:10;height:40" coordorigin="10644,-461" coordsize="10,40" path="m10644,-420l10654,-420,10654,-461,10644,-461,10644,-420xe" filled="t" fillcolor="#000000" stroked="f">
                <v:path arrowok="t"/>
                <v:fill type="solid"/>
              </v:shape>
            </v:group>
            <v:group style="position:absolute;left:10644;top:-422;width:10;height:40" coordorigin="10644,-422" coordsize="10,40">
              <v:shape style="position:absolute;left:10644;top:-422;width:10;height:40" coordorigin="10644,-422" coordsize="10,40" path="m10644,-382l10654,-382,10654,-422,10644,-422,10644,-382xe" filled="t" fillcolor="#FFFFFF" stroked="f">
                <v:path arrowok="t"/>
                <v:fill type="solid"/>
              </v:shape>
            </v:group>
            <v:group style="position:absolute;left:10644;top:-384;width:10;height:40" coordorigin="10644,-384" coordsize="10,40">
              <v:shape style="position:absolute;left:10644;top:-384;width:10;height:40" coordorigin="10644,-384" coordsize="10,40" path="m10644,-343l10654,-343,10654,-384,10644,-384,10644,-343xe" filled="t" fillcolor="#000000" stroked="f">
                <v:path arrowok="t"/>
                <v:fill type="solid"/>
              </v:shape>
            </v:group>
            <v:group style="position:absolute;left:10644;top:-345;width:10;height:40" coordorigin="10644,-345" coordsize="10,40">
              <v:shape style="position:absolute;left:10644;top:-345;width:10;height:40" coordorigin="10644,-345" coordsize="10,40" path="m10644,-305l10654,-305,10654,-345,10644,-345,10644,-305xe" filled="t" fillcolor="#FFFFFF" stroked="f">
                <v:path arrowok="t"/>
                <v:fill type="solid"/>
              </v:shape>
            </v:group>
            <v:group style="position:absolute;left:10644;top:-307;width:10;height:40" coordorigin="10644,-307" coordsize="10,40">
              <v:shape style="position:absolute;left:10644;top:-307;width:10;height:40" coordorigin="10644,-307" coordsize="10,40" path="m10644,-267l10654,-267,10654,-307,10644,-307,10644,-267xe" filled="t" fillcolor="#000000" stroked="f">
                <v:path arrowok="t"/>
                <v:fill type="solid"/>
              </v:shape>
            </v:group>
            <v:group style="position:absolute;left:10644;top:-269;width:10;height:40" coordorigin="10644,-269" coordsize="10,40">
              <v:shape style="position:absolute;left:10644;top:-269;width:10;height:40" coordorigin="10644,-269" coordsize="10,40" path="m10644,-228l10654,-228,10654,-269,10644,-269,10644,-228xe" filled="t" fillcolor="#FFFFFF" stroked="f">
                <v:path arrowok="t"/>
                <v:fill type="solid"/>
              </v:shape>
            </v:group>
            <v:group style="position:absolute;left:10644;top:-230;width:10;height:12" coordorigin="10644,-230" coordsize="10,12">
              <v:shape style="position:absolute;left:10644;top:-230;width:10;height:12" coordorigin="10644,-230" coordsize="10,12" path="m10644,-219l10654,-219,10654,-230,10644,-230,10644,-219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We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are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suggesting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that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focus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specific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forms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harm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their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consequences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valuable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analytic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starting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point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for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broadening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discussions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practices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global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health,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beyond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ex-colonial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worlds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South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precarity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throughout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globe.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theorist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colonial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medicine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par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excellence—of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way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medical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encounters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such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hierarchical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milieus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were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skewed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toward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fearful,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harmful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incongruitie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—was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Frantz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Fanon.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types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harm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described,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flowing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through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lives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clinics,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remain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germane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medical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care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all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kinds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global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locations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today.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Whether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not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Detroit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belongs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set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measures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that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make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it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part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global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South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open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question––one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that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should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remain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so.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Indee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combining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objective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subjective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enables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appreciation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how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race,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poverty,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history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produce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social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injury,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pathology,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political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consciousness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(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eye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rs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&amp;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unt,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2014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: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192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0-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22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)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6"/>
        <w:ind w:right="0"/>
        <w:jc w:val="left"/>
        <w:rPr>
          <w:b w:val="0"/>
          <w:bCs w:val="0"/>
        </w:rPr>
      </w:pPr>
      <w:r>
        <w:rPr/>
        <w:pict>
          <v:group style="position:absolute;margin-left:79.581703pt;margin-top:-7.903149pt;width:.1pt;height:106.56pt;mso-position-horizontal-relative:page;mso-position-vertical-relative:paragraph;z-index:-4818" coordorigin="1592,-158" coordsize="2,2131">
            <v:shape style="position:absolute;left:1592;top:-158;width:2;height:2131" coordorigin="1592,-158" coordsize="0,2131" path="m1592,-158l1592,1973e" filled="f" stroked="t" strokeweight=".580pt" strokecolor="#000000">
              <v:path arrowok="t"/>
            </v:shape>
            <w10:wrap type="none"/>
          </v:group>
        </w:pict>
      </w:r>
      <w:r>
        <w:rPr>
          <w:spacing w:val="2"/>
          <w:w w:val="105"/>
        </w:rPr>
        <w:t>G</w:t>
      </w:r>
      <w:r>
        <w:rPr>
          <w:spacing w:val="1"/>
          <w:w w:val="105"/>
        </w:rPr>
        <w:t>r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i</w:t>
      </w:r>
      <w:r>
        <w:rPr>
          <w:spacing w:val="1"/>
          <w:w w:val="105"/>
        </w:rPr>
        <w:t>n</w:t>
      </w:r>
      <w:r>
        <w:rPr>
          <w:spacing w:val="0"/>
          <w:w w:val="105"/>
        </w:rPr>
        <w:t>g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r</w:t>
      </w:r>
      <w:r>
        <w:rPr>
          <w:spacing w:val="1"/>
          <w:w w:val="105"/>
        </w:rPr>
        <w:t>e</w:t>
      </w:r>
      <w:r>
        <w:rPr>
          <w:spacing w:val="1"/>
          <w:w w:val="105"/>
        </w:rPr>
        <w:t>c</w:t>
      </w:r>
      <w:r>
        <w:rPr>
          <w:spacing w:val="1"/>
          <w:w w:val="105"/>
        </w:rPr>
        <w:t>o</w:t>
      </w:r>
      <w:r>
        <w:rPr>
          <w:spacing w:val="1"/>
          <w:w w:val="105"/>
        </w:rPr>
        <w:t>g</w:t>
      </w:r>
      <w:r>
        <w:rPr>
          <w:spacing w:val="1"/>
          <w:w w:val="105"/>
        </w:rPr>
        <w:t>n</w:t>
      </w:r>
      <w:r>
        <w:rPr>
          <w:spacing w:val="1"/>
          <w:w w:val="105"/>
        </w:rPr>
        <w:t>i</w:t>
      </w:r>
      <w:r>
        <w:rPr>
          <w:spacing w:val="1"/>
          <w:w w:val="105"/>
        </w:rPr>
        <w:t>t</w:t>
      </w:r>
      <w:r>
        <w:rPr>
          <w:spacing w:val="1"/>
          <w:w w:val="105"/>
        </w:rPr>
        <w:t>i</w:t>
      </w:r>
      <w:r>
        <w:rPr>
          <w:spacing w:val="1"/>
          <w:w w:val="105"/>
        </w:rPr>
        <w:t>o</w:t>
      </w:r>
      <w:r>
        <w:rPr>
          <w:spacing w:val="0"/>
          <w:w w:val="105"/>
        </w:rPr>
        <w:t>n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o</w:t>
      </w:r>
      <w:r>
        <w:rPr>
          <w:spacing w:val="0"/>
          <w:w w:val="105"/>
        </w:rPr>
        <w:t>f</w:t>
      </w:r>
      <w:r>
        <w:rPr>
          <w:spacing w:val="-16"/>
          <w:w w:val="105"/>
        </w:rPr>
        <w:t> </w:t>
      </w:r>
      <w:r>
        <w:rPr>
          <w:spacing w:val="0"/>
          <w:w w:val="105"/>
        </w:rPr>
        <w:t>l</w:t>
      </w:r>
      <w:r>
        <w:rPr>
          <w:spacing w:val="1"/>
          <w:w w:val="105"/>
        </w:rPr>
        <w:t>i</w:t>
      </w:r>
      <w:r>
        <w:rPr>
          <w:spacing w:val="0"/>
          <w:w w:val="105"/>
        </w:rPr>
        <w:t>f</w:t>
      </w:r>
      <w:r>
        <w:rPr>
          <w:spacing w:val="1"/>
          <w:w w:val="105"/>
        </w:rPr>
        <w:t>e</w:t>
      </w:r>
      <w:r>
        <w:rPr>
          <w:spacing w:val="1"/>
          <w:w w:val="105"/>
        </w:rPr>
        <w:t>-st</w:t>
      </w:r>
      <w:r>
        <w:rPr>
          <w:spacing w:val="1"/>
          <w:w w:val="105"/>
        </w:rPr>
        <w:t>y</w:t>
      </w:r>
      <w:r>
        <w:rPr>
          <w:spacing w:val="1"/>
          <w:w w:val="105"/>
        </w:rPr>
        <w:t>l</w:t>
      </w:r>
      <w:r>
        <w:rPr>
          <w:spacing w:val="0"/>
          <w:w w:val="105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2" w:lineRule="auto"/>
        <w:ind w:right="207"/>
        <w:jc w:val="left"/>
      </w:pP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1"/>
          <w:w w:val="105"/>
        </w:rPr>
        <w:t>nt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and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he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ade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tha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ndi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the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subs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ant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ir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oug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abou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ir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ir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to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oth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1"/>
          <w:w w:val="105"/>
        </w:rPr>
        <w:t>-ec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peo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ve.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left"/>
        <w:sectPr>
          <w:pgSz w:w="12240" w:h="15840"/>
          <w:pgMar w:header="0" w:footer="794" w:top="1480" w:bottom="980" w:left="1560" w:right="1580"/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2" w:lineRule="auto" w:before="79"/>
        <w:ind w:right="183"/>
        <w:jc w:val="left"/>
      </w:pPr>
      <w:r>
        <w:rPr>
          <w:b w:val="0"/>
          <w:bCs w:val="0"/>
          <w:spacing w:val="1"/>
          <w:w w:val="105"/>
        </w:rPr>
        <w:t>Fa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to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eop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deve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cou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ba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deve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cou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ill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tha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the</w:t>
      </w:r>
      <w:r>
        <w:rPr>
          <w:b w:val="0"/>
          <w:bCs w:val="0"/>
          <w:spacing w:val="0"/>
          <w:w w:val="105"/>
        </w:rPr>
        <w:t>ir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cop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lif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eop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pr</w:t>
      </w:r>
      <w:r>
        <w:rPr>
          <w:b w:val="0"/>
          <w:bCs w:val="0"/>
          <w:spacing w:val="1"/>
          <w:w w:val="105"/>
        </w:rPr>
        <w:t>ob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pe</w:t>
      </w:r>
      <w:r>
        <w:rPr>
          <w:b w:val="0"/>
          <w:bCs w:val="0"/>
          <w:spacing w:val="1"/>
          <w:w w:val="105"/>
        </w:rPr>
        <w:t>op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ak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xpo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xcess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ol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2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exer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fl</w:t>
      </w:r>
      <w:r>
        <w:rPr>
          <w:b w:val="0"/>
          <w:bCs w:val="0"/>
          <w:spacing w:val="1"/>
          <w:w w:val="105"/>
        </w:rPr>
        <w:t>uen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het</w:t>
      </w:r>
      <w:r>
        <w:rPr>
          <w:b w:val="0"/>
          <w:bCs w:val="0"/>
          <w:spacing w:val="1"/>
          <w:w w:val="105"/>
        </w:rPr>
        <w:t>he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he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ill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ff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cer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he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rhos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chron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eas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rau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cau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ill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eat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gar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ok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con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pon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4</w:t>
      </w:r>
      <w:r>
        <w:rPr>
          <w:b w:val="0"/>
          <w:bCs w:val="0"/>
          <w:spacing w:val="1"/>
          <w:w w:val="105"/>
        </w:rPr>
        <w:t>0</w:t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0</w:t>
      </w:r>
      <w:r>
        <w:rPr>
          <w:b w:val="0"/>
          <w:bCs w:val="0"/>
          <w:spacing w:val="1"/>
          <w:w w:val="105"/>
        </w:rPr>
        <w:t>0</w:t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eat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ua</w:t>
      </w:r>
      <w:r>
        <w:rPr>
          <w:b w:val="0"/>
          <w:bCs w:val="0"/>
          <w:spacing w:val="0"/>
          <w:w w:val="105"/>
        </w:rPr>
        <w:t>lly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(a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-</w:t>
      </w:r>
      <w:r>
        <w:rPr>
          <w:b w:val="0"/>
          <w:bCs w:val="0"/>
          <w:spacing w:val="0"/>
          <w:w w:val="105"/>
        </w:rPr>
        <w:t>fif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l)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State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(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&amp;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Foege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1993)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anot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eas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ac</w:t>
      </w:r>
      <w:r>
        <w:rPr>
          <w:b w:val="0"/>
          <w:bCs w:val="0"/>
          <w:spacing w:val="1"/>
          <w:w w:val="105"/>
        </w:rPr>
        <w:t>to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(</w:t>
      </w:r>
      <w:r>
        <w:rPr>
          <w:b w:val="0"/>
          <w:bCs w:val="0"/>
          <w:spacing w:val="2"/>
          <w:w w:val="105"/>
        </w:rPr>
        <w:t>K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ars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0"/>
          <w:w w:val="105"/>
        </w:rPr>
        <w:t>i,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1"/>
          <w:w w:val="105"/>
        </w:rPr>
        <w:t>1</w:t>
      </w:r>
      <w:r>
        <w:rPr>
          <w:b w:val="0"/>
          <w:bCs w:val="0"/>
          <w:spacing w:val="1"/>
          <w:w w:val="105"/>
        </w:rPr>
        <w:t>9</w:t>
      </w:r>
      <w:r>
        <w:rPr>
          <w:b w:val="0"/>
          <w:bCs w:val="0"/>
          <w:spacing w:val="1"/>
          <w:w w:val="105"/>
        </w:rPr>
        <w:t>9</w:t>
      </w:r>
      <w:r>
        <w:rPr>
          <w:b w:val="0"/>
          <w:bCs w:val="0"/>
          <w:spacing w:val="1"/>
          <w:w w:val="105"/>
        </w:rPr>
        <w:t>4</w:t>
      </w:r>
      <w:r>
        <w:rPr>
          <w:b w:val="0"/>
          <w:bCs w:val="0"/>
          <w:spacing w:val="1"/>
          <w:w w:val="105"/>
        </w:rPr>
        <w:t>)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right="176"/>
        <w:jc w:val="left"/>
      </w:pP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-re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ate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xte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erso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sta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ert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arette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soc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be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su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Pub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/>
        <w:ind w:right="276"/>
        <w:jc w:val="left"/>
      </w:pP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lif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-st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ifi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assoc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brace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's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nsh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ir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1"/>
          <w:w w:val="105"/>
        </w:rPr>
        <w:t>ste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era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st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1"/>
          <w:w w:val="105"/>
        </w:rPr>
        <w:t>tu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gre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fr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gro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nt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stro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ate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pr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us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serv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ces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soc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-ec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ge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ex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rac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(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&amp;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Sy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1</w:t>
      </w:r>
      <w:r>
        <w:rPr>
          <w:b w:val="0"/>
          <w:bCs w:val="0"/>
          <w:spacing w:val="1"/>
          <w:w w:val="105"/>
        </w:rPr>
        <w:t>9</w:t>
      </w:r>
      <w:r>
        <w:rPr>
          <w:b w:val="0"/>
          <w:bCs w:val="0"/>
          <w:spacing w:val="1"/>
          <w:w w:val="105"/>
        </w:rPr>
        <w:t>7</w:t>
      </w:r>
      <w:r>
        <w:rPr>
          <w:b w:val="0"/>
          <w:bCs w:val="0"/>
          <w:spacing w:val="1"/>
          <w:w w:val="105"/>
        </w:rPr>
        <w:t>9</w:t>
      </w:r>
      <w:r>
        <w:rPr>
          <w:b w:val="0"/>
          <w:bCs w:val="0"/>
          <w:spacing w:val="1"/>
          <w:w w:val="105"/>
        </w:rPr>
        <w:t>)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5"/>
        <w:ind w:left="142" w:right="0" w:firstLine="0"/>
        <w:jc w:val="left"/>
        <w:rPr>
          <w:b w:val="0"/>
          <w:bCs w:val="0"/>
          <w:i w:val="0"/>
        </w:rPr>
      </w:pPr>
      <w:r>
        <w:rPr>
          <w:spacing w:val="1"/>
          <w:w w:val="100"/>
        </w:rPr>
        <w:t>Th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k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abo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yo</w:t>
      </w:r>
      <w:r>
        <w:rPr>
          <w:spacing w:val="0"/>
          <w:w w:val="100"/>
        </w:rPr>
        <w:t>u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hav</w:t>
      </w:r>
      <w:r>
        <w:rPr>
          <w:spacing w:val="0"/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j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ea</w:t>
      </w:r>
      <w:r>
        <w:rPr>
          <w:spacing w:val="0"/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pa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y</w:t>
      </w:r>
      <w:r>
        <w:rPr>
          <w:spacing w:val="0"/>
          <w:w w:val="100"/>
        </w:rPr>
        <w:t>le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peo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’s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hea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numPr>
          <w:ilvl w:val="0"/>
          <w:numId w:val="4"/>
        </w:numPr>
        <w:tabs>
          <w:tab w:pos="861" w:val="left" w:leader="none"/>
        </w:tabs>
        <w:spacing w:line="280" w:lineRule="auto" w:before="65"/>
        <w:ind w:left="862" w:right="274" w:hanging="72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ex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peo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/>
          <w:bCs/>
          <w:i/>
          <w:spacing w:val="1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?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numPr>
          <w:ilvl w:val="0"/>
          <w:numId w:val="4"/>
        </w:numPr>
        <w:tabs>
          <w:tab w:pos="861" w:val="left" w:leader="none"/>
        </w:tabs>
        <w:spacing w:line="286" w:lineRule="auto" w:before="22"/>
        <w:ind w:left="862" w:right="137" w:hanging="72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Co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exa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nan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hea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numPr>
          <w:ilvl w:val="0"/>
          <w:numId w:val="4"/>
        </w:numPr>
        <w:tabs>
          <w:tab w:pos="861" w:val="left" w:leader="none"/>
        </w:tabs>
        <w:spacing w:before="11"/>
        <w:ind w:left="862" w:right="0" w:hanging="72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ex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peo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hav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‘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’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abov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ag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ap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87" w:lineRule="auto" w:before="49"/>
        <w:ind w:left="862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nu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/>
          <w:bCs/>
          <w:i/>
          <w:spacing w:val="2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numPr>
          <w:ilvl w:val="0"/>
          <w:numId w:val="4"/>
        </w:numPr>
        <w:tabs>
          <w:tab w:pos="861" w:val="left" w:leader="none"/>
        </w:tabs>
        <w:spacing w:line="280" w:lineRule="auto" w:before="14"/>
        <w:ind w:left="862" w:right="186" w:hanging="72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cti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ffe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?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numPr>
          <w:ilvl w:val="0"/>
          <w:numId w:val="4"/>
        </w:numPr>
        <w:tabs>
          <w:tab w:pos="861" w:val="left" w:leader="none"/>
        </w:tabs>
        <w:spacing w:line="285" w:lineRule="auto" w:before="22"/>
        <w:ind w:left="862" w:right="187" w:hanging="72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yea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?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numPr>
          <w:ilvl w:val="0"/>
          <w:numId w:val="6"/>
        </w:numPr>
        <w:tabs>
          <w:tab w:pos="861" w:val="left" w:leader="none"/>
        </w:tabs>
        <w:spacing w:line="288" w:lineRule="auto" w:before="2"/>
        <w:ind w:left="862" w:right="317" w:hanging="72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199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1995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?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If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ti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6"/>
        <w:ind w:right="0"/>
        <w:jc w:val="left"/>
        <w:rPr>
          <w:b w:val="0"/>
          <w:bCs w:val="0"/>
        </w:rPr>
      </w:pPr>
      <w:r>
        <w:rPr/>
        <w:pict>
          <v:group style="position:absolute;margin-left:78.331703pt;margin-top:-548.433167pt;width:454.780005pt;height:526.9pt;mso-position-horizontal-relative:page;mso-position-vertical-relative:paragraph;z-index:-4817" coordorigin="1567,-10969" coordsize="9096,10538">
            <v:group style="position:absolute;left:1592;top:-10963;width:2;height:5765" coordorigin="1592,-10963" coordsize="2,5765">
              <v:shape style="position:absolute;left:1592;top:-10963;width:2;height:5765" coordorigin="1592,-10963" coordsize="0,5765" path="m1592,-10963l1592,-5198e" filled="f" stroked="t" strokeweight=".580pt" strokecolor="#000000">
                <v:path arrowok="t"/>
              </v:shape>
            </v:group>
            <v:group style="position:absolute;left:1596;top:-5793;width:9048;height:331" coordorigin="1596,-5793" coordsize="9048,331">
              <v:shape style="position:absolute;left:1596;top:-5793;width:9048;height:331" coordorigin="1596,-5793" coordsize="9048,331" path="m1596,-5793l10644,-5793,10644,-5462,1596,-5462,1596,-5793xe" filled="t" fillcolor="#F3F3F3" stroked="f">
                <v:path arrowok="t"/>
                <v:fill type="solid"/>
              </v:shape>
            </v:group>
            <v:group style="position:absolute;left:1596;top:-5803;width:34;height:10" coordorigin="1596,-5803" coordsize="34,10">
              <v:shape style="position:absolute;left:1596;top:-5803;width:34;height:10" coordorigin="1596,-5803" coordsize="34,10" path="m1596,-5798l1630,-5798e" filled="f" stroked="t" strokeweight=".580pt" strokecolor="#000000">
                <v:path arrowok="t"/>
              </v:shape>
            </v:group>
            <v:group style="position:absolute;left:1668;top:-5803;width:38;height:10" coordorigin="1668,-5803" coordsize="38,10">
              <v:shape style="position:absolute;left:1668;top:-5803;width:38;height:10" coordorigin="1668,-5803" coordsize="38,10" path="m1668,-5798l1707,-5798e" filled="f" stroked="t" strokeweight=".580pt" strokecolor="#000000">
                <v:path arrowok="t"/>
              </v:shape>
            </v:group>
            <v:group style="position:absolute;left:1745;top:-5803;width:38;height:10" coordorigin="1745,-5803" coordsize="38,10">
              <v:shape style="position:absolute;left:1745;top:-5803;width:38;height:10" coordorigin="1745,-5803" coordsize="38,10" path="m1745,-5798l1784,-5798e" filled="f" stroked="t" strokeweight=".580pt" strokecolor="#000000">
                <v:path arrowok="t"/>
              </v:shape>
            </v:group>
            <v:group style="position:absolute;left:1822;top:-5803;width:38;height:10" coordorigin="1822,-5803" coordsize="38,10">
              <v:shape style="position:absolute;left:1822;top:-5803;width:38;height:10" coordorigin="1822,-5803" coordsize="38,10" path="m1822,-5798l1860,-5798e" filled="f" stroked="t" strokeweight=".580pt" strokecolor="#000000">
                <v:path arrowok="t"/>
              </v:shape>
            </v:group>
            <v:group style="position:absolute;left:1899;top:-5803;width:38;height:10" coordorigin="1899,-5803" coordsize="38,10">
              <v:shape style="position:absolute;left:1899;top:-5803;width:38;height:10" coordorigin="1899,-5803" coordsize="38,10" path="m1899,-5798l1937,-5798e" filled="f" stroked="t" strokeweight=".580pt" strokecolor="#000000">
                <v:path arrowok="t"/>
              </v:shape>
            </v:group>
            <v:group style="position:absolute;left:1976;top:-5803;width:38;height:10" coordorigin="1976,-5803" coordsize="38,10">
              <v:shape style="position:absolute;left:1976;top:-5803;width:38;height:10" coordorigin="1976,-5803" coordsize="38,10" path="m1976,-5798l2014,-5798e" filled="f" stroked="t" strokeweight=".580pt" strokecolor="#000000">
                <v:path arrowok="t"/>
              </v:shape>
            </v:group>
            <v:group style="position:absolute;left:2052;top:-5803;width:38;height:10" coordorigin="2052,-5803" coordsize="38,10">
              <v:shape style="position:absolute;left:2052;top:-5803;width:38;height:10" coordorigin="2052,-5803" coordsize="38,10" path="m2052,-5798l2091,-5798e" filled="f" stroked="t" strokeweight=".580pt" strokecolor="#000000">
                <v:path arrowok="t"/>
              </v:shape>
            </v:group>
            <v:group style="position:absolute;left:2129;top:-5803;width:38;height:10" coordorigin="2129,-5803" coordsize="38,10">
              <v:shape style="position:absolute;left:2129;top:-5803;width:38;height:10" coordorigin="2129,-5803" coordsize="38,10" path="m2129,-5798l2168,-5798e" filled="f" stroked="t" strokeweight=".580pt" strokecolor="#000000">
                <v:path arrowok="t"/>
              </v:shape>
            </v:group>
            <v:group style="position:absolute;left:2206;top:-5803;width:38;height:10" coordorigin="2206,-5803" coordsize="38,10">
              <v:shape style="position:absolute;left:2206;top:-5803;width:38;height:10" coordorigin="2206,-5803" coordsize="38,10" path="m2206,-5798l2244,-5798e" filled="f" stroked="t" strokeweight=".580pt" strokecolor="#000000">
                <v:path arrowok="t"/>
              </v:shape>
            </v:group>
            <v:group style="position:absolute;left:2283;top:-5803;width:38;height:10" coordorigin="2283,-5803" coordsize="38,10">
              <v:shape style="position:absolute;left:2283;top:-5803;width:38;height:10" coordorigin="2283,-5803" coordsize="38,10" path="m2283,-5798l2321,-5798e" filled="f" stroked="t" strokeweight=".580pt" strokecolor="#000000">
                <v:path arrowok="t"/>
              </v:shape>
            </v:group>
            <v:group style="position:absolute;left:2360;top:-5803;width:38;height:10" coordorigin="2360,-5803" coordsize="38,10">
              <v:shape style="position:absolute;left:2360;top:-5803;width:38;height:10" coordorigin="2360,-5803" coordsize="38,10" path="m2360,-5798l2398,-5798e" filled="f" stroked="t" strokeweight=".580pt" strokecolor="#000000">
                <v:path arrowok="t"/>
              </v:shape>
            </v:group>
            <v:group style="position:absolute;left:2436;top:-5803;width:38;height:10" coordorigin="2436,-5803" coordsize="38,10">
              <v:shape style="position:absolute;left:2436;top:-5803;width:38;height:10" coordorigin="2436,-5803" coordsize="38,10" path="m2436,-5798l2475,-5798e" filled="f" stroked="t" strokeweight=".580pt" strokecolor="#000000">
                <v:path arrowok="t"/>
              </v:shape>
            </v:group>
            <v:group style="position:absolute;left:2513;top:-5803;width:38;height:10" coordorigin="2513,-5803" coordsize="38,10">
              <v:shape style="position:absolute;left:2513;top:-5803;width:38;height:10" coordorigin="2513,-5803" coordsize="38,10" path="m2513,-5798l2552,-5798e" filled="f" stroked="t" strokeweight=".580pt" strokecolor="#000000">
                <v:path arrowok="t"/>
              </v:shape>
            </v:group>
            <v:group style="position:absolute;left:2590;top:-5803;width:38;height:10" coordorigin="2590,-5803" coordsize="38,10">
              <v:shape style="position:absolute;left:2590;top:-5803;width:38;height:10" coordorigin="2590,-5803" coordsize="38,10" path="m2590,-5798l2628,-5798e" filled="f" stroked="t" strokeweight=".580pt" strokecolor="#000000">
                <v:path arrowok="t"/>
              </v:shape>
            </v:group>
            <v:group style="position:absolute;left:2667;top:-5803;width:38;height:10" coordorigin="2667,-5803" coordsize="38,10">
              <v:shape style="position:absolute;left:2667;top:-5803;width:38;height:10" coordorigin="2667,-5803" coordsize="38,10" path="m2667,-5798l2705,-5798e" filled="f" stroked="t" strokeweight=".580pt" strokecolor="#000000">
                <v:path arrowok="t"/>
              </v:shape>
            </v:group>
            <v:group style="position:absolute;left:2744;top:-5803;width:38;height:10" coordorigin="2744,-5803" coordsize="38,10">
              <v:shape style="position:absolute;left:2744;top:-5803;width:38;height:10" coordorigin="2744,-5803" coordsize="38,10" path="m2744,-5798l2782,-5798e" filled="f" stroked="t" strokeweight=".580pt" strokecolor="#000000">
                <v:path arrowok="t"/>
              </v:shape>
            </v:group>
            <v:group style="position:absolute;left:2820;top:-5803;width:38;height:10" coordorigin="2820,-5803" coordsize="38,10">
              <v:shape style="position:absolute;left:2820;top:-5803;width:38;height:10" coordorigin="2820,-5803" coordsize="38,10" path="m2820,-5798l2859,-5798e" filled="f" stroked="t" strokeweight=".580pt" strokecolor="#000000">
                <v:path arrowok="t"/>
              </v:shape>
            </v:group>
            <v:group style="position:absolute;left:2897;top:-5803;width:38;height:10" coordorigin="2897,-5803" coordsize="38,10">
              <v:shape style="position:absolute;left:2897;top:-5803;width:38;height:10" coordorigin="2897,-5803" coordsize="38,10" path="m2897,-5798l2936,-5798e" filled="f" stroked="t" strokeweight=".580pt" strokecolor="#000000">
                <v:path arrowok="t"/>
              </v:shape>
            </v:group>
            <v:group style="position:absolute;left:2974;top:-5803;width:38;height:10" coordorigin="2974,-5803" coordsize="38,10">
              <v:shape style="position:absolute;left:2974;top:-5803;width:38;height:10" coordorigin="2974,-5803" coordsize="38,10" path="m2974,-5798l3012,-5798e" filled="f" stroked="t" strokeweight=".580pt" strokecolor="#000000">
                <v:path arrowok="t"/>
              </v:shape>
            </v:group>
            <v:group style="position:absolute;left:3051;top:-5803;width:38;height:10" coordorigin="3051,-5803" coordsize="38,10">
              <v:shape style="position:absolute;left:3051;top:-5803;width:38;height:10" coordorigin="3051,-5803" coordsize="38,10" path="m3051,-5798l3089,-5798e" filled="f" stroked="t" strokeweight=".580pt" strokecolor="#000000">
                <v:path arrowok="t"/>
              </v:shape>
            </v:group>
            <v:group style="position:absolute;left:3128;top:-5803;width:38;height:10" coordorigin="3128,-5803" coordsize="38,10">
              <v:shape style="position:absolute;left:3128;top:-5803;width:38;height:10" coordorigin="3128,-5803" coordsize="38,10" path="m3128,-5798l3166,-5798e" filled="f" stroked="t" strokeweight=".580pt" strokecolor="#000000">
                <v:path arrowok="t"/>
              </v:shape>
            </v:group>
            <v:group style="position:absolute;left:3204;top:-5803;width:38;height:10" coordorigin="3204,-5803" coordsize="38,10">
              <v:shape style="position:absolute;left:3204;top:-5803;width:38;height:10" coordorigin="3204,-5803" coordsize="38,10" path="m3204,-5798l3243,-5798e" filled="f" stroked="t" strokeweight=".580pt" strokecolor="#000000">
                <v:path arrowok="t"/>
              </v:shape>
            </v:group>
            <v:group style="position:absolute;left:3281;top:-5803;width:38;height:10" coordorigin="3281,-5803" coordsize="38,10">
              <v:shape style="position:absolute;left:3281;top:-5803;width:38;height:10" coordorigin="3281,-5803" coordsize="38,10" path="m3281,-5798l3320,-5798e" filled="f" stroked="t" strokeweight=".580pt" strokecolor="#000000">
                <v:path arrowok="t"/>
              </v:shape>
            </v:group>
            <v:group style="position:absolute;left:3358;top:-5803;width:38;height:10" coordorigin="3358,-5803" coordsize="38,10">
              <v:shape style="position:absolute;left:3358;top:-5803;width:38;height:10" coordorigin="3358,-5803" coordsize="38,10" path="m3358,-5798l3396,-5798e" filled="f" stroked="t" strokeweight=".580pt" strokecolor="#000000">
                <v:path arrowok="t"/>
              </v:shape>
            </v:group>
            <v:group style="position:absolute;left:3435;top:-5803;width:38;height:10" coordorigin="3435,-5803" coordsize="38,10">
              <v:shape style="position:absolute;left:3435;top:-5803;width:38;height:10" coordorigin="3435,-5803" coordsize="38,10" path="m3435,-5798l3473,-5798e" filled="f" stroked="t" strokeweight=".580pt" strokecolor="#000000">
                <v:path arrowok="t"/>
              </v:shape>
            </v:group>
            <v:group style="position:absolute;left:3512;top:-5803;width:38;height:10" coordorigin="3512,-5803" coordsize="38,10">
              <v:shape style="position:absolute;left:3512;top:-5803;width:38;height:10" coordorigin="3512,-5803" coordsize="38,10" path="m3512,-5798l3550,-5798e" filled="f" stroked="t" strokeweight=".580pt" strokecolor="#000000">
                <v:path arrowok="t"/>
              </v:shape>
            </v:group>
            <v:group style="position:absolute;left:3588;top:-5803;width:38;height:10" coordorigin="3588,-5803" coordsize="38,10">
              <v:shape style="position:absolute;left:3588;top:-5803;width:38;height:10" coordorigin="3588,-5803" coordsize="38,10" path="m3588,-5798l3627,-5798e" filled="f" stroked="t" strokeweight=".580pt" strokecolor="#000000">
                <v:path arrowok="t"/>
              </v:shape>
            </v:group>
            <v:group style="position:absolute;left:3665;top:-5803;width:38;height:10" coordorigin="3665,-5803" coordsize="38,10">
              <v:shape style="position:absolute;left:3665;top:-5803;width:38;height:10" coordorigin="3665,-5803" coordsize="38,10" path="m3665,-5798l3704,-5798e" filled="f" stroked="t" strokeweight=".580pt" strokecolor="#000000">
                <v:path arrowok="t"/>
              </v:shape>
            </v:group>
            <v:group style="position:absolute;left:3742;top:-5803;width:38;height:10" coordorigin="3742,-5803" coordsize="38,10">
              <v:shape style="position:absolute;left:3742;top:-5803;width:38;height:10" coordorigin="3742,-5803" coordsize="38,10" path="m3742,-5798l3780,-5798e" filled="f" stroked="t" strokeweight=".580pt" strokecolor="#000000">
                <v:path arrowok="t"/>
              </v:shape>
            </v:group>
            <v:group style="position:absolute;left:3819;top:-5803;width:38;height:10" coordorigin="3819,-5803" coordsize="38,10">
              <v:shape style="position:absolute;left:3819;top:-5803;width:38;height:10" coordorigin="3819,-5803" coordsize="38,10" path="m3819,-5798l3857,-5798e" filled="f" stroked="t" strokeweight=".580pt" strokecolor="#000000">
                <v:path arrowok="t"/>
              </v:shape>
            </v:group>
            <v:group style="position:absolute;left:3896;top:-5803;width:38;height:10" coordorigin="3896,-5803" coordsize="38,10">
              <v:shape style="position:absolute;left:3896;top:-5803;width:38;height:10" coordorigin="3896,-5803" coordsize="38,10" path="m3896,-5798l3934,-5798e" filled="f" stroked="t" strokeweight=".580pt" strokecolor="#000000">
                <v:path arrowok="t"/>
              </v:shape>
            </v:group>
            <v:group style="position:absolute;left:3972;top:-5803;width:38;height:10" coordorigin="3972,-5803" coordsize="38,10">
              <v:shape style="position:absolute;left:3972;top:-5803;width:38;height:10" coordorigin="3972,-5803" coordsize="38,10" path="m3972,-5798l4011,-5798e" filled="f" stroked="t" strokeweight=".580pt" strokecolor="#000000">
                <v:path arrowok="t"/>
              </v:shape>
            </v:group>
            <v:group style="position:absolute;left:4049;top:-5803;width:38;height:10" coordorigin="4049,-5803" coordsize="38,10">
              <v:shape style="position:absolute;left:4049;top:-5803;width:38;height:10" coordorigin="4049,-5803" coordsize="38,10" path="m4049,-5798l4088,-5798e" filled="f" stroked="t" strokeweight=".580pt" strokecolor="#000000">
                <v:path arrowok="t"/>
              </v:shape>
            </v:group>
            <v:group style="position:absolute;left:4126;top:-5803;width:38;height:10" coordorigin="4126,-5803" coordsize="38,10">
              <v:shape style="position:absolute;left:4126;top:-5803;width:38;height:10" coordorigin="4126,-5803" coordsize="38,10" path="m4126,-5798l4164,-5798e" filled="f" stroked="t" strokeweight=".580pt" strokecolor="#000000">
                <v:path arrowok="t"/>
              </v:shape>
            </v:group>
            <v:group style="position:absolute;left:4203;top:-5803;width:38;height:10" coordorigin="4203,-5803" coordsize="38,10">
              <v:shape style="position:absolute;left:4203;top:-5803;width:38;height:10" coordorigin="4203,-5803" coordsize="38,10" path="m4203,-5798l4241,-5798e" filled="f" stroked="t" strokeweight=".580pt" strokecolor="#000000">
                <v:path arrowok="t"/>
              </v:shape>
            </v:group>
            <v:group style="position:absolute;left:4280;top:-5803;width:38;height:10" coordorigin="4280,-5803" coordsize="38,10">
              <v:shape style="position:absolute;left:4280;top:-5803;width:38;height:10" coordorigin="4280,-5803" coordsize="38,10" path="m4280,-5798l4318,-5798e" filled="f" stroked="t" strokeweight=".580pt" strokecolor="#000000">
                <v:path arrowok="t"/>
              </v:shape>
            </v:group>
            <v:group style="position:absolute;left:4356;top:-5803;width:38;height:10" coordorigin="4356,-5803" coordsize="38,10">
              <v:shape style="position:absolute;left:4356;top:-5803;width:38;height:10" coordorigin="4356,-5803" coordsize="38,10" path="m4356,-5798l4395,-5798e" filled="f" stroked="t" strokeweight=".580pt" strokecolor="#000000">
                <v:path arrowok="t"/>
              </v:shape>
            </v:group>
            <v:group style="position:absolute;left:4433;top:-5803;width:38;height:10" coordorigin="4433,-5803" coordsize="38,10">
              <v:shape style="position:absolute;left:4433;top:-5803;width:38;height:10" coordorigin="4433,-5803" coordsize="38,10" path="m4433,-5798l4472,-5798e" filled="f" stroked="t" strokeweight=".580pt" strokecolor="#000000">
                <v:path arrowok="t"/>
              </v:shape>
            </v:group>
            <v:group style="position:absolute;left:4510;top:-5803;width:38;height:10" coordorigin="4510,-5803" coordsize="38,10">
              <v:shape style="position:absolute;left:4510;top:-5803;width:38;height:10" coordorigin="4510,-5803" coordsize="38,10" path="m4510,-5798l4548,-5798e" filled="f" stroked="t" strokeweight=".580pt" strokecolor="#000000">
                <v:path arrowok="t"/>
              </v:shape>
            </v:group>
            <v:group style="position:absolute;left:4587;top:-5803;width:38;height:10" coordorigin="4587,-5803" coordsize="38,10">
              <v:shape style="position:absolute;left:4587;top:-5803;width:38;height:10" coordorigin="4587,-5803" coordsize="38,10" path="m4587,-5798l4625,-5798e" filled="f" stroked="t" strokeweight=".580pt" strokecolor="#000000">
                <v:path arrowok="t"/>
              </v:shape>
            </v:group>
            <v:group style="position:absolute;left:4664;top:-5803;width:38;height:10" coordorigin="4664,-5803" coordsize="38,10">
              <v:shape style="position:absolute;left:4664;top:-5803;width:38;height:10" coordorigin="4664,-5803" coordsize="38,10" path="m4664,-5798l4702,-5798e" filled="f" stroked="t" strokeweight=".580pt" strokecolor="#000000">
                <v:path arrowok="t"/>
              </v:shape>
            </v:group>
            <v:group style="position:absolute;left:4740;top:-5803;width:38;height:10" coordorigin="4740,-5803" coordsize="38,10">
              <v:shape style="position:absolute;left:4740;top:-5803;width:38;height:10" coordorigin="4740,-5803" coordsize="38,10" path="m4740,-5798l4779,-5798e" filled="f" stroked="t" strokeweight=".580pt" strokecolor="#000000">
                <v:path arrowok="t"/>
              </v:shape>
            </v:group>
            <v:group style="position:absolute;left:4817;top:-5803;width:38;height:10" coordorigin="4817,-5803" coordsize="38,10">
              <v:shape style="position:absolute;left:4817;top:-5803;width:38;height:10" coordorigin="4817,-5803" coordsize="38,10" path="m4817,-5798l4856,-5798e" filled="f" stroked="t" strokeweight=".580pt" strokecolor="#000000">
                <v:path arrowok="t"/>
              </v:shape>
            </v:group>
            <v:group style="position:absolute;left:4894;top:-5803;width:38;height:10" coordorigin="4894,-5803" coordsize="38,10">
              <v:shape style="position:absolute;left:4894;top:-5803;width:38;height:10" coordorigin="4894,-5803" coordsize="38,10" path="m4894,-5798l4932,-5798e" filled="f" stroked="t" strokeweight=".580pt" strokecolor="#000000">
                <v:path arrowok="t"/>
              </v:shape>
            </v:group>
            <v:group style="position:absolute;left:4971;top:-5803;width:38;height:10" coordorigin="4971,-5803" coordsize="38,10">
              <v:shape style="position:absolute;left:4971;top:-5803;width:38;height:10" coordorigin="4971,-5803" coordsize="38,10" path="m4971,-5798l5009,-5798e" filled="f" stroked="t" strokeweight=".580pt" strokecolor="#000000">
                <v:path arrowok="t"/>
              </v:shape>
            </v:group>
            <v:group style="position:absolute;left:5048;top:-5803;width:38;height:10" coordorigin="5048,-5803" coordsize="38,10">
              <v:shape style="position:absolute;left:5048;top:-5803;width:38;height:10" coordorigin="5048,-5803" coordsize="38,10" path="m5048,-5798l5086,-5798e" filled="f" stroked="t" strokeweight=".580pt" strokecolor="#000000">
                <v:path arrowok="t"/>
              </v:shape>
            </v:group>
            <v:group style="position:absolute;left:5124;top:-5803;width:38;height:10" coordorigin="5124,-5803" coordsize="38,10">
              <v:shape style="position:absolute;left:5124;top:-5803;width:38;height:10" coordorigin="5124,-5803" coordsize="38,10" path="m5124,-5798l5163,-5798e" filled="f" stroked="t" strokeweight=".580pt" strokecolor="#000000">
                <v:path arrowok="t"/>
              </v:shape>
            </v:group>
            <v:group style="position:absolute;left:5201;top:-5803;width:38;height:10" coordorigin="5201,-5803" coordsize="38,10">
              <v:shape style="position:absolute;left:5201;top:-5803;width:38;height:10" coordorigin="5201,-5803" coordsize="38,10" path="m5201,-5798l5240,-5798e" filled="f" stroked="t" strokeweight=".580pt" strokecolor="#000000">
                <v:path arrowok="t"/>
              </v:shape>
            </v:group>
            <v:group style="position:absolute;left:5278;top:-5803;width:38;height:10" coordorigin="5278,-5803" coordsize="38,10">
              <v:shape style="position:absolute;left:5278;top:-5803;width:38;height:10" coordorigin="5278,-5803" coordsize="38,10" path="m5278,-5798l5316,-5798e" filled="f" stroked="t" strokeweight=".580pt" strokecolor="#000000">
                <v:path arrowok="t"/>
              </v:shape>
            </v:group>
            <v:group style="position:absolute;left:5355;top:-5803;width:38;height:10" coordorigin="5355,-5803" coordsize="38,10">
              <v:shape style="position:absolute;left:5355;top:-5803;width:38;height:10" coordorigin="5355,-5803" coordsize="38,10" path="m5355,-5798l5393,-5798e" filled="f" stroked="t" strokeweight=".580pt" strokecolor="#000000">
                <v:path arrowok="t"/>
              </v:shape>
            </v:group>
            <v:group style="position:absolute;left:5432;top:-5803;width:38;height:10" coordorigin="5432,-5803" coordsize="38,10">
              <v:shape style="position:absolute;left:5432;top:-5803;width:38;height:10" coordorigin="5432,-5803" coordsize="38,10" path="m5432,-5798l5470,-5798e" filled="f" stroked="t" strokeweight=".580pt" strokecolor="#000000">
                <v:path arrowok="t"/>
              </v:shape>
            </v:group>
            <v:group style="position:absolute;left:5508;top:-5803;width:38;height:10" coordorigin="5508,-5803" coordsize="38,10">
              <v:shape style="position:absolute;left:5508;top:-5803;width:38;height:10" coordorigin="5508,-5803" coordsize="38,10" path="m5508,-5798l5547,-5798e" filled="f" stroked="t" strokeweight=".580pt" strokecolor="#000000">
                <v:path arrowok="t"/>
              </v:shape>
            </v:group>
            <v:group style="position:absolute;left:5585;top:-5803;width:38;height:10" coordorigin="5585,-5803" coordsize="38,10">
              <v:shape style="position:absolute;left:5585;top:-5803;width:38;height:10" coordorigin="5585,-5803" coordsize="38,10" path="m5585,-5798l5624,-5798e" filled="f" stroked="t" strokeweight=".580pt" strokecolor="#000000">
                <v:path arrowok="t"/>
              </v:shape>
            </v:group>
            <v:group style="position:absolute;left:5662;top:-5803;width:38;height:10" coordorigin="5662,-5803" coordsize="38,10">
              <v:shape style="position:absolute;left:5662;top:-5803;width:38;height:10" coordorigin="5662,-5803" coordsize="38,10" path="m5662,-5798l5700,-5798e" filled="f" stroked="t" strokeweight=".580pt" strokecolor="#000000">
                <v:path arrowok="t"/>
              </v:shape>
            </v:group>
            <v:group style="position:absolute;left:5739;top:-5803;width:38;height:10" coordorigin="5739,-5803" coordsize="38,10">
              <v:shape style="position:absolute;left:5739;top:-5803;width:38;height:10" coordorigin="5739,-5803" coordsize="38,10" path="m5739,-5798l5777,-5798e" filled="f" stroked="t" strokeweight=".580pt" strokecolor="#000000">
                <v:path arrowok="t"/>
              </v:shape>
            </v:group>
            <v:group style="position:absolute;left:5816;top:-5803;width:38;height:10" coordorigin="5816,-5803" coordsize="38,10">
              <v:shape style="position:absolute;left:5816;top:-5803;width:38;height:10" coordorigin="5816,-5803" coordsize="38,10" path="m5816,-5798l5854,-5798e" filled="f" stroked="t" strokeweight=".580pt" strokecolor="#000000">
                <v:path arrowok="t"/>
              </v:shape>
            </v:group>
            <v:group style="position:absolute;left:5892;top:-5803;width:38;height:10" coordorigin="5892,-5803" coordsize="38,10">
              <v:shape style="position:absolute;left:5892;top:-5803;width:38;height:10" coordorigin="5892,-5803" coordsize="38,10" path="m5892,-5798l5931,-5798e" filled="f" stroked="t" strokeweight=".580pt" strokecolor="#000000">
                <v:path arrowok="t"/>
              </v:shape>
            </v:group>
            <v:group style="position:absolute;left:5969;top:-5803;width:38;height:10" coordorigin="5969,-5803" coordsize="38,10">
              <v:shape style="position:absolute;left:5969;top:-5803;width:38;height:10" coordorigin="5969,-5803" coordsize="38,10" path="m5969,-5798l6008,-5798e" filled="f" stroked="t" strokeweight=".580pt" strokecolor="#000000">
                <v:path arrowok="t"/>
              </v:shape>
            </v:group>
            <v:group style="position:absolute;left:6046;top:-5803;width:38;height:10" coordorigin="6046,-5803" coordsize="38,10">
              <v:shape style="position:absolute;left:6046;top:-5803;width:38;height:10" coordorigin="6046,-5803" coordsize="38,10" path="m6046,-5798l6084,-5798e" filled="f" stroked="t" strokeweight=".580pt" strokecolor="#000000">
                <v:path arrowok="t"/>
              </v:shape>
            </v:group>
            <v:group style="position:absolute;left:6123;top:-5803;width:38;height:10" coordorigin="6123,-5803" coordsize="38,10">
              <v:shape style="position:absolute;left:6123;top:-5803;width:38;height:10" coordorigin="6123,-5803" coordsize="38,10" path="m6123,-5798l6161,-5798e" filled="f" stroked="t" strokeweight=".580pt" strokecolor="#000000">
                <v:path arrowok="t"/>
              </v:shape>
            </v:group>
            <v:group style="position:absolute;left:6200;top:-5803;width:38;height:10" coordorigin="6200,-5803" coordsize="38,10">
              <v:shape style="position:absolute;left:6200;top:-5803;width:38;height:10" coordorigin="6200,-5803" coordsize="38,10" path="m6200,-5798l6238,-5798e" filled="f" stroked="t" strokeweight=".580pt" strokecolor="#000000">
                <v:path arrowok="t"/>
              </v:shape>
            </v:group>
            <v:group style="position:absolute;left:6276;top:-5803;width:38;height:10" coordorigin="6276,-5803" coordsize="38,10">
              <v:shape style="position:absolute;left:6276;top:-5803;width:38;height:10" coordorigin="6276,-5803" coordsize="38,10" path="m6276,-5798l6315,-5798e" filled="f" stroked="t" strokeweight=".580pt" strokecolor="#000000">
                <v:path arrowok="t"/>
              </v:shape>
            </v:group>
            <v:group style="position:absolute;left:6353;top:-5803;width:38;height:10" coordorigin="6353,-5803" coordsize="38,10">
              <v:shape style="position:absolute;left:6353;top:-5803;width:38;height:10" coordorigin="6353,-5803" coordsize="38,10" path="m6353,-5798l6392,-5798e" filled="f" stroked="t" strokeweight=".580pt" strokecolor="#000000">
                <v:path arrowok="t"/>
              </v:shape>
            </v:group>
            <v:group style="position:absolute;left:6430;top:-5803;width:38;height:10" coordorigin="6430,-5803" coordsize="38,10">
              <v:shape style="position:absolute;left:6430;top:-5803;width:38;height:10" coordorigin="6430,-5803" coordsize="38,10" path="m6430,-5798l6468,-5798e" filled="f" stroked="t" strokeweight=".580pt" strokecolor="#000000">
                <v:path arrowok="t"/>
              </v:shape>
            </v:group>
            <v:group style="position:absolute;left:6507;top:-5803;width:38;height:10" coordorigin="6507,-5803" coordsize="38,10">
              <v:shape style="position:absolute;left:6507;top:-5803;width:38;height:10" coordorigin="6507,-5803" coordsize="38,10" path="m6507,-5798l6545,-5798e" filled="f" stroked="t" strokeweight=".580pt" strokecolor="#000000">
                <v:path arrowok="t"/>
              </v:shape>
            </v:group>
            <v:group style="position:absolute;left:6584;top:-5803;width:38;height:10" coordorigin="6584,-5803" coordsize="38,10">
              <v:shape style="position:absolute;left:6584;top:-5803;width:38;height:10" coordorigin="6584,-5803" coordsize="38,10" path="m6584,-5798l6622,-5798e" filled="f" stroked="t" strokeweight=".580pt" strokecolor="#000000">
                <v:path arrowok="t"/>
              </v:shape>
            </v:group>
            <v:group style="position:absolute;left:6660;top:-5803;width:38;height:10" coordorigin="6660,-5803" coordsize="38,10">
              <v:shape style="position:absolute;left:6660;top:-5803;width:38;height:10" coordorigin="6660,-5803" coordsize="38,10" path="m6660,-5798l6699,-5798e" filled="f" stroked="t" strokeweight=".580pt" strokecolor="#000000">
                <v:path arrowok="t"/>
              </v:shape>
            </v:group>
            <v:group style="position:absolute;left:6737;top:-5803;width:38;height:10" coordorigin="6737,-5803" coordsize="38,10">
              <v:shape style="position:absolute;left:6737;top:-5803;width:38;height:10" coordorigin="6737,-5803" coordsize="38,10" path="m6737,-5798l6776,-5798e" filled="f" stroked="t" strokeweight=".580pt" strokecolor="#000000">
                <v:path arrowok="t"/>
              </v:shape>
            </v:group>
            <v:group style="position:absolute;left:6814;top:-5803;width:38;height:10" coordorigin="6814,-5803" coordsize="38,10">
              <v:shape style="position:absolute;left:6814;top:-5803;width:38;height:10" coordorigin="6814,-5803" coordsize="38,10" path="m6814,-5798l6852,-5798e" filled="f" stroked="t" strokeweight=".580pt" strokecolor="#000000">
                <v:path arrowok="t"/>
              </v:shape>
            </v:group>
            <v:group style="position:absolute;left:6891;top:-5803;width:38;height:10" coordorigin="6891,-5803" coordsize="38,10">
              <v:shape style="position:absolute;left:6891;top:-5803;width:38;height:10" coordorigin="6891,-5803" coordsize="38,10" path="m6891,-5798l6929,-5798e" filled="f" stroked="t" strokeweight=".580pt" strokecolor="#000000">
                <v:path arrowok="t"/>
              </v:shape>
            </v:group>
            <v:group style="position:absolute;left:6968;top:-5803;width:38;height:10" coordorigin="6968,-5803" coordsize="38,10">
              <v:shape style="position:absolute;left:6968;top:-5803;width:38;height:10" coordorigin="6968,-5803" coordsize="38,10" path="m6968,-5798l7006,-5798e" filled="f" stroked="t" strokeweight=".580pt" strokecolor="#000000">
                <v:path arrowok="t"/>
              </v:shape>
            </v:group>
            <v:group style="position:absolute;left:7044;top:-5803;width:38;height:10" coordorigin="7044,-5803" coordsize="38,10">
              <v:shape style="position:absolute;left:7044;top:-5803;width:38;height:10" coordorigin="7044,-5803" coordsize="38,10" path="m7044,-5798l7083,-5798e" filled="f" stroked="t" strokeweight=".580pt" strokecolor="#000000">
                <v:path arrowok="t"/>
              </v:shape>
            </v:group>
            <v:group style="position:absolute;left:7121;top:-5803;width:38;height:10" coordorigin="7121,-5803" coordsize="38,10">
              <v:shape style="position:absolute;left:7121;top:-5803;width:38;height:10" coordorigin="7121,-5803" coordsize="38,10" path="m7121,-5798l7160,-5798e" filled="f" stroked="t" strokeweight=".580pt" strokecolor="#000000">
                <v:path arrowok="t"/>
              </v:shape>
            </v:group>
            <v:group style="position:absolute;left:7198;top:-5803;width:38;height:10" coordorigin="7198,-5803" coordsize="38,10">
              <v:shape style="position:absolute;left:7198;top:-5803;width:38;height:10" coordorigin="7198,-5803" coordsize="38,10" path="m7198,-5798l7236,-5798e" filled="f" stroked="t" strokeweight=".580pt" strokecolor="#000000">
                <v:path arrowok="t"/>
              </v:shape>
            </v:group>
            <v:group style="position:absolute;left:7275;top:-5803;width:38;height:10" coordorigin="7275,-5803" coordsize="38,10">
              <v:shape style="position:absolute;left:7275;top:-5803;width:38;height:10" coordorigin="7275,-5803" coordsize="38,10" path="m7275,-5798l7313,-5798e" filled="f" stroked="t" strokeweight=".580pt" strokecolor="#000000">
                <v:path arrowok="t"/>
              </v:shape>
            </v:group>
            <v:group style="position:absolute;left:7352;top:-5803;width:38;height:10" coordorigin="7352,-5803" coordsize="38,10">
              <v:shape style="position:absolute;left:7352;top:-5803;width:38;height:10" coordorigin="7352,-5803" coordsize="38,10" path="m7352,-5798l7390,-5798e" filled="f" stroked="t" strokeweight=".580pt" strokecolor="#000000">
                <v:path arrowok="t"/>
              </v:shape>
            </v:group>
            <v:group style="position:absolute;left:7428;top:-5803;width:38;height:10" coordorigin="7428,-5803" coordsize="38,10">
              <v:shape style="position:absolute;left:7428;top:-5803;width:38;height:10" coordorigin="7428,-5803" coordsize="38,10" path="m7428,-5798l7467,-5798e" filled="f" stroked="t" strokeweight=".580pt" strokecolor="#000000">
                <v:path arrowok="t"/>
              </v:shape>
            </v:group>
            <v:group style="position:absolute;left:7505;top:-5803;width:38;height:10" coordorigin="7505,-5803" coordsize="38,10">
              <v:shape style="position:absolute;left:7505;top:-5803;width:38;height:10" coordorigin="7505,-5803" coordsize="38,10" path="m7505,-5798l7544,-5798e" filled="f" stroked="t" strokeweight=".580pt" strokecolor="#000000">
                <v:path arrowok="t"/>
              </v:shape>
            </v:group>
            <v:group style="position:absolute;left:7582;top:-5803;width:38;height:10" coordorigin="7582,-5803" coordsize="38,10">
              <v:shape style="position:absolute;left:7582;top:-5803;width:38;height:10" coordorigin="7582,-5803" coordsize="38,10" path="m7582,-5798l7620,-5798e" filled="f" stroked="t" strokeweight=".580pt" strokecolor="#000000">
                <v:path arrowok="t"/>
              </v:shape>
            </v:group>
            <v:group style="position:absolute;left:7659;top:-5803;width:38;height:10" coordorigin="7659,-5803" coordsize="38,10">
              <v:shape style="position:absolute;left:7659;top:-5803;width:38;height:10" coordorigin="7659,-5803" coordsize="38,10" path="m7659,-5798l7697,-5798e" filled="f" stroked="t" strokeweight=".580pt" strokecolor="#000000">
                <v:path arrowok="t"/>
              </v:shape>
            </v:group>
            <v:group style="position:absolute;left:7736;top:-5803;width:38;height:10" coordorigin="7736,-5803" coordsize="38,10">
              <v:shape style="position:absolute;left:7736;top:-5803;width:38;height:10" coordorigin="7736,-5803" coordsize="38,10" path="m7736,-5798l7774,-5798e" filled="f" stroked="t" strokeweight=".580pt" strokecolor="#000000">
                <v:path arrowok="t"/>
              </v:shape>
            </v:group>
            <v:group style="position:absolute;left:7812;top:-5803;width:38;height:10" coordorigin="7812,-5803" coordsize="38,10">
              <v:shape style="position:absolute;left:7812;top:-5803;width:38;height:10" coordorigin="7812,-5803" coordsize="38,10" path="m7812,-5798l7851,-5798e" filled="f" stroked="t" strokeweight=".580pt" strokecolor="#000000">
                <v:path arrowok="t"/>
              </v:shape>
            </v:group>
            <v:group style="position:absolute;left:7889;top:-5803;width:38;height:10" coordorigin="7889,-5803" coordsize="38,10">
              <v:shape style="position:absolute;left:7889;top:-5803;width:38;height:10" coordorigin="7889,-5803" coordsize="38,10" path="m7889,-5798l7928,-5798e" filled="f" stroked="t" strokeweight=".580pt" strokecolor="#000000">
                <v:path arrowok="t"/>
              </v:shape>
            </v:group>
            <v:group style="position:absolute;left:7966;top:-5803;width:38;height:10" coordorigin="7966,-5803" coordsize="38,10">
              <v:shape style="position:absolute;left:7966;top:-5803;width:38;height:10" coordorigin="7966,-5803" coordsize="38,10" path="m7966,-5798l8004,-5798e" filled="f" stroked="t" strokeweight=".580pt" strokecolor="#000000">
                <v:path arrowok="t"/>
              </v:shape>
            </v:group>
            <v:group style="position:absolute;left:8043;top:-5803;width:38;height:10" coordorigin="8043,-5803" coordsize="38,10">
              <v:shape style="position:absolute;left:8043;top:-5803;width:38;height:10" coordorigin="8043,-5803" coordsize="38,10" path="m8043,-5798l8081,-5798e" filled="f" stroked="t" strokeweight=".580pt" strokecolor="#000000">
                <v:path arrowok="t"/>
              </v:shape>
            </v:group>
            <v:group style="position:absolute;left:8120;top:-5803;width:38;height:10" coordorigin="8120,-5803" coordsize="38,10">
              <v:shape style="position:absolute;left:8120;top:-5803;width:38;height:10" coordorigin="8120,-5803" coordsize="38,10" path="m8120,-5798l8158,-5798e" filled="f" stroked="t" strokeweight=".580pt" strokecolor="#000000">
                <v:path arrowok="t"/>
              </v:shape>
            </v:group>
            <v:group style="position:absolute;left:8196;top:-5803;width:38;height:10" coordorigin="8196,-5803" coordsize="38,10">
              <v:shape style="position:absolute;left:8196;top:-5803;width:38;height:10" coordorigin="8196,-5803" coordsize="38,10" path="m8196,-5798l8235,-5798e" filled="f" stroked="t" strokeweight=".580pt" strokecolor="#000000">
                <v:path arrowok="t"/>
              </v:shape>
            </v:group>
            <v:group style="position:absolute;left:8273;top:-5803;width:38;height:10" coordorigin="8273,-5803" coordsize="38,10">
              <v:shape style="position:absolute;left:8273;top:-5803;width:38;height:10" coordorigin="8273,-5803" coordsize="38,10" path="m8273,-5798l8312,-5798e" filled="f" stroked="t" strokeweight=".580pt" strokecolor="#000000">
                <v:path arrowok="t"/>
              </v:shape>
            </v:group>
            <v:group style="position:absolute;left:8350;top:-5803;width:38;height:10" coordorigin="8350,-5803" coordsize="38,10">
              <v:shape style="position:absolute;left:8350;top:-5803;width:38;height:10" coordorigin="8350,-5803" coordsize="38,10" path="m8350,-5798l8388,-5798e" filled="f" stroked="t" strokeweight=".580pt" strokecolor="#000000">
                <v:path arrowok="t"/>
              </v:shape>
            </v:group>
            <v:group style="position:absolute;left:8427;top:-5803;width:38;height:10" coordorigin="8427,-5803" coordsize="38,10">
              <v:shape style="position:absolute;left:8427;top:-5803;width:38;height:10" coordorigin="8427,-5803" coordsize="38,10" path="m8427,-5798l8465,-5798e" filled="f" stroked="t" strokeweight=".580pt" strokecolor="#000000">
                <v:path arrowok="t"/>
              </v:shape>
            </v:group>
            <v:group style="position:absolute;left:8504;top:-5803;width:38;height:10" coordorigin="8504,-5803" coordsize="38,10">
              <v:shape style="position:absolute;left:8504;top:-5803;width:38;height:10" coordorigin="8504,-5803" coordsize="38,10" path="m8504,-5798l8542,-5798e" filled="f" stroked="t" strokeweight=".580pt" strokecolor="#000000">
                <v:path arrowok="t"/>
              </v:shape>
            </v:group>
            <v:group style="position:absolute;left:8580;top:-5803;width:38;height:10" coordorigin="8580,-5803" coordsize="38,10">
              <v:shape style="position:absolute;left:8580;top:-5803;width:38;height:10" coordorigin="8580,-5803" coordsize="38,10" path="m8580,-5798l8619,-5798e" filled="f" stroked="t" strokeweight=".580pt" strokecolor="#000000">
                <v:path arrowok="t"/>
              </v:shape>
            </v:group>
            <v:group style="position:absolute;left:8657;top:-5803;width:38;height:10" coordorigin="8657,-5803" coordsize="38,10">
              <v:shape style="position:absolute;left:8657;top:-5803;width:38;height:10" coordorigin="8657,-5803" coordsize="38,10" path="m8657,-5798l8696,-5798e" filled="f" stroked="t" strokeweight=".580pt" strokecolor="#000000">
                <v:path arrowok="t"/>
              </v:shape>
            </v:group>
            <v:group style="position:absolute;left:8734;top:-5803;width:38;height:10" coordorigin="8734,-5803" coordsize="38,10">
              <v:shape style="position:absolute;left:8734;top:-5803;width:38;height:10" coordorigin="8734,-5803" coordsize="38,10" path="m8734,-5798l8772,-5798e" filled="f" stroked="t" strokeweight=".580pt" strokecolor="#000000">
                <v:path arrowok="t"/>
              </v:shape>
            </v:group>
            <v:group style="position:absolute;left:8811;top:-5803;width:38;height:10" coordorigin="8811,-5803" coordsize="38,10">
              <v:shape style="position:absolute;left:8811;top:-5803;width:38;height:10" coordorigin="8811,-5803" coordsize="38,10" path="m8811,-5798l8849,-5798e" filled="f" stroked="t" strokeweight=".580pt" strokecolor="#000000">
                <v:path arrowok="t"/>
              </v:shape>
            </v:group>
            <v:group style="position:absolute;left:8888;top:-5803;width:38;height:10" coordorigin="8888,-5803" coordsize="38,10">
              <v:shape style="position:absolute;left:8888;top:-5803;width:38;height:10" coordorigin="8888,-5803" coordsize="38,10" path="m8888,-5798l8926,-5798e" filled="f" stroked="t" strokeweight=".580pt" strokecolor="#000000">
                <v:path arrowok="t"/>
              </v:shape>
            </v:group>
            <v:group style="position:absolute;left:8964;top:-5803;width:38;height:10" coordorigin="8964,-5803" coordsize="38,10">
              <v:shape style="position:absolute;left:8964;top:-5803;width:38;height:10" coordorigin="8964,-5803" coordsize="38,10" path="m8964,-5798l9003,-5798e" filled="f" stroked="t" strokeweight=".580pt" strokecolor="#000000">
                <v:path arrowok="t"/>
              </v:shape>
            </v:group>
            <v:group style="position:absolute;left:9041;top:-5803;width:38;height:10" coordorigin="9041,-5803" coordsize="38,10">
              <v:shape style="position:absolute;left:9041;top:-5803;width:38;height:10" coordorigin="9041,-5803" coordsize="38,10" path="m9041,-5798l9080,-5798e" filled="f" stroked="t" strokeweight=".580pt" strokecolor="#000000">
                <v:path arrowok="t"/>
              </v:shape>
            </v:group>
            <v:group style="position:absolute;left:9118;top:-5803;width:38;height:10" coordorigin="9118,-5803" coordsize="38,10">
              <v:shape style="position:absolute;left:9118;top:-5803;width:38;height:10" coordorigin="9118,-5803" coordsize="38,10" path="m9118,-5798l9156,-5798e" filled="f" stroked="t" strokeweight=".580pt" strokecolor="#000000">
                <v:path arrowok="t"/>
              </v:shape>
            </v:group>
            <v:group style="position:absolute;left:9195;top:-5803;width:38;height:10" coordorigin="9195,-5803" coordsize="38,10">
              <v:shape style="position:absolute;left:9195;top:-5803;width:38;height:10" coordorigin="9195,-5803" coordsize="38,10" path="m9195,-5798l9233,-5798e" filled="f" stroked="t" strokeweight=".580pt" strokecolor="#000000">
                <v:path arrowok="t"/>
              </v:shape>
            </v:group>
            <v:group style="position:absolute;left:9272;top:-5803;width:38;height:10" coordorigin="9272,-5803" coordsize="38,10">
              <v:shape style="position:absolute;left:9272;top:-5803;width:38;height:10" coordorigin="9272,-5803" coordsize="38,10" path="m9272,-5798l9310,-5798e" filled="f" stroked="t" strokeweight=".580pt" strokecolor="#000000">
                <v:path arrowok="t"/>
              </v:shape>
            </v:group>
            <v:group style="position:absolute;left:9348;top:-5803;width:38;height:10" coordorigin="9348,-5803" coordsize="38,10">
              <v:shape style="position:absolute;left:9348;top:-5803;width:38;height:10" coordorigin="9348,-5803" coordsize="38,10" path="m9348,-5798l9387,-5798e" filled="f" stroked="t" strokeweight=".580pt" strokecolor="#000000">
                <v:path arrowok="t"/>
              </v:shape>
            </v:group>
            <v:group style="position:absolute;left:9425;top:-5803;width:38;height:10" coordorigin="9425,-5803" coordsize="38,10">
              <v:shape style="position:absolute;left:9425;top:-5803;width:38;height:10" coordorigin="9425,-5803" coordsize="38,10" path="m9425,-5798l9464,-5798e" filled="f" stroked="t" strokeweight=".580pt" strokecolor="#000000">
                <v:path arrowok="t"/>
              </v:shape>
            </v:group>
            <v:group style="position:absolute;left:9502;top:-5803;width:38;height:10" coordorigin="9502,-5803" coordsize="38,10">
              <v:shape style="position:absolute;left:9502;top:-5803;width:38;height:10" coordorigin="9502,-5803" coordsize="38,10" path="m9502,-5798l9540,-5798e" filled="f" stroked="t" strokeweight=".580pt" strokecolor="#000000">
                <v:path arrowok="t"/>
              </v:shape>
            </v:group>
            <v:group style="position:absolute;left:9579;top:-5803;width:38;height:10" coordorigin="9579,-5803" coordsize="38,10">
              <v:shape style="position:absolute;left:9579;top:-5803;width:38;height:10" coordorigin="9579,-5803" coordsize="38,10" path="m9579,-5798l9617,-5798e" filled="f" stroked="t" strokeweight=".580pt" strokecolor="#000000">
                <v:path arrowok="t"/>
              </v:shape>
            </v:group>
            <v:group style="position:absolute;left:9656;top:-5803;width:38;height:10" coordorigin="9656,-5803" coordsize="38,10">
              <v:shape style="position:absolute;left:9656;top:-5803;width:38;height:10" coordorigin="9656,-5803" coordsize="38,10" path="m9656,-5798l9694,-5798e" filled="f" stroked="t" strokeweight=".580pt" strokecolor="#000000">
                <v:path arrowok="t"/>
              </v:shape>
            </v:group>
            <v:group style="position:absolute;left:9732;top:-5803;width:38;height:10" coordorigin="9732,-5803" coordsize="38,10">
              <v:shape style="position:absolute;left:9732;top:-5803;width:38;height:10" coordorigin="9732,-5803" coordsize="38,10" path="m9732,-5798l9771,-5798e" filled="f" stroked="t" strokeweight=".580pt" strokecolor="#000000">
                <v:path arrowok="t"/>
              </v:shape>
            </v:group>
            <v:group style="position:absolute;left:9809;top:-5803;width:38;height:10" coordorigin="9809,-5803" coordsize="38,10">
              <v:shape style="position:absolute;left:9809;top:-5803;width:38;height:10" coordorigin="9809,-5803" coordsize="38,10" path="m9809,-5798l9848,-5798e" filled="f" stroked="t" strokeweight=".580pt" strokecolor="#000000">
                <v:path arrowok="t"/>
              </v:shape>
            </v:group>
            <v:group style="position:absolute;left:9886;top:-5803;width:38;height:10" coordorigin="9886,-5803" coordsize="38,10">
              <v:shape style="position:absolute;left:9886;top:-5803;width:38;height:10" coordorigin="9886,-5803" coordsize="38,10" path="m9886,-5798l9924,-5798e" filled="f" stroked="t" strokeweight=".580pt" strokecolor="#000000">
                <v:path arrowok="t"/>
              </v:shape>
            </v:group>
            <v:group style="position:absolute;left:9963;top:-5803;width:38;height:10" coordorigin="9963,-5803" coordsize="38,10">
              <v:shape style="position:absolute;left:9963;top:-5803;width:38;height:10" coordorigin="9963,-5803" coordsize="38,10" path="m9963,-5798l10001,-5798e" filled="f" stroked="t" strokeweight=".580pt" strokecolor="#000000">
                <v:path arrowok="t"/>
              </v:shape>
            </v:group>
            <v:group style="position:absolute;left:10040;top:-5803;width:38;height:10" coordorigin="10040,-5803" coordsize="38,10">
              <v:shape style="position:absolute;left:10040;top:-5803;width:38;height:10" coordorigin="10040,-5803" coordsize="38,10" path="m10040,-5798l10078,-5798e" filled="f" stroked="t" strokeweight=".580pt" strokecolor="#000000">
                <v:path arrowok="t"/>
              </v:shape>
            </v:group>
            <v:group style="position:absolute;left:10116;top:-5803;width:38;height:10" coordorigin="10116,-5803" coordsize="38,10">
              <v:shape style="position:absolute;left:10116;top:-5803;width:38;height:10" coordorigin="10116,-5803" coordsize="38,10" path="m10116,-5798l10155,-5798e" filled="f" stroked="t" strokeweight=".580pt" strokecolor="#000000">
                <v:path arrowok="t"/>
              </v:shape>
            </v:group>
            <v:group style="position:absolute;left:10193;top:-5803;width:38;height:10" coordorigin="10193,-5803" coordsize="38,10">
              <v:shape style="position:absolute;left:10193;top:-5803;width:38;height:10" coordorigin="10193,-5803" coordsize="38,10" path="m10193,-5798l10232,-5798e" filled="f" stroked="t" strokeweight=".580pt" strokecolor="#000000">
                <v:path arrowok="t"/>
              </v:shape>
            </v:group>
            <v:group style="position:absolute;left:10270;top:-5803;width:38;height:10" coordorigin="10270,-5803" coordsize="38,10">
              <v:shape style="position:absolute;left:10270;top:-5803;width:38;height:10" coordorigin="10270,-5803" coordsize="38,10" path="m10270,-5798l10308,-5798e" filled="f" stroked="t" strokeweight=".580pt" strokecolor="#000000">
                <v:path arrowok="t"/>
              </v:shape>
            </v:group>
            <v:group style="position:absolute;left:10347;top:-5803;width:38;height:10" coordorigin="10347,-5803" coordsize="38,10">
              <v:shape style="position:absolute;left:10347;top:-5803;width:38;height:10" coordorigin="10347,-5803" coordsize="38,10" path="m10347,-5798l10385,-5798e" filled="f" stroked="t" strokeweight=".580pt" strokecolor="#000000">
                <v:path arrowok="t"/>
              </v:shape>
            </v:group>
            <v:group style="position:absolute;left:10424;top:-5803;width:38;height:10" coordorigin="10424,-5803" coordsize="38,10">
              <v:shape style="position:absolute;left:10424;top:-5803;width:38;height:10" coordorigin="10424,-5803" coordsize="38,10" path="m10424,-5798l10462,-5798e" filled="f" stroked="t" strokeweight=".580pt" strokecolor="#000000">
                <v:path arrowok="t"/>
              </v:shape>
            </v:group>
            <v:group style="position:absolute;left:10500;top:-5803;width:38;height:10" coordorigin="10500,-5803" coordsize="38,10">
              <v:shape style="position:absolute;left:10500;top:-5803;width:38;height:10" coordorigin="10500,-5803" coordsize="38,10" path="m10500,-5798l10539,-5798e" filled="f" stroked="t" strokeweight=".580pt" strokecolor="#000000">
                <v:path arrowok="t"/>
              </v:shape>
            </v:group>
            <v:group style="position:absolute;left:10577;top:-5803;width:38;height:10" coordorigin="10577,-5803" coordsize="38,10">
              <v:shape style="position:absolute;left:10577;top:-5803;width:38;height:10" coordorigin="10577,-5803" coordsize="38,10" path="m10577,-5798l10616,-5798e" filled="f" stroked="t" strokeweight=".580pt" strokecolor="#000000">
                <v:path arrowok="t"/>
              </v:shape>
            </v:group>
            <v:group style="position:absolute;left:1587;top:-5740;width:10;height:38" coordorigin="1587,-5740" coordsize="10,38">
              <v:shape style="position:absolute;left:1587;top:-5740;width:10;height:38" coordorigin="1587,-5740" coordsize="10,38" path="m1587,-5721l1596,-5721e" filled="f" stroked="t" strokeweight="2.02pt" strokecolor="#FFFFFF">
                <v:path arrowok="t"/>
              </v:shape>
            </v:group>
            <v:group style="position:absolute;left:1587;top:-5664;width:10;height:38" coordorigin="1587,-5664" coordsize="10,38">
              <v:shape style="position:absolute;left:1587;top:-5664;width:10;height:38" coordorigin="1587,-5664" coordsize="10,38" path="m1587,-5644l1596,-5644e" filled="f" stroked="t" strokeweight="2.02pt" strokecolor="#FFFFFF">
                <v:path arrowok="t"/>
              </v:shape>
            </v:group>
            <v:group style="position:absolute;left:1587;top:-5587;width:10;height:38" coordorigin="1587,-5587" coordsize="10,38">
              <v:shape style="position:absolute;left:1587;top:-5587;width:10;height:38" coordorigin="1587,-5587" coordsize="10,38" path="m1587,-5568l1596,-5568e" filled="f" stroked="t" strokeweight="2.02pt" strokecolor="#FFFFFF">
                <v:path arrowok="t"/>
              </v:shape>
            </v:group>
            <v:group style="position:absolute;left:1587;top:-5510;width:10;height:38" coordorigin="1587,-5510" coordsize="10,38">
              <v:shape style="position:absolute;left:1587;top:-5510;width:10;height:38" coordorigin="1587,-5510" coordsize="10,38" path="m1587,-5491l1596,-5491e" filled="f" stroked="t" strokeweight="2.02pt" strokecolor="#FFFFFF">
                <v:path arrowok="t"/>
              </v:shape>
            </v:group>
            <v:group style="position:absolute;left:10644;top:-5780;width:10;height:40" coordorigin="10644,-5780" coordsize="10,40">
              <v:shape style="position:absolute;left:10644;top:-5780;width:10;height:40" coordorigin="10644,-5780" coordsize="10,40" path="m10644,-5739l10654,-5739,10654,-5780,10644,-5780,10644,-5739xe" filled="t" fillcolor="#000000" stroked="f">
                <v:path arrowok="t"/>
                <v:fill type="solid"/>
              </v:shape>
            </v:group>
            <v:group style="position:absolute;left:10644;top:-5741;width:10;height:40" coordorigin="10644,-5741" coordsize="10,40">
              <v:shape style="position:absolute;left:10644;top:-5741;width:10;height:40" coordorigin="10644,-5741" coordsize="10,40" path="m10644,-5701l10654,-5701,10654,-5741,10644,-5741,10644,-5701xe" filled="t" fillcolor="#FFFFFF" stroked="f">
                <v:path arrowok="t"/>
                <v:fill type="solid"/>
              </v:shape>
            </v:group>
            <v:group style="position:absolute;left:10644;top:-5703;width:10;height:40" coordorigin="10644,-5703" coordsize="10,40">
              <v:shape style="position:absolute;left:10644;top:-5703;width:10;height:40" coordorigin="10644,-5703" coordsize="10,40" path="m10644,-5663l10654,-5663,10654,-5703,10644,-5703,10644,-5663xe" filled="t" fillcolor="#000000" stroked="f">
                <v:path arrowok="t"/>
                <v:fill type="solid"/>
              </v:shape>
            </v:group>
            <v:group style="position:absolute;left:10644;top:-5665;width:10;height:40" coordorigin="10644,-5665" coordsize="10,40">
              <v:shape style="position:absolute;left:10644;top:-5665;width:10;height:40" coordorigin="10644,-5665" coordsize="10,40" path="m10644,-5624l10654,-5624,10654,-5665,10644,-5665,10644,-5624xe" filled="t" fillcolor="#FFFFFF" stroked="f">
                <v:path arrowok="t"/>
                <v:fill type="solid"/>
              </v:shape>
            </v:group>
            <v:group style="position:absolute;left:10644;top:-5626;width:10;height:40" coordorigin="10644,-5626" coordsize="10,40">
              <v:shape style="position:absolute;left:10644;top:-5626;width:10;height:40" coordorigin="10644,-5626" coordsize="10,40" path="m10644,-5586l10654,-5586,10654,-5626,10644,-5626,10644,-5586xe" filled="t" fillcolor="#000000" stroked="f">
                <v:path arrowok="t"/>
                <v:fill type="solid"/>
              </v:shape>
            </v:group>
            <v:group style="position:absolute;left:10644;top:-5588;width:10;height:40" coordorigin="10644,-5588" coordsize="10,40">
              <v:shape style="position:absolute;left:10644;top:-5588;width:10;height:40" coordorigin="10644,-5588" coordsize="10,40" path="m10644,-5547l10654,-5547,10654,-5588,10644,-5588,10644,-5547xe" filled="t" fillcolor="#FFFFFF" stroked="f">
                <v:path arrowok="t"/>
                <v:fill type="solid"/>
              </v:shape>
            </v:group>
            <v:group style="position:absolute;left:10644;top:-5549;width:10;height:40" coordorigin="10644,-5549" coordsize="10,40">
              <v:shape style="position:absolute;left:10644;top:-5549;width:10;height:40" coordorigin="10644,-5549" coordsize="10,40" path="m10644,-5509l10654,-5509,10654,-5549,10644,-5549,10644,-5509xe" filled="t" fillcolor="#000000" stroked="f">
                <v:path arrowok="t"/>
                <v:fill type="solid"/>
              </v:shape>
            </v:group>
            <v:group style="position:absolute;left:10644;top:-5511;width:10;height:40" coordorigin="10644,-5511" coordsize="10,40">
              <v:shape style="position:absolute;left:10644;top:-5511;width:10;height:40" coordorigin="10644,-5511" coordsize="10,40" path="m10644,-5471l10654,-5471,10654,-5511,10644,-5511,10644,-5471xe" filled="t" fillcolor="#FFFFFF" stroked="f">
                <v:path arrowok="t"/>
                <v:fill type="solid"/>
              </v:shape>
            </v:group>
            <v:group style="position:absolute;left:10644;top:-5473;width:10;height:16" coordorigin="10644,-5473" coordsize="10,16">
              <v:shape style="position:absolute;left:10644;top:-5473;width:10;height:16" coordorigin="10644,-5473" coordsize="10,16" path="m10644,-5456l10654,-5456,10654,-5473,10644,-5473,10644,-5456xe" filled="t" fillcolor="#000000" stroked="f">
                <v:path arrowok="t"/>
                <v:fill type="solid"/>
              </v:shape>
            </v:group>
            <v:group style="position:absolute;left:1596;top:-5462;width:9048;height:317" coordorigin="1596,-5462" coordsize="9048,317">
              <v:shape style="position:absolute;left:1596;top:-5462;width:9048;height:317" coordorigin="1596,-5462" coordsize="9048,317" path="m1596,-5462l10644,-5462,10644,-5145,1596,-5145,1596,-5462xe" filled="t" fillcolor="#F3F3F3" stroked="f">
                <v:path arrowok="t"/>
                <v:fill type="solid"/>
              </v:shape>
            </v:group>
            <v:group style="position:absolute;left:1587;top:-5433;width:10;height:38" coordorigin="1587,-5433" coordsize="10,38">
              <v:shape style="position:absolute;left:1587;top:-5433;width:10;height:38" coordorigin="1587,-5433" coordsize="10,38" path="m1587,-5414l1596,-5414e" filled="f" stroked="t" strokeweight="2.02pt" strokecolor="#FFFFFF">
                <v:path arrowok="t"/>
              </v:shape>
            </v:group>
            <v:group style="position:absolute;left:1587;top:-5356;width:10;height:38" coordorigin="1587,-5356" coordsize="10,38">
              <v:shape style="position:absolute;left:1587;top:-5356;width:10;height:38" coordorigin="1587,-5356" coordsize="10,38" path="m1587,-5337l1596,-5337e" filled="f" stroked="t" strokeweight="2.02pt" strokecolor="#FFFFFF">
                <v:path arrowok="t"/>
              </v:shape>
            </v:group>
            <v:group style="position:absolute;left:1587;top:-5280;width:10;height:38" coordorigin="1587,-5280" coordsize="10,38">
              <v:shape style="position:absolute;left:1587;top:-5280;width:10;height:38" coordorigin="1587,-5280" coordsize="10,38" path="m1587,-5260l1596,-5260e" filled="f" stroked="t" strokeweight="2.02pt" strokecolor="#FFFFFF">
                <v:path arrowok="t"/>
              </v:shape>
            </v:group>
            <v:group style="position:absolute;left:1587;top:-5204;width:10;height:40" coordorigin="1587,-5204" coordsize="10,40">
              <v:shape style="position:absolute;left:1587;top:-5204;width:10;height:40" coordorigin="1587,-5204" coordsize="10,40" path="m1587,-5163l1596,-5163,1596,-5204,1587,-5204,1587,-5163xe" filled="t" fillcolor="#FFFFFF" stroked="f">
                <v:path arrowok="t"/>
                <v:fill type="solid"/>
              </v:shape>
            </v:group>
            <v:group style="position:absolute;left:1587;top:-5165;width:10;height:40" coordorigin="1587,-5165" coordsize="10,40">
              <v:shape style="position:absolute;left:1587;top:-5165;width:10;height:40" coordorigin="1587,-5165" coordsize="10,40" path="m1587,-5125l1596,-5125,1596,-5165,1587,-5165,1587,-5125xe" filled="t" fillcolor="#000000" stroked="f">
                <v:path arrowok="t"/>
                <v:fill type="solid"/>
              </v:shape>
            </v:group>
            <v:group style="position:absolute;left:10644;top:-5463;width:10;height:31" coordorigin="10644,-5463" coordsize="10,31">
              <v:shape style="position:absolute;left:10644;top:-5463;width:10;height:31" coordorigin="10644,-5463" coordsize="10,31" path="m10644,-5432l10654,-5432,10654,-5463,10644,-5463,10644,-5432xe" filled="t" fillcolor="#000000" stroked="f">
                <v:path arrowok="t"/>
                <v:fill type="solid"/>
              </v:shape>
            </v:group>
            <v:group style="position:absolute;left:10644;top:-5434;width:10;height:40" coordorigin="10644,-5434" coordsize="10,40">
              <v:shape style="position:absolute;left:10644;top:-5434;width:10;height:40" coordorigin="10644,-5434" coordsize="10,40" path="m10644,-5394l10654,-5394,10654,-5434,10644,-5434,10644,-5394xe" filled="t" fillcolor="#FFFFFF" stroked="f">
                <v:path arrowok="t"/>
                <v:fill type="solid"/>
              </v:shape>
            </v:group>
            <v:group style="position:absolute;left:10644;top:-5396;width:10;height:40" coordorigin="10644,-5396" coordsize="10,40">
              <v:shape style="position:absolute;left:10644;top:-5396;width:10;height:40" coordorigin="10644,-5396" coordsize="10,40" path="m10644,-5355l10654,-5355,10654,-5396,10644,-5396,10644,-5355xe" filled="t" fillcolor="#000000" stroked="f">
                <v:path arrowok="t"/>
                <v:fill type="solid"/>
              </v:shape>
            </v:group>
            <v:group style="position:absolute;left:10644;top:-5357;width:10;height:40" coordorigin="10644,-5357" coordsize="10,40">
              <v:shape style="position:absolute;left:10644;top:-5357;width:10;height:40" coordorigin="10644,-5357" coordsize="10,40" path="m10644,-5317l10654,-5317,10654,-5357,10644,-5357,10644,-5317xe" filled="t" fillcolor="#FFFFFF" stroked="f">
                <v:path arrowok="t"/>
                <v:fill type="solid"/>
              </v:shape>
            </v:group>
            <v:group style="position:absolute;left:10644;top:-5319;width:10;height:40" coordorigin="10644,-5319" coordsize="10,40">
              <v:shape style="position:absolute;left:10644;top:-5319;width:10;height:40" coordorigin="10644,-5319" coordsize="10,40" path="m10644,-5279l10654,-5279,10654,-5319,10644,-5319,10644,-5279xe" filled="t" fillcolor="#000000" stroked="f">
                <v:path arrowok="t"/>
                <v:fill type="solid"/>
              </v:shape>
            </v:group>
            <v:group style="position:absolute;left:10644;top:-5281;width:10;height:40" coordorigin="10644,-5281" coordsize="10,40">
              <v:shape style="position:absolute;left:10644;top:-5281;width:10;height:40" coordorigin="10644,-5281" coordsize="10,40" path="m10644,-5240l10654,-5240,10654,-5281,10644,-5281,10644,-5240xe" filled="t" fillcolor="#FFFFFF" stroked="f">
                <v:path arrowok="t"/>
                <v:fill type="solid"/>
              </v:shape>
            </v:group>
            <v:group style="position:absolute;left:10644;top:-5242;width:10;height:40" coordorigin="10644,-5242" coordsize="10,40">
              <v:shape style="position:absolute;left:10644;top:-5242;width:10;height:40" coordorigin="10644,-5242" coordsize="10,40" path="m10644,-5202l10654,-5202,10654,-5242,10644,-5242,10644,-5202xe" filled="t" fillcolor="#000000" stroked="f">
                <v:path arrowok="t"/>
                <v:fill type="solid"/>
              </v:shape>
            </v:group>
            <v:group style="position:absolute;left:10644;top:-5204;width:10;height:40" coordorigin="10644,-5204" coordsize="10,40">
              <v:shape style="position:absolute;left:10644;top:-5204;width:10;height:40" coordorigin="10644,-5204" coordsize="10,40" path="m10644,-5163l10654,-5163,10654,-5204,10644,-5204,10644,-5163xe" filled="t" fillcolor="#FFFFFF" stroked="f">
                <v:path arrowok="t"/>
                <v:fill type="solid"/>
              </v:shape>
            </v:group>
            <v:group style="position:absolute;left:10644;top:-5165;width:10;height:40" coordorigin="10644,-5165" coordsize="10,40">
              <v:shape style="position:absolute;left:10644;top:-5165;width:10;height:40" coordorigin="10644,-5165" coordsize="10,40" path="m10644,-5125l10654,-5125,10654,-5165,10644,-5165,10644,-5125xe" filled="t" fillcolor="#000000" stroked="f">
                <v:path arrowok="t"/>
                <v:fill type="solid"/>
              </v:shape>
            </v:group>
            <v:group style="position:absolute;left:1596;top:-5145;width:9048;height:312" coordorigin="1596,-5145" coordsize="9048,312">
              <v:shape style="position:absolute;left:1596;top:-5145;width:9048;height:312" coordorigin="1596,-5145" coordsize="9048,312" path="m1596,-5145l10644,-5145,10644,-4833,1596,-4833,1596,-5145xe" filled="t" fillcolor="#F3F3F3" stroked="f">
                <v:path arrowok="t"/>
                <v:fill type="solid"/>
              </v:shape>
            </v:group>
            <v:group style="position:absolute;left:1587;top:-5089;width:10;height:40" coordorigin="1587,-5089" coordsize="10,40">
              <v:shape style="position:absolute;left:1587;top:-5089;width:10;height:40" coordorigin="1587,-5089" coordsize="10,40" path="m1587,-5048l1596,-5048,1596,-5089,1587,-5089,1587,-5048xe" filled="t" fillcolor="#000000" stroked="f">
                <v:path arrowok="t"/>
                <v:fill type="solid"/>
              </v:shape>
            </v:group>
            <v:group style="position:absolute;left:1587;top:-5050;width:10;height:40" coordorigin="1587,-5050" coordsize="10,40">
              <v:shape style="position:absolute;left:1587;top:-5050;width:10;height:40" coordorigin="1587,-5050" coordsize="10,40" path="m1587,-5010l1596,-5010,1596,-5050,1587,-5050,1587,-5010xe" filled="t" fillcolor="#FFFFFF" stroked="f">
                <v:path arrowok="t"/>
                <v:fill type="solid"/>
              </v:shape>
            </v:group>
            <v:group style="position:absolute;left:1587;top:-5012;width:10;height:40" coordorigin="1587,-5012" coordsize="10,40">
              <v:shape style="position:absolute;left:1587;top:-5012;width:10;height:40" coordorigin="1587,-5012" coordsize="10,40" path="m1587,-4971l1596,-4971,1596,-5012,1587,-5012,1587,-4971xe" filled="t" fillcolor="#000000" stroked="f">
                <v:path arrowok="t"/>
                <v:fill type="solid"/>
              </v:shape>
            </v:group>
            <v:group style="position:absolute;left:1587;top:-4973;width:10;height:40" coordorigin="1587,-4973" coordsize="10,40">
              <v:shape style="position:absolute;left:1587;top:-4973;width:10;height:40" coordorigin="1587,-4973" coordsize="10,40" path="m1587,-4933l1596,-4933,1596,-4973,1587,-4973,1587,-4933xe" filled="t" fillcolor="#FFFFFF" stroked="f">
                <v:path arrowok="t"/>
                <v:fill type="solid"/>
              </v:shape>
            </v:group>
            <v:group style="position:absolute;left:1587;top:-4935;width:10;height:40" coordorigin="1587,-4935" coordsize="10,40">
              <v:shape style="position:absolute;left:1587;top:-4935;width:10;height:40" coordorigin="1587,-4935" coordsize="10,40" path="m1587,-4895l1596,-4895,1596,-4935,1587,-4935,1587,-4895xe" filled="t" fillcolor="#000000" stroked="f">
                <v:path arrowok="t"/>
                <v:fill type="solid"/>
              </v:shape>
            </v:group>
            <v:group style="position:absolute;left:1587;top:-4897;width:10;height:40" coordorigin="1587,-4897" coordsize="10,40">
              <v:shape style="position:absolute;left:1587;top:-4897;width:10;height:40" coordorigin="1587,-4897" coordsize="10,40" path="m1587,-4856l1596,-4856,1596,-4897,1587,-4897,1587,-4856xe" filled="t" fillcolor="#FFFFFF" stroked="f">
                <v:path arrowok="t"/>
                <v:fill type="solid"/>
              </v:shape>
            </v:group>
            <v:group style="position:absolute;left:1587;top:-4858;width:10;height:31" coordorigin="1587,-4858" coordsize="10,31">
              <v:shape style="position:absolute;left:1587;top:-4858;width:10;height:31" coordorigin="1587,-4858" coordsize="10,31" path="m1587,-4827l1596,-4827,1596,-4858,1587,-4858,1587,-4827xe" filled="t" fillcolor="#000000" stroked="f">
                <v:path arrowok="t"/>
                <v:fill type="solid"/>
              </v:shape>
            </v:group>
            <v:group style="position:absolute;left:10644;top:-5089;width:10;height:40" coordorigin="10644,-5089" coordsize="10,40">
              <v:shape style="position:absolute;left:10644;top:-5089;width:10;height:40" coordorigin="10644,-5089" coordsize="10,40" path="m10644,-5048l10654,-5048,10654,-5089,10644,-5089,10644,-5048xe" filled="t" fillcolor="#000000" stroked="f">
                <v:path arrowok="t"/>
                <v:fill type="solid"/>
              </v:shape>
            </v:group>
            <v:group style="position:absolute;left:10644;top:-5050;width:10;height:40" coordorigin="10644,-5050" coordsize="10,40">
              <v:shape style="position:absolute;left:10644;top:-5050;width:10;height:40" coordorigin="10644,-5050" coordsize="10,40" path="m10644,-5010l10654,-5010,10654,-5050,10644,-5050,10644,-5010xe" filled="t" fillcolor="#FFFFFF" stroked="f">
                <v:path arrowok="t"/>
                <v:fill type="solid"/>
              </v:shape>
            </v:group>
            <v:group style="position:absolute;left:10644;top:-5012;width:10;height:40" coordorigin="10644,-5012" coordsize="10,40">
              <v:shape style="position:absolute;left:10644;top:-5012;width:10;height:40" coordorigin="10644,-5012" coordsize="10,40" path="m10644,-4971l10654,-4971,10654,-5012,10644,-5012,10644,-4971xe" filled="t" fillcolor="#000000" stroked="f">
                <v:path arrowok="t"/>
                <v:fill type="solid"/>
              </v:shape>
            </v:group>
            <v:group style="position:absolute;left:10644;top:-4973;width:10;height:40" coordorigin="10644,-4973" coordsize="10,40">
              <v:shape style="position:absolute;left:10644;top:-4973;width:10;height:40" coordorigin="10644,-4973" coordsize="10,40" path="m10644,-4933l10654,-4933,10654,-4973,10644,-4973,10644,-4933xe" filled="t" fillcolor="#FFFFFF" stroked="f">
                <v:path arrowok="t"/>
                <v:fill type="solid"/>
              </v:shape>
            </v:group>
            <v:group style="position:absolute;left:10644;top:-4935;width:10;height:40" coordorigin="10644,-4935" coordsize="10,40">
              <v:shape style="position:absolute;left:10644;top:-4935;width:10;height:40" coordorigin="10644,-4935" coordsize="10,40" path="m10644,-4895l10654,-4895,10654,-4935,10644,-4935,10644,-4895xe" filled="t" fillcolor="#000000" stroked="f">
                <v:path arrowok="t"/>
                <v:fill type="solid"/>
              </v:shape>
            </v:group>
            <v:group style="position:absolute;left:10644;top:-4897;width:10;height:40" coordorigin="10644,-4897" coordsize="10,40">
              <v:shape style="position:absolute;left:10644;top:-4897;width:10;height:40" coordorigin="10644,-4897" coordsize="10,40" path="m10644,-4856l10654,-4856,10654,-4897,10644,-4897,10644,-4856xe" filled="t" fillcolor="#FFFFFF" stroked="f">
                <v:path arrowok="t"/>
                <v:fill type="solid"/>
              </v:shape>
            </v:group>
            <v:group style="position:absolute;left:10644;top:-4858;width:10;height:31" coordorigin="10644,-4858" coordsize="10,31">
              <v:shape style="position:absolute;left:10644;top:-4858;width:10;height:31" coordorigin="10644,-4858" coordsize="10,31" path="m10644,-4827l10654,-4827,10654,-4858,10644,-4858,10644,-4827xe" filled="t" fillcolor="#000000" stroked="f">
                <v:path arrowok="t"/>
                <v:fill type="solid"/>
              </v:shape>
            </v:group>
            <v:group style="position:absolute;left:1596;top:-4833;width:9048;height:322" coordorigin="1596,-4833" coordsize="9048,322">
              <v:shape style="position:absolute;left:1596;top:-4833;width:9048;height:322" coordorigin="1596,-4833" coordsize="9048,322" path="m1596,-4833l10644,-4833,10644,-4512,1596,-4512,1596,-4833xe" filled="t" fillcolor="#F3F3F3" stroked="f">
                <v:path arrowok="t"/>
                <v:fill type="solid"/>
              </v:shape>
            </v:group>
            <v:group style="position:absolute;left:1587;top:-4833;width:10;height:14" coordorigin="1587,-4833" coordsize="10,14">
              <v:shape style="position:absolute;left:1587;top:-4833;width:10;height:14" coordorigin="1587,-4833" coordsize="10,14" path="m1587,-4826l1596,-4826e" filled="f" stroked="t" strokeweight=".82001pt" strokecolor="#000000">
                <v:path arrowok="t"/>
              </v:shape>
            </v:group>
            <v:group style="position:absolute;left:1587;top:-4781;width:10;height:40" coordorigin="1587,-4781" coordsize="10,40">
              <v:shape style="position:absolute;left:1587;top:-4781;width:10;height:40" coordorigin="1587,-4781" coordsize="10,40" path="m1587,-4741l1596,-4741,1596,-4781,1587,-4781,1587,-4741xe" filled="t" fillcolor="#000000" stroked="f">
                <v:path arrowok="t"/>
                <v:fill type="solid"/>
              </v:shape>
            </v:group>
            <v:group style="position:absolute;left:1587;top:-4743;width:10;height:40" coordorigin="1587,-4743" coordsize="10,40">
              <v:shape style="position:absolute;left:1587;top:-4743;width:10;height:40" coordorigin="1587,-4743" coordsize="10,40" path="m1587,-4703l1596,-4703,1596,-4743,1587,-4743,1587,-4703xe" filled="t" fillcolor="#FFFFFF" stroked="f">
                <v:path arrowok="t"/>
                <v:fill type="solid"/>
              </v:shape>
            </v:group>
            <v:group style="position:absolute;left:1587;top:-4705;width:10;height:40" coordorigin="1587,-4705" coordsize="10,40">
              <v:shape style="position:absolute;left:1587;top:-4705;width:10;height:40" coordorigin="1587,-4705" coordsize="10,40" path="m1587,-4664l1596,-4664,1596,-4705,1587,-4705,1587,-4664xe" filled="t" fillcolor="#000000" stroked="f">
                <v:path arrowok="t"/>
                <v:fill type="solid"/>
              </v:shape>
            </v:group>
            <v:group style="position:absolute;left:1587;top:-4666;width:10;height:40" coordorigin="1587,-4666" coordsize="10,40">
              <v:shape style="position:absolute;left:1587;top:-4666;width:10;height:40" coordorigin="1587,-4666" coordsize="10,40" path="m1587,-4626l1596,-4626,1596,-4666,1587,-4666,1587,-4626xe" filled="t" fillcolor="#FFFFFF" stroked="f">
                <v:path arrowok="t"/>
                <v:fill type="solid"/>
              </v:shape>
            </v:group>
            <v:group style="position:absolute;left:1587;top:-4628;width:10;height:40" coordorigin="1587,-4628" coordsize="10,40">
              <v:shape style="position:absolute;left:1587;top:-4628;width:10;height:40" coordorigin="1587,-4628" coordsize="10,40" path="m1587,-4587l1596,-4587,1596,-4628,1587,-4628,1587,-4587xe" filled="t" fillcolor="#000000" stroked="f">
                <v:path arrowok="t"/>
                <v:fill type="solid"/>
              </v:shape>
            </v:group>
            <v:group style="position:absolute;left:1587;top:-4589;width:10;height:40" coordorigin="1587,-4589" coordsize="10,40">
              <v:shape style="position:absolute;left:1587;top:-4589;width:10;height:40" coordorigin="1587,-4589" coordsize="10,40" path="m1587,-4549l1596,-4549,1596,-4589,1587,-4589,1587,-4549xe" filled="t" fillcolor="#FFFFFF" stroked="f">
                <v:path arrowok="t"/>
                <v:fill type="solid"/>
              </v:shape>
            </v:group>
            <v:group style="position:absolute;left:1587;top:-4551;width:10;height:40" coordorigin="1587,-4551" coordsize="10,40">
              <v:shape style="position:absolute;left:1587;top:-4551;width:10;height:40" coordorigin="1587,-4551" coordsize="10,40" path="m1587,-4511l1596,-4511,1596,-4551,1587,-4551,1587,-4511xe" filled="t" fillcolor="#000000" stroked="f">
                <v:path arrowok="t"/>
                <v:fill type="solid"/>
              </v:shape>
            </v:group>
            <v:group style="position:absolute;left:10644;top:-4833;width:10;height:14" coordorigin="10644,-4833" coordsize="10,14">
              <v:shape style="position:absolute;left:10644;top:-4833;width:10;height:14" coordorigin="10644,-4833" coordsize="10,14" path="m10644,-4826l10654,-4826e" filled="f" stroked="t" strokeweight=".82001pt" strokecolor="#000000">
                <v:path arrowok="t"/>
              </v:shape>
            </v:group>
            <v:group style="position:absolute;left:10644;top:-4781;width:10;height:40" coordorigin="10644,-4781" coordsize="10,40">
              <v:shape style="position:absolute;left:10644;top:-4781;width:10;height:40" coordorigin="10644,-4781" coordsize="10,40" path="m10644,-4741l10654,-4741,10654,-4781,10644,-4781,10644,-4741xe" filled="t" fillcolor="#000000" stroked="f">
                <v:path arrowok="t"/>
                <v:fill type="solid"/>
              </v:shape>
            </v:group>
            <v:group style="position:absolute;left:10644;top:-4743;width:10;height:40" coordorigin="10644,-4743" coordsize="10,40">
              <v:shape style="position:absolute;left:10644;top:-4743;width:10;height:40" coordorigin="10644,-4743" coordsize="10,40" path="m10644,-4703l10654,-4703,10654,-4743,10644,-4743,10644,-4703xe" filled="t" fillcolor="#FFFFFF" stroked="f">
                <v:path arrowok="t"/>
                <v:fill type="solid"/>
              </v:shape>
            </v:group>
            <v:group style="position:absolute;left:10644;top:-4705;width:10;height:40" coordorigin="10644,-4705" coordsize="10,40">
              <v:shape style="position:absolute;left:10644;top:-4705;width:10;height:40" coordorigin="10644,-4705" coordsize="10,40" path="m10644,-4664l10654,-4664,10654,-4705,10644,-4705,10644,-4664xe" filled="t" fillcolor="#000000" stroked="f">
                <v:path arrowok="t"/>
                <v:fill type="solid"/>
              </v:shape>
            </v:group>
            <v:group style="position:absolute;left:10644;top:-4666;width:10;height:40" coordorigin="10644,-4666" coordsize="10,40">
              <v:shape style="position:absolute;left:10644;top:-4666;width:10;height:40" coordorigin="10644,-4666" coordsize="10,40" path="m10644,-4626l10654,-4626,10654,-4666,10644,-4666,10644,-4626xe" filled="t" fillcolor="#FFFFFF" stroked="f">
                <v:path arrowok="t"/>
                <v:fill type="solid"/>
              </v:shape>
            </v:group>
            <v:group style="position:absolute;left:10644;top:-4628;width:10;height:40" coordorigin="10644,-4628" coordsize="10,40">
              <v:shape style="position:absolute;left:10644;top:-4628;width:10;height:40" coordorigin="10644,-4628" coordsize="10,40" path="m10644,-4587l10654,-4587,10654,-4628,10644,-4628,10644,-4587xe" filled="t" fillcolor="#000000" stroked="f">
                <v:path arrowok="t"/>
                <v:fill type="solid"/>
              </v:shape>
            </v:group>
            <v:group style="position:absolute;left:10644;top:-4589;width:10;height:40" coordorigin="10644,-4589" coordsize="10,40">
              <v:shape style="position:absolute;left:10644;top:-4589;width:10;height:40" coordorigin="10644,-4589" coordsize="10,40" path="m10644,-4549l10654,-4549,10654,-4589,10644,-4589,10644,-4549xe" filled="t" fillcolor="#FFFFFF" stroked="f">
                <v:path arrowok="t"/>
                <v:fill type="solid"/>
              </v:shape>
            </v:group>
            <v:group style="position:absolute;left:10644;top:-4551;width:10;height:40" coordorigin="10644,-4551" coordsize="10,40">
              <v:shape style="position:absolute;left:10644;top:-4551;width:10;height:40" coordorigin="10644,-4551" coordsize="10,40" path="m10644,-4511l10654,-4511,10654,-4551,10644,-4551,10644,-4511xe" filled="t" fillcolor="#000000" stroked="f">
                <v:path arrowok="t"/>
                <v:fill type="solid"/>
              </v:shape>
            </v:group>
            <v:group style="position:absolute;left:1596;top:-4512;width:9048;height:307" coordorigin="1596,-4512" coordsize="9048,307">
              <v:shape style="position:absolute;left:1596;top:-4512;width:9048;height:307" coordorigin="1596,-4512" coordsize="9048,307" path="m1596,-4512l10644,-4512,10644,-4204,1596,-4204,1596,-4512xe" filled="t" fillcolor="#F3F3F3" stroked="f">
                <v:path arrowok="t"/>
                <v:fill type="solid"/>
              </v:shape>
            </v:group>
            <v:group style="position:absolute;left:1587;top:-4513;width:10;height:40" coordorigin="1587,-4513" coordsize="10,40">
              <v:shape style="position:absolute;left:1587;top:-4513;width:10;height:40" coordorigin="1587,-4513" coordsize="10,40" path="m1587,-4472l1596,-4472,1596,-4513,1587,-4513,1587,-4472xe" filled="t" fillcolor="#FFFFFF" stroked="f">
                <v:path arrowok="t"/>
                <v:fill type="solid"/>
              </v:shape>
            </v:group>
            <v:group style="position:absolute;left:1587;top:-4474;width:10;height:40" coordorigin="1587,-4474" coordsize="10,40">
              <v:shape style="position:absolute;left:1587;top:-4474;width:10;height:40" coordorigin="1587,-4474" coordsize="10,40" path="m1587,-4434l1596,-4434,1596,-4474,1587,-4474,1587,-4434xe" filled="t" fillcolor="#000000" stroked="f">
                <v:path arrowok="t"/>
                <v:fill type="solid"/>
              </v:shape>
            </v:group>
            <v:group style="position:absolute;left:1587;top:-4436;width:10;height:40" coordorigin="1587,-4436" coordsize="10,40">
              <v:shape style="position:absolute;left:1587;top:-4436;width:10;height:40" coordorigin="1587,-4436" coordsize="10,40" path="m1587,-4395l1596,-4395,1596,-4436,1587,-4436,1587,-4395xe" filled="t" fillcolor="#FFFFFF" stroked="f">
                <v:path arrowok="t"/>
                <v:fill type="solid"/>
              </v:shape>
            </v:group>
            <v:group style="position:absolute;left:1587;top:-4397;width:10;height:40" coordorigin="1587,-4397" coordsize="10,40">
              <v:shape style="position:absolute;left:1587;top:-4397;width:10;height:40" coordorigin="1587,-4397" coordsize="10,40" path="m1587,-4357l1596,-4357,1596,-4397,1587,-4397,1587,-4357xe" filled="t" fillcolor="#000000" stroked="f">
                <v:path arrowok="t"/>
                <v:fill type="solid"/>
              </v:shape>
            </v:group>
            <v:group style="position:absolute;left:1587;top:-4359;width:10;height:40" coordorigin="1587,-4359" coordsize="10,40">
              <v:shape style="position:absolute;left:1587;top:-4359;width:10;height:40" coordorigin="1587,-4359" coordsize="10,40" path="m1587,-4319l1596,-4319,1596,-4359,1587,-4359,1587,-4319xe" filled="t" fillcolor="#FFFFFF" stroked="f">
                <v:path arrowok="t"/>
                <v:fill type="solid"/>
              </v:shape>
            </v:group>
            <v:group style="position:absolute;left:1587;top:-4321;width:10;height:40" coordorigin="1587,-4321" coordsize="10,40">
              <v:shape style="position:absolute;left:1587;top:-4321;width:10;height:40" coordorigin="1587,-4321" coordsize="10,40" path="m1587,-4280l1596,-4280,1596,-4321,1587,-4321,1587,-4280xe" filled="t" fillcolor="#000000" stroked="f">
                <v:path arrowok="t"/>
                <v:fill type="solid"/>
              </v:shape>
            </v:group>
            <v:group style="position:absolute;left:1587;top:-4282;width:10;height:40" coordorigin="1587,-4282" coordsize="10,40">
              <v:shape style="position:absolute;left:1587;top:-4282;width:10;height:40" coordorigin="1587,-4282" coordsize="10,40" path="m1587,-4242l1596,-4242,1596,-4282,1587,-4282,1587,-4242xe" filled="t" fillcolor="#FFFFFF" stroked="f">
                <v:path arrowok="t"/>
                <v:fill type="solid"/>
              </v:shape>
            </v:group>
            <v:group style="position:absolute;left:1587;top:-4244;width:10;height:40" coordorigin="1587,-4244" coordsize="10,40">
              <v:shape style="position:absolute;left:1587;top:-4244;width:10;height:40" coordorigin="1587,-4244" coordsize="10,40" path="m1587,-4203l1596,-4203,1596,-4244,1587,-4244,1587,-4203xe" filled="t" fillcolor="#000000" stroked="f">
                <v:path arrowok="t"/>
                <v:fill type="solid"/>
              </v:shape>
            </v:group>
            <v:group style="position:absolute;left:10644;top:-4513;width:10;height:40" coordorigin="10644,-4513" coordsize="10,40">
              <v:shape style="position:absolute;left:10644;top:-4513;width:10;height:40" coordorigin="10644,-4513" coordsize="10,40" path="m10644,-4472l10654,-4472,10654,-4513,10644,-4513,10644,-4472xe" filled="t" fillcolor="#FFFFFF" stroked="f">
                <v:path arrowok="t"/>
                <v:fill type="solid"/>
              </v:shape>
            </v:group>
            <v:group style="position:absolute;left:10644;top:-4474;width:10;height:40" coordorigin="10644,-4474" coordsize="10,40">
              <v:shape style="position:absolute;left:10644;top:-4474;width:10;height:40" coordorigin="10644,-4474" coordsize="10,40" path="m10644,-4434l10654,-4434,10654,-4474,10644,-4474,10644,-4434xe" filled="t" fillcolor="#000000" stroked="f">
                <v:path arrowok="t"/>
                <v:fill type="solid"/>
              </v:shape>
            </v:group>
            <v:group style="position:absolute;left:10644;top:-4436;width:10;height:40" coordorigin="10644,-4436" coordsize="10,40">
              <v:shape style="position:absolute;left:10644;top:-4436;width:10;height:40" coordorigin="10644,-4436" coordsize="10,40" path="m10644,-4395l10654,-4395,10654,-4436,10644,-4436,10644,-4395xe" filled="t" fillcolor="#FFFFFF" stroked="f">
                <v:path arrowok="t"/>
                <v:fill type="solid"/>
              </v:shape>
            </v:group>
            <v:group style="position:absolute;left:10644;top:-4397;width:10;height:40" coordorigin="10644,-4397" coordsize="10,40">
              <v:shape style="position:absolute;left:10644;top:-4397;width:10;height:40" coordorigin="10644,-4397" coordsize="10,40" path="m10644,-4357l10654,-4357,10654,-4397,10644,-4397,10644,-4357xe" filled="t" fillcolor="#000000" stroked="f">
                <v:path arrowok="t"/>
                <v:fill type="solid"/>
              </v:shape>
            </v:group>
            <v:group style="position:absolute;left:10644;top:-4359;width:10;height:40" coordorigin="10644,-4359" coordsize="10,40">
              <v:shape style="position:absolute;left:10644;top:-4359;width:10;height:40" coordorigin="10644,-4359" coordsize="10,40" path="m10644,-4319l10654,-4319,10654,-4359,10644,-4359,10644,-4319xe" filled="t" fillcolor="#FFFFFF" stroked="f">
                <v:path arrowok="t"/>
                <v:fill type="solid"/>
              </v:shape>
            </v:group>
            <v:group style="position:absolute;left:10644;top:-4321;width:10;height:40" coordorigin="10644,-4321" coordsize="10,40">
              <v:shape style="position:absolute;left:10644;top:-4321;width:10;height:40" coordorigin="10644,-4321" coordsize="10,40" path="m10644,-4280l10654,-4280,10654,-4321,10644,-4321,10644,-4280xe" filled="t" fillcolor="#000000" stroked="f">
                <v:path arrowok="t"/>
                <v:fill type="solid"/>
              </v:shape>
            </v:group>
            <v:group style="position:absolute;left:10644;top:-4282;width:10;height:40" coordorigin="10644,-4282" coordsize="10,40">
              <v:shape style="position:absolute;left:10644;top:-4282;width:10;height:40" coordorigin="10644,-4282" coordsize="10,40" path="m10644,-4242l10654,-4242,10654,-4282,10644,-4282,10644,-4242xe" filled="t" fillcolor="#FFFFFF" stroked="f">
                <v:path arrowok="t"/>
                <v:fill type="solid"/>
              </v:shape>
            </v:group>
            <v:group style="position:absolute;left:10644;top:-4244;width:10;height:40" coordorigin="10644,-4244" coordsize="10,40">
              <v:shape style="position:absolute;left:10644;top:-4244;width:10;height:40" coordorigin="10644,-4244" coordsize="10,40" path="m10644,-4203l10654,-4203,10654,-4244,10644,-4244,10644,-4203xe" filled="t" fillcolor="#000000" stroked="f">
                <v:path arrowok="t"/>
                <v:fill type="solid"/>
              </v:shape>
            </v:group>
            <v:group style="position:absolute;left:1596;top:-4204;width:9048;height:307" coordorigin="1596,-4204" coordsize="9048,307">
              <v:shape style="position:absolute;left:1596;top:-4204;width:9048;height:307" coordorigin="1596,-4204" coordsize="9048,307" path="m1596,-4204l10644,-4204,10644,-3897,1596,-3897,1596,-4204xe" filled="t" fillcolor="#F3F3F3" stroked="f">
                <v:path arrowok="t"/>
                <v:fill type="solid"/>
              </v:shape>
            </v:group>
            <v:group style="position:absolute;left:1587;top:-4205;width:10;height:40" coordorigin="1587,-4205" coordsize="10,40">
              <v:shape style="position:absolute;left:1587;top:-4205;width:10;height:40" coordorigin="1587,-4205" coordsize="10,40" path="m1587,-4165l1596,-4165,1596,-4205,1587,-4205,1587,-4165xe" filled="t" fillcolor="#FFFFFF" stroked="f">
                <v:path arrowok="t"/>
                <v:fill type="solid"/>
              </v:shape>
            </v:group>
            <v:group style="position:absolute;left:1587;top:-4167;width:10;height:40" coordorigin="1587,-4167" coordsize="10,40">
              <v:shape style="position:absolute;left:1587;top:-4167;width:10;height:40" coordorigin="1587,-4167" coordsize="10,40" path="m1587,-4127l1596,-4127,1596,-4167,1587,-4167,1587,-4127xe" filled="t" fillcolor="#000000" stroked="f">
                <v:path arrowok="t"/>
                <v:fill type="solid"/>
              </v:shape>
            </v:group>
            <v:group style="position:absolute;left:1587;top:-4129;width:10;height:40" coordorigin="1587,-4129" coordsize="10,40">
              <v:shape style="position:absolute;left:1587;top:-4129;width:10;height:40" coordorigin="1587,-4129" coordsize="10,40" path="m1587,-4088l1596,-4088,1596,-4129,1587,-4129,1587,-4088xe" filled="t" fillcolor="#FFFFFF" stroked="f">
                <v:path arrowok="t"/>
                <v:fill type="solid"/>
              </v:shape>
            </v:group>
            <v:group style="position:absolute;left:1587;top:-4090;width:10;height:40" coordorigin="1587,-4090" coordsize="10,40">
              <v:shape style="position:absolute;left:1587;top:-4090;width:10;height:40" coordorigin="1587,-4090" coordsize="10,40" path="m1587,-4050l1596,-4050,1596,-4090,1587,-4090,1587,-4050xe" filled="t" fillcolor="#000000" stroked="f">
                <v:path arrowok="t"/>
                <v:fill type="solid"/>
              </v:shape>
            </v:group>
            <v:group style="position:absolute;left:1587;top:-4052;width:10;height:40" coordorigin="1587,-4052" coordsize="10,40">
              <v:shape style="position:absolute;left:1587;top:-4052;width:10;height:40" coordorigin="1587,-4052" coordsize="10,40" path="m1587,-4011l1596,-4011,1596,-4052,1587,-4052,1587,-4011xe" filled="t" fillcolor="#FFFFFF" stroked="f">
                <v:path arrowok="t"/>
                <v:fill type="solid"/>
              </v:shape>
            </v:group>
            <v:group style="position:absolute;left:1587;top:-4013;width:10;height:40" coordorigin="1587,-4013" coordsize="10,40">
              <v:shape style="position:absolute;left:1587;top:-4013;width:10;height:40" coordorigin="1587,-4013" coordsize="10,40" path="m1587,-3973l1596,-3973,1596,-4013,1587,-4013,1587,-3973xe" filled="t" fillcolor="#000000" stroked="f">
                <v:path arrowok="t"/>
                <v:fill type="solid"/>
              </v:shape>
            </v:group>
            <v:group style="position:absolute;left:1587;top:-3975;width:10;height:40" coordorigin="1587,-3975" coordsize="10,40">
              <v:shape style="position:absolute;left:1587;top:-3975;width:10;height:40" coordorigin="1587,-3975" coordsize="10,40" path="m1587,-3935l1596,-3935,1596,-3975,1587,-3975,1587,-3935xe" filled="t" fillcolor="#FFFFFF" stroked="f">
                <v:path arrowok="t"/>
                <v:fill type="solid"/>
              </v:shape>
            </v:group>
            <v:group style="position:absolute;left:1587;top:-3937;width:10;height:40" coordorigin="1587,-3937" coordsize="10,40">
              <v:shape style="position:absolute;left:1587;top:-3937;width:10;height:40" coordorigin="1587,-3937" coordsize="10,40" path="m1587,-3896l1596,-3896,1596,-3937,1587,-3937,1587,-3896xe" filled="t" fillcolor="#000000" stroked="f">
                <v:path arrowok="t"/>
                <v:fill type="solid"/>
              </v:shape>
            </v:group>
            <v:group style="position:absolute;left:10644;top:-4205;width:10;height:40" coordorigin="10644,-4205" coordsize="10,40">
              <v:shape style="position:absolute;left:10644;top:-4205;width:10;height:40" coordorigin="10644,-4205" coordsize="10,40" path="m10644,-4165l10654,-4165,10654,-4205,10644,-4205,10644,-4165xe" filled="t" fillcolor="#FFFFFF" stroked="f">
                <v:path arrowok="t"/>
                <v:fill type="solid"/>
              </v:shape>
            </v:group>
            <v:group style="position:absolute;left:10644;top:-4167;width:10;height:40" coordorigin="10644,-4167" coordsize="10,40">
              <v:shape style="position:absolute;left:10644;top:-4167;width:10;height:40" coordorigin="10644,-4167" coordsize="10,40" path="m10644,-4127l10654,-4127,10654,-4167,10644,-4167,10644,-4127xe" filled="t" fillcolor="#000000" stroked="f">
                <v:path arrowok="t"/>
                <v:fill type="solid"/>
              </v:shape>
            </v:group>
            <v:group style="position:absolute;left:10644;top:-4129;width:10;height:40" coordorigin="10644,-4129" coordsize="10,40">
              <v:shape style="position:absolute;left:10644;top:-4129;width:10;height:40" coordorigin="10644,-4129" coordsize="10,40" path="m10644,-4088l10654,-4088,10654,-4129,10644,-4129,10644,-4088xe" filled="t" fillcolor="#FFFFFF" stroked="f">
                <v:path arrowok="t"/>
                <v:fill type="solid"/>
              </v:shape>
            </v:group>
            <v:group style="position:absolute;left:10644;top:-4090;width:10;height:40" coordorigin="10644,-4090" coordsize="10,40">
              <v:shape style="position:absolute;left:10644;top:-4090;width:10;height:40" coordorigin="10644,-4090" coordsize="10,40" path="m10644,-4050l10654,-4050,10654,-4090,10644,-4090,10644,-4050xe" filled="t" fillcolor="#000000" stroked="f">
                <v:path arrowok="t"/>
                <v:fill type="solid"/>
              </v:shape>
            </v:group>
            <v:group style="position:absolute;left:10644;top:-4052;width:10;height:40" coordorigin="10644,-4052" coordsize="10,40">
              <v:shape style="position:absolute;left:10644;top:-4052;width:10;height:40" coordorigin="10644,-4052" coordsize="10,40" path="m10644,-4011l10654,-4011,10654,-4052,10644,-4052,10644,-4011xe" filled="t" fillcolor="#FFFFFF" stroked="f">
                <v:path arrowok="t"/>
                <v:fill type="solid"/>
              </v:shape>
            </v:group>
            <v:group style="position:absolute;left:10644;top:-4013;width:10;height:40" coordorigin="10644,-4013" coordsize="10,40">
              <v:shape style="position:absolute;left:10644;top:-4013;width:10;height:40" coordorigin="10644,-4013" coordsize="10,40" path="m10644,-3973l10654,-3973,10654,-4013,10644,-4013,10644,-3973xe" filled="t" fillcolor="#000000" stroked="f">
                <v:path arrowok="t"/>
                <v:fill type="solid"/>
              </v:shape>
            </v:group>
            <v:group style="position:absolute;left:10644;top:-3975;width:10;height:40" coordorigin="10644,-3975" coordsize="10,40">
              <v:shape style="position:absolute;left:10644;top:-3975;width:10;height:40" coordorigin="10644,-3975" coordsize="10,40" path="m10644,-3935l10654,-3935,10654,-3975,10644,-3975,10644,-3935xe" filled="t" fillcolor="#FFFFFF" stroked="f">
                <v:path arrowok="t"/>
                <v:fill type="solid"/>
              </v:shape>
            </v:group>
            <v:group style="position:absolute;left:10644;top:-3937;width:10;height:40" coordorigin="10644,-3937" coordsize="10,40">
              <v:shape style="position:absolute;left:10644;top:-3937;width:10;height:40" coordorigin="10644,-3937" coordsize="10,40" path="m10644,-3896l10654,-3896,10654,-3937,10644,-3937,10644,-3896xe" filled="t" fillcolor="#000000" stroked="f">
                <v:path arrowok="t"/>
                <v:fill type="solid"/>
              </v:shape>
            </v:group>
            <v:group style="position:absolute;left:1596;top:-3897;width:9048;height:322" coordorigin="1596,-3897" coordsize="9048,322">
              <v:shape style="position:absolute;left:1596;top:-3897;width:9048;height:322" coordorigin="1596,-3897" coordsize="9048,322" path="m1596,-3897l10644,-3897,10644,-3576,1596,-3576,1596,-3897xe" filled="t" fillcolor="#F3F3F3" stroked="f">
                <v:path arrowok="t"/>
                <v:fill type="solid"/>
              </v:shape>
            </v:group>
            <v:group style="position:absolute;left:1587;top:-3898;width:10;height:40" coordorigin="1587,-3898" coordsize="10,40">
              <v:shape style="position:absolute;left:1587;top:-3898;width:10;height:40" coordorigin="1587,-3898" coordsize="10,40" path="m1587,-3858l1596,-3858,1596,-3898,1587,-3898,1587,-3858xe" filled="t" fillcolor="#FFFFFF" stroked="f">
                <v:path arrowok="t"/>
                <v:fill type="solid"/>
              </v:shape>
            </v:group>
            <v:group style="position:absolute;left:1587;top:-3860;width:10;height:40" coordorigin="1587,-3860" coordsize="10,40">
              <v:shape style="position:absolute;left:1587;top:-3860;width:10;height:40" coordorigin="1587,-3860" coordsize="10,40" path="m1587,-3819l1596,-3819,1596,-3860,1587,-3860,1587,-3819xe" filled="t" fillcolor="#000000" stroked="f">
                <v:path arrowok="t"/>
                <v:fill type="solid"/>
              </v:shape>
            </v:group>
            <v:group style="position:absolute;left:1587;top:-3821;width:10;height:40" coordorigin="1587,-3821" coordsize="10,40">
              <v:shape style="position:absolute;left:1587;top:-3821;width:10;height:40" coordorigin="1587,-3821" coordsize="10,40" path="m1587,-3781l1596,-3781,1596,-3821,1587,-3821,1587,-3781xe" filled="t" fillcolor="#FFFFFF" stroked="f">
                <v:path arrowok="t"/>
                <v:fill type="solid"/>
              </v:shape>
            </v:group>
            <v:group style="position:absolute;left:1587;top:-3783;width:10;height:40" coordorigin="1587,-3783" coordsize="10,40">
              <v:shape style="position:absolute;left:1587;top:-3783;width:10;height:40" coordorigin="1587,-3783" coordsize="10,40" path="m1587,-3743l1596,-3743,1596,-3783,1587,-3783,1587,-3743xe" filled="t" fillcolor="#000000" stroked="f">
                <v:path arrowok="t"/>
                <v:fill type="solid"/>
              </v:shape>
            </v:group>
            <v:group style="position:absolute;left:1587;top:-3745;width:10;height:40" coordorigin="1587,-3745" coordsize="10,40">
              <v:shape style="position:absolute;left:1587;top:-3745;width:10;height:40" coordorigin="1587,-3745" coordsize="10,40" path="m1587,-3704l1596,-3704,1596,-3745,1587,-3745,1587,-3704xe" filled="t" fillcolor="#FFFFFF" stroked="f">
                <v:path arrowok="t"/>
                <v:fill type="solid"/>
              </v:shape>
            </v:group>
            <v:group style="position:absolute;left:1587;top:-3706;width:10;height:40" coordorigin="1587,-3706" coordsize="10,40">
              <v:shape style="position:absolute;left:1587;top:-3706;width:10;height:40" coordorigin="1587,-3706" coordsize="10,40" path="m1587,-3666l1596,-3666,1596,-3706,1587,-3706,1587,-3666xe" filled="t" fillcolor="#000000" stroked="f">
                <v:path arrowok="t"/>
                <v:fill type="solid"/>
              </v:shape>
            </v:group>
            <v:group style="position:absolute;left:1587;top:-3668;width:10;height:40" coordorigin="1587,-3668" coordsize="10,40">
              <v:shape style="position:absolute;left:1587;top:-3668;width:10;height:40" coordorigin="1587,-3668" coordsize="10,40" path="m1587,-3627l1596,-3627,1596,-3668,1587,-3668,1587,-3627xe" filled="t" fillcolor="#FFFFFF" stroked="f">
                <v:path arrowok="t"/>
                <v:fill type="solid"/>
              </v:shape>
            </v:group>
            <v:group style="position:absolute;left:1587;top:-3629;width:10;height:40" coordorigin="1587,-3629" coordsize="10,40">
              <v:shape style="position:absolute;left:1587;top:-3629;width:10;height:40" coordorigin="1587,-3629" coordsize="10,40" path="m1587,-3589l1596,-3589,1596,-3629,1587,-3629,1587,-3589xe" filled="t" fillcolor="#000000" stroked="f">
                <v:path arrowok="t"/>
                <v:fill type="solid"/>
              </v:shape>
            </v:group>
            <v:group style="position:absolute;left:1587;top:-3591;width:10;height:21" coordorigin="1587,-3591" coordsize="10,21">
              <v:shape style="position:absolute;left:1587;top:-3591;width:10;height:21" coordorigin="1587,-3591" coordsize="10,21" path="m1587,-3570l1596,-3570,1596,-3591,1587,-3591,1587,-3570xe" filled="t" fillcolor="#FFFFFF" stroked="f">
                <v:path arrowok="t"/>
                <v:fill type="solid"/>
              </v:shape>
            </v:group>
            <v:group style="position:absolute;left:10644;top:-3898;width:10;height:40" coordorigin="10644,-3898" coordsize="10,40">
              <v:shape style="position:absolute;left:10644;top:-3898;width:10;height:40" coordorigin="10644,-3898" coordsize="10,40" path="m10644,-3858l10654,-3858,10654,-3898,10644,-3898,10644,-3858xe" filled="t" fillcolor="#FFFFFF" stroked="f">
                <v:path arrowok="t"/>
                <v:fill type="solid"/>
              </v:shape>
            </v:group>
            <v:group style="position:absolute;left:10644;top:-3860;width:10;height:40" coordorigin="10644,-3860" coordsize="10,40">
              <v:shape style="position:absolute;left:10644;top:-3860;width:10;height:40" coordorigin="10644,-3860" coordsize="10,40" path="m10644,-3819l10654,-3819,10654,-3860,10644,-3860,10644,-3819xe" filled="t" fillcolor="#000000" stroked="f">
                <v:path arrowok="t"/>
                <v:fill type="solid"/>
              </v:shape>
            </v:group>
            <v:group style="position:absolute;left:10644;top:-3821;width:10;height:40" coordorigin="10644,-3821" coordsize="10,40">
              <v:shape style="position:absolute;left:10644;top:-3821;width:10;height:40" coordorigin="10644,-3821" coordsize="10,40" path="m10644,-3781l10654,-3781,10654,-3821,10644,-3821,10644,-3781xe" filled="t" fillcolor="#FFFFFF" stroked="f">
                <v:path arrowok="t"/>
                <v:fill type="solid"/>
              </v:shape>
            </v:group>
            <v:group style="position:absolute;left:10644;top:-3783;width:10;height:40" coordorigin="10644,-3783" coordsize="10,40">
              <v:shape style="position:absolute;left:10644;top:-3783;width:10;height:40" coordorigin="10644,-3783" coordsize="10,40" path="m10644,-3743l10654,-3743,10654,-3783,10644,-3783,10644,-3743xe" filled="t" fillcolor="#000000" stroked="f">
                <v:path arrowok="t"/>
                <v:fill type="solid"/>
              </v:shape>
            </v:group>
            <v:group style="position:absolute;left:10644;top:-3745;width:10;height:40" coordorigin="10644,-3745" coordsize="10,40">
              <v:shape style="position:absolute;left:10644;top:-3745;width:10;height:40" coordorigin="10644,-3745" coordsize="10,40" path="m10644,-3704l10654,-3704,10654,-3745,10644,-3745,10644,-3704xe" filled="t" fillcolor="#FFFFFF" stroked="f">
                <v:path arrowok="t"/>
                <v:fill type="solid"/>
              </v:shape>
            </v:group>
            <v:group style="position:absolute;left:10644;top:-3706;width:10;height:40" coordorigin="10644,-3706" coordsize="10,40">
              <v:shape style="position:absolute;left:10644;top:-3706;width:10;height:40" coordorigin="10644,-3706" coordsize="10,40" path="m10644,-3666l10654,-3666,10654,-3706,10644,-3706,10644,-3666xe" filled="t" fillcolor="#000000" stroked="f">
                <v:path arrowok="t"/>
                <v:fill type="solid"/>
              </v:shape>
            </v:group>
            <v:group style="position:absolute;left:10644;top:-3668;width:10;height:40" coordorigin="10644,-3668" coordsize="10,40">
              <v:shape style="position:absolute;left:10644;top:-3668;width:10;height:40" coordorigin="10644,-3668" coordsize="10,40" path="m10644,-3627l10654,-3627,10654,-3668,10644,-3668,10644,-3627xe" filled="t" fillcolor="#FFFFFF" stroked="f">
                <v:path arrowok="t"/>
                <v:fill type="solid"/>
              </v:shape>
            </v:group>
            <v:group style="position:absolute;left:10644;top:-3629;width:10;height:40" coordorigin="10644,-3629" coordsize="10,40">
              <v:shape style="position:absolute;left:10644;top:-3629;width:10;height:40" coordorigin="10644,-3629" coordsize="10,40" path="m10644,-3589l10654,-3589,10654,-3629,10644,-3629,10644,-3589xe" filled="t" fillcolor="#000000" stroked="f">
                <v:path arrowok="t"/>
                <v:fill type="solid"/>
              </v:shape>
            </v:group>
            <v:group style="position:absolute;left:10644;top:-3591;width:10;height:21" coordorigin="10644,-3591" coordsize="10,21">
              <v:shape style="position:absolute;left:10644;top:-3591;width:10;height:21" coordorigin="10644,-3591" coordsize="10,21" path="m10644,-3570l10654,-3570,10654,-3591,10644,-3591,10644,-3570xe" filled="t" fillcolor="#FFFFFF" stroked="f">
                <v:path arrowok="t"/>
                <v:fill type="solid"/>
              </v:shape>
            </v:group>
            <v:group style="position:absolute;left:1596;top:-3576;width:9048;height:307" coordorigin="1596,-3576" coordsize="9048,307">
              <v:shape style="position:absolute;left:1596;top:-3576;width:9048;height:307" coordorigin="1596,-3576" coordsize="9048,307" path="m1596,-3576l10644,-3576,10644,-3268,1596,-3268,1596,-3576xe" filled="t" fillcolor="#F3F3F3" stroked="f">
                <v:path arrowok="t"/>
                <v:fill type="solid"/>
              </v:shape>
            </v:group>
            <v:group style="position:absolute;left:1587;top:-3553;width:10;height:40" coordorigin="1587,-3553" coordsize="10,40">
              <v:shape style="position:absolute;left:1587;top:-3553;width:10;height:40" coordorigin="1587,-3553" coordsize="10,40" path="m1587,-3512l1596,-3512,1596,-3553,1587,-3553,1587,-3512xe" filled="t" fillcolor="#000000" stroked="f">
                <v:path arrowok="t"/>
                <v:fill type="solid"/>
              </v:shape>
            </v:group>
            <v:group style="position:absolute;left:1587;top:-3514;width:10;height:40" coordorigin="1587,-3514" coordsize="10,40">
              <v:shape style="position:absolute;left:1587;top:-3514;width:10;height:40" coordorigin="1587,-3514" coordsize="10,40" path="m1587,-3474l1596,-3474,1596,-3514,1587,-3514,1587,-3474xe" filled="t" fillcolor="#FFFFFF" stroked="f">
                <v:path arrowok="t"/>
                <v:fill type="solid"/>
              </v:shape>
            </v:group>
            <v:group style="position:absolute;left:1587;top:-3476;width:10;height:40" coordorigin="1587,-3476" coordsize="10,40">
              <v:shape style="position:absolute;left:1587;top:-3476;width:10;height:40" coordorigin="1587,-3476" coordsize="10,40" path="m1587,-3435l1596,-3435,1596,-3476,1587,-3476,1587,-3435xe" filled="t" fillcolor="#000000" stroked="f">
                <v:path arrowok="t"/>
                <v:fill type="solid"/>
              </v:shape>
            </v:group>
            <v:group style="position:absolute;left:1587;top:-3437;width:10;height:40" coordorigin="1587,-3437" coordsize="10,40">
              <v:shape style="position:absolute;left:1587;top:-3437;width:10;height:40" coordorigin="1587,-3437" coordsize="10,40" path="m1587,-3397l1596,-3397,1596,-3437,1587,-3437,1587,-3397xe" filled="t" fillcolor="#FFFFFF" stroked="f">
                <v:path arrowok="t"/>
                <v:fill type="solid"/>
              </v:shape>
            </v:group>
            <v:group style="position:absolute;left:1587;top:-3399;width:10;height:40" coordorigin="1587,-3399" coordsize="10,40">
              <v:shape style="position:absolute;left:1587;top:-3399;width:10;height:40" coordorigin="1587,-3399" coordsize="10,40" path="m1587,-3359l1596,-3359,1596,-3399,1587,-3399,1587,-3359xe" filled="t" fillcolor="#000000" stroked="f">
                <v:path arrowok="t"/>
                <v:fill type="solid"/>
              </v:shape>
            </v:group>
            <v:group style="position:absolute;left:1587;top:-3361;width:10;height:40" coordorigin="1587,-3361" coordsize="10,40">
              <v:shape style="position:absolute;left:1587;top:-3361;width:10;height:40" coordorigin="1587,-3361" coordsize="10,40" path="m1587,-3320l1596,-3320,1596,-3361,1587,-3361,1587,-3320xe" filled="t" fillcolor="#FFFFFF" stroked="f">
                <v:path arrowok="t"/>
                <v:fill type="solid"/>
              </v:shape>
            </v:group>
            <v:group style="position:absolute;left:1587;top:-3322;width:10;height:40" coordorigin="1587,-3322" coordsize="10,40">
              <v:shape style="position:absolute;left:1587;top:-3322;width:10;height:40" coordorigin="1587,-3322" coordsize="10,40" path="m1587,-3282l1596,-3282,1596,-3322,1587,-3322,1587,-3282xe" filled="t" fillcolor="#000000" stroked="f">
                <v:path arrowok="t"/>
                <v:fill type="solid"/>
              </v:shape>
            </v:group>
            <v:group style="position:absolute;left:1587;top:-3284;width:10;height:21" coordorigin="1587,-3284" coordsize="10,21">
              <v:shape style="position:absolute;left:1587;top:-3284;width:10;height:21" coordorigin="1587,-3284" coordsize="10,21" path="m1587,-3263l1596,-3263,1596,-3284,1587,-3284,1587,-3263xe" filled="t" fillcolor="#FFFFFF" stroked="f">
                <v:path arrowok="t"/>
                <v:fill type="solid"/>
              </v:shape>
            </v:group>
            <v:group style="position:absolute;left:10644;top:-3553;width:10;height:40" coordorigin="10644,-3553" coordsize="10,40">
              <v:shape style="position:absolute;left:10644;top:-3553;width:10;height:40" coordorigin="10644,-3553" coordsize="10,40" path="m10644,-3512l10654,-3512,10654,-3553,10644,-3553,10644,-3512xe" filled="t" fillcolor="#000000" stroked="f">
                <v:path arrowok="t"/>
                <v:fill type="solid"/>
              </v:shape>
            </v:group>
            <v:group style="position:absolute;left:10644;top:-3514;width:10;height:40" coordorigin="10644,-3514" coordsize="10,40">
              <v:shape style="position:absolute;left:10644;top:-3514;width:10;height:40" coordorigin="10644,-3514" coordsize="10,40" path="m10644,-3474l10654,-3474,10654,-3514,10644,-3514,10644,-3474xe" filled="t" fillcolor="#FFFFFF" stroked="f">
                <v:path arrowok="t"/>
                <v:fill type="solid"/>
              </v:shape>
            </v:group>
            <v:group style="position:absolute;left:10644;top:-3476;width:10;height:40" coordorigin="10644,-3476" coordsize="10,40">
              <v:shape style="position:absolute;left:10644;top:-3476;width:10;height:40" coordorigin="10644,-3476" coordsize="10,40" path="m10644,-3435l10654,-3435,10654,-3476,10644,-3476,10644,-3435xe" filled="t" fillcolor="#000000" stroked="f">
                <v:path arrowok="t"/>
                <v:fill type="solid"/>
              </v:shape>
            </v:group>
            <v:group style="position:absolute;left:10644;top:-3437;width:10;height:40" coordorigin="10644,-3437" coordsize="10,40">
              <v:shape style="position:absolute;left:10644;top:-3437;width:10;height:40" coordorigin="10644,-3437" coordsize="10,40" path="m10644,-3397l10654,-3397,10654,-3437,10644,-3437,10644,-3397xe" filled="t" fillcolor="#FFFFFF" stroked="f">
                <v:path arrowok="t"/>
                <v:fill type="solid"/>
              </v:shape>
            </v:group>
            <v:group style="position:absolute;left:10644;top:-3399;width:10;height:40" coordorigin="10644,-3399" coordsize="10,40">
              <v:shape style="position:absolute;left:10644;top:-3399;width:10;height:40" coordorigin="10644,-3399" coordsize="10,40" path="m10644,-3359l10654,-3359,10654,-3399,10644,-3399,10644,-3359xe" filled="t" fillcolor="#000000" stroked="f">
                <v:path arrowok="t"/>
                <v:fill type="solid"/>
              </v:shape>
            </v:group>
            <v:group style="position:absolute;left:10644;top:-3361;width:10;height:40" coordorigin="10644,-3361" coordsize="10,40">
              <v:shape style="position:absolute;left:10644;top:-3361;width:10;height:40" coordorigin="10644,-3361" coordsize="10,40" path="m10644,-3320l10654,-3320,10654,-3361,10644,-3361,10644,-3320xe" filled="t" fillcolor="#FFFFFF" stroked="f">
                <v:path arrowok="t"/>
                <v:fill type="solid"/>
              </v:shape>
            </v:group>
            <v:group style="position:absolute;left:10644;top:-3322;width:10;height:40" coordorigin="10644,-3322" coordsize="10,40">
              <v:shape style="position:absolute;left:10644;top:-3322;width:10;height:40" coordorigin="10644,-3322" coordsize="10,40" path="m10644,-3282l10654,-3282,10654,-3322,10644,-3322,10644,-3282xe" filled="t" fillcolor="#000000" stroked="f">
                <v:path arrowok="t"/>
                <v:fill type="solid"/>
              </v:shape>
            </v:group>
            <v:group style="position:absolute;left:10644;top:-3284;width:10;height:21" coordorigin="10644,-3284" coordsize="10,21">
              <v:shape style="position:absolute;left:10644;top:-3284;width:10;height:21" coordorigin="10644,-3284" coordsize="10,21" path="m10644,-3263l10654,-3263,10654,-3284,10644,-3284,10644,-3263xe" filled="t" fillcolor="#FFFFFF" stroked="f">
                <v:path arrowok="t"/>
                <v:fill type="solid"/>
              </v:shape>
            </v:group>
            <v:group style="position:absolute;left:1596;top:-3268;width:9048;height:312" coordorigin="1596,-3268" coordsize="9048,312">
              <v:shape style="position:absolute;left:1596;top:-3268;width:9048;height:312" coordorigin="1596,-3268" coordsize="9048,312" path="m1596,-3268l10644,-3268,10644,-2956,1596,-2956,1596,-3268xe" filled="t" fillcolor="#F3F3F3" stroked="f">
                <v:path arrowok="t"/>
                <v:fill type="solid"/>
              </v:shape>
            </v:group>
            <v:group style="position:absolute;left:1587;top:-3245;width:10;height:40" coordorigin="1587,-3245" coordsize="10,40">
              <v:shape style="position:absolute;left:1587;top:-3245;width:10;height:40" coordorigin="1587,-3245" coordsize="10,40" path="m1587,-3205l1596,-3205,1596,-3245,1587,-3245,1587,-3205xe" filled="t" fillcolor="#000000" stroked="f">
                <v:path arrowok="t"/>
                <v:fill type="solid"/>
              </v:shape>
            </v:group>
            <v:group style="position:absolute;left:1587;top:-3207;width:10;height:40" coordorigin="1587,-3207" coordsize="10,40">
              <v:shape style="position:absolute;left:1587;top:-3207;width:10;height:40" coordorigin="1587,-3207" coordsize="10,40" path="m1587,-3167l1596,-3167,1596,-3207,1587,-3207,1587,-3167xe" filled="t" fillcolor="#FFFFFF" stroked="f">
                <v:path arrowok="t"/>
                <v:fill type="solid"/>
              </v:shape>
            </v:group>
            <v:group style="position:absolute;left:1587;top:-3169;width:10;height:40" coordorigin="1587,-3169" coordsize="10,40">
              <v:shape style="position:absolute;left:1587;top:-3169;width:10;height:40" coordorigin="1587,-3169" coordsize="10,40" path="m1587,-3128l1596,-3128,1596,-3169,1587,-3169,1587,-3128xe" filled="t" fillcolor="#000000" stroked="f">
                <v:path arrowok="t"/>
                <v:fill type="solid"/>
              </v:shape>
            </v:group>
            <v:group style="position:absolute;left:1587;top:-3130;width:10;height:40" coordorigin="1587,-3130" coordsize="10,40">
              <v:shape style="position:absolute;left:1587;top:-3130;width:10;height:40" coordorigin="1587,-3130" coordsize="10,40" path="m1587,-3090l1596,-3090,1596,-3130,1587,-3130,1587,-3090xe" filled="t" fillcolor="#FFFFFF" stroked="f">
                <v:path arrowok="t"/>
                <v:fill type="solid"/>
              </v:shape>
            </v:group>
            <v:group style="position:absolute;left:1587;top:-3092;width:10;height:40" coordorigin="1587,-3092" coordsize="10,40">
              <v:shape style="position:absolute;left:1587;top:-3092;width:10;height:40" coordorigin="1587,-3092" coordsize="10,40" path="m1587,-3051l1596,-3051,1596,-3092,1587,-3092,1587,-3051xe" filled="t" fillcolor="#000000" stroked="f">
                <v:path arrowok="t"/>
                <v:fill type="solid"/>
              </v:shape>
            </v:group>
            <v:group style="position:absolute;left:1587;top:-3053;width:10;height:40" coordorigin="1587,-3053" coordsize="10,40">
              <v:shape style="position:absolute;left:1587;top:-3053;width:10;height:40" coordorigin="1587,-3053" coordsize="10,40" path="m1587,-3013l1596,-3013,1596,-3053,1587,-3053,1587,-3013xe" filled="t" fillcolor="#FFFFFF" stroked="f">
                <v:path arrowok="t"/>
                <v:fill type="solid"/>
              </v:shape>
            </v:group>
            <v:group style="position:absolute;left:1587;top:-3015;width:10;height:40" coordorigin="1587,-3015" coordsize="10,40">
              <v:shape style="position:absolute;left:1587;top:-3015;width:10;height:40" coordorigin="1587,-3015" coordsize="10,40" path="m1587,-2975l1596,-2975,1596,-3015,1587,-3015,1587,-2975xe" filled="t" fillcolor="#000000" stroked="f">
                <v:path arrowok="t"/>
                <v:fill type="solid"/>
              </v:shape>
            </v:group>
            <v:group style="position:absolute;left:1587;top:-2977;width:10;height:26" coordorigin="1587,-2977" coordsize="10,26">
              <v:shape style="position:absolute;left:1587;top:-2977;width:10;height:26" coordorigin="1587,-2977" coordsize="10,26" path="m1587,-2951l1596,-2951,1596,-2977,1587,-2977,1587,-2951xe" filled="t" fillcolor="#FFFFFF" stroked="f">
                <v:path arrowok="t"/>
                <v:fill type="solid"/>
              </v:shape>
            </v:group>
            <v:group style="position:absolute;left:10644;top:-3245;width:10;height:40" coordorigin="10644,-3245" coordsize="10,40">
              <v:shape style="position:absolute;left:10644;top:-3245;width:10;height:40" coordorigin="10644,-3245" coordsize="10,40" path="m10644,-3205l10654,-3205,10654,-3245,10644,-3245,10644,-3205xe" filled="t" fillcolor="#000000" stroked="f">
                <v:path arrowok="t"/>
                <v:fill type="solid"/>
              </v:shape>
            </v:group>
            <v:group style="position:absolute;left:10644;top:-3207;width:10;height:40" coordorigin="10644,-3207" coordsize="10,40">
              <v:shape style="position:absolute;left:10644;top:-3207;width:10;height:40" coordorigin="10644,-3207" coordsize="10,40" path="m10644,-3167l10654,-3167,10654,-3207,10644,-3207,10644,-3167xe" filled="t" fillcolor="#FFFFFF" stroked="f">
                <v:path arrowok="t"/>
                <v:fill type="solid"/>
              </v:shape>
            </v:group>
            <v:group style="position:absolute;left:10644;top:-3169;width:10;height:40" coordorigin="10644,-3169" coordsize="10,40">
              <v:shape style="position:absolute;left:10644;top:-3169;width:10;height:40" coordorigin="10644,-3169" coordsize="10,40" path="m10644,-3128l10654,-3128,10654,-3169,10644,-3169,10644,-3128xe" filled="t" fillcolor="#000000" stroked="f">
                <v:path arrowok="t"/>
                <v:fill type="solid"/>
              </v:shape>
            </v:group>
            <v:group style="position:absolute;left:10644;top:-3130;width:10;height:40" coordorigin="10644,-3130" coordsize="10,40">
              <v:shape style="position:absolute;left:10644;top:-3130;width:10;height:40" coordorigin="10644,-3130" coordsize="10,40" path="m10644,-3090l10654,-3090,10654,-3130,10644,-3130,10644,-3090xe" filled="t" fillcolor="#FFFFFF" stroked="f">
                <v:path arrowok="t"/>
                <v:fill type="solid"/>
              </v:shape>
            </v:group>
            <v:group style="position:absolute;left:10644;top:-3092;width:10;height:40" coordorigin="10644,-3092" coordsize="10,40">
              <v:shape style="position:absolute;left:10644;top:-3092;width:10;height:40" coordorigin="10644,-3092" coordsize="10,40" path="m10644,-3051l10654,-3051,10654,-3092,10644,-3092,10644,-3051xe" filled="t" fillcolor="#000000" stroked="f">
                <v:path arrowok="t"/>
                <v:fill type="solid"/>
              </v:shape>
            </v:group>
            <v:group style="position:absolute;left:10644;top:-3053;width:10;height:40" coordorigin="10644,-3053" coordsize="10,40">
              <v:shape style="position:absolute;left:10644;top:-3053;width:10;height:40" coordorigin="10644,-3053" coordsize="10,40" path="m10644,-3013l10654,-3013,10654,-3053,10644,-3053,10644,-3013xe" filled="t" fillcolor="#FFFFFF" stroked="f">
                <v:path arrowok="t"/>
                <v:fill type="solid"/>
              </v:shape>
            </v:group>
            <v:group style="position:absolute;left:10644;top:-3015;width:10;height:40" coordorigin="10644,-3015" coordsize="10,40">
              <v:shape style="position:absolute;left:10644;top:-3015;width:10;height:40" coordorigin="10644,-3015" coordsize="10,40" path="m10644,-2975l10654,-2975,10654,-3015,10644,-3015,10644,-2975xe" filled="t" fillcolor="#000000" stroked="f">
                <v:path arrowok="t"/>
                <v:fill type="solid"/>
              </v:shape>
            </v:group>
            <v:group style="position:absolute;left:10644;top:-2977;width:10;height:26" coordorigin="10644,-2977" coordsize="10,26">
              <v:shape style="position:absolute;left:10644;top:-2977;width:10;height:26" coordorigin="10644,-2977" coordsize="10,26" path="m10644,-2951l10654,-2951,10654,-2977,10644,-2977,10644,-2951xe" filled="t" fillcolor="#FFFFFF" stroked="f">
                <v:path arrowok="t"/>
                <v:fill type="solid"/>
              </v:shape>
            </v:group>
            <v:group style="position:absolute;left:1596;top:-2956;width:9048;height:317" coordorigin="1596,-2956" coordsize="9048,317">
              <v:shape style="position:absolute;left:1596;top:-2956;width:9048;height:317" coordorigin="1596,-2956" coordsize="9048,317" path="m1596,-2956l10644,-2956,10644,-2640,1596,-2640,1596,-2956xe" filled="t" fillcolor="#F3F3F3" stroked="f">
                <v:path arrowok="t"/>
                <v:fill type="solid"/>
              </v:shape>
            </v:group>
            <v:group style="position:absolute;left:1587;top:-2938;width:10;height:40" coordorigin="1587,-2938" coordsize="10,40">
              <v:shape style="position:absolute;left:1587;top:-2938;width:10;height:40" coordorigin="1587,-2938" coordsize="10,40" path="m1587,-2898l1596,-2898,1596,-2938,1587,-2938,1587,-2898xe" filled="t" fillcolor="#000000" stroked="f">
                <v:path arrowok="t"/>
                <v:fill type="solid"/>
              </v:shape>
            </v:group>
            <v:group style="position:absolute;left:1587;top:-2900;width:10;height:40" coordorigin="1587,-2900" coordsize="10,40">
              <v:shape style="position:absolute;left:1587;top:-2900;width:10;height:40" coordorigin="1587,-2900" coordsize="10,40" path="m1587,-2859l1596,-2859,1596,-2900,1587,-2900,1587,-2859xe" filled="t" fillcolor="#FFFFFF" stroked="f">
                <v:path arrowok="t"/>
                <v:fill type="solid"/>
              </v:shape>
            </v:group>
            <v:group style="position:absolute;left:1587;top:-2861;width:10;height:40" coordorigin="1587,-2861" coordsize="10,40">
              <v:shape style="position:absolute;left:1587;top:-2861;width:10;height:40" coordorigin="1587,-2861" coordsize="10,40" path="m1587,-2821l1596,-2821,1596,-2861,1587,-2861,1587,-2821xe" filled="t" fillcolor="#000000" stroked="f">
                <v:path arrowok="t"/>
                <v:fill type="solid"/>
              </v:shape>
            </v:group>
            <v:group style="position:absolute;left:1587;top:-2823;width:10;height:40" coordorigin="1587,-2823" coordsize="10,40">
              <v:shape style="position:absolute;left:1587;top:-2823;width:10;height:40" coordorigin="1587,-2823" coordsize="10,40" path="m1587,-2783l1596,-2783,1596,-2823,1587,-2823,1587,-2783xe" filled="t" fillcolor="#FFFFFF" stroked="f">
                <v:path arrowok="t"/>
                <v:fill type="solid"/>
              </v:shape>
            </v:group>
            <v:group style="position:absolute;left:1587;top:-2785;width:10;height:40" coordorigin="1587,-2785" coordsize="10,40">
              <v:shape style="position:absolute;left:1587;top:-2785;width:10;height:40" coordorigin="1587,-2785" coordsize="10,40" path="m1587,-2744l1596,-2744,1596,-2785,1587,-2785,1587,-2744xe" filled="t" fillcolor="#000000" stroked="f">
                <v:path arrowok="t"/>
                <v:fill type="solid"/>
              </v:shape>
            </v:group>
            <v:group style="position:absolute;left:1587;top:-2746;width:10;height:40" coordorigin="1587,-2746" coordsize="10,40">
              <v:shape style="position:absolute;left:1587;top:-2746;width:10;height:40" coordorigin="1587,-2746" coordsize="10,40" path="m1587,-2706l1596,-2706,1596,-2746,1587,-2746,1587,-2706xe" filled="t" fillcolor="#FFFFFF" stroked="f">
                <v:path arrowok="t"/>
                <v:fill type="solid"/>
              </v:shape>
            </v:group>
            <v:group style="position:absolute;left:1587;top:-2708;width:10;height:40" coordorigin="1587,-2708" coordsize="10,40">
              <v:shape style="position:absolute;left:1587;top:-2708;width:10;height:40" coordorigin="1587,-2708" coordsize="10,40" path="m1587,-2667l1596,-2667,1596,-2708,1587,-2708,1587,-2667xe" filled="t" fillcolor="#000000" stroked="f">
                <v:path arrowok="t"/>
                <v:fill type="solid"/>
              </v:shape>
            </v:group>
            <v:group style="position:absolute;left:1587;top:-2669;width:10;height:36" coordorigin="1587,-2669" coordsize="10,36">
              <v:shape style="position:absolute;left:1587;top:-2669;width:10;height:36" coordorigin="1587,-2669" coordsize="10,36" path="m1587,-2634l1596,-2634,1596,-2669,1587,-2669,1587,-2634xe" filled="t" fillcolor="#FFFFFF" stroked="f">
                <v:path arrowok="t"/>
                <v:fill type="solid"/>
              </v:shape>
            </v:group>
            <v:group style="position:absolute;left:10644;top:-2938;width:10;height:40" coordorigin="10644,-2938" coordsize="10,40">
              <v:shape style="position:absolute;left:10644;top:-2938;width:10;height:40" coordorigin="10644,-2938" coordsize="10,40" path="m10644,-2898l10654,-2898,10654,-2938,10644,-2938,10644,-2898xe" filled="t" fillcolor="#000000" stroked="f">
                <v:path arrowok="t"/>
                <v:fill type="solid"/>
              </v:shape>
            </v:group>
            <v:group style="position:absolute;left:10644;top:-2900;width:10;height:40" coordorigin="10644,-2900" coordsize="10,40">
              <v:shape style="position:absolute;left:10644;top:-2900;width:10;height:40" coordorigin="10644,-2900" coordsize="10,40" path="m10644,-2859l10654,-2859,10654,-2900,10644,-2900,10644,-2859xe" filled="t" fillcolor="#FFFFFF" stroked="f">
                <v:path arrowok="t"/>
                <v:fill type="solid"/>
              </v:shape>
            </v:group>
            <v:group style="position:absolute;left:10644;top:-2861;width:10;height:40" coordorigin="10644,-2861" coordsize="10,40">
              <v:shape style="position:absolute;left:10644;top:-2861;width:10;height:40" coordorigin="10644,-2861" coordsize="10,40" path="m10644,-2821l10654,-2821,10654,-2861,10644,-2861,10644,-2821xe" filled="t" fillcolor="#000000" stroked="f">
                <v:path arrowok="t"/>
                <v:fill type="solid"/>
              </v:shape>
            </v:group>
            <v:group style="position:absolute;left:10644;top:-2823;width:10;height:40" coordorigin="10644,-2823" coordsize="10,40">
              <v:shape style="position:absolute;left:10644;top:-2823;width:10;height:40" coordorigin="10644,-2823" coordsize="10,40" path="m10644,-2783l10654,-2783,10654,-2823,10644,-2823,10644,-2783xe" filled="t" fillcolor="#FFFFFF" stroked="f">
                <v:path arrowok="t"/>
                <v:fill type="solid"/>
              </v:shape>
            </v:group>
            <v:group style="position:absolute;left:10644;top:-2785;width:10;height:40" coordorigin="10644,-2785" coordsize="10,40">
              <v:shape style="position:absolute;left:10644;top:-2785;width:10;height:40" coordorigin="10644,-2785" coordsize="10,40" path="m10644,-2744l10654,-2744,10654,-2785,10644,-2785,10644,-2744xe" filled="t" fillcolor="#000000" stroked="f">
                <v:path arrowok="t"/>
                <v:fill type="solid"/>
              </v:shape>
            </v:group>
            <v:group style="position:absolute;left:10644;top:-2746;width:10;height:40" coordorigin="10644,-2746" coordsize="10,40">
              <v:shape style="position:absolute;left:10644;top:-2746;width:10;height:40" coordorigin="10644,-2746" coordsize="10,40" path="m10644,-2706l10654,-2706,10654,-2746,10644,-2746,10644,-2706xe" filled="t" fillcolor="#FFFFFF" stroked="f">
                <v:path arrowok="t"/>
                <v:fill type="solid"/>
              </v:shape>
            </v:group>
            <v:group style="position:absolute;left:10644;top:-2708;width:10;height:40" coordorigin="10644,-2708" coordsize="10,40">
              <v:shape style="position:absolute;left:10644;top:-2708;width:10;height:40" coordorigin="10644,-2708" coordsize="10,40" path="m10644,-2667l10654,-2667,10654,-2708,10644,-2708,10644,-2667xe" filled="t" fillcolor="#000000" stroked="f">
                <v:path arrowok="t"/>
                <v:fill type="solid"/>
              </v:shape>
            </v:group>
            <v:group style="position:absolute;left:10644;top:-2669;width:10;height:36" coordorigin="10644,-2669" coordsize="10,36">
              <v:shape style="position:absolute;left:10644;top:-2669;width:10;height:36" coordorigin="10644,-2669" coordsize="10,36" path="m10644,-2634l10654,-2634,10654,-2669,10644,-2669,10644,-2634xe" filled="t" fillcolor="#FFFFFF" stroked="f">
                <v:path arrowok="t"/>
                <v:fill type="solid"/>
              </v:shape>
            </v:group>
            <v:group style="position:absolute;left:1596;top:-2640;width:9048;height:312" coordorigin="1596,-2640" coordsize="9048,312">
              <v:shape style="position:absolute;left:1596;top:-2640;width:9048;height:312" coordorigin="1596,-2640" coordsize="9048,312" path="m1596,-2640l10644,-2640,10644,-2328,1596,-2328,1596,-2640xe" filled="t" fillcolor="#F3F3F3" stroked="f">
                <v:path arrowok="t"/>
                <v:fill type="solid"/>
              </v:shape>
            </v:group>
            <v:group style="position:absolute;left:1587;top:-2631;width:10;height:40" coordorigin="1587,-2631" coordsize="10,40">
              <v:shape style="position:absolute;left:1587;top:-2631;width:10;height:40" coordorigin="1587,-2631" coordsize="10,40" path="m1587,-2591l1596,-2591,1596,-2631,1587,-2631,1587,-2591xe" filled="t" fillcolor="#000000" stroked="f">
                <v:path arrowok="t"/>
                <v:fill type="solid"/>
              </v:shape>
            </v:group>
            <v:group style="position:absolute;left:1587;top:-2593;width:10;height:40" coordorigin="1587,-2593" coordsize="10,40">
              <v:shape style="position:absolute;left:1587;top:-2593;width:10;height:40" coordorigin="1587,-2593" coordsize="10,40" path="m1587,-2552l1596,-2552,1596,-2593,1587,-2593,1587,-2552xe" filled="t" fillcolor="#FFFFFF" stroked="f">
                <v:path arrowok="t"/>
                <v:fill type="solid"/>
              </v:shape>
            </v:group>
            <v:group style="position:absolute;left:1587;top:-2554;width:10;height:40" coordorigin="1587,-2554" coordsize="10,40">
              <v:shape style="position:absolute;left:1587;top:-2554;width:10;height:40" coordorigin="1587,-2554" coordsize="10,40" path="m1587,-2514l1596,-2514,1596,-2554,1587,-2554,1587,-2514xe" filled="t" fillcolor="#000000" stroked="f">
                <v:path arrowok="t"/>
                <v:fill type="solid"/>
              </v:shape>
            </v:group>
            <v:group style="position:absolute;left:1587;top:-2516;width:10;height:40" coordorigin="1587,-2516" coordsize="10,40">
              <v:shape style="position:absolute;left:1587;top:-2516;width:10;height:40" coordorigin="1587,-2516" coordsize="10,40" path="m1587,-2475l1596,-2475,1596,-2516,1587,-2516,1587,-2475xe" filled="t" fillcolor="#FFFFFF" stroked="f">
                <v:path arrowok="t"/>
                <v:fill type="solid"/>
              </v:shape>
            </v:group>
            <v:group style="position:absolute;left:1587;top:-2477;width:10;height:40" coordorigin="1587,-2477" coordsize="10,40">
              <v:shape style="position:absolute;left:1587;top:-2477;width:10;height:40" coordorigin="1587,-2477" coordsize="10,40" path="m1587,-2437l1596,-2437,1596,-2477,1587,-2477,1587,-2437xe" filled="t" fillcolor="#000000" stroked="f">
                <v:path arrowok="t"/>
                <v:fill type="solid"/>
              </v:shape>
            </v:group>
            <v:group style="position:absolute;left:1587;top:-2439;width:10;height:40" coordorigin="1587,-2439" coordsize="10,40">
              <v:shape style="position:absolute;left:1587;top:-2439;width:10;height:40" coordorigin="1587,-2439" coordsize="10,40" path="m1587,-2399l1596,-2399,1596,-2439,1587,-2439,1587,-2399xe" filled="t" fillcolor="#FFFFFF" stroked="f">
                <v:path arrowok="t"/>
                <v:fill type="solid"/>
              </v:shape>
            </v:group>
            <v:group style="position:absolute;left:1587;top:-2401;width:10;height:40" coordorigin="1587,-2401" coordsize="10,40">
              <v:shape style="position:absolute;left:1587;top:-2401;width:10;height:40" coordorigin="1587,-2401" coordsize="10,40" path="m1587,-2360l1596,-2360,1596,-2401,1587,-2401,1587,-2360xe" filled="t" fillcolor="#000000" stroked="f">
                <v:path arrowok="t"/>
                <v:fill type="solid"/>
              </v:shape>
            </v:group>
            <v:group style="position:absolute;left:1587;top:-2362;width:10;height:40" coordorigin="1587,-2362" coordsize="10,40">
              <v:shape style="position:absolute;left:1587;top:-2362;width:10;height:40" coordorigin="1587,-2362" coordsize="10,40" path="m1587,-2322l1596,-2322,1596,-2362,1587,-2362,1587,-2322xe" filled="t" fillcolor="#FFFFFF" stroked="f">
                <v:path arrowok="t"/>
                <v:fill type="solid"/>
              </v:shape>
            </v:group>
            <v:group style="position:absolute;left:10644;top:-2631;width:10;height:40" coordorigin="10644,-2631" coordsize="10,40">
              <v:shape style="position:absolute;left:10644;top:-2631;width:10;height:40" coordorigin="10644,-2631" coordsize="10,40" path="m10644,-2591l10654,-2591,10654,-2631,10644,-2631,10644,-2591xe" filled="t" fillcolor="#000000" stroked="f">
                <v:path arrowok="t"/>
                <v:fill type="solid"/>
              </v:shape>
            </v:group>
            <v:group style="position:absolute;left:10644;top:-2593;width:10;height:40" coordorigin="10644,-2593" coordsize="10,40">
              <v:shape style="position:absolute;left:10644;top:-2593;width:10;height:40" coordorigin="10644,-2593" coordsize="10,40" path="m10644,-2552l10654,-2552,10654,-2593,10644,-2593,10644,-2552xe" filled="t" fillcolor="#FFFFFF" stroked="f">
                <v:path arrowok="t"/>
                <v:fill type="solid"/>
              </v:shape>
            </v:group>
            <v:group style="position:absolute;left:10644;top:-2554;width:10;height:40" coordorigin="10644,-2554" coordsize="10,40">
              <v:shape style="position:absolute;left:10644;top:-2554;width:10;height:40" coordorigin="10644,-2554" coordsize="10,40" path="m10644,-2514l10654,-2514,10654,-2554,10644,-2554,10644,-2514xe" filled="t" fillcolor="#000000" stroked="f">
                <v:path arrowok="t"/>
                <v:fill type="solid"/>
              </v:shape>
            </v:group>
            <v:group style="position:absolute;left:10644;top:-2516;width:10;height:40" coordorigin="10644,-2516" coordsize="10,40">
              <v:shape style="position:absolute;left:10644;top:-2516;width:10;height:40" coordorigin="10644,-2516" coordsize="10,40" path="m10644,-2475l10654,-2475,10654,-2516,10644,-2516,10644,-2475xe" filled="t" fillcolor="#FFFFFF" stroked="f">
                <v:path arrowok="t"/>
                <v:fill type="solid"/>
              </v:shape>
            </v:group>
            <v:group style="position:absolute;left:10644;top:-2477;width:10;height:40" coordorigin="10644,-2477" coordsize="10,40">
              <v:shape style="position:absolute;left:10644;top:-2477;width:10;height:40" coordorigin="10644,-2477" coordsize="10,40" path="m10644,-2437l10654,-2437,10654,-2477,10644,-2477,10644,-2437xe" filled="t" fillcolor="#000000" stroked="f">
                <v:path arrowok="t"/>
                <v:fill type="solid"/>
              </v:shape>
            </v:group>
            <v:group style="position:absolute;left:10644;top:-2439;width:10;height:40" coordorigin="10644,-2439" coordsize="10,40">
              <v:shape style="position:absolute;left:10644;top:-2439;width:10;height:40" coordorigin="10644,-2439" coordsize="10,40" path="m10644,-2399l10654,-2399,10654,-2439,10644,-2439,10644,-2399xe" filled="t" fillcolor="#FFFFFF" stroked="f">
                <v:path arrowok="t"/>
                <v:fill type="solid"/>
              </v:shape>
            </v:group>
            <v:group style="position:absolute;left:10644;top:-2401;width:10;height:40" coordorigin="10644,-2401" coordsize="10,40">
              <v:shape style="position:absolute;left:10644;top:-2401;width:10;height:40" coordorigin="10644,-2401" coordsize="10,40" path="m10644,-2360l10654,-2360,10654,-2401,10644,-2401,10644,-2360xe" filled="t" fillcolor="#000000" stroked="f">
                <v:path arrowok="t"/>
                <v:fill type="solid"/>
              </v:shape>
            </v:group>
            <v:group style="position:absolute;left:10644;top:-2362;width:10;height:40" coordorigin="10644,-2362" coordsize="10,40">
              <v:shape style="position:absolute;left:10644;top:-2362;width:10;height:40" coordorigin="10644,-2362" coordsize="10,40" path="m10644,-2322l10654,-2322,10654,-2362,10644,-2362,10644,-2322xe" filled="t" fillcolor="#FFFFFF" stroked="f">
                <v:path arrowok="t"/>
                <v:fill type="solid"/>
              </v:shape>
            </v:group>
            <v:group style="position:absolute;left:1596;top:-2328;width:9048;height:322" coordorigin="1596,-2328" coordsize="9048,322">
              <v:shape style="position:absolute;left:1596;top:-2328;width:9048;height:322" coordorigin="1596,-2328" coordsize="9048,322" path="m1596,-2328l10644,-2328,10644,-2006,1596,-2006,1596,-2328xe" filled="t" fillcolor="#F3F3F3" stroked="f">
                <v:path arrowok="t"/>
                <v:fill type="solid"/>
              </v:shape>
            </v:group>
            <v:group style="position:absolute;left:1587;top:-2324;width:10;height:40" coordorigin="1587,-2324" coordsize="10,40">
              <v:shape style="position:absolute;left:1587;top:-2324;width:10;height:40" coordorigin="1587,-2324" coordsize="10,40" path="m1587,-2283l1596,-2283,1596,-2324,1587,-2324,1587,-2283xe" filled="t" fillcolor="#000000" stroked="f">
                <v:path arrowok="t"/>
                <v:fill type="solid"/>
              </v:shape>
            </v:group>
            <v:group style="position:absolute;left:1587;top:-2285;width:10;height:40" coordorigin="1587,-2285" coordsize="10,40">
              <v:shape style="position:absolute;left:1587;top:-2285;width:10;height:40" coordorigin="1587,-2285" coordsize="10,40" path="m1587,-2245l1596,-2245,1596,-2285,1587,-2285,1587,-2245xe" filled="t" fillcolor="#FFFFFF" stroked="f">
                <v:path arrowok="t"/>
                <v:fill type="solid"/>
              </v:shape>
            </v:group>
            <v:group style="position:absolute;left:1587;top:-2247;width:10;height:40" coordorigin="1587,-2247" coordsize="10,40">
              <v:shape style="position:absolute;left:1587;top:-2247;width:10;height:40" coordorigin="1587,-2247" coordsize="10,40" path="m1587,-2207l1596,-2207,1596,-2247,1587,-2247,1587,-2207xe" filled="t" fillcolor="#000000" stroked="f">
                <v:path arrowok="t"/>
                <v:fill type="solid"/>
              </v:shape>
            </v:group>
            <v:group style="position:absolute;left:1587;top:-2209;width:10;height:40" coordorigin="1587,-2209" coordsize="10,40">
              <v:shape style="position:absolute;left:1587;top:-2209;width:10;height:40" coordorigin="1587,-2209" coordsize="10,40" path="m1587,-2168l1596,-2168,1596,-2209,1587,-2209,1587,-2168xe" filled="t" fillcolor="#FFFFFF" stroked="f">
                <v:path arrowok="t"/>
                <v:fill type="solid"/>
              </v:shape>
            </v:group>
            <v:group style="position:absolute;left:1587;top:-2170;width:10;height:40" coordorigin="1587,-2170" coordsize="10,40">
              <v:shape style="position:absolute;left:1587;top:-2170;width:10;height:40" coordorigin="1587,-2170" coordsize="10,40" path="m1587,-2130l1596,-2130,1596,-2170,1587,-2170,1587,-2130xe" filled="t" fillcolor="#000000" stroked="f">
                <v:path arrowok="t"/>
                <v:fill type="solid"/>
              </v:shape>
            </v:group>
            <v:group style="position:absolute;left:1587;top:-2132;width:10;height:40" coordorigin="1587,-2132" coordsize="10,40">
              <v:shape style="position:absolute;left:1587;top:-2132;width:10;height:40" coordorigin="1587,-2132" coordsize="10,40" path="m1587,-2091l1596,-2091,1596,-2132,1587,-2132,1587,-2091xe" filled="t" fillcolor="#FFFFFF" stroked="f">
                <v:path arrowok="t"/>
                <v:fill type="solid"/>
              </v:shape>
            </v:group>
            <v:group style="position:absolute;left:1587;top:-2093;width:10;height:40" coordorigin="1587,-2093" coordsize="10,40">
              <v:shape style="position:absolute;left:1587;top:-2093;width:10;height:40" coordorigin="1587,-2093" coordsize="10,40" path="m1587,-2053l1596,-2053,1596,-2093,1587,-2093,1587,-2053xe" filled="t" fillcolor="#000000" stroked="f">
                <v:path arrowok="t"/>
                <v:fill type="solid"/>
              </v:shape>
            </v:group>
            <v:group style="position:absolute;left:1587;top:-2055;width:10;height:40" coordorigin="1587,-2055" coordsize="10,40">
              <v:shape style="position:absolute;left:1587;top:-2055;width:10;height:40" coordorigin="1587,-2055" coordsize="10,40" path="m1587,-2015l1596,-2015,1596,-2055,1587,-2055,1587,-2015xe" filled="t" fillcolor="#FFFFFF" stroked="f">
                <v:path arrowok="t"/>
                <v:fill type="solid"/>
              </v:shape>
            </v:group>
            <v:group style="position:absolute;left:1587;top:-2017;width:10;height:16" coordorigin="1587,-2017" coordsize="10,16">
              <v:shape style="position:absolute;left:1587;top:-2017;width:10;height:16" coordorigin="1587,-2017" coordsize="10,16" path="m1587,-2000l1596,-2000,1596,-2017,1587,-2017,1587,-2000xe" filled="t" fillcolor="#000000" stroked="f">
                <v:path arrowok="t"/>
                <v:fill type="solid"/>
              </v:shape>
            </v:group>
            <v:group style="position:absolute;left:10644;top:-2324;width:10;height:40" coordorigin="10644,-2324" coordsize="10,40">
              <v:shape style="position:absolute;left:10644;top:-2324;width:10;height:40" coordorigin="10644,-2324" coordsize="10,40" path="m10644,-2283l10654,-2283,10654,-2324,10644,-2324,10644,-2283xe" filled="t" fillcolor="#000000" stroked="f">
                <v:path arrowok="t"/>
                <v:fill type="solid"/>
              </v:shape>
            </v:group>
            <v:group style="position:absolute;left:10644;top:-2285;width:10;height:40" coordorigin="10644,-2285" coordsize="10,40">
              <v:shape style="position:absolute;left:10644;top:-2285;width:10;height:40" coordorigin="10644,-2285" coordsize="10,40" path="m10644,-2245l10654,-2245,10654,-2285,10644,-2285,10644,-2245xe" filled="t" fillcolor="#FFFFFF" stroked="f">
                <v:path arrowok="t"/>
                <v:fill type="solid"/>
              </v:shape>
            </v:group>
            <v:group style="position:absolute;left:10644;top:-2247;width:10;height:40" coordorigin="10644,-2247" coordsize="10,40">
              <v:shape style="position:absolute;left:10644;top:-2247;width:10;height:40" coordorigin="10644,-2247" coordsize="10,40" path="m10644,-2207l10654,-2207,10654,-2247,10644,-2247,10644,-2207xe" filled="t" fillcolor="#000000" stroked="f">
                <v:path arrowok="t"/>
                <v:fill type="solid"/>
              </v:shape>
            </v:group>
            <v:group style="position:absolute;left:10644;top:-2209;width:10;height:40" coordorigin="10644,-2209" coordsize="10,40">
              <v:shape style="position:absolute;left:10644;top:-2209;width:10;height:40" coordorigin="10644,-2209" coordsize="10,40" path="m10644,-2168l10654,-2168,10654,-2209,10644,-2209,10644,-2168xe" filled="t" fillcolor="#FFFFFF" stroked="f">
                <v:path arrowok="t"/>
                <v:fill type="solid"/>
              </v:shape>
            </v:group>
            <v:group style="position:absolute;left:10644;top:-2170;width:10;height:40" coordorigin="10644,-2170" coordsize="10,40">
              <v:shape style="position:absolute;left:10644;top:-2170;width:10;height:40" coordorigin="10644,-2170" coordsize="10,40" path="m10644,-2130l10654,-2130,10654,-2170,10644,-2170,10644,-2130xe" filled="t" fillcolor="#000000" stroked="f">
                <v:path arrowok="t"/>
                <v:fill type="solid"/>
              </v:shape>
            </v:group>
            <v:group style="position:absolute;left:10644;top:-2132;width:10;height:40" coordorigin="10644,-2132" coordsize="10,40">
              <v:shape style="position:absolute;left:10644;top:-2132;width:10;height:40" coordorigin="10644,-2132" coordsize="10,40" path="m10644,-2091l10654,-2091,10654,-2132,10644,-2132,10644,-2091xe" filled="t" fillcolor="#FFFFFF" stroked="f">
                <v:path arrowok="t"/>
                <v:fill type="solid"/>
              </v:shape>
            </v:group>
            <v:group style="position:absolute;left:10644;top:-2093;width:10;height:40" coordorigin="10644,-2093" coordsize="10,40">
              <v:shape style="position:absolute;left:10644;top:-2093;width:10;height:40" coordorigin="10644,-2093" coordsize="10,40" path="m10644,-2053l10654,-2053,10654,-2093,10644,-2093,10644,-2053xe" filled="t" fillcolor="#000000" stroked="f">
                <v:path arrowok="t"/>
                <v:fill type="solid"/>
              </v:shape>
            </v:group>
            <v:group style="position:absolute;left:10644;top:-2055;width:10;height:40" coordorigin="10644,-2055" coordsize="10,40">
              <v:shape style="position:absolute;left:10644;top:-2055;width:10;height:40" coordorigin="10644,-2055" coordsize="10,40" path="m10644,-2015l10654,-2015,10654,-2055,10644,-2055,10644,-2015xe" filled="t" fillcolor="#FFFFFF" stroked="f">
                <v:path arrowok="t"/>
                <v:fill type="solid"/>
              </v:shape>
            </v:group>
            <v:group style="position:absolute;left:10644;top:-2017;width:10;height:16" coordorigin="10644,-2017" coordsize="10,16">
              <v:shape style="position:absolute;left:10644;top:-2017;width:10;height:16" coordorigin="10644,-2017" coordsize="10,16" path="m10644,-2000l10654,-2000,10654,-2017,10644,-2017,10644,-2000xe" filled="t" fillcolor="#000000" stroked="f">
                <v:path arrowok="t"/>
                <v:fill type="solid"/>
              </v:shape>
            </v:group>
            <v:group style="position:absolute;left:1596;top:-2006;width:9048;height:307" coordorigin="1596,-2006" coordsize="9048,307">
              <v:shape style="position:absolute;left:1596;top:-2006;width:9048;height:307" coordorigin="1596,-2006" coordsize="9048,307" path="m1596,-2006l10644,-2006,10644,-1699,1596,-1699,1596,-2006xe" filled="t" fillcolor="#F3F3F3" stroked="f">
                <v:path arrowok="t"/>
                <v:fill type="solid"/>
              </v:shape>
            </v:group>
            <v:group style="position:absolute;left:1587;top:-2007;width:10;height:31" coordorigin="1587,-2007" coordsize="10,31">
              <v:shape style="position:absolute;left:1587;top:-2007;width:10;height:31" coordorigin="1587,-2007" coordsize="10,31" path="m1587,-1976l1596,-1976,1596,-2007,1587,-2007,1587,-1976xe" filled="t" fillcolor="#000000" stroked="f">
                <v:path arrowok="t"/>
                <v:fill type="solid"/>
              </v:shape>
            </v:group>
            <v:group style="position:absolute;left:1587;top:-1978;width:10;height:40" coordorigin="1587,-1978" coordsize="10,40">
              <v:shape style="position:absolute;left:1587;top:-1978;width:10;height:40" coordorigin="1587,-1978" coordsize="10,40" path="m1587,-1938l1596,-1938,1596,-1978,1587,-1978,1587,-1938xe" filled="t" fillcolor="#FFFFFF" stroked="f">
                <v:path arrowok="t"/>
                <v:fill type="solid"/>
              </v:shape>
            </v:group>
            <v:group style="position:absolute;left:1587;top:-1940;width:10;height:40" coordorigin="1587,-1940" coordsize="10,40">
              <v:shape style="position:absolute;left:1587;top:-1940;width:10;height:40" coordorigin="1587,-1940" coordsize="10,40" path="m1587,-1899l1596,-1899,1596,-1940,1587,-1940,1587,-1899xe" filled="t" fillcolor="#000000" stroked="f">
                <v:path arrowok="t"/>
                <v:fill type="solid"/>
              </v:shape>
            </v:group>
            <v:group style="position:absolute;left:1587;top:-1901;width:10;height:40" coordorigin="1587,-1901" coordsize="10,40">
              <v:shape style="position:absolute;left:1587;top:-1901;width:10;height:40" coordorigin="1587,-1901" coordsize="10,40" path="m1587,-1861l1596,-1861,1596,-1901,1587,-1901,1587,-1861xe" filled="t" fillcolor="#FFFFFF" stroked="f">
                <v:path arrowok="t"/>
                <v:fill type="solid"/>
              </v:shape>
            </v:group>
            <v:group style="position:absolute;left:1587;top:-1863;width:10;height:40" coordorigin="1587,-1863" coordsize="10,40">
              <v:shape style="position:absolute;left:1587;top:-1863;width:10;height:40" coordorigin="1587,-1863" coordsize="10,40" path="m1587,-1823l1596,-1823,1596,-1863,1587,-1863,1587,-1823xe" filled="t" fillcolor="#000000" stroked="f">
                <v:path arrowok="t"/>
                <v:fill type="solid"/>
              </v:shape>
            </v:group>
            <v:group style="position:absolute;left:1587;top:-1825;width:10;height:40" coordorigin="1587,-1825" coordsize="10,40">
              <v:shape style="position:absolute;left:1587;top:-1825;width:10;height:40" coordorigin="1587,-1825" coordsize="10,40" path="m1587,-1784l1596,-1784,1596,-1825,1587,-1825,1587,-1784xe" filled="t" fillcolor="#FFFFFF" stroked="f">
                <v:path arrowok="t"/>
                <v:fill type="solid"/>
              </v:shape>
            </v:group>
            <v:group style="position:absolute;left:1587;top:-1786;width:10;height:40" coordorigin="1587,-1786" coordsize="10,40">
              <v:shape style="position:absolute;left:1587;top:-1786;width:10;height:40" coordorigin="1587,-1786" coordsize="10,40" path="m1587,-1746l1596,-1746,1596,-1786,1587,-1786,1587,-1746xe" filled="t" fillcolor="#000000" stroked="f">
                <v:path arrowok="t"/>
                <v:fill type="solid"/>
              </v:shape>
            </v:group>
            <v:group style="position:absolute;left:1587;top:-1748;width:10;height:40" coordorigin="1587,-1748" coordsize="10,40">
              <v:shape style="position:absolute;left:1587;top:-1748;width:10;height:40" coordorigin="1587,-1748" coordsize="10,40" path="m1587,-1707l1596,-1707,1596,-1748,1587,-1748,1587,-1707xe" filled="t" fillcolor="#FFFFFF" stroked="f">
                <v:path arrowok="t"/>
                <v:fill type="solid"/>
              </v:shape>
            </v:group>
            <v:group style="position:absolute;left:1587;top:-1709;width:10;height:16" coordorigin="1587,-1709" coordsize="10,16">
              <v:shape style="position:absolute;left:1587;top:-1709;width:10;height:16" coordorigin="1587,-1709" coordsize="10,16" path="m1587,-1693l1596,-1693,1596,-1709,1587,-1709,1587,-1693xe" filled="t" fillcolor="#000000" stroked="f">
                <v:path arrowok="t"/>
                <v:fill type="solid"/>
              </v:shape>
            </v:group>
            <v:group style="position:absolute;left:10644;top:-2007;width:10;height:31" coordorigin="10644,-2007" coordsize="10,31">
              <v:shape style="position:absolute;left:10644;top:-2007;width:10;height:31" coordorigin="10644,-2007" coordsize="10,31" path="m10644,-1976l10654,-1976,10654,-2007,10644,-2007,10644,-1976xe" filled="t" fillcolor="#000000" stroked="f">
                <v:path arrowok="t"/>
                <v:fill type="solid"/>
              </v:shape>
            </v:group>
            <v:group style="position:absolute;left:10644;top:-1978;width:10;height:40" coordorigin="10644,-1978" coordsize="10,40">
              <v:shape style="position:absolute;left:10644;top:-1978;width:10;height:40" coordorigin="10644,-1978" coordsize="10,40" path="m10644,-1938l10654,-1938,10654,-1978,10644,-1978,10644,-1938xe" filled="t" fillcolor="#FFFFFF" stroked="f">
                <v:path arrowok="t"/>
                <v:fill type="solid"/>
              </v:shape>
            </v:group>
            <v:group style="position:absolute;left:10644;top:-1940;width:10;height:40" coordorigin="10644,-1940" coordsize="10,40">
              <v:shape style="position:absolute;left:10644;top:-1940;width:10;height:40" coordorigin="10644,-1940" coordsize="10,40" path="m10644,-1899l10654,-1899,10654,-1940,10644,-1940,10644,-1899xe" filled="t" fillcolor="#000000" stroked="f">
                <v:path arrowok="t"/>
                <v:fill type="solid"/>
              </v:shape>
            </v:group>
            <v:group style="position:absolute;left:10644;top:-1901;width:10;height:40" coordorigin="10644,-1901" coordsize="10,40">
              <v:shape style="position:absolute;left:10644;top:-1901;width:10;height:40" coordorigin="10644,-1901" coordsize="10,40" path="m10644,-1861l10654,-1861,10654,-1901,10644,-1901,10644,-1861xe" filled="t" fillcolor="#FFFFFF" stroked="f">
                <v:path arrowok="t"/>
                <v:fill type="solid"/>
              </v:shape>
            </v:group>
            <v:group style="position:absolute;left:10644;top:-1863;width:10;height:40" coordorigin="10644,-1863" coordsize="10,40">
              <v:shape style="position:absolute;left:10644;top:-1863;width:10;height:40" coordorigin="10644,-1863" coordsize="10,40" path="m10644,-1823l10654,-1823,10654,-1863,10644,-1863,10644,-1823xe" filled="t" fillcolor="#000000" stroked="f">
                <v:path arrowok="t"/>
                <v:fill type="solid"/>
              </v:shape>
            </v:group>
            <v:group style="position:absolute;left:10644;top:-1825;width:10;height:40" coordorigin="10644,-1825" coordsize="10,40">
              <v:shape style="position:absolute;left:10644;top:-1825;width:10;height:40" coordorigin="10644,-1825" coordsize="10,40" path="m10644,-1784l10654,-1784,10654,-1825,10644,-1825,10644,-1784xe" filled="t" fillcolor="#FFFFFF" stroked="f">
                <v:path arrowok="t"/>
                <v:fill type="solid"/>
              </v:shape>
            </v:group>
            <v:group style="position:absolute;left:10644;top:-1786;width:10;height:40" coordorigin="10644,-1786" coordsize="10,40">
              <v:shape style="position:absolute;left:10644;top:-1786;width:10;height:40" coordorigin="10644,-1786" coordsize="10,40" path="m10644,-1746l10654,-1746,10654,-1786,10644,-1786,10644,-1746xe" filled="t" fillcolor="#000000" stroked="f">
                <v:path arrowok="t"/>
                <v:fill type="solid"/>
              </v:shape>
            </v:group>
            <v:group style="position:absolute;left:10644;top:-1748;width:10;height:40" coordorigin="10644,-1748" coordsize="10,40">
              <v:shape style="position:absolute;left:10644;top:-1748;width:10;height:40" coordorigin="10644,-1748" coordsize="10,40" path="m10644,-1707l10654,-1707,10654,-1748,10644,-1748,10644,-1707xe" filled="t" fillcolor="#FFFFFF" stroked="f">
                <v:path arrowok="t"/>
                <v:fill type="solid"/>
              </v:shape>
            </v:group>
            <v:group style="position:absolute;left:10644;top:-1709;width:10;height:16" coordorigin="10644,-1709" coordsize="10,16">
              <v:shape style="position:absolute;left:10644;top:-1709;width:10;height:16" coordorigin="10644,-1709" coordsize="10,16" path="m10644,-1693l10654,-1693,10654,-1709,10644,-1709,10644,-1693xe" filled="t" fillcolor="#000000" stroked="f">
                <v:path arrowok="t"/>
                <v:fill type="solid"/>
              </v:shape>
            </v:group>
            <v:group style="position:absolute;left:1596;top:-1699;width:9048;height:307" coordorigin="1596,-1699" coordsize="9048,307">
              <v:shape style="position:absolute;left:1596;top:-1699;width:9048;height:307" coordorigin="1596,-1699" coordsize="9048,307" path="m1596,-1699l10644,-1699,10644,-1392,1596,-1392,1596,-1699xe" filled="t" fillcolor="#F3F3F3" stroked="f">
                <v:path arrowok="t"/>
                <v:fill type="solid"/>
              </v:shape>
            </v:group>
            <v:group style="position:absolute;left:1587;top:-1700;width:10;height:31" coordorigin="1587,-1700" coordsize="10,31">
              <v:shape style="position:absolute;left:1587;top:-1700;width:10;height:31" coordorigin="1587,-1700" coordsize="10,31" path="m1587,-1669l1596,-1669,1596,-1700,1587,-1700,1587,-1669xe" filled="t" fillcolor="#000000" stroked="f">
                <v:path arrowok="t"/>
                <v:fill type="solid"/>
              </v:shape>
            </v:group>
            <v:group style="position:absolute;left:1587;top:-1671;width:10;height:40" coordorigin="1587,-1671" coordsize="10,40">
              <v:shape style="position:absolute;left:1587;top:-1671;width:10;height:40" coordorigin="1587,-1671" coordsize="10,40" path="m1587,-1631l1596,-1631,1596,-1671,1587,-1671,1587,-1631xe" filled="t" fillcolor="#FFFFFF" stroked="f">
                <v:path arrowok="t"/>
                <v:fill type="solid"/>
              </v:shape>
            </v:group>
            <v:group style="position:absolute;left:1587;top:-1633;width:10;height:40" coordorigin="1587,-1633" coordsize="10,40">
              <v:shape style="position:absolute;left:1587;top:-1633;width:10;height:40" coordorigin="1587,-1633" coordsize="10,40" path="m1587,-1592l1596,-1592,1596,-1633,1587,-1633,1587,-1592xe" filled="t" fillcolor="#000000" stroked="f">
                <v:path arrowok="t"/>
                <v:fill type="solid"/>
              </v:shape>
            </v:group>
            <v:group style="position:absolute;left:1587;top:-1594;width:10;height:40" coordorigin="1587,-1594" coordsize="10,40">
              <v:shape style="position:absolute;left:1587;top:-1594;width:10;height:40" coordorigin="1587,-1594" coordsize="10,40" path="m1587,-1554l1596,-1554,1596,-1594,1587,-1594,1587,-1554xe" filled="t" fillcolor="#FFFFFF" stroked="f">
                <v:path arrowok="t"/>
                <v:fill type="solid"/>
              </v:shape>
            </v:group>
            <v:group style="position:absolute;left:1587;top:-1556;width:10;height:40" coordorigin="1587,-1556" coordsize="10,40">
              <v:shape style="position:absolute;left:1587;top:-1556;width:10;height:40" coordorigin="1587,-1556" coordsize="10,40" path="m1587,-1515l1596,-1515,1596,-1556,1587,-1556,1587,-1515xe" filled="t" fillcolor="#000000" stroked="f">
                <v:path arrowok="t"/>
                <v:fill type="solid"/>
              </v:shape>
            </v:group>
            <v:group style="position:absolute;left:1587;top:-1517;width:10;height:40" coordorigin="1587,-1517" coordsize="10,40">
              <v:shape style="position:absolute;left:1587;top:-1517;width:10;height:40" coordorigin="1587,-1517" coordsize="10,40" path="m1587,-1477l1596,-1477,1596,-1517,1587,-1517,1587,-1477xe" filled="t" fillcolor="#FFFFFF" stroked="f">
                <v:path arrowok="t"/>
                <v:fill type="solid"/>
              </v:shape>
            </v:group>
            <v:group style="position:absolute;left:1587;top:-1479;width:10;height:40" coordorigin="1587,-1479" coordsize="10,40">
              <v:shape style="position:absolute;left:1587;top:-1479;width:10;height:40" coordorigin="1587,-1479" coordsize="10,40" path="m1587,-1439l1596,-1439,1596,-1479,1587,-1479,1587,-1439xe" filled="t" fillcolor="#000000" stroked="f">
                <v:path arrowok="t"/>
                <v:fill type="solid"/>
              </v:shape>
            </v:group>
            <v:group style="position:absolute;left:1587;top:-1441;width:10;height:40" coordorigin="1587,-1441" coordsize="10,40">
              <v:shape style="position:absolute;left:1587;top:-1441;width:10;height:40" coordorigin="1587,-1441" coordsize="10,40" path="m1587,-1400l1596,-1400,1596,-1441,1587,-1441,1587,-1400xe" filled="t" fillcolor="#FFFFFF" stroked="f">
                <v:path arrowok="t"/>
                <v:fill type="solid"/>
              </v:shape>
            </v:group>
            <v:group style="position:absolute;left:1587;top:-1402;width:10;height:16" coordorigin="1587,-1402" coordsize="10,16">
              <v:shape style="position:absolute;left:1587;top:-1402;width:10;height:16" coordorigin="1587,-1402" coordsize="10,16" path="m1587,-1386l1596,-1386,1596,-1402,1587,-1402,1587,-1386xe" filled="t" fillcolor="#000000" stroked="f">
                <v:path arrowok="t"/>
                <v:fill type="solid"/>
              </v:shape>
            </v:group>
            <v:group style="position:absolute;left:10644;top:-1700;width:10;height:31" coordorigin="10644,-1700" coordsize="10,31">
              <v:shape style="position:absolute;left:10644;top:-1700;width:10;height:31" coordorigin="10644,-1700" coordsize="10,31" path="m10644,-1669l10654,-1669,10654,-1700,10644,-1700,10644,-1669xe" filled="t" fillcolor="#000000" stroked="f">
                <v:path arrowok="t"/>
                <v:fill type="solid"/>
              </v:shape>
            </v:group>
            <v:group style="position:absolute;left:10644;top:-1671;width:10;height:40" coordorigin="10644,-1671" coordsize="10,40">
              <v:shape style="position:absolute;left:10644;top:-1671;width:10;height:40" coordorigin="10644,-1671" coordsize="10,40" path="m10644,-1631l10654,-1631,10654,-1671,10644,-1671,10644,-1631xe" filled="t" fillcolor="#FFFFFF" stroked="f">
                <v:path arrowok="t"/>
                <v:fill type="solid"/>
              </v:shape>
            </v:group>
            <v:group style="position:absolute;left:10644;top:-1633;width:10;height:40" coordorigin="10644,-1633" coordsize="10,40">
              <v:shape style="position:absolute;left:10644;top:-1633;width:10;height:40" coordorigin="10644,-1633" coordsize="10,40" path="m10644,-1592l10654,-1592,10654,-1633,10644,-1633,10644,-1592xe" filled="t" fillcolor="#000000" stroked="f">
                <v:path arrowok="t"/>
                <v:fill type="solid"/>
              </v:shape>
            </v:group>
            <v:group style="position:absolute;left:10644;top:-1594;width:10;height:40" coordorigin="10644,-1594" coordsize="10,40">
              <v:shape style="position:absolute;left:10644;top:-1594;width:10;height:40" coordorigin="10644,-1594" coordsize="10,40" path="m10644,-1554l10654,-1554,10654,-1594,10644,-1594,10644,-1554xe" filled="t" fillcolor="#FFFFFF" stroked="f">
                <v:path arrowok="t"/>
                <v:fill type="solid"/>
              </v:shape>
            </v:group>
            <v:group style="position:absolute;left:10644;top:-1556;width:10;height:40" coordorigin="10644,-1556" coordsize="10,40">
              <v:shape style="position:absolute;left:10644;top:-1556;width:10;height:40" coordorigin="10644,-1556" coordsize="10,40" path="m10644,-1515l10654,-1515,10654,-1556,10644,-1556,10644,-1515xe" filled="t" fillcolor="#000000" stroked="f">
                <v:path arrowok="t"/>
                <v:fill type="solid"/>
              </v:shape>
            </v:group>
            <v:group style="position:absolute;left:10644;top:-1517;width:10;height:40" coordorigin="10644,-1517" coordsize="10,40">
              <v:shape style="position:absolute;left:10644;top:-1517;width:10;height:40" coordorigin="10644,-1517" coordsize="10,40" path="m10644,-1477l10654,-1477,10654,-1517,10644,-1517,10644,-1477xe" filled="t" fillcolor="#FFFFFF" stroked="f">
                <v:path arrowok="t"/>
                <v:fill type="solid"/>
              </v:shape>
            </v:group>
            <v:group style="position:absolute;left:10644;top:-1479;width:10;height:40" coordorigin="10644,-1479" coordsize="10,40">
              <v:shape style="position:absolute;left:10644;top:-1479;width:10;height:40" coordorigin="10644,-1479" coordsize="10,40" path="m10644,-1439l10654,-1439,10654,-1479,10644,-1479,10644,-1439xe" filled="t" fillcolor="#000000" stroked="f">
                <v:path arrowok="t"/>
                <v:fill type="solid"/>
              </v:shape>
            </v:group>
            <v:group style="position:absolute;left:10644;top:-1441;width:10;height:40" coordorigin="10644,-1441" coordsize="10,40">
              <v:shape style="position:absolute;left:10644;top:-1441;width:10;height:40" coordorigin="10644,-1441" coordsize="10,40" path="m10644,-1400l10654,-1400,10654,-1441,10644,-1441,10644,-1400xe" filled="t" fillcolor="#FFFFFF" stroked="f">
                <v:path arrowok="t"/>
                <v:fill type="solid"/>
              </v:shape>
            </v:group>
            <v:group style="position:absolute;left:10644;top:-1402;width:10;height:16" coordorigin="10644,-1402" coordsize="10,16">
              <v:shape style="position:absolute;left:10644;top:-1402;width:10;height:16" coordorigin="10644,-1402" coordsize="10,16" path="m10644,-1386l10654,-1386,10654,-1402,10644,-1402,10644,-1386xe" filled="t" fillcolor="#000000" stroked="f">
                <v:path arrowok="t"/>
                <v:fill type="solid"/>
              </v:shape>
            </v:group>
            <v:group style="position:absolute;left:1596;top:-1392;width:9048;height:312" coordorigin="1596,-1392" coordsize="9048,312">
              <v:shape style="position:absolute;left:1596;top:-1392;width:9048;height:312" coordorigin="1596,-1392" coordsize="9048,312" path="m1596,-1392l10644,-1392,10644,-1080,1596,-1080,1596,-1392xe" filled="t" fillcolor="#F3F3F3" stroked="f">
                <v:path arrowok="t"/>
                <v:fill type="solid"/>
              </v:shape>
            </v:group>
            <v:group style="position:absolute;left:1587;top:-1393;width:10;height:31" coordorigin="1587,-1393" coordsize="10,31">
              <v:shape style="position:absolute;left:1587;top:-1393;width:10;height:31" coordorigin="1587,-1393" coordsize="10,31" path="m1587,-1362l1596,-1362,1596,-1393,1587,-1393,1587,-1362xe" filled="t" fillcolor="#000000" stroked="f">
                <v:path arrowok="t"/>
                <v:fill type="solid"/>
              </v:shape>
            </v:group>
            <v:group style="position:absolute;left:1587;top:-1364;width:10;height:40" coordorigin="1587,-1364" coordsize="10,40">
              <v:shape style="position:absolute;left:1587;top:-1364;width:10;height:40" coordorigin="1587,-1364" coordsize="10,40" path="m1587,-1323l1596,-1323,1596,-1364,1587,-1364,1587,-1323xe" filled="t" fillcolor="#FFFFFF" stroked="f">
                <v:path arrowok="t"/>
                <v:fill type="solid"/>
              </v:shape>
            </v:group>
            <v:group style="position:absolute;left:1587;top:-1325;width:10;height:40" coordorigin="1587,-1325" coordsize="10,40">
              <v:shape style="position:absolute;left:1587;top:-1325;width:10;height:40" coordorigin="1587,-1325" coordsize="10,40" path="m1587,-1285l1596,-1285,1596,-1325,1587,-1325,1587,-1285xe" filled="t" fillcolor="#000000" stroked="f">
                <v:path arrowok="t"/>
                <v:fill type="solid"/>
              </v:shape>
            </v:group>
            <v:group style="position:absolute;left:1587;top:-1287;width:10;height:40" coordorigin="1587,-1287" coordsize="10,40">
              <v:shape style="position:absolute;left:1587;top:-1287;width:10;height:40" coordorigin="1587,-1287" coordsize="10,40" path="m1587,-1247l1596,-1247,1596,-1287,1587,-1287,1587,-1247xe" filled="t" fillcolor="#FFFFFF" stroked="f">
                <v:path arrowok="t"/>
                <v:fill type="solid"/>
              </v:shape>
            </v:group>
            <v:group style="position:absolute;left:1587;top:-1249;width:10;height:40" coordorigin="1587,-1249" coordsize="10,40">
              <v:shape style="position:absolute;left:1587;top:-1249;width:10;height:40" coordorigin="1587,-1249" coordsize="10,40" path="m1587,-1208l1596,-1208,1596,-1249,1587,-1249,1587,-1208xe" filled="t" fillcolor="#000000" stroked="f">
                <v:path arrowok="t"/>
                <v:fill type="solid"/>
              </v:shape>
            </v:group>
            <v:group style="position:absolute;left:1587;top:-1210;width:10;height:40" coordorigin="1587,-1210" coordsize="10,40">
              <v:shape style="position:absolute;left:1587;top:-1210;width:10;height:40" coordorigin="1587,-1210" coordsize="10,40" path="m1587,-1170l1596,-1170,1596,-1210,1587,-1210,1587,-1170xe" filled="t" fillcolor="#FFFFFF" stroked="f">
                <v:path arrowok="t"/>
                <v:fill type="solid"/>
              </v:shape>
            </v:group>
            <v:group style="position:absolute;left:1587;top:-1172;width:10;height:40" coordorigin="1587,-1172" coordsize="10,40">
              <v:shape style="position:absolute;left:1587;top:-1172;width:10;height:40" coordorigin="1587,-1172" coordsize="10,40" path="m1587,-1131l1596,-1131,1596,-1172,1587,-1172,1587,-1131xe" filled="t" fillcolor="#000000" stroked="f">
                <v:path arrowok="t"/>
                <v:fill type="solid"/>
              </v:shape>
            </v:group>
            <v:group style="position:absolute;left:1587;top:-1133;width:10;height:40" coordorigin="1587,-1133" coordsize="10,40">
              <v:shape style="position:absolute;left:1587;top:-1133;width:10;height:40" coordorigin="1587,-1133" coordsize="10,40" path="m1587,-1093l1596,-1093,1596,-1133,1587,-1133,1587,-1093xe" filled="t" fillcolor="#FFFFFF" stroked="f">
                <v:path arrowok="t"/>
                <v:fill type="solid"/>
              </v:shape>
            </v:group>
            <v:group style="position:absolute;left:1587;top:-1095;width:10;height:40" coordorigin="1587,-1095" coordsize="10,40">
              <v:shape style="position:absolute;left:1587;top:-1095;width:10;height:40" coordorigin="1587,-1095" coordsize="10,40" path="m1587,-1055l1596,-1055,1596,-1095,1587,-1095,1587,-1055xe" filled="t" fillcolor="#000000" stroked="f">
                <v:path arrowok="t"/>
                <v:fill type="solid"/>
              </v:shape>
            </v:group>
            <v:group style="position:absolute;left:10644;top:-1393;width:10;height:31" coordorigin="10644,-1393" coordsize="10,31">
              <v:shape style="position:absolute;left:10644;top:-1393;width:10;height:31" coordorigin="10644,-1393" coordsize="10,31" path="m10644,-1362l10654,-1362,10654,-1393,10644,-1393,10644,-1362xe" filled="t" fillcolor="#000000" stroked="f">
                <v:path arrowok="t"/>
                <v:fill type="solid"/>
              </v:shape>
            </v:group>
            <v:group style="position:absolute;left:10644;top:-1364;width:10;height:40" coordorigin="10644,-1364" coordsize="10,40">
              <v:shape style="position:absolute;left:10644;top:-1364;width:10;height:40" coordorigin="10644,-1364" coordsize="10,40" path="m10644,-1323l10654,-1323,10654,-1364,10644,-1364,10644,-1323xe" filled="t" fillcolor="#FFFFFF" stroked="f">
                <v:path arrowok="t"/>
                <v:fill type="solid"/>
              </v:shape>
            </v:group>
            <v:group style="position:absolute;left:10644;top:-1325;width:10;height:40" coordorigin="10644,-1325" coordsize="10,40">
              <v:shape style="position:absolute;left:10644;top:-1325;width:10;height:40" coordorigin="10644,-1325" coordsize="10,40" path="m10644,-1285l10654,-1285,10654,-1325,10644,-1325,10644,-1285xe" filled="t" fillcolor="#000000" stroked="f">
                <v:path arrowok="t"/>
                <v:fill type="solid"/>
              </v:shape>
            </v:group>
            <v:group style="position:absolute;left:10644;top:-1287;width:10;height:40" coordorigin="10644,-1287" coordsize="10,40">
              <v:shape style="position:absolute;left:10644;top:-1287;width:10;height:40" coordorigin="10644,-1287" coordsize="10,40" path="m10644,-1247l10654,-1247,10654,-1287,10644,-1287,10644,-1247xe" filled="t" fillcolor="#FFFFFF" stroked="f">
                <v:path arrowok="t"/>
                <v:fill type="solid"/>
              </v:shape>
            </v:group>
            <v:group style="position:absolute;left:10644;top:-1249;width:10;height:40" coordorigin="10644,-1249" coordsize="10,40">
              <v:shape style="position:absolute;left:10644;top:-1249;width:10;height:40" coordorigin="10644,-1249" coordsize="10,40" path="m10644,-1208l10654,-1208,10654,-1249,10644,-1249,10644,-1208xe" filled="t" fillcolor="#000000" stroked="f">
                <v:path arrowok="t"/>
                <v:fill type="solid"/>
              </v:shape>
            </v:group>
            <v:group style="position:absolute;left:10644;top:-1210;width:10;height:40" coordorigin="10644,-1210" coordsize="10,40">
              <v:shape style="position:absolute;left:10644;top:-1210;width:10;height:40" coordorigin="10644,-1210" coordsize="10,40" path="m10644,-1170l10654,-1170,10654,-1210,10644,-1210,10644,-1170xe" filled="t" fillcolor="#FFFFFF" stroked="f">
                <v:path arrowok="t"/>
                <v:fill type="solid"/>
              </v:shape>
            </v:group>
            <v:group style="position:absolute;left:10644;top:-1172;width:10;height:40" coordorigin="10644,-1172" coordsize="10,40">
              <v:shape style="position:absolute;left:10644;top:-1172;width:10;height:40" coordorigin="10644,-1172" coordsize="10,40" path="m10644,-1131l10654,-1131,10654,-1172,10644,-1172,10644,-1131xe" filled="t" fillcolor="#000000" stroked="f">
                <v:path arrowok="t"/>
                <v:fill type="solid"/>
              </v:shape>
            </v:group>
            <v:group style="position:absolute;left:10644;top:-1133;width:10;height:40" coordorigin="10644,-1133" coordsize="10,40">
              <v:shape style="position:absolute;left:10644;top:-1133;width:10;height:40" coordorigin="10644,-1133" coordsize="10,40" path="m10644,-1093l10654,-1093,10654,-1133,10644,-1133,10644,-1093xe" filled="t" fillcolor="#FFFFFF" stroked="f">
                <v:path arrowok="t"/>
                <v:fill type="solid"/>
              </v:shape>
            </v:group>
            <v:group style="position:absolute;left:10644;top:-1095;width:10;height:40" coordorigin="10644,-1095" coordsize="10,40">
              <v:shape style="position:absolute;left:10644;top:-1095;width:10;height:40" coordorigin="10644,-1095" coordsize="10,40" path="m10644,-1055l10654,-1055,10654,-1095,10644,-1095,10644,-1055xe" filled="t" fillcolor="#000000" stroked="f">
                <v:path arrowok="t"/>
                <v:fill type="solid"/>
              </v:shape>
            </v:group>
            <v:group style="position:absolute;left:1596;top:-1080;width:9048;height:307" coordorigin="1596,-1080" coordsize="9048,307">
              <v:shape style="position:absolute;left:1596;top:-1080;width:9048;height:307" coordorigin="1596,-1080" coordsize="9048,307" path="m1596,-1080l10644,-1080,10644,-772,1596,-772,1596,-1080xe" filled="t" fillcolor="#F3F3F3" stroked="f">
                <v:path arrowok="t"/>
                <v:fill type="solid"/>
              </v:shape>
            </v:group>
            <v:group style="position:absolute;left:1587;top:-1018;width:10;height:40" coordorigin="1587,-1018" coordsize="10,40">
              <v:shape style="position:absolute;left:1587;top:-1018;width:10;height:40" coordorigin="1587,-1018" coordsize="10,40" path="m1587,-978l1596,-978,1596,-1018,1587,-1018,1587,-978xe" filled="t" fillcolor="#000000" stroked="f">
                <v:path arrowok="t"/>
                <v:fill type="solid"/>
              </v:shape>
            </v:group>
            <v:group style="position:absolute;left:1587;top:-980;width:10;height:40" coordorigin="1587,-980" coordsize="10,40">
              <v:shape style="position:absolute;left:1587;top:-980;width:10;height:40" coordorigin="1587,-980" coordsize="10,40" path="m1587,-939l1596,-939,1596,-980,1587,-980,1587,-939xe" filled="t" fillcolor="#FFFFFF" stroked="f">
                <v:path arrowok="t"/>
                <v:fill type="solid"/>
              </v:shape>
            </v:group>
            <v:group style="position:absolute;left:1587;top:-941;width:10;height:40" coordorigin="1587,-941" coordsize="10,40">
              <v:shape style="position:absolute;left:1587;top:-941;width:10;height:40" coordorigin="1587,-941" coordsize="10,40" path="m1587,-901l1596,-901,1596,-941,1587,-941,1587,-901xe" filled="t" fillcolor="#000000" stroked="f">
                <v:path arrowok="t"/>
                <v:fill type="solid"/>
              </v:shape>
            </v:group>
            <v:group style="position:absolute;left:1587;top:-903;width:10;height:40" coordorigin="1587,-903" coordsize="10,40">
              <v:shape style="position:absolute;left:1587;top:-903;width:10;height:40" coordorigin="1587,-903" coordsize="10,40" path="m1587,-863l1596,-863,1596,-903,1587,-903,1587,-863xe" filled="t" fillcolor="#FFFFFF" stroked="f">
                <v:path arrowok="t"/>
                <v:fill type="solid"/>
              </v:shape>
            </v:group>
            <v:group style="position:absolute;left:1587;top:-865;width:10;height:40" coordorigin="1587,-865" coordsize="10,40">
              <v:shape style="position:absolute;left:1587;top:-865;width:10;height:40" coordorigin="1587,-865" coordsize="10,40" path="m1587,-824l1596,-824,1596,-865,1587,-865,1587,-824xe" filled="t" fillcolor="#000000" stroked="f">
                <v:path arrowok="t"/>
                <v:fill type="solid"/>
              </v:shape>
            </v:group>
            <v:group style="position:absolute;left:1587;top:-826;width:10;height:40" coordorigin="1587,-826" coordsize="10,40">
              <v:shape style="position:absolute;left:1587;top:-826;width:10;height:40" coordorigin="1587,-826" coordsize="10,40" path="m1587,-786l1596,-786,1596,-826,1587,-826,1587,-786xe" filled="t" fillcolor="#FFFFFF" stroked="f">
                <v:path arrowok="t"/>
                <v:fill type="solid"/>
              </v:shape>
            </v:group>
            <v:group style="position:absolute;left:1587;top:-788;width:10;height:40" coordorigin="1587,-788" coordsize="10,40">
              <v:shape style="position:absolute;left:1587;top:-788;width:10;height:40" coordorigin="1587,-788" coordsize="10,40" path="m1587,-747l1596,-747,1596,-788,1587,-788,1587,-747xe" filled="t" fillcolor="#000000" stroked="f">
                <v:path arrowok="t"/>
                <v:fill type="solid"/>
              </v:shape>
            </v:group>
            <v:group style="position:absolute;left:10644;top:-1018;width:10;height:40" coordorigin="10644,-1018" coordsize="10,40">
              <v:shape style="position:absolute;left:10644;top:-1018;width:10;height:40" coordorigin="10644,-1018" coordsize="10,40" path="m10644,-978l10654,-978,10654,-1018,10644,-1018,10644,-978xe" filled="t" fillcolor="#000000" stroked="f">
                <v:path arrowok="t"/>
                <v:fill type="solid"/>
              </v:shape>
            </v:group>
            <v:group style="position:absolute;left:10644;top:-980;width:10;height:40" coordorigin="10644,-980" coordsize="10,40">
              <v:shape style="position:absolute;left:10644;top:-980;width:10;height:40" coordorigin="10644,-980" coordsize="10,40" path="m10644,-939l10654,-939,10654,-980,10644,-980,10644,-939xe" filled="t" fillcolor="#FFFFFF" stroked="f">
                <v:path arrowok="t"/>
                <v:fill type="solid"/>
              </v:shape>
            </v:group>
            <v:group style="position:absolute;left:10644;top:-941;width:10;height:40" coordorigin="10644,-941" coordsize="10,40">
              <v:shape style="position:absolute;left:10644;top:-941;width:10;height:40" coordorigin="10644,-941" coordsize="10,40" path="m10644,-901l10654,-901,10654,-941,10644,-941,10644,-901xe" filled="t" fillcolor="#000000" stroked="f">
                <v:path arrowok="t"/>
                <v:fill type="solid"/>
              </v:shape>
            </v:group>
            <v:group style="position:absolute;left:10644;top:-903;width:10;height:40" coordorigin="10644,-903" coordsize="10,40">
              <v:shape style="position:absolute;left:10644;top:-903;width:10;height:40" coordorigin="10644,-903" coordsize="10,40" path="m10644,-863l10654,-863,10654,-903,10644,-903,10644,-863xe" filled="t" fillcolor="#FFFFFF" stroked="f">
                <v:path arrowok="t"/>
                <v:fill type="solid"/>
              </v:shape>
            </v:group>
            <v:group style="position:absolute;left:10644;top:-865;width:10;height:40" coordorigin="10644,-865" coordsize="10,40">
              <v:shape style="position:absolute;left:10644;top:-865;width:10;height:40" coordorigin="10644,-865" coordsize="10,40" path="m10644,-824l10654,-824,10654,-865,10644,-865,10644,-824xe" filled="t" fillcolor="#000000" stroked="f">
                <v:path arrowok="t"/>
                <v:fill type="solid"/>
              </v:shape>
            </v:group>
            <v:group style="position:absolute;left:10644;top:-826;width:10;height:40" coordorigin="10644,-826" coordsize="10,40">
              <v:shape style="position:absolute;left:10644;top:-826;width:10;height:40" coordorigin="10644,-826" coordsize="10,40" path="m10644,-786l10654,-786,10654,-826,10644,-826,10644,-786xe" filled="t" fillcolor="#FFFFFF" stroked="f">
                <v:path arrowok="t"/>
                <v:fill type="solid"/>
              </v:shape>
            </v:group>
            <v:group style="position:absolute;left:10644;top:-788;width:10;height:40" coordorigin="10644,-788" coordsize="10,40">
              <v:shape style="position:absolute;left:10644;top:-788;width:10;height:40" coordorigin="10644,-788" coordsize="10,40" path="m10644,-747l10654,-747,10654,-788,10644,-788,10644,-747xe" filled="t" fillcolor="#000000" stroked="f">
                <v:path arrowok="t"/>
                <v:fill type="solid"/>
              </v:shape>
            </v:group>
            <v:group style="position:absolute;left:1596;top:-772;width:9048;height:331" coordorigin="1596,-772" coordsize="9048,331">
              <v:shape style="position:absolute;left:1596;top:-772;width:9048;height:331" coordorigin="1596,-772" coordsize="9048,331" path="m1596,-772l10644,-772,10644,-441,1596,-441,1596,-772xe" filled="t" fillcolor="#F3F3F3" stroked="f">
                <v:path arrowok="t"/>
                <v:fill type="solid"/>
              </v:shape>
            </v:group>
            <v:group style="position:absolute;left:1592;top:-436;width:9024;height:2" coordorigin="1592,-436" coordsize="9024,2">
              <v:shape style="position:absolute;left:1592;top:-436;width:9024;height:2" coordorigin="1592,-436" coordsize="9024,0" path="m1592,-436l10616,-436e" filled="f" stroked="t" strokeweight=".580pt" strokecolor="#000000">
                <v:path arrowok="t"/>
              </v:shape>
            </v:group>
            <v:group style="position:absolute;left:1587;top:-711;width:10;height:40" coordorigin="1587,-711" coordsize="10,40">
              <v:shape style="position:absolute;left:1587;top:-711;width:10;height:40" coordorigin="1587,-711" coordsize="10,40" path="m1587,-671l1596,-671,1596,-711,1587,-711,1587,-671xe" filled="t" fillcolor="#000000" stroked="f">
                <v:path arrowok="t"/>
                <v:fill type="solid"/>
              </v:shape>
            </v:group>
            <v:group style="position:absolute;left:1587;top:-673;width:10;height:40" coordorigin="1587,-673" coordsize="10,40">
              <v:shape style="position:absolute;left:1587;top:-673;width:10;height:40" coordorigin="1587,-673" coordsize="10,40" path="m1587,-632l1596,-632,1596,-673,1587,-673,1587,-632xe" filled="t" fillcolor="#FFFFFF" stroked="f">
                <v:path arrowok="t"/>
                <v:fill type="solid"/>
              </v:shape>
            </v:group>
            <v:group style="position:absolute;left:1587;top:-634;width:10;height:40" coordorigin="1587,-634" coordsize="10,40">
              <v:shape style="position:absolute;left:1587;top:-634;width:10;height:40" coordorigin="1587,-634" coordsize="10,40" path="m1587,-594l1596,-594,1596,-634,1587,-634,1587,-594xe" filled="t" fillcolor="#000000" stroked="f">
                <v:path arrowok="t"/>
                <v:fill type="solid"/>
              </v:shape>
            </v:group>
            <v:group style="position:absolute;left:1587;top:-596;width:10;height:40" coordorigin="1587,-596" coordsize="10,40">
              <v:shape style="position:absolute;left:1587;top:-596;width:10;height:40" coordorigin="1587,-596" coordsize="10,40" path="m1587,-555l1596,-555,1596,-596,1587,-596,1587,-555xe" filled="t" fillcolor="#FFFFFF" stroked="f">
                <v:path arrowok="t"/>
                <v:fill type="solid"/>
              </v:shape>
            </v:group>
            <v:group style="position:absolute;left:1587;top:-557;width:10;height:40" coordorigin="1587,-557" coordsize="10,40">
              <v:shape style="position:absolute;left:1587;top:-557;width:10;height:40" coordorigin="1587,-557" coordsize="10,40" path="m1587,-517l1596,-517,1596,-557,1587,-557,1587,-517xe" filled="t" fillcolor="#000000" stroked="f">
                <v:path arrowok="t"/>
                <v:fill type="solid"/>
              </v:shape>
            </v:group>
            <v:group style="position:absolute;left:1587;top:-519;width:10;height:40" coordorigin="1587,-519" coordsize="10,40">
              <v:shape style="position:absolute;left:1587;top:-519;width:10;height:40" coordorigin="1587,-519" coordsize="10,40" path="m1587,-479l1596,-479,1596,-519,1587,-519,1587,-479xe" filled="t" fillcolor="#FFFFFF" stroked="f">
                <v:path arrowok="t"/>
                <v:fill type="solid"/>
              </v:shape>
            </v:group>
            <v:group style="position:absolute;left:1587;top:-481;width:10;height:40" coordorigin="1587,-481" coordsize="10,40">
              <v:shape style="position:absolute;left:1587;top:-481;width:10;height:40" coordorigin="1587,-481" coordsize="10,40" path="m1587,-440l1596,-440,1596,-481,1587,-481,1587,-440xe" filled="t" fillcolor="#000000" stroked="f">
                <v:path arrowok="t"/>
                <v:fill type="solid"/>
              </v:shape>
            </v:group>
            <v:group style="position:absolute;left:10644;top:-711;width:10;height:40" coordorigin="10644,-711" coordsize="10,40">
              <v:shape style="position:absolute;left:10644;top:-711;width:10;height:40" coordorigin="10644,-711" coordsize="10,40" path="m10644,-671l10654,-671,10654,-711,10644,-711,10644,-671xe" filled="t" fillcolor="#000000" stroked="f">
                <v:path arrowok="t"/>
                <v:fill type="solid"/>
              </v:shape>
            </v:group>
            <v:group style="position:absolute;left:10644;top:-673;width:10;height:40" coordorigin="10644,-673" coordsize="10,40">
              <v:shape style="position:absolute;left:10644;top:-673;width:10;height:40" coordorigin="10644,-673" coordsize="10,40" path="m10644,-632l10654,-632,10654,-673,10644,-673,10644,-632xe" filled="t" fillcolor="#FFFFFF" stroked="f">
                <v:path arrowok="t"/>
                <v:fill type="solid"/>
              </v:shape>
            </v:group>
            <v:group style="position:absolute;left:10644;top:-634;width:10;height:40" coordorigin="10644,-634" coordsize="10,40">
              <v:shape style="position:absolute;left:10644;top:-634;width:10;height:40" coordorigin="10644,-634" coordsize="10,40" path="m10644,-594l10654,-594,10654,-634,10644,-634,10644,-594xe" filled="t" fillcolor="#000000" stroked="f">
                <v:path arrowok="t"/>
                <v:fill type="solid"/>
              </v:shape>
            </v:group>
            <v:group style="position:absolute;left:10644;top:-596;width:10;height:40" coordorigin="10644,-596" coordsize="10,40">
              <v:shape style="position:absolute;left:10644;top:-596;width:10;height:40" coordorigin="10644,-596" coordsize="10,40" path="m10644,-555l10654,-555,10654,-596,10644,-596,10644,-555xe" filled="t" fillcolor="#FFFFFF" stroked="f">
                <v:path arrowok="t"/>
                <v:fill type="solid"/>
              </v:shape>
            </v:group>
            <v:group style="position:absolute;left:10644;top:-557;width:10;height:40" coordorigin="10644,-557" coordsize="10,40">
              <v:shape style="position:absolute;left:10644;top:-557;width:10;height:40" coordorigin="10644,-557" coordsize="10,40" path="m10644,-517l10654,-517,10654,-557,10644,-557,10644,-517xe" filled="t" fillcolor="#000000" stroked="f">
                <v:path arrowok="t"/>
                <v:fill type="solid"/>
              </v:shape>
            </v:group>
            <v:group style="position:absolute;left:10644;top:-519;width:10;height:40" coordorigin="10644,-519" coordsize="10,40">
              <v:shape style="position:absolute;left:10644;top:-519;width:10;height:40" coordorigin="10644,-519" coordsize="10,40" path="m10644,-479l10654,-479,10654,-519,10644,-519,10644,-479xe" filled="t" fillcolor="#FFFFFF" stroked="f">
                <v:path arrowok="t"/>
                <v:fill type="solid"/>
              </v:shape>
            </v:group>
            <v:group style="position:absolute;left:10644;top:-481;width:10;height:40" coordorigin="10644,-481" coordsize="10,40">
              <v:shape style="position:absolute;left:10644;top:-481;width:10;height:40" coordorigin="10644,-481" coordsize="10,40" path="m10644,-440l10654,-440,10654,-481,10644,-481,10644,-440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79.581703pt;margin-top:-8.14315pt;width:.1pt;height:105.36pt;mso-position-horizontal-relative:page;mso-position-vertical-relative:paragraph;z-index:-4816" coordorigin="1592,-163" coordsize="2,2107">
            <v:shape style="position:absolute;left:1592;top:-163;width:2;height:2107" coordorigin="1592,-163" coordsize="0,2107" path="m1592,-163l1592,1944e" filled="f" stroked="t" strokeweight=".580pt" strokecolor="#000000">
              <v:path arrowok="t"/>
            </v:shape>
            <w10:wrap type="none"/>
          </v:group>
        </w:pict>
      </w:r>
      <w:r>
        <w:rPr>
          <w:spacing w:val="1"/>
          <w:w w:val="105"/>
        </w:rPr>
        <w:t>Popu</w:t>
      </w:r>
      <w:r>
        <w:rPr>
          <w:spacing w:val="0"/>
          <w:w w:val="105"/>
        </w:rPr>
        <w:t>l</w:t>
      </w:r>
      <w:r>
        <w:rPr>
          <w:spacing w:val="1"/>
          <w:w w:val="105"/>
        </w:rPr>
        <w:t>a</w:t>
      </w:r>
      <w:r>
        <w:rPr>
          <w:spacing w:val="1"/>
          <w:w w:val="105"/>
        </w:rPr>
        <w:t>t</w:t>
      </w:r>
      <w:r>
        <w:rPr>
          <w:spacing w:val="1"/>
          <w:w w:val="105"/>
        </w:rPr>
        <w:t>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3" w:lineRule="auto" w:before="7"/>
        <w:ind w:right="240"/>
        <w:jc w:val="left"/>
      </w:pPr>
      <w:r>
        <w:rPr>
          <w:b w:val="0"/>
          <w:bCs w:val="0"/>
          <w:spacing w:val="1"/>
          <w:w w:val="105"/>
        </w:rPr>
        <w:t>Su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par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con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ro</w:t>
      </w:r>
      <w:r>
        <w:rPr>
          <w:b w:val="0"/>
          <w:bCs w:val="0"/>
          <w:spacing w:val="0"/>
          <w:w w:val="105"/>
        </w:rPr>
        <w:t>lli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eas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eat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rat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popu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cou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too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adu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sur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ant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nc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ount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cur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ove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shor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thou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rat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dro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rat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ha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ex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te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her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res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ce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ted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53" w:lineRule="auto"/>
        <w:jc w:val="left"/>
        <w:sectPr>
          <w:footerReference w:type="default" r:id="rId12"/>
          <w:pgSz w:w="12240" w:h="15840"/>
          <w:pgMar w:footer="794" w:header="0" w:top="1480" w:bottom="980" w:left="1560" w:right="1580"/>
          <w:pgNumType w:start="14"/>
        </w:sectPr>
      </w:pPr>
    </w:p>
    <w:p>
      <w:pPr>
        <w:spacing w:line="150" w:lineRule="exact" w:before="2"/>
        <w:rPr>
          <w:sz w:val="15"/>
          <w:szCs w:val="15"/>
        </w:rPr>
      </w:pPr>
      <w:r>
        <w:rPr/>
        <w:pict>
          <v:group style="position:absolute;margin-left:79.581703pt;margin-top:85.213203pt;width:.1pt;height:648.48pt;mso-position-horizontal-relative:page;mso-position-vertical-relative:page;z-index:-4815" coordorigin="1592,1704" coordsize="2,12970">
            <v:shape style="position:absolute;left:1592;top:1704;width:2;height:12970" coordorigin="1592,1704" coordsize="0,12970" path="m1592,1704l1592,14674e" filled="f" stroked="t" strokeweight=".580pt" strokecolor="#000000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pStyle w:val="BodyText"/>
        <w:spacing w:line="252" w:lineRule="auto" w:before="79"/>
        <w:ind w:right="226"/>
        <w:jc w:val="left"/>
      </w:pPr>
      <w:r>
        <w:rPr>
          <w:b w:val="0"/>
          <w:bCs w:val="0"/>
          <w:spacing w:val="1"/>
          <w:w w:val="105"/>
        </w:rPr>
        <w:t>Cu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cou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expandi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the</w:t>
      </w:r>
      <w:r>
        <w:rPr>
          <w:b w:val="0"/>
          <w:bCs w:val="0"/>
          <w:spacing w:val="0"/>
          <w:w w:val="105"/>
        </w:rPr>
        <w:t>ir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pop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ou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rap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the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cou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The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be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aus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appr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4</w:t>
      </w:r>
      <w:r>
        <w:rPr>
          <w:b w:val="0"/>
          <w:bCs w:val="0"/>
          <w:spacing w:val="0"/>
          <w:w w:val="105"/>
        </w:rPr>
        <w:t>5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il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ff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ily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il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1"/>
          <w:w w:val="105"/>
        </w:rPr>
        <w:t>ea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eva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Su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-Sahara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2</w:t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3</w:t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of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5"/>
        </w:rPr>
        <w:t>ch</w:t>
      </w:r>
      <w:r>
        <w:rPr>
          <w:b w:val="0"/>
          <w:bCs w:val="0"/>
          <w:spacing w:val="0"/>
          <w:w w:val="105"/>
        </w:rPr>
        <w:t>il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1"/>
          <w:w w:val="105"/>
        </w:rPr>
        <w:t>ect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yea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2</w:t>
      </w:r>
      <w:r>
        <w:rPr>
          <w:b w:val="0"/>
          <w:bCs w:val="0"/>
          <w:spacing w:val="1"/>
          <w:w w:val="105"/>
        </w:rPr>
        <w:t>0</w:t>
      </w:r>
      <w:r>
        <w:rPr>
          <w:b w:val="0"/>
          <w:bCs w:val="0"/>
          <w:spacing w:val="1"/>
          <w:w w:val="105"/>
        </w:rPr>
        <w:t>0</w:t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nea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8</w:t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pe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cen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's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pop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ill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con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rat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deve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cou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(</w:t>
      </w: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1"/>
          <w:w w:val="105"/>
        </w:rPr>
        <w:t>at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nat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onal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Pop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op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1"/>
          <w:w w:val="105"/>
        </w:rPr>
        <w:t>1994)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3" w:lineRule="auto"/>
        <w:ind w:right="264"/>
        <w:jc w:val="left"/>
      </w:pP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ntr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popu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ne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pro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ort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er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cre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pro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ort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pro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ed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rodu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rob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7"/>
        <w:ind w:right="0"/>
        <w:jc w:val="left"/>
        <w:rPr>
          <w:b w:val="0"/>
          <w:bCs w:val="0"/>
          <w:i w:val="0"/>
        </w:rPr>
      </w:pPr>
      <w:r>
        <w:rPr>
          <w:spacing w:val="1"/>
          <w:w w:val="105"/>
        </w:rPr>
        <w:t>Th</w:t>
      </w:r>
      <w:r>
        <w:rPr>
          <w:spacing w:val="0"/>
          <w:w w:val="105"/>
        </w:rPr>
        <w:t>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n</w:t>
      </w:r>
      <w:r>
        <w:rPr>
          <w:spacing w:val="1"/>
          <w:w w:val="105"/>
        </w:rPr>
        <w:t>e</w:t>
      </w:r>
      <w:r>
        <w:rPr>
          <w:spacing w:val="1"/>
          <w:w w:val="105"/>
        </w:rPr>
        <w:t>x</w:t>
      </w:r>
      <w:r>
        <w:rPr>
          <w:spacing w:val="0"/>
          <w:w w:val="105"/>
        </w:rPr>
        <w:t>t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</w:t>
      </w:r>
      <w:r>
        <w:rPr>
          <w:spacing w:val="1"/>
          <w:w w:val="105"/>
        </w:rPr>
        <w:t>e</w:t>
      </w:r>
      <w:r>
        <w:rPr>
          <w:spacing w:val="1"/>
          <w:w w:val="105"/>
        </w:rPr>
        <w:t>c</w:t>
      </w:r>
      <w:r>
        <w:rPr>
          <w:spacing w:val="1"/>
          <w:w w:val="105"/>
        </w:rPr>
        <w:t>t</w:t>
      </w:r>
      <w:r>
        <w:rPr>
          <w:spacing w:val="1"/>
          <w:w w:val="105"/>
        </w:rPr>
        <w:t>i</w:t>
      </w:r>
      <w:r>
        <w:rPr>
          <w:spacing w:val="1"/>
          <w:w w:val="105"/>
        </w:rPr>
        <w:t>o</w:t>
      </w:r>
      <w:r>
        <w:rPr>
          <w:spacing w:val="0"/>
          <w:w w:val="105"/>
        </w:rPr>
        <w:t>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f</w:t>
      </w:r>
      <w:r>
        <w:rPr>
          <w:spacing w:val="1"/>
          <w:w w:val="105"/>
        </w:rPr>
        <w:t>o</w:t>
      </w:r>
      <w:r>
        <w:rPr>
          <w:spacing w:val="1"/>
          <w:w w:val="105"/>
        </w:rPr>
        <w:t>c</w:t>
      </w:r>
      <w:r>
        <w:rPr>
          <w:spacing w:val="1"/>
          <w:w w:val="105"/>
        </w:rPr>
        <w:t>u</w:t>
      </w:r>
      <w:r>
        <w:rPr>
          <w:spacing w:val="1"/>
          <w:w w:val="105"/>
        </w:rPr>
        <w:t>s</w:t>
      </w:r>
      <w:r>
        <w:rPr>
          <w:spacing w:val="1"/>
          <w:w w:val="105"/>
        </w:rPr>
        <w:t>e</w:t>
      </w:r>
      <w:r>
        <w:rPr>
          <w:spacing w:val="0"/>
          <w:w w:val="105"/>
        </w:rPr>
        <w:t>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</w:t>
      </w:r>
      <w:r>
        <w:rPr>
          <w:spacing w:val="0"/>
          <w:w w:val="105"/>
        </w:rPr>
        <w:t>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appr</w:t>
      </w:r>
      <w:r>
        <w:rPr>
          <w:spacing w:val="1"/>
          <w:w w:val="105"/>
        </w:rPr>
        <w:t>oache</w:t>
      </w:r>
      <w:r>
        <w:rPr>
          <w:spacing w:val="0"/>
          <w:w w:val="105"/>
        </w:rPr>
        <w:t>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</w:t>
      </w:r>
      <w:r>
        <w:rPr>
          <w:spacing w:val="0"/>
          <w:w w:val="105"/>
        </w:rPr>
        <w:t>o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u</w:t>
      </w:r>
      <w:r>
        <w:rPr>
          <w:spacing w:val="1"/>
          <w:w w:val="105"/>
        </w:rPr>
        <w:t>nde</w:t>
      </w:r>
      <w:r>
        <w:rPr>
          <w:spacing w:val="1"/>
          <w:w w:val="105"/>
        </w:rPr>
        <w:t>r</w:t>
      </w:r>
      <w:r>
        <w:rPr>
          <w:spacing w:val="1"/>
          <w:w w:val="105"/>
        </w:rPr>
        <w:t>s</w:t>
      </w:r>
      <w:r>
        <w:rPr>
          <w:spacing w:val="1"/>
          <w:w w:val="105"/>
        </w:rPr>
        <w:t>tandi</w:t>
      </w:r>
      <w:r>
        <w:rPr>
          <w:spacing w:val="1"/>
          <w:w w:val="105"/>
        </w:rPr>
        <w:t>n</w:t>
      </w:r>
      <w:r>
        <w:rPr>
          <w:spacing w:val="0"/>
          <w:w w:val="105"/>
        </w:rPr>
        <w:t>g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th</w:t>
      </w:r>
      <w:r>
        <w:rPr>
          <w:spacing w:val="0"/>
          <w:w w:val="105"/>
        </w:rPr>
        <w:t>e</w:t>
      </w:r>
      <w:r>
        <w:rPr>
          <w:spacing w:val="-11"/>
          <w:w w:val="105"/>
        </w:rPr>
        <w:t> </w:t>
      </w:r>
      <w:r>
        <w:rPr>
          <w:spacing w:val="3"/>
          <w:w w:val="105"/>
        </w:rPr>
        <w:t>p</w:t>
      </w:r>
      <w:r>
        <w:rPr>
          <w:spacing w:val="1"/>
          <w:w w:val="105"/>
        </w:rPr>
        <w:t>rev</w:t>
      </w:r>
      <w:r>
        <w:rPr>
          <w:spacing w:val="1"/>
          <w:w w:val="105"/>
        </w:rPr>
        <w:t>a</w:t>
      </w:r>
      <w:r>
        <w:rPr>
          <w:spacing w:val="0"/>
          <w:w w:val="105"/>
        </w:rPr>
        <w:t>l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c</w:t>
      </w:r>
      <w:r>
        <w:rPr>
          <w:spacing w:val="0"/>
          <w:w w:val="105"/>
        </w:rPr>
        <w:t>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</w:t>
      </w:r>
      <w:r>
        <w:rPr>
          <w:spacing w:val="0"/>
          <w:w w:val="105"/>
        </w:rPr>
        <w:t>f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</w:t>
      </w:r>
      <w:r>
        <w:rPr>
          <w:spacing w:val="1"/>
          <w:w w:val="105"/>
        </w:rPr>
        <w:t>isease.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2" w:right="0" w:firstLine="0"/>
        <w:jc w:val="left"/>
        <w:rPr>
          <w:rFonts w:ascii="Cambria" w:hAnsi="Cambria" w:cs="Cambria" w:eastAsia="Cambria"/>
          <w:sz w:val="19"/>
          <w:szCs w:val="19"/>
        </w:rPr>
      </w:pPr>
      <w:r>
        <w:rPr>
          <w:rFonts w:ascii="Cambria" w:hAnsi="Cambria" w:cs="Cambria" w:eastAsia="Cambria"/>
          <w:b/>
          <w:bCs/>
          <w:spacing w:val="0"/>
          <w:w w:val="100"/>
          <w:sz w:val="19"/>
          <w:szCs w:val="19"/>
        </w:rPr>
        <w:t>Sc</w:t>
      </w:r>
      <w:r>
        <w:rPr>
          <w:rFonts w:ascii="Cambria" w:hAnsi="Cambria" w:cs="Cambria" w:eastAsia="Cambria"/>
          <w:b/>
          <w:bCs/>
          <w:spacing w:val="0"/>
          <w:w w:val="100"/>
          <w:sz w:val="19"/>
          <w:szCs w:val="19"/>
        </w:rPr>
        <w:t>ie</w:t>
      </w:r>
      <w:r>
        <w:rPr>
          <w:rFonts w:ascii="Cambria" w:hAnsi="Cambria" w:cs="Cambria" w:eastAsia="Cambria"/>
          <w:b/>
          <w:bCs/>
          <w:spacing w:val="1"/>
          <w:w w:val="100"/>
          <w:sz w:val="19"/>
          <w:szCs w:val="19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19"/>
          <w:szCs w:val="19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19"/>
          <w:szCs w:val="19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19"/>
          <w:szCs w:val="19"/>
        </w:rPr>
        <w:t>f</w:t>
      </w:r>
      <w:r>
        <w:rPr>
          <w:rFonts w:ascii="Cambria" w:hAnsi="Cambria" w:cs="Cambria" w:eastAsia="Cambria"/>
          <w:b/>
          <w:bCs/>
          <w:spacing w:val="0"/>
          <w:w w:val="100"/>
          <w:sz w:val="19"/>
          <w:szCs w:val="19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19"/>
          <w:szCs w:val="19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19"/>
          <w:szCs w:val="19"/>
        </w:rPr>
        <w:t> </w:t>
      </w:r>
      <w:r>
        <w:rPr>
          <w:rFonts w:ascii="Cambria" w:hAnsi="Cambria" w:cs="Cambria" w:eastAsia="Cambria"/>
          <w:b/>
          <w:bCs/>
          <w:spacing w:val="35"/>
          <w:w w:val="100"/>
          <w:sz w:val="19"/>
          <w:szCs w:val="19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19"/>
          <w:szCs w:val="19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19"/>
          <w:szCs w:val="19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19"/>
          <w:szCs w:val="19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19"/>
          <w:szCs w:val="19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19"/>
          <w:szCs w:val="19"/>
        </w:rPr>
        <w:t>oac</w:t>
      </w:r>
      <w:r>
        <w:rPr>
          <w:rFonts w:ascii="Cambria" w:hAnsi="Cambria" w:cs="Cambria" w:eastAsia="Cambria"/>
          <w:b/>
          <w:bCs/>
          <w:spacing w:val="0"/>
          <w:w w:val="100"/>
          <w:sz w:val="19"/>
          <w:szCs w:val="19"/>
        </w:rPr>
        <w:t>hes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19"/>
          <w:szCs w:val="19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3" w:lineRule="auto"/>
        <w:ind w:right="162"/>
        <w:jc w:val="left"/>
      </w:pP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ff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Pub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ba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ent</w:t>
      </w:r>
      <w:r>
        <w:rPr>
          <w:b w:val="0"/>
          <w:bCs w:val="0"/>
          <w:spacing w:val="0"/>
          <w:w w:val="105"/>
        </w:rPr>
        <w:t>ifi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lly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abou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fl</w:t>
      </w:r>
      <w:r>
        <w:rPr>
          <w:b w:val="0"/>
          <w:bCs w:val="0"/>
          <w:spacing w:val="1"/>
          <w:w w:val="105"/>
        </w:rPr>
        <w:t>uenc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ng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5"/>
        </w:rPr>
        <w:t>he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the</w:t>
      </w:r>
      <w:r>
        <w:rPr>
          <w:b w:val="0"/>
          <w:bCs w:val="0"/>
          <w:spacing w:val="0"/>
          <w:w w:val="105"/>
        </w:rPr>
        <w:t>ir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ef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sci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nces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soc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sci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nces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gra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sci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nces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nc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  <w:i w:val="0"/>
        </w:rPr>
      </w:pPr>
      <w:r>
        <w:rPr>
          <w:spacing w:val="2"/>
          <w:w w:val="105"/>
        </w:rPr>
        <w:t>W</w:t>
      </w:r>
      <w:r>
        <w:rPr>
          <w:spacing w:val="1"/>
          <w:w w:val="105"/>
        </w:rPr>
        <w:t>h</w:t>
      </w:r>
      <w:r>
        <w:rPr>
          <w:spacing w:val="1"/>
          <w:w w:val="105"/>
        </w:rPr>
        <w:t>a</w:t>
      </w:r>
      <w:r>
        <w:rPr>
          <w:spacing w:val="0"/>
          <w:w w:val="105"/>
        </w:rPr>
        <w:t>t</w:t>
      </w:r>
      <w:r>
        <w:rPr>
          <w:spacing w:val="-12"/>
          <w:w w:val="105"/>
        </w:rPr>
        <w:t> </w:t>
      </w:r>
      <w:r>
        <w:rPr>
          <w:spacing w:val="0"/>
          <w:w w:val="105"/>
        </w:rPr>
        <w:t>is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e</w:t>
      </w:r>
      <w:r>
        <w:rPr>
          <w:spacing w:val="1"/>
          <w:w w:val="105"/>
        </w:rPr>
        <w:t>p</w:t>
      </w:r>
      <w:r>
        <w:rPr>
          <w:spacing w:val="0"/>
          <w:w w:val="105"/>
        </w:rPr>
        <w:t>i</w:t>
      </w:r>
      <w:r>
        <w:rPr>
          <w:spacing w:val="1"/>
          <w:w w:val="105"/>
        </w:rPr>
        <w:t>d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m</w:t>
      </w:r>
      <w:r>
        <w:rPr>
          <w:spacing w:val="0"/>
          <w:w w:val="105"/>
        </w:rPr>
        <w:t>i</w:t>
      </w:r>
      <w:r>
        <w:rPr>
          <w:spacing w:val="1"/>
          <w:w w:val="105"/>
        </w:rPr>
        <w:t>o</w:t>
      </w:r>
      <w:r>
        <w:rPr>
          <w:spacing w:val="0"/>
          <w:w w:val="105"/>
        </w:rPr>
        <w:t>l</w:t>
      </w:r>
      <w:r>
        <w:rPr>
          <w:spacing w:val="1"/>
          <w:w w:val="105"/>
        </w:rPr>
        <w:t>o</w:t>
      </w:r>
      <w:r>
        <w:rPr>
          <w:spacing w:val="1"/>
          <w:w w:val="105"/>
        </w:rPr>
        <w:t>g</w:t>
      </w:r>
      <w:r>
        <w:rPr>
          <w:spacing w:val="0"/>
          <w:w w:val="105"/>
        </w:rPr>
        <w:t>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</w:t>
      </w:r>
      <w:r>
        <w:rPr>
          <w:spacing w:val="1"/>
          <w:w w:val="105"/>
        </w:rPr>
        <w:t>n</w:t>
      </w:r>
      <w:r>
        <w:rPr>
          <w:spacing w:val="0"/>
          <w:w w:val="105"/>
        </w:rPr>
        <w:t>d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h</w:t>
      </w:r>
      <w:r>
        <w:rPr>
          <w:spacing w:val="1"/>
          <w:w w:val="105"/>
        </w:rPr>
        <w:t>a</w:t>
      </w:r>
      <w:r>
        <w:rPr>
          <w:spacing w:val="0"/>
          <w:w w:val="105"/>
        </w:rPr>
        <w:t>t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</w:t>
      </w:r>
      <w:r>
        <w:rPr>
          <w:spacing w:val="1"/>
          <w:w w:val="105"/>
        </w:rPr>
        <w:t>o</w:t>
      </w:r>
      <w:r>
        <w:rPr>
          <w:spacing w:val="1"/>
          <w:w w:val="105"/>
        </w:rPr>
        <w:t>r</w:t>
      </w:r>
      <w:r>
        <w:rPr>
          <w:spacing w:val="0"/>
          <w:w w:val="105"/>
        </w:rPr>
        <w:t>t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</w:t>
      </w:r>
      <w:r>
        <w:rPr>
          <w:spacing w:val="0"/>
          <w:w w:val="105"/>
        </w:rPr>
        <w:t>f</w:t>
      </w:r>
      <w:r>
        <w:rPr>
          <w:spacing w:val="-11"/>
          <w:w w:val="105"/>
        </w:rPr>
        <w:t> </w:t>
      </w:r>
      <w:r>
        <w:rPr>
          <w:spacing w:val="0"/>
          <w:w w:val="105"/>
        </w:rPr>
        <w:t>i</w:t>
      </w:r>
      <w:r>
        <w:rPr>
          <w:spacing w:val="1"/>
          <w:w w:val="105"/>
        </w:rPr>
        <w:t>n</w:t>
      </w:r>
      <w:r>
        <w:rPr>
          <w:spacing w:val="1"/>
          <w:w w:val="105"/>
        </w:rPr>
        <w:t>f</w:t>
      </w:r>
      <w:r>
        <w:rPr>
          <w:spacing w:val="1"/>
          <w:w w:val="105"/>
        </w:rPr>
        <w:t>o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spacing w:val="1"/>
          <w:w w:val="105"/>
        </w:rPr>
        <w:t>t</w:t>
      </w:r>
      <w:r>
        <w:rPr>
          <w:spacing w:val="0"/>
          <w:w w:val="105"/>
        </w:rPr>
        <w:t>i</w:t>
      </w:r>
      <w:r>
        <w:rPr>
          <w:spacing w:val="1"/>
          <w:w w:val="105"/>
        </w:rPr>
        <w:t>o</w:t>
      </w:r>
      <w:r>
        <w:rPr>
          <w:spacing w:val="0"/>
          <w:w w:val="105"/>
        </w:rPr>
        <w:t>n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</w:t>
      </w:r>
      <w:r>
        <w:rPr>
          <w:spacing w:val="0"/>
          <w:w w:val="105"/>
        </w:rPr>
        <w:t>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ep</w:t>
      </w:r>
      <w:r>
        <w:rPr>
          <w:spacing w:val="1"/>
          <w:w w:val="105"/>
        </w:rPr>
        <w:t>i</w:t>
      </w:r>
      <w:r>
        <w:rPr>
          <w:spacing w:val="1"/>
          <w:w w:val="105"/>
        </w:rPr>
        <w:t>de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i</w:t>
      </w:r>
      <w:r>
        <w:rPr>
          <w:spacing w:val="1"/>
          <w:w w:val="105"/>
        </w:rPr>
        <w:t>o</w:t>
      </w:r>
      <w:r>
        <w:rPr>
          <w:spacing w:val="0"/>
          <w:w w:val="105"/>
        </w:rPr>
        <w:t>l</w:t>
      </w:r>
      <w:r>
        <w:rPr>
          <w:spacing w:val="1"/>
          <w:w w:val="105"/>
        </w:rPr>
        <w:t>o</w:t>
      </w:r>
      <w:r>
        <w:rPr>
          <w:spacing w:val="1"/>
          <w:w w:val="105"/>
        </w:rPr>
        <w:t>g</w:t>
      </w:r>
      <w:r>
        <w:rPr>
          <w:spacing w:val="1"/>
          <w:w w:val="105"/>
        </w:rPr>
        <w:t>ist</w:t>
      </w:r>
      <w:r>
        <w:rPr>
          <w:spacing w:val="0"/>
          <w:w w:val="105"/>
        </w:rPr>
        <w:t>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nee</w:t>
      </w:r>
      <w:r>
        <w:rPr>
          <w:spacing w:val="2"/>
          <w:w w:val="105"/>
        </w:rPr>
        <w:t>d</w:t>
      </w:r>
      <w:r>
        <w:rPr>
          <w:spacing w:val="0"/>
          <w:w w:val="105"/>
        </w:rPr>
        <w:t>?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157"/>
        <w:jc w:val="left"/>
      </w:pPr>
      <w:r>
        <w:rPr>
          <w:b w:val="0"/>
          <w:bCs w:val="0"/>
          <w:w w:val="103"/>
        </w:rPr>
      </w:r>
      <w:r>
        <w:rPr>
          <w:b w:val="0"/>
          <w:bCs w:val="0"/>
          <w:spacing w:val="1"/>
          <w:w w:val="105"/>
          <w:u w:val="single" w:color="000000"/>
        </w:rPr>
        <w:t>Ep</w:t>
      </w:r>
      <w:r>
        <w:rPr>
          <w:b w:val="0"/>
          <w:bCs w:val="0"/>
          <w:spacing w:val="0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d</w:t>
      </w:r>
      <w:r>
        <w:rPr>
          <w:b w:val="0"/>
          <w:bCs w:val="0"/>
          <w:spacing w:val="1"/>
          <w:w w:val="105"/>
          <w:u w:val="single" w:color="000000"/>
        </w:rPr>
        <w:t>e</w:t>
      </w:r>
      <w:r>
        <w:rPr>
          <w:b w:val="0"/>
          <w:bCs w:val="0"/>
          <w:spacing w:val="2"/>
          <w:w w:val="105"/>
          <w:u w:val="single" w:color="000000"/>
        </w:rPr>
        <w:t>m</w:t>
      </w:r>
      <w:r>
        <w:rPr>
          <w:b w:val="0"/>
          <w:bCs w:val="0"/>
          <w:spacing w:val="0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l</w:t>
      </w:r>
      <w:r>
        <w:rPr>
          <w:b w:val="0"/>
          <w:bCs w:val="0"/>
          <w:spacing w:val="1"/>
          <w:w w:val="105"/>
          <w:u w:val="single" w:color="000000"/>
        </w:rPr>
        <w:t>o</w:t>
      </w:r>
      <w:r>
        <w:rPr>
          <w:b w:val="0"/>
          <w:bCs w:val="0"/>
          <w:spacing w:val="1"/>
          <w:w w:val="105"/>
          <w:u w:val="single" w:color="000000"/>
        </w:rPr>
        <w:t>g</w:t>
      </w:r>
      <w:r>
        <w:rPr>
          <w:b w:val="0"/>
          <w:bCs w:val="0"/>
          <w:spacing w:val="0"/>
          <w:w w:val="105"/>
          <w:u w:val="single" w:color="000000"/>
        </w:rPr>
        <w:t>y</w:t>
      </w:r>
      <w:r>
        <w:rPr>
          <w:b w:val="0"/>
          <w:bCs w:val="0"/>
          <w:spacing w:val="-10"/>
          <w:w w:val="105"/>
          <w:u w:val="single" w:color="000000"/>
        </w:rPr>
        <w:t> </w:t>
      </w:r>
      <w:r>
        <w:rPr>
          <w:b w:val="0"/>
          <w:bCs w:val="0"/>
          <w:spacing w:val="-1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is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lic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is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ific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us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ype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b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eter</w:t>
      </w:r>
      <w:r>
        <w:rPr>
          <w:b w:val="0"/>
          <w:bCs w:val="0"/>
          <w:spacing w:val="2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nt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in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u</w:t>
      </w:r>
      <w:r>
        <w:rPr>
          <w:b w:val="0"/>
          <w:bCs w:val="0"/>
          <w:spacing w:val="2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at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G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k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2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ll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li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: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'</w:t>
      </w:r>
      <w:r>
        <w:rPr>
          <w:b w:val="0"/>
          <w:bCs w:val="0"/>
          <w:spacing w:val="1"/>
          <w:w w:val="105"/>
          <w:u w:val="none"/>
        </w:rPr>
        <w:t>Th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ud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tha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is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po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eop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'.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de</w:t>
      </w:r>
      <w:r>
        <w:rPr>
          <w:b w:val="0"/>
          <w:bCs w:val="0"/>
          <w:spacing w:val="2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olog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k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de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ify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3"/>
          <w:u w:val="none"/>
        </w:rPr>
        <w:t>  </w:t>
      </w:r>
      <w:r>
        <w:rPr>
          <w:b w:val="0"/>
          <w:bCs w:val="0"/>
          <w:spacing w:val="1"/>
          <w:w w:val="105"/>
          <w:u w:val="none"/>
        </w:rPr>
        <w:t>th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ara</w:t>
      </w:r>
      <w:r>
        <w:rPr>
          <w:b w:val="0"/>
          <w:bCs w:val="0"/>
          <w:spacing w:val="1"/>
          <w:w w:val="105"/>
          <w:u w:val="none"/>
        </w:rPr>
        <w:t>cter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st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nt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env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2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en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de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2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the</w:t>
      </w:r>
      <w:r>
        <w:rPr>
          <w:b w:val="0"/>
          <w:bCs w:val="0"/>
          <w:spacing w:val="1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oc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eas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an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hea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th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12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orde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ac</w:t>
      </w:r>
      <w:r>
        <w:rPr>
          <w:b w:val="0"/>
          <w:bCs w:val="0"/>
          <w:spacing w:val="1"/>
          <w:w w:val="105"/>
          <w:u w:val="none"/>
        </w:rPr>
        <w:t>co</w:t>
      </w:r>
      <w:r>
        <w:rPr>
          <w:b w:val="0"/>
          <w:bCs w:val="0"/>
          <w:spacing w:val="2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li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tha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ob</w:t>
      </w:r>
      <w:r>
        <w:rPr>
          <w:b w:val="0"/>
          <w:bCs w:val="0"/>
          <w:spacing w:val="0"/>
          <w:w w:val="105"/>
          <w:u w:val="none"/>
        </w:rPr>
        <w:t>j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ve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de</w:t>
      </w:r>
      <w:r>
        <w:rPr>
          <w:b w:val="0"/>
          <w:bCs w:val="0"/>
          <w:spacing w:val="2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olog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de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di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oc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(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2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cha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)</w:t>
      </w:r>
      <w:r>
        <w:rPr>
          <w:b w:val="0"/>
          <w:bCs w:val="0"/>
          <w:spacing w:val="0"/>
          <w:w w:val="105"/>
          <w:u w:val="none"/>
        </w:rPr>
        <w:t>;</w:t>
      </w:r>
      <w:r>
        <w:rPr>
          <w:b w:val="0"/>
          <w:bCs w:val="0"/>
          <w:spacing w:val="-1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pop</w:t>
      </w:r>
      <w:r>
        <w:rPr>
          <w:b w:val="0"/>
          <w:bCs w:val="0"/>
          <w:spacing w:val="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ff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(</w:t>
      </w:r>
      <w:r>
        <w:rPr>
          <w:b w:val="0"/>
          <w:bCs w:val="0"/>
          <w:spacing w:val="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cha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)</w:t>
      </w:r>
      <w:r>
        <w:rPr>
          <w:b w:val="0"/>
          <w:bCs w:val="0"/>
          <w:spacing w:val="0"/>
          <w:w w:val="105"/>
          <w:u w:val="none"/>
        </w:rPr>
        <w:t>;</w:t>
      </w:r>
      <w:r>
        <w:rPr>
          <w:b w:val="0"/>
          <w:bCs w:val="0"/>
          <w:spacing w:val="-1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the</w:t>
      </w:r>
      <w:r>
        <w:rPr>
          <w:b w:val="0"/>
          <w:bCs w:val="0"/>
          <w:spacing w:val="1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na</w:t>
      </w:r>
      <w:r>
        <w:rPr>
          <w:b w:val="0"/>
          <w:bCs w:val="0"/>
          <w:spacing w:val="1"/>
          <w:w w:val="105"/>
          <w:u w:val="none"/>
        </w:rPr>
        <w:t>tur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env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on</w:t>
      </w:r>
      <w:r>
        <w:rPr>
          <w:b w:val="0"/>
          <w:bCs w:val="0"/>
          <w:spacing w:val="2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en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in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is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urr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(p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ara</w:t>
      </w:r>
      <w:r>
        <w:rPr>
          <w:b w:val="0"/>
          <w:bCs w:val="0"/>
          <w:spacing w:val="1"/>
          <w:w w:val="105"/>
          <w:u w:val="none"/>
        </w:rPr>
        <w:t>cter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st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s)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ll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ntr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ute</w:t>
      </w:r>
      <w:r>
        <w:rPr>
          <w:b w:val="0"/>
          <w:bCs w:val="0"/>
          <w:spacing w:val="1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k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2"/>
          <w:w w:val="105"/>
          <w:u w:val="none"/>
        </w:rPr>
        <w:t>w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atura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stor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ntro</w:t>
      </w:r>
      <w:r>
        <w:rPr>
          <w:b w:val="0"/>
          <w:bCs w:val="0"/>
          <w:spacing w:val="0"/>
          <w:w w:val="105"/>
          <w:u w:val="none"/>
        </w:rPr>
        <w:t>lli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ep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de</w:t>
      </w:r>
      <w:r>
        <w:rPr>
          <w:b w:val="0"/>
          <w:bCs w:val="0"/>
          <w:spacing w:val="2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1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av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serve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1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hea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sea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1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2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ily</w:t>
      </w:r>
      <w:r>
        <w:rPr>
          <w:b w:val="0"/>
          <w:bCs w:val="0"/>
          <w:spacing w:val="-1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13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-age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2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olde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eop</w:t>
      </w:r>
      <w:r>
        <w:rPr>
          <w:b w:val="0"/>
          <w:bCs w:val="0"/>
          <w:spacing w:val="0"/>
          <w:w w:val="105"/>
          <w:u w:val="none"/>
        </w:rPr>
        <w:t>le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ove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eat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hav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oo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2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ok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gar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tak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li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le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exe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an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hav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ily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3" w:lineRule="auto"/>
        <w:ind w:right="146"/>
        <w:jc w:val="left"/>
      </w:pPr>
      <w:r>
        <w:rPr>
          <w:b w:val="0"/>
          <w:bCs w:val="0"/>
          <w:spacing w:val="1"/>
          <w:w w:val="105"/>
        </w:rPr>
        <w:t>Fo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ud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the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at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olog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hav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goo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abou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oc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of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5"/>
        </w:rPr>
        <w:t>di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ara</w:t>
      </w:r>
      <w:r>
        <w:rPr>
          <w:b w:val="0"/>
          <w:bCs w:val="0"/>
          <w:spacing w:val="1"/>
          <w:w w:val="105"/>
        </w:rPr>
        <w:t>cte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oc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ng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deve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op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hea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sys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-ord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nat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ex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sou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dat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gu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deve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op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ent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ne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our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3" w:lineRule="auto"/>
        <w:ind w:right="0"/>
        <w:jc w:val="left"/>
      </w:pPr>
      <w:r>
        <w:rPr>
          <w:b w:val="0"/>
          <w:bCs w:val="0"/>
          <w:w w:val="103"/>
        </w:rPr>
      </w:r>
      <w:r>
        <w:rPr>
          <w:b w:val="0"/>
          <w:bCs w:val="0"/>
          <w:spacing w:val="2"/>
          <w:w w:val="105"/>
          <w:u w:val="single" w:color="000000"/>
        </w:rPr>
        <w:t>B</w:t>
      </w:r>
      <w:r>
        <w:rPr>
          <w:b w:val="0"/>
          <w:bCs w:val="0"/>
          <w:spacing w:val="0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o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1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a</w:t>
      </w:r>
      <w:r>
        <w:rPr>
          <w:b w:val="0"/>
          <w:bCs w:val="0"/>
          <w:spacing w:val="1"/>
          <w:w w:val="105"/>
          <w:u w:val="single" w:color="000000"/>
        </w:rPr>
        <w:t>t</w:t>
      </w:r>
      <w:r>
        <w:rPr>
          <w:b w:val="0"/>
          <w:bCs w:val="0"/>
          <w:spacing w:val="0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1"/>
          <w:w w:val="105"/>
          <w:u w:val="single" w:color="000000"/>
        </w:rPr>
        <w:t>t</w:t>
      </w:r>
      <w:r>
        <w:rPr>
          <w:b w:val="0"/>
          <w:bCs w:val="0"/>
          <w:spacing w:val="0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s</w:t>
      </w:r>
      <w:r>
        <w:rPr>
          <w:b w:val="0"/>
          <w:bCs w:val="0"/>
          <w:spacing w:val="-11"/>
          <w:w w:val="105"/>
          <w:u w:val="single" w:color="000000"/>
        </w:rPr>
        <w:t> </w:t>
      </w:r>
      <w:r>
        <w:rPr>
          <w:b w:val="0"/>
          <w:bCs w:val="0"/>
          <w:spacing w:val="-11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is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q</w:t>
      </w:r>
      <w:r>
        <w:rPr>
          <w:b w:val="0"/>
          <w:bCs w:val="0"/>
          <w:spacing w:val="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ify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in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lic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1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in</w:t>
      </w:r>
      <w:r>
        <w:rPr>
          <w:b w:val="0"/>
          <w:bCs w:val="0"/>
          <w:spacing w:val="-1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2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12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1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2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3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pan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12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ap</w:t>
      </w:r>
      <w:r>
        <w:rPr>
          <w:b w:val="0"/>
          <w:bCs w:val="0"/>
          <w:spacing w:val="0"/>
          <w:w w:val="105"/>
          <w:u w:val="none"/>
        </w:rPr>
        <w:t>id</w:t>
      </w:r>
      <w:r>
        <w:rPr>
          <w:b w:val="0"/>
          <w:bCs w:val="0"/>
          <w:spacing w:val="-1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pr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1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in</w:t>
      </w:r>
      <w:r>
        <w:rPr>
          <w:b w:val="0"/>
          <w:bCs w:val="0"/>
          <w:spacing w:val="-12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pa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cu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ly</w:t>
      </w:r>
      <w:r>
        <w:rPr>
          <w:b w:val="0"/>
          <w:bCs w:val="0"/>
          <w:spacing w:val="-1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1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2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  <w:i w:val="0"/>
        </w:rPr>
      </w:pPr>
      <w:r>
        <w:rPr>
          <w:spacing w:val="2"/>
          <w:w w:val="105"/>
        </w:rPr>
        <w:t>W</w:t>
      </w:r>
      <w:r>
        <w:rPr>
          <w:spacing w:val="1"/>
          <w:w w:val="105"/>
        </w:rPr>
        <w:t>h</w:t>
      </w:r>
      <w:r>
        <w:rPr>
          <w:spacing w:val="1"/>
          <w:w w:val="105"/>
        </w:rPr>
        <w:t>a</w:t>
      </w:r>
      <w:r>
        <w:rPr>
          <w:spacing w:val="0"/>
          <w:w w:val="105"/>
        </w:rPr>
        <w:t>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r</w:t>
      </w:r>
      <w:r>
        <w:rPr>
          <w:spacing w:val="1"/>
          <w:w w:val="105"/>
        </w:rPr>
        <w:t>o</w:t>
      </w:r>
      <w:r>
        <w:rPr>
          <w:spacing w:val="0"/>
          <w:w w:val="105"/>
        </w:rPr>
        <w:t>le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</w:t>
      </w:r>
      <w:r>
        <w:rPr>
          <w:spacing w:val="0"/>
          <w:w w:val="105"/>
        </w:rPr>
        <w:t>o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</w:t>
      </w:r>
      <w:r>
        <w:rPr>
          <w:spacing w:val="1"/>
          <w:w w:val="105"/>
        </w:rPr>
        <w:t>h</w:t>
      </w:r>
      <w:r>
        <w:rPr>
          <w:spacing w:val="0"/>
          <w:w w:val="105"/>
        </w:rPr>
        <w:t>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b</w:t>
      </w:r>
      <w:r>
        <w:rPr>
          <w:spacing w:val="0"/>
          <w:w w:val="105"/>
        </w:rPr>
        <w:t>i</w:t>
      </w:r>
      <w:r>
        <w:rPr>
          <w:spacing w:val="1"/>
          <w:w w:val="105"/>
        </w:rPr>
        <w:t>o</w:t>
      </w:r>
      <w:r>
        <w:rPr>
          <w:spacing w:val="0"/>
          <w:w w:val="105"/>
        </w:rPr>
        <w:t>l</w:t>
      </w:r>
      <w:r>
        <w:rPr>
          <w:spacing w:val="1"/>
          <w:w w:val="105"/>
        </w:rPr>
        <w:t>o</w:t>
      </w:r>
      <w:r>
        <w:rPr>
          <w:spacing w:val="1"/>
          <w:w w:val="105"/>
        </w:rPr>
        <w:t>g</w:t>
      </w:r>
      <w:r>
        <w:rPr>
          <w:spacing w:val="0"/>
          <w:w w:val="105"/>
        </w:rPr>
        <w:t>i</w:t>
      </w:r>
      <w:r>
        <w:rPr>
          <w:spacing w:val="1"/>
          <w:w w:val="105"/>
        </w:rPr>
        <w:t>c</w:t>
      </w:r>
      <w:r>
        <w:rPr>
          <w:spacing w:val="1"/>
          <w:w w:val="105"/>
        </w:rPr>
        <w:t>a</w:t>
      </w:r>
      <w:r>
        <w:rPr>
          <w:spacing w:val="0"/>
          <w:w w:val="105"/>
        </w:rPr>
        <w:t>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</w:t>
      </w:r>
      <w:r>
        <w:rPr>
          <w:spacing w:val="1"/>
          <w:w w:val="105"/>
        </w:rPr>
        <w:t>n</w:t>
      </w:r>
      <w:r>
        <w:rPr>
          <w:spacing w:val="0"/>
          <w:w w:val="105"/>
        </w:rPr>
        <w:t>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</w:t>
      </w:r>
      <w:r>
        <w:rPr>
          <w:spacing w:val="1"/>
          <w:w w:val="105"/>
        </w:rPr>
        <w:t>h</w:t>
      </w:r>
      <w:r>
        <w:rPr>
          <w:spacing w:val="1"/>
          <w:w w:val="105"/>
        </w:rPr>
        <w:t>y</w:t>
      </w:r>
      <w:r>
        <w:rPr>
          <w:spacing w:val="1"/>
          <w:w w:val="105"/>
        </w:rPr>
        <w:t>s</w:t>
      </w:r>
      <w:r>
        <w:rPr>
          <w:spacing w:val="0"/>
          <w:w w:val="105"/>
        </w:rPr>
        <w:t>i</w:t>
      </w:r>
      <w:r>
        <w:rPr>
          <w:spacing w:val="1"/>
          <w:w w:val="105"/>
        </w:rPr>
        <w:t>c</w:t>
      </w:r>
      <w:r>
        <w:rPr>
          <w:spacing w:val="1"/>
          <w:w w:val="105"/>
        </w:rPr>
        <w:t>a</w:t>
      </w:r>
      <w:r>
        <w:rPr>
          <w:spacing w:val="0"/>
          <w:w w:val="105"/>
        </w:rPr>
        <w:t>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</w:t>
      </w:r>
      <w:r>
        <w:rPr>
          <w:spacing w:val="1"/>
          <w:w w:val="105"/>
        </w:rPr>
        <w:t>c</w:t>
      </w:r>
      <w:r>
        <w:rPr>
          <w:spacing w:val="0"/>
          <w:w w:val="105"/>
        </w:rPr>
        <w:t>i</w:t>
      </w:r>
      <w:r>
        <w:rPr>
          <w:spacing w:val="1"/>
          <w:w w:val="105"/>
        </w:rPr>
        <w:t>e</w:t>
      </w:r>
      <w:r>
        <w:rPr>
          <w:spacing w:val="1"/>
          <w:w w:val="105"/>
        </w:rPr>
        <w:t>n</w:t>
      </w:r>
      <w:r>
        <w:rPr>
          <w:spacing w:val="1"/>
          <w:w w:val="105"/>
        </w:rPr>
        <w:t>c</w:t>
      </w:r>
      <w:r>
        <w:rPr>
          <w:spacing w:val="1"/>
          <w:w w:val="105"/>
        </w:rPr>
        <w:t>e</w:t>
      </w:r>
      <w:r>
        <w:rPr>
          <w:spacing w:val="0"/>
          <w:w w:val="105"/>
        </w:rPr>
        <w:t>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</w:t>
      </w:r>
      <w:r>
        <w:rPr>
          <w:spacing w:val="0"/>
          <w:w w:val="105"/>
        </w:rPr>
        <w:t>l</w:t>
      </w:r>
      <w:r>
        <w:rPr>
          <w:spacing w:val="1"/>
          <w:w w:val="105"/>
        </w:rPr>
        <w:t>a</w:t>
      </w:r>
      <w:r>
        <w:rPr>
          <w:spacing w:val="0"/>
          <w:w w:val="105"/>
        </w:rPr>
        <w:t>y</w:t>
      </w:r>
      <w:r>
        <w:rPr>
          <w:spacing w:val="-9"/>
          <w:w w:val="105"/>
        </w:rPr>
        <w:t> </w:t>
      </w:r>
      <w:r>
        <w:rPr>
          <w:spacing w:val="0"/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</w:t>
      </w:r>
      <w:r>
        <w:rPr>
          <w:spacing w:val="1"/>
          <w:w w:val="105"/>
        </w:rPr>
        <w:t>u</w:t>
      </w:r>
      <w:r>
        <w:rPr>
          <w:spacing w:val="1"/>
          <w:w w:val="105"/>
        </w:rPr>
        <w:t>b</w:t>
      </w:r>
      <w:r>
        <w:rPr>
          <w:spacing w:val="0"/>
          <w:w w:val="105"/>
        </w:rPr>
        <w:t>lic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e</w:t>
      </w:r>
      <w:r>
        <w:rPr>
          <w:spacing w:val="1"/>
          <w:w w:val="105"/>
        </w:rPr>
        <w:t>a</w:t>
      </w:r>
      <w:r>
        <w:rPr>
          <w:spacing w:val="0"/>
          <w:w w:val="105"/>
        </w:rPr>
        <w:t>l</w:t>
      </w:r>
      <w:r>
        <w:rPr>
          <w:spacing w:val="1"/>
          <w:w w:val="105"/>
        </w:rPr>
        <w:t>t</w:t>
      </w:r>
      <w:r>
        <w:rPr>
          <w:spacing w:val="1"/>
          <w:w w:val="105"/>
        </w:rPr>
        <w:t>h</w:t>
      </w:r>
      <w:r>
        <w:rPr>
          <w:spacing w:val="0"/>
          <w:w w:val="105"/>
        </w:rPr>
        <w:t>?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3" w:lineRule="auto"/>
        <w:ind w:right="206"/>
        <w:jc w:val="left"/>
      </w:pPr>
      <w:r>
        <w:rPr>
          <w:b w:val="0"/>
          <w:bCs w:val="0"/>
          <w:w w:val="103"/>
        </w:rPr>
      </w:r>
      <w:r>
        <w:rPr>
          <w:b w:val="0"/>
          <w:bCs w:val="0"/>
          <w:spacing w:val="1"/>
          <w:w w:val="105"/>
          <w:u w:val="single" w:color="000000"/>
        </w:rPr>
        <w:t>Th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1"/>
          <w:w w:val="105"/>
          <w:u w:val="single" w:color="000000"/>
        </w:rPr>
        <w:t>b</w:t>
      </w:r>
      <w:r>
        <w:rPr>
          <w:b w:val="0"/>
          <w:bCs w:val="0"/>
          <w:spacing w:val="0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l</w:t>
      </w:r>
      <w:r>
        <w:rPr>
          <w:b w:val="0"/>
          <w:bCs w:val="0"/>
          <w:spacing w:val="1"/>
          <w:w w:val="105"/>
          <w:u w:val="single" w:color="000000"/>
        </w:rPr>
        <w:t>o</w:t>
      </w:r>
      <w:r>
        <w:rPr>
          <w:b w:val="0"/>
          <w:bCs w:val="0"/>
          <w:spacing w:val="1"/>
          <w:w w:val="105"/>
          <w:u w:val="single" w:color="000000"/>
        </w:rPr>
        <w:t>g</w:t>
      </w:r>
      <w:r>
        <w:rPr>
          <w:b w:val="0"/>
          <w:bCs w:val="0"/>
          <w:spacing w:val="0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c</w:t>
      </w:r>
      <w:r>
        <w:rPr>
          <w:b w:val="0"/>
          <w:bCs w:val="0"/>
          <w:spacing w:val="1"/>
          <w:w w:val="105"/>
          <w:u w:val="single" w:color="000000"/>
        </w:rPr>
        <w:t>a</w:t>
      </w:r>
      <w:r>
        <w:rPr>
          <w:b w:val="0"/>
          <w:bCs w:val="0"/>
          <w:spacing w:val="0"/>
          <w:w w:val="105"/>
          <w:u w:val="single" w:color="000000"/>
        </w:rPr>
        <w:t>l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1"/>
          <w:w w:val="105"/>
          <w:u w:val="single" w:color="000000"/>
        </w:rPr>
        <w:t>a</w:t>
      </w:r>
      <w:r>
        <w:rPr>
          <w:b w:val="0"/>
          <w:bCs w:val="0"/>
          <w:spacing w:val="1"/>
          <w:w w:val="105"/>
          <w:u w:val="single" w:color="000000"/>
        </w:rPr>
        <w:t>nd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1"/>
          <w:w w:val="105"/>
          <w:u w:val="single" w:color="000000"/>
        </w:rPr>
        <w:t>ph</w:t>
      </w:r>
      <w:r>
        <w:rPr>
          <w:b w:val="0"/>
          <w:bCs w:val="0"/>
          <w:spacing w:val="1"/>
          <w:w w:val="105"/>
          <w:u w:val="single" w:color="000000"/>
        </w:rPr>
        <w:t>y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c</w:t>
      </w:r>
      <w:r>
        <w:rPr>
          <w:b w:val="0"/>
          <w:bCs w:val="0"/>
          <w:spacing w:val="1"/>
          <w:w w:val="105"/>
          <w:u w:val="single" w:color="000000"/>
        </w:rPr>
        <w:t>a</w:t>
      </w:r>
      <w:r>
        <w:rPr>
          <w:b w:val="0"/>
          <w:bCs w:val="0"/>
          <w:spacing w:val="0"/>
          <w:w w:val="105"/>
          <w:u w:val="single" w:color="000000"/>
        </w:rPr>
        <w:t>l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e</w:t>
      </w:r>
      <w:r>
        <w:rPr>
          <w:b w:val="0"/>
          <w:bCs w:val="0"/>
          <w:spacing w:val="1"/>
          <w:w w:val="105"/>
          <w:u w:val="single" w:color="000000"/>
        </w:rPr>
        <w:t>nc</w:t>
      </w:r>
      <w:r>
        <w:rPr>
          <w:b w:val="0"/>
          <w:bCs w:val="0"/>
          <w:spacing w:val="1"/>
          <w:w w:val="105"/>
          <w:u w:val="single" w:color="000000"/>
        </w:rPr>
        <w:t>e</w:t>
      </w:r>
      <w:r>
        <w:rPr>
          <w:b w:val="0"/>
          <w:bCs w:val="0"/>
          <w:spacing w:val="0"/>
          <w:w w:val="105"/>
          <w:u w:val="single" w:color="000000"/>
        </w:rPr>
        <w:t>s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b w:val="0"/>
          <w:bCs w:val="0"/>
          <w:spacing w:val="-9"/>
          <w:w w:val="105"/>
          <w:u w:val="none"/>
        </w:rPr>
      </w:r>
      <w:r>
        <w:rPr>
          <w:b w:val="0"/>
          <w:bCs w:val="0"/>
          <w:spacing w:val="1"/>
          <w:w w:val="105"/>
          <w:u w:val="none"/>
        </w:rPr>
        <w:t>ha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on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ro</w:t>
      </w:r>
      <w:r>
        <w:rPr>
          <w:b w:val="0"/>
          <w:bCs w:val="0"/>
          <w:spacing w:val="0"/>
          <w:w w:val="105"/>
          <w:u w:val="none"/>
        </w:rPr>
        <w:t>le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Pu</w:t>
      </w:r>
      <w:r>
        <w:rPr>
          <w:b w:val="0"/>
          <w:bCs w:val="0"/>
          <w:spacing w:val="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lic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th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ne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anc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ont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ou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epen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upo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ob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pr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ne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te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q</w:t>
      </w:r>
      <w:r>
        <w:rPr>
          <w:b w:val="0"/>
          <w:bCs w:val="0"/>
          <w:spacing w:val="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nt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at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nt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nt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ark</w:t>
      </w:r>
      <w:r>
        <w:rPr>
          <w:b w:val="0"/>
          <w:bCs w:val="0"/>
          <w:spacing w:val="1"/>
          <w:w w:val="105"/>
          <w:u w:val="none"/>
        </w:rPr>
        <w:t>er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pr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ct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ure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ap</w:t>
      </w:r>
      <w:r>
        <w:rPr>
          <w:b w:val="0"/>
          <w:bCs w:val="0"/>
          <w:spacing w:val="0"/>
          <w:w w:val="105"/>
          <w:u w:val="none"/>
        </w:rPr>
        <w:t>id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xpans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ne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pr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en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ira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se</w:t>
      </w:r>
      <w:r>
        <w:rPr>
          <w:b w:val="0"/>
          <w:bCs w:val="0"/>
          <w:spacing w:val="1"/>
          <w:w w:val="105"/>
          <w:u w:val="none"/>
        </w:rPr>
        <w:t>ase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re</w:t>
      </w:r>
      <w:r>
        <w:rPr>
          <w:b w:val="0"/>
          <w:bCs w:val="0"/>
          <w:spacing w:val="0"/>
          <w:w w:val="105"/>
          <w:u w:val="none"/>
        </w:rPr>
        <w:t>fl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ct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pro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ure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so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at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ruse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us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ll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cu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hn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que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lop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at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1930</w:t>
      </w:r>
      <w:r>
        <w:rPr>
          <w:b w:val="0"/>
          <w:bCs w:val="0"/>
          <w:spacing w:val="0"/>
          <w:w w:val="105"/>
          <w:u w:val="none"/>
        </w:rPr>
        <w:t>’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The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ll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chn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qu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 w:line="253" w:lineRule="auto"/>
        <w:jc w:val="left"/>
        <w:sectPr>
          <w:pgSz w:w="12240" w:h="15840"/>
          <w:pgMar w:header="0" w:footer="794" w:top="1480" w:bottom="980" w:left="1560" w:right="1580"/>
        </w:sectPr>
      </w:pPr>
    </w:p>
    <w:p>
      <w:pPr>
        <w:spacing w:line="220" w:lineRule="exact" w:before="4"/>
        <w:rPr>
          <w:sz w:val="22"/>
          <w:szCs w:val="22"/>
        </w:rPr>
      </w:pPr>
      <w:r>
        <w:rPr/>
        <w:pict>
          <v:group style="position:absolute;margin-left:79.291702pt;margin-top:573.803223pt;width:453.43pt;height:102.58pt;mso-position-horizontal-relative:page;mso-position-vertical-relative:page;z-index:-4814" coordorigin="1586,11476" coordsize="9069,2052">
            <v:group style="position:absolute;left:1654;top:11491;width:8990;height:288" coordorigin="1654,11491" coordsize="8990,288">
              <v:shape style="position:absolute;left:1654;top:11491;width:8990;height:288" coordorigin="1654,11491" coordsize="8990,288" path="m1654,11491l10644,11491,10644,11779,1654,11779,1654,11491xe" filled="t" fillcolor="#F3F3F3" stroked="f">
                <v:path arrowok="t"/>
                <v:fill type="solid"/>
              </v:shape>
            </v:group>
            <v:group style="position:absolute;left:1668;top:11482;width:38;height:10" coordorigin="1668,11482" coordsize="38,10">
              <v:shape style="position:absolute;left:1668;top:11482;width:38;height:10" coordorigin="1668,11482" coordsize="38,10" path="m1668,11487l1707,11487e" filled="f" stroked="t" strokeweight=".580pt" strokecolor="#000000">
                <v:path arrowok="t"/>
              </v:shape>
            </v:group>
            <v:group style="position:absolute;left:1745;top:11482;width:38;height:10" coordorigin="1745,11482" coordsize="38,10">
              <v:shape style="position:absolute;left:1745;top:11482;width:38;height:10" coordorigin="1745,11482" coordsize="38,10" path="m1745,11487l1784,11487e" filled="f" stroked="t" strokeweight=".580pt" strokecolor="#000000">
                <v:path arrowok="t"/>
              </v:shape>
            </v:group>
            <v:group style="position:absolute;left:1822;top:11482;width:38;height:10" coordorigin="1822,11482" coordsize="38,10">
              <v:shape style="position:absolute;left:1822;top:11482;width:38;height:10" coordorigin="1822,11482" coordsize="38,10" path="m1822,11487l1860,11487e" filled="f" stroked="t" strokeweight=".580pt" strokecolor="#000000">
                <v:path arrowok="t"/>
              </v:shape>
            </v:group>
            <v:group style="position:absolute;left:1899;top:11482;width:38;height:10" coordorigin="1899,11482" coordsize="38,10">
              <v:shape style="position:absolute;left:1899;top:11482;width:38;height:10" coordorigin="1899,11482" coordsize="38,10" path="m1899,11487l1937,11487e" filled="f" stroked="t" strokeweight=".580pt" strokecolor="#000000">
                <v:path arrowok="t"/>
              </v:shape>
            </v:group>
            <v:group style="position:absolute;left:1976;top:11482;width:38;height:10" coordorigin="1976,11482" coordsize="38,10">
              <v:shape style="position:absolute;left:1976;top:11482;width:38;height:10" coordorigin="1976,11482" coordsize="38,10" path="m1976,11487l2014,11487e" filled="f" stroked="t" strokeweight=".580pt" strokecolor="#000000">
                <v:path arrowok="t"/>
              </v:shape>
            </v:group>
            <v:group style="position:absolute;left:2052;top:11482;width:38;height:10" coordorigin="2052,11482" coordsize="38,10">
              <v:shape style="position:absolute;left:2052;top:11482;width:38;height:10" coordorigin="2052,11482" coordsize="38,10" path="m2052,11487l2091,11487e" filled="f" stroked="t" strokeweight=".580pt" strokecolor="#000000">
                <v:path arrowok="t"/>
              </v:shape>
            </v:group>
            <v:group style="position:absolute;left:2129;top:11482;width:38;height:10" coordorigin="2129,11482" coordsize="38,10">
              <v:shape style="position:absolute;left:2129;top:11482;width:38;height:10" coordorigin="2129,11482" coordsize="38,10" path="m2129,11487l2168,11487e" filled="f" stroked="t" strokeweight=".580pt" strokecolor="#000000">
                <v:path arrowok="t"/>
              </v:shape>
            </v:group>
            <v:group style="position:absolute;left:2206;top:11482;width:38;height:10" coordorigin="2206,11482" coordsize="38,10">
              <v:shape style="position:absolute;left:2206;top:11482;width:38;height:10" coordorigin="2206,11482" coordsize="38,10" path="m2206,11487l2244,11487e" filled="f" stroked="t" strokeweight=".580pt" strokecolor="#000000">
                <v:path arrowok="t"/>
              </v:shape>
            </v:group>
            <v:group style="position:absolute;left:2283;top:11482;width:38;height:10" coordorigin="2283,11482" coordsize="38,10">
              <v:shape style="position:absolute;left:2283;top:11482;width:38;height:10" coordorigin="2283,11482" coordsize="38,10" path="m2283,11487l2321,11487e" filled="f" stroked="t" strokeweight=".580pt" strokecolor="#000000">
                <v:path arrowok="t"/>
              </v:shape>
            </v:group>
            <v:group style="position:absolute;left:2360;top:11482;width:38;height:10" coordorigin="2360,11482" coordsize="38,10">
              <v:shape style="position:absolute;left:2360;top:11482;width:38;height:10" coordorigin="2360,11482" coordsize="38,10" path="m2360,11487l2398,11487e" filled="f" stroked="t" strokeweight=".580pt" strokecolor="#000000">
                <v:path arrowok="t"/>
              </v:shape>
            </v:group>
            <v:group style="position:absolute;left:2436;top:11482;width:38;height:10" coordorigin="2436,11482" coordsize="38,10">
              <v:shape style="position:absolute;left:2436;top:11482;width:38;height:10" coordorigin="2436,11482" coordsize="38,10" path="m2436,11487l2475,11487e" filled="f" stroked="t" strokeweight=".580pt" strokecolor="#000000">
                <v:path arrowok="t"/>
              </v:shape>
            </v:group>
            <v:group style="position:absolute;left:2513;top:11482;width:38;height:10" coordorigin="2513,11482" coordsize="38,10">
              <v:shape style="position:absolute;left:2513;top:11482;width:38;height:10" coordorigin="2513,11482" coordsize="38,10" path="m2513,11487l2552,11487e" filled="f" stroked="t" strokeweight=".580pt" strokecolor="#000000">
                <v:path arrowok="t"/>
              </v:shape>
            </v:group>
            <v:group style="position:absolute;left:2590;top:11482;width:38;height:10" coordorigin="2590,11482" coordsize="38,10">
              <v:shape style="position:absolute;left:2590;top:11482;width:38;height:10" coordorigin="2590,11482" coordsize="38,10" path="m2590,11487l2628,11487e" filled="f" stroked="t" strokeweight=".580pt" strokecolor="#000000">
                <v:path arrowok="t"/>
              </v:shape>
            </v:group>
            <v:group style="position:absolute;left:2667;top:11482;width:38;height:10" coordorigin="2667,11482" coordsize="38,10">
              <v:shape style="position:absolute;left:2667;top:11482;width:38;height:10" coordorigin="2667,11482" coordsize="38,10" path="m2667,11487l2705,11487e" filled="f" stroked="t" strokeweight=".580pt" strokecolor="#000000">
                <v:path arrowok="t"/>
              </v:shape>
            </v:group>
            <v:group style="position:absolute;left:2744;top:11482;width:38;height:10" coordorigin="2744,11482" coordsize="38,10">
              <v:shape style="position:absolute;left:2744;top:11482;width:38;height:10" coordorigin="2744,11482" coordsize="38,10" path="m2744,11487l2782,11487e" filled="f" stroked="t" strokeweight=".580pt" strokecolor="#000000">
                <v:path arrowok="t"/>
              </v:shape>
            </v:group>
            <v:group style="position:absolute;left:2820;top:11482;width:38;height:10" coordorigin="2820,11482" coordsize="38,10">
              <v:shape style="position:absolute;left:2820;top:11482;width:38;height:10" coordorigin="2820,11482" coordsize="38,10" path="m2820,11487l2859,11487e" filled="f" stroked="t" strokeweight=".580pt" strokecolor="#000000">
                <v:path arrowok="t"/>
              </v:shape>
            </v:group>
            <v:group style="position:absolute;left:2897;top:11482;width:38;height:10" coordorigin="2897,11482" coordsize="38,10">
              <v:shape style="position:absolute;left:2897;top:11482;width:38;height:10" coordorigin="2897,11482" coordsize="38,10" path="m2897,11487l2936,11487e" filled="f" stroked="t" strokeweight=".580pt" strokecolor="#000000">
                <v:path arrowok="t"/>
              </v:shape>
            </v:group>
            <v:group style="position:absolute;left:2974;top:11482;width:38;height:10" coordorigin="2974,11482" coordsize="38,10">
              <v:shape style="position:absolute;left:2974;top:11482;width:38;height:10" coordorigin="2974,11482" coordsize="38,10" path="m2974,11487l3012,11487e" filled="f" stroked="t" strokeweight=".580pt" strokecolor="#000000">
                <v:path arrowok="t"/>
              </v:shape>
            </v:group>
            <v:group style="position:absolute;left:3051;top:11482;width:38;height:10" coordorigin="3051,11482" coordsize="38,10">
              <v:shape style="position:absolute;left:3051;top:11482;width:38;height:10" coordorigin="3051,11482" coordsize="38,10" path="m3051,11487l3089,11487e" filled="f" stroked="t" strokeweight=".580pt" strokecolor="#000000">
                <v:path arrowok="t"/>
              </v:shape>
            </v:group>
            <v:group style="position:absolute;left:3128;top:11482;width:38;height:10" coordorigin="3128,11482" coordsize="38,10">
              <v:shape style="position:absolute;left:3128;top:11482;width:38;height:10" coordorigin="3128,11482" coordsize="38,10" path="m3128,11487l3166,11487e" filled="f" stroked="t" strokeweight=".580pt" strokecolor="#000000">
                <v:path arrowok="t"/>
              </v:shape>
            </v:group>
            <v:group style="position:absolute;left:3204;top:11482;width:38;height:10" coordorigin="3204,11482" coordsize="38,10">
              <v:shape style="position:absolute;left:3204;top:11482;width:38;height:10" coordorigin="3204,11482" coordsize="38,10" path="m3204,11487l3243,11487e" filled="f" stroked="t" strokeweight=".580pt" strokecolor="#000000">
                <v:path arrowok="t"/>
              </v:shape>
            </v:group>
            <v:group style="position:absolute;left:3281;top:11482;width:38;height:10" coordorigin="3281,11482" coordsize="38,10">
              <v:shape style="position:absolute;left:3281;top:11482;width:38;height:10" coordorigin="3281,11482" coordsize="38,10" path="m3281,11487l3320,11487e" filled="f" stroked="t" strokeweight=".580pt" strokecolor="#000000">
                <v:path arrowok="t"/>
              </v:shape>
            </v:group>
            <v:group style="position:absolute;left:3358;top:11482;width:38;height:10" coordorigin="3358,11482" coordsize="38,10">
              <v:shape style="position:absolute;left:3358;top:11482;width:38;height:10" coordorigin="3358,11482" coordsize="38,10" path="m3358,11487l3396,11487e" filled="f" stroked="t" strokeweight=".580pt" strokecolor="#000000">
                <v:path arrowok="t"/>
              </v:shape>
            </v:group>
            <v:group style="position:absolute;left:3435;top:11482;width:38;height:10" coordorigin="3435,11482" coordsize="38,10">
              <v:shape style="position:absolute;left:3435;top:11482;width:38;height:10" coordorigin="3435,11482" coordsize="38,10" path="m3435,11487l3473,11487e" filled="f" stroked="t" strokeweight=".580pt" strokecolor="#000000">
                <v:path arrowok="t"/>
              </v:shape>
            </v:group>
            <v:group style="position:absolute;left:3512;top:11482;width:38;height:10" coordorigin="3512,11482" coordsize="38,10">
              <v:shape style="position:absolute;left:3512;top:11482;width:38;height:10" coordorigin="3512,11482" coordsize="38,10" path="m3512,11487l3550,11487e" filled="f" stroked="t" strokeweight=".580pt" strokecolor="#000000">
                <v:path arrowok="t"/>
              </v:shape>
            </v:group>
            <v:group style="position:absolute;left:3588;top:11482;width:38;height:10" coordorigin="3588,11482" coordsize="38,10">
              <v:shape style="position:absolute;left:3588;top:11482;width:38;height:10" coordorigin="3588,11482" coordsize="38,10" path="m3588,11487l3627,11487e" filled="f" stroked="t" strokeweight=".580pt" strokecolor="#000000">
                <v:path arrowok="t"/>
              </v:shape>
            </v:group>
            <v:group style="position:absolute;left:3665;top:11482;width:38;height:10" coordorigin="3665,11482" coordsize="38,10">
              <v:shape style="position:absolute;left:3665;top:11482;width:38;height:10" coordorigin="3665,11482" coordsize="38,10" path="m3665,11487l3704,11487e" filled="f" stroked="t" strokeweight=".580pt" strokecolor="#000000">
                <v:path arrowok="t"/>
              </v:shape>
            </v:group>
            <v:group style="position:absolute;left:3742;top:11482;width:38;height:10" coordorigin="3742,11482" coordsize="38,10">
              <v:shape style="position:absolute;left:3742;top:11482;width:38;height:10" coordorigin="3742,11482" coordsize="38,10" path="m3742,11487l3780,11487e" filled="f" stroked="t" strokeweight=".580pt" strokecolor="#000000">
                <v:path arrowok="t"/>
              </v:shape>
            </v:group>
            <v:group style="position:absolute;left:3819;top:11482;width:38;height:10" coordorigin="3819,11482" coordsize="38,10">
              <v:shape style="position:absolute;left:3819;top:11482;width:38;height:10" coordorigin="3819,11482" coordsize="38,10" path="m3819,11487l3857,11487e" filled="f" stroked="t" strokeweight=".580pt" strokecolor="#000000">
                <v:path arrowok="t"/>
              </v:shape>
            </v:group>
            <v:group style="position:absolute;left:3896;top:11482;width:38;height:10" coordorigin="3896,11482" coordsize="38,10">
              <v:shape style="position:absolute;left:3896;top:11482;width:38;height:10" coordorigin="3896,11482" coordsize="38,10" path="m3896,11487l3934,11487e" filled="f" stroked="t" strokeweight=".580pt" strokecolor="#000000">
                <v:path arrowok="t"/>
              </v:shape>
            </v:group>
            <v:group style="position:absolute;left:3972;top:11482;width:38;height:10" coordorigin="3972,11482" coordsize="38,10">
              <v:shape style="position:absolute;left:3972;top:11482;width:38;height:10" coordorigin="3972,11482" coordsize="38,10" path="m3972,11487l4011,11487e" filled="f" stroked="t" strokeweight=".580pt" strokecolor="#000000">
                <v:path arrowok="t"/>
              </v:shape>
            </v:group>
            <v:group style="position:absolute;left:4049;top:11482;width:38;height:10" coordorigin="4049,11482" coordsize="38,10">
              <v:shape style="position:absolute;left:4049;top:11482;width:38;height:10" coordorigin="4049,11482" coordsize="38,10" path="m4049,11487l4088,11487e" filled="f" stroked="t" strokeweight=".580pt" strokecolor="#000000">
                <v:path arrowok="t"/>
              </v:shape>
            </v:group>
            <v:group style="position:absolute;left:4126;top:11482;width:38;height:10" coordorigin="4126,11482" coordsize="38,10">
              <v:shape style="position:absolute;left:4126;top:11482;width:38;height:10" coordorigin="4126,11482" coordsize="38,10" path="m4126,11487l4164,11487e" filled="f" stroked="t" strokeweight=".580pt" strokecolor="#000000">
                <v:path arrowok="t"/>
              </v:shape>
            </v:group>
            <v:group style="position:absolute;left:4203;top:11482;width:38;height:10" coordorigin="4203,11482" coordsize="38,10">
              <v:shape style="position:absolute;left:4203;top:11482;width:38;height:10" coordorigin="4203,11482" coordsize="38,10" path="m4203,11487l4241,11487e" filled="f" stroked="t" strokeweight=".580pt" strokecolor="#000000">
                <v:path arrowok="t"/>
              </v:shape>
            </v:group>
            <v:group style="position:absolute;left:4280;top:11482;width:38;height:10" coordorigin="4280,11482" coordsize="38,10">
              <v:shape style="position:absolute;left:4280;top:11482;width:38;height:10" coordorigin="4280,11482" coordsize="38,10" path="m4280,11487l4318,11487e" filled="f" stroked="t" strokeweight=".580pt" strokecolor="#000000">
                <v:path arrowok="t"/>
              </v:shape>
            </v:group>
            <v:group style="position:absolute;left:4356;top:11482;width:38;height:10" coordorigin="4356,11482" coordsize="38,10">
              <v:shape style="position:absolute;left:4356;top:11482;width:38;height:10" coordorigin="4356,11482" coordsize="38,10" path="m4356,11487l4395,11487e" filled="f" stroked="t" strokeweight=".580pt" strokecolor="#000000">
                <v:path arrowok="t"/>
              </v:shape>
            </v:group>
            <v:group style="position:absolute;left:4433;top:11482;width:38;height:10" coordorigin="4433,11482" coordsize="38,10">
              <v:shape style="position:absolute;left:4433;top:11482;width:38;height:10" coordorigin="4433,11482" coordsize="38,10" path="m4433,11487l4472,11487e" filled="f" stroked="t" strokeweight=".580pt" strokecolor="#000000">
                <v:path arrowok="t"/>
              </v:shape>
            </v:group>
            <v:group style="position:absolute;left:4510;top:11482;width:38;height:10" coordorigin="4510,11482" coordsize="38,10">
              <v:shape style="position:absolute;left:4510;top:11482;width:38;height:10" coordorigin="4510,11482" coordsize="38,10" path="m4510,11487l4548,11487e" filled="f" stroked="t" strokeweight=".580pt" strokecolor="#000000">
                <v:path arrowok="t"/>
              </v:shape>
            </v:group>
            <v:group style="position:absolute;left:4587;top:11482;width:38;height:10" coordorigin="4587,11482" coordsize="38,10">
              <v:shape style="position:absolute;left:4587;top:11482;width:38;height:10" coordorigin="4587,11482" coordsize="38,10" path="m4587,11487l4625,11487e" filled="f" stroked="t" strokeweight=".580pt" strokecolor="#000000">
                <v:path arrowok="t"/>
              </v:shape>
            </v:group>
            <v:group style="position:absolute;left:4664;top:11482;width:38;height:10" coordorigin="4664,11482" coordsize="38,10">
              <v:shape style="position:absolute;left:4664;top:11482;width:38;height:10" coordorigin="4664,11482" coordsize="38,10" path="m4664,11487l4702,11487e" filled="f" stroked="t" strokeweight=".580pt" strokecolor="#000000">
                <v:path arrowok="t"/>
              </v:shape>
            </v:group>
            <v:group style="position:absolute;left:4740;top:11482;width:38;height:10" coordorigin="4740,11482" coordsize="38,10">
              <v:shape style="position:absolute;left:4740;top:11482;width:38;height:10" coordorigin="4740,11482" coordsize="38,10" path="m4740,11487l4779,11487e" filled="f" stroked="t" strokeweight=".580pt" strokecolor="#000000">
                <v:path arrowok="t"/>
              </v:shape>
            </v:group>
            <v:group style="position:absolute;left:4817;top:11482;width:38;height:10" coordorigin="4817,11482" coordsize="38,10">
              <v:shape style="position:absolute;left:4817;top:11482;width:38;height:10" coordorigin="4817,11482" coordsize="38,10" path="m4817,11487l4856,11487e" filled="f" stroked="t" strokeweight=".580pt" strokecolor="#000000">
                <v:path arrowok="t"/>
              </v:shape>
            </v:group>
            <v:group style="position:absolute;left:4894;top:11482;width:38;height:10" coordorigin="4894,11482" coordsize="38,10">
              <v:shape style="position:absolute;left:4894;top:11482;width:38;height:10" coordorigin="4894,11482" coordsize="38,10" path="m4894,11487l4932,11487e" filled="f" stroked="t" strokeweight=".580pt" strokecolor="#000000">
                <v:path arrowok="t"/>
              </v:shape>
            </v:group>
            <v:group style="position:absolute;left:4971;top:11482;width:38;height:10" coordorigin="4971,11482" coordsize="38,10">
              <v:shape style="position:absolute;left:4971;top:11482;width:38;height:10" coordorigin="4971,11482" coordsize="38,10" path="m4971,11487l5009,11487e" filled="f" stroked="t" strokeweight=".580pt" strokecolor="#000000">
                <v:path arrowok="t"/>
              </v:shape>
            </v:group>
            <v:group style="position:absolute;left:5048;top:11482;width:38;height:10" coordorigin="5048,11482" coordsize="38,10">
              <v:shape style="position:absolute;left:5048;top:11482;width:38;height:10" coordorigin="5048,11482" coordsize="38,10" path="m5048,11487l5086,11487e" filled="f" stroked="t" strokeweight=".580pt" strokecolor="#000000">
                <v:path arrowok="t"/>
              </v:shape>
            </v:group>
            <v:group style="position:absolute;left:5124;top:11482;width:38;height:10" coordorigin="5124,11482" coordsize="38,10">
              <v:shape style="position:absolute;left:5124;top:11482;width:38;height:10" coordorigin="5124,11482" coordsize="38,10" path="m5124,11487l5163,11487e" filled="f" stroked="t" strokeweight=".580pt" strokecolor="#000000">
                <v:path arrowok="t"/>
              </v:shape>
            </v:group>
            <v:group style="position:absolute;left:5201;top:11482;width:38;height:10" coordorigin="5201,11482" coordsize="38,10">
              <v:shape style="position:absolute;left:5201;top:11482;width:38;height:10" coordorigin="5201,11482" coordsize="38,10" path="m5201,11487l5240,11487e" filled="f" stroked="t" strokeweight=".580pt" strokecolor="#000000">
                <v:path arrowok="t"/>
              </v:shape>
            </v:group>
            <v:group style="position:absolute;left:5278;top:11482;width:38;height:10" coordorigin="5278,11482" coordsize="38,10">
              <v:shape style="position:absolute;left:5278;top:11482;width:38;height:10" coordorigin="5278,11482" coordsize="38,10" path="m5278,11487l5316,11487e" filled="f" stroked="t" strokeweight=".580pt" strokecolor="#000000">
                <v:path arrowok="t"/>
              </v:shape>
            </v:group>
            <v:group style="position:absolute;left:5355;top:11482;width:38;height:10" coordorigin="5355,11482" coordsize="38,10">
              <v:shape style="position:absolute;left:5355;top:11482;width:38;height:10" coordorigin="5355,11482" coordsize="38,10" path="m5355,11487l5393,11487e" filled="f" stroked="t" strokeweight=".580pt" strokecolor="#000000">
                <v:path arrowok="t"/>
              </v:shape>
            </v:group>
            <v:group style="position:absolute;left:5432;top:11482;width:38;height:10" coordorigin="5432,11482" coordsize="38,10">
              <v:shape style="position:absolute;left:5432;top:11482;width:38;height:10" coordorigin="5432,11482" coordsize="38,10" path="m5432,11487l5470,11487e" filled="f" stroked="t" strokeweight=".580pt" strokecolor="#000000">
                <v:path arrowok="t"/>
              </v:shape>
            </v:group>
            <v:group style="position:absolute;left:5508;top:11482;width:38;height:10" coordorigin="5508,11482" coordsize="38,10">
              <v:shape style="position:absolute;left:5508;top:11482;width:38;height:10" coordorigin="5508,11482" coordsize="38,10" path="m5508,11487l5547,11487e" filled="f" stroked="t" strokeweight=".580pt" strokecolor="#000000">
                <v:path arrowok="t"/>
              </v:shape>
            </v:group>
            <v:group style="position:absolute;left:5585;top:11482;width:38;height:10" coordorigin="5585,11482" coordsize="38,10">
              <v:shape style="position:absolute;left:5585;top:11482;width:38;height:10" coordorigin="5585,11482" coordsize="38,10" path="m5585,11487l5624,11487e" filled="f" stroked="t" strokeweight=".580pt" strokecolor="#000000">
                <v:path arrowok="t"/>
              </v:shape>
            </v:group>
            <v:group style="position:absolute;left:5662;top:11482;width:38;height:10" coordorigin="5662,11482" coordsize="38,10">
              <v:shape style="position:absolute;left:5662;top:11482;width:38;height:10" coordorigin="5662,11482" coordsize="38,10" path="m5662,11487l5700,11487e" filled="f" stroked="t" strokeweight=".580pt" strokecolor="#000000">
                <v:path arrowok="t"/>
              </v:shape>
            </v:group>
            <v:group style="position:absolute;left:5739;top:11482;width:38;height:10" coordorigin="5739,11482" coordsize="38,10">
              <v:shape style="position:absolute;left:5739;top:11482;width:38;height:10" coordorigin="5739,11482" coordsize="38,10" path="m5739,11487l5777,11487e" filled="f" stroked="t" strokeweight=".580pt" strokecolor="#000000">
                <v:path arrowok="t"/>
              </v:shape>
            </v:group>
            <v:group style="position:absolute;left:5816;top:11482;width:38;height:10" coordorigin="5816,11482" coordsize="38,10">
              <v:shape style="position:absolute;left:5816;top:11482;width:38;height:10" coordorigin="5816,11482" coordsize="38,10" path="m5816,11487l5854,11487e" filled="f" stroked="t" strokeweight=".580pt" strokecolor="#000000">
                <v:path arrowok="t"/>
              </v:shape>
            </v:group>
            <v:group style="position:absolute;left:5892;top:11482;width:38;height:10" coordorigin="5892,11482" coordsize="38,10">
              <v:shape style="position:absolute;left:5892;top:11482;width:38;height:10" coordorigin="5892,11482" coordsize="38,10" path="m5892,11487l5931,11487e" filled="f" stroked="t" strokeweight=".580pt" strokecolor="#000000">
                <v:path arrowok="t"/>
              </v:shape>
            </v:group>
            <v:group style="position:absolute;left:5969;top:11482;width:38;height:10" coordorigin="5969,11482" coordsize="38,10">
              <v:shape style="position:absolute;left:5969;top:11482;width:38;height:10" coordorigin="5969,11482" coordsize="38,10" path="m5969,11487l6008,11487e" filled="f" stroked="t" strokeweight=".580pt" strokecolor="#000000">
                <v:path arrowok="t"/>
              </v:shape>
            </v:group>
            <v:group style="position:absolute;left:6046;top:11482;width:38;height:10" coordorigin="6046,11482" coordsize="38,10">
              <v:shape style="position:absolute;left:6046;top:11482;width:38;height:10" coordorigin="6046,11482" coordsize="38,10" path="m6046,11487l6084,11487e" filled="f" stroked="t" strokeweight=".580pt" strokecolor="#000000">
                <v:path arrowok="t"/>
              </v:shape>
            </v:group>
            <v:group style="position:absolute;left:6123;top:11482;width:38;height:10" coordorigin="6123,11482" coordsize="38,10">
              <v:shape style="position:absolute;left:6123;top:11482;width:38;height:10" coordorigin="6123,11482" coordsize="38,10" path="m6123,11487l6161,11487e" filled="f" stroked="t" strokeweight=".580pt" strokecolor="#000000">
                <v:path arrowok="t"/>
              </v:shape>
            </v:group>
            <v:group style="position:absolute;left:6200;top:11482;width:38;height:10" coordorigin="6200,11482" coordsize="38,10">
              <v:shape style="position:absolute;left:6200;top:11482;width:38;height:10" coordorigin="6200,11482" coordsize="38,10" path="m6200,11487l6238,11487e" filled="f" stroked="t" strokeweight=".580pt" strokecolor="#000000">
                <v:path arrowok="t"/>
              </v:shape>
            </v:group>
            <v:group style="position:absolute;left:6276;top:11482;width:38;height:10" coordorigin="6276,11482" coordsize="38,10">
              <v:shape style="position:absolute;left:6276;top:11482;width:38;height:10" coordorigin="6276,11482" coordsize="38,10" path="m6276,11487l6315,11487e" filled="f" stroked="t" strokeweight=".580pt" strokecolor="#000000">
                <v:path arrowok="t"/>
              </v:shape>
            </v:group>
            <v:group style="position:absolute;left:6353;top:11482;width:38;height:10" coordorigin="6353,11482" coordsize="38,10">
              <v:shape style="position:absolute;left:6353;top:11482;width:38;height:10" coordorigin="6353,11482" coordsize="38,10" path="m6353,11487l6392,11487e" filled="f" stroked="t" strokeweight=".580pt" strokecolor="#000000">
                <v:path arrowok="t"/>
              </v:shape>
            </v:group>
            <v:group style="position:absolute;left:6430;top:11482;width:38;height:10" coordorigin="6430,11482" coordsize="38,10">
              <v:shape style="position:absolute;left:6430;top:11482;width:38;height:10" coordorigin="6430,11482" coordsize="38,10" path="m6430,11487l6468,11487e" filled="f" stroked="t" strokeweight=".580pt" strokecolor="#000000">
                <v:path arrowok="t"/>
              </v:shape>
            </v:group>
            <v:group style="position:absolute;left:6507;top:11482;width:38;height:10" coordorigin="6507,11482" coordsize="38,10">
              <v:shape style="position:absolute;left:6507;top:11482;width:38;height:10" coordorigin="6507,11482" coordsize="38,10" path="m6507,11487l6545,11487e" filled="f" stroked="t" strokeweight=".580pt" strokecolor="#000000">
                <v:path arrowok="t"/>
              </v:shape>
            </v:group>
            <v:group style="position:absolute;left:6584;top:11482;width:38;height:10" coordorigin="6584,11482" coordsize="38,10">
              <v:shape style="position:absolute;left:6584;top:11482;width:38;height:10" coordorigin="6584,11482" coordsize="38,10" path="m6584,11487l6622,11487e" filled="f" stroked="t" strokeweight=".580pt" strokecolor="#000000">
                <v:path arrowok="t"/>
              </v:shape>
            </v:group>
            <v:group style="position:absolute;left:6660;top:11482;width:38;height:10" coordorigin="6660,11482" coordsize="38,10">
              <v:shape style="position:absolute;left:6660;top:11482;width:38;height:10" coordorigin="6660,11482" coordsize="38,10" path="m6660,11487l6699,11487e" filled="f" stroked="t" strokeweight=".580pt" strokecolor="#000000">
                <v:path arrowok="t"/>
              </v:shape>
            </v:group>
            <v:group style="position:absolute;left:6737;top:11482;width:38;height:10" coordorigin="6737,11482" coordsize="38,10">
              <v:shape style="position:absolute;left:6737;top:11482;width:38;height:10" coordorigin="6737,11482" coordsize="38,10" path="m6737,11487l6776,11487e" filled="f" stroked="t" strokeweight=".580pt" strokecolor="#000000">
                <v:path arrowok="t"/>
              </v:shape>
            </v:group>
            <v:group style="position:absolute;left:6814;top:11482;width:38;height:10" coordorigin="6814,11482" coordsize="38,10">
              <v:shape style="position:absolute;left:6814;top:11482;width:38;height:10" coordorigin="6814,11482" coordsize="38,10" path="m6814,11487l6852,11487e" filled="f" stroked="t" strokeweight=".580pt" strokecolor="#000000">
                <v:path arrowok="t"/>
              </v:shape>
            </v:group>
            <v:group style="position:absolute;left:6891;top:11482;width:38;height:10" coordorigin="6891,11482" coordsize="38,10">
              <v:shape style="position:absolute;left:6891;top:11482;width:38;height:10" coordorigin="6891,11482" coordsize="38,10" path="m6891,11487l6929,11487e" filled="f" stroked="t" strokeweight=".580pt" strokecolor="#000000">
                <v:path arrowok="t"/>
              </v:shape>
            </v:group>
            <v:group style="position:absolute;left:6968;top:11482;width:38;height:10" coordorigin="6968,11482" coordsize="38,10">
              <v:shape style="position:absolute;left:6968;top:11482;width:38;height:10" coordorigin="6968,11482" coordsize="38,10" path="m6968,11487l7006,11487e" filled="f" stroked="t" strokeweight=".580pt" strokecolor="#000000">
                <v:path arrowok="t"/>
              </v:shape>
            </v:group>
            <v:group style="position:absolute;left:7044;top:11482;width:38;height:10" coordorigin="7044,11482" coordsize="38,10">
              <v:shape style="position:absolute;left:7044;top:11482;width:38;height:10" coordorigin="7044,11482" coordsize="38,10" path="m7044,11487l7083,11487e" filled="f" stroked="t" strokeweight=".580pt" strokecolor="#000000">
                <v:path arrowok="t"/>
              </v:shape>
            </v:group>
            <v:group style="position:absolute;left:7121;top:11482;width:38;height:10" coordorigin="7121,11482" coordsize="38,10">
              <v:shape style="position:absolute;left:7121;top:11482;width:38;height:10" coordorigin="7121,11482" coordsize="38,10" path="m7121,11487l7160,11487e" filled="f" stroked="t" strokeweight=".580pt" strokecolor="#000000">
                <v:path arrowok="t"/>
              </v:shape>
            </v:group>
            <v:group style="position:absolute;left:7198;top:11482;width:38;height:10" coordorigin="7198,11482" coordsize="38,10">
              <v:shape style="position:absolute;left:7198;top:11482;width:38;height:10" coordorigin="7198,11482" coordsize="38,10" path="m7198,11487l7236,11487e" filled="f" stroked="t" strokeweight=".580pt" strokecolor="#000000">
                <v:path arrowok="t"/>
              </v:shape>
            </v:group>
            <v:group style="position:absolute;left:7275;top:11482;width:38;height:10" coordorigin="7275,11482" coordsize="38,10">
              <v:shape style="position:absolute;left:7275;top:11482;width:38;height:10" coordorigin="7275,11482" coordsize="38,10" path="m7275,11487l7313,11487e" filled="f" stroked="t" strokeweight=".580pt" strokecolor="#000000">
                <v:path arrowok="t"/>
              </v:shape>
            </v:group>
            <v:group style="position:absolute;left:7352;top:11482;width:38;height:10" coordorigin="7352,11482" coordsize="38,10">
              <v:shape style="position:absolute;left:7352;top:11482;width:38;height:10" coordorigin="7352,11482" coordsize="38,10" path="m7352,11487l7390,11487e" filled="f" stroked="t" strokeweight=".580pt" strokecolor="#000000">
                <v:path arrowok="t"/>
              </v:shape>
            </v:group>
            <v:group style="position:absolute;left:7428;top:11482;width:38;height:10" coordorigin="7428,11482" coordsize="38,10">
              <v:shape style="position:absolute;left:7428;top:11482;width:38;height:10" coordorigin="7428,11482" coordsize="38,10" path="m7428,11487l7467,11487e" filled="f" stroked="t" strokeweight=".580pt" strokecolor="#000000">
                <v:path arrowok="t"/>
              </v:shape>
            </v:group>
            <v:group style="position:absolute;left:7505;top:11482;width:38;height:10" coordorigin="7505,11482" coordsize="38,10">
              <v:shape style="position:absolute;left:7505;top:11482;width:38;height:10" coordorigin="7505,11482" coordsize="38,10" path="m7505,11487l7544,11487e" filled="f" stroked="t" strokeweight=".580pt" strokecolor="#000000">
                <v:path arrowok="t"/>
              </v:shape>
            </v:group>
            <v:group style="position:absolute;left:7582;top:11482;width:38;height:10" coordorigin="7582,11482" coordsize="38,10">
              <v:shape style="position:absolute;left:7582;top:11482;width:38;height:10" coordorigin="7582,11482" coordsize="38,10" path="m7582,11487l7620,11487e" filled="f" stroked="t" strokeweight=".580pt" strokecolor="#000000">
                <v:path arrowok="t"/>
              </v:shape>
            </v:group>
            <v:group style="position:absolute;left:7659;top:11482;width:38;height:10" coordorigin="7659,11482" coordsize="38,10">
              <v:shape style="position:absolute;left:7659;top:11482;width:38;height:10" coordorigin="7659,11482" coordsize="38,10" path="m7659,11487l7697,11487e" filled="f" stroked="t" strokeweight=".580pt" strokecolor="#000000">
                <v:path arrowok="t"/>
              </v:shape>
            </v:group>
            <v:group style="position:absolute;left:7736;top:11482;width:38;height:10" coordorigin="7736,11482" coordsize="38,10">
              <v:shape style="position:absolute;left:7736;top:11482;width:38;height:10" coordorigin="7736,11482" coordsize="38,10" path="m7736,11487l7774,11487e" filled="f" stroked="t" strokeweight=".580pt" strokecolor="#000000">
                <v:path arrowok="t"/>
              </v:shape>
            </v:group>
            <v:group style="position:absolute;left:7812;top:11482;width:38;height:10" coordorigin="7812,11482" coordsize="38,10">
              <v:shape style="position:absolute;left:7812;top:11482;width:38;height:10" coordorigin="7812,11482" coordsize="38,10" path="m7812,11487l7851,11487e" filled="f" stroked="t" strokeweight=".580pt" strokecolor="#000000">
                <v:path arrowok="t"/>
              </v:shape>
            </v:group>
            <v:group style="position:absolute;left:7889;top:11482;width:38;height:10" coordorigin="7889,11482" coordsize="38,10">
              <v:shape style="position:absolute;left:7889;top:11482;width:38;height:10" coordorigin="7889,11482" coordsize="38,10" path="m7889,11487l7928,11487e" filled="f" stroked="t" strokeweight=".580pt" strokecolor="#000000">
                <v:path arrowok="t"/>
              </v:shape>
            </v:group>
            <v:group style="position:absolute;left:7966;top:11482;width:38;height:10" coordorigin="7966,11482" coordsize="38,10">
              <v:shape style="position:absolute;left:7966;top:11482;width:38;height:10" coordorigin="7966,11482" coordsize="38,10" path="m7966,11487l8004,11487e" filled="f" stroked="t" strokeweight=".580pt" strokecolor="#000000">
                <v:path arrowok="t"/>
              </v:shape>
            </v:group>
            <v:group style="position:absolute;left:8043;top:11482;width:38;height:10" coordorigin="8043,11482" coordsize="38,10">
              <v:shape style="position:absolute;left:8043;top:11482;width:38;height:10" coordorigin="8043,11482" coordsize="38,10" path="m8043,11487l8081,11487e" filled="f" stroked="t" strokeweight=".580pt" strokecolor="#000000">
                <v:path arrowok="t"/>
              </v:shape>
            </v:group>
            <v:group style="position:absolute;left:8120;top:11482;width:38;height:10" coordorigin="8120,11482" coordsize="38,10">
              <v:shape style="position:absolute;left:8120;top:11482;width:38;height:10" coordorigin="8120,11482" coordsize="38,10" path="m8120,11487l8158,11487e" filled="f" stroked="t" strokeweight=".580pt" strokecolor="#000000">
                <v:path arrowok="t"/>
              </v:shape>
            </v:group>
            <v:group style="position:absolute;left:8196;top:11482;width:38;height:10" coordorigin="8196,11482" coordsize="38,10">
              <v:shape style="position:absolute;left:8196;top:11482;width:38;height:10" coordorigin="8196,11482" coordsize="38,10" path="m8196,11487l8235,11487e" filled="f" stroked="t" strokeweight=".580pt" strokecolor="#000000">
                <v:path arrowok="t"/>
              </v:shape>
            </v:group>
            <v:group style="position:absolute;left:8273;top:11482;width:38;height:10" coordorigin="8273,11482" coordsize="38,10">
              <v:shape style="position:absolute;left:8273;top:11482;width:38;height:10" coordorigin="8273,11482" coordsize="38,10" path="m8273,11487l8312,11487e" filled="f" stroked="t" strokeweight=".580pt" strokecolor="#000000">
                <v:path arrowok="t"/>
              </v:shape>
            </v:group>
            <v:group style="position:absolute;left:8350;top:11482;width:38;height:10" coordorigin="8350,11482" coordsize="38,10">
              <v:shape style="position:absolute;left:8350;top:11482;width:38;height:10" coordorigin="8350,11482" coordsize="38,10" path="m8350,11487l8388,11487e" filled="f" stroked="t" strokeweight=".580pt" strokecolor="#000000">
                <v:path arrowok="t"/>
              </v:shape>
            </v:group>
            <v:group style="position:absolute;left:8427;top:11482;width:38;height:10" coordorigin="8427,11482" coordsize="38,10">
              <v:shape style="position:absolute;left:8427;top:11482;width:38;height:10" coordorigin="8427,11482" coordsize="38,10" path="m8427,11487l8465,11487e" filled="f" stroked="t" strokeweight=".580pt" strokecolor="#000000">
                <v:path arrowok="t"/>
              </v:shape>
            </v:group>
            <v:group style="position:absolute;left:8504;top:11482;width:38;height:10" coordorigin="8504,11482" coordsize="38,10">
              <v:shape style="position:absolute;left:8504;top:11482;width:38;height:10" coordorigin="8504,11482" coordsize="38,10" path="m8504,11487l8542,11487e" filled="f" stroked="t" strokeweight=".580pt" strokecolor="#000000">
                <v:path arrowok="t"/>
              </v:shape>
            </v:group>
            <v:group style="position:absolute;left:8580;top:11482;width:38;height:10" coordorigin="8580,11482" coordsize="38,10">
              <v:shape style="position:absolute;left:8580;top:11482;width:38;height:10" coordorigin="8580,11482" coordsize="38,10" path="m8580,11487l8619,11487e" filled="f" stroked="t" strokeweight=".580pt" strokecolor="#000000">
                <v:path arrowok="t"/>
              </v:shape>
            </v:group>
            <v:group style="position:absolute;left:8657;top:11482;width:38;height:10" coordorigin="8657,11482" coordsize="38,10">
              <v:shape style="position:absolute;left:8657;top:11482;width:38;height:10" coordorigin="8657,11482" coordsize="38,10" path="m8657,11487l8696,11487e" filled="f" stroked="t" strokeweight=".580pt" strokecolor="#000000">
                <v:path arrowok="t"/>
              </v:shape>
            </v:group>
            <v:group style="position:absolute;left:8734;top:11482;width:38;height:10" coordorigin="8734,11482" coordsize="38,10">
              <v:shape style="position:absolute;left:8734;top:11482;width:38;height:10" coordorigin="8734,11482" coordsize="38,10" path="m8734,11487l8772,11487e" filled="f" stroked="t" strokeweight=".580pt" strokecolor="#000000">
                <v:path arrowok="t"/>
              </v:shape>
            </v:group>
            <v:group style="position:absolute;left:8811;top:11482;width:38;height:10" coordorigin="8811,11482" coordsize="38,10">
              <v:shape style="position:absolute;left:8811;top:11482;width:38;height:10" coordorigin="8811,11482" coordsize="38,10" path="m8811,11487l8849,11487e" filled="f" stroked="t" strokeweight=".580pt" strokecolor="#000000">
                <v:path arrowok="t"/>
              </v:shape>
            </v:group>
            <v:group style="position:absolute;left:8888;top:11482;width:38;height:10" coordorigin="8888,11482" coordsize="38,10">
              <v:shape style="position:absolute;left:8888;top:11482;width:38;height:10" coordorigin="8888,11482" coordsize="38,10" path="m8888,11487l8926,11487e" filled="f" stroked="t" strokeweight=".580pt" strokecolor="#000000">
                <v:path arrowok="t"/>
              </v:shape>
            </v:group>
            <v:group style="position:absolute;left:8964;top:11482;width:38;height:10" coordorigin="8964,11482" coordsize="38,10">
              <v:shape style="position:absolute;left:8964;top:11482;width:38;height:10" coordorigin="8964,11482" coordsize="38,10" path="m8964,11487l9003,11487e" filled="f" stroked="t" strokeweight=".580pt" strokecolor="#000000">
                <v:path arrowok="t"/>
              </v:shape>
            </v:group>
            <v:group style="position:absolute;left:9041;top:11482;width:38;height:10" coordorigin="9041,11482" coordsize="38,10">
              <v:shape style="position:absolute;left:9041;top:11482;width:38;height:10" coordorigin="9041,11482" coordsize="38,10" path="m9041,11487l9080,11487e" filled="f" stroked="t" strokeweight=".580pt" strokecolor="#000000">
                <v:path arrowok="t"/>
              </v:shape>
            </v:group>
            <v:group style="position:absolute;left:9118;top:11482;width:38;height:10" coordorigin="9118,11482" coordsize="38,10">
              <v:shape style="position:absolute;left:9118;top:11482;width:38;height:10" coordorigin="9118,11482" coordsize="38,10" path="m9118,11487l9156,11487e" filled="f" stroked="t" strokeweight=".580pt" strokecolor="#000000">
                <v:path arrowok="t"/>
              </v:shape>
            </v:group>
            <v:group style="position:absolute;left:9195;top:11482;width:38;height:10" coordorigin="9195,11482" coordsize="38,10">
              <v:shape style="position:absolute;left:9195;top:11482;width:38;height:10" coordorigin="9195,11482" coordsize="38,10" path="m9195,11487l9233,11487e" filled="f" stroked="t" strokeweight=".580pt" strokecolor="#000000">
                <v:path arrowok="t"/>
              </v:shape>
            </v:group>
            <v:group style="position:absolute;left:9272;top:11482;width:38;height:10" coordorigin="9272,11482" coordsize="38,10">
              <v:shape style="position:absolute;left:9272;top:11482;width:38;height:10" coordorigin="9272,11482" coordsize="38,10" path="m9272,11487l9310,11487e" filled="f" stroked="t" strokeweight=".580pt" strokecolor="#000000">
                <v:path arrowok="t"/>
              </v:shape>
            </v:group>
            <v:group style="position:absolute;left:9348;top:11482;width:38;height:10" coordorigin="9348,11482" coordsize="38,10">
              <v:shape style="position:absolute;left:9348;top:11482;width:38;height:10" coordorigin="9348,11482" coordsize="38,10" path="m9348,11487l9387,11487e" filled="f" stroked="t" strokeweight=".580pt" strokecolor="#000000">
                <v:path arrowok="t"/>
              </v:shape>
            </v:group>
            <v:group style="position:absolute;left:9425;top:11482;width:38;height:10" coordorigin="9425,11482" coordsize="38,10">
              <v:shape style="position:absolute;left:9425;top:11482;width:38;height:10" coordorigin="9425,11482" coordsize="38,10" path="m9425,11487l9464,11487e" filled="f" stroked="t" strokeweight=".580pt" strokecolor="#000000">
                <v:path arrowok="t"/>
              </v:shape>
            </v:group>
            <v:group style="position:absolute;left:9502;top:11482;width:38;height:10" coordorigin="9502,11482" coordsize="38,10">
              <v:shape style="position:absolute;left:9502;top:11482;width:38;height:10" coordorigin="9502,11482" coordsize="38,10" path="m9502,11487l9540,11487e" filled="f" stroked="t" strokeweight=".580pt" strokecolor="#000000">
                <v:path arrowok="t"/>
              </v:shape>
            </v:group>
            <v:group style="position:absolute;left:9579;top:11482;width:38;height:10" coordorigin="9579,11482" coordsize="38,10">
              <v:shape style="position:absolute;left:9579;top:11482;width:38;height:10" coordorigin="9579,11482" coordsize="38,10" path="m9579,11487l9617,11487e" filled="f" stroked="t" strokeweight=".580pt" strokecolor="#000000">
                <v:path arrowok="t"/>
              </v:shape>
            </v:group>
            <v:group style="position:absolute;left:9656;top:11482;width:38;height:10" coordorigin="9656,11482" coordsize="38,10">
              <v:shape style="position:absolute;left:9656;top:11482;width:38;height:10" coordorigin="9656,11482" coordsize="38,10" path="m9656,11487l9694,11487e" filled="f" stroked="t" strokeweight=".580pt" strokecolor="#000000">
                <v:path arrowok="t"/>
              </v:shape>
            </v:group>
            <v:group style="position:absolute;left:9732;top:11482;width:38;height:10" coordorigin="9732,11482" coordsize="38,10">
              <v:shape style="position:absolute;left:9732;top:11482;width:38;height:10" coordorigin="9732,11482" coordsize="38,10" path="m9732,11487l9771,11487e" filled="f" stroked="t" strokeweight=".580pt" strokecolor="#000000">
                <v:path arrowok="t"/>
              </v:shape>
            </v:group>
            <v:group style="position:absolute;left:9809;top:11482;width:38;height:10" coordorigin="9809,11482" coordsize="38,10">
              <v:shape style="position:absolute;left:9809;top:11482;width:38;height:10" coordorigin="9809,11482" coordsize="38,10" path="m9809,11487l9848,11487e" filled="f" stroked="t" strokeweight=".580pt" strokecolor="#000000">
                <v:path arrowok="t"/>
              </v:shape>
            </v:group>
            <v:group style="position:absolute;left:9886;top:11482;width:38;height:10" coordorigin="9886,11482" coordsize="38,10">
              <v:shape style="position:absolute;left:9886;top:11482;width:38;height:10" coordorigin="9886,11482" coordsize="38,10" path="m9886,11487l9924,11487e" filled="f" stroked="t" strokeweight=".580pt" strokecolor="#000000">
                <v:path arrowok="t"/>
              </v:shape>
            </v:group>
            <v:group style="position:absolute;left:9963;top:11482;width:38;height:10" coordorigin="9963,11482" coordsize="38,10">
              <v:shape style="position:absolute;left:9963;top:11482;width:38;height:10" coordorigin="9963,11482" coordsize="38,10" path="m9963,11487l10001,11487e" filled="f" stroked="t" strokeweight=".580pt" strokecolor="#000000">
                <v:path arrowok="t"/>
              </v:shape>
            </v:group>
            <v:group style="position:absolute;left:10040;top:11482;width:38;height:10" coordorigin="10040,11482" coordsize="38,10">
              <v:shape style="position:absolute;left:10040;top:11482;width:38;height:10" coordorigin="10040,11482" coordsize="38,10" path="m10040,11487l10078,11487e" filled="f" stroked="t" strokeweight=".580pt" strokecolor="#000000">
                <v:path arrowok="t"/>
              </v:shape>
            </v:group>
            <v:group style="position:absolute;left:10116;top:11482;width:38;height:10" coordorigin="10116,11482" coordsize="38,10">
              <v:shape style="position:absolute;left:10116;top:11482;width:38;height:10" coordorigin="10116,11482" coordsize="38,10" path="m10116,11487l10155,11487e" filled="f" stroked="t" strokeweight=".580pt" strokecolor="#000000">
                <v:path arrowok="t"/>
              </v:shape>
            </v:group>
            <v:group style="position:absolute;left:10193;top:11482;width:38;height:10" coordorigin="10193,11482" coordsize="38,10">
              <v:shape style="position:absolute;left:10193;top:11482;width:38;height:10" coordorigin="10193,11482" coordsize="38,10" path="m10193,11487l10232,11487e" filled="f" stroked="t" strokeweight=".580pt" strokecolor="#000000">
                <v:path arrowok="t"/>
              </v:shape>
            </v:group>
            <v:group style="position:absolute;left:10270;top:11482;width:38;height:10" coordorigin="10270,11482" coordsize="38,10">
              <v:shape style="position:absolute;left:10270;top:11482;width:38;height:10" coordorigin="10270,11482" coordsize="38,10" path="m10270,11487l10308,11487e" filled="f" stroked="t" strokeweight=".580pt" strokecolor="#000000">
                <v:path arrowok="t"/>
              </v:shape>
            </v:group>
            <v:group style="position:absolute;left:10347;top:11482;width:38;height:10" coordorigin="10347,11482" coordsize="38,10">
              <v:shape style="position:absolute;left:10347;top:11482;width:38;height:10" coordorigin="10347,11482" coordsize="38,10" path="m10347,11487l10385,11487e" filled="f" stroked="t" strokeweight=".580pt" strokecolor="#000000">
                <v:path arrowok="t"/>
              </v:shape>
            </v:group>
            <v:group style="position:absolute;left:10424;top:11482;width:38;height:10" coordorigin="10424,11482" coordsize="38,10">
              <v:shape style="position:absolute;left:10424;top:11482;width:38;height:10" coordorigin="10424,11482" coordsize="38,10" path="m10424,11487l10462,11487e" filled="f" stroked="t" strokeweight=".580pt" strokecolor="#000000">
                <v:path arrowok="t"/>
              </v:shape>
            </v:group>
            <v:group style="position:absolute;left:10500;top:11482;width:38;height:10" coordorigin="10500,11482" coordsize="38,10">
              <v:shape style="position:absolute;left:10500;top:11482;width:38;height:10" coordorigin="10500,11482" coordsize="38,10" path="m10500,11487l10539,11487e" filled="f" stroked="t" strokeweight=".580pt" strokecolor="#000000">
                <v:path arrowok="t"/>
              </v:shape>
            </v:group>
            <v:group style="position:absolute;left:10577;top:11482;width:38;height:10" coordorigin="10577,11482" coordsize="38,10">
              <v:shape style="position:absolute;left:10577;top:11482;width:38;height:10" coordorigin="10577,11482" coordsize="38,10" path="m10577,11487l10616,11487e" filled="f" stroked="t" strokeweight=".580pt" strokecolor="#000000">
                <v:path arrowok="t"/>
              </v:shape>
            </v:group>
            <v:group style="position:absolute;left:1644;top:11495;width:10;height:40" coordorigin="1644,11495" coordsize="10,40">
              <v:shape style="position:absolute;left:1644;top:11495;width:10;height:40" coordorigin="1644,11495" coordsize="10,40" path="m1644,11536l1654,11536,1654,11495,1644,11495,1644,11536xe" filled="t" fillcolor="#000000" stroked="f">
                <v:path arrowok="t"/>
                <v:fill type="solid"/>
              </v:shape>
            </v:group>
            <v:group style="position:absolute;left:1644;top:11534;width:10;height:40" coordorigin="1644,11534" coordsize="10,40">
              <v:shape style="position:absolute;left:1644;top:11534;width:10;height:40" coordorigin="1644,11534" coordsize="10,40" path="m1644,11574l1654,11574,1654,11534,1644,11534,1644,11574xe" filled="t" fillcolor="#FFFFFF" stroked="f">
                <v:path arrowok="t"/>
                <v:fill type="solid"/>
              </v:shape>
            </v:group>
            <v:group style="position:absolute;left:1644;top:11572;width:10;height:40" coordorigin="1644,11572" coordsize="10,40">
              <v:shape style="position:absolute;left:1644;top:11572;width:10;height:40" coordorigin="1644,11572" coordsize="10,40" path="m1644,11612l1654,11612,1654,11572,1644,11572,1644,11612xe" filled="t" fillcolor="#000000" stroked="f">
                <v:path arrowok="t"/>
                <v:fill type="solid"/>
              </v:shape>
            </v:group>
            <v:group style="position:absolute;left:1644;top:11610;width:10;height:40" coordorigin="1644,11610" coordsize="10,40">
              <v:shape style="position:absolute;left:1644;top:11610;width:10;height:40" coordorigin="1644,11610" coordsize="10,40" path="m1644,11651l1654,11651,1654,11610,1644,11610,1644,11651xe" filled="t" fillcolor="#FFFFFF" stroked="f">
                <v:path arrowok="t"/>
                <v:fill type="solid"/>
              </v:shape>
            </v:group>
            <v:group style="position:absolute;left:1644;top:11649;width:10;height:40" coordorigin="1644,11649" coordsize="10,40">
              <v:shape style="position:absolute;left:1644;top:11649;width:10;height:40" coordorigin="1644,11649" coordsize="10,40" path="m1644,11689l1654,11689,1654,11649,1644,11649,1644,11689xe" filled="t" fillcolor="#000000" stroked="f">
                <v:path arrowok="t"/>
                <v:fill type="solid"/>
              </v:shape>
            </v:group>
            <v:group style="position:absolute;left:1644;top:11687;width:10;height:40" coordorigin="1644,11687" coordsize="10,40">
              <v:shape style="position:absolute;left:1644;top:11687;width:10;height:40" coordorigin="1644,11687" coordsize="10,40" path="m1644,11728l1654,11728,1654,11687,1644,11687,1644,11728xe" filled="t" fillcolor="#FFFFFF" stroked="f">
                <v:path arrowok="t"/>
                <v:fill type="solid"/>
              </v:shape>
            </v:group>
            <v:group style="position:absolute;left:1644;top:11726;width:10;height:40" coordorigin="1644,11726" coordsize="10,40">
              <v:shape style="position:absolute;left:1644;top:11726;width:10;height:40" coordorigin="1644,11726" coordsize="10,40" path="m1644,11766l1654,11766,1654,11726,1644,11726,1644,11766xe" filled="t" fillcolor="#000000" stroked="f">
                <v:path arrowok="t"/>
                <v:fill type="solid"/>
              </v:shape>
            </v:group>
            <v:group style="position:absolute;left:1644;top:11764;width:10;height:21" coordorigin="1644,11764" coordsize="10,21">
              <v:shape style="position:absolute;left:1644;top:11764;width:10;height:21" coordorigin="1644,11764" coordsize="10,21" path="m1644,11785l1654,11785,1654,11764,1644,11764,1644,11785xe" filled="t" fillcolor="#FFFFFF" stroked="f">
                <v:path arrowok="t"/>
                <v:fill type="solid"/>
              </v:shape>
            </v:group>
            <v:group style="position:absolute;left:10644;top:11495;width:10;height:40" coordorigin="10644,11495" coordsize="10,40">
              <v:shape style="position:absolute;left:10644;top:11495;width:10;height:40" coordorigin="10644,11495" coordsize="10,40" path="m10644,11536l10654,11536,10654,11495,10644,11495,10644,11536xe" filled="t" fillcolor="#000000" stroked="f">
                <v:path arrowok="t"/>
                <v:fill type="solid"/>
              </v:shape>
            </v:group>
            <v:group style="position:absolute;left:10644;top:11534;width:10;height:40" coordorigin="10644,11534" coordsize="10,40">
              <v:shape style="position:absolute;left:10644;top:11534;width:10;height:40" coordorigin="10644,11534" coordsize="10,40" path="m10644,11574l10654,11574,10654,11534,10644,11534,10644,11574xe" filled="t" fillcolor="#FFFFFF" stroked="f">
                <v:path arrowok="t"/>
                <v:fill type="solid"/>
              </v:shape>
            </v:group>
            <v:group style="position:absolute;left:10644;top:11572;width:10;height:40" coordorigin="10644,11572" coordsize="10,40">
              <v:shape style="position:absolute;left:10644;top:11572;width:10;height:40" coordorigin="10644,11572" coordsize="10,40" path="m10644,11612l10654,11612,10654,11572,10644,11572,10644,11612xe" filled="t" fillcolor="#000000" stroked="f">
                <v:path arrowok="t"/>
                <v:fill type="solid"/>
              </v:shape>
            </v:group>
            <v:group style="position:absolute;left:10644;top:11610;width:10;height:40" coordorigin="10644,11610" coordsize="10,40">
              <v:shape style="position:absolute;left:10644;top:11610;width:10;height:40" coordorigin="10644,11610" coordsize="10,40" path="m10644,11651l10654,11651,10654,11610,10644,11610,10644,11651xe" filled="t" fillcolor="#FFFFFF" stroked="f">
                <v:path arrowok="t"/>
                <v:fill type="solid"/>
              </v:shape>
            </v:group>
            <v:group style="position:absolute;left:10644;top:11649;width:10;height:40" coordorigin="10644,11649" coordsize="10,40">
              <v:shape style="position:absolute;left:10644;top:11649;width:10;height:40" coordorigin="10644,11649" coordsize="10,40" path="m10644,11689l10654,11689,10654,11649,10644,11649,10644,11689xe" filled="t" fillcolor="#000000" stroked="f">
                <v:path arrowok="t"/>
                <v:fill type="solid"/>
              </v:shape>
            </v:group>
            <v:group style="position:absolute;left:10644;top:11687;width:10;height:40" coordorigin="10644,11687" coordsize="10,40">
              <v:shape style="position:absolute;left:10644;top:11687;width:10;height:40" coordorigin="10644,11687" coordsize="10,40" path="m10644,11728l10654,11728,10654,11687,10644,11687,10644,11728xe" filled="t" fillcolor="#FFFFFF" stroked="f">
                <v:path arrowok="t"/>
                <v:fill type="solid"/>
              </v:shape>
            </v:group>
            <v:group style="position:absolute;left:10644;top:11726;width:10;height:40" coordorigin="10644,11726" coordsize="10,40">
              <v:shape style="position:absolute;left:10644;top:11726;width:10;height:40" coordorigin="10644,11726" coordsize="10,40" path="m10644,11766l10654,11766,10654,11726,10644,11726,10644,11766xe" filled="t" fillcolor="#000000" stroked="f">
                <v:path arrowok="t"/>
                <v:fill type="solid"/>
              </v:shape>
            </v:group>
            <v:group style="position:absolute;left:10644;top:11764;width:10;height:21" coordorigin="10644,11764" coordsize="10,21">
              <v:shape style="position:absolute;left:10644;top:11764;width:10;height:21" coordorigin="10644,11764" coordsize="10,21" path="m10644,11785l10654,11785,10654,11764,10644,11764,10644,11785xe" filled="t" fillcolor="#FFFFFF" stroked="f">
                <v:path arrowok="t"/>
                <v:fill type="solid"/>
              </v:shape>
            </v:group>
            <v:group style="position:absolute;left:1654;top:11779;width:8990;height:269" coordorigin="1654,11779" coordsize="8990,269">
              <v:shape style="position:absolute;left:1654;top:11779;width:8990;height:269" coordorigin="1654,11779" coordsize="8990,269" path="m1654,11779l10644,11779,10644,12048,1654,12048,1654,11779xe" filled="t" fillcolor="#F3F3F3" stroked="f">
                <v:path arrowok="t"/>
                <v:fill type="solid"/>
              </v:shape>
            </v:group>
            <v:group style="position:absolute;left:1644;top:11802;width:10;height:40" coordorigin="1644,11802" coordsize="10,40">
              <v:shape style="position:absolute;left:1644;top:11802;width:10;height:40" coordorigin="1644,11802" coordsize="10,40" path="m1644,11843l1654,11843,1654,11802,1644,11802,1644,11843xe" filled="t" fillcolor="#000000" stroked="f">
                <v:path arrowok="t"/>
                <v:fill type="solid"/>
              </v:shape>
            </v:group>
            <v:group style="position:absolute;left:1644;top:11841;width:10;height:40" coordorigin="1644,11841" coordsize="10,40">
              <v:shape style="position:absolute;left:1644;top:11841;width:10;height:40" coordorigin="1644,11841" coordsize="10,40" path="m1644,11881l1654,11881,1654,11841,1644,11841,1644,11881xe" filled="t" fillcolor="#FFFFFF" stroked="f">
                <v:path arrowok="t"/>
                <v:fill type="solid"/>
              </v:shape>
            </v:group>
            <v:group style="position:absolute;left:1644;top:11879;width:10;height:40" coordorigin="1644,11879" coordsize="10,40">
              <v:shape style="position:absolute;left:1644;top:11879;width:10;height:40" coordorigin="1644,11879" coordsize="10,40" path="m1644,11920l1654,11920,1654,11879,1644,11879,1644,11920xe" filled="t" fillcolor="#000000" stroked="f">
                <v:path arrowok="t"/>
                <v:fill type="solid"/>
              </v:shape>
            </v:group>
            <v:group style="position:absolute;left:1644;top:11918;width:10;height:40" coordorigin="1644,11918" coordsize="10,40">
              <v:shape style="position:absolute;left:1644;top:11918;width:10;height:40" coordorigin="1644,11918" coordsize="10,40" path="m1644,11958l1654,11958,1654,11918,1644,11918,1644,11958xe" filled="t" fillcolor="#FFFFFF" stroked="f">
                <v:path arrowok="t"/>
                <v:fill type="solid"/>
              </v:shape>
            </v:group>
            <v:group style="position:absolute;left:1644;top:11956;width:10;height:40" coordorigin="1644,11956" coordsize="10,40">
              <v:shape style="position:absolute;left:1644;top:11956;width:10;height:40" coordorigin="1644,11956" coordsize="10,40" path="m1644,11996l1654,11996,1654,11956,1644,11956,1644,11996xe" filled="t" fillcolor="#000000" stroked="f">
                <v:path arrowok="t"/>
                <v:fill type="solid"/>
              </v:shape>
            </v:group>
            <v:group style="position:absolute;left:1644;top:11994;width:10;height:40" coordorigin="1644,11994" coordsize="10,40">
              <v:shape style="position:absolute;left:1644;top:11994;width:10;height:40" coordorigin="1644,11994" coordsize="10,40" path="m1644,12035l1654,12035,1654,11994,1644,11994,1644,12035xe" filled="t" fillcolor="#FFFFFF" stroked="f">
                <v:path arrowok="t"/>
                <v:fill type="solid"/>
              </v:shape>
            </v:group>
            <v:group style="position:absolute;left:1644;top:12033;width:10;height:40" coordorigin="1644,12033" coordsize="10,40">
              <v:shape style="position:absolute;left:1644;top:12033;width:10;height:40" coordorigin="1644,12033" coordsize="10,40" path="m1644,12073l1654,12073,1654,12033,1644,12033,1644,12073xe" filled="t" fillcolor="#000000" stroked="f">
                <v:path arrowok="t"/>
                <v:fill type="solid"/>
              </v:shape>
            </v:group>
            <v:group style="position:absolute;left:10644;top:11802;width:10;height:40" coordorigin="10644,11802" coordsize="10,40">
              <v:shape style="position:absolute;left:10644;top:11802;width:10;height:40" coordorigin="10644,11802" coordsize="10,40" path="m10644,11843l10654,11843,10654,11802,10644,11802,10644,11843xe" filled="t" fillcolor="#000000" stroked="f">
                <v:path arrowok="t"/>
                <v:fill type="solid"/>
              </v:shape>
            </v:group>
            <v:group style="position:absolute;left:10644;top:11841;width:10;height:40" coordorigin="10644,11841" coordsize="10,40">
              <v:shape style="position:absolute;left:10644;top:11841;width:10;height:40" coordorigin="10644,11841" coordsize="10,40" path="m10644,11881l10654,11881,10654,11841,10644,11841,10644,11881xe" filled="t" fillcolor="#FFFFFF" stroked="f">
                <v:path arrowok="t"/>
                <v:fill type="solid"/>
              </v:shape>
            </v:group>
            <v:group style="position:absolute;left:10644;top:11879;width:10;height:40" coordorigin="10644,11879" coordsize="10,40">
              <v:shape style="position:absolute;left:10644;top:11879;width:10;height:40" coordorigin="10644,11879" coordsize="10,40" path="m10644,11920l10654,11920,10654,11879,10644,11879,10644,11920xe" filled="t" fillcolor="#000000" stroked="f">
                <v:path arrowok="t"/>
                <v:fill type="solid"/>
              </v:shape>
            </v:group>
            <v:group style="position:absolute;left:10644;top:11918;width:10;height:40" coordorigin="10644,11918" coordsize="10,40">
              <v:shape style="position:absolute;left:10644;top:11918;width:10;height:40" coordorigin="10644,11918" coordsize="10,40" path="m10644,11958l10654,11958,10654,11918,10644,11918,10644,11958xe" filled="t" fillcolor="#FFFFFF" stroked="f">
                <v:path arrowok="t"/>
                <v:fill type="solid"/>
              </v:shape>
            </v:group>
            <v:group style="position:absolute;left:10644;top:11956;width:10;height:40" coordorigin="10644,11956" coordsize="10,40">
              <v:shape style="position:absolute;left:10644;top:11956;width:10;height:40" coordorigin="10644,11956" coordsize="10,40" path="m10644,11996l10654,11996,10654,11956,10644,11956,10644,11996xe" filled="t" fillcolor="#000000" stroked="f">
                <v:path arrowok="t"/>
                <v:fill type="solid"/>
              </v:shape>
            </v:group>
            <v:group style="position:absolute;left:10644;top:11994;width:10;height:40" coordorigin="10644,11994" coordsize="10,40">
              <v:shape style="position:absolute;left:10644;top:11994;width:10;height:40" coordorigin="10644,11994" coordsize="10,40" path="m10644,12035l10654,12035,10654,11994,10644,11994,10644,12035xe" filled="t" fillcolor="#FFFFFF" stroked="f">
                <v:path arrowok="t"/>
                <v:fill type="solid"/>
              </v:shape>
            </v:group>
            <v:group style="position:absolute;left:10644;top:12033;width:10;height:40" coordorigin="10644,12033" coordsize="10,40">
              <v:shape style="position:absolute;left:10644;top:12033;width:10;height:40" coordorigin="10644,12033" coordsize="10,40" path="m10644,12073l10654,12073,10654,12033,10644,12033,10644,12073xe" filled="t" fillcolor="#000000" stroked="f">
                <v:path arrowok="t"/>
                <v:fill type="solid"/>
              </v:shape>
            </v:group>
            <v:group style="position:absolute;left:1654;top:12048;width:8990;height:288" coordorigin="1654,12048" coordsize="8990,288">
              <v:shape style="position:absolute;left:1654;top:12048;width:8990;height:288" coordorigin="1654,12048" coordsize="8990,288" path="m1654,12048l10644,12048,10644,12336,1654,12336,1654,12048xe" filled="t" fillcolor="#F3F3F3" stroked="f">
                <v:path arrowok="t"/>
                <v:fill type="solid"/>
              </v:shape>
            </v:group>
            <v:group style="position:absolute;left:1668;top:12336;width:38;height:10" coordorigin="1668,12336" coordsize="38,10">
              <v:shape style="position:absolute;left:1668;top:12336;width:38;height:10" coordorigin="1668,12336" coordsize="38,10" path="m1668,12341l1707,12341e" filled="f" stroked="t" strokeweight=".580pt" strokecolor="#000000">
                <v:path arrowok="t"/>
              </v:shape>
            </v:group>
            <v:group style="position:absolute;left:1745;top:12336;width:38;height:10" coordorigin="1745,12336" coordsize="38,10">
              <v:shape style="position:absolute;left:1745;top:12336;width:38;height:10" coordorigin="1745,12336" coordsize="38,10" path="m1745,12341l1784,12341e" filled="f" stroked="t" strokeweight=".580pt" strokecolor="#000000">
                <v:path arrowok="t"/>
              </v:shape>
            </v:group>
            <v:group style="position:absolute;left:1822;top:12336;width:38;height:10" coordorigin="1822,12336" coordsize="38,10">
              <v:shape style="position:absolute;left:1822;top:12336;width:38;height:10" coordorigin="1822,12336" coordsize="38,10" path="m1822,12341l1860,12341e" filled="f" stroked="t" strokeweight=".580pt" strokecolor="#000000">
                <v:path arrowok="t"/>
              </v:shape>
            </v:group>
            <v:group style="position:absolute;left:1899;top:12336;width:38;height:10" coordorigin="1899,12336" coordsize="38,10">
              <v:shape style="position:absolute;left:1899;top:12336;width:38;height:10" coordorigin="1899,12336" coordsize="38,10" path="m1899,12341l1937,12341e" filled="f" stroked="t" strokeweight=".580pt" strokecolor="#000000">
                <v:path arrowok="t"/>
              </v:shape>
            </v:group>
            <v:group style="position:absolute;left:1976;top:12336;width:38;height:10" coordorigin="1976,12336" coordsize="38,10">
              <v:shape style="position:absolute;left:1976;top:12336;width:38;height:10" coordorigin="1976,12336" coordsize="38,10" path="m1976,12341l2014,12341e" filled="f" stroked="t" strokeweight=".580pt" strokecolor="#000000">
                <v:path arrowok="t"/>
              </v:shape>
            </v:group>
            <v:group style="position:absolute;left:2052;top:12336;width:38;height:10" coordorigin="2052,12336" coordsize="38,10">
              <v:shape style="position:absolute;left:2052;top:12336;width:38;height:10" coordorigin="2052,12336" coordsize="38,10" path="m2052,12341l2091,12341e" filled="f" stroked="t" strokeweight=".580pt" strokecolor="#000000">
                <v:path arrowok="t"/>
              </v:shape>
            </v:group>
            <v:group style="position:absolute;left:2129;top:12336;width:38;height:10" coordorigin="2129,12336" coordsize="38,10">
              <v:shape style="position:absolute;left:2129;top:12336;width:38;height:10" coordorigin="2129,12336" coordsize="38,10" path="m2129,12341l2168,12341e" filled="f" stroked="t" strokeweight=".580pt" strokecolor="#000000">
                <v:path arrowok="t"/>
              </v:shape>
            </v:group>
            <v:group style="position:absolute;left:2206;top:12336;width:38;height:10" coordorigin="2206,12336" coordsize="38,10">
              <v:shape style="position:absolute;left:2206;top:12336;width:38;height:10" coordorigin="2206,12336" coordsize="38,10" path="m2206,12341l2244,12341e" filled="f" stroked="t" strokeweight=".580pt" strokecolor="#000000">
                <v:path arrowok="t"/>
              </v:shape>
            </v:group>
            <v:group style="position:absolute;left:2283;top:12336;width:38;height:10" coordorigin="2283,12336" coordsize="38,10">
              <v:shape style="position:absolute;left:2283;top:12336;width:38;height:10" coordorigin="2283,12336" coordsize="38,10" path="m2283,12341l2321,12341e" filled="f" stroked="t" strokeweight=".580pt" strokecolor="#000000">
                <v:path arrowok="t"/>
              </v:shape>
            </v:group>
            <v:group style="position:absolute;left:2360;top:12336;width:38;height:10" coordorigin="2360,12336" coordsize="38,10">
              <v:shape style="position:absolute;left:2360;top:12336;width:38;height:10" coordorigin="2360,12336" coordsize="38,10" path="m2360,12341l2398,12341e" filled="f" stroked="t" strokeweight=".580pt" strokecolor="#000000">
                <v:path arrowok="t"/>
              </v:shape>
            </v:group>
            <v:group style="position:absolute;left:2436;top:12336;width:38;height:10" coordorigin="2436,12336" coordsize="38,10">
              <v:shape style="position:absolute;left:2436;top:12336;width:38;height:10" coordorigin="2436,12336" coordsize="38,10" path="m2436,12341l2475,12341e" filled="f" stroked="t" strokeweight=".580pt" strokecolor="#000000">
                <v:path arrowok="t"/>
              </v:shape>
            </v:group>
            <v:group style="position:absolute;left:2513;top:12336;width:38;height:10" coordorigin="2513,12336" coordsize="38,10">
              <v:shape style="position:absolute;left:2513;top:12336;width:38;height:10" coordorigin="2513,12336" coordsize="38,10" path="m2513,12341l2552,12341e" filled="f" stroked="t" strokeweight=".580pt" strokecolor="#000000">
                <v:path arrowok="t"/>
              </v:shape>
            </v:group>
            <v:group style="position:absolute;left:2590;top:12336;width:38;height:10" coordorigin="2590,12336" coordsize="38,10">
              <v:shape style="position:absolute;left:2590;top:12336;width:38;height:10" coordorigin="2590,12336" coordsize="38,10" path="m2590,12341l2628,12341e" filled="f" stroked="t" strokeweight=".580pt" strokecolor="#000000">
                <v:path arrowok="t"/>
              </v:shape>
            </v:group>
            <v:group style="position:absolute;left:2667;top:12336;width:38;height:10" coordorigin="2667,12336" coordsize="38,10">
              <v:shape style="position:absolute;left:2667;top:12336;width:38;height:10" coordorigin="2667,12336" coordsize="38,10" path="m2667,12341l2705,12341e" filled="f" stroked="t" strokeweight=".580pt" strokecolor="#000000">
                <v:path arrowok="t"/>
              </v:shape>
            </v:group>
            <v:group style="position:absolute;left:2744;top:12336;width:38;height:10" coordorigin="2744,12336" coordsize="38,10">
              <v:shape style="position:absolute;left:2744;top:12336;width:38;height:10" coordorigin="2744,12336" coordsize="38,10" path="m2744,12341l2782,12341e" filled="f" stroked="t" strokeweight=".580pt" strokecolor="#000000">
                <v:path arrowok="t"/>
              </v:shape>
            </v:group>
            <v:group style="position:absolute;left:2820;top:12336;width:38;height:10" coordorigin="2820,12336" coordsize="38,10">
              <v:shape style="position:absolute;left:2820;top:12336;width:38;height:10" coordorigin="2820,12336" coordsize="38,10" path="m2820,12341l2859,12341e" filled="f" stroked="t" strokeweight=".580pt" strokecolor="#000000">
                <v:path arrowok="t"/>
              </v:shape>
            </v:group>
            <v:group style="position:absolute;left:2897;top:12336;width:38;height:10" coordorigin="2897,12336" coordsize="38,10">
              <v:shape style="position:absolute;left:2897;top:12336;width:38;height:10" coordorigin="2897,12336" coordsize="38,10" path="m2897,12341l2936,12341e" filled="f" stroked="t" strokeweight=".580pt" strokecolor="#000000">
                <v:path arrowok="t"/>
              </v:shape>
            </v:group>
            <v:group style="position:absolute;left:2974;top:12336;width:38;height:10" coordorigin="2974,12336" coordsize="38,10">
              <v:shape style="position:absolute;left:2974;top:12336;width:38;height:10" coordorigin="2974,12336" coordsize="38,10" path="m2974,12341l3012,12341e" filled="f" stroked="t" strokeweight=".580pt" strokecolor="#000000">
                <v:path arrowok="t"/>
              </v:shape>
            </v:group>
            <v:group style="position:absolute;left:3051;top:12336;width:38;height:10" coordorigin="3051,12336" coordsize="38,10">
              <v:shape style="position:absolute;left:3051;top:12336;width:38;height:10" coordorigin="3051,12336" coordsize="38,10" path="m3051,12341l3089,12341e" filled="f" stroked="t" strokeweight=".580pt" strokecolor="#000000">
                <v:path arrowok="t"/>
              </v:shape>
            </v:group>
            <v:group style="position:absolute;left:3128;top:12336;width:38;height:10" coordorigin="3128,12336" coordsize="38,10">
              <v:shape style="position:absolute;left:3128;top:12336;width:38;height:10" coordorigin="3128,12336" coordsize="38,10" path="m3128,12341l3166,12341e" filled="f" stroked="t" strokeweight=".580pt" strokecolor="#000000">
                <v:path arrowok="t"/>
              </v:shape>
            </v:group>
            <v:group style="position:absolute;left:3204;top:12336;width:38;height:10" coordorigin="3204,12336" coordsize="38,10">
              <v:shape style="position:absolute;left:3204;top:12336;width:38;height:10" coordorigin="3204,12336" coordsize="38,10" path="m3204,12341l3243,12341e" filled="f" stroked="t" strokeweight=".580pt" strokecolor="#000000">
                <v:path arrowok="t"/>
              </v:shape>
            </v:group>
            <v:group style="position:absolute;left:3281;top:12336;width:38;height:10" coordorigin="3281,12336" coordsize="38,10">
              <v:shape style="position:absolute;left:3281;top:12336;width:38;height:10" coordorigin="3281,12336" coordsize="38,10" path="m3281,12341l3320,12341e" filled="f" stroked="t" strokeweight=".580pt" strokecolor="#000000">
                <v:path arrowok="t"/>
              </v:shape>
            </v:group>
            <v:group style="position:absolute;left:3358;top:12336;width:38;height:10" coordorigin="3358,12336" coordsize="38,10">
              <v:shape style="position:absolute;left:3358;top:12336;width:38;height:10" coordorigin="3358,12336" coordsize="38,10" path="m3358,12341l3396,12341e" filled="f" stroked="t" strokeweight=".580pt" strokecolor="#000000">
                <v:path arrowok="t"/>
              </v:shape>
            </v:group>
            <v:group style="position:absolute;left:3435;top:12336;width:38;height:10" coordorigin="3435,12336" coordsize="38,10">
              <v:shape style="position:absolute;left:3435;top:12336;width:38;height:10" coordorigin="3435,12336" coordsize="38,10" path="m3435,12341l3473,12341e" filled="f" stroked="t" strokeweight=".580pt" strokecolor="#000000">
                <v:path arrowok="t"/>
              </v:shape>
            </v:group>
            <v:group style="position:absolute;left:3512;top:12336;width:38;height:10" coordorigin="3512,12336" coordsize="38,10">
              <v:shape style="position:absolute;left:3512;top:12336;width:38;height:10" coordorigin="3512,12336" coordsize="38,10" path="m3512,12341l3550,12341e" filled="f" stroked="t" strokeweight=".580pt" strokecolor="#000000">
                <v:path arrowok="t"/>
              </v:shape>
            </v:group>
            <v:group style="position:absolute;left:3588;top:12336;width:38;height:10" coordorigin="3588,12336" coordsize="38,10">
              <v:shape style="position:absolute;left:3588;top:12336;width:38;height:10" coordorigin="3588,12336" coordsize="38,10" path="m3588,12341l3627,12341e" filled="f" stroked="t" strokeweight=".580pt" strokecolor="#000000">
                <v:path arrowok="t"/>
              </v:shape>
            </v:group>
            <v:group style="position:absolute;left:3665;top:12336;width:38;height:10" coordorigin="3665,12336" coordsize="38,10">
              <v:shape style="position:absolute;left:3665;top:12336;width:38;height:10" coordorigin="3665,12336" coordsize="38,10" path="m3665,12341l3704,12341e" filled="f" stroked="t" strokeweight=".580pt" strokecolor="#000000">
                <v:path arrowok="t"/>
              </v:shape>
            </v:group>
            <v:group style="position:absolute;left:3742;top:12336;width:38;height:10" coordorigin="3742,12336" coordsize="38,10">
              <v:shape style="position:absolute;left:3742;top:12336;width:38;height:10" coordorigin="3742,12336" coordsize="38,10" path="m3742,12341l3780,12341e" filled="f" stroked="t" strokeweight=".580pt" strokecolor="#000000">
                <v:path arrowok="t"/>
              </v:shape>
            </v:group>
            <v:group style="position:absolute;left:3819;top:12336;width:38;height:10" coordorigin="3819,12336" coordsize="38,10">
              <v:shape style="position:absolute;left:3819;top:12336;width:38;height:10" coordorigin="3819,12336" coordsize="38,10" path="m3819,12341l3857,12341e" filled="f" stroked="t" strokeweight=".580pt" strokecolor="#000000">
                <v:path arrowok="t"/>
              </v:shape>
            </v:group>
            <v:group style="position:absolute;left:3896;top:12336;width:38;height:10" coordorigin="3896,12336" coordsize="38,10">
              <v:shape style="position:absolute;left:3896;top:12336;width:38;height:10" coordorigin="3896,12336" coordsize="38,10" path="m3896,12341l3934,12341e" filled="f" stroked="t" strokeweight=".580pt" strokecolor="#000000">
                <v:path arrowok="t"/>
              </v:shape>
            </v:group>
            <v:group style="position:absolute;left:3972;top:12336;width:38;height:10" coordorigin="3972,12336" coordsize="38,10">
              <v:shape style="position:absolute;left:3972;top:12336;width:38;height:10" coordorigin="3972,12336" coordsize="38,10" path="m3972,12341l4011,12341e" filled="f" stroked="t" strokeweight=".580pt" strokecolor="#000000">
                <v:path arrowok="t"/>
              </v:shape>
            </v:group>
            <v:group style="position:absolute;left:4049;top:12336;width:38;height:10" coordorigin="4049,12336" coordsize="38,10">
              <v:shape style="position:absolute;left:4049;top:12336;width:38;height:10" coordorigin="4049,12336" coordsize="38,10" path="m4049,12341l4088,12341e" filled="f" stroked="t" strokeweight=".580pt" strokecolor="#000000">
                <v:path arrowok="t"/>
              </v:shape>
            </v:group>
            <v:group style="position:absolute;left:4126;top:12336;width:38;height:10" coordorigin="4126,12336" coordsize="38,10">
              <v:shape style="position:absolute;left:4126;top:12336;width:38;height:10" coordorigin="4126,12336" coordsize="38,10" path="m4126,12341l4164,12341e" filled="f" stroked="t" strokeweight=".580pt" strokecolor="#000000">
                <v:path arrowok="t"/>
              </v:shape>
            </v:group>
            <v:group style="position:absolute;left:4203;top:12336;width:38;height:10" coordorigin="4203,12336" coordsize="38,10">
              <v:shape style="position:absolute;left:4203;top:12336;width:38;height:10" coordorigin="4203,12336" coordsize="38,10" path="m4203,12341l4241,12341e" filled="f" stroked="t" strokeweight=".580pt" strokecolor="#000000">
                <v:path arrowok="t"/>
              </v:shape>
            </v:group>
            <v:group style="position:absolute;left:4280;top:12336;width:38;height:10" coordorigin="4280,12336" coordsize="38,10">
              <v:shape style="position:absolute;left:4280;top:12336;width:38;height:10" coordorigin="4280,12336" coordsize="38,10" path="m4280,12341l4318,12341e" filled="f" stroked="t" strokeweight=".580pt" strokecolor="#000000">
                <v:path arrowok="t"/>
              </v:shape>
            </v:group>
            <v:group style="position:absolute;left:4356;top:12336;width:38;height:10" coordorigin="4356,12336" coordsize="38,10">
              <v:shape style="position:absolute;left:4356;top:12336;width:38;height:10" coordorigin="4356,12336" coordsize="38,10" path="m4356,12341l4395,12341e" filled="f" stroked="t" strokeweight=".580pt" strokecolor="#000000">
                <v:path arrowok="t"/>
              </v:shape>
            </v:group>
            <v:group style="position:absolute;left:4433;top:12336;width:38;height:10" coordorigin="4433,12336" coordsize="38,10">
              <v:shape style="position:absolute;left:4433;top:12336;width:38;height:10" coordorigin="4433,12336" coordsize="38,10" path="m4433,12341l4472,12341e" filled="f" stroked="t" strokeweight=".580pt" strokecolor="#000000">
                <v:path arrowok="t"/>
              </v:shape>
            </v:group>
            <v:group style="position:absolute;left:4510;top:12336;width:38;height:10" coordorigin="4510,12336" coordsize="38,10">
              <v:shape style="position:absolute;left:4510;top:12336;width:38;height:10" coordorigin="4510,12336" coordsize="38,10" path="m4510,12341l4548,12341e" filled="f" stroked="t" strokeweight=".580pt" strokecolor="#000000">
                <v:path arrowok="t"/>
              </v:shape>
            </v:group>
            <v:group style="position:absolute;left:4587;top:12336;width:38;height:10" coordorigin="4587,12336" coordsize="38,10">
              <v:shape style="position:absolute;left:4587;top:12336;width:38;height:10" coordorigin="4587,12336" coordsize="38,10" path="m4587,12341l4625,12341e" filled="f" stroked="t" strokeweight=".580pt" strokecolor="#000000">
                <v:path arrowok="t"/>
              </v:shape>
            </v:group>
            <v:group style="position:absolute;left:4664;top:12336;width:38;height:10" coordorigin="4664,12336" coordsize="38,10">
              <v:shape style="position:absolute;left:4664;top:12336;width:38;height:10" coordorigin="4664,12336" coordsize="38,10" path="m4664,12341l4702,12341e" filled="f" stroked="t" strokeweight=".580pt" strokecolor="#000000">
                <v:path arrowok="t"/>
              </v:shape>
            </v:group>
            <v:group style="position:absolute;left:4740;top:12336;width:38;height:10" coordorigin="4740,12336" coordsize="38,10">
              <v:shape style="position:absolute;left:4740;top:12336;width:38;height:10" coordorigin="4740,12336" coordsize="38,10" path="m4740,12341l4779,12341e" filled="f" stroked="t" strokeweight=".580pt" strokecolor="#000000">
                <v:path arrowok="t"/>
              </v:shape>
            </v:group>
            <v:group style="position:absolute;left:4817;top:12336;width:38;height:10" coordorigin="4817,12336" coordsize="38,10">
              <v:shape style="position:absolute;left:4817;top:12336;width:38;height:10" coordorigin="4817,12336" coordsize="38,10" path="m4817,12341l4856,12341e" filled="f" stroked="t" strokeweight=".580pt" strokecolor="#000000">
                <v:path arrowok="t"/>
              </v:shape>
            </v:group>
            <v:group style="position:absolute;left:4894;top:12336;width:38;height:10" coordorigin="4894,12336" coordsize="38,10">
              <v:shape style="position:absolute;left:4894;top:12336;width:38;height:10" coordorigin="4894,12336" coordsize="38,10" path="m4894,12341l4932,12341e" filled="f" stroked="t" strokeweight=".580pt" strokecolor="#000000">
                <v:path arrowok="t"/>
              </v:shape>
            </v:group>
            <v:group style="position:absolute;left:4971;top:12336;width:38;height:10" coordorigin="4971,12336" coordsize="38,10">
              <v:shape style="position:absolute;left:4971;top:12336;width:38;height:10" coordorigin="4971,12336" coordsize="38,10" path="m4971,12341l5009,12341e" filled="f" stroked="t" strokeweight=".580pt" strokecolor="#000000">
                <v:path arrowok="t"/>
              </v:shape>
            </v:group>
            <v:group style="position:absolute;left:5048;top:12336;width:38;height:10" coordorigin="5048,12336" coordsize="38,10">
              <v:shape style="position:absolute;left:5048;top:12336;width:38;height:10" coordorigin="5048,12336" coordsize="38,10" path="m5048,12341l5086,12341e" filled="f" stroked="t" strokeweight=".580pt" strokecolor="#000000">
                <v:path arrowok="t"/>
              </v:shape>
            </v:group>
            <v:group style="position:absolute;left:5124;top:12336;width:38;height:10" coordorigin="5124,12336" coordsize="38,10">
              <v:shape style="position:absolute;left:5124;top:12336;width:38;height:10" coordorigin="5124,12336" coordsize="38,10" path="m5124,12341l5163,12341e" filled="f" stroked="t" strokeweight=".580pt" strokecolor="#000000">
                <v:path arrowok="t"/>
              </v:shape>
            </v:group>
            <v:group style="position:absolute;left:5201;top:12336;width:38;height:10" coordorigin="5201,12336" coordsize="38,10">
              <v:shape style="position:absolute;left:5201;top:12336;width:38;height:10" coordorigin="5201,12336" coordsize="38,10" path="m5201,12341l5240,12341e" filled="f" stroked="t" strokeweight=".580pt" strokecolor="#000000">
                <v:path arrowok="t"/>
              </v:shape>
            </v:group>
            <v:group style="position:absolute;left:5278;top:12336;width:38;height:10" coordorigin="5278,12336" coordsize="38,10">
              <v:shape style="position:absolute;left:5278;top:12336;width:38;height:10" coordorigin="5278,12336" coordsize="38,10" path="m5278,12341l5316,12341e" filled="f" stroked="t" strokeweight=".580pt" strokecolor="#000000">
                <v:path arrowok="t"/>
              </v:shape>
            </v:group>
            <v:group style="position:absolute;left:5355;top:12336;width:38;height:10" coordorigin="5355,12336" coordsize="38,10">
              <v:shape style="position:absolute;left:5355;top:12336;width:38;height:10" coordorigin="5355,12336" coordsize="38,10" path="m5355,12341l5393,12341e" filled="f" stroked="t" strokeweight=".580pt" strokecolor="#000000">
                <v:path arrowok="t"/>
              </v:shape>
            </v:group>
            <v:group style="position:absolute;left:5432;top:12336;width:38;height:10" coordorigin="5432,12336" coordsize="38,10">
              <v:shape style="position:absolute;left:5432;top:12336;width:38;height:10" coordorigin="5432,12336" coordsize="38,10" path="m5432,12341l5470,12341e" filled="f" stroked="t" strokeweight=".580pt" strokecolor="#000000">
                <v:path arrowok="t"/>
              </v:shape>
            </v:group>
            <v:group style="position:absolute;left:5508;top:12336;width:38;height:10" coordorigin="5508,12336" coordsize="38,10">
              <v:shape style="position:absolute;left:5508;top:12336;width:38;height:10" coordorigin="5508,12336" coordsize="38,10" path="m5508,12341l5547,12341e" filled="f" stroked="t" strokeweight=".580pt" strokecolor="#000000">
                <v:path arrowok="t"/>
              </v:shape>
            </v:group>
            <v:group style="position:absolute;left:5585;top:12336;width:38;height:10" coordorigin="5585,12336" coordsize="38,10">
              <v:shape style="position:absolute;left:5585;top:12336;width:38;height:10" coordorigin="5585,12336" coordsize="38,10" path="m5585,12341l5624,12341e" filled="f" stroked="t" strokeweight=".580pt" strokecolor="#000000">
                <v:path arrowok="t"/>
              </v:shape>
            </v:group>
            <v:group style="position:absolute;left:5662;top:12336;width:38;height:10" coordorigin="5662,12336" coordsize="38,10">
              <v:shape style="position:absolute;left:5662;top:12336;width:38;height:10" coordorigin="5662,12336" coordsize="38,10" path="m5662,12341l5700,12341e" filled="f" stroked="t" strokeweight=".580pt" strokecolor="#000000">
                <v:path arrowok="t"/>
              </v:shape>
            </v:group>
            <v:group style="position:absolute;left:5739;top:12336;width:38;height:10" coordorigin="5739,12336" coordsize="38,10">
              <v:shape style="position:absolute;left:5739;top:12336;width:38;height:10" coordorigin="5739,12336" coordsize="38,10" path="m5739,12341l5777,12341e" filled="f" stroked="t" strokeweight=".580pt" strokecolor="#000000">
                <v:path arrowok="t"/>
              </v:shape>
            </v:group>
            <v:group style="position:absolute;left:5816;top:12336;width:38;height:10" coordorigin="5816,12336" coordsize="38,10">
              <v:shape style="position:absolute;left:5816;top:12336;width:38;height:10" coordorigin="5816,12336" coordsize="38,10" path="m5816,12341l5854,12341e" filled="f" stroked="t" strokeweight=".580pt" strokecolor="#000000">
                <v:path arrowok="t"/>
              </v:shape>
            </v:group>
            <v:group style="position:absolute;left:5892;top:12336;width:38;height:10" coordorigin="5892,12336" coordsize="38,10">
              <v:shape style="position:absolute;left:5892;top:12336;width:38;height:10" coordorigin="5892,12336" coordsize="38,10" path="m5892,12341l5931,12341e" filled="f" stroked="t" strokeweight=".580pt" strokecolor="#000000">
                <v:path arrowok="t"/>
              </v:shape>
            </v:group>
            <v:group style="position:absolute;left:5969;top:12336;width:38;height:10" coordorigin="5969,12336" coordsize="38,10">
              <v:shape style="position:absolute;left:5969;top:12336;width:38;height:10" coordorigin="5969,12336" coordsize="38,10" path="m5969,12341l6008,12341e" filled="f" stroked="t" strokeweight=".580pt" strokecolor="#000000">
                <v:path arrowok="t"/>
              </v:shape>
            </v:group>
            <v:group style="position:absolute;left:6046;top:12336;width:38;height:10" coordorigin="6046,12336" coordsize="38,10">
              <v:shape style="position:absolute;left:6046;top:12336;width:38;height:10" coordorigin="6046,12336" coordsize="38,10" path="m6046,12341l6084,12341e" filled="f" stroked="t" strokeweight=".580pt" strokecolor="#000000">
                <v:path arrowok="t"/>
              </v:shape>
            </v:group>
            <v:group style="position:absolute;left:6123;top:12336;width:38;height:10" coordorigin="6123,12336" coordsize="38,10">
              <v:shape style="position:absolute;left:6123;top:12336;width:38;height:10" coordorigin="6123,12336" coordsize="38,10" path="m6123,12341l6161,12341e" filled="f" stroked="t" strokeweight=".580pt" strokecolor="#000000">
                <v:path arrowok="t"/>
              </v:shape>
            </v:group>
            <v:group style="position:absolute;left:6200;top:12336;width:38;height:10" coordorigin="6200,12336" coordsize="38,10">
              <v:shape style="position:absolute;left:6200;top:12336;width:38;height:10" coordorigin="6200,12336" coordsize="38,10" path="m6200,12341l6238,12341e" filled="f" stroked="t" strokeweight=".580pt" strokecolor="#000000">
                <v:path arrowok="t"/>
              </v:shape>
            </v:group>
            <v:group style="position:absolute;left:6276;top:12336;width:38;height:10" coordorigin="6276,12336" coordsize="38,10">
              <v:shape style="position:absolute;left:6276;top:12336;width:38;height:10" coordorigin="6276,12336" coordsize="38,10" path="m6276,12341l6315,12341e" filled="f" stroked="t" strokeweight=".580pt" strokecolor="#000000">
                <v:path arrowok="t"/>
              </v:shape>
            </v:group>
            <v:group style="position:absolute;left:6353;top:12336;width:38;height:10" coordorigin="6353,12336" coordsize="38,10">
              <v:shape style="position:absolute;left:6353;top:12336;width:38;height:10" coordorigin="6353,12336" coordsize="38,10" path="m6353,12341l6392,12341e" filled="f" stroked="t" strokeweight=".580pt" strokecolor="#000000">
                <v:path arrowok="t"/>
              </v:shape>
            </v:group>
            <v:group style="position:absolute;left:6430;top:12336;width:38;height:10" coordorigin="6430,12336" coordsize="38,10">
              <v:shape style="position:absolute;left:6430;top:12336;width:38;height:10" coordorigin="6430,12336" coordsize="38,10" path="m6430,12341l6468,12341e" filled="f" stroked="t" strokeweight=".580pt" strokecolor="#000000">
                <v:path arrowok="t"/>
              </v:shape>
            </v:group>
            <v:group style="position:absolute;left:6507;top:12336;width:38;height:10" coordorigin="6507,12336" coordsize="38,10">
              <v:shape style="position:absolute;left:6507;top:12336;width:38;height:10" coordorigin="6507,12336" coordsize="38,10" path="m6507,12341l6545,12341e" filled="f" stroked="t" strokeweight=".580pt" strokecolor="#000000">
                <v:path arrowok="t"/>
              </v:shape>
            </v:group>
            <v:group style="position:absolute;left:6584;top:12336;width:38;height:10" coordorigin="6584,12336" coordsize="38,10">
              <v:shape style="position:absolute;left:6584;top:12336;width:38;height:10" coordorigin="6584,12336" coordsize="38,10" path="m6584,12341l6622,12341e" filled="f" stroked="t" strokeweight=".580pt" strokecolor="#000000">
                <v:path arrowok="t"/>
              </v:shape>
            </v:group>
            <v:group style="position:absolute;left:6660;top:12336;width:38;height:10" coordorigin="6660,12336" coordsize="38,10">
              <v:shape style="position:absolute;left:6660;top:12336;width:38;height:10" coordorigin="6660,12336" coordsize="38,10" path="m6660,12341l6699,12341e" filled="f" stroked="t" strokeweight=".580pt" strokecolor="#000000">
                <v:path arrowok="t"/>
              </v:shape>
            </v:group>
            <v:group style="position:absolute;left:6737;top:12336;width:38;height:10" coordorigin="6737,12336" coordsize="38,10">
              <v:shape style="position:absolute;left:6737;top:12336;width:38;height:10" coordorigin="6737,12336" coordsize="38,10" path="m6737,12341l6776,12341e" filled="f" stroked="t" strokeweight=".580pt" strokecolor="#000000">
                <v:path arrowok="t"/>
              </v:shape>
            </v:group>
            <v:group style="position:absolute;left:6814;top:12336;width:38;height:10" coordorigin="6814,12336" coordsize="38,10">
              <v:shape style="position:absolute;left:6814;top:12336;width:38;height:10" coordorigin="6814,12336" coordsize="38,10" path="m6814,12341l6852,12341e" filled="f" stroked="t" strokeweight=".580pt" strokecolor="#000000">
                <v:path arrowok="t"/>
              </v:shape>
            </v:group>
            <v:group style="position:absolute;left:6891;top:12336;width:38;height:10" coordorigin="6891,12336" coordsize="38,10">
              <v:shape style="position:absolute;left:6891;top:12336;width:38;height:10" coordorigin="6891,12336" coordsize="38,10" path="m6891,12341l6929,12341e" filled="f" stroked="t" strokeweight=".580pt" strokecolor="#000000">
                <v:path arrowok="t"/>
              </v:shape>
            </v:group>
            <v:group style="position:absolute;left:6968;top:12336;width:38;height:10" coordorigin="6968,12336" coordsize="38,10">
              <v:shape style="position:absolute;left:6968;top:12336;width:38;height:10" coordorigin="6968,12336" coordsize="38,10" path="m6968,12341l7006,12341e" filled="f" stroked="t" strokeweight=".580pt" strokecolor="#000000">
                <v:path arrowok="t"/>
              </v:shape>
            </v:group>
            <v:group style="position:absolute;left:7044;top:12336;width:38;height:10" coordorigin="7044,12336" coordsize="38,10">
              <v:shape style="position:absolute;left:7044;top:12336;width:38;height:10" coordorigin="7044,12336" coordsize="38,10" path="m7044,12341l7083,12341e" filled="f" stroked="t" strokeweight=".580pt" strokecolor="#000000">
                <v:path arrowok="t"/>
              </v:shape>
            </v:group>
            <v:group style="position:absolute;left:7121;top:12336;width:38;height:10" coordorigin="7121,12336" coordsize="38,10">
              <v:shape style="position:absolute;left:7121;top:12336;width:38;height:10" coordorigin="7121,12336" coordsize="38,10" path="m7121,12341l7160,12341e" filled="f" stroked="t" strokeweight=".580pt" strokecolor="#000000">
                <v:path arrowok="t"/>
              </v:shape>
            </v:group>
            <v:group style="position:absolute;left:7198;top:12336;width:38;height:10" coordorigin="7198,12336" coordsize="38,10">
              <v:shape style="position:absolute;left:7198;top:12336;width:38;height:10" coordorigin="7198,12336" coordsize="38,10" path="m7198,12341l7236,12341e" filled="f" stroked="t" strokeweight=".580pt" strokecolor="#000000">
                <v:path arrowok="t"/>
              </v:shape>
            </v:group>
            <v:group style="position:absolute;left:7275;top:12336;width:38;height:10" coordorigin="7275,12336" coordsize="38,10">
              <v:shape style="position:absolute;left:7275;top:12336;width:38;height:10" coordorigin="7275,12336" coordsize="38,10" path="m7275,12341l7313,12341e" filled="f" stroked="t" strokeweight=".580pt" strokecolor="#000000">
                <v:path arrowok="t"/>
              </v:shape>
            </v:group>
            <v:group style="position:absolute;left:7352;top:12336;width:38;height:10" coordorigin="7352,12336" coordsize="38,10">
              <v:shape style="position:absolute;left:7352;top:12336;width:38;height:10" coordorigin="7352,12336" coordsize="38,10" path="m7352,12341l7390,12341e" filled="f" stroked="t" strokeweight=".580pt" strokecolor="#000000">
                <v:path arrowok="t"/>
              </v:shape>
            </v:group>
            <v:group style="position:absolute;left:7428;top:12336;width:38;height:10" coordorigin="7428,12336" coordsize="38,10">
              <v:shape style="position:absolute;left:7428;top:12336;width:38;height:10" coordorigin="7428,12336" coordsize="38,10" path="m7428,12341l7467,12341e" filled="f" stroked="t" strokeweight=".580pt" strokecolor="#000000">
                <v:path arrowok="t"/>
              </v:shape>
            </v:group>
            <v:group style="position:absolute;left:7505;top:12336;width:38;height:10" coordorigin="7505,12336" coordsize="38,10">
              <v:shape style="position:absolute;left:7505;top:12336;width:38;height:10" coordorigin="7505,12336" coordsize="38,10" path="m7505,12341l7544,12341e" filled="f" stroked="t" strokeweight=".580pt" strokecolor="#000000">
                <v:path arrowok="t"/>
              </v:shape>
            </v:group>
            <v:group style="position:absolute;left:7582;top:12336;width:38;height:10" coordorigin="7582,12336" coordsize="38,10">
              <v:shape style="position:absolute;left:7582;top:12336;width:38;height:10" coordorigin="7582,12336" coordsize="38,10" path="m7582,12341l7620,12341e" filled="f" stroked="t" strokeweight=".580pt" strokecolor="#000000">
                <v:path arrowok="t"/>
              </v:shape>
            </v:group>
            <v:group style="position:absolute;left:7659;top:12336;width:38;height:10" coordorigin="7659,12336" coordsize="38,10">
              <v:shape style="position:absolute;left:7659;top:12336;width:38;height:10" coordorigin="7659,12336" coordsize="38,10" path="m7659,12341l7697,12341e" filled="f" stroked="t" strokeweight=".580pt" strokecolor="#000000">
                <v:path arrowok="t"/>
              </v:shape>
            </v:group>
            <v:group style="position:absolute;left:7736;top:12336;width:38;height:10" coordorigin="7736,12336" coordsize="38,10">
              <v:shape style="position:absolute;left:7736;top:12336;width:38;height:10" coordorigin="7736,12336" coordsize="38,10" path="m7736,12341l7774,12341e" filled="f" stroked="t" strokeweight=".580pt" strokecolor="#000000">
                <v:path arrowok="t"/>
              </v:shape>
            </v:group>
            <v:group style="position:absolute;left:7812;top:12336;width:38;height:10" coordorigin="7812,12336" coordsize="38,10">
              <v:shape style="position:absolute;left:7812;top:12336;width:38;height:10" coordorigin="7812,12336" coordsize="38,10" path="m7812,12341l7851,12341e" filled="f" stroked="t" strokeweight=".580pt" strokecolor="#000000">
                <v:path arrowok="t"/>
              </v:shape>
            </v:group>
            <v:group style="position:absolute;left:7889;top:12336;width:38;height:10" coordorigin="7889,12336" coordsize="38,10">
              <v:shape style="position:absolute;left:7889;top:12336;width:38;height:10" coordorigin="7889,12336" coordsize="38,10" path="m7889,12341l7928,12341e" filled="f" stroked="t" strokeweight=".580pt" strokecolor="#000000">
                <v:path arrowok="t"/>
              </v:shape>
            </v:group>
            <v:group style="position:absolute;left:7966;top:12336;width:38;height:10" coordorigin="7966,12336" coordsize="38,10">
              <v:shape style="position:absolute;left:7966;top:12336;width:38;height:10" coordorigin="7966,12336" coordsize="38,10" path="m7966,12341l8004,12341e" filled="f" stroked="t" strokeweight=".580pt" strokecolor="#000000">
                <v:path arrowok="t"/>
              </v:shape>
            </v:group>
            <v:group style="position:absolute;left:8043;top:12336;width:38;height:10" coordorigin="8043,12336" coordsize="38,10">
              <v:shape style="position:absolute;left:8043;top:12336;width:38;height:10" coordorigin="8043,12336" coordsize="38,10" path="m8043,12341l8081,12341e" filled="f" stroked="t" strokeweight=".580pt" strokecolor="#000000">
                <v:path arrowok="t"/>
              </v:shape>
            </v:group>
            <v:group style="position:absolute;left:8120;top:12336;width:38;height:10" coordorigin="8120,12336" coordsize="38,10">
              <v:shape style="position:absolute;left:8120;top:12336;width:38;height:10" coordorigin="8120,12336" coordsize="38,10" path="m8120,12341l8158,12341e" filled="f" stroked="t" strokeweight=".580pt" strokecolor="#000000">
                <v:path arrowok="t"/>
              </v:shape>
            </v:group>
            <v:group style="position:absolute;left:8196;top:12336;width:38;height:10" coordorigin="8196,12336" coordsize="38,10">
              <v:shape style="position:absolute;left:8196;top:12336;width:38;height:10" coordorigin="8196,12336" coordsize="38,10" path="m8196,12341l8235,12341e" filled="f" stroked="t" strokeweight=".580pt" strokecolor="#000000">
                <v:path arrowok="t"/>
              </v:shape>
            </v:group>
            <v:group style="position:absolute;left:8273;top:12336;width:38;height:10" coordorigin="8273,12336" coordsize="38,10">
              <v:shape style="position:absolute;left:8273;top:12336;width:38;height:10" coordorigin="8273,12336" coordsize="38,10" path="m8273,12341l8312,12341e" filled="f" stroked="t" strokeweight=".580pt" strokecolor="#000000">
                <v:path arrowok="t"/>
              </v:shape>
            </v:group>
            <v:group style="position:absolute;left:8350;top:12336;width:38;height:10" coordorigin="8350,12336" coordsize="38,10">
              <v:shape style="position:absolute;left:8350;top:12336;width:38;height:10" coordorigin="8350,12336" coordsize="38,10" path="m8350,12341l8388,12341e" filled="f" stroked="t" strokeweight=".580pt" strokecolor="#000000">
                <v:path arrowok="t"/>
              </v:shape>
            </v:group>
            <v:group style="position:absolute;left:8427;top:12336;width:38;height:10" coordorigin="8427,12336" coordsize="38,10">
              <v:shape style="position:absolute;left:8427;top:12336;width:38;height:10" coordorigin="8427,12336" coordsize="38,10" path="m8427,12341l8465,12341e" filled="f" stroked="t" strokeweight=".580pt" strokecolor="#000000">
                <v:path arrowok="t"/>
              </v:shape>
            </v:group>
            <v:group style="position:absolute;left:8504;top:12336;width:38;height:10" coordorigin="8504,12336" coordsize="38,10">
              <v:shape style="position:absolute;left:8504;top:12336;width:38;height:10" coordorigin="8504,12336" coordsize="38,10" path="m8504,12341l8542,12341e" filled="f" stroked="t" strokeweight=".580pt" strokecolor="#000000">
                <v:path arrowok="t"/>
              </v:shape>
            </v:group>
            <v:group style="position:absolute;left:8580;top:12336;width:38;height:10" coordorigin="8580,12336" coordsize="38,10">
              <v:shape style="position:absolute;left:8580;top:12336;width:38;height:10" coordorigin="8580,12336" coordsize="38,10" path="m8580,12341l8619,12341e" filled="f" stroked="t" strokeweight=".580pt" strokecolor="#000000">
                <v:path arrowok="t"/>
              </v:shape>
            </v:group>
            <v:group style="position:absolute;left:8657;top:12336;width:38;height:10" coordorigin="8657,12336" coordsize="38,10">
              <v:shape style="position:absolute;left:8657;top:12336;width:38;height:10" coordorigin="8657,12336" coordsize="38,10" path="m8657,12341l8696,12341e" filled="f" stroked="t" strokeweight=".580pt" strokecolor="#000000">
                <v:path arrowok="t"/>
              </v:shape>
            </v:group>
            <v:group style="position:absolute;left:8734;top:12336;width:38;height:10" coordorigin="8734,12336" coordsize="38,10">
              <v:shape style="position:absolute;left:8734;top:12336;width:38;height:10" coordorigin="8734,12336" coordsize="38,10" path="m8734,12341l8772,12341e" filled="f" stroked="t" strokeweight=".580pt" strokecolor="#000000">
                <v:path arrowok="t"/>
              </v:shape>
            </v:group>
            <v:group style="position:absolute;left:8811;top:12336;width:38;height:10" coordorigin="8811,12336" coordsize="38,10">
              <v:shape style="position:absolute;left:8811;top:12336;width:38;height:10" coordorigin="8811,12336" coordsize="38,10" path="m8811,12341l8849,12341e" filled="f" stroked="t" strokeweight=".580pt" strokecolor="#000000">
                <v:path arrowok="t"/>
              </v:shape>
            </v:group>
            <v:group style="position:absolute;left:8888;top:12336;width:38;height:10" coordorigin="8888,12336" coordsize="38,10">
              <v:shape style="position:absolute;left:8888;top:12336;width:38;height:10" coordorigin="8888,12336" coordsize="38,10" path="m8888,12341l8926,12341e" filled="f" stroked="t" strokeweight=".580pt" strokecolor="#000000">
                <v:path arrowok="t"/>
              </v:shape>
            </v:group>
            <v:group style="position:absolute;left:8964;top:12336;width:38;height:10" coordorigin="8964,12336" coordsize="38,10">
              <v:shape style="position:absolute;left:8964;top:12336;width:38;height:10" coordorigin="8964,12336" coordsize="38,10" path="m8964,12341l9003,12341e" filled="f" stroked="t" strokeweight=".580pt" strokecolor="#000000">
                <v:path arrowok="t"/>
              </v:shape>
            </v:group>
            <v:group style="position:absolute;left:9041;top:12336;width:38;height:10" coordorigin="9041,12336" coordsize="38,10">
              <v:shape style="position:absolute;left:9041;top:12336;width:38;height:10" coordorigin="9041,12336" coordsize="38,10" path="m9041,12341l9080,12341e" filled="f" stroked="t" strokeweight=".580pt" strokecolor="#000000">
                <v:path arrowok="t"/>
              </v:shape>
            </v:group>
            <v:group style="position:absolute;left:9118;top:12336;width:38;height:10" coordorigin="9118,12336" coordsize="38,10">
              <v:shape style="position:absolute;left:9118;top:12336;width:38;height:10" coordorigin="9118,12336" coordsize="38,10" path="m9118,12341l9156,12341e" filled="f" stroked="t" strokeweight=".580pt" strokecolor="#000000">
                <v:path arrowok="t"/>
              </v:shape>
            </v:group>
            <v:group style="position:absolute;left:9195;top:12336;width:38;height:10" coordorigin="9195,12336" coordsize="38,10">
              <v:shape style="position:absolute;left:9195;top:12336;width:38;height:10" coordorigin="9195,12336" coordsize="38,10" path="m9195,12341l9233,12341e" filled="f" stroked="t" strokeweight=".580pt" strokecolor="#000000">
                <v:path arrowok="t"/>
              </v:shape>
            </v:group>
            <v:group style="position:absolute;left:9272;top:12336;width:38;height:10" coordorigin="9272,12336" coordsize="38,10">
              <v:shape style="position:absolute;left:9272;top:12336;width:38;height:10" coordorigin="9272,12336" coordsize="38,10" path="m9272,12341l9310,12341e" filled="f" stroked="t" strokeweight=".580pt" strokecolor="#000000">
                <v:path arrowok="t"/>
              </v:shape>
            </v:group>
            <v:group style="position:absolute;left:9348;top:12336;width:38;height:10" coordorigin="9348,12336" coordsize="38,10">
              <v:shape style="position:absolute;left:9348;top:12336;width:38;height:10" coordorigin="9348,12336" coordsize="38,10" path="m9348,12341l9387,12341e" filled="f" stroked="t" strokeweight=".580pt" strokecolor="#000000">
                <v:path arrowok="t"/>
              </v:shape>
            </v:group>
            <v:group style="position:absolute;left:9425;top:12336;width:38;height:10" coordorigin="9425,12336" coordsize="38,10">
              <v:shape style="position:absolute;left:9425;top:12336;width:38;height:10" coordorigin="9425,12336" coordsize="38,10" path="m9425,12341l9464,12341e" filled="f" stroked="t" strokeweight=".580pt" strokecolor="#000000">
                <v:path arrowok="t"/>
              </v:shape>
            </v:group>
            <v:group style="position:absolute;left:9502;top:12336;width:38;height:10" coordorigin="9502,12336" coordsize="38,10">
              <v:shape style="position:absolute;left:9502;top:12336;width:38;height:10" coordorigin="9502,12336" coordsize="38,10" path="m9502,12341l9540,12341e" filled="f" stroked="t" strokeweight=".580pt" strokecolor="#000000">
                <v:path arrowok="t"/>
              </v:shape>
            </v:group>
            <v:group style="position:absolute;left:9579;top:12336;width:38;height:10" coordorigin="9579,12336" coordsize="38,10">
              <v:shape style="position:absolute;left:9579;top:12336;width:38;height:10" coordorigin="9579,12336" coordsize="38,10" path="m9579,12341l9617,12341e" filled="f" stroked="t" strokeweight=".580pt" strokecolor="#000000">
                <v:path arrowok="t"/>
              </v:shape>
            </v:group>
            <v:group style="position:absolute;left:9656;top:12336;width:38;height:10" coordorigin="9656,12336" coordsize="38,10">
              <v:shape style="position:absolute;left:9656;top:12336;width:38;height:10" coordorigin="9656,12336" coordsize="38,10" path="m9656,12341l9694,12341e" filled="f" stroked="t" strokeweight=".580pt" strokecolor="#000000">
                <v:path arrowok="t"/>
              </v:shape>
            </v:group>
            <v:group style="position:absolute;left:9732;top:12336;width:38;height:10" coordorigin="9732,12336" coordsize="38,10">
              <v:shape style="position:absolute;left:9732;top:12336;width:38;height:10" coordorigin="9732,12336" coordsize="38,10" path="m9732,12341l9771,12341e" filled="f" stroked="t" strokeweight=".580pt" strokecolor="#000000">
                <v:path arrowok="t"/>
              </v:shape>
            </v:group>
            <v:group style="position:absolute;left:9809;top:12336;width:38;height:10" coordorigin="9809,12336" coordsize="38,10">
              <v:shape style="position:absolute;left:9809;top:12336;width:38;height:10" coordorigin="9809,12336" coordsize="38,10" path="m9809,12341l9848,12341e" filled="f" stroked="t" strokeweight=".580pt" strokecolor="#000000">
                <v:path arrowok="t"/>
              </v:shape>
            </v:group>
            <v:group style="position:absolute;left:9886;top:12336;width:38;height:10" coordorigin="9886,12336" coordsize="38,10">
              <v:shape style="position:absolute;left:9886;top:12336;width:38;height:10" coordorigin="9886,12336" coordsize="38,10" path="m9886,12341l9924,12341e" filled="f" stroked="t" strokeweight=".580pt" strokecolor="#000000">
                <v:path arrowok="t"/>
              </v:shape>
            </v:group>
            <v:group style="position:absolute;left:9963;top:12336;width:38;height:10" coordorigin="9963,12336" coordsize="38,10">
              <v:shape style="position:absolute;left:9963;top:12336;width:38;height:10" coordorigin="9963,12336" coordsize="38,10" path="m9963,12341l10001,12341e" filled="f" stroked="t" strokeweight=".580pt" strokecolor="#000000">
                <v:path arrowok="t"/>
              </v:shape>
            </v:group>
            <v:group style="position:absolute;left:10040;top:12336;width:38;height:10" coordorigin="10040,12336" coordsize="38,10">
              <v:shape style="position:absolute;left:10040;top:12336;width:38;height:10" coordorigin="10040,12336" coordsize="38,10" path="m10040,12341l10078,12341e" filled="f" stroked="t" strokeweight=".580pt" strokecolor="#000000">
                <v:path arrowok="t"/>
              </v:shape>
            </v:group>
            <v:group style="position:absolute;left:10116;top:12336;width:38;height:10" coordorigin="10116,12336" coordsize="38,10">
              <v:shape style="position:absolute;left:10116;top:12336;width:38;height:10" coordorigin="10116,12336" coordsize="38,10" path="m10116,12341l10155,12341e" filled="f" stroked="t" strokeweight=".580pt" strokecolor="#000000">
                <v:path arrowok="t"/>
              </v:shape>
            </v:group>
            <v:group style="position:absolute;left:10193;top:12336;width:38;height:10" coordorigin="10193,12336" coordsize="38,10">
              <v:shape style="position:absolute;left:10193;top:12336;width:38;height:10" coordorigin="10193,12336" coordsize="38,10" path="m10193,12341l10232,12341e" filled="f" stroked="t" strokeweight=".580pt" strokecolor="#000000">
                <v:path arrowok="t"/>
              </v:shape>
            </v:group>
            <v:group style="position:absolute;left:10270;top:12336;width:38;height:10" coordorigin="10270,12336" coordsize="38,10">
              <v:shape style="position:absolute;left:10270;top:12336;width:38;height:10" coordorigin="10270,12336" coordsize="38,10" path="m10270,12341l10308,12341e" filled="f" stroked="t" strokeweight=".580pt" strokecolor="#000000">
                <v:path arrowok="t"/>
              </v:shape>
            </v:group>
            <v:group style="position:absolute;left:10347;top:12336;width:38;height:10" coordorigin="10347,12336" coordsize="38,10">
              <v:shape style="position:absolute;left:10347;top:12336;width:38;height:10" coordorigin="10347,12336" coordsize="38,10" path="m10347,12341l10385,12341e" filled="f" stroked="t" strokeweight=".580pt" strokecolor="#000000">
                <v:path arrowok="t"/>
              </v:shape>
            </v:group>
            <v:group style="position:absolute;left:10424;top:12336;width:38;height:10" coordorigin="10424,12336" coordsize="38,10">
              <v:shape style="position:absolute;left:10424;top:12336;width:38;height:10" coordorigin="10424,12336" coordsize="38,10" path="m10424,12341l10462,12341e" filled="f" stroked="t" strokeweight=".580pt" strokecolor="#000000">
                <v:path arrowok="t"/>
              </v:shape>
            </v:group>
            <v:group style="position:absolute;left:10500;top:12336;width:38;height:10" coordorigin="10500,12336" coordsize="38,10">
              <v:shape style="position:absolute;left:10500;top:12336;width:38;height:10" coordorigin="10500,12336" coordsize="38,10" path="m10500,12341l10539,12341e" filled="f" stroked="t" strokeweight=".580pt" strokecolor="#000000">
                <v:path arrowok="t"/>
              </v:shape>
            </v:group>
            <v:group style="position:absolute;left:10577;top:12336;width:38;height:10" coordorigin="10577,12336" coordsize="38,10">
              <v:shape style="position:absolute;left:10577;top:12336;width:38;height:10" coordorigin="10577,12336" coordsize="38,10" path="m10577,12341l10616,12341e" filled="f" stroked="t" strokeweight=".580pt" strokecolor="#000000">
                <v:path arrowok="t"/>
              </v:shape>
            </v:group>
            <v:group style="position:absolute;left:1644;top:12110;width:10;height:40" coordorigin="1644,12110" coordsize="10,40">
              <v:shape style="position:absolute;left:1644;top:12110;width:10;height:40" coordorigin="1644,12110" coordsize="10,40" path="m1644,12150l1654,12150,1654,12110,1644,12110,1644,12150xe" filled="t" fillcolor="#000000" stroked="f">
                <v:path arrowok="t"/>
                <v:fill type="solid"/>
              </v:shape>
            </v:group>
            <v:group style="position:absolute;left:1644;top:12148;width:10;height:40" coordorigin="1644,12148" coordsize="10,40">
              <v:shape style="position:absolute;left:1644;top:12148;width:10;height:40" coordorigin="1644,12148" coordsize="10,40" path="m1644,12188l1654,12188,1654,12148,1644,12148,1644,12188xe" filled="t" fillcolor="#FFFFFF" stroked="f">
                <v:path arrowok="t"/>
                <v:fill type="solid"/>
              </v:shape>
            </v:group>
            <v:group style="position:absolute;left:1644;top:12186;width:10;height:40" coordorigin="1644,12186" coordsize="10,40">
              <v:shape style="position:absolute;left:1644;top:12186;width:10;height:40" coordorigin="1644,12186" coordsize="10,40" path="m1644,12227l1654,12227,1654,12186,1644,12186,1644,12227xe" filled="t" fillcolor="#000000" stroked="f">
                <v:path arrowok="t"/>
                <v:fill type="solid"/>
              </v:shape>
            </v:group>
            <v:group style="position:absolute;left:1644;top:12225;width:10;height:40" coordorigin="1644,12225" coordsize="10,40">
              <v:shape style="position:absolute;left:1644;top:12225;width:10;height:40" coordorigin="1644,12225" coordsize="10,40" path="m1644,12265l1654,12265,1654,12225,1644,12225,1644,12265xe" filled="t" fillcolor="#FFFFFF" stroked="f">
                <v:path arrowok="t"/>
                <v:fill type="solid"/>
              </v:shape>
            </v:group>
            <v:group style="position:absolute;left:1644;top:12263;width:10;height:40" coordorigin="1644,12263" coordsize="10,40">
              <v:shape style="position:absolute;left:1644;top:12263;width:10;height:40" coordorigin="1644,12263" coordsize="10,40" path="m1644,12304l1654,12304,1654,12263,1644,12263,1644,12304xe" filled="t" fillcolor="#000000" stroked="f">
                <v:path arrowok="t"/>
                <v:fill type="solid"/>
              </v:shape>
            </v:group>
            <v:group style="position:absolute;left:1644;top:12302;width:10;height:40" coordorigin="1644,12302" coordsize="10,40">
              <v:shape style="position:absolute;left:1644;top:12302;width:10;height:40" coordorigin="1644,12302" coordsize="10,40" path="m1644,12342l1654,12342,1654,12302,1644,12302,1644,12342xe" filled="t" fillcolor="#FFFFFF" stroked="f">
                <v:path arrowok="t"/>
                <v:fill type="solid"/>
              </v:shape>
            </v:group>
            <v:group style="position:absolute;left:10644;top:12110;width:10;height:40" coordorigin="10644,12110" coordsize="10,40">
              <v:shape style="position:absolute;left:10644;top:12110;width:10;height:40" coordorigin="10644,12110" coordsize="10,40" path="m10644,12150l10654,12150,10654,12110,10644,12110,10644,12150xe" filled="t" fillcolor="#000000" stroked="f">
                <v:path arrowok="t"/>
                <v:fill type="solid"/>
              </v:shape>
            </v:group>
            <v:group style="position:absolute;left:10644;top:12148;width:10;height:40" coordorigin="10644,12148" coordsize="10,40">
              <v:shape style="position:absolute;left:10644;top:12148;width:10;height:40" coordorigin="10644,12148" coordsize="10,40" path="m10644,12188l10654,12188,10654,12148,10644,12148,10644,12188xe" filled="t" fillcolor="#FFFFFF" stroked="f">
                <v:path arrowok="t"/>
                <v:fill type="solid"/>
              </v:shape>
            </v:group>
            <v:group style="position:absolute;left:10644;top:12186;width:10;height:40" coordorigin="10644,12186" coordsize="10,40">
              <v:shape style="position:absolute;left:10644;top:12186;width:10;height:40" coordorigin="10644,12186" coordsize="10,40" path="m10644,12227l10654,12227,10654,12186,10644,12186,10644,12227xe" filled="t" fillcolor="#000000" stroked="f">
                <v:path arrowok="t"/>
                <v:fill type="solid"/>
              </v:shape>
            </v:group>
            <v:group style="position:absolute;left:10644;top:12225;width:10;height:40" coordorigin="10644,12225" coordsize="10,40">
              <v:shape style="position:absolute;left:10644;top:12225;width:10;height:40" coordorigin="10644,12225" coordsize="10,40" path="m10644,12265l10654,12265,10654,12225,10644,12225,10644,12265xe" filled="t" fillcolor="#FFFFFF" stroked="f">
                <v:path arrowok="t"/>
                <v:fill type="solid"/>
              </v:shape>
            </v:group>
            <v:group style="position:absolute;left:10644;top:12263;width:10;height:40" coordorigin="10644,12263" coordsize="10,40">
              <v:shape style="position:absolute;left:10644;top:12263;width:10;height:40" coordorigin="10644,12263" coordsize="10,40" path="m10644,12304l10654,12304,10654,12263,10644,12263,10644,12304xe" filled="t" fillcolor="#000000" stroked="f">
                <v:path arrowok="t"/>
                <v:fill type="solid"/>
              </v:shape>
            </v:group>
            <v:group style="position:absolute;left:10644;top:12302;width:10;height:40" coordorigin="10644,12302" coordsize="10,40">
              <v:shape style="position:absolute;left:10644;top:12302;width:10;height:40" coordorigin="10644,12302" coordsize="10,40" path="m10644,12342l10654,12342,10654,12302,10644,12302,10644,12342xe" filled="t" fillcolor="#FFFFFF" stroked="f">
                <v:path arrowok="t"/>
                <v:fill type="solid"/>
              </v:shape>
            </v:group>
            <v:group style="position:absolute;left:1592;top:12346;width:2;height:1176" coordorigin="1592,12346" coordsize="2,1176">
              <v:shape style="position:absolute;left:1592;top:12346;width:2;height:1176" coordorigin="1592,12346" coordsize="0,1176" path="m1592,12346l1592,1352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22"/>
          <w:szCs w:val="22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517" w:hRule="exact"/>
        </w:trPr>
        <w:tc>
          <w:tcPr>
            <w:tcW w:w="90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auto" w:before="6"/>
              <w:ind w:left="104" w:right="357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ili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i.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hei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harac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fo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ir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capac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fo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Recen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y,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ific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resp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prote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resp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tra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nta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ona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hazards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Fu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the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the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advan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chn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qu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rat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ont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Pub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lic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52" w:lineRule="auto"/>
              <w:ind w:left="104" w:right="12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w w:val="103"/>
                <w:sz w:val="19"/>
                <w:szCs w:val="19"/>
              </w:rPr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single" w:color="000000"/>
              </w:rPr>
              <w:t>Soc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single" w:color="000000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single" w:color="000000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5"/>
                <w:sz w:val="19"/>
                <w:szCs w:val="19"/>
                <w:u w:val="single" w:color="000000"/>
              </w:rPr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single" w:color="000000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single" w:color="000000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single" w:color="000000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single" w:color="000000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single" w:color="000000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single" w:color="000000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single" w:color="000000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single" w:color="000000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rese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arc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ill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ustrat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erc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ls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erso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pa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rns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onsu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  <w:u w:val="none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pt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  <w:u w:val="none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  <w:u w:val="none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pa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ly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  <w:u w:val="none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ifi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ly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ff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ili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  <w:u w:val="none"/>
              </w:rPr>
              <w:t> 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li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  <w:u w:val="none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sci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nce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nc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psych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soc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hro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Pub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lic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nc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Expe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enc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  <w:u w:val="none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IV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  <w:u w:val="none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  <w:u w:val="none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lly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ill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pr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  <w:u w:val="none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cur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enc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nebe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5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9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8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8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;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Turne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13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5"/>
                <w:sz w:val="19"/>
                <w:szCs w:val="19"/>
                <w:u w:val="none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5"/>
                <w:sz w:val="19"/>
                <w:szCs w:val="19"/>
                <w:u w:val="none"/>
              </w:rPr>
              <w:t>.,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1"/>
                <w:w w:val="105"/>
                <w:sz w:val="19"/>
                <w:szCs w:val="19"/>
                <w:u w:val="none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1"/>
                <w:w w:val="105"/>
                <w:sz w:val="19"/>
                <w:szCs w:val="19"/>
                <w:u w:val="none"/>
              </w:rPr>
              <w:t>9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1"/>
                <w:w w:val="105"/>
                <w:sz w:val="19"/>
                <w:szCs w:val="19"/>
                <w:u w:val="none"/>
              </w:rPr>
              <w:t>8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1"/>
                <w:w w:val="105"/>
                <w:sz w:val="19"/>
                <w:szCs w:val="19"/>
                <w:u w:val="none"/>
              </w:rPr>
              <w:t>8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1"/>
                <w:w w:val="105"/>
                <w:sz w:val="19"/>
                <w:szCs w:val="19"/>
                <w:u w:val="none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5"/>
                <w:sz w:val="19"/>
                <w:szCs w:val="19"/>
                <w:u w:val="none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19"/>
                <w:szCs w:val="19"/>
                <w:u w:val="none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51" w:lineRule="auto"/>
              <w:ind w:left="104" w:right="192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uab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und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rst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nce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cho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's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kno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edg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tude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ld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hab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lif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-st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pract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pro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soc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est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gro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processe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's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53" w:lineRule="auto" w:before="1"/>
              <w:ind w:left="104" w:right="186"/>
              <w:jc w:val="both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ead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rst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nce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lif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-st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hro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everyd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life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ges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hea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ific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52" w:lineRule="auto"/>
              <w:ind w:left="104" w:right="314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ld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lic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que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fo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-pr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our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sur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ili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oth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pro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ly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abou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-re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-st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ect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ir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lif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lic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nce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soc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bst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lf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50" w:hRule="exact"/>
        </w:trPr>
        <w:tc>
          <w:tcPr>
            <w:tcW w:w="9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3F3F3"/>
          </w:tcPr>
          <w:p>
            <w:pPr>
              <w:pStyle w:val="TableParagraph"/>
              <w:spacing w:line="251" w:lineRule="auto" w:before="30"/>
              <w:ind w:left="110" w:right="30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He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i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/>
                <w:bCs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l,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po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i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i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nan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l,</w:t>
            </w:r>
            <w:r>
              <w:rPr>
                <w:rFonts w:ascii="Calibri" w:hAnsi="Calibri" w:cs="Calibri" w:eastAsia="Calibri"/>
                <w:b/>
                <w:bCs/>
                <w:i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/>
                <w:bCs/>
                <w:i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ls</w:t>
            </w:r>
            <w:r>
              <w:rPr>
                <w:rFonts w:ascii="Calibri" w:hAnsi="Calibri" w:cs="Calibri" w:eastAsia="Calibri"/>
                <w:b/>
                <w:bCs/>
                <w:i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Calibri" w:hAnsi="Calibri" w:cs="Calibri" w:eastAsia="Calibri"/>
                <w:b/>
                <w:bCs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2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176" w:hRule="exact"/>
        </w:trPr>
        <w:tc>
          <w:tcPr>
            <w:tcW w:w="90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auto" w:before="5"/>
              <w:ind w:left="104" w:right="119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w w:val="103"/>
                <w:sz w:val="19"/>
                <w:szCs w:val="19"/>
              </w:rPr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  <w:u w:val="single" w:color="000000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single" w:color="000000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  <w:u w:val="single" w:color="000000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single" w:color="000000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single" w:color="000000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single" w:color="000000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single" w:color="000000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single" w:color="000000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single" w:color="000000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single" w:color="000000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  <w:u w:val="none"/>
              </w:rPr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  <w:u w:val="none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i.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  <w:u w:val="none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  <w:u w:val="none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  <w:u w:val="none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  <w:u w:val="none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(arr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ntr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ett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e).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3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Pub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lic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st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st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ncern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  <w:u w:val="none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  <w:u w:val="none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ns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  <w:u w:val="none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fi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are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3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vot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soc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con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bou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eop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  <w:u w:val="none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thos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  <w:u w:val="none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ili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ill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ub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lic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19"/>
                <w:szCs w:val="19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  <w:u w:val="none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aph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  <w:u w:val="none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  <w:u w:val="none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</w:r>
          </w:p>
        </w:tc>
      </w:tr>
    </w:tbl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spacing w:line="251" w:lineRule="auto"/>
        <w:ind w:left="222" w:right="646" w:firstLine="0"/>
        <w:jc w:val="left"/>
        <w:rPr>
          <w:b w:val="0"/>
          <w:bCs w:val="0"/>
          <w:i w:val="0"/>
        </w:rPr>
      </w:pP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w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w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0"/>
          <w:w w:val="103"/>
        </w:rPr>
        <w:t> </w:t>
      </w:r>
      <w:r>
        <w:rPr>
          <w:spacing w:val="2"/>
          <w:w w:val="100"/>
        </w:rPr>
        <w:t>w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‘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w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’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li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3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ts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f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w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3" w:lineRule="auto" w:before="79"/>
        <w:ind w:left="222" w:right="601"/>
        <w:jc w:val="left"/>
      </w:pPr>
      <w:r>
        <w:rPr>
          <w:b w:val="0"/>
          <w:bCs w:val="0"/>
          <w:w w:val="103"/>
        </w:rPr>
      </w:r>
      <w:r>
        <w:rPr>
          <w:b w:val="0"/>
          <w:bCs w:val="0"/>
          <w:spacing w:val="1"/>
          <w:w w:val="105"/>
          <w:u w:val="single" w:color="000000"/>
        </w:rPr>
        <w:t>V</w:t>
      </w:r>
      <w:r>
        <w:rPr>
          <w:b w:val="0"/>
          <w:bCs w:val="0"/>
          <w:spacing w:val="0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a</w:t>
      </w:r>
      <w:r>
        <w:rPr>
          <w:b w:val="0"/>
          <w:bCs w:val="0"/>
          <w:spacing w:val="0"/>
          <w:w w:val="105"/>
          <w:u w:val="single" w:color="000000"/>
        </w:rPr>
        <w:t>l</w:t>
      </w:r>
      <w:r>
        <w:rPr>
          <w:b w:val="0"/>
          <w:bCs w:val="0"/>
          <w:spacing w:val="-10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u w:val="single" w:color="000000"/>
        </w:rPr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1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a</w:t>
      </w:r>
      <w:r>
        <w:rPr>
          <w:b w:val="0"/>
          <w:bCs w:val="0"/>
          <w:spacing w:val="1"/>
          <w:w w:val="105"/>
          <w:u w:val="single" w:color="000000"/>
        </w:rPr>
        <w:t>t</w:t>
      </w:r>
      <w:r>
        <w:rPr>
          <w:b w:val="0"/>
          <w:bCs w:val="0"/>
          <w:spacing w:val="0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1"/>
          <w:w w:val="105"/>
          <w:u w:val="single" w:color="000000"/>
        </w:rPr>
        <w:t>t</w:t>
      </w:r>
      <w:r>
        <w:rPr>
          <w:b w:val="0"/>
          <w:bCs w:val="0"/>
          <w:spacing w:val="0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s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b w:val="0"/>
          <w:bCs w:val="0"/>
          <w:spacing w:val="-9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2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lic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ir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se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2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;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ert</w:t>
      </w:r>
      <w:r>
        <w:rPr>
          <w:b w:val="0"/>
          <w:bCs w:val="0"/>
          <w:spacing w:val="0"/>
          <w:w w:val="105"/>
          <w:u w:val="none"/>
        </w:rPr>
        <w:t>ili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i.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ra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io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rt</w:t>
      </w:r>
      <w:r>
        <w:rPr>
          <w:b w:val="0"/>
          <w:bCs w:val="0"/>
          <w:spacing w:val="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2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1</w:t>
      </w:r>
      <w:r>
        <w:rPr>
          <w:b w:val="0"/>
          <w:bCs w:val="0"/>
          <w:spacing w:val="0"/>
          <w:w w:val="105"/>
          <w:u w:val="none"/>
        </w:rPr>
        <w:t>5</w:t>
      </w:r>
      <w:r>
        <w:rPr>
          <w:b w:val="0"/>
          <w:bCs w:val="0"/>
          <w:spacing w:val="1"/>
          <w:w w:val="105"/>
          <w:u w:val="none"/>
        </w:rPr>
        <w:t>-4</w:t>
      </w:r>
      <w:r>
        <w:rPr>
          <w:b w:val="0"/>
          <w:bCs w:val="0"/>
          <w:spacing w:val="0"/>
          <w:w w:val="105"/>
          <w:u w:val="none"/>
        </w:rPr>
        <w:t>9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;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or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li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2"/>
          <w:w w:val="105"/>
          <w:u w:val="none"/>
        </w:rPr>
        <w:t>q</w:t>
      </w:r>
      <w:r>
        <w:rPr>
          <w:b w:val="0"/>
          <w:bCs w:val="0"/>
          <w:spacing w:val="1"/>
          <w:w w:val="105"/>
          <w:u w:val="none"/>
        </w:rPr>
        <w:t>uen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ll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end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spe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ific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aus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and</w:t>
      </w:r>
      <w:r>
        <w:rPr>
          <w:b w:val="0"/>
          <w:bCs w:val="0"/>
          <w:spacing w:val="1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de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2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1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1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de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ths</w:t>
      </w:r>
      <w:r>
        <w:rPr>
          <w:b w:val="0"/>
          <w:bCs w:val="0"/>
          <w:spacing w:val="0"/>
          <w:w w:val="105"/>
          <w:u w:val="none"/>
        </w:rPr>
        <w:t>;</w:t>
      </w:r>
      <w:r>
        <w:rPr>
          <w:b w:val="0"/>
          <w:bCs w:val="0"/>
          <w:spacing w:val="-16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 w:line="253" w:lineRule="auto"/>
        <w:jc w:val="left"/>
        <w:sectPr>
          <w:pgSz w:w="12240" w:h="15840"/>
          <w:pgMar w:header="0" w:footer="794" w:top="1480" w:bottom="980" w:left="1480" w:right="1480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68"/>
        <w:ind w:left="142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lic</w:t>
      </w:r>
      <w:r>
        <w:rPr>
          <w:rFonts w:ascii="Calibri" w:hAnsi="Calibri" w:cs="Calibri" w:eastAsia="Calibri"/>
          <w:b/>
          <w:bCs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8"/>
        <w:ind w:left="142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lic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Hea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ead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eed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8" w:lineRule="exact" w:before="72"/>
        <w:ind w:left="142" w:right="951" w:firstLine="0"/>
        <w:jc w:val="left"/>
        <w:rPr>
          <w:rFonts w:ascii="Cambria" w:hAnsi="Cambria" w:cs="Cambria" w:eastAsia="Cambria"/>
          <w:sz w:val="24"/>
          <w:szCs w:val="24"/>
        </w:rPr>
      </w:pPr>
      <w:r>
        <w:rPr/>
        <w:pict>
          <v:group style="position:absolute;margin-left:83.161697pt;margin-top:-70.740021pt;width:445.72pt;height:51.16pt;mso-position-horizontal-relative:page;mso-position-vertical-relative:paragraph;z-index:-4813" coordorigin="1663,-1415" coordsize="8914,1023">
            <v:group style="position:absolute;left:1673;top:-1405;width:8894;height:269" coordorigin="1673,-1405" coordsize="8894,269">
              <v:shape style="position:absolute;left:1673;top:-1405;width:8894;height:269" coordorigin="1673,-1405" coordsize="8894,269" path="m1673,-1405l10568,-1405,10568,-1136,1673,-1136,1673,-1405xe" filled="t" fillcolor="#D9D9D9" stroked="f">
                <v:path arrowok="t"/>
                <v:fill type="solid"/>
              </v:shape>
            </v:group>
            <v:group style="position:absolute;left:1673;top:-1136;width:8894;height:269" coordorigin="1673,-1136" coordsize="8894,269">
              <v:shape style="position:absolute;left:1673;top:-1136;width:8894;height:269" coordorigin="1673,-1136" coordsize="8894,269" path="m1673,-1136l10568,-1136,10568,-867,1673,-867,1673,-1136xe" filled="t" fillcolor="#D9D9D9" stroked="f">
                <v:path arrowok="t"/>
                <v:fill type="solid"/>
              </v:shape>
            </v:group>
            <v:group style="position:absolute;left:1673;top:-867;width:8894;height:269" coordorigin="1673,-867" coordsize="8894,269">
              <v:shape style="position:absolute;left:1673;top:-867;width:8894;height:269" coordorigin="1673,-867" coordsize="8894,269" path="m1673,-867l10568,-867,10568,-598,1673,-598,1673,-867xe" filled="t" fillcolor="#D9D9D9" stroked="f">
                <v:path arrowok="t"/>
                <v:fill type="solid"/>
              </v:shape>
            </v:group>
            <v:group style="position:absolute;left:1673;top:-598;width:8894;height:197" coordorigin="1673,-598" coordsize="8894,197">
              <v:shape style="position:absolute;left:1673;top:-598;width:8894;height:197" coordorigin="1673,-598" coordsize="8894,197" path="m1673,-598l10568,-598,10568,-402,1673,-402,1673,-598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BACK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(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Reinforcing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number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issues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covered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PHD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II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Module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Semester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1)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xpa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ition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ublic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alth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2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/>
          <w:bCs/>
          <w:spacing w:val="0"/>
          <w:w w:val="100"/>
          <w:position w:val="6"/>
          <w:sz w:val="16"/>
          <w:szCs w:val="16"/>
        </w:rPr>
        <w:t>st</w:t>
      </w:r>
      <w:r>
        <w:rPr>
          <w:rFonts w:ascii="Cambria" w:hAnsi="Cambria" w:cs="Cambria" w:eastAsia="Cambria"/>
          <w:b/>
          <w:bCs/>
          <w:spacing w:val="18"/>
          <w:w w:val="100"/>
          <w:position w:val="6"/>
          <w:sz w:val="16"/>
          <w:szCs w:val="1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position w:val="0"/>
          <w:sz w:val="24"/>
          <w:szCs w:val="24"/>
        </w:rPr>
        <w:t>Ce</w:t>
      </w:r>
      <w:r>
        <w:rPr>
          <w:rFonts w:ascii="Cambria" w:hAnsi="Cambria" w:cs="Cambria" w:eastAsia="Cambria"/>
          <w:b/>
          <w:bCs/>
          <w:spacing w:val="-1"/>
          <w:w w:val="100"/>
          <w:position w:val="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position w:val="0"/>
          <w:sz w:val="24"/>
          <w:szCs w:val="24"/>
        </w:rPr>
        <w:t>tury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4"/>
          <w:szCs w:val="24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42" w:right="177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avai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ble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resource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iden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ifica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needs,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modification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physical,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social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economic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environment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provision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rie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services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inc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udin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alth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services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provid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popu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conditions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which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would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allow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encourage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healthy,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both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group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individuals.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concerned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primarily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with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group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rather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than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individual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patient.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means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worker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concerned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not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only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with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those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people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who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attend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facilities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(clinics,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comm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nity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centres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hospitals)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but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with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people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comm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nity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surrounding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ies.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42" w:right="151" w:firstLine="0"/>
        <w:jc w:val="left"/>
        <w:rPr>
          <w:rFonts w:ascii="Cambria" w:hAnsi="Cambria" w:cs="Cambria" w:eastAsia="Cambria"/>
          <w:sz w:val="24"/>
          <w:szCs w:val="24"/>
        </w:rPr>
      </w:pPr>
      <w:r>
        <w:rPr/>
        <w:pict>
          <v:group style="position:absolute;margin-left:84.571701pt;margin-top:253.032333pt;width:440.23pt;height:44.5pt;mso-position-horizontal-relative:page;mso-position-vertical-relative:paragraph;z-index:-4812" coordorigin="1691,5061" coordsize="8805,890">
            <v:group style="position:absolute;left:1707;top:5076;width:8779;height:859" coordorigin="1707,5076" coordsize="8779,859">
              <v:shape style="position:absolute;left:1707;top:5076;width:8779;height:859" coordorigin="1707,5076" coordsize="8779,859" path="m1707,5076l10486,5076,10486,5935,1707,5935,1707,5076xe" filled="t" fillcolor="#F3F3F3" stroked="f">
                <v:path arrowok="t"/>
                <v:fill type="solid"/>
              </v:shape>
            </v:group>
            <v:group style="position:absolute;left:1812;top:5076;width:8573;height:427" coordorigin="1812,5076" coordsize="8573,427">
              <v:shape style="position:absolute;left:1812;top:5076;width:8573;height:427" coordorigin="1812,5076" coordsize="8573,427" path="m1812,5076l10385,5076,10385,5503,1812,5503,1812,5076xe" filled="t" fillcolor="#F3F3F3" stroked="f">
                <v:path arrowok="t"/>
                <v:fill type="solid"/>
              </v:shape>
            </v:group>
            <v:group style="position:absolute;left:1812;top:5503;width:8573;height:432" coordorigin="1812,5503" coordsize="8573,432">
              <v:shape style="position:absolute;left:1812;top:5503;width:8573;height:432" coordorigin="1812,5503" coordsize="8573,432" path="m1812,5503l10385,5503,10385,5935,1812,5935,1812,5503xe" filled="t" fillcolor="#F3F3F3" stroked="f">
                <v:path arrowok="t"/>
                <v:fill type="solid"/>
              </v:shape>
            </v:group>
            <v:group style="position:absolute;left:1745;top:5066;width:38;height:10" coordorigin="1745,5066" coordsize="38,10">
              <v:shape style="position:absolute;left:1745;top:5066;width:38;height:10" coordorigin="1745,5066" coordsize="38,10" path="m1745,5071l1784,5071e" filled="f" stroked="t" strokeweight=".580pt" strokecolor="#000000">
                <v:path arrowok="t"/>
              </v:shape>
            </v:group>
            <v:group style="position:absolute;left:1822;top:5066;width:38;height:10" coordorigin="1822,5066" coordsize="38,10">
              <v:shape style="position:absolute;left:1822;top:5066;width:38;height:10" coordorigin="1822,5066" coordsize="38,10" path="m1822,5071l1860,5071e" filled="f" stroked="t" strokeweight=".580pt" strokecolor="#000000">
                <v:path arrowok="t"/>
              </v:shape>
            </v:group>
            <v:group style="position:absolute;left:1899;top:5066;width:38;height:10" coordorigin="1899,5066" coordsize="38,10">
              <v:shape style="position:absolute;left:1899;top:5066;width:38;height:10" coordorigin="1899,5066" coordsize="38,10" path="m1899,5071l1937,5071e" filled="f" stroked="t" strokeweight=".580pt" strokecolor="#000000">
                <v:path arrowok="t"/>
              </v:shape>
            </v:group>
            <v:group style="position:absolute;left:1976;top:5066;width:38;height:10" coordorigin="1976,5066" coordsize="38,10">
              <v:shape style="position:absolute;left:1976;top:5066;width:38;height:10" coordorigin="1976,5066" coordsize="38,10" path="m1976,5071l2014,5071e" filled="f" stroked="t" strokeweight=".580pt" strokecolor="#000000">
                <v:path arrowok="t"/>
              </v:shape>
            </v:group>
            <v:group style="position:absolute;left:2052;top:5066;width:38;height:10" coordorigin="2052,5066" coordsize="38,10">
              <v:shape style="position:absolute;left:2052;top:5066;width:38;height:10" coordorigin="2052,5066" coordsize="38,10" path="m2052,5071l2091,5071e" filled="f" stroked="t" strokeweight=".580pt" strokecolor="#000000">
                <v:path arrowok="t"/>
              </v:shape>
            </v:group>
            <v:group style="position:absolute;left:2129;top:5066;width:38;height:10" coordorigin="2129,5066" coordsize="38,10">
              <v:shape style="position:absolute;left:2129;top:5066;width:38;height:10" coordorigin="2129,5066" coordsize="38,10" path="m2129,5071l2168,5071e" filled="f" stroked="t" strokeweight=".580pt" strokecolor="#000000">
                <v:path arrowok="t"/>
              </v:shape>
            </v:group>
            <v:group style="position:absolute;left:2206;top:5066;width:38;height:10" coordorigin="2206,5066" coordsize="38,10">
              <v:shape style="position:absolute;left:2206;top:5066;width:38;height:10" coordorigin="2206,5066" coordsize="38,10" path="m2206,5071l2244,5071e" filled="f" stroked="t" strokeweight=".580pt" strokecolor="#000000">
                <v:path arrowok="t"/>
              </v:shape>
            </v:group>
            <v:group style="position:absolute;left:2283;top:5066;width:38;height:10" coordorigin="2283,5066" coordsize="38,10">
              <v:shape style="position:absolute;left:2283;top:5066;width:38;height:10" coordorigin="2283,5066" coordsize="38,10" path="m2283,5071l2321,5071e" filled="f" stroked="t" strokeweight=".580pt" strokecolor="#000000">
                <v:path arrowok="t"/>
              </v:shape>
            </v:group>
            <v:group style="position:absolute;left:2360;top:5066;width:38;height:10" coordorigin="2360,5066" coordsize="38,10">
              <v:shape style="position:absolute;left:2360;top:5066;width:38;height:10" coordorigin="2360,5066" coordsize="38,10" path="m2360,5071l2398,5071e" filled="f" stroked="t" strokeweight=".580pt" strokecolor="#000000">
                <v:path arrowok="t"/>
              </v:shape>
            </v:group>
            <v:group style="position:absolute;left:2436;top:5066;width:38;height:10" coordorigin="2436,5066" coordsize="38,10">
              <v:shape style="position:absolute;left:2436;top:5066;width:38;height:10" coordorigin="2436,5066" coordsize="38,10" path="m2436,5071l2475,5071e" filled="f" stroked="t" strokeweight=".580pt" strokecolor="#000000">
                <v:path arrowok="t"/>
              </v:shape>
            </v:group>
            <v:group style="position:absolute;left:2513;top:5066;width:38;height:10" coordorigin="2513,5066" coordsize="38,10">
              <v:shape style="position:absolute;left:2513;top:5066;width:38;height:10" coordorigin="2513,5066" coordsize="38,10" path="m2513,5071l2552,5071e" filled="f" stroked="t" strokeweight=".580pt" strokecolor="#000000">
                <v:path arrowok="t"/>
              </v:shape>
            </v:group>
            <v:group style="position:absolute;left:2590;top:5066;width:38;height:10" coordorigin="2590,5066" coordsize="38,10">
              <v:shape style="position:absolute;left:2590;top:5066;width:38;height:10" coordorigin="2590,5066" coordsize="38,10" path="m2590,5071l2628,5071e" filled="f" stroked="t" strokeweight=".580pt" strokecolor="#000000">
                <v:path arrowok="t"/>
              </v:shape>
            </v:group>
            <v:group style="position:absolute;left:2667;top:5066;width:38;height:10" coordorigin="2667,5066" coordsize="38,10">
              <v:shape style="position:absolute;left:2667;top:5066;width:38;height:10" coordorigin="2667,5066" coordsize="38,10" path="m2667,5071l2705,5071e" filled="f" stroked="t" strokeweight=".580pt" strokecolor="#000000">
                <v:path arrowok="t"/>
              </v:shape>
            </v:group>
            <v:group style="position:absolute;left:2744;top:5066;width:38;height:10" coordorigin="2744,5066" coordsize="38,10">
              <v:shape style="position:absolute;left:2744;top:5066;width:38;height:10" coordorigin="2744,5066" coordsize="38,10" path="m2744,5071l2782,5071e" filled="f" stroked="t" strokeweight=".580pt" strokecolor="#000000">
                <v:path arrowok="t"/>
              </v:shape>
            </v:group>
            <v:group style="position:absolute;left:2820;top:5066;width:38;height:10" coordorigin="2820,5066" coordsize="38,10">
              <v:shape style="position:absolute;left:2820;top:5066;width:38;height:10" coordorigin="2820,5066" coordsize="38,10" path="m2820,5071l2859,5071e" filled="f" stroked="t" strokeweight=".580pt" strokecolor="#000000">
                <v:path arrowok="t"/>
              </v:shape>
            </v:group>
            <v:group style="position:absolute;left:2897;top:5066;width:38;height:10" coordorigin="2897,5066" coordsize="38,10">
              <v:shape style="position:absolute;left:2897;top:5066;width:38;height:10" coordorigin="2897,5066" coordsize="38,10" path="m2897,5071l2936,5071e" filled="f" stroked="t" strokeweight=".580pt" strokecolor="#000000">
                <v:path arrowok="t"/>
              </v:shape>
            </v:group>
            <v:group style="position:absolute;left:2974;top:5066;width:38;height:10" coordorigin="2974,5066" coordsize="38,10">
              <v:shape style="position:absolute;left:2974;top:5066;width:38;height:10" coordorigin="2974,5066" coordsize="38,10" path="m2974,5071l3012,5071e" filled="f" stroked="t" strokeweight=".580pt" strokecolor="#000000">
                <v:path arrowok="t"/>
              </v:shape>
            </v:group>
            <v:group style="position:absolute;left:3051;top:5066;width:38;height:10" coordorigin="3051,5066" coordsize="38,10">
              <v:shape style="position:absolute;left:3051;top:5066;width:38;height:10" coordorigin="3051,5066" coordsize="38,10" path="m3051,5071l3089,5071e" filled="f" stroked="t" strokeweight=".580pt" strokecolor="#000000">
                <v:path arrowok="t"/>
              </v:shape>
            </v:group>
            <v:group style="position:absolute;left:3128;top:5066;width:38;height:10" coordorigin="3128,5066" coordsize="38,10">
              <v:shape style="position:absolute;left:3128;top:5066;width:38;height:10" coordorigin="3128,5066" coordsize="38,10" path="m3128,5071l3166,5071e" filled="f" stroked="t" strokeweight=".580pt" strokecolor="#000000">
                <v:path arrowok="t"/>
              </v:shape>
            </v:group>
            <v:group style="position:absolute;left:3204;top:5066;width:38;height:10" coordorigin="3204,5066" coordsize="38,10">
              <v:shape style="position:absolute;left:3204;top:5066;width:38;height:10" coordorigin="3204,5066" coordsize="38,10" path="m3204,5071l3243,5071e" filled="f" stroked="t" strokeweight=".580pt" strokecolor="#000000">
                <v:path arrowok="t"/>
              </v:shape>
            </v:group>
            <v:group style="position:absolute;left:3281;top:5066;width:38;height:10" coordorigin="3281,5066" coordsize="38,10">
              <v:shape style="position:absolute;left:3281;top:5066;width:38;height:10" coordorigin="3281,5066" coordsize="38,10" path="m3281,5071l3320,5071e" filled="f" stroked="t" strokeweight=".580pt" strokecolor="#000000">
                <v:path arrowok="t"/>
              </v:shape>
            </v:group>
            <v:group style="position:absolute;left:3358;top:5066;width:38;height:10" coordorigin="3358,5066" coordsize="38,10">
              <v:shape style="position:absolute;left:3358;top:5066;width:38;height:10" coordorigin="3358,5066" coordsize="38,10" path="m3358,5071l3396,5071e" filled="f" stroked="t" strokeweight=".580pt" strokecolor="#000000">
                <v:path arrowok="t"/>
              </v:shape>
            </v:group>
            <v:group style="position:absolute;left:3435;top:5066;width:38;height:10" coordorigin="3435,5066" coordsize="38,10">
              <v:shape style="position:absolute;left:3435;top:5066;width:38;height:10" coordorigin="3435,5066" coordsize="38,10" path="m3435,5071l3473,5071e" filled="f" stroked="t" strokeweight=".580pt" strokecolor="#000000">
                <v:path arrowok="t"/>
              </v:shape>
            </v:group>
            <v:group style="position:absolute;left:3512;top:5066;width:38;height:10" coordorigin="3512,5066" coordsize="38,10">
              <v:shape style="position:absolute;left:3512;top:5066;width:38;height:10" coordorigin="3512,5066" coordsize="38,10" path="m3512,5071l3550,5071e" filled="f" stroked="t" strokeweight=".580pt" strokecolor="#000000">
                <v:path arrowok="t"/>
              </v:shape>
            </v:group>
            <v:group style="position:absolute;left:3588;top:5066;width:38;height:10" coordorigin="3588,5066" coordsize="38,10">
              <v:shape style="position:absolute;left:3588;top:5066;width:38;height:10" coordorigin="3588,5066" coordsize="38,10" path="m3588,5071l3627,5071e" filled="f" stroked="t" strokeweight=".580pt" strokecolor="#000000">
                <v:path arrowok="t"/>
              </v:shape>
            </v:group>
            <v:group style="position:absolute;left:3665;top:5066;width:38;height:10" coordorigin="3665,5066" coordsize="38,10">
              <v:shape style="position:absolute;left:3665;top:5066;width:38;height:10" coordorigin="3665,5066" coordsize="38,10" path="m3665,5071l3704,5071e" filled="f" stroked="t" strokeweight=".580pt" strokecolor="#000000">
                <v:path arrowok="t"/>
              </v:shape>
            </v:group>
            <v:group style="position:absolute;left:3742;top:5066;width:38;height:10" coordorigin="3742,5066" coordsize="38,10">
              <v:shape style="position:absolute;left:3742;top:5066;width:38;height:10" coordorigin="3742,5066" coordsize="38,10" path="m3742,5071l3780,5071e" filled="f" stroked="t" strokeweight=".580pt" strokecolor="#000000">
                <v:path arrowok="t"/>
              </v:shape>
            </v:group>
            <v:group style="position:absolute;left:3819;top:5066;width:38;height:10" coordorigin="3819,5066" coordsize="38,10">
              <v:shape style="position:absolute;left:3819;top:5066;width:38;height:10" coordorigin="3819,5066" coordsize="38,10" path="m3819,5071l3857,5071e" filled="f" stroked="t" strokeweight=".580pt" strokecolor="#000000">
                <v:path arrowok="t"/>
              </v:shape>
            </v:group>
            <v:group style="position:absolute;left:3896;top:5066;width:38;height:10" coordorigin="3896,5066" coordsize="38,10">
              <v:shape style="position:absolute;left:3896;top:5066;width:38;height:10" coordorigin="3896,5066" coordsize="38,10" path="m3896,5071l3934,5071e" filled="f" stroked="t" strokeweight=".580pt" strokecolor="#000000">
                <v:path arrowok="t"/>
              </v:shape>
            </v:group>
            <v:group style="position:absolute;left:3972;top:5066;width:38;height:10" coordorigin="3972,5066" coordsize="38,10">
              <v:shape style="position:absolute;left:3972;top:5066;width:38;height:10" coordorigin="3972,5066" coordsize="38,10" path="m3972,5071l4011,5071e" filled="f" stroked="t" strokeweight=".580pt" strokecolor="#000000">
                <v:path arrowok="t"/>
              </v:shape>
            </v:group>
            <v:group style="position:absolute;left:4049;top:5066;width:38;height:10" coordorigin="4049,5066" coordsize="38,10">
              <v:shape style="position:absolute;left:4049;top:5066;width:38;height:10" coordorigin="4049,5066" coordsize="38,10" path="m4049,5071l4088,5071e" filled="f" stroked="t" strokeweight=".580pt" strokecolor="#000000">
                <v:path arrowok="t"/>
              </v:shape>
            </v:group>
            <v:group style="position:absolute;left:4126;top:5066;width:38;height:10" coordorigin="4126,5066" coordsize="38,10">
              <v:shape style="position:absolute;left:4126;top:5066;width:38;height:10" coordorigin="4126,5066" coordsize="38,10" path="m4126,5071l4164,5071e" filled="f" stroked="t" strokeweight=".580pt" strokecolor="#000000">
                <v:path arrowok="t"/>
              </v:shape>
            </v:group>
            <v:group style="position:absolute;left:4203;top:5066;width:38;height:10" coordorigin="4203,5066" coordsize="38,10">
              <v:shape style="position:absolute;left:4203;top:5066;width:38;height:10" coordorigin="4203,5066" coordsize="38,10" path="m4203,5071l4241,5071e" filled="f" stroked="t" strokeweight=".580pt" strokecolor="#000000">
                <v:path arrowok="t"/>
              </v:shape>
            </v:group>
            <v:group style="position:absolute;left:4280;top:5066;width:38;height:10" coordorigin="4280,5066" coordsize="38,10">
              <v:shape style="position:absolute;left:4280;top:5066;width:38;height:10" coordorigin="4280,5066" coordsize="38,10" path="m4280,5071l4318,5071e" filled="f" stroked="t" strokeweight=".580pt" strokecolor="#000000">
                <v:path arrowok="t"/>
              </v:shape>
            </v:group>
            <v:group style="position:absolute;left:4356;top:5066;width:38;height:10" coordorigin="4356,5066" coordsize="38,10">
              <v:shape style="position:absolute;left:4356;top:5066;width:38;height:10" coordorigin="4356,5066" coordsize="38,10" path="m4356,5071l4395,5071e" filled="f" stroked="t" strokeweight=".580pt" strokecolor="#000000">
                <v:path arrowok="t"/>
              </v:shape>
            </v:group>
            <v:group style="position:absolute;left:4433;top:5066;width:38;height:10" coordorigin="4433,5066" coordsize="38,10">
              <v:shape style="position:absolute;left:4433;top:5066;width:38;height:10" coordorigin="4433,5066" coordsize="38,10" path="m4433,5071l4472,5071e" filled="f" stroked="t" strokeweight=".580pt" strokecolor="#000000">
                <v:path arrowok="t"/>
              </v:shape>
            </v:group>
            <v:group style="position:absolute;left:4510;top:5066;width:38;height:10" coordorigin="4510,5066" coordsize="38,10">
              <v:shape style="position:absolute;left:4510;top:5066;width:38;height:10" coordorigin="4510,5066" coordsize="38,10" path="m4510,5071l4548,5071e" filled="f" stroked="t" strokeweight=".580pt" strokecolor="#000000">
                <v:path arrowok="t"/>
              </v:shape>
            </v:group>
            <v:group style="position:absolute;left:4587;top:5066;width:38;height:10" coordorigin="4587,5066" coordsize="38,10">
              <v:shape style="position:absolute;left:4587;top:5066;width:38;height:10" coordorigin="4587,5066" coordsize="38,10" path="m4587,5071l4625,5071e" filled="f" stroked="t" strokeweight=".580pt" strokecolor="#000000">
                <v:path arrowok="t"/>
              </v:shape>
            </v:group>
            <v:group style="position:absolute;left:4664;top:5066;width:38;height:10" coordorigin="4664,5066" coordsize="38,10">
              <v:shape style="position:absolute;left:4664;top:5066;width:38;height:10" coordorigin="4664,5066" coordsize="38,10" path="m4664,5071l4702,5071e" filled="f" stroked="t" strokeweight=".580pt" strokecolor="#000000">
                <v:path arrowok="t"/>
              </v:shape>
            </v:group>
            <v:group style="position:absolute;left:4740;top:5066;width:38;height:10" coordorigin="4740,5066" coordsize="38,10">
              <v:shape style="position:absolute;left:4740;top:5066;width:38;height:10" coordorigin="4740,5066" coordsize="38,10" path="m4740,5071l4779,5071e" filled="f" stroked="t" strokeweight=".580pt" strokecolor="#000000">
                <v:path arrowok="t"/>
              </v:shape>
            </v:group>
            <v:group style="position:absolute;left:4817;top:5066;width:38;height:10" coordorigin="4817,5066" coordsize="38,10">
              <v:shape style="position:absolute;left:4817;top:5066;width:38;height:10" coordorigin="4817,5066" coordsize="38,10" path="m4817,5071l4856,5071e" filled="f" stroked="t" strokeweight=".580pt" strokecolor="#000000">
                <v:path arrowok="t"/>
              </v:shape>
            </v:group>
            <v:group style="position:absolute;left:4894;top:5066;width:38;height:10" coordorigin="4894,5066" coordsize="38,10">
              <v:shape style="position:absolute;left:4894;top:5066;width:38;height:10" coordorigin="4894,5066" coordsize="38,10" path="m4894,5071l4932,5071e" filled="f" stroked="t" strokeweight=".580pt" strokecolor="#000000">
                <v:path arrowok="t"/>
              </v:shape>
            </v:group>
            <v:group style="position:absolute;left:4971;top:5066;width:38;height:10" coordorigin="4971,5066" coordsize="38,10">
              <v:shape style="position:absolute;left:4971;top:5066;width:38;height:10" coordorigin="4971,5066" coordsize="38,10" path="m4971,5071l5009,5071e" filled="f" stroked="t" strokeweight=".580pt" strokecolor="#000000">
                <v:path arrowok="t"/>
              </v:shape>
            </v:group>
            <v:group style="position:absolute;left:5048;top:5066;width:38;height:10" coordorigin="5048,5066" coordsize="38,10">
              <v:shape style="position:absolute;left:5048;top:5066;width:38;height:10" coordorigin="5048,5066" coordsize="38,10" path="m5048,5071l5086,5071e" filled="f" stroked="t" strokeweight=".580pt" strokecolor="#000000">
                <v:path arrowok="t"/>
              </v:shape>
            </v:group>
            <v:group style="position:absolute;left:5124;top:5066;width:38;height:10" coordorigin="5124,5066" coordsize="38,10">
              <v:shape style="position:absolute;left:5124;top:5066;width:38;height:10" coordorigin="5124,5066" coordsize="38,10" path="m5124,5071l5163,5071e" filled="f" stroked="t" strokeweight=".580pt" strokecolor="#000000">
                <v:path arrowok="t"/>
              </v:shape>
            </v:group>
            <v:group style="position:absolute;left:5201;top:5066;width:38;height:10" coordorigin="5201,5066" coordsize="38,10">
              <v:shape style="position:absolute;left:5201;top:5066;width:38;height:10" coordorigin="5201,5066" coordsize="38,10" path="m5201,5071l5240,5071e" filled="f" stroked="t" strokeweight=".580pt" strokecolor="#000000">
                <v:path arrowok="t"/>
              </v:shape>
            </v:group>
            <v:group style="position:absolute;left:5278;top:5066;width:38;height:10" coordorigin="5278,5066" coordsize="38,10">
              <v:shape style="position:absolute;left:5278;top:5066;width:38;height:10" coordorigin="5278,5066" coordsize="38,10" path="m5278,5071l5316,5071e" filled="f" stroked="t" strokeweight=".580pt" strokecolor="#000000">
                <v:path arrowok="t"/>
              </v:shape>
            </v:group>
            <v:group style="position:absolute;left:5355;top:5066;width:38;height:10" coordorigin="5355,5066" coordsize="38,10">
              <v:shape style="position:absolute;left:5355;top:5066;width:38;height:10" coordorigin="5355,5066" coordsize="38,10" path="m5355,5071l5393,5071e" filled="f" stroked="t" strokeweight=".580pt" strokecolor="#000000">
                <v:path arrowok="t"/>
              </v:shape>
            </v:group>
            <v:group style="position:absolute;left:5432;top:5066;width:38;height:10" coordorigin="5432,5066" coordsize="38,10">
              <v:shape style="position:absolute;left:5432;top:5066;width:38;height:10" coordorigin="5432,5066" coordsize="38,10" path="m5432,5071l5470,5071e" filled="f" stroked="t" strokeweight=".580pt" strokecolor="#000000">
                <v:path arrowok="t"/>
              </v:shape>
            </v:group>
            <v:group style="position:absolute;left:5508;top:5066;width:38;height:10" coordorigin="5508,5066" coordsize="38,10">
              <v:shape style="position:absolute;left:5508;top:5066;width:38;height:10" coordorigin="5508,5066" coordsize="38,10" path="m5508,5071l5547,5071e" filled="f" stroked="t" strokeweight=".580pt" strokecolor="#000000">
                <v:path arrowok="t"/>
              </v:shape>
            </v:group>
            <v:group style="position:absolute;left:5585;top:5066;width:38;height:10" coordorigin="5585,5066" coordsize="38,10">
              <v:shape style="position:absolute;left:5585;top:5066;width:38;height:10" coordorigin="5585,5066" coordsize="38,10" path="m5585,5071l5624,5071e" filled="f" stroked="t" strokeweight=".580pt" strokecolor="#000000">
                <v:path arrowok="t"/>
              </v:shape>
            </v:group>
            <v:group style="position:absolute;left:5662;top:5066;width:38;height:10" coordorigin="5662,5066" coordsize="38,10">
              <v:shape style="position:absolute;left:5662;top:5066;width:38;height:10" coordorigin="5662,5066" coordsize="38,10" path="m5662,5071l5700,5071e" filled="f" stroked="t" strokeweight=".580pt" strokecolor="#000000">
                <v:path arrowok="t"/>
              </v:shape>
            </v:group>
            <v:group style="position:absolute;left:5739;top:5066;width:38;height:10" coordorigin="5739,5066" coordsize="38,10">
              <v:shape style="position:absolute;left:5739;top:5066;width:38;height:10" coordorigin="5739,5066" coordsize="38,10" path="m5739,5071l5777,5071e" filled="f" stroked="t" strokeweight=".580pt" strokecolor="#000000">
                <v:path arrowok="t"/>
              </v:shape>
            </v:group>
            <v:group style="position:absolute;left:5816;top:5066;width:38;height:10" coordorigin="5816,5066" coordsize="38,10">
              <v:shape style="position:absolute;left:5816;top:5066;width:38;height:10" coordorigin="5816,5066" coordsize="38,10" path="m5816,5071l5854,5071e" filled="f" stroked="t" strokeweight=".580pt" strokecolor="#000000">
                <v:path arrowok="t"/>
              </v:shape>
            </v:group>
            <v:group style="position:absolute;left:5892;top:5066;width:38;height:10" coordorigin="5892,5066" coordsize="38,10">
              <v:shape style="position:absolute;left:5892;top:5066;width:38;height:10" coordorigin="5892,5066" coordsize="38,10" path="m5892,5071l5931,5071e" filled="f" stroked="t" strokeweight=".580pt" strokecolor="#000000">
                <v:path arrowok="t"/>
              </v:shape>
            </v:group>
            <v:group style="position:absolute;left:5969;top:5066;width:38;height:10" coordorigin="5969,5066" coordsize="38,10">
              <v:shape style="position:absolute;left:5969;top:5066;width:38;height:10" coordorigin="5969,5066" coordsize="38,10" path="m5969,5071l6008,5071e" filled="f" stroked="t" strokeweight=".580pt" strokecolor="#000000">
                <v:path arrowok="t"/>
              </v:shape>
            </v:group>
            <v:group style="position:absolute;left:6046;top:5066;width:38;height:10" coordorigin="6046,5066" coordsize="38,10">
              <v:shape style="position:absolute;left:6046;top:5066;width:38;height:10" coordorigin="6046,5066" coordsize="38,10" path="m6046,5071l6084,5071e" filled="f" stroked="t" strokeweight=".580pt" strokecolor="#000000">
                <v:path arrowok="t"/>
              </v:shape>
            </v:group>
            <v:group style="position:absolute;left:6123;top:5066;width:38;height:10" coordorigin="6123,5066" coordsize="38,10">
              <v:shape style="position:absolute;left:6123;top:5066;width:38;height:10" coordorigin="6123,5066" coordsize="38,10" path="m6123,5071l6161,5071e" filled="f" stroked="t" strokeweight=".580pt" strokecolor="#000000">
                <v:path arrowok="t"/>
              </v:shape>
            </v:group>
            <v:group style="position:absolute;left:6200;top:5066;width:38;height:10" coordorigin="6200,5066" coordsize="38,10">
              <v:shape style="position:absolute;left:6200;top:5066;width:38;height:10" coordorigin="6200,5066" coordsize="38,10" path="m6200,5071l6238,5071e" filled="f" stroked="t" strokeweight=".580pt" strokecolor="#000000">
                <v:path arrowok="t"/>
              </v:shape>
            </v:group>
            <v:group style="position:absolute;left:6276;top:5066;width:38;height:10" coordorigin="6276,5066" coordsize="38,10">
              <v:shape style="position:absolute;left:6276;top:5066;width:38;height:10" coordorigin="6276,5066" coordsize="38,10" path="m6276,5071l6315,5071e" filled="f" stroked="t" strokeweight=".580pt" strokecolor="#000000">
                <v:path arrowok="t"/>
              </v:shape>
            </v:group>
            <v:group style="position:absolute;left:6353;top:5066;width:38;height:10" coordorigin="6353,5066" coordsize="38,10">
              <v:shape style="position:absolute;left:6353;top:5066;width:38;height:10" coordorigin="6353,5066" coordsize="38,10" path="m6353,5071l6392,5071e" filled="f" stroked="t" strokeweight=".580pt" strokecolor="#000000">
                <v:path arrowok="t"/>
              </v:shape>
            </v:group>
            <v:group style="position:absolute;left:6430;top:5066;width:38;height:10" coordorigin="6430,5066" coordsize="38,10">
              <v:shape style="position:absolute;left:6430;top:5066;width:38;height:10" coordorigin="6430,5066" coordsize="38,10" path="m6430,5071l6468,5071e" filled="f" stroked="t" strokeweight=".580pt" strokecolor="#000000">
                <v:path arrowok="t"/>
              </v:shape>
            </v:group>
            <v:group style="position:absolute;left:6507;top:5066;width:38;height:10" coordorigin="6507,5066" coordsize="38,10">
              <v:shape style="position:absolute;left:6507;top:5066;width:38;height:10" coordorigin="6507,5066" coordsize="38,10" path="m6507,5071l6545,5071e" filled="f" stroked="t" strokeweight=".580pt" strokecolor="#000000">
                <v:path arrowok="t"/>
              </v:shape>
            </v:group>
            <v:group style="position:absolute;left:6584;top:5066;width:38;height:10" coordorigin="6584,5066" coordsize="38,10">
              <v:shape style="position:absolute;left:6584;top:5066;width:38;height:10" coordorigin="6584,5066" coordsize="38,10" path="m6584,5071l6622,5071e" filled="f" stroked="t" strokeweight=".580pt" strokecolor="#000000">
                <v:path arrowok="t"/>
              </v:shape>
            </v:group>
            <v:group style="position:absolute;left:6660;top:5066;width:38;height:10" coordorigin="6660,5066" coordsize="38,10">
              <v:shape style="position:absolute;left:6660;top:5066;width:38;height:10" coordorigin="6660,5066" coordsize="38,10" path="m6660,5071l6699,5071e" filled="f" stroked="t" strokeweight=".580pt" strokecolor="#000000">
                <v:path arrowok="t"/>
              </v:shape>
            </v:group>
            <v:group style="position:absolute;left:6737;top:5066;width:38;height:10" coordorigin="6737,5066" coordsize="38,10">
              <v:shape style="position:absolute;left:6737;top:5066;width:38;height:10" coordorigin="6737,5066" coordsize="38,10" path="m6737,5071l6776,5071e" filled="f" stroked="t" strokeweight=".580pt" strokecolor="#000000">
                <v:path arrowok="t"/>
              </v:shape>
            </v:group>
            <v:group style="position:absolute;left:6814;top:5066;width:38;height:10" coordorigin="6814,5066" coordsize="38,10">
              <v:shape style="position:absolute;left:6814;top:5066;width:38;height:10" coordorigin="6814,5066" coordsize="38,10" path="m6814,5071l6852,5071e" filled="f" stroked="t" strokeweight=".580pt" strokecolor="#000000">
                <v:path arrowok="t"/>
              </v:shape>
            </v:group>
            <v:group style="position:absolute;left:6891;top:5066;width:38;height:10" coordorigin="6891,5066" coordsize="38,10">
              <v:shape style="position:absolute;left:6891;top:5066;width:38;height:10" coordorigin="6891,5066" coordsize="38,10" path="m6891,5071l6929,5071e" filled="f" stroked="t" strokeweight=".580pt" strokecolor="#000000">
                <v:path arrowok="t"/>
              </v:shape>
            </v:group>
            <v:group style="position:absolute;left:6968;top:5066;width:38;height:10" coordorigin="6968,5066" coordsize="38,10">
              <v:shape style="position:absolute;left:6968;top:5066;width:38;height:10" coordorigin="6968,5066" coordsize="38,10" path="m6968,5071l7006,5071e" filled="f" stroked="t" strokeweight=".580pt" strokecolor="#000000">
                <v:path arrowok="t"/>
              </v:shape>
            </v:group>
            <v:group style="position:absolute;left:7044;top:5066;width:38;height:10" coordorigin="7044,5066" coordsize="38,10">
              <v:shape style="position:absolute;left:7044;top:5066;width:38;height:10" coordorigin="7044,5066" coordsize="38,10" path="m7044,5071l7083,5071e" filled="f" stroked="t" strokeweight=".580pt" strokecolor="#000000">
                <v:path arrowok="t"/>
              </v:shape>
            </v:group>
            <v:group style="position:absolute;left:7121;top:5066;width:38;height:10" coordorigin="7121,5066" coordsize="38,10">
              <v:shape style="position:absolute;left:7121;top:5066;width:38;height:10" coordorigin="7121,5066" coordsize="38,10" path="m7121,5071l7160,5071e" filled="f" stroked="t" strokeweight=".580pt" strokecolor="#000000">
                <v:path arrowok="t"/>
              </v:shape>
            </v:group>
            <v:group style="position:absolute;left:7198;top:5066;width:38;height:10" coordorigin="7198,5066" coordsize="38,10">
              <v:shape style="position:absolute;left:7198;top:5066;width:38;height:10" coordorigin="7198,5066" coordsize="38,10" path="m7198,5071l7236,5071e" filled="f" stroked="t" strokeweight=".580pt" strokecolor="#000000">
                <v:path arrowok="t"/>
              </v:shape>
            </v:group>
            <v:group style="position:absolute;left:7275;top:5066;width:38;height:10" coordorigin="7275,5066" coordsize="38,10">
              <v:shape style="position:absolute;left:7275;top:5066;width:38;height:10" coordorigin="7275,5066" coordsize="38,10" path="m7275,5071l7313,5071e" filled="f" stroked="t" strokeweight=".580pt" strokecolor="#000000">
                <v:path arrowok="t"/>
              </v:shape>
            </v:group>
            <v:group style="position:absolute;left:7352;top:5066;width:38;height:10" coordorigin="7352,5066" coordsize="38,10">
              <v:shape style="position:absolute;left:7352;top:5066;width:38;height:10" coordorigin="7352,5066" coordsize="38,10" path="m7352,5071l7390,5071e" filled="f" stroked="t" strokeweight=".580pt" strokecolor="#000000">
                <v:path arrowok="t"/>
              </v:shape>
            </v:group>
            <v:group style="position:absolute;left:7428;top:5066;width:38;height:10" coordorigin="7428,5066" coordsize="38,10">
              <v:shape style="position:absolute;left:7428;top:5066;width:38;height:10" coordorigin="7428,5066" coordsize="38,10" path="m7428,5071l7467,5071e" filled="f" stroked="t" strokeweight=".580pt" strokecolor="#000000">
                <v:path arrowok="t"/>
              </v:shape>
            </v:group>
            <v:group style="position:absolute;left:7505;top:5066;width:38;height:10" coordorigin="7505,5066" coordsize="38,10">
              <v:shape style="position:absolute;left:7505;top:5066;width:38;height:10" coordorigin="7505,5066" coordsize="38,10" path="m7505,5071l7544,5071e" filled="f" stroked="t" strokeweight=".580pt" strokecolor="#000000">
                <v:path arrowok="t"/>
              </v:shape>
            </v:group>
            <v:group style="position:absolute;left:7582;top:5066;width:38;height:10" coordorigin="7582,5066" coordsize="38,10">
              <v:shape style="position:absolute;left:7582;top:5066;width:38;height:10" coordorigin="7582,5066" coordsize="38,10" path="m7582,5071l7620,5071e" filled="f" stroked="t" strokeweight=".580pt" strokecolor="#000000">
                <v:path arrowok="t"/>
              </v:shape>
            </v:group>
            <v:group style="position:absolute;left:7659;top:5066;width:38;height:10" coordorigin="7659,5066" coordsize="38,10">
              <v:shape style="position:absolute;left:7659;top:5066;width:38;height:10" coordorigin="7659,5066" coordsize="38,10" path="m7659,5071l7697,5071e" filled="f" stroked="t" strokeweight=".580pt" strokecolor="#000000">
                <v:path arrowok="t"/>
              </v:shape>
            </v:group>
            <v:group style="position:absolute;left:7736;top:5066;width:38;height:10" coordorigin="7736,5066" coordsize="38,10">
              <v:shape style="position:absolute;left:7736;top:5066;width:38;height:10" coordorigin="7736,5066" coordsize="38,10" path="m7736,5071l7774,5071e" filled="f" stroked="t" strokeweight=".580pt" strokecolor="#000000">
                <v:path arrowok="t"/>
              </v:shape>
            </v:group>
            <v:group style="position:absolute;left:7812;top:5066;width:38;height:10" coordorigin="7812,5066" coordsize="38,10">
              <v:shape style="position:absolute;left:7812;top:5066;width:38;height:10" coordorigin="7812,5066" coordsize="38,10" path="m7812,5071l7851,5071e" filled="f" stroked="t" strokeweight=".580pt" strokecolor="#000000">
                <v:path arrowok="t"/>
              </v:shape>
            </v:group>
            <v:group style="position:absolute;left:7889;top:5066;width:38;height:10" coordorigin="7889,5066" coordsize="38,10">
              <v:shape style="position:absolute;left:7889;top:5066;width:38;height:10" coordorigin="7889,5066" coordsize="38,10" path="m7889,5071l7928,5071e" filled="f" stroked="t" strokeweight=".580pt" strokecolor="#000000">
                <v:path arrowok="t"/>
              </v:shape>
            </v:group>
            <v:group style="position:absolute;left:7966;top:5066;width:38;height:10" coordorigin="7966,5066" coordsize="38,10">
              <v:shape style="position:absolute;left:7966;top:5066;width:38;height:10" coordorigin="7966,5066" coordsize="38,10" path="m7966,5071l8004,5071e" filled="f" stroked="t" strokeweight=".580pt" strokecolor="#000000">
                <v:path arrowok="t"/>
              </v:shape>
            </v:group>
            <v:group style="position:absolute;left:8043;top:5066;width:38;height:10" coordorigin="8043,5066" coordsize="38,10">
              <v:shape style="position:absolute;left:8043;top:5066;width:38;height:10" coordorigin="8043,5066" coordsize="38,10" path="m8043,5071l8081,5071e" filled="f" stroked="t" strokeweight=".580pt" strokecolor="#000000">
                <v:path arrowok="t"/>
              </v:shape>
            </v:group>
            <v:group style="position:absolute;left:8120;top:5066;width:38;height:10" coordorigin="8120,5066" coordsize="38,10">
              <v:shape style="position:absolute;left:8120;top:5066;width:38;height:10" coordorigin="8120,5066" coordsize="38,10" path="m8120,5071l8158,5071e" filled="f" stroked="t" strokeweight=".580pt" strokecolor="#000000">
                <v:path arrowok="t"/>
              </v:shape>
            </v:group>
            <v:group style="position:absolute;left:8196;top:5066;width:38;height:10" coordorigin="8196,5066" coordsize="38,10">
              <v:shape style="position:absolute;left:8196;top:5066;width:38;height:10" coordorigin="8196,5066" coordsize="38,10" path="m8196,5071l8235,5071e" filled="f" stroked="t" strokeweight=".580pt" strokecolor="#000000">
                <v:path arrowok="t"/>
              </v:shape>
            </v:group>
            <v:group style="position:absolute;left:8273;top:5066;width:38;height:10" coordorigin="8273,5066" coordsize="38,10">
              <v:shape style="position:absolute;left:8273;top:5066;width:38;height:10" coordorigin="8273,5066" coordsize="38,10" path="m8273,5071l8312,5071e" filled="f" stroked="t" strokeweight=".580pt" strokecolor="#000000">
                <v:path arrowok="t"/>
              </v:shape>
            </v:group>
            <v:group style="position:absolute;left:8350;top:5066;width:38;height:10" coordorigin="8350,5066" coordsize="38,10">
              <v:shape style="position:absolute;left:8350;top:5066;width:38;height:10" coordorigin="8350,5066" coordsize="38,10" path="m8350,5071l8388,5071e" filled="f" stroked="t" strokeweight=".580pt" strokecolor="#000000">
                <v:path arrowok="t"/>
              </v:shape>
            </v:group>
            <v:group style="position:absolute;left:8427;top:5066;width:38;height:10" coordorigin="8427,5066" coordsize="38,10">
              <v:shape style="position:absolute;left:8427;top:5066;width:38;height:10" coordorigin="8427,5066" coordsize="38,10" path="m8427,5071l8465,5071e" filled="f" stroked="t" strokeweight=".580pt" strokecolor="#000000">
                <v:path arrowok="t"/>
              </v:shape>
            </v:group>
            <v:group style="position:absolute;left:8504;top:5066;width:38;height:10" coordorigin="8504,5066" coordsize="38,10">
              <v:shape style="position:absolute;left:8504;top:5066;width:38;height:10" coordorigin="8504,5066" coordsize="38,10" path="m8504,5071l8542,5071e" filled="f" stroked="t" strokeweight=".580pt" strokecolor="#000000">
                <v:path arrowok="t"/>
              </v:shape>
            </v:group>
            <v:group style="position:absolute;left:8580;top:5066;width:38;height:10" coordorigin="8580,5066" coordsize="38,10">
              <v:shape style="position:absolute;left:8580;top:5066;width:38;height:10" coordorigin="8580,5066" coordsize="38,10" path="m8580,5071l8619,5071e" filled="f" stroked="t" strokeweight=".580pt" strokecolor="#000000">
                <v:path arrowok="t"/>
              </v:shape>
            </v:group>
            <v:group style="position:absolute;left:8657;top:5066;width:38;height:10" coordorigin="8657,5066" coordsize="38,10">
              <v:shape style="position:absolute;left:8657;top:5066;width:38;height:10" coordorigin="8657,5066" coordsize="38,10" path="m8657,5071l8696,5071e" filled="f" stroked="t" strokeweight=".580pt" strokecolor="#000000">
                <v:path arrowok="t"/>
              </v:shape>
            </v:group>
            <v:group style="position:absolute;left:8734;top:5066;width:38;height:10" coordorigin="8734,5066" coordsize="38,10">
              <v:shape style="position:absolute;left:8734;top:5066;width:38;height:10" coordorigin="8734,5066" coordsize="38,10" path="m8734,5071l8772,5071e" filled="f" stroked="t" strokeweight=".580pt" strokecolor="#000000">
                <v:path arrowok="t"/>
              </v:shape>
            </v:group>
            <v:group style="position:absolute;left:8811;top:5066;width:38;height:10" coordorigin="8811,5066" coordsize="38,10">
              <v:shape style="position:absolute;left:8811;top:5066;width:38;height:10" coordorigin="8811,5066" coordsize="38,10" path="m8811,5071l8849,5071e" filled="f" stroked="t" strokeweight=".580pt" strokecolor="#000000">
                <v:path arrowok="t"/>
              </v:shape>
            </v:group>
            <v:group style="position:absolute;left:8888;top:5066;width:38;height:10" coordorigin="8888,5066" coordsize="38,10">
              <v:shape style="position:absolute;left:8888;top:5066;width:38;height:10" coordorigin="8888,5066" coordsize="38,10" path="m8888,5071l8926,5071e" filled="f" stroked="t" strokeweight=".580pt" strokecolor="#000000">
                <v:path arrowok="t"/>
              </v:shape>
            </v:group>
            <v:group style="position:absolute;left:8964;top:5066;width:38;height:10" coordorigin="8964,5066" coordsize="38,10">
              <v:shape style="position:absolute;left:8964;top:5066;width:38;height:10" coordorigin="8964,5066" coordsize="38,10" path="m8964,5071l9003,5071e" filled="f" stroked="t" strokeweight=".580pt" strokecolor="#000000">
                <v:path arrowok="t"/>
              </v:shape>
            </v:group>
            <v:group style="position:absolute;left:9041;top:5066;width:38;height:10" coordorigin="9041,5066" coordsize="38,10">
              <v:shape style="position:absolute;left:9041;top:5066;width:38;height:10" coordorigin="9041,5066" coordsize="38,10" path="m9041,5071l9080,5071e" filled="f" stroked="t" strokeweight=".580pt" strokecolor="#000000">
                <v:path arrowok="t"/>
              </v:shape>
            </v:group>
            <v:group style="position:absolute;left:9118;top:5066;width:38;height:10" coordorigin="9118,5066" coordsize="38,10">
              <v:shape style="position:absolute;left:9118;top:5066;width:38;height:10" coordorigin="9118,5066" coordsize="38,10" path="m9118,5071l9156,5071e" filled="f" stroked="t" strokeweight=".580pt" strokecolor="#000000">
                <v:path arrowok="t"/>
              </v:shape>
            </v:group>
            <v:group style="position:absolute;left:9195;top:5066;width:38;height:10" coordorigin="9195,5066" coordsize="38,10">
              <v:shape style="position:absolute;left:9195;top:5066;width:38;height:10" coordorigin="9195,5066" coordsize="38,10" path="m9195,5071l9233,5071e" filled="f" stroked="t" strokeweight=".580pt" strokecolor="#000000">
                <v:path arrowok="t"/>
              </v:shape>
            </v:group>
            <v:group style="position:absolute;left:9272;top:5066;width:38;height:10" coordorigin="9272,5066" coordsize="38,10">
              <v:shape style="position:absolute;left:9272;top:5066;width:38;height:10" coordorigin="9272,5066" coordsize="38,10" path="m9272,5071l9310,5071e" filled="f" stroked="t" strokeweight=".580pt" strokecolor="#000000">
                <v:path arrowok="t"/>
              </v:shape>
            </v:group>
            <v:group style="position:absolute;left:9348;top:5066;width:38;height:10" coordorigin="9348,5066" coordsize="38,10">
              <v:shape style="position:absolute;left:9348;top:5066;width:38;height:10" coordorigin="9348,5066" coordsize="38,10" path="m9348,5071l9387,5071e" filled="f" stroked="t" strokeweight=".580pt" strokecolor="#000000">
                <v:path arrowok="t"/>
              </v:shape>
            </v:group>
            <v:group style="position:absolute;left:9425;top:5066;width:38;height:10" coordorigin="9425,5066" coordsize="38,10">
              <v:shape style="position:absolute;left:9425;top:5066;width:38;height:10" coordorigin="9425,5066" coordsize="38,10" path="m9425,5071l9464,5071e" filled="f" stroked="t" strokeweight=".580pt" strokecolor="#000000">
                <v:path arrowok="t"/>
              </v:shape>
            </v:group>
            <v:group style="position:absolute;left:9502;top:5066;width:38;height:10" coordorigin="9502,5066" coordsize="38,10">
              <v:shape style="position:absolute;left:9502;top:5066;width:38;height:10" coordorigin="9502,5066" coordsize="38,10" path="m9502,5071l9540,5071e" filled="f" stroked="t" strokeweight=".580pt" strokecolor="#000000">
                <v:path arrowok="t"/>
              </v:shape>
            </v:group>
            <v:group style="position:absolute;left:9579;top:5066;width:38;height:10" coordorigin="9579,5066" coordsize="38,10">
              <v:shape style="position:absolute;left:9579;top:5066;width:38;height:10" coordorigin="9579,5066" coordsize="38,10" path="m9579,5071l9617,5071e" filled="f" stroked="t" strokeweight=".580pt" strokecolor="#000000">
                <v:path arrowok="t"/>
              </v:shape>
            </v:group>
            <v:group style="position:absolute;left:9656;top:5066;width:38;height:10" coordorigin="9656,5066" coordsize="38,10">
              <v:shape style="position:absolute;left:9656;top:5066;width:38;height:10" coordorigin="9656,5066" coordsize="38,10" path="m9656,5071l9694,5071e" filled="f" stroked="t" strokeweight=".580pt" strokecolor="#000000">
                <v:path arrowok="t"/>
              </v:shape>
            </v:group>
            <v:group style="position:absolute;left:9732;top:5066;width:38;height:10" coordorigin="9732,5066" coordsize="38,10">
              <v:shape style="position:absolute;left:9732;top:5066;width:38;height:10" coordorigin="9732,5066" coordsize="38,10" path="m9732,5071l9771,5071e" filled="f" stroked="t" strokeweight=".580pt" strokecolor="#000000">
                <v:path arrowok="t"/>
              </v:shape>
            </v:group>
            <v:group style="position:absolute;left:9809;top:5066;width:38;height:10" coordorigin="9809,5066" coordsize="38,10">
              <v:shape style="position:absolute;left:9809;top:5066;width:38;height:10" coordorigin="9809,5066" coordsize="38,10" path="m9809,5071l9848,5071e" filled="f" stroked="t" strokeweight=".580pt" strokecolor="#000000">
                <v:path arrowok="t"/>
              </v:shape>
            </v:group>
            <v:group style="position:absolute;left:9886;top:5066;width:38;height:10" coordorigin="9886,5066" coordsize="38,10">
              <v:shape style="position:absolute;left:9886;top:5066;width:38;height:10" coordorigin="9886,5066" coordsize="38,10" path="m9886,5071l9924,5071e" filled="f" stroked="t" strokeweight=".580pt" strokecolor="#000000">
                <v:path arrowok="t"/>
              </v:shape>
            </v:group>
            <v:group style="position:absolute;left:9963;top:5066;width:38;height:10" coordorigin="9963,5066" coordsize="38,10">
              <v:shape style="position:absolute;left:9963;top:5066;width:38;height:10" coordorigin="9963,5066" coordsize="38,10" path="m9963,5071l10001,5071e" filled="f" stroked="t" strokeweight=".580pt" strokecolor="#000000">
                <v:path arrowok="t"/>
              </v:shape>
            </v:group>
            <v:group style="position:absolute;left:10040;top:5066;width:38;height:10" coordorigin="10040,5066" coordsize="38,10">
              <v:shape style="position:absolute;left:10040;top:5066;width:38;height:10" coordorigin="10040,5066" coordsize="38,10" path="m10040,5071l10078,5071e" filled="f" stroked="t" strokeweight=".580pt" strokecolor="#000000">
                <v:path arrowok="t"/>
              </v:shape>
            </v:group>
            <v:group style="position:absolute;left:10116;top:5066;width:38;height:10" coordorigin="10116,5066" coordsize="38,10">
              <v:shape style="position:absolute;left:10116;top:5066;width:38;height:10" coordorigin="10116,5066" coordsize="38,10" path="m10116,5071l10155,5071e" filled="f" stroked="t" strokeweight=".580pt" strokecolor="#000000">
                <v:path arrowok="t"/>
              </v:shape>
            </v:group>
            <v:group style="position:absolute;left:10193;top:5066;width:38;height:10" coordorigin="10193,5066" coordsize="38,10">
              <v:shape style="position:absolute;left:10193;top:5066;width:38;height:10" coordorigin="10193,5066" coordsize="38,10" path="m10193,5071l10232,5071e" filled="f" stroked="t" strokeweight=".580pt" strokecolor="#000000">
                <v:path arrowok="t"/>
              </v:shape>
            </v:group>
            <v:group style="position:absolute;left:10270;top:5066;width:38;height:10" coordorigin="10270,5066" coordsize="38,10">
              <v:shape style="position:absolute;left:10270;top:5066;width:38;height:10" coordorigin="10270,5066" coordsize="38,10" path="m10270,5071l10308,5071e" filled="f" stroked="t" strokeweight=".580pt" strokecolor="#000000">
                <v:path arrowok="t"/>
              </v:shape>
            </v:group>
            <v:group style="position:absolute;left:10347;top:5066;width:38;height:10" coordorigin="10347,5066" coordsize="38,10">
              <v:shape style="position:absolute;left:10347;top:5066;width:38;height:10" coordorigin="10347,5066" coordsize="38,10" path="m10347,5071l10385,5071e" filled="f" stroked="t" strokeweight=".580pt" strokecolor="#000000">
                <v:path arrowok="t"/>
              </v:shape>
            </v:group>
            <v:group style="position:absolute;left:10424;top:5066;width:38;height:10" coordorigin="10424,5066" coordsize="38,10">
              <v:shape style="position:absolute;left:10424;top:5066;width:38;height:10" coordorigin="10424,5066" coordsize="38,10" path="m10424,5071l10462,5071e" filled="f" stroked="t" strokeweight=".580pt" strokecolor="#000000">
                <v:path arrowok="t"/>
              </v:shape>
            </v:group>
            <v:group style="position:absolute;left:1697;top:5099;width:10;height:40" coordorigin="1697,5099" coordsize="10,40">
              <v:shape style="position:absolute;left:1697;top:5099;width:10;height:40" coordorigin="1697,5099" coordsize="10,40" path="m1697,5139l1707,5139,1707,5099,1697,5099,1697,5139xe" filled="t" fillcolor="#000000" stroked="f">
                <v:path arrowok="t"/>
                <v:fill type="solid"/>
              </v:shape>
            </v:group>
            <v:group style="position:absolute;left:1697;top:5137;width:10;height:40" coordorigin="1697,5137" coordsize="10,40">
              <v:shape style="position:absolute;left:1697;top:5137;width:10;height:40" coordorigin="1697,5137" coordsize="10,40" path="m1697,5178l1707,5178,1707,5137,1697,5137,1697,5178xe" filled="t" fillcolor="#FFFFFF" stroked="f">
                <v:path arrowok="t"/>
                <v:fill type="solid"/>
              </v:shape>
            </v:group>
            <v:group style="position:absolute;left:1697;top:5176;width:10;height:40" coordorigin="1697,5176" coordsize="10,40">
              <v:shape style="position:absolute;left:1697;top:5176;width:10;height:40" coordorigin="1697,5176" coordsize="10,40" path="m1697,5216l1707,5216,1707,5176,1697,5176,1697,5216xe" filled="t" fillcolor="#000000" stroked="f">
                <v:path arrowok="t"/>
                <v:fill type="solid"/>
              </v:shape>
            </v:group>
            <v:group style="position:absolute;left:1697;top:5214;width:10;height:40" coordorigin="1697,5214" coordsize="10,40">
              <v:shape style="position:absolute;left:1697;top:5214;width:10;height:40" coordorigin="1697,5214" coordsize="10,40" path="m1697,5255l1707,5255,1707,5214,1697,5214,1697,5255xe" filled="t" fillcolor="#FFFFFF" stroked="f">
                <v:path arrowok="t"/>
                <v:fill type="solid"/>
              </v:shape>
            </v:group>
            <v:group style="position:absolute;left:1697;top:5253;width:10;height:40" coordorigin="1697,5253" coordsize="10,40">
              <v:shape style="position:absolute;left:1697;top:5253;width:10;height:40" coordorigin="1697,5253" coordsize="10,40" path="m1697,5293l1707,5293,1707,5253,1697,5253,1697,5293xe" filled="t" fillcolor="#000000" stroked="f">
                <v:path arrowok="t"/>
                <v:fill type="solid"/>
              </v:shape>
            </v:group>
            <v:group style="position:absolute;left:1697;top:5291;width:10;height:40" coordorigin="1697,5291" coordsize="10,40">
              <v:shape style="position:absolute;left:1697;top:5291;width:10;height:40" coordorigin="1697,5291" coordsize="10,40" path="m1697,5331l1707,5331,1707,5291,1697,5291,1697,5331xe" filled="t" fillcolor="#FFFFFF" stroked="f">
                <v:path arrowok="t"/>
                <v:fill type="solid"/>
              </v:shape>
            </v:group>
            <v:group style="position:absolute;left:1697;top:5329;width:10;height:40" coordorigin="1697,5329" coordsize="10,40">
              <v:shape style="position:absolute;left:1697;top:5329;width:10;height:40" coordorigin="1697,5329" coordsize="10,40" path="m1697,5370l1707,5370,1707,5329,1697,5329,1697,5370xe" filled="t" fillcolor="#000000" stroked="f">
                <v:path arrowok="t"/>
                <v:fill type="solid"/>
              </v:shape>
            </v:group>
            <v:group style="position:absolute;left:1697;top:5368;width:10;height:40" coordorigin="1697,5368" coordsize="10,40">
              <v:shape style="position:absolute;left:1697;top:5368;width:10;height:40" coordorigin="1697,5368" coordsize="10,40" path="m1697,5408l1707,5408,1707,5368,1697,5368,1697,5408xe" filled="t" fillcolor="#FFFFFF" stroked="f">
                <v:path arrowok="t"/>
                <v:fill type="solid"/>
              </v:shape>
            </v:group>
            <v:group style="position:absolute;left:1697;top:5406;width:10;height:40" coordorigin="1697,5406" coordsize="10,40">
              <v:shape style="position:absolute;left:1697;top:5406;width:10;height:40" coordorigin="1697,5406" coordsize="10,40" path="m1697,5447l1707,5447,1707,5406,1697,5406,1697,5447xe" filled="t" fillcolor="#000000" stroked="f">
                <v:path arrowok="t"/>
                <v:fill type="solid"/>
              </v:shape>
            </v:group>
            <v:group style="position:absolute;left:1697;top:5445;width:10;height:40" coordorigin="1697,5445" coordsize="10,40">
              <v:shape style="position:absolute;left:1697;top:5445;width:10;height:40" coordorigin="1697,5445" coordsize="10,40" path="m1697,5485l1707,5485,1707,5445,1697,5445,1697,5485xe" filled="t" fillcolor="#FFFFFF" stroked="f">
                <v:path arrowok="t"/>
                <v:fill type="solid"/>
              </v:shape>
            </v:group>
            <v:group style="position:absolute;left:1697;top:5483;width:10;height:40" coordorigin="1697,5483" coordsize="10,40">
              <v:shape style="position:absolute;left:1697;top:5483;width:10;height:40" coordorigin="1697,5483" coordsize="10,40" path="m1697,5523l1707,5523,1707,5483,1697,5483,1697,5523xe" filled="t" fillcolor="#000000" stroked="f">
                <v:path arrowok="t"/>
                <v:fill type="solid"/>
              </v:shape>
            </v:group>
            <v:group style="position:absolute;left:1697;top:5521;width:10;height:40" coordorigin="1697,5521" coordsize="10,40">
              <v:shape style="position:absolute;left:1697;top:5521;width:10;height:40" coordorigin="1697,5521" coordsize="10,40" path="m1697,5562l1707,5562,1707,5521,1697,5521,1697,5562xe" filled="t" fillcolor="#FFFFFF" stroked="f">
                <v:path arrowok="t"/>
                <v:fill type="solid"/>
              </v:shape>
            </v:group>
            <v:group style="position:absolute;left:1697;top:5560;width:10;height:40" coordorigin="1697,5560" coordsize="10,40">
              <v:shape style="position:absolute;left:1697;top:5560;width:10;height:40" coordorigin="1697,5560" coordsize="10,40" path="m1697,5600l1707,5600,1707,5560,1697,5560,1697,5600xe" filled="t" fillcolor="#000000" stroked="f">
                <v:path arrowok="t"/>
                <v:fill type="solid"/>
              </v:shape>
            </v:group>
            <v:group style="position:absolute;left:1697;top:5598;width:10;height:40" coordorigin="1697,5598" coordsize="10,40">
              <v:shape style="position:absolute;left:1697;top:5598;width:10;height:40" coordorigin="1697,5598" coordsize="10,40" path="m1697,5639l1707,5639,1707,5598,1697,5598,1697,5639xe" filled="t" fillcolor="#FFFFFF" stroked="f">
                <v:path arrowok="t"/>
                <v:fill type="solid"/>
              </v:shape>
            </v:group>
            <v:group style="position:absolute;left:1697;top:5637;width:10;height:40" coordorigin="1697,5637" coordsize="10,40">
              <v:shape style="position:absolute;left:1697;top:5637;width:10;height:40" coordorigin="1697,5637" coordsize="10,40" path="m1697,5677l1707,5677,1707,5637,1697,5637,1697,5677xe" filled="t" fillcolor="#000000" stroked="f">
                <v:path arrowok="t"/>
                <v:fill type="solid"/>
              </v:shape>
            </v:group>
            <v:group style="position:absolute;left:1697;top:5675;width:10;height:40" coordorigin="1697,5675" coordsize="10,40">
              <v:shape style="position:absolute;left:1697;top:5675;width:10;height:40" coordorigin="1697,5675" coordsize="10,40" path="m1697,5715l1707,5715,1707,5675,1697,5675,1697,5715xe" filled="t" fillcolor="#FFFFFF" stroked="f">
                <v:path arrowok="t"/>
                <v:fill type="solid"/>
              </v:shape>
            </v:group>
            <v:group style="position:absolute;left:1697;top:5713;width:10;height:40" coordorigin="1697,5713" coordsize="10,40">
              <v:shape style="position:absolute;left:1697;top:5713;width:10;height:40" coordorigin="1697,5713" coordsize="10,40" path="m1697,5754l1707,5754,1707,5713,1697,5713,1697,5754xe" filled="t" fillcolor="#000000" stroked="f">
                <v:path arrowok="t"/>
                <v:fill type="solid"/>
              </v:shape>
            </v:group>
            <v:group style="position:absolute;left:1697;top:5752;width:10;height:40" coordorigin="1697,5752" coordsize="10,40">
              <v:shape style="position:absolute;left:1697;top:5752;width:10;height:40" coordorigin="1697,5752" coordsize="10,40" path="m1697,5792l1707,5792,1707,5752,1697,5752,1697,5792xe" filled="t" fillcolor="#FFFFFF" stroked="f">
                <v:path arrowok="t"/>
                <v:fill type="solid"/>
              </v:shape>
            </v:group>
            <v:group style="position:absolute;left:1697;top:5790;width:10;height:40" coordorigin="1697,5790" coordsize="10,40">
              <v:shape style="position:absolute;left:1697;top:5790;width:10;height:40" coordorigin="1697,5790" coordsize="10,40" path="m1697,5831l1707,5831,1707,5790,1697,5790,1697,5831xe" filled="t" fillcolor="#000000" stroked="f">
                <v:path arrowok="t"/>
                <v:fill type="solid"/>
              </v:shape>
            </v:group>
            <v:group style="position:absolute;left:1697;top:5829;width:10;height:40" coordorigin="1697,5829" coordsize="10,40">
              <v:shape style="position:absolute;left:1697;top:5829;width:10;height:40" coordorigin="1697,5829" coordsize="10,40" path="m1697,5869l1707,5869,1707,5829,1697,5829,1697,5869xe" filled="t" fillcolor="#FFFFFF" stroked="f">
                <v:path arrowok="t"/>
                <v:fill type="solid"/>
              </v:shape>
            </v:group>
            <v:group style="position:absolute;left:1697;top:5867;width:10;height:40" coordorigin="1697,5867" coordsize="10,40">
              <v:shape style="position:absolute;left:1697;top:5867;width:10;height:40" coordorigin="1697,5867" coordsize="10,40" path="m1697,5907l1707,5907,1707,5867,1697,5867,1697,5907xe" filled="t" fillcolor="#000000" stroked="f">
                <v:path arrowok="t"/>
                <v:fill type="solid"/>
              </v:shape>
            </v:group>
            <v:group style="position:absolute;left:1697;top:5905;width:10;height:36" coordorigin="1697,5905" coordsize="10,36">
              <v:shape style="position:absolute;left:1697;top:5905;width:10;height:36" coordorigin="1697,5905" coordsize="10,36" path="m1697,5941l1707,5941,1707,5905,1697,5905,1697,5941xe" filled="t" fillcolor="#FFFFFF" stroked="f">
                <v:path arrowok="t"/>
                <v:fill type="solid"/>
              </v:shape>
            </v:group>
            <v:group style="position:absolute;left:1697;top:5940;width:10;height:2" coordorigin="1697,5940" coordsize="10,2">
              <v:shape style="position:absolute;left:1697;top:5940;width:10;height:2" coordorigin="1697,5940" coordsize="10,0" path="m1697,5940l1707,5940e" filled="f" stroked="t" strokeweight=".580pt" strokecolor="#000000">
                <v:path arrowok="t"/>
              </v:shape>
            </v:group>
            <v:group style="position:absolute;left:1745;top:5935;width:38;height:10" coordorigin="1745,5935" coordsize="38,10">
              <v:shape style="position:absolute;left:1745;top:5935;width:38;height:10" coordorigin="1745,5935" coordsize="38,10" path="m1745,5940l1784,5940e" filled="f" stroked="t" strokeweight=".580pt" strokecolor="#000000">
                <v:path arrowok="t"/>
              </v:shape>
            </v:group>
            <v:group style="position:absolute;left:1822;top:5935;width:38;height:10" coordorigin="1822,5935" coordsize="38,10">
              <v:shape style="position:absolute;left:1822;top:5935;width:38;height:10" coordorigin="1822,5935" coordsize="38,10" path="m1822,5940l1860,5940e" filled="f" stroked="t" strokeweight=".580pt" strokecolor="#000000">
                <v:path arrowok="t"/>
              </v:shape>
            </v:group>
            <v:group style="position:absolute;left:1899;top:5935;width:38;height:10" coordorigin="1899,5935" coordsize="38,10">
              <v:shape style="position:absolute;left:1899;top:5935;width:38;height:10" coordorigin="1899,5935" coordsize="38,10" path="m1899,5940l1937,5940e" filled="f" stroked="t" strokeweight=".580pt" strokecolor="#000000">
                <v:path arrowok="t"/>
              </v:shape>
            </v:group>
            <v:group style="position:absolute;left:1976;top:5935;width:38;height:10" coordorigin="1976,5935" coordsize="38,10">
              <v:shape style="position:absolute;left:1976;top:5935;width:38;height:10" coordorigin="1976,5935" coordsize="38,10" path="m1976,5940l2014,5940e" filled="f" stroked="t" strokeweight=".580pt" strokecolor="#000000">
                <v:path arrowok="t"/>
              </v:shape>
            </v:group>
            <v:group style="position:absolute;left:2052;top:5935;width:38;height:10" coordorigin="2052,5935" coordsize="38,10">
              <v:shape style="position:absolute;left:2052;top:5935;width:38;height:10" coordorigin="2052,5935" coordsize="38,10" path="m2052,5940l2091,5940e" filled="f" stroked="t" strokeweight=".580pt" strokecolor="#000000">
                <v:path arrowok="t"/>
              </v:shape>
            </v:group>
            <v:group style="position:absolute;left:2129;top:5935;width:38;height:10" coordorigin="2129,5935" coordsize="38,10">
              <v:shape style="position:absolute;left:2129;top:5935;width:38;height:10" coordorigin="2129,5935" coordsize="38,10" path="m2129,5940l2168,5940e" filled="f" stroked="t" strokeweight=".580pt" strokecolor="#000000">
                <v:path arrowok="t"/>
              </v:shape>
            </v:group>
            <v:group style="position:absolute;left:2206;top:5935;width:38;height:10" coordorigin="2206,5935" coordsize="38,10">
              <v:shape style="position:absolute;left:2206;top:5935;width:38;height:10" coordorigin="2206,5935" coordsize="38,10" path="m2206,5940l2244,5940e" filled="f" stroked="t" strokeweight=".580pt" strokecolor="#000000">
                <v:path arrowok="t"/>
              </v:shape>
            </v:group>
            <v:group style="position:absolute;left:2283;top:5935;width:38;height:10" coordorigin="2283,5935" coordsize="38,10">
              <v:shape style="position:absolute;left:2283;top:5935;width:38;height:10" coordorigin="2283,5935" coordsize="38,10" path="m2283,5940l2321,5940e" filled="f" stroked="t" strokeweight=".580pt" strokecolor="#000000">
                <v:path arrowok="t"/>
              </v:shape>
            </v:group>
            <v:group style="position:absolute;left:2360;top:5935;width:38;height:10" coordorigin="2360,5935" coordsize="38,10">
              <v:shape style="position:absolute;left:2360;top:5935;width:38;height:10" coordorigin="2360,5935" coordsize="38,10" path="m2360,5940l2398,5940e" filled="f" stroked="t" strokeweight=".580pt" strokecolor="#000000">
                <v:path arrowok="t"/>
              </v:shape>
            </v:group>
            <v:group style="position:absolute;left:2436;top:5935;width:38;height:10" coordorigin="2436,5935" coordsize="38,10">
              <v:shape style="position:absolute;left:2436;top:5935;width:38;height:10" coordorigin="2436,5935" coordsize="38,10" path="m2436,5940l2475,5940e" filled="f" stroked="t" strokeweight=".580pt" strokecolor="#000000">
                <v:path arrowok="t"/>
              </v:shape>
            </v:group>
            <v:group style="position:absolute;left:2513;top:5935;width:38;height:10" coordorigin="2513,5935" coordsize="38,10">
              <v:shape style="position:absolute;left:2513;top:5935;width:38;height:10" coordorigin="2513,5935" coordsize="38,10" path="m2513,5940l2552,5940e" filled="f" stroked="t" strokeweight=".580pt" strokecolor="#000000">
                <v:path arrowok="t"/>
              </v:shape>
            </v:group>
            <v:group style="position:absolute;left:2590;top:5935;width:38;height:10" coordorigin="2590,5935" coordsize="38,10">
              <v:shape style="position:absolute;left:2590;top:5935;width:38;height:10" coordorigin="2590,5935" coordsize="38,10" path="m2590,5940l2628,5940e" filled="f" stroked="t" strokeweight=".580pt" strokecolor="#000000">
                <v:path arrowok="t"/>
              </v:shape>
            </v:group>
            <v:group style="position:absolute;left:2667;top:5935;width:38;height:10" coordorigin="2667,5935" coordsize="38,10">
              <v:shape style="position:absolute;left:2667;top:5935;width:38;height:10" coordorigin="2667,5935" coordsize="38,10" path="m2667,5940l2705,5940e" filled="f" stroked="t" strokeweight=".580pt" strokecolor="#000000">
                <v:path arrowok="t"/>
              </v:shape>
            </v:group>
            <v:group style="position:absolute;left:2744;top:5935;width:38;height:10" coordorigin="2744,5935" coordsize="38,10">
              <v:shape style="position:absolute;left:2744;top:5935;width:38;height:10" coordorigin="2744,5935" coordsize="38,10" path="m2744,5940l2782,5940e" filled="f" stroked="t" strokeweight=".580pt" strokecolor="#000000">
                <v:path arrowok="t"/>
              </v:shape>
            </v:group>
            <v:group style="position:absolute;left:2820;top:5935;width:38;height:10" coordorigin="2820,5935" coordsize="38,10">
              <v:shape style="position:absolute;left:2820;top:5935;width:38;height:10" coordorigin="2820,5935" coordsize="38,10" path="m2820,5940l2859,5940e" filled="f" stroked="t" strokeweight=".580pt" strokecolor="#000000">
                <v:path arrowok="t"/>
              </v:shape>
            </v:group>
            <v:group style="position:absolute;left:2897;top:5935;width:38;height:10" coordorigin="2897,5935" coordsize="38,10">
              <v:shape style="position:absolute;left:2897;top:5935;width:38;height:10" coordorigin="2897,5935" coordsize="38,10" path="m2897,5940l2936,5940e" filled="f" stroked="t" strokeweight=".580pt" strokecolor="#000000">
                <v:path arrowok="t"/>
              </v:shape>
            </v:group>
            <v:group style="position:absolute;left:2974;top:5935;width:38;height:10" coordorigin="2974,5935" coordsize="38,10">
              <v:shape style="position:absolute;left:2974;top:5935;width:38;height:10" coordorigin="2974,5935" coordsize="38,10" path="m2974,5940l3012,5940e" filled="f" stroked="t" strokeweight=".580pt" strokecolor="#000000">
                <v:path arrowok="t"/>
              </v:shape>
            </v:group>
            <v:group style="position:absolute;left:3051;top:5935;width:38;height:10" coordorigin="3051,5935" coordsize="38,10">
              <v:shape style="position:absolute;left:3051;top:5935;width:38;height:10" coordorigin="3051,5935" coordsize="38,10" path="m3051,5940l3089,5940e" filled="f" stroked="t" strokeweight=".580pt" strokecolor="#000000">
                <v:path arrowok="t"/>
              </v:shape>
            </v:group>
            <v:group style="position:absolute;left:3128;top:5935;width:38;height:10" coordorigin="3128,5935" coordsize="38,10">
              <v:shape style="position:absolute;left:3128;top:5935;width:38;height:10" coordorigin="3128,5935" coordsize="38,10" path="m3128,5940l3166,5940e" filled="f" stroked="t" strokeweight=".580pt" strokecolor="#000000">
                <v:path arrowok="t"/>
              </v:shape>
            </v:group>
            <v:group style="position:absolute;left:3204;top:5935;width:38;height:10" coordorigin="3204,5935" coordsize="38,10">
              <v:shape style="position:absolute;left:3204;top:5935;width:38;height:10" coordorigin="3204,5935" coordsize="38,10" path="m3204,5940l3243,5940e" filled="f" stroked="t" strokeweight=".580pt" strokecolor="#000000">
                <v:path arrowok="t"/>
              </v:shape>
            </v:group>
            <v:group style="position:absolute;left:3281;top:5935;width:38;height:10" coordorigin="3281,5935" coordsize="38,10">
              <v:shape style="position:absolute;left:3281;top:5935;width:38;height:10" coordorigin="3281,5935" coordsize="38,10" path="m3281,5940l3320,5940e" filled="f" stroked="t" strokeweight=".580pt" strokecolor="#000000">
                <v:path arrowok="t"/>
              </v:shape>
            </v:group>
            <v:group style="position:absolute;left:3358;top:5935;width:38;height:10" coordorigin="3358,5935" coordsize="38,10">
              <v:shape style="position:absolute;left:3358;top:5935;width:38;height:10" coordorigin="3358,5935" coordsize="38,10" path="m3358,5940l3396,5940e" filled="f" stroked="t" strokeweight=".580pt" strokecolor="#000000">
                <v:path arrowok="t"/>
              </v:shape>
            </v:group>
            <v:group style="position:absolute;left:3435;top:5935;width:38;height:10" coordorigin="3435,5935" coordsize="38,10">
              <v:shape style="position:absolute;left:3435;top:5935;width:38;height:10" coordorigin="3435,5935" coordsize="38,10" path="m3435,5940l3473,5940e" filled="f" stroked="t" strokeweight=".580pt" strokecolor="#000000">
                <v:path arrowok="t"/>
              </v:shape>
            </v:group>
            <v:group style="position:absolute;left:3512;top:5935;width:38;height:10" coordorigin="3512,5935" coordsize="38,10">
              <v:shape style="position:absolute;left:3512;top:5935;width:38;height:10" coordorigin="3512,5935" coordsize="38,10" path="m3512,5940l3550,5940e" filled="f" stroked="t" strokeweight=".580pt" strokecolor="#000000">
                <v:path arrowok="t"/>
              </v:shape>
            </v:group>
            <v:group style="position:absolute;left:3588;top:5935;width:38;height:10" coordorigin="3588,5935" coordsize="38,10">
              <v:shape style="position:absolute;left:3588;top:5935;width:38;height:10" coordorigin="3588,5935" coordsize="38,10" path="m3588,5940l3627,5940e" filled="f" stroked="t" strokeweight=".580pt" strokecolor="#000000">
                <v:path arrowok="t"/>
              </v:shape>
            </v:group>
            <v:group style="position:absolute;left:3665;top:5935;width:38;height:10" coordorigin="3665,5935" coordsize="38,10">
              <v:shape style="position:absolute;left:3665;top:5935;width:38;height:10" coordorigin="3665,5935" coordsize="38,10" path="m3665,5940l3704,5940e" filled="f" stroked="t" strokeweight=".580pt" strokecolor="#000000">
                <v:path arrowok="t"/>
              </v:shape>
            </v:group>
            <v:group style="position:absolute;left:3742;top:5935;width:38;height:10" coordorigin="3742,5935" coordsize="38,10">
              <v:shape style="position:absolute;left:3742;top:5935;width:38;height:10" coordorigin="3742,5935" coordsize="38,10" path="m3742,5940l3780,5940e" filled="f" stroked="t" strokeweight=".580pt" strokecolor="#000000">
                <v:path arrowok="t"/>
              </v:shape>
            </v:group>
            <v:group style="position:absolute;left:3819;top:5935;width:38;height:10" coordorigin="3819,5935" coordsize="38,10">
              <v:shape style="position:absolute;left:3819;top:5935;width:38;height:10" coordorigin="3819,5935" coordsize="38,10" path="m3819,5940l3857,5940e" filled="f" stroked="t" strokeweight=".580pt" strokecolor="#000000">
                <v:path arrowok="t"/>
              </v:shape>
            </v:group>
            <v:group style="position:absolute;left:3896;top:5935;width:38;height:10" coordorigin="3896,5935" coordsize="38,10">
              <v:shape style="position:absolute;left:3896;top:5935;width:38;height:10" coordorigin="3896,5935" coordsize="38,10" path="m3896,5940l3934,5940e" filled="f" stroked="t" strokeweight=".580pt" strokecolor="#000000">
                <v:path arrowok="t"/>
              </v:shape>
            </v:group>
            <v:group style="position:absolute;left:3972;top:5935;width:38;height:10" coordorigin="3972,5935" coordsize="38,10">
              <v:shape style="position:absolute;left:3972;top:5935;width:38;height:10" coordorigin="3972,5935" coordsize="38,10" path="m3972,5940l4011,5940e" filled="f" stroked="t" strokeweight=".580pt" strokecolor="#000000">
                <v:path arrowok="t"/>
              </v:shape>
            </v:group>
            <v:group style="position:absolute;left:4049;top:5935;width:38;height:10" coordorigin="4049,5935" coordsize="38,10">
              <v:shape style="position:absolute;left:4049;top:5935;width:38;height:10" coordorigin="4049,5935" coordsize="38,10" path="m4049,5940l4088,5940e" filled="f" stroked="t" strokeweight=".580pt" strokecolor="#000000">
                <v:path arrowok="t"/>
              </v:shape>
            </v:group>
            <v:group style="position:absolute;left:4126;top:5935;width:38;height:10" coordorigin="4126,5935" coordsize="38,10">
              <v:shape style="position:absolute;left:4126;top:5935;width:38;height:10" coordorigin="4126,5935" coordsize="38,10" path="m4126,5940l4164,5940e" filled="f" stroked="t" strokeweight=".580pt" strokecolor="#000000">
                <v:path arrowok="t"/>
              </v:shape>
            </v:group>
            <v:group style="position:absolute;left:4203;top:5935;width:38;height:10" coordorigin="4203,5935" coordsize="38,10">
              <v:shape style="position:absolute;left:4203;top:5935;width:38;height:10" coordorigin="4203,5935" coordsize="38,10" path="m4203,5940l4241,5940e" filled="f" stroked="t" strokeweight=".580pt" strokecolor="#000000">
                <v:path arrowok="t"/>
              </v:shape>
            </v:group>
            <v:group style="position:absolute;left:4280;top:5935;width:38;height:10" coordorigin="4280,5935" coordsize="38,10">
              <v:shape style="position:absolute;left:4280;top:5935;width:38;height:10" coordorigin="4280,5935" coordsize="38,10" path="m4280,5940l4318,5940e" filled="f" stroked="t" strokeweight=".580pt" strokecolor="#000000">
                <v:path arrowok="t"/>
              </v:shape>
            </v:group>
            <v:group style="position:absolute;left:4356;top:5935;width:38;height:10" coordorigin="4356,5935" coordsize="38,10">
              <v:shape style="position:absolute;left:4356;top:5935;width:38;height:10" coordorigin="4356,5935" coordsize="38,10" path="m4356,5940l4395,5940e" filled="f" stroked="t" strokeweight=".580pt" strokecolor="#000000">
                <v:path arrowok="t"/>
              </v:shape>
            </v:group>
            <v:group style="position:absolute;left:4433;top:5935;width:38;height:10" coordorigin="4433,5935" coordsize="38,10">
              <v:shape style="position:absolute;left:4433;top:5935;width:38;height:10" coordorigin="4433,5935" coordsize="38,10" path="m4433,5940l4472,5940e" filled="f" stroked="t" strokeweight=".580pt" strokecolor="#000000">
                <v:path arrowok="t"/>
              </v:shape>
            </v:group>
            <v:group style="position:absolute;left:4510;top:5935;width:38;height:10" coordorigin="4510,5935" coordsize="38,10">
              <v:shape style="position:absolute;left:4510;top:5935;width:38;height:10" coordorigin="4510,5935" coordsize="38,10" path="m4510,5940l4548,5940e" filled="f" stroked="t" strokeweight=".580pt" strokecolor="#000000">
                <v:path arrowok="t"/>
              </v:shape>
            </v:group>
            <v:group style="position:absolute;left:4587;top:5935;width:38;height:10" coordorigin="4587,5935" coordsize="38,10">
              <v:shape style="position:absolute;left:4587;top:5935;width:38;height:10" coordorigin="4587,5935" coordsize="38,10" path="m4587,5940l4625,5940e" filled="f" stroked="t" strokeweight=".580pt" strokecolor="#000000">
                <v:path arrowok="t"/>
              </v:shape>
            </v:group>
            <v:group style="position:absolute;left:4664;top:5935;width:38;height:10" coordorigin="4664,5935" coordsize="38,10">
              <v:shape style="position:absolute;left:4664;top:5935;width:38;height:10" coordorigin="4664,5935" coordsize="38,10" path="m4664,5940l4702,5940e" filled="f" stroked="t" strokeweight=".580pt" strokecolor="#000000">
                <v:path arrowok="t"/>
              </v:shape>
            </v:group>
            <v:group style="position:absolute;left:4740;top:5935;width:38;height:10" coordorigin="4740,5935" coordsize="38,10">
              <v:shape style="position:absolute;left:4740;top:5935;width:38;height:10" coordorigin="4740,5935" coordsize="38,10" path="m4740,5940l4779,5940e" filled="f" stroked="t" strokeweight=".580pt" strokecolor="#000000">
                <v:path arrowok="t"/>
              </v:shape>
            </v:group>
            <v:group style="position:absolute;left:4817;top:5935;width:38;height:10" coordorigin="4817,5935" coordsize="38,10">
              <v:shape style="position:absolute;left:4817;top:5935;width:38;height:10" coordorigin="4817,5935" coordsize="38,10" path="m4817,5940l4856,5940e" filled="f" stroked="t" strokeweight=".580pt" strokecolor="#000000">
                <v:path arrowok="t"/>
              </v:shape>
            </v:group>
            <v:group style="position:absolute;left:4894;top:5935;width:38;height:10" coordorigin="4894,5935" coordsize="38,10">
              <v:shape style="position:absolute;left:4894;top:5935;width:38;height:10" coordorigin="4894,5935" coordsize="38,10" path="m4894,5940l4932,5940e" filled="f" stroked="t" strokeweight=".580pt" strokecolor="#000000">
                <v:path arrowok="t"/>
              </v:shape>
            </v:group>
            <v:group style="position:absolute;left:4971;top:5935;width:38;height:10" coordorigin="4971,5935" coordsize="38,10">
              <v:shape style="position:absolute;left:4971;top:5935;width:38;height:10" coordorigin="4971,5935" coordsize="38,10" path="m4971,5940l5009,5940e" filled="f" stroked="t" strokeweight=".580pt" strokecolor="#000000">
                <v:path arrowok="t"/>
              </v:shape>
            </v:group>
            <v:group style="position:absolute;left:5048;top:5935;width:38;height:10" coordorigin="5048,5935" coordsize="38,10">
              <v:shape style="position:absolute;left:5048;top:5935;width:38;height:10" coordorigin="5048,5935" coordsize="38,10" path="m5048,5940l5086,5940e" filled="f" stroked="t" strokeweight=".580pt" strokecolor="#000000">
                <v:path arrowok="t"/>
              </v:shape>
            </v:group>
            <v:group style="position:absolute;left:5124;top:5935;width:38;height:10" coordorigin="5124,5935" coordsize="38,10">
              <v:shape style="position:absolute;left:5124;top:5935;width:38;height:10" coordorigin="5124,5935" coordsize="38,10" path="m5124,5940l5163,5940e" filled="f" stroked="t" strokeweight=".580pt" strokecolor="#000000">
                <v:path arrowok="t"/>
              </v:shape>
            </v:group>
            <v:group style="position:absolute;left:5201;top:5935;width:38;height:10" coordorigin="5201,5935" coordsize="38,10">
              <v:shape style="position:absolute;left:5201;top:5935;width:38;height:10" coordorigin="5201,5935" coordsize="38,10" path="m5201,5940l5240,5940e" filled="f" stroked="t" strokeweight=".580pt" strokecolor="#000000">
                <v:path arrowok="t"/>
              </v:shape>
            </v:group>
            <v:group style="position:absolute;left:5278;top:5935;width:38;height:10" coordorigin="5278,5935" coordsize="38,10">
              <v:shape style="position:absolute;left:5278;top:5935;width:38;height:10" coordorigin="5278,5935" coordsize="38,10" path="m5278,5940l5316,5940e" filled="f" stroked="t" strokeweight=".580pt" strokecolor="#000000">
                <v:path arrowok="t"/>
              </v:shape>
            </v:group>
            <v:group style="position:absolute;left:5355;top:5935;width:38;height:10" coordorigin="5355,5935" coordsize="38,10">
              <v:shape style="position:absolute;left:5355;top:5935;width:38;height:10" coordorigin="5355,5935" coordsize="38,10" path="m5355,5940l5393,5940e" filled="f" stroked="t" strokeweight=".580pt" strokecolor="#000000">
                <v:path arrowok="t"/>
              </v:shape>
            </v:group>
            <v:group style="position:absolute;left:5432;top:5935;width:38;height:10" coordorigin="5432,5935" coordsize="38,10">
              <v:shape style="position:absolute;left:5432;top:5935;width:38;height:10" coordorigin="5432,5935" coordsize="38,10" path="m5432,5940l5470,5940e" filled="f" stroked="t" strokeweight=".580pt" strokecolor="#000000">
                <v:path arrowok="t"/>
              </v:shape>
            </v:group>
            <v:group style="position:absolute;left:5508;top:5935;width:38;height:10" coordorigin="5508,5935" coordsize="38,10">
              <v:shape style="position:absolute;left:5508;top:5935;width:38;height:10" coordorigin="5508,5935" coordsize="38,10" path="m5508,5940l5547,5940e" filled="f" stroked="t" strokeweight=".580pt" strokecolor="#000000">
                <v:path arrowok="t"/>
              </v:shape>
            </v:group>
            <v:group style="position:absolute;left:5585;top:5935;width:38;height:10" coordorigin="5585,5935" coordsize="38,10">
              <v:shape style="position:absolute;left:5585;top:5935;width:38;height:10" coordorigin="5585,5935" coordsize="38,10" path="m5585,5940l5624,5940e" filled="f" stroked="t" strokeweight=".580pt" strokecolor="#000000">
                <v:path arrowok="t"/>
              </v:shape>
            </v:group>
            <v:group style="position:absolute;left:5662;top:5935;width:38;height:10" coordorigin="5662,5935" coordsize="38,10">
              <v:shape style="position:absolute;left:5662;top:5935;width:38;height:10" coordorigin="5662,5935" coordsize="38,10" path="m5662,5940l5700,5940e" filled="f" stroked="t" strokeweight=".580pt" strokecolor="#000000">
                <v:path arrowok="t"/>
              </v:shape>
            </v:group>
            <v:group style="position:absolute;left:5739;top:5935;width:38;height:10" coordorigin="5739,5935" coordsize="38,10">
              <v:shape style="position:absolute;left:5739;top:5935;width:38;height:10" coordorigin="5739,5935" coordsize="38,10" path="m5739,5940l5777,5940e" filled="f" stroked="t" strokeweight=".580pt" strokecolor="#000000">
                <v:path arrowok="t"/>
              </v:shape>
            </v:group>
            <v:group style="position:absolute;left:5816;top:5935;width:38;height:10" coordorigin="5816,5935" coordsize="38,10">
              <v:shape style="position:absolute;left:5816;top:5935;width:38;height:10" coordorigin="5816,5935" coordsize="38,10" path="m5816,5940l5854,5940e" filled="f" stroked="t" strokeweight=".580pt" strokecolor="#000000">
                <v:path arrowok="t"/>
              </v:shape>
            </v:group>
            <v:group style="position:absolute;left:5892;top:5935;width:38;height:10" coordorigin="5892,5935" coordsize="38,10">
              <v:shape style="position:absolute;left:5892;top:5935;width:38;height:10" coordorigin="5892,5935" coordsize="38,10" path="m5892,5940l5931,5940e" filled="f" stroked="t" strokeweight=".580pt" strokecolor="#000000">
                <v:path arrowok="t"/>
              </v:shape>
            </v:group>
            <v:group style="position:absolute;left:5969;top:5935;width:38;height:10" coordorigin="5969,5935" coordsize="38,10">
              <v:shape style="position:absolute;left:5969;top:5935;width:38;height:10" coordorigin="5969,5935" coordsize="38,10" path="m5969,5940l6008,5940e" filled="f" stroked="t" strokeweight=".580pt" strokecolor="#000000">
                <v:path arrowok="t"/>
              </v:shape>
            </v:group>
            <v:group style="position:absolute;left:6046;top:5935;width:38;height:10" coordorigin="6046,5935" coordsize="38,10">
              <v:shape style="position:absolute;left:6046;top:5935;width:38;height:10" coordorigin="6046,5935" coordsize="38,10" path="m6046,5940l6084,5940e" filled="f" stroked="t" strokeweight=".580pt" strokecolor="#000000">
                <v:path arrowok="t"/>
              </v:shape>
            </v:group>
            <v:group style="position:absolute;left:6123;top:5935;width:38;height:10" coordorigin="6123,5935" coordsize="38,10">
              <v:shape style="position:absolute;left:6123;top:5935;width:38;height:10" coordorigin="6123,5935" coordsize="38,10" path="m6123,5940l6161,5940e" filled="f" stroked="t" strokeweight=".580pt" strokecolor="#000000">
                <v:path arrowok="t"/>
              </v:shape>
            </v:group>
            <v:group style="position:absolute;left:6200;top:5935;width:38;height:10" coordorigin="6200,5935" coordsize="38,10">
              <v:shape style="position:absolute;left:6200;top:5935;width:38;height:10" coordorigin="6200,5935" coordsize="38,10" path="m6200,5940l6238,5940e" filled="f" stroked="t" strokeweight=".580pt" strokecolor="#000000">
                <v:path arrowok="t"/>
              </v:shape>
            </v:group>
            <v:group style="position:absolute;left:6276;top:5935;width:38;height:10" coordorigin="6276,5935" coordsize="38,10">
              <v:shape style="position:absolute;left:6276;top:5935;width:38;height:10" coordorigin="6276,5935" coordsize="38,10" path="m6276,5940l6315,5940e" filled="f" stroked="t" strokeweight=".580pt" strokecolor="#000000">
                <v:path arrowok="t"/>
              </v:shape>
            </v:group>
            <v:group style="position:absolute;left:6353;top:5935;width:38;height:10" coordorigin="6353,5935" coordsize="38,10">
              <v:shape style="position:absolute;left:6353;top:5935;width:38;height:10" coordorigin="6353,5935" coordsize="38,10" path="m6353,5940l6392,5940e" filled="f" stroked="t" strokeweight=".580pt" strokecolor="#000000">
                <v:path arrowok="t"/>
              </v:shape>
            </v:group>
            <v:group style="position:absolute;left:6430;top:5935;width:38;height:10" coordorigin="6430,5935" coordsize="38,10">
              <v:shape style="position:absolute;left:6430;top:5935;width:38;height:10" coordorigin="6430,5935" coordsize="38,10" path="m6430,5940l6468,5940e" filled="f" stroked="t" strokeweight=".580pt" strokecolor="#000000">
                <v:path arrowok="t"/>
              </v:shape>
            </v:group>
            <v:group style="position:absolute;left:6507;top:5935;width:38;height:10" coordorigin="6507,5935" coordsize="38,10">
              <v:shape style="position:absolute;left:6507;top:5935;width:38;height:10" coordorigin="6507,5935" coordsize="38,10" path="m6507,5940l6545,5940e" filled="f" stroked="t" strokeweight=".580pt" strokecolor="#000000">
                <v:path arrowok="t"/>
              </v:shape>
            </v:group>
            <v:group style="position:absolute;left:6584;top:5935;width:38;height:10" coordorigin="6584,5935" coordsize="38,10">
              <v:shape style="position:absolute;left:6584;top:5935;width:38;height:10" coordorigin="6584,5935" coordsize="38,10" path="m6584,5940l6622,5940e" filled="f" stroked="t" strokeweight=".580pt" strokecolor="#000000">
                <v:path arrowok="t"/>
              </v:shape>
            </v:group>
            <v:group style="position:absolute;left:6660;top:5935;width:38;height:10" coordorigin="6660,5935" coordsize="38,10">
              <v:shape style="position:absolute;left:6660;top:5935;width:38;height:10" coordorigin="6660,5935" coordsize="38,10" path="m6660,5940l6699,5940e" filled="f" stroked="t" strokeweight=".580pt" strokecolor="#000000">
                <v:path arrowok="t"/>
              </v:shape>
            </v:group>
            <v:group style="position:absolute;left:6737;top:5935;width:38;height:10" coordorigin="6737,5935" coordsize="38,10">
              <v:shape style="position:absolute;left:6737;top:5935;width:38;height:10" coordorigin="6737,5935" coordsize="38,10" path="m6737,5940l6776,5940e" filled="f" stroked="t" strokeweight=".580pt" strokecolor="#000000">
                <v:path arrowok="t"/>
              </v:shape>
            </v:group>
            <v:group style="position:absolute;left:6814;top:5935;width:38;height:10" coordorigin="6814,5935" coordsize="38,10">
              <v:shape style="position:absolute;left:6814;top:5935;width:38;height:10" coordorigin="6814,5935" coordsize="38,10" path="m6814,5940l6852,5940e" filled="f" stroked="t" strokeweight=".580pt" strokecolor="#000000">
                <v:path arrowok="t"/>
              </v:shape>
            </v:group>
            <v:group style="position:absolute;left:6891;top:5935;width:38;height:10" coordorigin="6891,5935" coordsize="38,10">
              <v:shape style="position:absolute;left:6891;top:5935;width:38;height:10" coordorigin="6891,5935" coordsize="38,10" path="m6891,5940l6929,5940e" filled="f" stroked="t" strokeweight=".580pt" strokecolor="#000000">
                <v:path arrowok="t"/>
              </v:shape>
            </v:group>
            <v:group style="position:absolute;left:6968;top:5935;width:38;height:10" coordorigin="6968,5935" coordsize="38,10">
              <v:shape style="position:absolute;left:6968;top:5935;width:38;height:10" coordorigin="6968,5935" coordsize="38,10" path="m6968,5940l7006,5940e" filled="f" stroked="t" strokeweight=".580pt" strokecolor="#000000">
                <v:path arrowok="t"/>
              </v:shape>
            </v:group>
            <v:group style="position:absolute;left:7044;top:5935;width:38;height:10" coordorigin="7044,5935" coordsize="38,10">
              <v:shape style="position:absolute;left:7044;top:5935;width:38;height:10" coordorigin="7044,5935" coordsize="38,10" path="m7044,5940l7083,5940e" filled="f" stroked="t" strokeweight=".580pt" strokecolor="#000000">
                <v:path arrowok="t"/>
              </v:shape>
            </v:group>
            <v:group style="position:absolute;left:7121;top:5935;width:38;height:10" coordorigin="7121,5935" coordsize="38,10">
              <v:shape style="position:absolute;left:7121;top:5935;width:38;height:10" coordorigin="7121,5935" coordsize="38,10" path="m7121,5940l7160,5940e" filled="f" stroked="t" strokeweight=".580pt" strokecolor="#000000">
                <v:path arrowok="t"/>
              </v:shape>
            </v:group>
            <v:group style="position:absolute;left:7198;top:5935;width:38;height:10" coordorigin="7198,5935" coordsize="38,10">
              <v:shape style="position:absolute;left:7198;top:5935;width:38;height:10" coordorigin="7198,5935" coordsize="38,10" path="m7198,5940l7236,5940e" filled="f" stroked="t" strokeweight=".580pt" strokecolor="#000000">
                <v:path arrowok="t"/>
              </v:shape>
            </v:group>
            <v:group style="position:absolute;left:7275;top:5935;width:38;height:10" coordorigin="7275,5935" coordsize="38,10">
              <v:shape style="position:absolute;left:7275;top:5935;width:38;height:10" coordorigin="7275,5935" coordsize="38,10" path="m7275,5940l7313,5940e" filled="f" stroked="t" strokeweight=".580pt" strokecolor="#000000">
                <v:path arrowok="t"/>
              </v:shape>
            </v:group>
            <v:group style="position:absolute;left:7352;top:5935;width:38;height:10" coordorigin="7352,5935" coordsize="38,10">
              <v:shape style="position:absolute;left:7352;top:5935;width:38;height:10" coordorigin="7352,5935" coordsize="38,10" path="m7352,5940l7390,5940e" filled="f" stroked="t" strokeweight=".580pt" strokecolor="#000000">
                <v:path arrowok="t"/>
              </v:shape>
            </v:group>
            <v:group style="position:absolute;left:7428;top:5935;width:38;height:10" coordorigin="7428,5935" coordsize="38,10">
              <v:shape style="position:absolute;left:7428;top:5935;width:38;height:10" coordorigin="7428,5935" coordsize="38,10" path="m7428,5940l7467,5940e" filled="f" stroked="t" strokeweight=".580pt" strokecolor="#000000">
                <v:path arrowok="t"/>
              </v:shape>
            </v:group>
            <v:group style="position:absolute;left:7505;top:5935;width:38;height:10" coordorigin="7505,5935" coordsize="38,10">
              <v:shape style="position:absolute;left:7505;top:5935;width:38;height:10" coordorigin="7505,5935" coordsize="38,10" path="m7505,5940l7544,5940e" filled="f" stroked="t" strokeweight=".580pt" strokecolor="#000000">
                <v:path arrowok="t"/>
              </v:shape>
            </v:group>
            <v:group style="position:absolute;left:7582;top:5935;width:38;height:10" coordorigin="7582,5935" coordsize="38,10">
              <v:shape style="position:absolute;left:7582;top:5935;width:38;height:10" coordorigin="7582,5935" coordsize="38,10" path="m7582,5940l7620,5940e" filled="f" stroked="t" strokeweight=".580pt" strokecolor="#000000">
                <v:path arrowok="t"/>
              </v:shape>
            </v:group>
            <v:group style="position:absolute;left:7659;top:5935;width:38;height:10" coordorigin="7659,5935" coordsize="38,10">
              <v:shape style="position:absolute;left:7659;top:5935;width:38;height:10" coordorigin="7659,5935" coordsize="38,10" path="m7659,5940l7697,5940e" filled="f" stroked="t" strokeweight=".580pt" strokecolor="#000000">
                <v:path arrowok="t"/>
              </v:shape>
            </v:group>
            <v:group style="position:absolute;left:7736;top:5935;width:38;height:10" coordorigin="7736,5935" coordsize="38,10">
              <v:shape style="position:absolute;left:7736;top:5935;width:38;height:10" coordorigin="7736,5935" coordsize="38,10" path="m7736,5940l7774,5940e" filled="f" stroked="t" strokeweight=".580pt" strokecolor="#000000">
                <v:path arrowok="t"/>
              </v:shape>
            </v:group>
            <v:group style="position:absolute;left:7812;top:5935;width:38;height:10" coordorigin="7812,5935" coordsize="38,10">
              <v:shape style="position:absolute;left:7812;top:5935;width:38;height:10" coordorigin="7812,5935" coordsize="38,10" path="m7812,5940l7851,5940e" filled="f" stroked="t" strokeweight=".580pt" strokecolor="#000000">
                <v:path arrowok="t"/>
              </v:shape>
            </v:group>
            <v:group style="position:absolute;left:7889;top:5935;width:38;height:10" coordorigin="7889,5935" coordsize="38,10">
              <v:shape style="position:absolute;left:7889;top:5935;width:38;height:10" coordorigin="7889,5935" coordsize="38,10" path="m7889,5940l7928,5940e" filled="f" stroked="t" strokeweight=".580pt" strokecolor="#000000">
                <v:path arrowok="t"/>
              </v:shape>
            </v:group>
            <v:group style="position:absolute;left:7966;top:5935;width:38;height:10" coordorigin="7966,5935" coordsize="38,10">
              <v:shape style="position:absolute;left:7966;top:5935;width:38;height:10" coordorigin="7966,5935" coordsize="38,10" path="m7966,5940l8004,5940e" filled="f" stroked="t" strokeweight=".580pt" strokecolor="#000000">
                <v:path arrowok="t"/>
              </v:shape>
            </v:group>
            <v:group style="position:absolute;left:8043;top:5935;width:38;height:10" coordorigin="8043,5935" coordsize="38,10">
              <v:shape style="position:absolute;left:8043;top:5935;width:38;height:10" coordorigin="8043,5935" coordsize="38,10" path="m8043,5940l8081,5940e" filled="f" stroked="t" strokeweight=".580pt" strokecolor="#000000">
                <v:path arrowok="t"/>
              </v:shape>
            </v:group>
            <v:group style="position:absolute;left:8120;top:5935;width:38;height:10" coordorigin="8120,5935" coordsize="38,10">
              <v:shape style="position:absolute;left:8120;top:5935;width:38;height:10" coordorigin="8120,5935" coordsize="38,10" path="m8120,5940l8158,5940e" filled="f" stroked="t" strokeweight=".580pt" strokecolor="#000000">
                <v:path arrowok="t"/>
              </v:shape>
            </v:group>
            <v:group style="position:absolute;left:8196;top:5935;width:38;height:10" coordorigin="8196,5935" coordsize="38,10">
              <v:shape style="position:absolute;left:8196;top:5935;width:38;height:10" coordorigin="8196,5935" coordsize="38,10" path="m8196,5940l8235,5940e" filled="f" stroked="t" strokeweight=".580pt" strokecolor="#000000">
                <v:path arrowok="t"/>
              </v:shape>
            </v:group>
            <v:group style="position:absolute;left:8273;top:5935;width:38;height:10" coordorigin="8273,5935" coordsize="38,10">
              <v:shape style="position:absolute;left:8273;top:5935;width:38;height:10" coordorigin="8273,5935" coordsize="38,10" path="m8273,5940l8312,5940e" filled="f" stroked="t" strokeweight=".580pt" strokecolor="#000000">
                <v:path arrowok="t"/>
              </v:shape>
            </v:group>
            <v:group style="position:absolute;left:8350;top:5935;width:38;height:10" coordorigin="8350,5935" coordsize="38,10">
              <v:shape style="position:absolute;left:8350;top:5935;width:38;height:10" coordorigin="8350,5935" coordsize="38,10" path="m8350,5940l8388,5940e" filled="f" stroked="t" strokeweight=".580pt" strokecolor="#000000">
                <v:path arrowok="t"/>
              </v:shape>
            </v:group>
            <v:group style="position:absolute;left:8427;top:5935;width:38;height:10" coordorigin="8427,5935" coordsize="38,10">
              <v:shape style="position:absolute;left:8427;top:5935;width:38;height:10" coordorigin="8427,5935" coordsize="38,10" path="m8427,5940l8465,5940e" filled="f" stroked="t" strokeweight=".580pt" strokecolor="#000000">
                <v:path arrowok="t"/>
              </v:shape>
            </v:group>
            <v:group style="position:absolute;left:8504;top:5935;width:38;height:10" coordorigin="8504,5935" coordsize="38,10">
              <v:shape style="position:absolute;left:8504;top:5935;width:38;height:10" coordorigin="8504,5935" coordsize="38,10" path="m8504,5940l8542,5940e" filled="f" stroked="t" strokeweight=".580pt" strokecolor="#000000">
                <v:path arrowok="t"/>
              </v:shape>
            </v:group>
            <v:group style="position:absolute;left:8580;top:5935;width:38;height:10" coordorigin="8580,5935" coordsize="38,10">
              <v:shape style="position:absolute;left:8580;top:5935;width:38;height:10" coordorigin="8580,5935" coordsize="38,10" path="m8580,5940l8619,5940e" filled="f" stroked="t" strokeweight=".580pt" strokecolor="#000000">
                <v:path arrowok="t"/>
              </v:shape>
            </v:group>
            <v:group style="position:absolute;left:8657;top:5935;width:38;height:10" coordorigin="8657,5935" coordsize="38,10">
              <v:shape style="position:absolute;left:8657;top:5935;width:38;height:10" coordorigin="8657,5935" coordsize="38,10" path="m8657,5940l8696,5940e" filled="f" stroked="t" strokeweight=".580pt" strokecolor="#000000">
                <v:path arrowok="t"/>
              </v:shape>
            </v:group>
            <v:group style="position:absolute;left:8734;top:5935;width:38;height:10" coordorigin="8734,5935" coordsize="38,10">
              <v:shape style="position:absolute;left:8734;top:5935;width:38;height:10" coordorigin="8734,5935" coordsize="38,10" path="m8734,5940l8772,5940e" filled="f" stroked="t" strokeweight=".580pt" strokecolor="#000000">
                <v:path arrowok="t"/>
              </v:shape>
            </v:group>
            <v:group style="position:absolute;left:8811;top:5935;width:38;height:10" coordorigin="8811,5935" coordsize="38,10">
              <v:shape style="position:absolute;left:8811;top:5935;width:38;height:10" coordorigin="8811,5935" coordsize="38,10" path="m8811,5940l8849,5940e" filled="f" stroked="t" strokeweight=".580pt" strokecolor="#000000">
                <v:path arrowok="t"/>
              </v:shape>
            </v:group>
            <v:group style="position:absolute;left:8888;top:5935;width:38;height:10" coordorigin="8888,5935" coordsize="38,10">
              <v:shape style="position:absolute;left:8888;top:5935;width:38;height:10" coordorigin="8888,5935" coordsize="38,10" path="m8888,5940l8926,5940e" filled="f" stroked="t" strokeweight=".580pt" strokecolor="#000000">
                <v:path arrowok="t"/>
              </v:shape>
            </v:group>
            <v:group style="position:absolute;left:8964;top:5935;width:38;height:10" coordorigin="8964,5935" coordsize="38,10">
              <v:shape style="position:absolute;left:8964;top:5935;width:38;height:10" coordorigin="8964,5935" coordsize="38,10" path="m8964,5940l9003,5940e" filled="f" stroked="t" strokeweight=".580pt" strokecolor="#000000">
                <v:path arrowok="t"/>
              </v:shape>
            </v:group>
            <v:group style="position:absolute;left:9041;top:5935;width:38;height:10" coordorigin="9041,5935" coordsize="38,10">
              <v:shape style="position:absolute;left:9041;top:5935;width:38;height:10" coordorigin="9041,5935" coordsize="38,10" path="m9041,5940l9080,5940e" filled="f" stroked="t" strokeweight=".580pt" strokecolor="#000000">
                <v:path arrowok="t"/>
              </v:shape>
            </v:group>
            <v:group style="position:absolute;left:9118;top:5935;width:38;height:10" coordorigin="9118,5935" coordsize="38,10">
              <v:shape style="position:absolute;left:9118;top:5935;width:38;height:10" coordorigin="9118,5935" coordsize="38,10" path="m9118,5940l9156,5940e" filled="f" stroked="t" strokeweight=".580pt" strokecolor="#000000">
                <v:path arrowok="t"/>
              </v:shape>
            </v:group>
            <v:group style="position:absolute;left:9195;top:5935;width:38;height:10" coordorigin="9195,5935" coordsize="38,10">
              <v:shape style="position:absolute;left:9195;top:5935;width:38;height:10" coordorigin="9195,5935" coordsize="38,10" path="m9195,5940l9233,5940e" filled="f" stroked="t" strokeweight=".580pt" strokecolor="#000000">
                <v:path arrowok="t"/>
              </v:shape>
            </v:group>
            <v:group style="position:absolute;left:9272;top:5935;width:38;height:10" coordorigin="9272,5935" coordsize="38,10">
              <v:shape style="position:absolute;left:9272;top:5935;width:38;height:10" coordorigin="9272,5935" coordsize="38,10" path="m9272,5940l9310,5940e" filled="f" stroked="t" strokeweight=".580pt" strokecolor="#000000">
                <v:path arrowok="t"/>
              </v:shape>
            </v:group>
            <v:group style="position:absolute;left:9348;top:5935;width:38;height:10" coordorigin="9348,5935" coordsize="38,10">
              <v:shape style="position:absolute;left:9348;top:5935;width:38;height:10" coordorigin="9348,5935" coordsize="38,10" path="m9348,5940l9387,5940e" filled="f" stroked="t" strokeweight=".580pt" strokecolor="#000000">
                <v:path arrowok="t"/>
              </v:shape>
            </v:group>
            <v:group style="position:absolute;left:9425;top:5935;width:38;height:10" coordorigin="9425,5935" coordsize="38,10">
              <v:shape style="position:absolute;left:9425;top:5935;width:38;height:10" coordorigin="9425,5935" coordsize="38,10" path="m9425,5940l9464,5940e" filled="f" stroked="t" strokeweight=".580pt" strokecolor="#000000">
                <v:path arrowok="t"/>
              </v:shape>
            </v:group>
            <v:group style="position:absolute;left:9502;top:5935;width:38;height:10" coordorigin="9502,5935" coordsize="38,10">
              <v:shape style="position:absolute;left:9502;top:5935;width:38;height:10" coordorigin="9502,5935" coordsize="38,10" path="m9502,5940l9540,5940e" filled="f" stroked="t" strokeweight=".580pt" strokecolor="#000000">
                <v:path arrowok="t"/>
              </v:shape>
            </v:group>
            <v:group style="position:absolute;left:9579;top:5935;width:38;height:10" coordorigin="9579,5935" coordsize="38,10">
              <v:shape style="position:absolute;left:9579;top:5935;width:38;height:10" coordorigin="9579,5935" coordsize="38,10" path="m9579,5940l9617,5940e" filled="f" stroked="t" strokeweight=".580pt" strokecolor="#000000">
                <v:path arrowok="t"/>
              </v:shape>
            </v:group>
            <v:group style="position:absolute;left:9656;top:5935;width:38;height:10" coordorigin="9656,5935" coordsize="38,10">
              <v:shape style="position:absolute;left:9656;top:5935;width:38;height:10" coordorigin="9656,5935" coordsize="38,10" path="m9656,5940l9694,5940e" filled="f" stroked="t" strokeweight=".580pt" strokecolor="#000000">
                <v:path arrowok="t"/>
              </v:shape>
            </v:group>
            <v:group style="position:absolute;left:9732;top:5935;width:38;height:10" coordorigin="9732,5935" coordsize="38,10">
              <v:shape style="position:absolute;left:9732;top:5935;width:38;height:10" coordorigin="9732,5935" coordsize="38,10" path="m9732,5940l9771,5940e" filled="f" stroked="t" strokeweight=".580pt" strokecolor="#000000">
                <v:path arrowok="t"/>
              </v:shape>
            </v:group>
            <v:group style="position:absolute;left:9809;top:5935;width:38;height:10" coordorigin="9809,5935" coordsize="38,10">
              <v:shape style="position:absolute;left:9809;top:5935;width:38;height:10" coordorigin="9809,5935" coordsize="38,10" path="m9809,5940l9848,5940e" filled="f" stroked="t" strokeweight=".580pt" strokecolor="#000000">
                <v:path arrowok="t"/>
              </v:shape>
            </v:group>
            <v:group style="position:absolute;left:9886;top:5935;width:38;height:10" coordorigin="9886,5935" coordsize="38,10">
              <v:shape style="position:absolute;left:9886;top:5935;width:38;height:10" coordorigin="9886,5935" coordsize="38,10" path="m9886,5940l9924,5940e" filled="f" stroked="t" strokeweight=".580pt" strokecolor="#000000">
                <v:path arrowok="t"/>
              </v:shape>
            </v:group>
            <v:group style="position:absolute;left:9963;top:5935;width:38;height:10" coordorigin="9963,5935" coordsize="38,10">
              <v:shape style="position:absolute;left:9963;top:5935;width:38;height:10" coordorigin="9963,5935" coordsize="38,10" path="m9963,5940l10001,5940e" filled="f" stroked="t" strokeweight=".580pt" strokecolor="#000000">
                <v:path arrowok="t"/>
              </v:shape>
            </v:group>
            <v:group style="position:absolute;left:10040;top:5935;width:38;height:10" coordorigin="10040,5935" coordsize="38,10">
              <v:shape style="position:absolute;left:10040;top:5935;width:38;height:10" coordorigin="10040,5935" coordsize="38,10" path="m10040,5940l10078,5940e" filled="f" stroked="t" strokeweight=".580pt" strokecolor="#000000">
                <v:path arrowok="t"/>
              </v:shape>
            </v:group>
            <v:group style="position:absolute;left:10116;top:5935;width:38;height:10" coordorigin="10116,5935" coordsize="38,10">
              <v:shape style="position:absolute;left:10116;top:5935;width:38;height:10" coordorigin="10116,5935" coordsize="38,10" path="m10116,5940l10155,5940e" filled="f" stroked="t" strokeweight=".580pt" strokecolor="#000000">
                <v:path arrowok="t"/>
              </v:shape>
            </v:group>
            <v:group style="position:absolute;left:10193;top:5935;width:38;height:10" coordorigin="10193,5935" coordsize="38,10">
              <v:shape style="position:absolute;left:10193;top:5935;width:38;height:10" coordorigin="10193,5935" coordsize="38,10" path="m10193,5940l10232,5940e" filled="f" stroked="t" strokeweight=".580pt" strokecolor="#000000">
                <v:path arrowok="t"/>
              </v:shape>
            </v:group>
            <v:group style="position:absolute;left:10270;top:5935;width:38;height:10" coordorigin="10270,5935" coordsize="38,10">
              <v:shape style="position:absolute;left:10270;top:5935;width:38;height:10" coordorigin="10270,5935" coordsize="38,10" path="m10270,5940l10308,5940e" filled="f" stroked="t" strokeweight=".580pt" strokecolor="#000000">
                <v:path arrowok="t"/>
              </v:shape>
            </v:group>
            <v:group style="position:absolute;left:10347;top:5935;width:38;height:10" coordorigin="10347,5935" coordsize="38,10">
              <v:shape style="position:absolute;left:10347;top:5935;width:38;height:10" coordorigin="10347,5935" coordsize="38,10" path="m10347,5940l10385,5940e" filled="f" stroked="t" strokeweight=".580pt" strokecolor="#000000">
                <v:path arrowok="t"/>
              </v:shape>
            </v:group>
            <v:group style="position:absolute;left:10424;top:5935;width:38;height:10" coordorigin="10424,5935" coordsize="38,10">
              <v:shape style="position:absolute;left:10424;top:5935;width:38;height:10" coordorigin="10424,5935" coordsize="38,10" path="m10424,5940l10462,5940e" filled="f" stroked="t" strokeweight=".580pt" strokecolor="#000000">
                <v:path arrowok="t"/>
              </v:shape>
            </v:group>
            <v:group style="position:absolute;left:10486;top:5099;width:10;height:40" coordorigin="10486,5099" coordsize="10,40">
              <v:shape style="position:absolute;left:10486;top:5099;width:10;height:40" coordorigin="10486,5099" coordsize="10,40" path="m10486,5139l10496,5139,10496,5099,10486,5099,10486,5139xe" filled="t" fillcolor="#000000" stroked="f">
                <v:path arrowok="t"/>
                <v:fill type="solid"/>
              </v:shape>
            </v:group>
            <v:group style="position:absolute;left:10486;top:5137;width:10;height:40" coordorigin="10486,5137" coordsize="10,40">
              <v:shape style="position:absolute;left:10486;top:5137;width:10;height:40" coordorigin="10486,5137" coordsize="10,40" path="m10486,5178l10496,5178,10496,5137,10486,5137,10486,5178xe" filled="t" fillcolor="#FFFFFF" stroked="f">
                <v:path arrowok="t"/>
                <v:fill type="solid"/>
              </v:shape>
            </v:group>
            <v:group style="position:absolute;left:10486;top:5176;width:10;height:40" coordorigin="10486,5176" coordsize="10,40">
              <v:shape style="position:absolute;left:10486;top:5176;width:10;height:40" coordorigin="10486,5176" coordsize="10,40" path="m10486,5216l10496,5216,10496,5176,10486,5176,10486,5216xe" filled="t" fillcolor="#000000" stroked="f">
                <v:path arrowok="t"/>
                <v:fill type="solid"/>
              </v:shape>
            </v:group>
            <v:group style="position:absolute;left:10486;top:5214;width:10;height:40" coordorigin="10486,5214" coordsize="10,40">
              <v:shape style="position:absolute;left:10486;top:5214;width:10;height:40" coordorigin="10486,5214" coordsize="10,40" path="m10486,5255l10496,5255,10496,5214,10486,5214,10486,5255xe" filled="t" fillcolor="#FFFFFF" stroked="f">
                <v:path arrowok="t"/>
                <v:fill type="solid"/>
              </v:shape>
            </v:group>
            <v:group style="position:absolute;left:10486;top:5253;width:10;height:40" coordorigin="10486,5253" coordsize="10,40">
              <v:shape style="position:absolute;left:10486;top:5253;width:10;height:40" coordorigin="10486,5253" coordsize="10,40" path="m10486,5293l10496,5293,10496,5253,10486,5253,10486,5293xe" filled="t" fillcolor="#000000" stroked="f">
                <v:path arrowok="t"/>
                <v:fill type="solid"/>
              </v:shape>
            </v:group>
            <v:group style="position:absolute;left:10486;top:5291;width:10;height:40" coordorigin="10486,5291" coordsize="10,40">
              <v:shape style="position:absolute;left:10486;top:5291;width:10;height:40" coordorigin="10486,5291" coordsize="10,40" path="m10486,5331l10496,5331,10496,5291,10486,5291,10486,5331xe" filled="t" fillcolor="#FFFFFF" stroked="f">
                <v:path arrowok="t"/>
                <v:fill type="solid"/>
              </v:shape>
            </v:group>
            <v:group style="position:absolute;left:10486;top:5329;width:10;height:40" coordorigin="10486,5329" coordsize="10,40">
              <v:shape style="position:absolute;left:10486;top:5329;width:10;height:40" coordorigin="10486,5329" coordsize="10,40" path="m10486,5370l10496,5370,10496,5329,10486,5329,10486,5370xe" filled="t" fillcolor="#000000" stroked="f">
                <v:path arrowok="t"/>
                <v:fill type="solid"/>
              </v:shape>
            </v:group>
            <v:group style="position:absolute;left:10486;top:5368;width:10;height:40" coordorigin="10486,5368" coordsize="10,40">
              <v:shape style="position:absolute;left:10486;top:5368;width:10;height:40" coordorigin="10486,5368" coordsize="10,40" path="m10486,5408l10496,5408,10496,5368,10486,5368,10486,5408xe" filled="t" fillcolor="#FFFFFF" stroked="f">
                <v:path arrowok="t"/>
                <v:fill type="solid"/>
              </v:shape>
            </v:group>
            <v:group style="position:absolute;left:10486;top:5406;width:10;height:40" coordorigin="10486,5406" coordsize="10,40">
              <v:shape style="position:absolute;left:10486;top:5406;width:10;height:40" coordorigin="10486,5406" coordsize="10,40" path="m10486,5447l10496,5447,10496,5406,10486,5406,10486,5447xe" filled="t" fillcolor="#000000" stroked="f">
                <v:path arrowok="t"/>
                <v:fill type="solid"/>
              </v:shape>
            </v:group>
            <v:group style="position:absolute;left:10486;top:5445;width:10;height:40" coordorigin="10486,5445" coordsize="10,40">
              <v:shape style="position:absolute;left:10486;top:5445;width:10;height:40" coordorigin="10486,5445" coordsize="10,40" path="m10486,5485l10496,5485,10496,5445,10486,5445,10486,5485xe" filled="t" fillcolor="#FFFFFF" stroked="f">
                <v:path arrowok="t"/>
                <v:fill type="solid"/>
              </v:shape>
            </v:group>
            <v:group style="position:absolute;left:10486;top:5483;width:10;height:40" coordorigin="10486,5483" coordsize="10,40">
              <v:shape style="position:absolute;left:10486;top:5483;width:10;height:40" coordorigin="10486,5483" coordsize="10,40" path="m10486,5523l10496,5523,10496,5483,10486,5483,10486,5523xe" filled="t" fillcolor="#000000" stroked="f">
                <v:path arrowok="t"/>
                <v:fill type="solid"/>
              </v:shape>
            </v:group>
            <v:group style="position:absolute;left:10486;top:5521;width:10;height:40" coordorigin="10486,5521" coordsize="10,40">
              <v:shape style="position:absolute;left:10486;top:5521;width:10;height:40" coordorigin="10486,5521" coordsize="10,40" path="m10486,5562l10496,5562,10496,5521,10486,5521,10486,5562xe" filled="t" fillcolor="#FFFFFF" stroked="f">
                <v:path arrowok="t"/>
                <v:fill type="solid"/>
              </v:shape>
            </v:group>
            <v:group style="position:absolute;left:10486;top:5560;width:10;height:40" coordorigin="10486,5560" coordsize="10,40">
              <v:shape style="position:absolute;left:10486;top:5560;width:10;height:40" coordorigin="10486,5560" coordsize="10,40" path="m10486,5600l10496,5600,10496,5560,10486,5560,10486,5600xe" filled="t" fillcolor="#000000" stroked="f">
                <v:path arrowok="t"/>
                <v:fill type="solid"/>
              </v:shape>
            </v:group>
            <v:group style="position:absolute;left:10486;top:5598;width:10;height:40" coordorigin="10486,5598" coordsize="10,40">
              <v:shape style="position:absolute;left:10486;top:5598;width:10;height:40" coordorigin="10486,5598" coordsize="10,40" path="m10486,5639l10496,5639,10496,5598,10486,5598,10486,5639xe" filled="t" fillcolor="#FFFFFF" stroked="f">
                <v:path arrowok="t"/>
                <v:fill type="solid"/>
              </v:shape>
            </v:group>
            <v:group style="position:absolute;left:10486;top:5637;width:10;height:40" coordorigin="10486,5637" coordsize="10,40">
              <v:shape style="position:absolute;left:10486;top:5637;width:10;height:40" coordorigin="10486,5637" coordsize="10,40" path="m10486,5677l10496,5677,10496,5637,10486,5637,10486,5677xe" filled="t" fillcolor="#000000" stroked="f">
                <v:path arrowok="t"/>
                <v:fill type="solid"/>
              </v:shape>
            </v:group>
            <v:group style="position:absolute;left:10486;top:5675;width:10;height:40" coordorigin="10486,5675" coordsize="10,40">
              <v:shape style="position:absolute;left:10486;top:5675;width:10;height:40" coordorigin="10486,5675" coordsize="10,40" path="m10486,5715l10496,5715,10496,5675,10486,5675,10486,5715xe" filled="t" fillcolor="#FFFFFF" stroked="f">
                <v:path arrowok="t"/>
                <v:fill type="solid"/>
              </v:shape>
            </v:group>
            <v:group style="position:absolute;left:10486;top:5713;width:10;height:40" coordorigin="10486,5713" coordsize="10,40">
              <v:shape style="position:absolute;left:10486;top:5713;width:10;height:40" coordorigin="10486,5713" coordsize="10,40" path="m10486,5754l10496,5754,10496,5713,10486,5713,10486,5754xe" filled="t" fillcolor="#000000" stroked="f">
                <v:path arrowok="t"/>
                <v:fill type="solid"/>
              </v:shape>
            </v:group>
            <v:group style="position:absolute;left:10486;top:5752;width:10;height:40" coordorigin="10486,5752" coordsize="10,40">
              <v:shape style="position:absolute;left:10486;top:5752;width:10;height:40" coordorigin="10486,5752" coordsize="10,40" path="m10486,5792l10496,5792,10496,5752,10486,5752,10486,5792xe" filled="t" fillcolor="#FFFFFF" stroked="f">
                <v:path arrowok="t"/>
                <v:fill type="solid"/>
              </v:shape>
            </v:group>
            <v:group style="position:absolute;left:10486;top:5790;width:10;height:40" coordorigin="10486,5790" coordsize="10,40">
              <v:shape style="position:absolute;left:10486;top:5790;width:10;height:40" coordorigin="10486,5790" coordsize="10,40" path="m10486,5831l10496,5831,10496,5790,10486,5790,10486,5831xe" filled="t" fillcolor="#000000" stroked="f">
                <v:path arrowok="t"/>
                <v:fill type="solid"/>
              </v:shape>
            </v:group>
            <v:group style="position:absolute;left:10486;top:5829;width:10;height:40" coordorigin="10486,5829" coordsize="10,40">
              <v:shape style="position:absolute;left:10486;top:5829;width:10;height:40" coordorigin="10486,5829" coordsize="10,40" path="m10486,5869l10496,5869,10496,5829,10486,5829,10486,5869xe" filled="t" fillcolor="#FFFFFF" stroked="f">
                <v:path arrowok="t"/>
                <v:fill type="solid"/>
              </v:shape>
            </v:group>
            <v:group style="position:absolute;left:10486;top:5867;width:10;height:40" coordorigin="10486,5867" coordsize="10,40">
              <v:shape style="position:absolute;left:10486;top:5867;width:10;height:40" coordorigin="10486,5867" coordsize="10,40" path="m10486,5907l10496,5907,10496,5867,10486,5867,10486,5907xe" filled="t" fillcolor="#000000" stroked="f">
                <v:path arrowok="t"/>
                <v:fill type="solid"/>
              </v:shape>
            </v:group>
            <v:group style="position:absolute;left:10486;top:5905;width:10;height:36" coordorigin="10486,5905" coordsize="10,36">
              <v:shape style="position:absolute;left:10486;top:5905;width:10;height:36" coordorigin="10486,5905" coordsize="10,36" path="m10486,5941l10496,5941,10496,5905,10486,5905,10486,5941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ubl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alth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car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focuses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eventive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promotive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strategies.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attempts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promote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act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preferentially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target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groups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people,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such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through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modification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environment,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e.g.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provision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clean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water.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inc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ude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get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individu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gro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such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ugh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education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imm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nisation.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Social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Sciences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have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made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important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contribution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ugh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reco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isi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importance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social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determinants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alth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inf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uencing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pulat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effec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ivenes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alth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determined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mainly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comm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tment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state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comm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nity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human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alth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righ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equi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inc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udin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gende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equi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removing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gross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socio-economic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differences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between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groups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people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providing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similar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standard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living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everyon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lth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inf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uence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system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related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factors,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example,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xt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alth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ble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lable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ever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one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Actual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services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provided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various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sectors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publ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servic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ing,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anitation,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engineering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educ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gricu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ure,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rt,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Provider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priva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non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-governmental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org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nis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ctor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may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also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deliver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services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improve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Health.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7" w:lineRule="auto" w:before="68"/>
        <w:ind w:left="252" w:right="173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ex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Re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i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lic</w:t>
      </w:r>
      <w:r>
        <w:rPr>
          <w:rFonts w:ascii="Calibri" w:hAnsi="Calibri" w:cs="Calibri" w:eastAsia="Calibri"/>
          <w:b/>
          <w:bCs/>
          <w:i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after="0" w:line="287" w:lineRule="auto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0" w:footer="794" w:top="1480" w:bottom="980" w:left="1560" w:right="1580"/>
        </w:sectPr>
      </w:pPr>
    </w:p>
    <w:p>
      <w:pPr>
        <w:spacing w:line="150" w:lineRule="exact" w:before="2"/>
        <w:rPr>
          <w:sz w:val="15"/>
          <w:szCs w:val="15"/>
        </w:rPr>
      </w:pPr>
      <w:r>
        <w:rPr/>
        <w:pict>
          <v:group style="position:absolute;margin-left:79.581703pt;margin-top:85.213203pt;width:.1pt;height:644.88pt;mso-position-horizontal-relative:page;mso-position-vertical-relative:page;z-index:-4811" coordorigin="1592,1704" coordsize="2,12898">
            <v:shape style="position:absolute;left:1592;top:1704;width:2;height:12898" coordorigin="1592,1704" coordsize="0,12898" path="m1592,1704l1592,14602e" filled="f" stroked="t" strokeweight=".580pt" strokecolor="#000000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pStyle w:val="Heading6"/>
        <w:ind w:right="0"/>
        <w:jc w:val="left"/>
        <w:rPr>
          <w:b w:val="0"/>
          <w:bCs w:val="0"/>
        </w:rPr>
      </w:pPr>
      <w:r>
        <w:rPr>
          <w:spacing w:val="1"/>
          <w:w w:val="105"/>
        </w:rPr>
        <w:t>Prog</w:t>
      </w:r>
      <w:r>
        <w:rPr>
          <w:spacing w:val="1"/>
          <w:w w:val="105"/>
        </w:rPr>
        <w:t>r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m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spacing w:val="1"/>
          <w:w w:val="105"/>
        </w:rPr>
        <w:t>t</w:t>
      </w:r>
      <w:r>
        <w:rPr>
          <w:spacing w:val="1"/>
          <w:w w:val="105"/>
        </w:rPr>
        <w:t>i</w:t>
      </w:r>
      <w:r>
        <w:rPr>
          <w:spacing w:val="0"/>
          <w:w w:val="105"/>
        </w:rPr>
        <w:t>c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s</w:t>
      </w:r>
      <w:r>
        <w:rPr>
          <w:spacing w:val="1"/>
          <w:w w:val="105"/>
        </w:rPr>
        <w:t>cop</w:t>
      </w:r>
      <w:r>
        <w:rPr>
          <w:spacing w:val="0"/>
          <w:w w:val="105"/>
        </w:rPr>
        <w:t>e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o</w:t>
      </w:r>
      <w:r>
        <w:rPr>
          <w:spacing w:val="0"/>
          <w:w w:val="105"/>
        </w:rPr>
        <w:t>f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Pub</w:t>
      </w:r>
      <w:r>
        <w:rPr>
          <w:spacing w:val="0"/>
          <w:w w:val="105"/>
        </w:rPr>
        <w:t>l</w:t>
      </w:r>
      <w:r>
        <w:rPr>
          <w:spacing w:val="1"/>
          <w:w w:val="105"/>
        </w:rPr>
        <w:t>i</w:t>
      </w:r>
      <w:r>
        <w:rPr>
          <w:spacing w:val="0"/>
          <w:w w:val="105"/>
        </w:rPr>
        <w:t>c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e</w:t>
      </w:r>
      <w:r>
        <w:rPr>
          <w:spacing w:val="1"/>
          <w:w w:val="105"/>
        </w:rPr>
        <w:t>a</w:t>
      </w:r>
      <w:r>
        <w:rPr>
          <w:spacing w:val="0"/>
          <w:w w:val="105"/>
        </w:rPr>
        <w:t>l</w:t>
      </w:r>
      <w:r>
        <w:rPr>
          <w:spacing w:val="1"/>
          <w:w w:val="105"/>
        </w:rPr>
        <w:t>t</w:t>
      </w:r>
      <w:r>
        <w:rPr>
          <w:spacing w:val="0"/>
          <w:w w:val="105"/>
        </w:rPr>
        <w:t>h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9"/>
        <w:ind w:left="142" w:right="0" w:firstLine="0"/>
        <w:jc w:val="left"/>
        <w:rPr>
          <w:rFonts w:ascii="Cambria" w:hAnsi="Cambria" w:cs="Cambria" w:eastAsia="Cambria"/>
          <w:sz w:val="19"/>
          <w:szCs w:val="19"/>
        </w:rPr>
      </w:pPr>
      <w:r>
        <w:rPr>
          <w:rFonts w:ascii="Cambria" w:hAnsi="Cambria" w:cs="Cambria" w:eastAsia="Cambria"/>
          <w:b/>
          <w:bCs/>
          <w:spacing w:val="2"/>
          <w:w w:val="105"/>
          <w:sz w:val="19"/>
          <w:szCs w:val="19"/>
        </w:rPr>
        <w:t>G</w:t>
      </w:r>
      <w:r>
        <w:rPr>
          <w:rFonts w:ascii="Cambria" w:hAnsi="Cambria" w:cs="Cambria" w:eastAsia="Cambria"/>
          <w:b/>
          <w:bCs/>
          <w:spacing w:val="1"/>
          <w:w w:val="105"/>
          <w:sz w:val="19"/>
          <w:szCs w:val="19"/>
        </w:rPr>
        <w:t>o</w:t>
      </w:r>
      <w:r>
        <w:rPr>
          <w:rFonts w:ascii="Cambria" w:hAnsi="Cambria" w:cs="Cambria" w:eastAsia="Cambria"/>
          <w:b/>
          <w:bCs/>
          <w:spacing w:val="1"/>
          <w:w w:val="105"/>
          <w:sz w:val="19"/>
          <w:szCs w:val="19"/>
        </w:rPr>
        <w:t>a</w:t>
      </w:r>
      <w:r>
        <w:rPr>
          <w:rFonts w:ascii="Cambria" w:hAnsi="Cambria" w:cs="Cambria" w:eastAsia="Cambria"/>
          <w:b/>
          <w:bCs/>
          <w:spacing w:val="0"/>
          <w:w w:val="105"/>
          <w:sz w:val="19"/>
          <w:szCs w:val="19"/>
        </w:rPr>
        <w:t>l</w:t>
      </w:r>
      <w:r>
        <w:rPr>
          <w:rFonts w:ascii="Cambria" w:hAnsi="Cambria" w:cs="Cambria" w:eastAsia="Cambria"/>
          <w:b/>
          <w:bCs/>
          <w:spacing w:val="-19"/>
          <w:w w:val="105"/>
          <w:sz w:val="19"/>
          <w:szCs w:val="19"/>
        </w:rPr>
        <w:t> </w:t>
      </w:r>
      <w:r>
        <w:rPr>
          <w:rFonts w:ascii="Cambria" w:hAnsi="Cambria" w:cs="Cambria" w:eastAsia="Cambria"/>
          <w:b/>
          <w:bCs/>
          <w:spacing w:val="1"/>
          <w:w w:val="105"/>
          <w:sz w:val="19"/>
          <w:szCs w:val="19"/>
        </w:rPr>
        <w:t>s</w:t>
      </w:r>
      <w:r>
        <w:rPr>
          <w:rFonts w:ascii="Cambria" w:hAnsi="Cambria" w:cs="Cambria" w:eastAsia="Cambria"/>
          <w:b/>
          <w:bCs/>
          <w:spacing w:val="1"/>
          <w:w w:val="105"/>
          <w:sz w:val="19"/>
          <w:szCs w:val="19"/>
        </w:rPr>
        <w:t>e</w:t>
      </w:r>
      <w:r>
        <w:rPr>
          <w:rFonts w:ascii="Cambria" w:hAnsi="Cambria" w:cs="Cambria" w:eastAsia="Cambria"/>
          <w:b/>
          <w:bCs/>
          <w:spacing w:val="1"/>
          <w:w w:val="105"/>
          <w:sz w:val="19"/>
          <w:szCs w:val="19"/>
        </w:rPr>
        <w:t>t</w:t>
      </w:r>
      <w:r>
        <w:rPr>
          <w:rFonts w:ascii="Cambria" w:hAnsi="Cambria" w:cs="Cambria" w:eastAsia="Cambria"/>
          <w:b/>
          <w:bCs/>
          <w:spacing w:val="1"/>
          <w:w w:val="105"/>
          <w:sz w:val="19"/>
          <w:szCs w:val="19"/>
        </w:rPr>
        <w:t>t</w:t>
      </w:r>
      <w:r>
        <w:rPr>
          <w:rFonts w:ascii="Cambria" w:hAnsi="Cambria" w:cs="Cambria" w:eastAsia="Cambria"/>
          <w:b/>
          <w:bCs/>
          <w:spacing w:val="1"/>
          <w:w w:val="105"/>
          <w:sz w:val="19"/>
          <w:szCs w:val="19"/>
        </w:rPr>
        <w:t>i</w:t>
      </w:r>
      <w:r>
        <w:rPr>
          <w:rFonts w:ascii="Cambria" w:hAnsi="Cambria" w:cs="Cambria" w:eastAsia="Cambria"/>
          <w:b/>
          <w:bCs/>
          <w:spacing w:val="1"/>
          <w:w w:val="105"/>
          <w:sz w:val="19"/>
          <w:szCs w:val="19"/>
        </w:rPr>
        <w:t>n</w:t>
      </w:r>
      <w:r>
        <w:rPr>
          <w:rFonts w:ascii="Cambria" w:hAnsi="Cambria" w:cs="Cambria" w:eastAsia="Cambria"/>
          <w:b/>
          <w:bCs/>
          <w:spacing w:val="0"/>
          <w:w w:val="105"/>
          <w:sz w:val="19"/>
          <w:szCs w:val="19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223"/>
        <w:jc w:val="left"/>
      </w:pPr>
      <w:r>
        <w:rPr>
          <w:b w:val="0"/>
          <w:bCs w:val="0"/>
          <w:spacing w:val="1"/>
          <w:w w:val="105"/>
        </w:rPr>
        <w:t>Su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's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ob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rad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cat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0"/>
          <w:w w:val="105"/>
        </w:rPr>
        <w:t>x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roughou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0"/>
          <w:w w:val="105"/>
        </w:rPr>
        <w:t>ld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nt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era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2</w:t>
      </w:r>
      <w:r>
        <w:rPr>
          <w:b w:val="0"/>
          <w:bCs w:val="0"/>
          <w:spacing w:val="1"/>
          <w:w w:val="105"/>
        </w:rPr>
        <w:t>0</w:t>
      </w:r>
      <w:r>
        <w:rPr>
          <w:b w:val="0"/>
          <w:bCs w:val="0"/>
          <w:spacing w:val="1"/>
          <w:w w:val="105"/>
        </w:rPr>
        <w:t>0</w:t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(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4"/>
          <w:w w:val="105"/>
        </w:rPr>
        <w:t>m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sph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nsp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ef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se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ex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Pub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th.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6"/>
        <w:ind w:right="0"/>
        <w:jc w:val="left"/>
        <w:rPr>
          <w:b w:val="0"/>
          <w:bCs w:val="0"/>
        </w:rPr>
      </w:pPr>
      <w:r>
        <w:rPr>
          <w:spacing w:val="1"/>
          <w:w w:val="105"/>
        </w:rPr>
        <w:t>Pr</w:t>
      </w:r>
      <w:r>
        <w:rPr>
          <w:spacing w:val="1"/>
          <w:w w:val="105"/>
        </w:rPr>
        <w:t>e</w:t>
      </w:r>
      <w:r>
        <w:rPr>
          <w:spacing w:val="1"/>
          <w:w w:val="105"/>
        </w:rPr>
        <w:t>v</w:t>
      </w:r>
      <w:r>
        <w:rPr>
          <w:spacing w:val="1"/>
          <w:w w:val="105"/>
        </w:rPr>
        <w:t>ent</w:t>
      </w:r>
      <w:r>
        <w:rPr>
          <w:spacing w:val="1"/>
          <w:w w:val="105"/>
        </w:rPr>
        <w:t>io</w:t>
      </w:r>
      <w:r>
        <w:rPr>
          <w:spacing w:val="0"/>
          <w:w w:val="105"/>
        </w:rPr>
        <w:t>n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</w:t>
      </w:r>
      <w:r>
        <w:rPr>
          <w:spacing w:val="0"/>
          <w:w w:val="105"/>
        </w:rPr>
        <w:t>f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di</w:t>
      </w:r>
      <w:r>
        <w:rPr>
          <w:spacing w:val="1"/>
          <w:w w:val="105"/>
        </w:rPr>
        <w:t>s</w:t>
      </w:r>
      <w:r>
        <w:rPr>
          <w:spacing w:val="1"/>
          <w:w w:val="105"/>
        </w:rPr>
        <w:t>e</w:t>
      </w:r>
      <w:r>
        <w:rPr>
          <w:spacing w:val="1"/>
          <w:w w:val="105"/>
        </w:rPr>
        <w:t>a</w:t>
      </w:r>
      <w:r>
        <w:rPr>
          <w:spacing w:val="1"/>
          <w:w w:val="105"/>
        </w:rPr>
        <w:t>s</w:t>
      </w:r>
      <w:r>
        <w:rPr>
          <w:spacing w:val="0"/>
          <w:w w:val="105"/>
        </w:rPr>
        <w:t>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an</w:t>
      </w:r>
      <w:r>
        <w:rPr>
          <w:spacing w:val="0"/>
          <w:w w:val="105"/>
        </w:rPr>
        <w:t>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pro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ot</w:t>
      </w:r>
      <w:r>
        <w:rPr>
          <w:spacing w:val="1"/>
          <w:w w:val="105"/>
        </w:rPr>
        <w:t>io</w:t>
      </w:r>
      <w:r>
        <w:rPr>
          <w:spacing w:val="0"/>
          <w:w w:val="105"/>
        </w:rPr>
        <w:t>n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</w:t>
      </w:r>
      <w:r>
        <w:rPr>
          <w:spacing w:val="0"/>
          <w:w w:val="105"/>
        </w:rPr>
        <w:t>f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he</w:t>
      </w:r>
      <w:r>
        <w:rPr>
          <w:spacing w:val="1"/>
          <w:w w:val="105"/>
        </w:rPr>
        <w:t>a</w:t>
      </w:r>
      <w:r>
        <w:rPr>
          <w:spacing w:val="0"/>
          <w:w w:val="105"/>
        </w:rPr>
        <w:t>l</w:t>
      </w:r>
      <w:r>
        <w:rPr>
          <w:spacing w:val="1"/>
          <w:w w:val="105"/>
        </w:rPr>
        <w:t>t</w:t>
      </w:r>
      <w:r>
        <w:rPr>
          <w:spacing w:val="0"/>
          <w:w w:val="105"/>
        </w:rPr>
        <w:t>h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223"/>
        <w:jc w:val="left"/>
      </w:pP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Pub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be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ent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pr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2"/>
          <w:w w:val="105"/>
        </w:rPr>
        <w:t>y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st</w:t>
      </w:r>
      <w:r>
        <w:rPr>
          <w:b w:val="0"/>
          <w:bCs w:val="0"/>
          <w:spacing w:val="0"/>
          <w:w w:val="105"/>
        </w:rPr>
        <w:t>ill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1"/>
          <w:w w:val="105"/>
        </w:rPr>
        <w:t>us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1"/>
          <w:w w:val="105"/>
        </w:rPr>
        <w:t>ns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ecessa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eop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bot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0"/>
          <w:w w:val="105"/>
        </w:rPr>
        <w:t>ld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ha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no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ro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Pub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ent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20t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entur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The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Pub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the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cou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ill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tra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AID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urre</w:t>
      </w:r>
      <w:r>
        <w:rPr>
          <w:b w:val="0"/>
          <w:bCs w:val="0"/>
          <w:spacing w:val="1"/>
          <w:w w:val="105"/>
        </w:rPr>
        <w:t>nt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hed</w:t>
      </w:r>
      <w:r>
        <w:rPr>
          <w:b w:val="0"/>
          <w:bCs w:val="0"/>
          <w:spacing w:val="1"/>
          <w:w w:val="103"/>
        </w:rPr>
        <w:t>  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5"/>
        </w:rPr>
        <w:t>qua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chi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tha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goa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equ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sur</w:t>
      </w:r>
      <w:r>
        <w:rPr>
          <w:b w:val="0"/>
          <w:bCs w:val="0"/>
          <w:spacing w:val="1"/>
          <w:w w:val="105"/>
        </w:rPr>
        <w:t>anc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tha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Pub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adv</w:t>
      </w:r>
      <w:r>
        <w:rPr>
          <w:b w:val="0"/>
          <w:bCs w:val="0"/>
          <w:spacing w:val="1"/>
          <w:w w:val="105"/>
        </w:rPr>
        <w:t>anc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ill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thos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grou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eop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ill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ff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eve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ro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1"/>
          <w:w w:val="105"/>
        </w:rPr>
        <w:t>ta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avo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kno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st</w:t>
      </w:r>
      <w:r>
        <w:rPr>
          <w:b w:val="0"/>
          <w:bCs w:val="0"/>
          <w:spacing w:val="0"/>
          <w:w w:val="105"/>
        </w:rPr>
        <w:t>ill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pri</w:t>
      </w:r>
      <w:r>
        <w:rPr>
          <w:b w:val="0"/>
          <w:bCs w:val="0"/>
          <w:spacing w:val="1"/>
          <w:w w:val="105"/>
        </w:rPr>
        <w:t>ori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ncre</w:t>
      </w:r>
      <w:r>
        <w:rPr>
          <w:b w:val="0"/>
          <w:bCs w:val="0"/>
          <w:spacing w:val="1"/>
          <w:w w:val="105"/>
        </w:rPr>
        <w:t>asi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uct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chro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env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rea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hea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bec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1"/>
        <w:ind w:right="89"/>
        <w:jc w:val="left"/>
      </w:pPr>
      <w:r>
        <w:rPr>
          <w:b w:val="0"/>
          <w:bCs w:val="0"/>
          <w:spacing w:val="1"/>
          <w:w w:val="105"/>
        </w:rPr>
        <w:t>Pr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ent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pha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ent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spe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suc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on,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5"/>
        </w:rPr>
        <w:t>he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edu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eha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odi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con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env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hea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ill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Pub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6"/>
        <w:ind w:right="0"/>
        <w:jc w:val="left"/>
        <w:rPr>
          <w:b w:val="0"/>
          <w:bCs w:val="0"/>
        </w:rPr>
      </w:pPr>
      <w:r>
        <w:rPr>
          <w:spacing w:val="2"/>
          <w:w w:val="105"/>
        </w:rPr>
        <w:t>M</w:t>
      </w:r>
      <w:r>
        <w:rPr>
          <w:spacing w:val="1"/>
          <w:w w:val="105"/>
        </w:rPr>
        <w:t>e</w:t>
      </w:r>
      <w:r>
        <w:rPr>
          <w:spacing w:val="1"/>
          <w:w w:val="105"/>
        </w:rPr>
        <w:t>d</w:t>
      </w:r>
      <w:r>
        <w:rPr>
          <w:spacing w:val="1"/>
          <w:w w:val="105"/>
        </w:rPr>
        <w:t>i</w:t>
      </w:r>
      <w:r>
        <w:rPr>
          <w:spacing w:val="1"/>
          <w:w w:val="105"/>
        </w:rPr>
        <w:t>c</w:t>
      </w:r>
      <w:r>
        <w:rPr>
          <w:spacing w:val="1"/>
          <w:w w:val="105"/>
        </w:rPr>
        <w:t>a</w:t>
      </w:r>
      <w:r>
        <w:rPr>
          <w:spacing w:val="0"/>
          <w:w w:val="105"/>
        </w:rPr>
        <w:t>l</w:t>
      </w:r>
      <w:r>
        <w:rPr>
          <w:spacing w:val="-21"/>
          <w:w w:val="105"/>
        </w:rPr>
        <w:t> </w:t>
      </w:r>
      <w:r>
        <w:rPr>
          <w:spacing w:val="1"/>
          <w:w w:val="105"/>
        </w:rPr>
        <w:t>c</w:t>
      </w:r>
      <w:r>
        <w:rPr>
          <w:spacing w:val="1"/>
          <w:w w:val="105"/>
        </w:rPr>
        <w:t>a</w:t>
      </w:r>
      <w:r>
        <w:rPr>
          <w:spacing w:val="1"/>
          <w:w w:val="105"/>
        </w:rPr>
        <w:t>r</w:t>
      </w:r>
      <w:r>
        <w:rPr>
          <w:spacing w:val="0"/>
          <w:w w:val="105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7"/>
        <w:ind w:right="0"/>
        <w:jc w:val="left"/>
        <w:rPr>
          <w:b w:val="0"/>
          <w:bCs w:val="0"/>
          <w:i w:val="0"/>
        </w:rPr>
      </w:pPr>
      <w:r>
        <w:rPr>
          <w:spacing w:val="2"/>
          <w:w w:val="105"/>
        </w:rPr>
        <w:t>H</w:t>
      </w:r>
      <w:r>
        <w:rPr>
          <w:spacing w:val="1"/>
          <w:w w:val="105"/>
        </w:rPr>
        <w:t>o</w:t>
      </w:r>
      <w:r>
        <w:rPr>
          <w:spacing w:val="0"/>
          <w:w w:val="105"/>
        </w:rPr>
        <w:t>w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</w:t>
      </w:r>
      <w:r>
        <w:rPr>
          <w:spacing w:val="1"/>
          <w:w w:val="105"/>
        </w:rPr>
        <w:t>o</w:t>
      </w:r>
      <w:r>
        <w:rPr>
          <w:spacing w:val="1"/>
          <w:w w:val="105"/>
        </w:rPr>
        <w:t>e</w:t>
      </w:r>
      <w:r>
        <w:rPr>
          <w:spacing w:val="0"/>
          <w:w w:val="105"/>
        </w:rPr>
        <w:t>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</w:t>
      </w:r>
      <w:r>
        <w:rPr>
          <w:spacing w:val="1"/>
          <w:w w:val="105"/>
        </w:rPr>
        <w:t>h</w:t>
      </w:r>
      <w:r>
        <w:rPr>
          <w:spacing w:val="0"/>
          <w:w w:val="105"/>
        </w:rPr>
        <w:t>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Pub</w:t>
      </w:r>
      <w:r>
        <w:rPr>
          <w:spacing w:val="0"/>
          <w:w w:val="105"/>
        </w:rPr>
        <w:t>lic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e</w:t>
      </w:r>
      <w:r>
        <w:rPr>
          <w:spacing w:val="1"/>
          <w:w w:val="105"/>
        </w:rPr>
        <w:t>a</w:t>
      </w:r>
      <w:r>
        <w:rPr>
          <w:spacing w:val="1"/>
          <w:w w:val="105"/>
        </w:rPr>
        <w:t>l</w:t>
      </w:r>
      <w:r>
        <w:rPr>
          <w:spacing w:val="1"/>
          <w:w w:val="105"/>
        </w:rPr>
        <w:t>t</w:t>
      </w:r>
      <w:r>
        <w:rPr>
          <w:spacing w:val="0"/>
          <w:w w:val="105"/>
        </w:rPr>
        <w:t>h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pe</w:t>
      </w:r>
      <w:r>
        <w:rPr>
          <w:spacing w:val="1"/>
          <w:w w:val="105"/>
        </w:rPr>
        <w:t>r</w:t>
      </w:r>
      <w:r>
        <w:rPr>
          <w:spacing w:val="1"/>
          <w:w w:val="105"/>
        </w:rPr>
        <w:t>spe</w:t>
      </w:r>
      <w:r>
        <w:rPr>
          <w:spacing w:val="1"/>
          <w:w w:val="105"/>
        </w:rPr>
        <w:t>c</w:t>
      </w:r>
      <w:r>
        <w:rPr>
          <w:spacing w:val="1"/>
          <w:w w:val="105"/>
        </w:rPr>
        <w:t>t</w:t>
      </w:r>
      <w:r>
        <w:rPr>
          <w:spacing w:val="0"/>
          <w:w w:val="105"/>
        </w:rPr>
        <w:t>i</w:t>
      </w:r>
      <w:r>
        <w:rPr>
          <w:spacing w:val="1"/>
          <w:w w:val="105"/>
        </w:rPr>
        <w:t>v</w:t>
      </w:r>
      <w:r>
        <w:rPr>
          <w:spacing w:val="0"/>
          <w:w w:val="105"/>
        </w:rPr>
        <w:t>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</w:t>
      </w:r>
      <w:r>
        <w:rPr>
          <w:spacing w:val="0"/>
          <w:w w:val="105"/>
        </w:rPr>
        <w:t>iff</w:t>
      </w:r>
      <w:r>
        <w:rPr>
          <w:spacing w:val="1"/>
          <w:w w:val="105"/>
        </w:rPr>
        <w:t>e</w:t>
      </w:r>
      <w:r>
        <w:rPr>
          <w:spacing w:val="0"/>
          <w:w w:val="105"/>
        </w:rPr>
        <w:t>r</w:t>
      </w:r>
      <w:r>
        <w:rPr>
          <w:spacing w:val="-11"/>
          <w:w w:val="105"/>
        </w:rPr>
        <w:t> </w:t>
      </w:r>
      <w:r>
        <w:rPr>
          <w:spacing w:val="0"/>
          <w:w w:val="105"/>
        </w:rPr>
        <w:t>f</w:t>
      </w:r>
      <w:r>
        <w:rPr>
          <w:spacing w:val="1"/>
          <w:w w:val="105"/>
        </w:rPr>
        <w:t>r</w:t>
      </w:r>
      <w:r>
        <w:rPr>
          <w:spacing w:val="1"/>
          <w:w w:val="105"/>
        </w:rPr>
        <w:t>o</w:t>
      </w:r>
      <w:r>
        <w:rPr>
          <w:spacing w:val="0"/>
          <w:w w:val="105"/>
        </w:rPr>
        <w:t>m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t</w:t>
      </w:r>
      <w:r>
        <w:rPr>
          <w:spacing w:val="1"/>
          <w:w w:val="105"/>
        </w:rPr>
        <w:t>h</w:t>
      </w:r>
      <w:r>
        <w:rPr>
          <w:spacing w:val="0"/>
          <w:w w:val="105"/>
        </w:rPr>
        <w:t>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cur</w:t>
      </w:r>
      <w:r>
        <w:rPr>
          <w:spacing w:val="1"/>
          <w:w w:val="105"/>
        </w:rPr>
        <w:t>a</w:t>
      </w:r>
      <w:r>
        <w:rPr>
          <w:spacing w:val="1"/>
          <w:w w:val="105"/>
        </w:rPr>
        <w:t>t</w:t>
      </w:r>
      <w:r>
        <w:rPr>
          <w:spacing w:val="0"/>
          <w:w w:val="105"/>
        </w:rPr>
        <w:t>i</w:t>
      </w:r>
      <w:r>
        <w:rPr>
          <w:spacing w:val="1"/>
          <w:w w:val="105"/>
        </w:rPr>
        <w:t>v</w:t>
      </w:r>
      <w:r>
        <w:rPr>
          <w:spacing w:val="0"/>
          <w:w w:val="105"/>
        </w:rPr>
        <w:t>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</w:t>
      </w:r>
      <w:r>
        <w:rPr>
          <w:spacing w:val="1"/>
          <w:w w:val="105"/>
        </w:rPr>
        <w:t>r</w:t>
      </w:r>
      <w:r>
        <w:rPr>
          <w:spacing w:val="0"/>
          <w:w w:val="105"/>
        </w:rPr>
        <w:t>i</w:t>
      </w:r>
      <w:r>
        <w:rPr>
          <w:spacing w:val="1"/>
          <w:w w:val="105"/>
        </w:rPr>
        <w:t>ent</w:t>
      </w:r>
      <w:r>
        <w:rPr>
          <w:spacing w:val="1"/>
          <w:w w:val="105"/>
        </w:rPr>
        <w:t>a</w:t>
      </w:r>
      <w:r>
        <w:rPr>
          <w:spacing w:val="1"/>
          <w:w w:val="105"/>
        </w:rPr>
        <w:t>t</w:t>
      </w:r>
      <w:r>
        <w:rPr>
          <w:spacing w:val="0"/>
          <w:w w:val="105"/>
        </w:rPr>
        <w:t>i</w:t>
      </w:r>
      <w:r>
        <w:rPr>
          <w:spacing w:val="1"/>
          <w:w w:val="105"/>
        </w:rPr>
        <w:t>on?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239"/>
        <w:jc w:val="left"/>
      </w:pP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ica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per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pec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ex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ref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ce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-ol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rad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hea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advan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ook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cal</w:t>
      </w:r>
      <w:r>
        <w:rPr>
          <w:b w:val="0"/>
          <w:bCs w:val="0"/>
          <w:spacing w:val="1"/>
          <w:w w:val="103"/>
        </w:rPr>
        <w:t>  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ev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ff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tor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hea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dua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cono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con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car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ean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rot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pe</w:t>
      </w:r>
      <w:r>
        <w:rPr>
          <w:b w:val="0"/>
          <w:bCs w:val="0"/>
          <w:spacing w:val="1"/>
          <w:w w:val="105"/>
        </w:rPr>
        <w:t>op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il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abou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1"/>
          <w:w w:val="105"/>
        </w:rPr>
        <w:t>nanc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ng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ons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tut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ba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gro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's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ote</w:t>
      </w:r>
      <w:r>
        <w:rPr>
          <w:b w:val="0"/>
          <w:bCs w:val="0"/>
          <w:spacing w:val="1"/>
          <w:w w:val="105"/>
        </w:rPr>
        <w:t>nt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's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env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tec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ues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3" w:lineRule="auto"/>
        <w:ind w:right="0"/>
        <w:jc w:val="left"/>
      </w:pPr>
      <w:r>
        <w:rPr>
          <w:b w:val="0"/>
          <w:bCs w:val="0"/>
          <w:spacing w:val="1"/>
          <w:w w:val="105"/>
        </w:rPr>
        <w:t>Pub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enc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ha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ch</w:t>
      </w:r>
      <w:r>
        <w:rPr>
          <w:b w:val="0"/>
          <w:bCs w:val="0"/>
          <w:spacing w:val="0"/>
          <w:w w:val="105"/>
        </w:rPr>
        <w:t>ild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he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serv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ces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rece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eca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ff</w:t>
      </w:r>
      <w:r>
        <w:rPr>
          <w:b w:val="0"/>
          <w:bCs w:val="0"/>
          <w:spacing w:val="1"/>
          <w:w w:val="105"/>
        </w:rPr>
        <w:t>ort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tri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sp</w:t>
      </w:r>
      <w:r>
        <w:rPr>
          <w:b w:val="0"/>
          <w:bCs w:val="0"/>
          <w:spacing w:val="1"/>
          <w:w w:val="105"/>
        </w:rPr>
        <w:t>ect</w:t>
      </w:r>
      <w:r>
        <w:rPr>
          <w:b w:val="0"/>
          <w:bCs w:val="0"/>
          <w:spacing w:val="1"/>
          <w:w w:val="105"/>
        </w:rPr>
        <w:t>acu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ach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tro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se</w:t>
      </w:r>
      <w:r>
        <w:rPr>
          <w:b w:val="0"/>
          <w:bCs w:val="0"/>
          <w:spacing w:val="1"/>
          <w:w w:val="105"/>
        </w:rPr>
        <w:t>as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right="0"/>
        <w:jc w:val="left"/>
      </w:pPr>
      <w:r>
        <w:rPr>
          <w:b w:val="0"/>
          <w:bCs w:val="0"/>
          <w:spacing w:val="1"/>
          <w:w w:val="105"/>
        </w:rPr>
        <w:t>Cu</w:t>
      </w:r>
      <w:r>
        <w:rPr>
          <w:b w:val="0"/>
          <w:bCs w:val="0"/>
          <w:spacing w:val="1"/>
          <w:w w:val="105"/>
        </w:rPr>
        <w:t>ra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ho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ge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ra</w:t>
      </w:r>
      <w:r>
        <w:rPr>
          <w:b w:val="0"/>
          <w:bCs w:val="0"/>
          <w:spacing w:val="0"/>
          <w:w w:val="105"/>
        </w:rPr>
        <w:t>lly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ndi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ov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grou</w:t>
      </w:r>
      <w:r>
        <w:rPr>
          <w:b w:val="0"/>
          <w:bCs w:val="0"/>
          <w:spacing w:val="1"/>
          <w:w w:val="105"/>
        </w:rPr>
        <w:t>nd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of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2"/>
        <w:ind w:right="0"/>
        <w:jc w:val="left"/>
      </w:pPr>
      <w:r>
        <w:rPr>
          <w:b w:val="0"/>
          <w:bCs w:val="0"/>
          <w:spacing w:val="1"/>
          <w:w w:val="105"/>
        </w:rPr>
        <w:t>ur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enc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ph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3" w:lineRule="auto" w:before="12"/>
        <w:ind w:right="413"/>
        <w:jc w:val="left"/>
      </w:pP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-resp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syste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: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ura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br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ir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oct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os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esp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os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ill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ese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Pr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ate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ll,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lly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erat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3" w:lineRule="auto"/>
        <w:ind w:right="146"/>
        <w:jc w:val="left"/>
      </w:pP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be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ng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dua</w:t>
      </w:r>
      <w:r>
        <w:rPr>
          <w:b w:val="0"/>
          <w:bCs w:val="0"/>
          <w:spacing w:val="0"/>
          <w:w w:val="105"/>
        </w:rPr>
        <w:t>ls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oug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appr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ag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othe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ac</w:t>
      </w:r>
      <w:r>
        <w:rPr>
          <w:b w:val="0"/>
          <w:bCs w:val="0"/>
          <w:spacing w:val="1"/>
          <w:w w:val="105"/>
        </w:rPr>
        <w:t>tor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tha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bot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ros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hea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Thu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car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con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rat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after="0" w:line="253" w:lineRule="auto"/>
        <w:jc w:val="left"/>
        <w:sectPr>
          <w:pgSz w:w="12240" w:h="15840"/>
          <w:pgMar w:header="0" w:footer="794" w:top="1480" w:bottom="980" w:left="1560" w:right="1580"/>
        </w:sectPr>
      </w:pP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464" w:hRule="exact"/>
        </w:trPr>
        <w:tc>
          <w:tcPr>
            <w:tcW w:w="90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auto" w:before="6"/>
              <w:ind w:left="104" w:right="137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gro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earan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zat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tat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sar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cor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if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sur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-to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-he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cho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l,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arett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coho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con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hys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hav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harac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ead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rs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lli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oyees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serv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nec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car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Sta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9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8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9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53" w:lineRule="auto"/>
              <w:ind w:left="104" w:right="26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ffi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: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eso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rces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cos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-re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ssu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xte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ld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ly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xpens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dur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suc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tra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nts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it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ly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ers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gre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53" w:lineRule="auto"/>
              <w:ind w:left="104" w:right="18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j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lic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ly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op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cura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-or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133" w:hRule="exact"/>
        </w:trPr>
        <w:tc>
          <w:tcPr>
            <w:tcW w:w="90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F3F3F3"/>
          </w:tcPr>
          <w:p>
            <w:pPr>
              <w:pStyle w:val="TableParagraph"/>
              <w:spacing w:line="251" w:lineRule="auto" w:before="30"/>
              <w:ind w:left="104" w:right="40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/>
                <w:bCs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‘I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ou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our</w:t>
            </w:r>
            <w:r>
              <w:rPr>
                <w:rFonts w:ascii="Calibri" w:hAnsi="Calibri" w:cs="Calibri" w:eastAsia="Calibri"/>
                <w:b/>
                <w:bCs/>
                <w:i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ow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ou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Heading5"/>
              <w:numPr>
                <w:ilvl w:val="0"/>
                <w:numId w:val="7"/>
              </w:numPr>
              <w:tabs>
                <w:tab w:pos="824" w:val="left" w:leader="none"/>
              </w:tabs>
              <w:spacing w:line="245" w:lineRule="auto" w:before="14"/>
              <w:ind w:left="824" w:right="223" w:hanging="720"/>
              <w:jc w:val="left"/>
              <w:rPr>
                <w:b w:val="0"/>
                <w:bCs w:val="0"/>
                <w:i w:val="0"/>
              </w:rPr>
            </w:pPr>
            <w:r>
              <w:rPr>
                <w:spacing w:val="1"/>
                <w:w w:val="100"/>
              </w:rPr>
              <w:t>Co</w:t>
            </w:r>
            <w:r>
              <w:rPr>
                <w:spacing w:val="1"/>
                <w:w w:val="100"/>
              </w:rPr>
              <w:t>n</w:t>
            </w:r>
            <w:r>
              <w:rPr>
                <w:spacing w:val="0"/>
                <w:w w:val="100"/>
              </w:rPr>
              <w:t>s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1"/>
                <w:w w:val="100"/>
              </w:rPr>
              <w:t>de</w:t>
            </w:r>
            <w:r>
              <w:rPr>
                <w:spacing w:val="0"/>
                <w:w w:val="100"/>
              </w:rPr>
              <w:t>r</w:t>
            </w:r>
            <w:r>
              <w:rPr>
                <w:spacing w:val="21"/>
                <w:w w:val="100"/>
              </w:rPr>
              <w:t> </w:t>
            </w:r>
            <w:r>
              <w:rPr>
                <w:spacing w:val="0"/>
                <w:w w:val="100"/>
              </w:rPr>
              <w:t>t</w:t>
            </w:r>
            <w:r>
              <w:rPr>
                <w:spacing w:val="0"/>
                <w:w w:val="100"/>
              </w:rPr>
              <w:t>o</w:t>
            </w:r>
            <w:r>
              <w:rPr>
                <w:spacing w:val="22"/>
                <w:w w:val="100"/>
              </w:rPr>
              <w:t> </w:t>
            </w:r>
            <w:r>
              <w:rPr>
                <w:spacing w:val="2"/>
                <w:w w:val="100"/>
              </w:rPr>
              <w:t>w</w:t>
            </w:r>
            <w:r>
              <w:rPr>
                <w:spacing w:val="1"/>
                <w:w w:val="100"/>
              </w:rPr>
              <w:t>h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0"/>
                <w:w w:val="100"/>
              </w:rPr>
              <w:t>t</w:t>
            </w:r>
            <w:r>
              <w:rPr>
                <w:spacing w:val="21"/>
                <w:w w:val="100"/>
              </w:rPr>
              <w:t> </w:t>
            </w:r>
            <w:r>
              <w:rPr>
                <w:spacing w:val="1"/>
                <w:w w:val="100"/>
              </w:rPr>
              <w:t>ex</w:t>
            </w:r>
            <w:r>
              <w:rPr>
                <w:spacing w:val="0"/>
                <w:w w:val="100"/>
              </w:rPr>
              <w:t>t</w:t>
            </w:r>
            <w:r>
              <w:rPr>
                <w:spacing w:val="1"/>
                <w:w w:val="100"/>
              </w:rPr>
              <w:t>en</w:t>
            </w:r>
            <w:r>
              <w:rPr>
                <w:spacing w:val="0"/>
                <w:w w:val="100"/>
              </w:rPr>
              <w:t>t</w:t>
            </w:r>
            <w:r>
              <w:rPr>
                <w:spacing w:val="21"/>
                <w:w w:val="100"/>
              </w:rPr>
              <w:t> </w:t>
            </w:r>
            <w:r>
              <w:rPr>
                <w:spacing w:val="0"/>
                <w:w w:val="100"/>
              </w:rPr>
              <w:t>s</w:t>
            </w:r>
            <w:r>
              <w:rPr>
                <w:spacing w:val="0"/>
                <w:w w:val="100"/>
              </w:rPr>
              <w:t>t</w:t>
            </w:r>
            <w:r>
              <w:rPr>
                <w:spacing w:val="0"/>
                <w:w w:val="100"/>
              </w:rPr>
              <w:t>r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0"/>
                <w:w w:val="100"/>
              </w:rPr>
              <w:t>t</w:t>
            </w:r>
            <w:r>
              <w:rPr>
                <w:spacing w:val="1"/>
                <w:w w:val="100"/>
              </w:rPr>
              <w:t>eg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1"/>
                <w:w w:val="100"/>
              </w:rPr>
              <w:t>e</w:t>
            </w:r>
            <w:r>
              <w:rPr>
                <w:spacing w:val="0"/>
                <w:w w:val="100"/>
              </w:rPr>
              <w:t>s</w:t>
            </w:r>
            <w:r>
              <w:rPr>
                <w:spacing w:val="22"/>
                <w:w w:val="100"/>
              </w:rPr>
              <w:t> </w:t>
            </w:r>
            <w:r>
              <w:rPr>
                <w:spacing w:val="0"/>
                <w:w w:val="100"/>
              </w:rPr>
              <w:t>t</w:t>
            </w:r>
            <w:r>
              <w:rPr>
                <w:spacing w:val="0"/>
                <w:w w:val="100"/>
              </w:rPr>
              <w:t>o</w:t>
            </w:r>
            <w:r>
              <w:rPr>
                <w:spacing w:val="22"/>
                <w:w w:val="100"/>
              </w:rPr>
              <w:t> 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1"/>
                <w:w w:val="100"/>
              </w:rPr>
              <w:t>n</w:t>
            </w:r>
            <w:r>
              <w:rPr>
                <w:spacing w:val="0"/>
                <w:w w:val="100"/>
              </w:rPr>
              <w:t>f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1"/>
                <w:w w:val="100"/>
              </w:rPr>
              <w:t>uen</w:t>
            </w:r>
            <w:r>
              <w:rPr>
                <w:spacing w:val="0"/>
                <w:w w:val="100"/>
              </w:rPr>
              <w:t>c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22"/>
                <w:w w:val="100"/>
              </w:rPr>
              <w:t> </w:t>
            </w:r>
            <w:r>
              <w:rPr>
                <w:spacing w:val="1"/>
                <w:w w:val="100"/>
              </w:rPr>
              <w:t>h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0"/>
                <w:w w:val="100"/>
              </w:rPr>
              <w:t>t</w:t>
            </w:r>
            <w:r>
              <w:rPr>
                <w:spacing w:val="0"/>
                <w:w w:val="100"/>
              </w:rPr>
              <w:t>h</w:t>
            </w:r>
            <w:r>
              <w:rPr>
                <w:spacing w:val="23"/>
                <w:w w:val="100"/>
              </w:rPr>
              <w:t> </w:t>
            </w:r>
            <w:r>
              <w:rPr>
                <w:spacing w:val="1"/>
                <w:w w:val="100"/>
              </w:rPr>
              <w:t>beha</w:t>
            </w:r>
            <w:r>
              <w:rPr>
                <w:spacing w:val="0"/>
                <w:w w:val="100"/>
              </w:rPr>
              <w:t>v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1"/>
                <w:w w:val="100"/>
              </w:rPr>
              <w:t>u</w:t>
            </w:r>
            <w:r>
              <w:rPr>
                <w:spacing w:val="0"/>
                <w:w w:val="100"/>
              </w:rPr>
              <w:t>r</w:t>
            </w:r>
            <w:r>
              <w:rPr>
                <w:spacing w:val="21"/>
                <w:w w:val="100"/>
              </w:rPr>
              <w:t> </w:t>
            </w:r>
            <w:r>
              <w:rPr>
                <w:spacing w:val="0"/>
                <w:w w:val="100"/>
              </w:rPr>
              <w:t>t</w:t>
            </w:r>
            <w:r>
              <w:rPr>
                <w:spacing w:val="1"/>
                <w:w w:val="100"/>
              </w:rPr>
              <w:t>h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0"/>
                <w:w w:val="100"/>
              </w:rPr>
              <w:t>t</w:t>
            </w:r>
            <w:r>
              <w:rPr>
                <w:spacing w:val="21"/>
                <w:w w:val="100"/>
              </w:rPr>
              <w:t> </w:t>
            </w:r>
            <w:r>
              <w:rPr>
                <w:spacing w:val="0"/>
                <w:w w:val="100"/>
              </w:rPr>
              <w:t>f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0"/>
                <w:w w:val="100"/>
              </w:rPr>
              <w:t>c</w:t>
            </w:r>
            <w:r>
              <w:rPr>
                <w:spacing w:val="1"/>
                <w:w w:val="100"/>
              </w:rPr>
              <w:t>u</w:t>
            </w:r>
            <w:r>
              <w:rPr>
                <w:spacing w:val="0"/>
                <w:w w:val="100"/>
              </w:rPr>
              <w:t>s</w:t>
            </w:r>
            <w:r>
              <w:rPr>
                <w:spacing w:val="21"/>
                <w:w w:val="100"/>
              </w:rPr>
              <w:t> </w:t>
            </w:r>
            <w:r>
              <w:rPr>
                <w:spacing w:val="1"/>
                <w:w w:val="100"/>
              </w:rPr>
              <w:t>p</w:t>
            </w:r>
            <w:r>
              <w:rPr>
                <w:spacing w:val="0"/>
                <w:w w:val="100"/>
              </w:rPr>
              <w:t>r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2"/>
                <w:w w:val="100"/>
              </w:rPr>
              <w:t>m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0"/>
                <w:w w:val="100"/>
              </w:rPr>
              <w:t>r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0"/>
                <w:w w:val="100"/>
              </w:rPr>
              <w:t>y</w:t>
            </w:r>
            <w:r>
              <w:rPr>
                <w:spacing w:val="23"/>
                <w:w w:val="100"/>
              </w:rPr>
              <w:t> 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0"/>
                <w:w w:val="100"/>
              </w:rPr>
              <w:t>n</w:t>
            </w:r>
            <w:r>
              <w:rPr>
                <w:spacing w:val="0"/>
                <w:w w:val="102"/>
              </w:rPr>
              <w:t> </w:t>
            </w:r>
            <w:r>
              <w:rPr>
                <w:spacing w:val="0"/>
                <w:w w:val="100"/>
              </w:rPr>
              <w:t>t</w:t>
            </w:r>
            <w:r>
              <w:rPr>
                <w:spacing w:val="1"/>
                <w:w w:val="100"/>
              </w:rPr>
              <w:t>h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20"/>
                <w:w w:val="100"/>
              </w:rPr>
              <w:t> 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1"/>
                <w:w w:val="100"/>
              </w:rPr>
              <w:t>n</w:t>
            </w:r>
            <w:r>
              <w:rPr>
                <w:spacing w:val="1"/>
                <w:w w:val="100"/>
              </w:rPr>
              <w:t>d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0"/>
                <w:w w:val="100"/>
              </w:rPr>
              <w:t>v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1"/>
                <w:w w:val="100"/>
              </w:rPr>
              <w:t>d</w:t>
            </w:r>
            <w:r>
              <w:rPr>
                <w:spacing w:val="1"/>
                <w:w w:val="100"/>
              </w:rPr>
              <w:t>u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0"/>
                <w:w w:val="100"/>
              </w:rPr>
              <w:t>l,</w:t>
            </w:r>
            <w:r>
              <w:rPr>
                <w:spacing w:val="19"/>
                <w:w w:val="100"/>
              </w:rPr>
              <w:t> 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0"/>
                <w:w w:val="100"/>
              </w:rPr>
              <w:t>r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20"/>
                <w:w w:val="100"/>
              </w:rPr>
              <w:t> </w:t>
            </w:r>
            <w:r>
              <w:rPr>
                <w:spacing w:val="0"/>
                <w:w w:val="100"/>
              </w:rPr>
              <w:t>li</w:t>
            </w:r>
            <w:r>
              <w:rPr>
                <w:spacing w:val="1"/>
                <w:w w:val="100"/>
              </w:rPr>
              <w:t>k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0"/>
                <w:w w:val="100"/>
              </w:rPr>
              <w:t>ly</w:t>
            </w:r>
            <w:r>
              <w:rPr>
                <w:spacing w:val="20"/>
                <w:w w:val="100"/>
              </w:rPr>
              <w:t> </w:t>
            </w:r>
            <w:r>
              <w:rPr>
                <w:spacing w:val="0"/>
                <w:w w:val="100"/>
              </w:rPr>
              <w:t>t</w:t>
            </w:r>
            <w:r>
              <w:rPr>
                <w:spacing w:val="0"/>
                <w:w w:val="100"/>
              </w:rPr>
              <w:t>o</w:t>
            </w:r>
            <w:r>
              <w:rPr>
                <w:spacing w:val="20"/>
                <w:w w:val="100"/>
              </w:rPr>
              <w:t> </w:t>
            </w:r>
            <w:r>
              <w:rPr>
                <w:spacing w:val="1"/>
                <w:w w:val="100"/>
              </w:rPr>
              <w:t>b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20"/>
                <w:w w:val="100"/>
              </w:rPr>
              <w:t> </w:t>
            </w:r>
            <w:r>
              <w:rPr>
                <w:spacing w:val="1"/>
                <w:w w:val="100"/>
              </w:rPr>
              <w:t>e</w:t>
            </w:r>
            <w:r>
              <w:rPr>
                <w:spacing w:val="0"/>
                <w:w w:val="100"/>
              </w:rPr>
              <w:t>f</w:t>
            </w:r>
            <w:r>
              <w:rPr>
                <w:spacing w:val="0"/>
                <w:w w:val="100"/>
              </w:rPr>
              <w:t>f</w:t>
            </w:r>
            <w:r>
              <w:rPr>
                <w:spacing w:val="1"/>
                <w:w w:val="100"/>
              </w:rPr>
              <w:t>e</w:t>
            </w:r>
            <w:r>
              <w:rPr>
                <w:spacing w:val="0"/>
                <w:w w:val="100"/>
              </w:rPr>
              <w:t>c</w:t>
            </w:r>
            <w:r>
              <w:rPr>
                <w:spacing w:val="0"/>
                <w:w w:val="100"/>
              </w:rPr>
              <w:t>t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0"/>
                <w:w w:val="100"/>
              </w:rPr>
              <w:t>?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p>
        </w:tc>
      </w:tr>
      <w:tr>
        <w:trPr>
          <w:trHeight w:val="7277" w:hRule="exact"/>
        </w:trPr>
        <w:tc>
          <w:tcPr>
            <w:tcW w:w="90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4" w:right="18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flu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cin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vio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40" w:lineRule="exact"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2" w:lineRule="auto"/>
              <w:ind w:left="104" w:right="229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ili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lic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-st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pro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ern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soc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lt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enc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ono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res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rug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tur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pub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lic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xp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ly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lic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age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nda.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52" w:lineRule="auto"/>
              <w:ind w:left="104" w:right="137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-ca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l,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i.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oct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-pa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onshi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throu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-to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-on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grou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dua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ls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hea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ehav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ly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nduc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onc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abou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suc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anc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illi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nde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ndi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cha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ir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fte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cta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art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ly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our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ang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qua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(o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5"/>
                <w:sz w:val="19"/>
                <w:szCs w:val="19"/>
              </w:rPr>
              <w:t>.,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1"/>
                <w:w w:val="105"/>
                <w:sz w:val="19"/>
                <w:szCs w:val="19"/>
              </w:rPr>
              <w:t>1991)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4" w:right="18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Env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enta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ont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40" w:lineRule="exact"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3" w:lineRule="auto"/>
              <w:ind w:left="104" w:right="297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z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hu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are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ste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53" w:lineRule="auto"/>
              <w:ind w:left="104" w:right="192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ly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-op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ndu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lly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ont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ir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ont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ex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pen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ily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ly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ount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Thus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3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-pr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ect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act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9"/>
                <w:szCs w:val="19"/>
              </w:rPr>
              <w:t>ces.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 w:line="253" w:lineRule="auto"/>
        <w:jc w:val="left"/>
        <w:rPr>
          <w:rFonts w:ascii="Cambria" w:hAnsi="Cambria" w:cs="Cambria" w:eastAsia="Cambria"/>
          <w:sz w:val="19"/>
          <w:szCs w:val="19"/>
        </w:rPr>
        <w:sectPr>
          <w:pgSz w:w="12240" w:h="15840"/>
          <w:pgMar w:header="0" w:footer="794" w:top="1480" w:bottom="940" w:left="1480" w:right="1480"/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3" w:lineRule="auto" w:before="79"/>
        <w:ind w:right="170"/>
        <w:jc w:val="left"/>
      </w:pP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1</w:t>
      </w:r>
      <w:r>
        <w:rPr>
          <w:b w:val="0"/>
          <w:bCs w:val="0"/>
          <w:spacing w:val="1"/>
          <w:w w:val="105"/>
        </w:rPr>
        <w:t>9</w:t>
      </w:r>
      <w:r>
        <w:rPr>
          <w:b w:val="0"/>
          <w:bCs w:val="0"/>
          <w:spacing w:val="1"/>
          <w:w w:val="105"/>
        </w:rPr>
        <w:t>9</w:t>
      </w:r>
      <w:r>
        <w:rPr>
          <w:b w:val="0"/>
          <w:bCs w:val="0"/>
          <w:spacing w:val="1"/>
          <w:w w:val="105"/>
        </w:rPr>
        <w:t>0</w:t>
      </w:r>
      <w:r>
        <w:rPr>
          <w:b w:val="0"/>
          <w:bCs w:val="0"/>
          <w:spacing w:val="0"/>
          <w:w w:val="105"/>
        </w:rPr>
        <w:t>’s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nta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env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ova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…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ill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needed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ex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recyc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1" w:lineRule="auto"/>
        <w:ind w:right="248"/>
        <w:jc w:val="left"/>
      </w:pP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at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env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des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ne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hea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eve</w:t>
      </w:r>
      <w:r>
        <w:rPr>
          <w:b w:val="0"/>
          <w:bCs w:val="0"/>
          <w:spacing w:val="0"/>
          <w:w w:val="105"/>
        </w:rPr>
        <w:t>l.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age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son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ad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ific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as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ec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hea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5"/>
        <w:spacing w:line="252" w:lineRule="auto" w:before="75"/>
        <w:ind w:left="142" w:right="264" w:firstLine="0"/>
        <w:jc w:val="left"/>
        <w:rPr>
          <w:rFonts w:ascii="Cambria" w:hAnsi="Cambria" w:cs="Cambria" w:eastAsia="Cambria"/>
          <w:b w:val="0"/>
          <w:bCs w:val="0"/>
          <w:i w:val="0"/>
        </w:rPr>
      </w:pPr>
      <w:r>
        <w:rPr/>
        <w:pict>
          <v:group style="position:absolute;margin-left:77.371696pt;margin-top:55.437069pt;width:447.7pt;height:43.78pt;mso-position-horizontal-relative:page;mso-position-vertical-relative:paragraph;z-index:-4809" coordorigin="1547,1109" coordsize="8954,876">
            <v:group style="position:absolute;left:1568;top:1119;width:8918;height:854" coordorigin="1568,1119" coordsize="8918,854">
              <v:shape style="position:absolute;left:1568;top:1119;width:8918;height:854" coordorigin="1568,1119" coordsize="8918,854" path="m1568,1119l10486,1119,10486,1974,1568,1974,1568,1119xe" filled="t" fillcolor="#D9D9D9" stroked="f">
                <v:path arrowok="t"/>
                <v:fill type="solid"/>
              </v:shape>
            </v:group>
            <v:group style="position:absolute;left:1668;top:1119;width:8717;height:427" coordorigin="1668,1119" coordsize="8717,427">
              <v:shape style="position:absolute;left:1668;top:1119;width:8717;height:427" coordorigin="1668,1119" coordsize="8717,427" path="m1668,1119l10385,1119,10385,1547,1668,1547,1668,1119xe" filled="t" fillcolor="#D9D9D9" stroked="f">
                <v:path arrowok="t"/>
                <v:fill type="solid"/>
              </v:shape>
            </v:group>
            <v:group style="position:absolute;left:1668;top:1547;width:8717;height:427" coordorigin="1668,1547" coordsize="8717,427">
              <v:shape style="position:absolute;left:1668;top:1547;width:8717;height:427" coordorigin="1668,1547" coordsize="8717,427" path="m1668,1547l10385,1547,10385,1974,1668,1974,1668,1547xe" filled="t" fillcolor="#D9D9D9" stroked="f">
                <v:path arrowok="t"/>
                <v:fill type="solid"/>
              </v:shape>
            </v:group>
            <v:group style="position:absolute;left:1553;top:1115;width:8942;height:2" coordorigin="1553,1115" coordsize="8942,2">
              <v:shape style="position:absolute;left:1553;top:1115;width:8942;height:2" coordorigin="1553,1115" coordsize="8942,0" path="m1553,1115l10496,1115e" filled="f" stroked="t" strokeweight=".580pt" strokecolor="#000000">
                <v:path arrowok="t"/>
              </v:shape>
            </v:group>
            <v:group style="position:absolute;left:1558;top:1119;width:2;height:854" coordorigin="1558,1119" coordsize="2,854">
              <v:shape style="position:absolute;left:1558;top:1119;width:2;height:854" coordorigin="1558,1119" coordsize="0,854" path="m1558,1119l1558,1974e" filled="f" stroked="t" strokeweight=".580pt" strokecolor="#000000">
                <v:path arrowok="t"/>
              </v:shape>
            </v:group>
            <v:group style="position:absolute;left:1553;top:1979;width:8942;height:2" coordorigin="1553,1979" coordsize="8942,2">
              <v:shape style="position:absolute;left:1553;top:1979;width:8942;height:2" coordorigin="1553,1979" coordsize="8942,0" path="m1553,1979l10496,1979e" filled="f" stroked="t" strokeweight=".580pt" strokecolor="#000000">
                <v:path arrowok="t"/>
              </v:shape>
            </v:group>
            <v:group style="position:absolute;left:10491;top:1119;width:2;height:854" coordorigin="10491,1119" coordsize="2,854">
              <v:shape style="position:absolute;left:10491;top:1119;width:2;height:854" coordorigin="10491,1119" coordsize="0,854" path="m10491,1119l10491,197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ambria" w:hAnsi="Cambria" w:cs="Cambria" w:eastAsia="Cambria"/>
          <w:spacing w:val="1"/>
          <w:w w:val="100"/>
        </w:rPr>
        <w:t>Th</w:t>
      </w:r>
      <w:r>
        <w:rPr>
          <w:rFonts w:ascii="Cambria" w:hAnsi="Cambria" w:cs="Cambria" w:eastAsia="Cambria"/>
          <w:spacing w:val="0"/>
          <w:w w:val="100"/>
        </w:rPr>
        <w:t>i</w:t>
      </w:r>
      <w:r>
        <w:rPr>
          <w:rFonts w:ascii="Cambria" w:hAnsi="Cambria" w:cs="Cambria" w:eastAsia="Cambria"/>
          <w:spacing w:val="1"/>
          <w:w w:val="100"/>
        </w:rPr>
        <w:t>n</w:t>
      </w:r>
      <w:r>
        <w:rPr>
          <w:rFonts w:ascii="Cambria" w:hAnsi="Cambria" w:cs="Cambria" w:eastAsia="Cambria"/>
          <w:spacing w:val="0"/>
          <w:w w:val="100"/>
        </w:rPr>
        <w:t>k</w:t>
      </w:r>
      <w:r>
        <w:rPr>
          <w:rFonts w:ascii="Cambria" w:hAnsi="Cambria" w:cs="Cambria" w:eastAsia="Cambria"/>
          <w:spacing w:val="20"/>
          <w:w w:val="100"/>
        </w:rPr>
        <w:t> </w:t>
      </w:r>
      <w:r>
        <w:rPr>
          <w:rFonts w:ascii="Cambria" w:hAnsi="Cambria" w:cs="Cambria" w:eastAsia="Cambria"/>
          <w:spacing w:val="1"/>
          <w:w w:val="100"/>
        </w:rPr>
        <w:t>aga</w:t>
      </w:r>
      <w:r>
        <w:rPr>
          <w:rFonts w:ascii="Cambria" w:hAnsi="Cambria" w:cs="Cambria" w:eastAsia="Cambria"/>
          <w:spacing w:val="0"/>
          <w:w w:val="100"/>
        </w:rPr>
        <w:t>i</w:t>
      </w:r>
      <w:r>
        <w:rPr>
          <w:rFonts w:ascii="Cambria" w:hAnsi="Cambria" w:cs="Cambria" w:eastAsia="Cambria"/>
          <w:spacing w:val="0"/>
          <w:w w:val="100"/>
        </w:rPr>
        <w:t>n</w:t>
      </w:r>
      <w:r>
        <w:rPr>
          <w:rFonts w:ascii="Cambria" w:hAnsi="Cambria" w:cs="Cambria" w:eastAsia="Cambria"/>
          <w:spacing w:val="21"/>
          <w:w w:val="100"/>
        </w:rPr>
        <w:t> </w:t>
      </w:r>
      <w:r>
        <w:rPr>
          <w:rFonts w:ascii="Cambria" w:hAnsi="Cambria" w:cs="Cambria" w:eastAsia="Cambria"/>
          <w:spacing w:val="1"/>
          <w:w w:val="100"/>
        </w:rPr>
        <w:t>abo</w:t>
      </w:r>
      <w:r>
        <w:rPr>
          <w:rFonts w:ascii="Cambria" w:hAnsi="Cambria" w:cs="Cambria" w:eastAsia="Cambria"/>
          <w:spacing w:val="1"/>
          <w:w w:val="100"/>
        </w:rPr>
        <w:t>u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2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s</w:t>
      </w:r>
      <w:r>
        <w:rPr>
          <w:rFonts w:ascii="Cambria" w:hAnsi="Cambria" w:cs="Cambria" w:eastAsia="Cambria"/>
          <w:spacing w:val="1"/>
          <w:w w:val="100"/>
        </w:rPr>
        <w:t>o</w:t>
      </w:r>
      <w:r>
        <w:rPr>
          <w:rFonts w:ascii="Cambria" w:hAnsi="Cambria" w:cs="Cambria" w:eastAsia="Cambria"/>
          <w:spacing w:val="2"/>
          <w:w w:val="100"/>
        </w:rPr>
        <w:t>m</w:t>
      </w:r>
      <w:r>
        <w:rPr>
          <w:rFonts w:ascii="Cambria" w:hAnsi="Cambria" w:cs="Cambria" w:eastAsia="Cambria"/>
          <w:spacing w:val="0"/>
          <w:w w:val="100"/>
        </w:rPr>
        <w:t>e</w:t>
      </w:r>
      <w:r>
        <w:rPr>
          <w:rFonts w:ascii="Cambria" w:hAnsi="Cambria" w:cs="Cambria" w:eastAsia="Cambria"/>
          <w:spacing w:val="21"/>
          <w:w w:val="100"/>
        </w:rPr>
        <w:t> </w:t>
      </w:r>
      <w:r>
        <w:rPr>
          <w:rFonts w:ascii="Cambria" w:hAnsi="Cambria" w:cs="Cambria" w:eastAsia="Cambria"/>
          <w:spacing w:val="1"/>
          <w:w w:val="100"/>
        </w:rPr>
        <w:t>o</w:t>
      </w:r>
      <w:r>
        <w:rPr>
          <w:rFonts w:ascii="Cambria" w:hAnsi="Cambria" w:cs="Cambria" w:eastAsia="Cambria"/>
          <w:spacing w:val="0"/>
          <w:w w:val="100"/>
        </w:rPr>
        <w:t>f</w:t>
      </w:r>
      <w:r>
        <w:rPr>
          <w:rFonts w:ascii="Cambria" w:hAnsi="Cambria" w:cs="Cambria" w:eastAsia="Cambria"/>
          <w:spacing w:val="19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1"/>
          <w:w w:val="100"/>
        </w:rPr>
        <w:t>h</w:t>
      </w:r>
      <w:r>
        <w:rPr>
          <w:rFonts w:ascii="Cambria" w:hAnsi="Cambria" w:cs="Cambria" w:eastAsia="Cambria"/>
          <w:spacing w:val="0"/>
          <w:w w:val="100"/>
        </w:rPr>
        <w:t>e</w:t>
      </w:r>
      <w:r>
        <w:rPr>
          <w:rFonts w:ascii="Cambria" w:hAnsi="Cambria" w:cs="Cambria" w:eastAsia="Cambria"/>
          <w:spacing w:val="21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e</w:t>
      </w:r>
      <w:r>
        <w:rPr>
          <w:rFonts w:ascii="Cambria" w:hAnsi="Cambria" w:cs="Cambria" w:eastAsia="Cambria"/>
          <w:spacing w:val="1"/>
          <w:w w:val="100"/>
        </w:rPr>
        <w:t>n</w:t>
      </w:r>
      <w:r>
        <w:rPr>
          <w:rFonts w:ascii="Cambria" w:hAnsi="Cambria" w:cs="Cambria" w:eastAsia="Cambria"/>
          <w:spacing w:val="1"/>
          <w:w w:val="100"/>
        </w:rPr>
        <w:t>v</w:t>
      </w:r>
      <w:r>
        <w:rPr>
          <w:rFonts w:ascii="Cambria" w:hAnsi="Cambria" w:cs="Cambria" w:eastAsia="Cambria"/>
          <w:spacing w:val="0"/>
          <w:w w:val="100"/>
        </w:rPr>
        <w:t>i</w:t>
      </w:r>
      <w:r>
        <w:rPr>
          <w:rFonts w:ascii="Cambria" w:hAnsi="Cambria" w:cs="Cambria" w:eastAsia="Cambria"/>
          <w:spacing w:val="0"/>
          <w:w w:val="100"/>
        </w:rPr>
        <w:t>r</w:t>
      </w:r>
      <w:r>
        <w:rPr>
          <w:rFonts w:ascii="Cambria" w:hAnsi="Cambria" w:cs="Cambria" w:eastAsia="Cambria"/>
          <w:spacing w:val="1"/>
          <w:w w:val="100"/>
        </w:rPr>
        <w:t>o</w:t>
      </w:r>
      <w:r>
        <w:rPr>
          <w:rFonts w:ascii="Cambria" w:hAnsi="Cambria" w:cs="Cambria" w:eastAsia="Cambria"/>
          <w:spacing w:val="1"/>
          <w:w w:val="100"/>
        </w:rPr>
        <w:t>n</w:t>
      </w:r>
      <w:r>
        <w:rPr>
          <w:rFonts w:ascii="Cambria" w:hAnsi="Cambria" w:cs="Cambria" w:eastAsia="Cambria"/>
          <w:spacing w:val="2"/>
          <w:w w:val="100"/>
        </w:rPr>
        <w:t>m</w:t>
      </w:r>
      <w:r>
        <w:rPr>
          <w:rFonts w:ascii="Cambria" w:hAnsi="Cambria" w:cs="Cambria" w:eastAsia="Cambria"/>
          <w:spacing w:val="0"/>
          <w:w w:val="100"/>
        </w:rPr>
        <w:t>e</w:t>
      </w:r>
      <w:r>
        <w:rPr>
          <w:rFonts w:ascii="Cambria" w:hAnsi="Cambria" w:cs="Cambria" w:eastAsia="Cambria"/>
          <w:spacing w:val="1"/>
          <w:w w:val="100"/>
        </w:rPr>
        <w:t>n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1"/>
          <w:w w:val="100"/>
        </w:rPr>
        <w:t>a</w:t>
      </w:r>
      <w:r>
        <w:rPr>
          <w:rFonts w:ascii="Cambria" w:hAnsi="Cambria" w:cs="Cambria" w:eastAsia="Cambria"/>
          <w:spacing w:val="0"/>
          <w:w w:val="100"/>
        </w:rPr>
        <w:t>l</w:t>
      </w:r>
      <w:r>
        <w:rPr>
          <w:rFonts w:ascii="Cambria" w:hAnsi="Cambria" w:cs="Cambria" w:eastAsia="Cambria"/>
          <w:spacing w:val="20"/>
          <w:w w:val="100"/>
        </w:rPr>
        <w:t> </w:t>
      </w:r>
      <w:r>
        <w:rPr>
          <w:rFonts w:ascii="Cambria" w:hAnsi="Cambria" w:cs="Cambria" w:eastAsia="Cambria"/>
          <w:spacing w:val="1"/>
          <w:w w:val="100"/>
        </w:rPr>
        <w:t>p</w:t>
      </w:r>
      <w:r>
        <w:rPr>
          <w:rFonts w:ascii="Cambria" w:hAnsi="Cambria" w:cs="Cambria" w:eastAsia="Cambria"/>
          <w:spacing w:val="0"/>
          <w:w w:val="100"/>
        </w:rPr>
        <w:t>r</w:t>
      </w:r>
      <w:r>
        <w:rPr>
          <w:rFonts w:ascii="Cambria" w:hAnsi="Cambria" w:cs="Cambria" w:eastAsia="Cambria"/>
          <w:spacing w:val="1"/>
          <w:w w:val="100"/>
        </w:rPr>
        <w:t>o</w:t>
      </w:r>
      <w:r>
        <w:rPr>
          <w:rFonts w:ascii="Cambria" w:hAnsi="Cambria" w:cs="Cambria" w:eastAsia="Cambria"/>
          <w:spacing w:val="1"/>
          <w:w w:val="100"/>
        </w:rPr>
        <w:t>b</w:t>
      </w:r>
      <w:r>
        <w:rPr>
          <w:rFonts w:ascii="Cambria" w:hAnsi="Cambria" w:cs="Cambria" w:eastAsia="Cambria"/>
          <w:spacing w:val="0"/>
          <w:w w:val="100"/>
        </w:rPr>
        <w:t>l</w:t>
      </w:r>
      <w:r>
        <w:rPr>
          <w:rFonts w:ascii="Cambria" w:hAnsi="Cambria" w:cs="Cambria" w:eastAsia="Cambria"/>
          <w:spacing w:val="0"/>
          <w:w w:val="100"/>
        </w:rPr>
        <w:t>e</w:t>
      </w:r>
      <w:r>
        <w:rPr>
          <w:rFonts w:ascii="Cambria" w:hAnsi="Cambria" w:cs="Cambria" w:eastAsia="Cambria"/>
          <w:spacing w:val="2"/>
          <w:w w:val="100"/>
        </w:rPr>
        <w:t>m</w:t>
      </w:r>
      <w:r>
        <w:rPr>
          <w:rFonts w:ascii="Cambria" w:hAnsi="Cambria" w:cs="Cambria" w:eastAsia="Cambria"/>
          <w:spacing w:val="0"/>
          <w:w w:val="100"/>
        </w:rPr>
        <w:t>s</w:t>
      </w:r>
      <w:r>
        <w:rPr>
          <w:rFonts w:ascii="Cambria" w:hAnsi="Cambria" w:cs="Cambria" w:eastAsia="Cambria"/>
          <w:spacing w:val="21"/>
          <w:w w:val="100"/>
        </w:rPr>
        <w:t> </w:t>
      </w:r>
      <w:r>
        <w:rPr>
          <w:rFonts w:ascii="Cambria" w:hAnsi="Cambria" w:cs="Cambria" w:eastAsia="Cambria"/>
          <w:spacing w:val="1"/>
          <w:w w:val="100"/>
        </w:rPr>
        <w:t>an</w:t>
      </w:r>
      <w:r>
        <w:rPr>
          <w:rFonts w:ascii="Cambria" w:hAnsi="Cambria" w:cs="Cambria" w:eastAsia="Cambria"/>
          <w:spacing w:val="0"/>
          <w:w w:val="100"/>
        </w:rPr>
        <w:t>d</w:t>
      </w:r>
      <w:r>
        <w:rPr>
          <w:rFonts w:ascii="Cambria" w:hAnsi="Cambria" w:cs="Cambria" w:eastAsia="Cambria"/>
          <w:spacing w:val="21"/>
          <w:w w:val="100"/>
        </w:rPr>
        <w:t> </w:t>
      </w:r>
      <w:r>
        <w:rPr>
          <w:rFonts w:ascii="Cambria" w:hAnsi="Cambria" w:cs="Cambria" w:eastAsia="Cambria"/>
          <w:spacing w:val="1"/>
          <w:w w:val="100"/>
        </w:rPr>
        <w:t>d</w:t>
      </w:r>
      <w:r>
        <w:rPr>
          <w:rFonts w:ascii="Cambria" w:hAnsi="Cambria" w:cs="Cambria" w:eastAsia="Cambria"/>
          <w:spacing w:val="0"/>
          <w:w w:val="100"/>
        </w:rPr>
        <w:t>i</w:t>
      </w:r>
      <w:r>
        <w:rPr>
          <w:rFonts w:ascii="Cambria" w:hAnsi="Cambria" w:cs="Cambria" w:eastAsia="Cambria"/>
          <w:spacing w:val="0"/>
          <w:w w:val="100"/>
        </w:rPr>
        <w:t>s</w:t>
      </w:r>
      <w:r>
        <w:rPr>
          <w:rFonts w:ascii="Cambria" w:hAnsi="Cambria" w:cs="Cambria" w:eastAsia="Cambria"/>
          <w:spacing w:val="1"/>
          <w:w w:val="100"/>
        </w:rPr>
        <w:t>a</w:t>
      </w:r>
      <w:r>
        <w:rPr>
          <w:rFonts w:ascii="Cambria" w:hAnsi="Cambria" w:cs="Cambria" w:eastAsia="Cambria"/>
          <w:spacing w:val="0"/>
          <w:w w:val="100"/>
        </w:rPr>
        <w:t>s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0"/>
          <w:w w:val="100"/>
        </w:rPr>
        <w:t>e</w:t>
      </w:r>
      <w:r>
        <w:rPr>
          <w:rFonts w:ascii="Cambria" w:hAnsi="Cambria" w:cs="Cambria" w:eastAsia="Cambria"/>
          <w:spacing w:val="0"/>
          <w:w w:val="100"/>
        </w:rPr>
        <w:t>r</w:t>
      </w:r>
      <w:r>
        <w:rPr>
          <w:rFonts w:ascii="Cambria" w:hAnsi="Cambria" w:cs="Cambria" w:eastAsia="Cambria"/>
          <w:spacing w:val="0"/>
          <w:w w:val="100"/>
        </w:rPr>
        <w:t>s</w:t>
      </w:r>
      <w:r>
        <w:rPr>
          <w:rFonts w:ascii="Cambria" w:hAnsi="Cambria" w:cs="Cambria" w:eastAsia="Cambria"/>
          <w:spacing w:val="21"/>
          <w:w w:val="100"/>
        </w:rPr>
        <w:t> </w:t>
      </w:r>
      <w:r>
        <w:rPr>
          <w:rFonts w:ascii="Cambria" w:hAnsi="Cambria" w:cs="Cambria" w:eastAsia="Cambria"/>
          <w:spacing w:val="2"/>
          <w:w w:val="100"/>
        </w:rPr>
        <w:t>w</w:t>
      </w:r>
      <w:r>
        <w:rPr>
          <w:rFonts w:ascii="Cambria" w:hAnsi="Cambria" w:cs="Cambria" w:eastAsia="Cambria"/>
          <w:spacing w:val="0"/>
          <w:w w:val="100"/>
        </w:rPr>
        <w:t>e</w:t>
      </w:r>
      <w:r>
        <w:rPr>
          <w:rFonts w:ascii="Cambria" w:hAnsi="Cambria" w:cs="Cambria" w:eastAsia="Cambria"/>
          <w:spacing w:val="20"/>
          <w:w w:val="100"/>
        </w:rPr>
        <w:t> </w:t>
      </w:r>
      <w:r>
        <w:rPr>
          <w:rFonts w:ascii="Cambria" w:hAnsi="Cambria" w:cs="Cambria" w:eastAsia="Cambria"/>
          <w:spacing w:val="1"/>
          <w:w w:val="100"/>
        </w:rPr>
        <w:t>hav</w:t>
      </w:r>
      <w:r>
        <w:rPr>
          <w:rFonts w:ascii="Cambria" w:hAnsi="Cambria" w:cs="Cambria" w:eastAsia="Cambria"/>
          <w:spacing w:val="0"/>
          <w:w w:val="100"/>
        </w:rPr>
        <w:t>e</w:t>
      </w:r>
      <w:r>
        <w:rPr>
          <w:rFonts w:ascii="Cambria" w:hAnsi="Cambria" w:cs="Cambria" w:eastAsia="Cambria"/>
          <w:spacing w:val="21"/>
          <w:w w:val="100"/>
        </w:rPr>
        <w:t> </w:t>
      </w:r>
      <w:r>
        <w:rPr>
          <w:rFonts w:ascii="Cambria" w:hAnsi="Cambria" w:cs="Cambria" w:eastAsia="Cambria"/>
          <w:spacing w:val="1"/>
          <w:w w:val="100"/>
        </w:rPr>
        <w:t>an</w:t>
      </w:r>
      <w:r>
        <w:rPr>
          <w:rFonts w:ascii="Cambria" w:hAnsi="Cambria" w:cs="Cambria" w:eastAsia="Cambria"/>
          <w:spacing w:val="0"/>
          <w:w w:val="100"/>
        </w:rPr>
        <w:t>d</w:t>
      </w:r>
      <w:r>
        <w:rPr>
          <w:rFonts w:ascii="Cambria" w:hAnsi="Cambria" w:cs="Cambria" w:eastAsia="Cambria"/>
          <w:spacing w:val="21"/>
          <w:w w:val="100"/>
        </w:rPr>
        <w:t> </w:t>
      </w:r>
      <w:r>
        <w:rPr>
          <w:rFonts w:ascii="Cambria" w:hAnsi="Cambria" w:cs="Cambria" w:eastAsia="Cambria"/>
          <w:spacing w:val="1"/>
          <w:w w:val="100"/>
        </w:rPr>
        <w:t>a</w:t>
      </w:r>
      <w:r>
        <w:rPr>
          <w:rFonts w:ascii="Cambria" w:hAnsi="Cambria" w:cs="Cambria" w:eastAsia="Cambria"/>
          <w:spacing w:val="0"/>
          <w:w w:val="100"/>
        </w:rPr>
        <w:t>r</w:t>
      </w:r>
      <w:r>
        <w:rPr>
          <w:rFonts w:ascii="Cambria" w:hAnsi="Cambria" w:cs="Cambria" w:eastAsia="Cambria"/>
          <w:spacing w:val="0"/>
          <w:w w:val="100"/>
        </w:rPr>
        <w:t>e</w:t>
      </w:r>
      <w:r>
        <w:rPr>
          <w:rFonts w:ascii="Cambria" w:hAnsi="Cambria" w:cs="Cambria" w:eastAsia="Cambria"/>
          <w:spacing w:val="0"/>
          <w:w w:val="102"/>
        </w:rPr>
        <w:t> </w:t>
      </w:r>
      <w:r>
        <w:rPr>
          <w:rFonts w:ascii="Cambria" w:hAnsi="Cambria" w:cs="Cambria" w:eastAsia="Cambria"/>
          <w:spacing w:val="0"/>
          <w:w w:val="100"/>
        </w:rPr>
        <w:t>f</w:t>
      </w:r>
      <w:r>
        <w:rPr>
          <w:rFonts w:ascii="Cambria" w:hAnsi="Cambria" w:cs="Cambria" w:eastAsia="Cambria"/>
          <w:spacing w:val="1"/>
          <w:w w:val="100"/>
        </w:rPr>
        <w:t>a</w:t>
      </w:r>
      <w:r>
        <w:rPr>
          <w:rFonts w:ascii="Cambria" w:hAnsi="Cambria" w:cs="Cambria" w:eastAsia="Cambria"/>
          <w:spacing w:val="0"/>
          <w:w w:val="100"/>
        </w:rPr>
        <w:t>ci</w:t>
      </w:r>
      <w:r>
        <w:rPr>
          <w:rFonts w:ascii="Cambria" w:hAnsi="Cambria" w:cs="Cambria" w:eastAsia="Cambria"/>
          <w:spacing w:val="1"/>
          <w:w w:val="100"/>
        </w:rPr>
        <w:t>n</w:t>
      </w:r>
      <w:r>
        <w:rPr>
          <w:rFonts w:ascii="Cambria" w:hAnsi="Cambria" w:cs="Cambria" w:eastAsia="Cambria"/>
          <w:spacing w:val="0"/>
          <w:w w:val="100"/>
        </w:rPr>
        <w:t>g</w:t>
      </w:r>
      <w:r>
        <w:rPr>
          <w:rFonts w:ascii="Cambria" w:hAnsi="Cambria" w:cs="Cambria" w:eastAsia="Cambria"/>
          <w:spacing w:val="20"/>
          <w:w w:val="100"/>
        </w:rPr>
        <w:t> </w:t>
      </w:r>
      <w:r>
        <w:rPr>
          <w:rFonts w:ascii="Cambria" w:hAnsi="Cambria" w:cs="Cambria" w:eastAsia="Cambria"/>
          <w:spacing w:val="1"/>
          <w:w w:val="100"/>
        </w:rPr>
        <w:t>a</w:t>
      </w:r>
      <w:r>
        <w:rPr>
          <w:rFonts w:ascii="Cambria" w:hAnsi="Cambria" w:cs="Cambria" w:eastAsia="Cambria"/>
          <w:spacing w:val="1"/>
          <w:w w:val="100"/>
        </w:rPr>
        <w:t>n</w:t>
      </w:r>
      <w:r>
        <w:rPr>
          <w:rFonts w:ascii="Cambria" w:hAnsi="Cambria" w:cs="Cambria" w:eastAsia="Cambria"/>
          <w:spacing w:val="0"/>
          <w:w w:val="100"/>
        </w:rPr>
        <w:t>d</w:t>
      </w:r>
      <w:r>
        <w:rPr>
          <w:rFonts w:ascii="Cambria" w:hAnsi="Cambria" w:cs="Cambria" w:eastAsia="Cambria"/>
          <w:spacing w:val="2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1"/>
          <w:w w:val="100"/>
        </w:rPr>
        <w:t>h</w:t>
      </w:r>
      <w:r>
        <w:rPr>
          <w:rFonts w:ascii="Cambria" w:hAnsi="Cambria" w:cs="Cambria" w:eastAsia="Cambria"/>
          <w:spacing w:val="0"/>
          <w:w w:val="100"/>
        </w:rPr>
        <w:t>e</w:t>
      </w:r>
      <w:r>
        <w:rPr>
          <w:rFonts w:ascii="Cambria" w:hAnsi="Cambria" w:cs="Cambria" w:eastAsia="Cambria"/>
          <w:spacing w:val="21"/>
          <w:w w:val="100"/>
        </w:rPr>
        <w:t> </w:t>
      </w:r>
      <w:r>
        <w:rPr>
          <w:rFonts w:ascii="Cambria" w:hAnsi="Cambria" w:cs="Cambria" w:eastAsia="Cambria"/>
          <w:spacing w:val="2"/>
          <w:w w:val="100"/>
        </w:rPr>
        <w:t>w</w:t>
      </w:r>
      <w:r>
        <w:rPr>
          <w:rFonts w:ascii="Cambria" w:hAnsi="Cambria" w:cs="Cambria" w:eastAsia="Cambria"/>
          <w:spacing w:val="1"/>
          <w:w w:val="100"/>
        </w:rPr>
        <w:t>a</w:t>
      </w:r>
      <w:r>
        <w:rPr>
          <w:rFonts w:ascii="Cambria" w:hAnsi="Cambria" w:cs="Cambria" w:eastAsia="Cambria"/>
          <w:spacing w:val="1"/>
          <w:w w:val="100"/>
        </w:rPr>
        <w:t>y</w:t>
      </w:r>
      <w:r>
        <w:rPr>
          <w:rFonts w:ascii="Cambria" w:hAnsi="Cambria" w:cs="Cambria" w:eastAsia="Cambria"/>
          <w:spacing w:val="0"/>
          <w:w w:val="100"/>
        </w:rPr>
        <w:t>s</w:t>
      </w:r>
      <w:r>
        <w:rPr>
          <w:rFonts w:ascii="Cambria" w:hAnsi="Cambria" w:cs="Cambria" w:eastAsia="Cambria"/>
          <w:spacing w:val="19"/>
          <w:w w:val="100"/>
        </w:rPr>
        <w:t> </w:t>
      </w:r>
      <w:r>
        <w:rPr>
          <w:rFonts w:ascii="Cambria" w:hAnsi="Cambria" w:cs="Cambria" w:eastAsia="Cambria"/>
          <w:spacing w:val="1"/>
          <w:w w:val="100"/>
        </w:rPr>
        <w:t>o</w:t>
      </w:r>
      <w:r>
        <w:rPr>
          <w:rFonts w:ascii="Cambria" w:hAnsi="Cambria" w:cs="Cambria" w:eastAsia="Cambria"/>
          <w:spacing w:val="0"/>
          <w:w w:val="100"/>
        </w:rPr>
        <w:t>f</w:t>
      </w:r>
      <w:r>
        <w:rPr>
          <w:rFonts w:ascii="Cambria" w:hAnsi="Cambria" w:cs="Cambria" w:eastAsia="Cambria"/>
          <w:spacing w:val="19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tr</w:t>
      </w:r>
      <w:r>
        <w:rPr>
          <w:rFonts w:ascii="Cambria" w:hAnsi="Cambria" w:cs="Cambria" w:eastAsia="Cambria"/>
          <w:spacing w:val="1"/>
          <w:w w:val="100"/>
        </w:rPr>
        <w:t>y</w:t>
      </w:r>
      <w:r>
        <w:rPr>
          <w:rFonts w:ascii="Cambria" w:hAnsi="Cambria" w:cs="Cambria" w:eastAsia="Cambria"/>
          <w:spacing w:val="0"/>
          <w:w w:val="100"/>
        </w:rPr>
        <w:t>i</w:t>
      </w:r>
      <w:r>
        <w:rPr>
          <w:rFonts w:ascii="Cambria" w:hAnsi="Cambria" w:cs="Cambria" w:eastAsia="Cambria"/>
          <w:spacing w:val="1"/>
          <w:w w:val="100"/>
        </w:rPr>
        <w:t>n</w:t>
      </w:r>
      <w:r>
        <w:rPr>
          <w:rFonts w:ascii="Cambria" w:hAnsi="Cambria" w:cs="Cambria" w:eastAsia="Cambria"/>
          <w:spacing w:val="0"/>
          <w:w w:val="100"/>
        </w:rPr>
        <w:t>g</w:t>
      </w:r>
      <w:r>
        <w:rPr>
          <w:rFonts w:ascii="Cambria" w:hAnsi="Cambria" w:cs="Cambria" w:eastAsia="Cambria"/>
          <w:spacing w:val="2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0"/>
          <w:w w:val="100"/>
        </w:rPr>
        <w:t>o</w:t>
      </w:r>
      <w:r>
        <w:rPr>
          <w:rFonts w:ascii="Cambria" w:hAnsi="Cambria" w:cs="Cambria" w:eastAsia="Cambria"/>
          <w:spacing w:val="21"/>
          <w:w w:val="100"/>
        </w:rPr>
        <w:t> </w:t>
      </w:r>
      <w:r>
        <w:rPr>
          <w:rFonts w:ascii="Cambria" w:hAnsi="Cambria" w:cs="Cambria" w:eastAsia="Cambria"/>
          <w:spacing w:val="1"/>
          <w:w w:val="100"/>
        </w:rPr>
        <w:t>a</w:t>
      </w:r>
      <w:r>
        <w:rPr>
          <w:rFonts w:ascii="Cambria" w:hAnsi="Cambria" w:cs="Cambria" w:eastAsia="Cambria"/>
          <w:spacing w:val="1"/>
          <w:w w:val="100"/>
        </w:rPr>
        <w:t>v</w:t>
      </w:r>
      <w:r>
        <w:rPr>
          <w:rFonts w:ascii="Cambria" w:hAnsi="Cambria" w:cs="Cambria" w:eastAsia="Cambria"/>
          <w:spacing w:val="1"/>
          <w:w w:val="100"/>
        </w:rPr>
        <w:t>e</w:t>
      </w:r>
      <w:r>
        <w:rPr>
          <w:rFonts w:ascii="Cambria" w:hAnsi="Cambria" w:cs="Cambria" w:eastAsia="Cambria"/>
          <w:spacing w:val="0"/>
          <w:w w:val="100"/>
        </w:rPr>
        <w:t>r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19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1"/>
          <w:w w:val="100"/>
        </w:rPr>
        <w:t>h</w:t>
      </w:r>
      <w:r>
        <w:rPr>
          <w:rFonts w:ascii="Cambria" w:hAnsi="Cambria" w:cs="Cambria" w:eastAsia="Cambria"/>
          <w:spacing w:val="1"/>
          <w:w w:val="100"/>
        </w:rPr>
        <w:t>e</w:t>
      </w:r>
      <w:r>
        <w:rPr>
          <w:rFonts w:ascii="Cambria" w:hAnsi="Cambria" w:cs="Cambria" w:eastAsia="Cambria"/>
          <w:spacing w:val="0"/>
          <w:w w:val="100"/>
        </w:rPr>
        <w:t>s</w:t>
      </w:r>
      <w:r>
        <w:rPr>
          <w:rFonts w:ascii="Cambria" w:hAnsi="Cambria" w:cs="Cambria" w:eastAsia="Cambria"/>
          <w:spacing w:val="1"/>
          <w:w w:val="100"/>
        </w:rPr>
        <w:t>e</w:t>
      </w:r>
      <w:r>
        <w:rPr>
          <w:rFonts w:ascii="Cambria" w:hAnsi="Cambria" w:cs="Cambria" w:eastAsia="Cambria"/>
          <w:spacing w:val="0"/>
          <w:w w:val="100"/>
        </w:rPr>
        <w:t>,</w:t>
      </w:r>
      <w:r>
        <w:rPr>
          <w:rFonts w:ascii="Cambria" w:hAnsi="Cambria" w:cs="Cambria" w:eastAsia="Cambria"/>
          <w:spacing w:val="19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1"/>
          <w:w w:val="100"/>
        </w:rPr>
        <w:t>a</w:t>
      </w:r>
      <w:r>
        <w:rPr>
          <w:rFonts w:ascii="Cambria" w:hAnsi="Cambria" w:cs="Cambria" w:eastAsia="Cambria"/>
          <w:spacing w:val="1"/>
          <w:w w:val="100"/>
        </w:rPr>
        <w:t>k</w:t>
      </w:r>
      <w:r>
        <w:rPr>
          <w:rFonts w:ascii="Cambria" w:hAnsi="Cambria" w:cs="Cambria" w:eastAsia="Cambria"/>
          <w:spacing w:val="0"/>
          <w:w w:val="100"/>
        </w:rPr>
        <w:t>i</w:t>
      </w:r>
      <w:r>
        <w:rPr>
          <w:rFonts w:ascii="Cambria" w:hAnsi="Cambria" w:cs="Cambria" w:eastAsia="Cambria"/>
          <w:spacing w:val="1"/>
          <w:w w:val="100"/>
        </w:rPr>
        <w:t>n</w:t>
      </w:r>
      <w:r>
        <w:rPr>
          <w:rFonts w:ascii="Cambria" w:hAnsi="Cambria" w:cs="Cambria" w:eastAsia="Cambria"/>
          <w:spacing w:val="0"/>
          <w:w w:val="100"/>
        </w:rPr>
        <w:t>g</w:t>
      </w:r>
      <w:r>
        <w:rPr>
          <w:rFonts w:ascii="Cambria" w:hAnsi="Cambria" w:cs="Cambria" w:eastAsia="Cambria"/>
          <w:spacing w:val="2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i</w:t>
      </w:r>
      <w:r>
        <w:rPr>
          <w:rFonts w:ascii="Cambria" w:hAnsi="Cambria" w:cs="Cambria" w:eastAsia="Cambria"/>
          <w:spacing w:val="1"/>
          <w:w w:val="100"/>
        </w:rPr>
        <w:t>n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0"/>
          <w:w w:val="100"/>
        </w:rPr>
        <w:t>o</w:t>
      </w:r>
      <w:r>
        <w:rPr>
          <w:rFonts w:ascii="Cambria" w:hAnsi="Cambria" w:cs="Cambria" w:eastAsia="Cambria"/>
          <w:spacing w:val="21"/>
          <w:w w:val="100"/>
        </w:rPr>
        <w:t> </w:t>
      </w:r>
      <w:r>
        <w:rPr>
          <w:rFonts w:ascii="Cambria" w:hAnsi="Cambria" w:cs="Cambria" w:eastAsia="Cambria"/>
          <w:spacing w:val="1"/>
          <w:w w:val="100"/>
        </w:rPr>
        <w:t>a</w:t>
      </w:r>
      <w:r>
        <w:rPr>
          <w:rFonts w:ascii="Cambria" w:hAnsi="Cambria" w:cs="Cambria" w:eastAsia="Cambria"/>
          <w:spacing w:val="0"/>
          <w:w w:val="100"/>
        </w:rPr>
        <w:t>c</w:t>
      </w:r>
      <w:r>
        <w:rPr>
          <w:rFonts w:ascii="Cambria" w:hAnsi="Cambria" w:cs="Cambria" w:eastAsia="Cambria"/>
          <w:spacing w:val="0"/>
          <w:w w:val="100"/>
        </w:rPr>
        <w:t>c</w:t>
      </w:r>
      <w:r>
        <w:rPr>
          <w:rFonts w:ascii="Cambria" w:hAnsi="Cambria" w:cs="Cambria" w:eastAsia="Cambria"/>
          <w:spacing w:val="1"/>
          <w:w w:val="100"/>
        </w:rPr>
        <w:t>o</w:t>
      </w:r>
      <w:r>
        <w:rPr>
          <w:rFonts w:ascii="Cambria" w:hAnsi="Cambria" w:cs="Cambria" w:eastAsia="Cambria"/>
          <w:spacing w:val="1"/>
          <w:w w:val="100"/>
        </w:rPr>
        <w:t>u</w:t>
      </w:r>
      <w:r>
        <w:rPr>
          <w:rFonts w:ascii="Cambria" w:hAnsi="Cambria" w:cs="Cambria" w:eastAsia="Cambria"/>
          <w:spacing w:val="1"/>
          <w:w w:val="100"/>
        </w:rPr>
        <w:t>n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19"/>
          <w:w w:val="100"/>
        </w:rPr>
        <w:t> </w:t>
      </w:r>
      <w:r>
        <w:rPr>
          <w:rFonts w:ascii="Cambria" w:hAnsi="Cambria" w:cs="Cambria" w:eastAsia="Cambria"/>
          <w:spacing w:val="1"/>
          <w:w w:val="100"/>
        </w:rPr>
        <w:t>v</w:t>
      </w:r>
      <w:r>
        <w:rPr>
          <w:rFonts w:ascii="Cambria" w:hAnsi="Cambria" w:cs="Cambria" w:eastAsia="Cambria"/>
          <w:spacing w:val="1"/>
          <w:w w:val="100"/>
        </w:rPr>
        <w:t>e</w:t>
      </w:r>
      <w:r>
        <w:rPr>
          <w:rFonts w:ascii="Cambria" w:hAnsi="Cambria" w:cs="Cambria" w:eastAsia="Cambria"/>
          <w:spacing w:val="0"/>
          <w:w w:val="100"/>
        </w:rPr>
        <w:t>s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1"/>
          <w:w w:val="100"/>
        </w:rPr>
        <w:t>e</w:t>
      </w:r>
      <w:r>
        <w:rPr>
          <w:rFonts w:ascii="Cambria" w:hAnsi="Cambria" w:cs="Cambria" w:eastAsia="Cambria"/>
          <w:spacing w:val="0"/>
          <w:w w:val="100"/>
        </w:rPr>
        <w:t>d</w:t>
      </w:r>
      <w:r>
        <w:rPr>
          <w:rFonts w:ascii="Cambria" w:hAnsi="Cambria" w:cs="Cambria" w:eastAsia="Cambria"/>
          <w:spacing w:val="2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i</w:t>
      </w:r>
      <w:r>
        <w:rPr>
          <w:rFonts w:ascii="Cambria" w:hAnsi="Cambria" w:cs="Cambria" w:eastAsia="Cambria"/>
          <w:spacing w:val="1"/>
          <w:w w:val="100"/>
        </w:rPr>
        <w:t>n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1"/>
          <w:w w:val="100"/>
        </w:rPr>
        <w:t>e</w:t>
      </w:r>
      <w:r>
        <w:rPr>
          <w:rFonts w:ascii="Cambria" w:hAnsi="Cambria" w:cs="Cambria" w:eastAsia="Cambria"/>
          <w:spacing w:val="0"/>
          <w:w w:val="100"/>
        </w:rPr>
        <w:t>r</w:t>
      </w:r>
      <w:r>
        <w:rPr>
          <w:rFonts w:ascii="Cambria" w:hAnsi="Cambria" w:cs="Cambria" w:eastAsia="Cambria"/>
          <w:spacing w:val="1"/>
          <w:w w:val="100"/>
        </w:rPr>
        <w:t>e</w:t>
      </w:r>
      <w:r>
        <w:rPr>
          <w:rFonts w:ascii="Cambria" w:hAnsi="Cambria" w:cs="Cambria" w:eastAsia="Cambria"/>
          <w:spacing w:val="0"/>
          <w:w w:val="100"/>
        </w:rPr>
        <w:t>s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0"/>
          <w:w w:val="100"/>
        </w:rPr>
        <w:t>s</w:t>
      </w:r>
      <w:r>
        <w:rPr>
          <w:rFonts w:ascii="Cambria" w:hAnsi="Cambria" w:cs="Cambria" w:eastAsia="Cambria"/>
          <w:spacing w:val="20"/>
          <w:w w:val="100"/>
        </w:rPr>
        <w:t> </w:t>
      </w:r>
      <w:r>
        <w:rPr>
          <w:rFonts w:ascii="Cambria" w:hAnsi="Cambria" w:cs="Cambria" w:eastAsia="Cambria"/>
          <w:spacing w:val="1"/>
          <w:w w:val="100"/>
        </w:rPr>
        <w:t>a</w:t>
      </w:r>
      <w:r>
        <w:rPr>
          <w:rFonts w:ascii="Cambria" w:hAnsi="Cambria" w:cs="Cambria" w:eastAsia="Cambria"/>
          <w:spacing w:val="1"/>
          <w:w w:val="100"/>
        </w:rPr>
        <w:t>n</w:t>
      </w:r>
      <w:r>
        <w:rPr>
          <w:rFonts w:ascii="Cambria" w:hAnsi="Cambria" w:cs="Cambria" w:eastAsia="Cambria"/>
          <w:spacing w:val="0"/>
          <w:w w:val="100"/>
        </w:rPr>
        <w:t>d</w:t>
      </w:r>
      <w:r>
        <w:rPr>
          <w:rFonts w:ascii="Cambria" w:hAnsi="Cambria" w:cs="Cambria" w:eastAsia="Cambria"/>
          <w:spacing w:val="0"/>
          <w:w w:val="103"/>
        </w:rPr>
        <w:t> </w:t>
      </w:r>
      <w:r>
        <w:rPr>
          <w:rFonts w:ascii="Cambria" w:hAnsi="Cambria" w:cs="Cambria" w:eastAsia="Cambria"/>
          <w:spacing w:val="1"/>
          <w:w w:val="100"/>
        </w:rPr>
        <w:t>po</w:t>
      </w:r>
      <w:r>
        <w:rPr>
          <w:rFonts w:ascii="Cambria" w:hAnsi="Cambria" w:cs="Cambria" w:eastAsia="Cambria"/>
          <w:spacing w:val="2"/>
          <w:w w:val="100"/>
        </w:rPr>
        <w:t>w</w:t>
      </w:r>
      <w:r>
        <w:rPr>
          <w:rFonts w:ascii="Cambria" w:hAnsi="Cambria" w:cs="Cambria" w:eastAsia="Cambria"/>
          <w:spacing w:val="1"/>
          <w:w w:val="100"/>
        </w:rPr>
        <w:t>e</w:t>
      </w:r>
      <w:r>
        <w:rPr>
          <w:rFonts w:ascii="Cambria" w:hAnsi="Cambria" w:cs="Cambria" w:eastAsia="Cambria"/>
          <w:spacing w:val="0"/>
          <w:w w:val="100"/>
        </w:rPr>
        <w:t>r</w:t>
      </w:r>
      <w:r>
        <w:rPr>
          <w:rFonts w:ascii="Cambria" w:hAnsi="Cambria" w:cs="Cambria" w:eastAsia="Cambria"/>
          <w:spacing w:val="0"/>
          <w:w w:val="100"/>
        </w:rPr>
        <w:t> </w:t>
      </w:r>
      <w:r>
        <w:rPr>
          <w:rFonts w:ascii="Cambria" w:hAnsi="Cambria" w:cs="Cambria" w:eastAsia="Cambria"/>
          <w:spacing w:val="2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r</w:t>
      </w:r>
      <w:r>
        <w:rPr>
          <w:rFonts w:ascii="Cambria" w:hAnsi="Cambria" w:cs="Cambria" w:eastAsia="Cambria"/>
          <w:spacing w:val="1"/>
          <w:w w:val="100"/>
        </w:rPr>
        <w:t>e</w:t>
      </w:r>
      <w:r>
        <w:rPr>
          <w:rFonts w:ascii="Cambria" w:hAnsi="Cambria" w:cs="Cambria" w:eastAsia="Cambria"/>
          <w:spacing w:val="0"/>
          <w:w w:val="100"/>
        </w:rPr>
        <w:t>l</w:t>
      </w:r>
      <w:r>
        <w:rPr>
          <w:rFonts w:ascii="Cambria" w:hAnsi="Cambria" w:cs="Cambria" w:eastAsia="Cambria"/>
          <w:spacing w:val="1"/>
          <w:w w:val="100"/>
        </w:rPr>
        <w:t>a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0"/>
          <w:w w:val="100"/>
        </w:rPr>
        <w:t>i</w:t>
      </w:r>
      <w:r>
        <w:rPr>
          <w:rFonts w:ascii="Cambria" w:hAnsi="Cambria" w:cs="Cambria" w:eastAsia="Cambria"/>
          <w:spacing w:val="1"/>
          <w:w w:val="100"/>
        </w:rPr>
        <w:t>on</w:t>
      </w:r>
      <w:r>
        <w:rPr>
          <w:rFonts w:ascii="Cambria" w:hAnsi="Cambria" w:cs="Cambria" w:eastAsia="Cambria"/>
          <w:spacing w:val="0"/>
          <w:w w:val="100"/>
        </w:rPr>
        <w:t>s</w:t>
      </w:r>
      <w:r>
        <w:rPr>
          <w:rFonts w:ascii="Cambria" w:hAnsi="Cambria" w:cs="Cambria" w:eastAsia="Cambria"/>
          <w:spacing w:val="0"/>
          <w:w w:val="100"/>
        </w:rPr>
        <w:t>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7" w:lineRule="auto" w:before="68"/>
        <w:ind w:left="108" w:right="723" w:firstLine="0"/>
        <w:jc w:val="left"/>
        <w:rPr>
          <w:rFonts w:ascii="Calibri" w:hAnsi="Calibri" w:cs="Calibri" w:eastAsia="Calibri"/>
          <w:sz w:val="21"/>
          <w:szCs w:val="21"/>
        </w:rPr>
      </w:pPr>
      <w:r>
        <w:rPr/>
        <w:pict>
          <v:group style="position:absolute;margin-left:78.331703pt;margin-top:-163.052475pt;width:455.139985pt;height:148.06pt;mso-position-horizontal-relative:page;mso-position-vertical-relative:paragraph;z-index:-4810" coordorigin="1567,-3261" coordsize="9103,2961">
            <v:group style="position:absolute;left:1592;top:-3255;width:2;height:2923" coordorigin="1592,-3255" coordsize="2,2923">
              <v:shape style="position:absolute;left:1592;top:-3255;width:2;height:2923" coordorigin="1592,-3255" coordsize="0,2923" path="m1592,-3255l1592,-332e" filled="f" stroked="t" strokeweight=".580pt" strokecolor="#000000">
                <v:path arrowok="t"/>
              </v:shape>
            </v:group>
            <v:group style="position:absolute;left:1596;top:-1134;width:9048;height:278" coordorigin="1596,-1134" coordsize="9048,278">
              <v:shape style="position:absolute;left:1596;top:-1134;width:9048;height:278" coordorigin="1596,-1134" coordsize="9048,278" path="m1596,-1134l10644,-1134,10644,-855,1596,-855,1596,-1134xe" filled="t" fillcolor="#F3F3F3" stroked="f">
                <v:path arrowok="t"/>
                <v:fill type="solid"/>
              </v:shape>
            </v:group>
            <v:group style="position:absolute;left:1587;top:-1136;width:43;height:2" coordorigin="1587,-1136" coordsize="43,2">
              <v:shape style="position:absolute;left:1587;top:-1136;width:43;height:2" coordorigin="1587,-1136" coordsize="43,0" path="m1587,-1136l1630,-1136e" filled="f" stroked="t" strokeweight=".819971pt" strokecolor="#000000">
                <v:path arrowok="t"/>
              </v:shape>
            </v:group>
            <v:group style="position:absolute;left:1668;top:-1143;width:38;height:10" coordorigin="1668,-1143" coordsize="38,10">
              <v:shape style="position:absolute;left:1668;top:-1143;width:38;height:10" coordorigin="1668,-1143" coordsize="38,10" path="m1668,-1138l1707,-1138e" filled="f" stroked="t" strokeweight=".580pt" strokecolor="#000000">
                <v:path arrowok="t"/>
              </v:shape>
            </v:group>
            <v:group style="position:absolute;left:1745;top:-1143;width:38;height:10" coordorigin="1745,-1143" coordsize="38,10">
              <v:shape style="position:absolute;left:1745;top:-1143;width:38;height:10" coordorigin="1745,-1143" coordsize="38,10" path="m1745,-1138l1784,-1138e" filled="f" stroked="t" strokeweight=".580pt" strokecolor="#000000">
                <v:path arrowok="t"/>
              </v:shape>
            </v:group>
            <v:group style="position:absolute;left:1822;top:-1143;width:38;height:10" coordorigin="1822,-1143" coordsize="38,10">
              <v:shape style="position:absolute;left:1822;top:-1143;width:38;height:10" coordorigin="1822,-1143" coordsize="38,10" path="m1822,-1138l1860,-1138e" filled="f" stroked="t" strokeweight=".580pt" strokecolor="#000000">
                <v:path arrowok="t"/>
              </v:shape>
            </v:group>
            <v:group style="position:absolute;left:1899;top:-1143;width:38;height:10" coordorigin="1899,-1143" coordsize="38,10">
              <v:shape style="position:absolute;left:1899;top:-1143;width:38;height:10" coordorigin="1899,-1143" coordsize="38,10" path="m1899,-1138l1937,-1138e" filled="f" stroked="t" strokeweight=".580pt" strokecolor="#000000">
                <v:path arrowok="t"/>
              </v:shape>
            </v:group>
            <v:group style="position:absolute;left:1976;top:-1143;width:38;height:10" coordorigin="1976,-1143" coordsize="38,10">
              <v:shape style="position:absolute;left:1976;top:-1143;width:38;height:10" coordorigin="1976,-1143" coordsize="38,10" path="m1976,-1138l2014,-1138e" filled="f" stroked="t" strokeweight=".580pt" strokecolor="#000000">
                <v:path arrowok="t"/>
              </v:shape>
            </v:group>
            <v:group style="position:absolute;left:2052;top:-1143;width:38;height:10" coordorigin="2052,-1143" coordsize="38,10">
              <v:shape style="position:absolute;left:2052;top:-1143;width:38;height:10" coordorigin="2052,-1143" coordsize="38,10" path="m2052,-1138l2091,-1138e" filled="f" stroked="t" strokeweight=".580pt" strokecolor="#000000">
                <v:path arrowok="t"/>
              </v:shape>
            </v:group>
            <v:group style="position:absolute;left:2129;top:-1143;width:38;height:10" coordorigin="2129,-1143" coordsize="38,10">
              <v:shape style="position:absolute;left:2129;top:-1143;width:38;height:10" coordorigin="2129,-1143" coordsize="38,10" path="m2129,-1138l2168,-1138e" filled="f" stroked="t" strokeweight=".580pt" strokecolor="#000000">
                <v:path arrowok="t"/>
              </v:shape>
            </v:group>
            <v:group style="position:absolute;left:2206;top:-1143;width:38;height:10" coordorigin="2206,-1143" coordsize="38,10">
              <v:shape style="position:absolute;left:2206;top:-1143;width:38;height:10" coordorigin="2206,-1143" coordsize="38,10" path="m2206,-1138l2244,-1138e" filled="f" stroked="t" strokeweight=".580pt" strokecolor="#000000">
                <v:path arrowok="t"/>
              </v:shape>
            </v:group>
            <v:group style="position:absolute;left:2283;top:-1143;width:38;height:10" coordorigin="2283,-1143" coordsize="38,10">
              <v:shape style="position:absolute;left:2283;top:-1143;width:38;height:10" coordorigin="2283,-1143" coordsize="38,10" path="m2283,-1138l2321,-1138e" filled="f" stroked="t" strokeweight=".580pt" strokecolor="#000000">
                <v:path arrowok="t"/>
              </v:shape>
            </v:group>
            <v:group style="position:absolute;left:2360;top:-1143;width:38;height:10" coordorigin="2360,-1143" coordsize="38,10">
              <v:shape style="position:absolute;left:2360;top:-1143;width:38;height:10" coordorigin="2360,-1143" coordsize="38,10" path="m2360,-1138l2398,-1138e" filled="f" stroked="t" strokeweight=".580pt" strokecolor="#000000">
                <v:path arrowok="t"/>
              </v:shape>
            </v:group>
            <v:group style="position:absolute;left:2436;top:-1143;width:38;height:10" coordorigin="2436,-1143" coordsize="38,10">
              <v:shape style="position:absolute;left:2436;top:-1143;width:38;height:10" coordorigin="2436,-1143" coordsize="38,10" path="m2436,-1138l2475,-1138e" filled="f" stroked="t" strokeweight=".580pt" strokecolor="#000000">
                <v:path arrowok="t"/>
              </v:shape>
            </v:group>
            <v:group style="position:absolute;left:2513;top:-1143;width:38;height:10" coordorigin="2513,-1143" coordsize="38,10">
              <v:shape style="position:absolute;left:2513;top:-1143;width:38;height:10" coordorigin="2513,-1143" coordsize="38,10" path="m2513,-1138l2552,-1138e" filled="f" stroked="t" strokeweight=".580pt" strokecolor="#000000">
                <v:path arrowok="t"/>
              </v:shape>
            </v:group>
            <v:group style="position:absolute;left:2590;top:-1143;width:38;height:10" coordorigin="2590,-1143" coordsize="38,10">
              <v:shape style="position:absolute;left:2590;top:-1143;width:38;height:10" coordorigin="2590,-1143" coordsize="38,10" path="m2590,-1138l2628,-1138e" filled="f" stroked="t" strokeweight=".580pt" strokecolor="#000000">
                <v:path arrowok="t"/>
              </v:shape>
            </v:group>
            <v:group style="position:absolute;left:2667;top:-1143;width:38;height:10" coordorigin="2667,-1143" coordsize="38,10">
              <v:shape style="position:absolute;left:2667;top:-1143;width:38;height:10" coordorigin="2667,-1143" coordsize="38,10" path="m2667,-1138l2705,-1138e" filled="f" stroked="t" strokeweight=".580pt" strokecolor="#000000">
                <v:path arrowok="t"/>
              </v:shape>
            </v:group>
            <v:group style="position:absolute;left:2744;top:-1143;width:38;height:10" coordorigin="2744,-1143" coordsize="38,10">
              <v:shape style="position:absolute;left:2744;top:-1143;width:38;height:10" coordorigin="2744,-1143" coordsize="38,10" path="m2744,-1138l2782,-1138e" filled="f" stroked="t" strokeweight=".580pt" strokecolor="#000000">
                <v:path arrowok="t"/>
              </v:shape>
            </v:group>
            <v:group style="position:absolute;left:2820;top:-1143;width:38;height:10" coordorigin="2820,-1143" coordsize="38,10">
              <v:shape style="position:absolute;left:2820;top:-1143;width:38;height:10" coordorigin="2820,-1143" coordsize="38,10" path="m2820,-1138l2859,-1138e" filled="f" stroked="t" strokeweight=".580pt" strokecolor="#000000">
                <v:path arrowok="t"/>
              </v:shape>
            </v:group>
            <v:group style="position:absolute;left:2897;top:-1143;width:38;height:10" coordorigin="2897,-1143" coordsize="38,10">
              <v:shape style="position:absolute;left:2897;top:-1143;width:38;height:10" coordorigin="2897,-1143" coordsize="38,10" path="m2897,-1138l2936,-1138e" filled="f" stroked="t" strokeweight=".580pt" strokecolor="#000000">
                <v:path arrowok="t"/>
              </v:shape>
            </v:group>
            <v:group style="position:absolute;left:2974;top:-1143;width:38;height:10" coordorigin="2974,-1143" coordsize="38,10">
              <v:shape style="position:absolute;left:2974;top:-1143;width:38;height:10" coordorigin="2974,-1143" coordsize="38,10" path="m2974,-1138l3012,-1138e" filled="f" stroked="t" strokeweight=".580pt" strokecolor="#000000">
                <v:path arrowok="t"/>
              </v:shape>
            </v:group>
            <v:group style="position:absolute;left:3051;top:-1143;width:38;height:10" coordorigin="3051,-1143" coordsize="38,10">
              <v:shape style="position:absolute;left:3051;top:-1143;width:38;height:10" coordorigin="3051,-1143" coordsize="38,10" path="m3051,-1138l3089,-1138e" filled="f" stroked="t" strokeweight=".580pt" strokecolor="#000000">
                <v:path arrowok="t"/>
              </v:shape>
            </v:group>
            <v:group style="position:absolute;left:3128;top:-1143;width:38;height:10" coordorigin="3128,-1143" coordsize="38,10">
              <v:shape style="position:absolute;left:3128;top:-1143;width:38;height:10" coordorigin="3128,-1143" coordsize="38,10" path="m3128,-1138l3166,-1138e" filled="f" stroked="t" strokeweight=".580pt" strokecolor="#000000">
                <v:path arrowok="t"/>
              </v:shape>
            </v:group>
            <v:group style="position:absolute;left:3204;top:-1143;width:38;height:10" coordorigin="3204,-1143" coordsize="38,10">
              <v:shape style="position:absolute;left:3204;top:-1143;width:38;height:10" coordorigin="3204,-1143" coordsize="38,10" path="m3204,-1138l3243,-1138e" filled="f" stroked="t" strokeweight=".580pt" strokecolor="#000000">
                <v:path arrowok="t"/>
              </v:shape>
            </v:group>
            <v:group style="position:absolute;left:3281;top:-1143;width:38;height:10" coordorigin="3281,-1143" coordsize="38,10">
              <v:shape style="position:absolute;left:3281;top:-1143;width:38;height:10" coordorigin="3281,-1143" coordsize="38,10" path="m3281,-1138l3320,-1138e" filled="f" stroked="t" strokeweight=".580pt" strokecolor="#000000">
                <v:path arrowok="t"/>
              </v:shape>
            </v:group>
            <v:group style="position:absolute;left:3358;top:-1143;width:38;height:10" coordorigin="3358,-1143" coordsize="38,10">
              <v:shape style="position:absolute;left:3358;top:-1143;width:38;height:10" coordorigin="3358,-1143" coordsize="38,10" path="m3358,-1138l3396,-1138e" filled="f" stroked="t" strokeweight=".580pt" strokecolor="#000000">
                <v:path arrowok="t"/>
              </v:shape>
            </v:group>
            <v:group style="position:absolute;left:3435;top:-1143;width:38;height:10" coordorigin="3435,-1143" coordsize="38,10">
              <v:shape style="position:absolute;left:3435;top:-1143;width:38;height:10" coordorigin="3435,-1143" coordsize="38,10" path="m3435,-1138l3473,-1138e" filled="f" stroked="t" strokeweight=".580pt" strokecolor="#000000">
                <v:path arrowok="t"/>
              </v:shape>
            </v:group>
            <v:group style="position:absolute;left:3512;top:-1143;width:38;height:10" coordorigin="3512,-1143" coordsize="38,10">
              <v:shape style="position:absolute;left:3512;top:-1143;width:38;height:10" coordorigin="3512,-1143" coordsize="38,10" path="m3512,-1138l3550,-1138e" filled="f" stroked="t" strokeweight=".580pt" strokecolor="#000000">
                <v:path arrowok="t"/>
              </v:shape>
            </v:group>
            <v:group style="position:absolute;left:3588;top:-1143;width:38;height:10" coordorigin="3588,-1143" coordsize="38,10">
              <v:shape style="position:absolute;left:3588;top:-1143;width:38;height:10" coordorigin="3588,-1143" coordsize="38,10" path="m3588,-1138l3627,-1138e" filled="f" stroked="t" strokeweight=".580pt" strokecolor="#000000">
                <v:path arrowok="t"/>
              </v:shape>
            </v:group>
            <v:group style="position:absolute;left:3665;top:-1143;width:38;height:10" coordorigin="3665,-1143" coordsize="38,10">
              <v:shape style="position:absolute;left:3665;top:-1143;width:38;height:10" coordorigin="3665,-1143" coordsize="38,10" path="m3665,-1138l3704,-1138e" filled="f" stroked="t" strokeweight=".580pt" strokecolor="#000000">
                <v:path arrowok="t"/>
              </v:shape>
            </v:group>
            <v:group style="position:absolute;left:3742;top:-1143;width:38;height:10" coordorigin="3742,-1143" coordsize="38,10">
              <v:shape style="position:absolute;left:3742;top:-1143;width:38;height:10" coordorigin="3742,-1143" coordsize="38,10" path="m3742,-1138l3780,-1138e" filled="f" stroked="t" strokeweight=".580pt" strokecolor="#000000">
                <v:path arrowok="t"/>
              </v:shape>
            </v:group>
            <v:group style="position:absolute;left:3819;top:-1143;width:38;height:10" coordorigin="3819,-1143" coordsize="38,10">
              <v:shape style="position:absolute;left:3819;top:-1143;width:38;height:10" coordorigin="3819,-1143" coordsize="38,10" path="m3819,-1138l3857,-1138e" filled="f" stroked="t" strokeweight=".580pt" strokecolor="#000000">
                <v:path arrowok="t"/>
              </v:shape>
            </v:group>
            <v:group style="position:absolute;left:3896;top:-1143;width:38;height:10" coordorigin="3896,-1143" coordsize="38,10">
              <v:shape style="position:absolute;left:3896;top:-1143;width:38;height:10" coordorigin="3896,-1143" coordsize="38,10" path="m3896,-1138l3934,-1138e" filled="f" stroked="t" strokeweight=".580pt" strokecolor="#000000">
                <v:path arrowok="t"/>
              </v:shape>
            </v:group>
            <v:group style="position:absolute;left:3972;top:-1143;width:38;height:10" coordorigin="3972,-1143" coordsize="38,10">
              <v:shape style="position:absolute;left:3972;top:-1143;width:38;height:10" coordorigin="3972,-1143" coordsize="38,10" path="m3972,-1138l4011,-1138e" filled="f" stroked="t" strokeweight=".580pt" strokecolor="#000000">
                <v:path arrowok="t"/>
              </v:shape>
            </v:group>
            <v:group style="position:absolute;left:4049;top:-1143;width:38;height:10" coordorigin="4049,-1143" coordsize="38,10">
              <v:shape style="position:absolute;left:4049;top:-1143;width:38;height:10" coordorigin="4049,-1143" coordsize="38,10" path="m4049,-1138l4088,-1138e" filled="f" stroked="t" strokeweight=".580pt" strokecolor="#000000">
                <v:path arrowok="t"/>
              </v:shape>
            </v:group>
            <v:group style="position:absolute;left:4126;top:-1143;width:38;height:10" coordorigin="4126,-1143" coordsize="38,10">
              <v:shape style="position:absolute;left:4126;top:-1143;width:38;height:10" coordorigin="4126,-1143" coordsize="38,10" path="m4126,-1138l4164,-1138e" filled="f" stroked="t" strokeweight=".580pt" strokecolor="#000000">
                <v:path arrowok="t"/>
              </v:shape>
            </v:group>
            <v:group style="position:absolute;left:4203;top:-1143;width:38;height:10" coordorigin="4203,-1143" coordsize="38,10">
              <v:shape style="position:absolute;left:4203;top:-1143;width:38;height:10" coordorigin="4203,-1143" coordsize="38,10" path="m4203,-1138l4241,-1138e" filled="f" stroked="t" strokeweight=".580pt" strokecolor="#000000">
                <v:path arrowok="t"/>
              </v:shape>
            </v:group>
            <v:group style="position:absolute;left:4280;top:-1143;width:38;height:10" coordorigin="4280,-1143" coordsize="38,10">
              <v:shape style="position:absolute;left:4280;top:-1143;width:38;height:10" coordorigin="4280,-1143" coordsize="38,10" path="m4280,-1138l4318,-1138e" filled="f" stroked="t" strokeweight=".580pt" strokecolor="#000000">
                <v:path arrowok="t"/>
              </v:shape>
            </v:group>
            <v:group style="position:absolute;left:4356;top:-1143;width:38;height:10" coordorigin="4356,-1143" coordsize="38,10">
              <v:shape style="position:absolute;left:4356;top:-1143;width:38;height:10" coordorigin="4356,-1143" coordsize="38,10" path="m4356,-1138l4395,-1138e" filled="f" stroked="t" strokeweight=".580pt" strokecolor="#000000">
                <v:path arrowok="t"/>
              </v:shape>
            </v:group>
            <v:group style="position:absolute;left:4433;top:-1143;width:38;height:10" coordorigin="4433,-1143" coordsize="38,10">
              <v:shape style="position:absolute;left:4433;top:-1143;width:38;height:10" coordorigin="4433,-1143" coordsize="38,10" path="m4433,-1138l4472,-1138e" filled="f" stroked="t" strokeweight=".580pt" strokecolor="#000000">
                <v:path arrowok="t"/>
              </v:shape>
            </v:group>
            <v:group style="position:absolute;left:4510;top:-1143;width:38;height:10" coordorigin="4510,-1143" coordsize="38,10">
              <v:shape style="position:absolute;left:4510;top:-1143;width:38;height:10" coordorigin="4510,-1143" coordsize="38,10" path="m4510,-1138l4548,-1138e" filled="f" stroked="t" strokeweight=".580pt" strokecolor="#000000">
                <v:path arrowok="t"/>
              </v:shape>
            </v:group>
            <v:group style="position:absolute;left:4587;top:-1143;width:38;height:10" coordorigin="4587,-1143" coordsize="38,10">
              <v:shape style="position:absolute;left:4587;top:-1143;width:38;height:10" coordorigin="4587,-1143" coordsize="38,10" path="m4587,-1138l4625,-1138e" filled="f" stroked="t" strokeweight=".580pt" strokecolor="#000000">
                <v:path arrowok="t"/>
              </v:shape>
            </v:group>
            <v:group style="position:absolute;left:4664;top:-1143;width:38;height:10" coordorigin="4664,-1143" coordsize="38,10">
              <v:shape style="position:absolute;left:4664;top:-1143;width:38;height:10" coordorigin="4664,-1143" coordsize="38,10" path="m4664,-1138l4702,-1138e" filled="f" stroked="t" strokeweight=".580pt" strokecolor="#000000">
                <v:path arrowok="t"/>
              </v:shape>
            </v:group>
            <v:group style="position:absolute;left:4740;top:-1143;width:38;height:10" coordorigin="4740,-1143" coordsize="38,10">
              <v:shape style="position:absolute;left:4740;top:-1143;width:38;height:10" coordorigin="4740,-1143" coordsize="38,10" path="m4740,-1138l4779,-1138e" filled="f" stroked="t" strokeweight=".580pt" strokecolor="#000000">
                <v:path arrowok="t"/>
              </v:shape>
            </v:group>
            <v:group style="position:absolute;left:4817;top:-1143;width:38;height:10" coordorigin="4817,-1143" coordsize="38,10">
              <v:shape style="position:absolute;left:4817;top:-1143;width:38;height:10" coordorigin="4817,-1143" coordsize="38,10" path="m4817,-1138l4856,-1138e" filled="f" stroked="t" strokeweight=".580pt" strokecolor="#000000">
                <v:path arrowok="t"/>
              </v:shape>
            </v:group>
            <v:group style="position:absolute;left:4894;top:-1143;width:38;height:10" coordorigin="4894,-1143" coordsize="38,10">
              <v:shape style="position:absolute;left:4894;top:-1143;width:38;height:10" coordorigin="4894,-1143" coordsize="38,10" path="m4894,-1138l4932,-1138e" filled="f" stroked="t" strokeweight=".580pt" strokecolor="#000000">
                <v:path arrowok="t"/>
              </v:shape>
            </v:group>
            <v:group style="position:absolute;left:4971;top:-1143;width:38;height:10" coordorigin="4971,-1143" coordsize="38,10">
              <v:shape style="position:absolute;left:4971;top:-1143;width:38;height:10" coordorigin="4971,-1143" coordsize="38,10" path="m4971,-1138l5009,-1138e" filled="f" stroked="t" strokeweight=".580pt" strokecolor="#000000">
                <v:path arrowok="t"/>
              </v:shape>
            </v:group>
            <v:group style="position:absolute;left:5048;top:-1143;width:38;height:10" coordorigin="5048,-1143" coordsize="38,10">
              <v:shape style="position:absolute;left:5048;top:-1143;width:38;height:10" coordorigin="5048,-1143" coordsize="38,10" path="m5048,-1138l5086,-1138e" filled="f" stroked="t" strokeweight=".580pt" strokecolor="#000000">
                <v:path arrowok="t"/>
              </v:shape>
            </v:group>
            <v:group style="position:absolute;left:5124;top:-1143;width:38;height:10" coordorigin="5124,-1143" coordsize="38,10">
              <v:shape style="position:absolute;left:5124;top:-1143;width:38;height:10" coordorigin="5124,-1143" coordsize="38,10" path="m5124,-1138l5163,-1138e" filled="f" stroked="t" strokeweight=".580pt" strokecolor="#000000">
                <v:path arrowok="t"/>
              </v:shape>
            </v:group>
            <v:group style="position:absolute;left:5201;top:-1143;width:38;height:10" coordorigin="5201,-1143" coordsize="38,10">
              <v:shape style="position:absolute;left:5201;top:-1143;width:38;height:10" coordorigin="5201,-1143" coordsize="38,10" path="m5201,-1138l5240,-1138e" filled="f" stroked="t" strokeweight=".580pt" strokecolor="#000000">
                <v:path arrowok="t"/>
              </v:shape>
            </v:group>
            <v:group style="position:absolute;left:5278;top:-1143;width:38;height:10" coordorigin="5278,-1143" coordsize="38,10">
              <v:shape style="position:absolute;left:5278;top:-1143;width:38;height:10" coordorigin="5278,-1143" coordsize="38,10" path="m5278,-1138l5316,-1138e" filled="f" stroked="t" strokeweight=".580pt" strokecolor="#000000">
                <v:path arrowok="t"/>
              </v:shape>
            </v:group>
            <v:group style="position:absolute;left:5355;top:-1143;width:38;height:10" coordorigin="5355,-1143" coordsize="38,10">
              <v:shape style="position:absolute;left:5355;top:-1143;width:38;height:10" coordorigin="5355,-1143" coordsize="38,10" path="m5355,-1138l5393,-1138e" filled="f" stroked="t" strokeweight=".580pt" strokecolor="#000000">
                <v:path arrowok="t"/>
              </v:shape>
            </v:group>
            <v:group style="position:absolute;left:5432;top:-1143;width:38;height:10" coordorigin="5432,-1143" coordsize="38,10">
              <v:shape style="position:absolute;left:5432;top:-1143;width:38;height:10" coordorigin="5432,-1143" coordsize="38,10" path="m5432,-1138l5470,-1138e" filled="f" stroked="t" strokeweight=".580pt" strokecolor="#000000">
                <v:path arrowok="t"/>
              </v:shape>
            </v:group>
            <v:group style="position:absolute;left:5508;top:-1143;width:38;height:10" coordorigin="5508,-1143" coordsize="38,10">
              <v:shape style="position:absolute;left:5508;top:-1143;width:38;height:10" coordorigin="5508,-1143" coordsize="38,10" path="m5508,-1138l5547,-1138e" filled="f" stroked="t" strokeweight=".580pt" strokecolor="#000000">
                <v:path arrowok="t"/>
              </v:shape>
            </v:group>
            <v:group style="position:absolute;left:5585;top:-1143;width:38;height:10" coordorigin="5585,-1143" coordsize="38,10">
              <v:shape style="position:absolute;left:5585;top:-1143;width:38;height:10" coordorigin="5585,-1143" coordsize="38,10" path="m5585,-1138l5624,-1138e" filled="f" stroked="t" strokeweight=".580pt" strokecolor="#000000">
                <v:path arrowok="t"/>
              </v:shape>
            </v:group>
            <v:group style="position:absolute;left:5662;top:-1143;width:38;height:10" coordorigin="5662,-1143" coordsize="38,10">
              <v:shape style="position:absolute;left:5662;top:-1143;width:38;height:10" coordorigin="5662,-1143" coordsize="38,10" path="m5662,-1138l5700,-1138e" filled="f" stroked="t" strokeweight=".580pt" strokecolor="#000000">
                <v:path arrowok="t"/>
              </v:shape>
            </v:group>
            <v:group style="position:absolute;left:5739;top:-1143;width:38;height:10" coordorigin="5739,-1143" coordsize="38,10">
              <v:shape style="position:absolute;left:5739;top:-1143;width:38;height:10" coordorigin="5739,-1143" coordsize="38,10" path="m5739,-1138l5777,-1138e" filled="f" stroked="t" strokeweight=".580pt" strokecolor="#000000">
                <v:path arrowok="t"/>
              </v:shape>
            </v:group>
            <v:group style="position:absolute;left:5816;top:-1143;width:38;height:10" coordorigin="5816,-1143" coordsize="38,10">
              <v:shape style="position:absolute;left:5816;top:-1143;width:38;height:10" coordorigin="5816,-1143" coordsize="38,10" path="m5816,-1138l5854,-1138e" filled="f" stroked="t" strokeweight=".580pt" strokecolor="#000000">
                <v:path arrowok="t"/>
              </v:shape>
            </v:group>
            <v:group style="position:absolute;left:5892;top:-1143;width:38;height:10" coordorigin="5892,-1143" coordsize="38,10">
              <v:shape style="position:absolute;left:5892;top:-1143;width:38;height:10" coordorigin="5892,-1143" coordsize="38,10" path="m5892,-1138l5931,-1138e" filled="f" stroked="t" strokeweight=".580pt" strokecolor="#000000">
                <v:path arrowok="t"/>
              </v:shape>
            </v:group>
            <v:group style="position:absolute;left:5969;top:-1143;width:38;height:10" coordorigin="5969,-1143" coordsize="38,10">
              <v:shape style="position:absolute;left:5969;top:-1143;width:38;height:10" coordorigin="5969,-1143" coordsize="38,10" path="m5969,-1138l6008,-1138e" filled="f" stroked="t" strokeweight=".580pt" strokecolor="#000000">
                <v:path arrowok="t"/>
              </v:shape>
            </v:group>
            <v:group style="position:absolute;left:6046;top:-1143;width:38;height:10" coordorigin="6046,-1143" coordsize="38,10">
              <v:shape style="position:absolute;left:6046;top:-1143;width:38;height:10" coordorigin="6046,-1143" coordsize="38,10" path="m6046,-1138l6084,-1138e" filled="f" stroked="t" strokeweight=".580pt" strokecolor="#000000">
                <v:path arrowok="t"/>
              </v:shape>
            </v:group>
            <v:group style="position:absolute;left:6123;top:-1143;width:38;height:10" coordorigin="6123,-1143" coordsize="38,10">
              <v:shape style="position:absolute;left:6123;top:-1143;width:38;height:10" coordorigin="6123,-1143" coordsize="38,10" path="m6123,-1138l6161,-1138e" filled="f" stroked="t" strokeweight=".580pt" strokecolor="#000000">
                <v:path arrowok="t"/>
              </v:shape>
            </v:group>
            <v:group style="position:absolute;left:6200;top:-1143;width:38;height:10" coordorigin="6200,-1143" coordsize="38,10">
              <v:shape style="position:absolute;left:6200;top:-1143;width:38;height:10" coordorigin="6200,-1143" coordsize="38,10" path="m6200,-1138l6238,-1138e" filled="f" stroked="t" strokeweight=".580pt" strokecolor="#000000">
                <v:path arrowok="t"/>
              </v:shape>
            </v:group>
            <v:group style="position:absolute;left:6276;top:-1143;width:38;height:10" coordorigin="6276,-1143" coordsize="38,10">
              <v:shape style="position:absolute;left:6276;top:-1143;width:38;height:10" coordorigin="6276,-1143" coordsize="38,10" path="m6276,-1138l6315,-1138e" filled="f" stroked="t" strokeweight=".580pt" strokecolor="#000000">
                <v:path arrowok="t"/>
              </v:shape>
            </v:group>
            <v:group style="position:absolute;left:6353;top:-1143;width:38;height:10" coordorigin="6353,-1143" coordsize="38,10">
              <v:shape style="position:absolute;left:6353;top:-1143;width:38;height:10" coordorigin="6353,-1143" coordsize="38,10" path="m6353,-1138l6392,-1138e" filled="f" stroked="t" strokeweight=".580pt" strokecolor="#000000">
                <v:path arrowok="t"/>
              </v:shape>
            </v:group>
            <v:group style="position:absolute;left:6430;top:-1143;width:38;height:10" coordorigin="6430,-1143" coordsize="38,10">
              <v:shape style="position:absolute;left:6430;top:-1143;width:38;height:10" coordorigin="6430,-1143" coordsize="38,10" path="m6430,-1138l6468,-1138e" filled="f" stroked="t" strokeweight=".580pt" strokecolor="#000000">
                <v:path arrowok="t"/>
              </v:shape>
            </v:group>
            <v:group style="position:absolute;left:6507;top:-1143;width:38;height:10" coordorigin="6507,-1143" coordsize="38,10">
              <v:shape style="position:absolute;left:6507;top:-1143;width:38;height:10" coordorigin="6507,-1143" coordsize="38,10" path="m6507,-1138l6545,-1138e" filled="f" stroked="t" strokeweight=".580pt" strokecolor="#000000">
                <v:path arrowok="t"/>
              </v:shape>
            </v:group>
            <v:group style="position:absolute;left:6584;top:-1143;width:38;height:10" coordorigin="6584,-1143" coordsize="38,10">
              <v:shape style="position:absolute;left:6584;top:-1143;width:38;height:10" coordorigin="6584,-1143" coordsize="38,10" path="m6584,-1138l6622,-1138e" filled="f" stroked="t" strokeweight=".580pt" strokecolor="#000000">
                <v:path arrowok="t"/>
              </v:shape>
            </v:group>
            <v:group style="position:absolute;left:6660;top:-1143;width:38;height:10" coordorigin="6660,-1143" coordsize="38,10">
              <v:shape style="position:absolute;left:6660;top:-1143;width:38;height:10" coordorigin="6660,-1143" coordsize="38,10" path="m6660,-1138l6699,-1138e" filled="f" stroked="t" strokeweight=".580pt" strokecolor="#000000">
                <v:path arrowok="t"/>
              </v:shape>
            </v:group>
            <v:group style="position:absolute;left:6737;top:-1143;width:38;height:10" coordorigin="6737,-1143" coordsize="38,10">
              <v:shape style="position:absolute;left:6737;top:-1143;width:38;height:10" coordorigin="6737,-1143" coordsize="38,10" path="m6737,-1138l6776,-1138e" filled="f" stroked="t" strokeweight=".580pt" strokecolor="#000000">
                <v:path arrowok="t"/>
              </v:shape>
            </v:group>
            <v:group style="position:absolute;left:6814;top:-1143;width:38;height:10" coordorigin="6814,-1143" coordsize="38,10">
              <v:shape style="position:absolute;left:6814;top:-1143;width:38;height:10" coordorigin="6814,-1143" coordsize="38,10" path="m6814,-1138l6852,-1138e" filled="f" stroked="t" strokeweight=".580pt" strokecolor="#000000">
                <v:path arrowok="t"/>
              </v:shape>
            </v:group>
            <v:group style="position:absolute;left:6891;top:-1143;width:38;height:10" coordorigin="6891,-1143" coordsize="38,10">
              <v:shape style="position:absolute;left:6891;top:-1143;width:38;height:10" coordorigin="6891,-1143" coordsize="38,10" path="m6891,-1138l6929,-1138e" filled="f" stroked="t" strokeweight=".580pt" strokecolor="#000000">
                <v:path arrowok="t"/>
              </v:shape>
            </v:group>
            <v:group style="position:absolute;left:6968;top:-1143;width:38;height:10" coordorigin="6968,-1143" coordsize="38,10">
              <v:shape style="position:absolute;left:6968;top:-1143;width:38;height:10" coordorigin="6968,-1143" coordsize="38,10" path="m6968,-1138l7006,-1138e" filled="f" stroked="t" strokeweight=".580pt" strokecolor="#000000">
                <v:path arrowok="t"/>
              </v:shape>
            </v:group>
            <v:group style="position:absolute;left:7044;top:-1143;width:38;height:10" coordorigin="7044,-1143" coordsize="38,10">
              <v:shape style="position:absolute;left:7044;top:-1143;width:38;height:10" coordorigin="7044,-1143" coordsize="38,10" path="m7044,-1138l7083,-1138e" filled="f" stroked="t" strokeweight=".580pt" strokecolor="#000000">
                <v:path arrowok="t"/>
              </v:shape>
            </v:group>
            <v:group style="position:absolute;left:7121;top:-1143;width:38;height:10" coordorigin="7121,-1143" coordsize="38,10">
              <v:shape style="position:absolute;left:7121;top:-1143;width:38;height:10" coordorigin="7121,-1143" coordsize="38,10" path="m7121,-1138l7160,-1138e" filled="f" stroked="t" strokeweight=".580pt" strokecolor="#000000">
                <v:path arrowok="t"/>
              </v:shape>
            </v:group>
            <v:group style="position:absolute;left:7198;top:-1143;width:38;height:10" coordorigin="7198,-1143" coordsize="38,10">
              <v:shape style="position:absolute;left:7198;top:-1143;width:38;height:10" coordorigin="7198,-1143" coordsize="38,10" path="m7198,-1138l7236,-1138e" filled="f" stroked="t" strokeweight=".580pt" strokecolor="#000000">
                <v:path arrowok="t"/>
              </v:shape>
            </v:group>
            <v:group style="position:absolute;left:7275;top:-1143;width:38;height:10" coordorigin="7275,-1143" coordsize="38,10">
              <v:shape style="position:absolute;left:7275;top:-1143;width:38;height:10" coordorigin="7275,-1143" coordsize="38,10" path="m7275,-1138l7313,-1138e" filled="f" stroked="t" strokeweight=".580pt" strokecolor="#000000">
                <v:path arrowok="t"/>
              </v:shape>
            </v:group>
            <v:group style="position:absolute;left:7352;top:-1143;width:38;height:10" coordorigin="7352,-1143" coordsize="38,10">
              <v:shape style="position:absolute;left:7352;top:-1143;width:38;height:10" coordorigin="7352,-1143" coordsize="38,10" path="m7352,-1138l7390,-1138e" filled="f" stroked="t" strokeweight=".580pt" strokecolor="#000000">
                <v:path arrowok="t"/>
              </v:shape>
            </v:group>
            <v:group style="position:absolute;left:7428;top:-1143;width:38;height:10" coordorigin="7428,-1143" coordsize="38,10">
              <v:shape style="position:absolute;left:7428;top:-1143;width:38;height:10" coordorigin="7428,-1143" coordsize="38,10" path="m7428,-1138l7467,-1138e" filled="f" stroked="t" strokeweight=".580pt" strokecolor="#000000">
                <v:path arrowok="t"/>
              </v:shape>
            </v:group>
            <v:group style="position:absolute;left:7505;top:-1143;width:38;height:10" coordorigin="7505,-1143" coordsize="38,10">
              <v:shape style="position:absolute;left:7505;top:-1143;width:38;height:10" coordorigin="7505,-1143" coordsize="38,10" path="m7505,-1138l7544,-1138e" filled="f" stroked="t" strokeweight=".580pt" strokecolor="#000000">
                <v:path arrowok="t"/>
              </v:shape>
            </v:group>
            <v:group style="position:absolute;left:7582;top:-1143;width:38;height:10" coordorigin="7582,-1143" coordsize="38,10">
              <v:shape style="position:absolute;left:7582;top:-1143;width:38;height:10" coordorigin="7582,-1143" coordsize="38,10" path="m7582,-1138l7620,-1138e" filled="f" stroked="t" strokeweight=".580pt" strokecolor="#000000">
                <v:path arrowok="t"/>
              </v:shape>
            </v:group>
            <v:group style="position:absolute;left:7659;top:-1143;width:38;height:10" coordorigin="7659,-1143" coordsize="38,10">
              <v:shape style="position:absolute;left:7659;top:-1143;width:38;height:10" coordorigin="7659,-1143" coordsize="38,10" path="m7659,-1138l7697,-1138e" filled="f" stroked="t" strokeweight=".580pt" strokecolor="#000000">
                <v:path arrowok="t"/>
              </v:shape>
            </v:group>
            <v:group style="position:absolute;left:7736;top:-1143;width:38;height:10" coordorigin="7736,-1143" coordsize="38,10">
              <v:shape style="position:absolute;left:7736;top:-1143;width:38;height:10" coordorigin="7736,-1143" coordsize="38,10" path="m7736,-1138l7774,-1138e" filled="f" stroked="t" strokeweight=".580pt" strokecolor="#000000">
                <v:path arrowok="t"/>
              </v:shape>
            </v:group>
            <v:group style="position:absolute;left:7812;top:-1143;width:38;height:10" coordorigin="7812,-1143" coordsize="38,10">
              <v:shape style="position:absolute;left:7812;top:-1143;width:38;height:10" coordorigin="7812,-1143" coordsize="38,10" path="m7812,-1138l7851,-1138e" filled="f" stroked="t" strokeweight=".580pt" strokecolor="#000000">
                <v:path arrowok="t"/>
              </v:shape>
            </v:group>
            <v:group style="position:absolute;left:7889;top:-1143;width:38;height:10" coordorigin="7889,-1143" coordsize="38,10">
              <v:shape style="position:absolute;left:7889;top:-1143;width:38;height:10" coordorigin="7889,-1143" coordsize="38,10" path="m7889,-1138l7928,-1138e" filled="f" stroked="t" strokeweight=".580pt" strokecolor="#000000">
                <v:path arrowok="t"/>
              </v:shape>
            </v:group>
            <v:group style="position:absolute;left:7966;top:-1143;width:38;height:10" coordorigin="7966,-1143" coordsize="38,10">
              <v:shape style="position:absolute;left:7966;top:-1143;width:38;height:10" coordorigin="7966,-1143" coordsize="38,10" path="m7966,-1138l8004,-1138e" filled="f" stroked="t" strokeweight=".580pt" strokecolor="#000000">
                <v:path arrowok="t"/>
              </v:shape>
            </v:group>
            <v:group style="position:absolute;left:8043;top:-1143;width:38;height:10" coordorigin="8043,-1143" coordsize="38,10">
              <v:shape style="position:absolute;left:8043;top:-1143;width:38;height:10" coordorigin="8043,-1143" coordsize="38,10" path="m8043,-1138l8081,-1138e" filled="f" stroked="t" strokeweight=".580pt" strokecolor="#000000">
                <v:path arrowok="t"/>
              </v:shape>
            </v:group>
            <v:group style="position:absolute;left:8120;top:-1143;width:38;height:10" coordorigin="8120,-1143" coordsize="38,10">
              <v:shape style="position:absolute;left:8120;top:-1143;width:38;height:10" coordorigin="8120,-1143" coordsize="38,10" path="m8120,-1138l8158,-1138e" filled="f" stroked="t" strokeweight=".580pt" strokecolor="#000000">
                <v:path arrowok="t"/>
              </v:shape>
            </v:group>
            <v:group style="position:absolute;left:8196;top:-1143;width:38;height:10" coordorigin="8196,-1143" coordsize="38,10">
              <v:shape style="position:absolute;left:8196;top:-1143;width:38;height:10" coordorigin="8196,-1143" coordsize="38,10" path="m8196,-1138l8235,-1138e" filled="f" stroked="t" strokeweight=".580pt" strokecolor="#000000">
                <v:path arrowok="t"/>
              </v:shape>
            </v:group>
            <v:group style="position:absolute;left:8273;top:-1143;width:38;height:10" coordorigin="8273,-1143" coordsize="38,10">
              <v:shape style="position:absolute;left:8273;top:-1143;width:38;height:10" coordorigin="8273,-1143" coordsize="38,10" path="m8273,-1138l8312,-1138e" filled="f" stroked="t" strokeweight=".580pt" strokecolor="#000000">
                <v:path arrowok="t"/>
              </v:shape>
            </v:group>
            <v:group style="position:absolute;left:8350;top:-1143;width:38;height:10" coordorigin="8350,-1143" coordsize="38,10">
              <v:shape style="position:absolute;left:8350;top:-1143;width:38;height:10" coordorigin="8350,-1143" coordsize="38,10" path="m8350,-1138l8388,-1138e" filled="f" stroked="t" strokeweight=".580pt" strokecolor="#000000">
                <v:path arrowok="t"/>
              </v:shape>
            </v:group>
            <v:group style="position:absolute;left:8427;top:-1143;width:38;height:10" coordorigin="8427,-1143" coordsize="38,10">
              <v:shape style="position:absolute;left:8427;top:-1143;width:38;height:10" coordorigin="8427,-1143" coordsize="38,10" path="m8427,-1138l8465,-1138e" filled="f" stroked="t" strokeweight=".580pt" strokecolor="#000000">
                <v:path arrowok="t"/>
              </v:shape>
            </v:group>
            <v:group style="position:absolute;left:8504;top:-1143;width:38;height:10" coordorigin="8504,-1143" coordsize="38,10">
              <v:shape style="position:absolute;left:8504;top:-1143;width:38;height:10" coordorigin="8504,-1143" coordsize="38,10" path="m8504,-1138l8542,-1138e" filled="f" stroked="t" strokeweight=".580pt" strokecolor="#000000">
                <v:path arrowok="t"/>
              </v:shape>
            </v:group>
            <v:group style="position:absolute;left:8580;top:-1143;width:38;height:10" coordorigin="8580,-1143" coordsize="38,10">
              <v:shape style="position:absolute;left:8580;top:-1143;width:38;height:10" coordorigin="8580,-1143" coordsize="38,10" path="m8580,-1138l8619,-1138e" filled="f" stroked="t" strokeweight=".580pt" strokecolor="#000000">
                <v:path arrowok="t"/>
              </v:shape>
            </v:group>
            <v:group style="position:absolute;left:8657;top:-1143;width:38;height:10" coordorigin="8657,-1143" coordsize="38,10">
              <v:shape style="position:absolute;left:8657;top:-1143;width:38;height:10" coordorigin="8657,-1143" coordsize="38,10" path="m8657,-1138l8696,-1138e" filled="f" stroked="t" strokeweight=".580pt" strokecolor="#000000">
                <v:path arrowok="t"/>
              </v:shape>
            </v:group>
            <v:group style="position:absolute;left:8734;top:-1143;width:38;height:10" coordorigin="8734,-1143" coordsize="38,10">
              <v:shape style="position:absolute;left:8734;top:-1143;width:38;height:10" coordorigin="8734,-1143" coordsize="38,10" path="m8734,-1138l8772,-1138e" filled="f" stroked="t" strokeweight=".580pt" strokecolor="#000000">
                <v:path arrowok="t"/>
              </v:shape>
            </v:group>
            <v:group style="position:absolute;left:8811;top:-1143;width:38;height:10" coordorigin="8811,-1143" coordsize="38,10">
              <v:shape style="position:absolute;left:8811;top:-1143;width:38;height:10" coordorigin="8811,-1143" coordsize="38,10" path="m8811,-1138l8849,-1138e" filled="f" stroked="t" strokeweight=".580pt" strokecolor="#000000">
                <v:path arrowok="t"/>
              </v:shape>
            </v:group>
            <v:group style="position:absolute;left:8888;top:-1143;width:38;height:10" coordorigin="8888,-1143" coordsize="38,10">
              <v:shape style="position:absolute;left:8888;top:-1143;width:38;height:10" coordorigin="8888,-1143" coordsize="38,10" path="m8888,-1138l8926,-1138e" filled="f" stroked="t" strokeweight=".580pt" strokecolor="#000000">
                <v:path arrowok="t"/>
              </v:shape>
            </v:group>
            <v:group style="position:absolute;left:8964;top:-1143;width:38;height:10" coordorigin="8964,-1143" coordsize="38,10">
              <v:shape style="position:absolute;left:8964;top:-1143;width:38;height:10" coordorigin="8964,-1143" coordsize="38,10" path="m8964,-1138l9003,-1138e" filled="f" stroked="t" strokeweight=".580pt" strokecolor="#000000">
                <v:path arrowok="t"/>
              </v:shape>
            </v:group>
            <v:group style="position:absolute;left:9041;top:-1143;width:38;height:10" coordorigin="9041,-1143" coordsize="38,10">
              <v:shape style="position:absolute;left:9041;top:-1143;width:38;height:10" coordorigin="9041,-1143" coordsize="38,10" path="m9041,-1138l9080,-1138e" filled="f" stroked="t" strokeweight=".580pt" strokecolor="#000000">
                <v:path arrowok="t"/>
              </v:shape>
            </v:group>
            <v:group style="position:absolute;left:9118;top:-1143;width:38;height:10" coordorigin="9118,-1143" coordsize="38,10">
              <v:shape style="position:absolute;left:9118;top:-1143;width:38;height:10" coordorigin="9118,-1143" coordsize="38,10" path="m9118,-1138l9156,-1138e" filled="f" stroked="t" strokeweight=".580pt" strokecolor="#000000">
                <v:path arrowok="t"/>
              </v:shape>
            </v:group>
            <v:group style="position:absolute;left:9195;top:-1143;width:38;height:10" coordorigin="9195,-1143" coordsize="38,10">
              <v:shape style="position:absolute;left:9195;top:-1143;width:38;height:10" coordorigin="9195,-1143" coordsize="38,10" path="m9195,-1138l9233,-1138e" filled="f" stroked="t" strokeweight=".580pt" strokecolor="#000000">
                <v:path arrowok="t"/>
              </v:shape>
            </v:group>
            <v:group style="position:absolute;left:9272;top:-1143;width:38;height:10" coordorigin="9272,-1143" coordsize="38,10">
              <v:shape style="position:absolute;left:9272;top:-1143;width:38;height:10" coordorigin="9272,-1143" coordsize="38,10" path="m9272,-1138l9310,-1138e" filled="f" stroked="t" strokeweight=".580pt" strokecolor="#000000">
                <v:path arrowok="t"/>
              </v:shape>
            </v:group>
            <v:group style="position:absolute;left:9348;top:-1143;width:38;height:10" coordorigin="9348,-1143" coordsize="38,10">
              <v:shape style="position:absolute;left:9348;top:-1143;width:38;height:10" coordorigin="9348,-1143" coordsize="38,10" path="m9348,-1138l9387,-1138e" filled="f" stroked="t" strokeweight=".580pt" strokecolor="#000000">
                <v:path arrowok="t"/>
              </v:shape>
            </v:group>
            <v:group style="position:absolute;left:9425;top:-1143;width:38;height:10" coordorigin="9425,-1143" coordsize="38,10">
              <v:shape style="position:absolute;left:9425;top:-1143;width:38;height:10" coordorigin="9425,-1143" coordsize="38,10" path="m9425,-1138l9464,-1138e" filled="f" stroked="t" strokeweight=".580pt" strokecolor="#000000">
                <v:path arrowok="t"/>
              </v:shape>
            </v:group>
            <v:group style="position:absolute;left:9502;top:-1143;width:38;height:10" coordorigin="9502,-1143" coordsize="38,10">
              <v:shape style="position:absolute;left:9502;top:-1143;width:38;height:10" coordorigin="9502,-1143" coordsize="38,10" path="m9502,-1138l9540,-1138e" filled="f" stroked="t" strokeweight=".580pt" strokecolor="#000000">
                <v:path arrowok="t"/>
              </v:shape>
            </v:group>
            <v:group style="position:absolute;left:9579;top:-1143;width:38;height:10" coordorigin="9579,-1143" coordsize="38,10">
              <v:shape style="position:absolute;left:9579;top:-1143;width:38;height:10" coordorigin="9579,-1143" coordsize="38,10" path="m9579,-1138l9617,-1138e" filled="f" stroked="t" strokeweight=".580pt" strokecolor="#000000">
                <v:path arrowok="t"/>
              </v:shape>
            </v:group>
            <v:group style="position:absolute;left:9656;top:-1143;width:38;height:10" coordorigin="9656,-1143" coordsize="38,10">
              <v:shape style="position:absolute;left:9656;top:-1143;width:38;height:10" coordorigin="9656,-1143" coordsize="38,10" path="m9656,-1138l9694,-1138e" filled="f" stroked="t" strokeweight=".580pt" strokecolor="#000000">
                <v:path arrowok="t"/>
              </v:shape>
            </v:group>
            <v:group style="position:absolute;left:9732;top:-1143;width:38;height:10" coordorigin="9732,-1143" coordsize="38,10">
              <v:shape style="position:absolute;left:9732;top:-1143;width:38;height:10" coordorigin="9732,-1143" coordsize="38,10" path="m9732,-1138l9771,-1138e" filled="f" stroked="t" strokeweight=".580pt" strokecolor="#000000">
                <v:path arrowok="t"/>
              </v:shape>
            </v:group>
            <v:group style="position:absolute;left:9809;top:-1143;width:38;height:10" coordorigin="9809,-1143" coordsize="38,10">
              <v:shape style="position:absolute;left:9809;top:-1143;width:38;height:10" coordorigin="9809,-1143" coordsize="38,10" path="m9809,-1138l9848,-1138e" filled="f" stroked="t" strokeweight=".580pt" strokecolor="#000000">
                <v:path arrowok="t"/>
              </v:shape>
            </v:group>
            <v:group style="position:absolute;left:9886;top:-1143;width:38;height:10" coordorigin="9886,-1143" coordsize="38,10">
              <v:shape style="position:absolute;left:9886;top:-1143;width:38;height:10" coordorigin="9886,-1143" coordsize="38,10" path="m9886,-1138l9924,-1138e" filled="f" stroked="t" strokeweight=".580pt" strokecolor="#000000">
                <v:path arrowok="t"/>
              </v:shape>
            </v:group>
            <v:group style="position:absolute;left:9963;top:-1143;width:38;height:10" coordorigin="9963,-1143" coordsize="38,10">
              <v:shape style="position:absolute;left:9963;top:-1143;width:38;height:10" coordorigin="9963,-1143" coordsize="38,10" path="m9963,-1138l10001,-1138e" filled="f" stroked="t" strokeweight=".580pt" strokecolor="#000000">
                <v:path arrowok="t"/>
              </v:shape>
            </v:group>
            <v:group style="position:absolute;left:10040;top:-1143;width:38;height:10" coordorigin="10040,-1143" coordsize="38,10">
              <v:shape style="position:absolute;left:10040;top:-1143;width:38;height:10" coordorigin="10040,-1143" coordsize="38,10" path="m10040,-1138l10078,-1138e" filled="f" stroked="t" strokeweight=".580pt" strokecolor="#000000">
                <v:path arrowok="t"/>
              </v:shape>
            </v:group>
            <v:group style="position:absolute;left:10116;top:-1143;width:38;height:10" coordorigin="10116,-1143" coordsize="38,10">
              <v:shape style="position:absolute;left:10116;top:-1143;width:38;height:10" coordorigin="10116,-1143" coordsize="38,10" path="m10116,-1138l10155,-1138e" filled="f" stroked="t" strokeweight=".580pt" strokecolor="#000000">
                <v:path arrowok="t"/>
              </v:shape>
            </v:group>
            <v:group style="position:absolute;left:10193;top:-1143;width:38;height:10" coordorigin="10193,-1143" coordsize="38,10">
              <v:shape style="position:absolute;left:10193;top:-1143;width:38;height:10" coordorigin="10193,-1143" coordsize="38,10" path="m10193,-1138l10232,-1138e" filled="f" stroked="t" strokeweight=".580pt" strokecolor="#000000">
                <v:path arrowok="t"/>
              </v:shape>
            </v:group>
            <v:group style="position:absolute;left:10270;top:-1143;width:38;height:10" coordorigin="10270,-1143" coordsize="38,10">
              <v:shape style="position:absolute;left:10270;top:-1143;width:38;height:10" coordorigin="10270,-1143" coordsize="38,10" path="m10270,-1138l10308,-1138e" filled="f" stroked="t" strokeweight=".580pt" strokecolor="#000000">
                <v:path arrowok="t"/>
              </v:shape>
            </v:group>
            <v:group style="position:absolute;left:10347;top:-1143;width:38;height:10" coordorigin="10347,-1143" coordsize="38,10">
              <v:shape style="position:absolute;left:10347;top:-1143;width:38;height:10" coordorigin="10347,-1143" coordsize="38,10" path="m10347,-1138l10385,-1138e" filled="f" stroked="t" strokeweight=".580pt" strokecolor="#000000">
                <v:path arrowok="t"/>
              </v:shape>
            </v:group>
            <v:group style="position:absolute;left:10424;top:-1143;width:38;height:10" coordorigin="10424,-1143" coordsize="38,10">
              <v:shape style="position:absolute;left:10424;top:-1143;width:38;height:10" coordorigin="10424,-1143" coordsize="38,10" path="m10424,-1138l10462,-1138e" filled="f" stroked="t" strokeweight=".580pt" strokecolor="#000000">
                <v:path arrowok="t"/>
              </v:shape>
            </v:group>
            <v:group style="position:absolute;left:10500;top:-1143;width:38;height:10" coordorigin="10500,-1143" coordsize="38,10">
              <v:shape style="position:absolute;left:10500;top:-1143;width:38;height:10" coordorigin="10500,-1143" coordsize="38,10" path="m10500,-1138l10539,-1138e" filled="f" stroked="t" strokeweight=".580pt" strokecolor="#000000">
                <v:path arrowok="t"/>
              </v:shape>
            </v:group>
            <v:group style="position:absolute;left:10577;top:-1143;width:38;height:10" coordorigin="10577,-1143" coordsize="38,10">
              <v:shape style="position:absolute;left:10577;top:-1143;width:38;height:10" coordorigin="10577,-1143" coordsize="38,10" path="m10577,-1138l10616,-1138e" filled="f" stroked="t" strokeweight=".580pt" strokecolor="#000000">
                <v:path arrowok="t"/>
              </v:shape>
            </v:group>
            <v:group style="position:absolute;left:10644;top:-1136;width:10;height:2" coordorigin="10644,-1136" coordsize="10,2">
              <v:shape style="position:absolute;left:10644;top:-1136;width:10;height:2" coordorigin="10644,-1136" coordsize="10,0" path="m10644,-1136l10654,-1136e" filled="f" stroked="t" strokeweight=".819971pt" strokecolor="#000000">
                <v:path arrowok="t"/>
              </v:shape>
            </v:group>
            <v:group style="position:absolute;left:1587;top:-1105;width:10;height:38" coordorigin="1587,-1105" coordsize="10,38">
              <v:shape style="position:absolute;left:1587;top:-1105;width:10;height:38" coordorigin="1587,-1105" coordsize="10,38" path="m1587,-1086l1596,-1086e" filled="f" stroked="t" strokeweight="2.02pt" strokecolor="#FFFFFF">
                <v:path arrowok="t"/>
              </v:shape>
            </v:group>
            <v:group style="position:absolute;left:1587;top:-1028;width:10;height:38" coordorigin="1587,-1028" coordsize="10,38">
              <v:shape style="position:absolute;left:1587;top:-1028;width:10;height:38" coordorigin="1587,-1028" coordsize="10,38" path="m1587,-1009l1596,-1009e" filled="f" stroked="t" strokeweight="2.02pt" strokecolor="#FFFFFF">
                <v:path arrowok="t"/>
              </v:shape>
            </v:group>
            <v:group style="position:absolute;left:1587;top:-951;width:10;height:38" coordorigin="1587,-951" coordsize="10,38">
              <v:shape style="position:absolute;left:1587;top:-951;width:10;height:38" coordorigin="1587,-951" coordsize="10,38" path="m1587,-932l1596,-932e" filled="f" stroked="t" strokeweight="2.02pt" strokecolor="#FFFFFF">
                <v:path arrowok="t"/>
              </v:shape>
            </v:group>
            <v:group style="position:absolute;left:1587;top:-874;width:10;height:24" coordorigin="1587,-874" coordsize="10,24">
              <v:shape style="position:absolute;left:1587;top:-874;width:10;height:24" coordorigin="1587,-874" coordsize="10,24" path="m1587,-862l1596,-862e" filled="f" stroked="t" strokeweight="1.3pt" strokecolor="#FFFFFF">
                <v:path arrowok="t"/>
              </v:shape>
            </v:group>
            <v:group style="position:absolute;left:10644;top:-1134;width:10;height:29" coordorigin="10644,-1134" coordsize="10,29">
              <v:shape style="position:absolute;left:10644;top:-1134;width:10;height:29" coordorigin="10644,-1134" coordsize="10,29" path="m10644,-1119l10654,-1119e" filled="f" stroked="t" strokeweight="1.53997pt" strokecolor="#000000">
                <v:path arrowok="t"/>
              </v:shape>
            </v:group>
            <v:group style="position:absolute;left:10644;top:-1106;width:10;height:40" coordorigin="10644,-1106" coordsize="10,40">
              <v:shape style="position:absolute;left:10644;top:-1106;width:10;height:40" coordorigin="10644,-1106" coordsize="10,40" path="m10644,-1065l10654,-1065,10654,-1106,10644,-1106,10644,-1065xe" filled="t" fillcolor="#FFFFFF" stroked="f">
                <v:path arrowok="t"/>
                <v:fill type="solid"/>
              </v:shape>
            </v:group>
            <v:group style="position:absolute;left:10644;top:-1067;width:10;height:40" coordorigin="10644,-1067" coordsize="10,40">
              <v:shape style="position:absolute;left:10644;top:-1067;width:10;height:40" coordorigin="10644,-1067" coordsize="10,40" path="m10644,-1027l10654,-1027,10654,-1067,10644,-1067,10644,-1027xe" filled="t" fillcolor="#000000" stroked="f">
                <v:path arrowok="t"/>
                <v:fill type="solid"/>
              </v:shape>
            </v:group>
            <v:group style="position:absolute;left:10644;top:-1029;width:10;height:40" coordorigin="10644,-1029" coordsize="10,40">
              <v:shape style="position:absolute;left:10644;top:-1029;width:10;height:40" coordorigin="10644,-1029" coordsize="10,40" path="m10644,-989l10654,-989,10654,-1029,10644,-1029,10644,-989xe" filled="t" fillcolor="#FFFFFF" stroked="f">
                <v:path arrowok="t"/>
                <v:fill type="solid"/>
              </v:shape>
            </v:group>
            <v:group style="position:absolute;left:10644;top:-991;width:10;height:40" coordorigin="10644,-991" coordsize="10,40">
              <v:shape style="position:absolute;left:10644;top:-991;width:10;height:40" coordorigin="10644,-991" coordsize="10,40" path="m10644,-950l10654,-950,10654,-991,10644,-991,10644,-950xe" filled="t" fillcolor="#000000" stroked="f">
                <v:path arrowok="t"/>
                <v:fill type="solid"/>
              </v:shape>
            </v:group>
            <v:group style="position:absolute;left:10644;top:-952;width:10;height:40" coordorigin="10644,-952" coordsize="10,40">
              <v:shape style="position:absolute;left:10644;top:-952;width:10;height:40" coordorigin="10644,-952" coordsize="10,40" path="m10644,-912l10654,-912,10654,-952,10644,-952,10644,-912xe" filled="t" fillcolor="#FFFFFF" stroked="f">
                <v:path arrowok="t"/>
                <v:fill type="solid"/>
              </v:shape>
            </v:group>
            <v:group style="position:absolute;left:10644;top:-914;width:10;height:40" coordorigin="10644,-914" coordsize="10,40">
              <v:shape style="position:absolute;left:10644;top:-914;width:10;height:40" coordorigin="10644,-914" coordsize="10,40" path="m10644,-873l10654,-873,10654,-914,10644,-914,10644,-873xe" filled="t" fillcolor="#000000" stroked="f">
                <v:path arrowok="t"/>
                <v:fill type="solid"/>
              </v:shape>
            </v:group>
            <v:group style="position:absolute;left:10644;top:-875;width:10;height:26" coordorigin="10644,-875" coordsize="10,26">
              <v:shape style="position:absolute;left:10644;top:-875;width:10;height:26" coordorigin="10644,-875" coordsize="10,26" path="m10644,-849l10654,-849,10654,-875,10644,-875,10644,-849xe" filled="t" fillcolor="#FFFFFF" stroked="f">
                <v:path arrowok="t"/>
                <v:fill type="solid"/>
              </v:shape>
            </v:group>
            <v:group style="position:absolute;left:1596;top:-855;width:9048;height:259" coordorigin="1596,-855" coordsize="9048,259">
              <v:shape style="position:absolute;left:1596;top:-855;width:9048;height:259" coordorigin="1596,-855" coordsize="9048,259" path="m1596,-855l10644,-855,10644,-596,1596,-596,1596,-855xe" filled="t" fillcolor="#F3F3F3" stroked="f">
                <v:path arrowok="t"/>
                <v:fill type="solid"/>
              </v:shape>
            </v:group>
            <v:group style="position:absolute;left:1587;top:-798;width:10;height:38" coordorigin="1587,-798" coordsize="10,38">
              <v:shape style="position:absolute;left:1587;top:-798;width:10;height:38" coordorigin="1587,-798" coordsize="10,38" path="m1587,-778l1596,-778e" filled="f" stroked="t" strokeweight="2.02pt" strokecolor="#FFFFFF">
                <v:path arrowok="t"/>
              </v:shape>
            </v:group>
            <v:group style="position:absolute;left:1587;top:-721;width:10;height:38" coordorigin="1587,-721" coordsize="10,38">
              <v:shape style="position:absolute;left:1587;top:-721;width:10;height:38" coordorigin="1587,-721" coordsize="10,38" path="m1587,-702l1596,-702e" filled="f" stroked="t" strokeweight="2.02pt" strokecolor="#FFFFFF">
                <v:path arrowok="t"/>
              </v:shape>
            </v:group>
            <v:group style="position:absolute;left:1587;top:-644;width:10;height:38" coordorigin="1587,-644" coordsize="10,38">
              <v:shape style="position:absolute;left:1587;top:-644;width:10;height:38" coordorigin="1587,-644" coordsize="10,38" path="m1587,-625l1596,-625e" filled="f" stroked="t" strokeweight="2.02pt" strokecolor="#FFFFFF">
                <v:path arrowok="t"/>
              </v:shape>
            </v:group>
            <v:group style="position:absolute;left:10644;top:-837;width:10;height:40" coordorigin="10644,-837" coordsize="10,40">
              <v:shape style="position:absolute;left:10644;top:-837;width:10;height:40" coordorigin="10644,-837" coordsize="10,40" path="m10644,-797l10654,-797,10654,-837,10644,-837,10644,-797xe" filled="t" fillcolor="#000000" stroked="f">
                <v:path arrowok="t"/>
                <v:fill type="solid"/>
              </v:shape>
            </v:group>
            <v:group style="position:absolute;left:10644;top:-799;width:10;height:40" coordorigin="10644,-799" coordsize="10,40">
              <v:shape style="position:absolute;left:10644;top:-799;width:10;height:40" coordorigin="10644,-799" coordsize="10,40" path="m10644,-758l10654,-758,10654,-799,10644,-799,10644,-758xe" filled="t" fillcolor="#FFFFFF" stroked="f">
                <v:path arrowok="t"/>
                <v:fill type="solid"/>
              </v:shape>
            </v:group>
            <v:group style="position:absolute;left:10644;top:-760;width:10;height:40" coordorigin="10644,-760" coordsize="10,40">
              <v:shape style="position:absolute;left:10644;top:-760;width:10;height:40" coordorigin="10644,-760" coordsize="10,40" path="m10644,-720l10654,-720,10654,-760,10644,-760,10644,-720xe" filled="t" fillcolor="#000000" stroked="f">
                <v:path arrowok="t"/>
                <v:fill type="solid"/>
              </v:shape>
            </v:group>
            <v:group style="position:absolute;left:10644;top:-722;width:10;height:40" coordorigin="10644,-722" coordsize="10,40">
              <v:shape style="position:absolute;left:10644;top:-722;width:10;height:40" coordorigin="10644,-722" coordsize="10,40" path="m10644,-681l10654,-681,10654,-722,10644,-722,10644,-681xe" filled="t" fillcolor="#FFFFFF" stroked="f">
                <v:path arrowok="t"/>
                <v:fill type="solid"/>
              </v:shape>
            </v:group>
            <v:group style="position:absolute;left:10644;top:-683;width:10;height:40" coordorigin="10644,-683" coordsize="10,40">
              <v:shape style="position:absolute;left:10644;top:-683;width:10;height:40" coordorigin="10644,-683" coordsize="10,40" path="m10644,-643l10654,-643,10654,-683,10644,-683,10644,-643xe" filled="t" fillcolor="#000000" stroked="f">
                <v:path arrowok="t"/>
                <v:fill type="solid"/>
              </v:shape>
            </v:group>
            <v:group style="position:absolute;left:10644;top:-645;width:10;height:40" coordorigin="10644,-645" coordsize="10,40">
              <v:shape style="position:absolute;left:10644;top:-645;width:10;height:40" coordorigin="10644,-645" coordsize="10,40" path="m10644,-605l10654,-605,10654,-645,10644,-645,10644,-605xe" filled="t" fillcolor="#FFFFFF" stroked="f">
                <v:path arrowok="t"/>
                <v:fill type="solid"/>
              </v:shape>
            </v:group>
            <v:group style="position:absolute;left:10644;top:-607;width:10;height:16" coordorigin="10644,-607" coordsize="10,16">
              <v:shape style="position:absolute;left:10644;top:-607;width:10;height:16" coordorigin="10644,-607" coordsize="10,16" path="m10644,-590l10654,-590,10654,-607,10644,-607,10644,-590xe" filled="t" fillcolor="#000000" stroked="f">
                <v:path arrowok="t"/>
                <v:fill type="solid"/>
              </v:shape>
            </v:group>
            <v:group style="position:absolute;left:1596;top:-596;width:9048;height:278" coordorigin="1596,-596" coordsize="9048,278">
              <v:shape style="position:absolute;left:1596;top:-596;width:9048;height:278" coordorigin="1596,-596" coordsize="9048,278" path="m1596,-596l10644,-596,10644,-318,1596,-318,1596,-596xe" filled="t" fillcolor="#F3F3F3" stroked="f">
                <v:path arrowok="t"/>
                <v:fill type="solid"/>
              </v:shape>
            </v:group>
            <v:group style="position:absolute;left:1592;top:-313;width:9024;height:2" coordorigin="1592,-313" coordsize="9024,2">
              <v:shape style="position:absolute;left:1592;top:-313;width:9024;height:2" coordorigin="1592,-313" coordsize="9024,0" path="m1592,-313l10616,-313e" filled="f" stroked="t" strokeweight=".580pt" strokecolor="#000000">
                <v:path arrowok="t"/>
              </v:shape>
            </v:group>
            <v:group style="position:absolute;left:1587;top:-567;width:10;height:38" coordorigin="1587,-567" coordsize="10,38">
              <v:shape style="position:absolute;left:1587;top:-567;width:10;height:38" coordorigin="1587,-567" coordsize="10,38" path="m1587,-548l1596,-548e" filled="f" stroked="t" strokeweight="2.02pt" strokecolor="#FFFFFF">
                <v:path arrowok="t"/>
              </v:shape>
            </v:group>
            <v:group style="position:absolute;left:1587;top:-490;width:10;height:38" coordorigin="1587,-490" coordsize="10,38">
              <v:shape style="position:absolute;left:1587;top:-490;width:10;height:38" coordorigin="1587,-490" coordsize="10,38" path="m1587,-471l1596,-471e" filled="f" stroked="t" strokeweight="2.02pt" strokecolor="#FFFFFF">
                <v:path arrowok="t"/>
              </v:shape>
            </v:group>
            <v:group style="position:absolute;left:1587;top:-414;width:10;height:38" coordorigin="1587,-414" coordsize="10,38">
              <v:shape style="position:absolute;left:1587;top:-414;width:10;height:38" coordorigin="1587,-414" coordsize="10,38" path="m1587,-394l1596,-394e" filled="f" stroked="t" strokeweight="2.02pt" strokecolor="#FFFFFF">
                <v:path arrowok="t"/>
              </v:shape>
            </v:group>
            <v:group style="position:absolute;left:1587;top:-337;width:10;height:24" coordorigin="1587,-337" coordsize="10,24">
              <v:shape style="position:absolute;left:1587;top:-337;width:10;height:24" coordorigin="1587,-337" coordsize="10,24" path="m1587,-325l1596,-325e" filled="f" stroked="t" strokeweight="1.3pt" strokecolor="#FFFFFF">
                <v:path arrowok="t"/>
              </v:shape>
            </v:group>
            <v:group style="position:absolute;left:10644;top:-597;width:10;height:31" coordorigin="10644,-597" coordsize="10,31">
              <v:shape style="position:absolute;left:10644;top:-597;width:10;height:31" coordorigin="10644,-597" coordsize="10,31" path="m10644,-566l10654,-566,10654,-597,10644,-597,10644,-566xe" filled="t" fillcolor="#000000" stroked="f">
                <v:path arrowok="t"/>
                <v:fill type="solid"/>
              </v:shape>
            </v:group>
            <v:group style="position:absolute;left:10644;top:-568;width:10;height:40" coordorigin="10644,-568" coordsize="10,40">
              <v:shape style="position:absolute;left:10644;top:-568;width:10;height:40" coordorigin="10644,-568" coordsize="10,40" path="m10644,-528l10654,-528,10654,-568,10644,-568,10644,-528xe" filled="t" fillcolor="#FFFFFF" stroked="f">
                <v:path arrowok="t"/>
                <v:fill type="solid"/>
              </v:shape>
            </v:group>
            <v:group style="position:absolute;left:10644;top:-530;width:10;height:40" coordorigin="10644,-530" coordsize="10,40">
              <v:shape style="position:absolute;left:10644;top:-530;width:10;height:40" coordorigin="10644,-530" coordsize="10,40" path="m10644,-489l10654,-489,10654,-530,10644,-530,10644,-489xe" filled="t" fillcolor="#000000" stroked="f">
                <v:path arrowok="t"/>
                <v:fill type="solid"/>
              </v:shape>
            </v:group>
            <v:group style="position:absolute;left:10644;top:-491;width:10;height:40" coordorigin="10644,-491" coordsize="10,40">
              <v:shape style="position:absolute;left:10644;top:-491;width:10;height:40" coordorigin="10644,-491" coordsize="10,40" path="m10644,-451l10654,-451,10654,-491,10644,-491,10644,-451xe" filled="t" fillcolor="#FFFFFF" stroked="f">
                <v:path arrowok="t"/>
                <v:fill type="solid"/>
              </v:shape>
            </v:group>
            <v:group style="position:absolute;left:10644;top:-453;width:10;height:40" coordorigin="10644,-453" coordsize="10,40">
              <v:shape style="position:absolute;left:10644;top:-453;width:10;height:40" coordorigin="10644,-453" coordsize="10,40" path="m10644,-413l10654,-413,10654,-453,10644,-453,10644,-413xe" filled="t" fillcolor="#000000" stroked="f">
                <v:path arrowok="t"/>
                <v:fill type="solid"/>
              </v:shape>
            </v:group>
            <v:group style="position:absolute;left:10644;top:-415;width:10;height:40" coordorigin="10644,-415" coordsize="10,40">
              <v:shape style="position:absolute;left:10644;top:-415;width:10;height:40" coordorigin="10644,-415" coordsize="10,40" path="m10644,-374l10654,-374,10654,-415,10644,-415,10644,-374xe" filled="t" fillcolor="#FFFFFF" stroked="f">
                <v:path arrowok="t"/>
                <v:fill type="solid"/>
              </v:shape>
            </v:group>
            <v:group style="position:absolute;left:10644;top:-376;width:10;height:40" coordorigin="10644,-376" coordsize="10,40">
              <v:shape style="position:absolute;left:10644;top:-376;width:10;height:40" coordorigin="10644,-376" coordsize="10,40" path="m10644,-336l10654,-336,10654,-376,10644,-376,10644,-336xe" filled="t" fillcolor="#000000" stroked="f">
                <v:path arrowok="t"/>
                <v:fill type="solid"/>
              </v:shape>
            </v:group>
            <v:group style="position:absolute;left:10644;top:-338;width:10;height:26" coordorigin="10644,-338" coordsize="10,26">
              <v:shape style="position:absolute;left:10644;top:-338;width:10;height:26" coordorigin="10644,-338" coordsize="10,26" path="m10644,-312l10654,-312,10654,-338,10644,-338,10644,-312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Pub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ind w:right="0"/>
        <w:jc w:val="left"/>
        <w:rPr>
          <w:b w:val="0"/>
          <w:bCs w:val="0"/>
        </w:rPr>
      </w:pPr>
      <w:r>
        <w:rPr/>
        <w:pict>
          <v:group style="position:absolute;margin-left:79.581703pt;margin-top:3.616857pt;width:.1pt;height:410.4pt;mso-position-horizontal-relative:page;mso-position-vertical-relative:paragraph;z-index:-4808" coordorigin="1592,72" coordsize="2,8208">
            <v:shape style="position:absolute;left:1592;top:72;width:2;height:8208" coordorigin="1592,72" coordsize="0,8208" path="m1592,72l1592,8280e" filled="f" stroked="t" strokeweight=".580pt" strokecolor="#000000">
              <v:path arrowok="t"/>
            </v:shape>
            <w10:wrap type="none"/>
          </v:group>
        </w:pict>
      </w:r>
      <w:r>
        <w:rPr>
          <w:spacing w:val="1"/>
          <w:w w:val="105"/>
        </w:rPr>
        <w:t>Pub</w:t>
      </w:r>
      <w:r>
        <w:rPr>
          <w:spacing w:val="0"/>
          <w:w w:val="105"/>
        </w:rPr>
        <w:t>l</w:t>
      </w:r>
      <w:r>
        <w:rPr>
          <w:spacing w:val="1"/>
          <w:w w:val="105"/>
        </w:rPr>
        <w:t>i</w:t>
      </w:r>
      <w:r>
        <w:rPr>
          <w:spacing w:val="0"/>
          <w:w w:val="105"/>
        </w:rPr>
        <w:t>c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e</w:t>
      </w:r>
      <w:r>
        <w:rPr>
          <w:spacing w:val="1"/>
          <w:w w:val="105"/>
        </w:rPr>
        <w:t>a</w:t>
      </w:r>
      <w:r>
        <w:rPr>
          <w:spacing w:val="0"/>
          <w:w w:val="105"/>
        </w:rPr>
        <w:t>l</w:t>
      </w:r>
      <w:r>
        <w:rPr>
          <w:spacing w:val="1"/>
          <w:w w:val="105"/>
        </w:rPr>
        <w:t>t</w:t>
      </w:r>
      <w:r>
        <w:rPr>
          <w:spacing w:val="0"/>
          <w:w w:val="105"/>
        </w:rPr>
        <w:t>h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s</w:t>
      </w:r>
      <w:r>
        <w:rPr>
          <w:spacing w:val="1"/>
          <w:w w:val="105"/>
        </w:rPr>
        <w:t>t</w:t>
      </w:r>
      <w:r>
        <w:rPr>
          <w:spacing w:val="1"/>
          <w:w w:val="105"/>
        </w:rPr>
        <w:t>r</w:t>
      </w:r>
      <w:r>
        <w:rPr>
          <w:spacing w:val="1"/>
          <w:w w:val="105"/>
        </w:rPr>
        <w:t>a</w:t>
      </w:r>
      <w:r>
        <w:rPr>
          <w:spacing w:val="1"/>
          <w:w w:val="105"/>
        </w:rPr>
        <w:t>t</w:t>
      </w:r>
      <w:r>
        <w:rPr>
          <w:spacing w:val="1"/>
          <w:w w:val="105"/>
        </w:rPr>
        <w:t>e</w:t>
      </w:r>
      <w:r>
        <w:rPr>
          <w:spacing w:val="1"/>
          <w:w w:val="105"/>
        </w:rPr>
        <w:t>g</w:t>
      </w:r>
      <w:r>
        <w:rPr>
          <w:spacing w:val="1"/>
          <w:w w:val="105"/>
        </w:rPr>
        <w:t>i</w:t>
      </w:r>
      <w:r>
        <w:rPr>
          <w:spacing w:val="1"/>
          <w:w w:val="105"/>
        </w:rPr>
        <w:t>e</w:t>
      </w:r>
      <w:r>
        <w:rPr>
          <w:spacing w:val="0"/>
          <w:w w:val="105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9"/>
        <w:ind w:left="142" w:right="0" w:firstLine="0"/>
        <w:jc w:val="left"/>
        <w:rPr>
          <w:rFonts w:ascii="Cambria" w:hAnsi="Cambria" w:cs="Cambria" w:eastAsia="Cambria"/>
          <w:sz w:val="19"/>
          <w:szCs w:val="19"/>
        </w:rPr>
      </w:pPr>
      <w:r>
        <w:rPr>
          <w:rFonts w:ascii="Cambria" w:hAnsi="Cambria" w:cs="Cambria" w:eastAsia="Cambria"/>
          <w:b/>
          <w:bCs/>
          <w:spacing w:val="1"/>
          <w:w w:val="105"/>
          <w:sz w:val="19"/>
          <w:szCs w:val="19"/>
        </w:rPr>
        <w:t>Su</w:t>
      </w:r>
      <w:r>
        <w:rPr>
          <w:rFonts w:ascii="Cambria" w:hAnsi="Cambria" w:cs="Cambria" w:eastAsia="Cambria"/>
          <w:b/>
          <w:bCs/>
          <w:spacing w:val="1"/>
          <w:w w:val="105"/>
          <w:sz w:val="19"/>
          <w:szCs w:val="19"/>
        </w:rPr>
        <w:t>rvei</w:t>
      </w:r>
      <w:r>
        <w:rPr>
          <w:rFonts w:ascii="Cambria" w:hAnsi="Cambria" w:cs="Cambria" w:eastAsia="Cambria"/>
          <w:b/>
          <w:bCs/>
          <w:spacing w:val="1"/>
          <w:w w:val="105"/>
          <w:sz w:val="19"/>
          <w:szCs w:val="19"/>
        </w:rPr>
        <w:t>l</w:t>
      </w:r>
      <w:r>
        <w:rPr>
          <w:rFonts w:ascii="Cambria" w:hAnsi="Cambria" w:cs="Cambria" w:eastAsia="Cambria"/>
          <w:b/>
          <w:bCs/>
          <w:spacing w:val="1"/>
          <w:w w:val="105"/>
          <w:sz w:val="19"/>
          <w:szCs w:val="19"/>
        </w:rPr>
        <w:t>lan</w:t>
      </w:r>
      <w:r>
        <w:rPr>
          <w:rFonts w:ascii="Cambria" w:hAnsi="Cambria" w:cs="Cambria" w:eastAsia="Cambria"/>
          <w:b/>
          <w:bCs/>
          <w:spacing w:val="1"/>
          <w:w w:val="105"/>
          <w:sz w:val="19"/>
          <w:szCs w:val="19"/>
        </w:rPr>
        <w:t>c</w:t>
      </w:r>
      <w:r>
        <w:rPr>
          <w:rFonts w:ascii="Cambria" w:hAnsi="Cambria" w:cs="Cambria" w:eastAsia="Cambria"/>
          <w:b/>
          <w:bCs/>
          <w:spacing w:val="0"/>
          <w:w w:val="105"/>
          <w:sz w:val="19"/>
          <w:szCs w:val="19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172"/>
        <w:jc w:val="left"/>
      </w:pP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ff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ent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ff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epend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upo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ab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kno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1"/>
          <w:w w:val="105"/>
        </w:rPr>
        <w:t>nce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occu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1"/>
          <w:w w:val="105"/>
        </w:rPr>
        <w:t>act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strate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nt</w:t>
      </w:r>
      <w:r>
        <w:rPr>
          <w:b w:val="0"/>
          <w:bCs w:val="0"/>
          <w:spacing w:val="1"/>
          <w:w w:val="105"/>
        </w:rPr>
        <w:t>enanc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cur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ab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he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hi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ed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ill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shou</w:t>
      </w:r>
      <w:r>
        <w:rPr>
          <w:b w:val="0"/>
          <w:bCs w:val="0"/>
          <w:spacing w:val="0"/>
          <w:w w:val="105"/>
        </w:rPr>
        <w:t>ld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(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ccu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osu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es)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1"/>
          <w:w w:val="105"/>
        </w:rPr>
        <w:t>ch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act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st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il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ili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ort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di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ou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ak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udde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adi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ha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rds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exa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ude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of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5"/>
        </w:rPr>
        <w:t>ef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terven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ced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he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he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ke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ef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ve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deve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ped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syst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1"/>
          <w:w w:val="105"/>
        </w:rPr>
        <w:t>-go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surv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ill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ect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se</w:t>
      </w:r>
      <w:r>
        <w:rPr>
          <w:b w:val="0"/>
          <w:bCs w:val="0"/>
          <w:spacing w:val="1"/>
          <w:w w:val="105"/>
        </w:rPr>
        <w:t>ase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azards,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5"/>
        </w:rPr>
        <w:t>surv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ill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syst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use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era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lly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cri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eri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/>
        <w:ind w:right="213"/>
        <w:jc w:val="left"/>
      </w:pP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ens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xpe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enc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sur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ill</w:t>
      </w:r>
      <w:r>
        <w:rPr>
          <w:b w:val="0"/>
          <w:bCs w:val="0"/>
          <w:spacing w:val="1"/>
          <w:w w:val="105"/>
        </w:rPr>
        <w:t>anc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onc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rne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ab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The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han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3"/>
          <w:w w:val="105"/>
        </w:rPr>
        <w:t>m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ort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hro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se</w:t>
      </w:r>
      <w:r>
        <w:rPr>
          <w:b w:val="0"/>
          <w:bCs w:val="0"/>
          <w:spacing w:val="1"/>
          <w:w w:val="105"/>
        </w:rPr>
        <w:t>ase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oth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orta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ty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urre</w:t>
      </w:r>
      <w:r>
        <w:rPr>
          <w:b w:val="0"/>
          <w:bCs w:val="0"/>
          <w:spacing w:val="1"/>
          <w:w w:val="105"/>
        </w:rPr>
        <w:t>nt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surv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ill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env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ex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rvei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ei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her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1"/>
          <w:w w:val="105"/>
        </w:rPr>
        <w:t>ea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hav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sys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tor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q</w:t>
      </w:r>
      <w:r>
        <w:rPr>
          <w:b w:val="0"/>
          <w:bCs w:val="0"/>
          <w:spacing w:val="1"/>
          <w:w w:val="105"/>
        </w:rPr>
        <w:t>ua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ir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qua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fo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hu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consu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thoug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fo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tor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ne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cont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nant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suc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nad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q</w:t>
      </w:r>
      <w:r>
        <w:rPr>
          <w:b w:val="0"/>
          <w:bCs w:val="0"/>
          <w:spacing w:val="1"/>
          <w:w w:val="105"/>
        </w:rPr>
        <w:t>uat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Con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rab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at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rve</w:t>
      </w:r>
      <w:r>
        <w:rPr>
          <w:b w:val="0"/>
          <w:bCs w:val="0"/>
          <w:spacing w:val="0"/>
          <w:w w:val="105"/>
        </w:rPr>
        <w:t>ill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eat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1"/>
          <w:w w:val="105"/>
        </w:rPr>
        <w:t>al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du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fe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iffi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egu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3"/>
        </w:rPr>
        <w:t>  </w:t>
      </w: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ed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hi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por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pr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pa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ff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ff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pr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anno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lly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6"/>
        <w:ind w:right="0"/>
        <w:jc w:val="left"/>
        <w:rPr>
          <w:b w:val="0"/>
          <w:bCs w:val="0"/>
        </w:rPr>
      </w:pPr>
      <w:r>
        <w:rPr>
          <w:spacing w:val="1"/>
          <w:w w:val="105"/>
        </w:rPr>
        <w:t>I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t</w:t>
      </w:r>
      <w:r>
        <w:rPr>
          <w:spacing w:val="1"/>
          <w:w w:val="105"/>
        </w:rPr>
        <w:t>e</w:t>
      </w:r>
      <w:r>
        <w:rPr>
          <w:spacing w:val="1"/>
          <w:w w:val="105"/>
        </w:rPr>
        <w:t>r</w:t>
      </w:r>
      <w:r>
        <w:rPr>
          <w:spacing w:val="1"/>
          <w:w w:val="105"/>
        </w:rPr>
        <w:t>v</w:t>
      </w:r>
      <w:r>
        <w:rPr>
          <w:spacing w:val="1"/>
          <w:w w:val="105"/>
        </w:rPr>
        <w:t>e</w:t>
      </w:r>
      <w:r>
        <w:rPr>
          <w:spacing w:val="1"/>
          <w:w w:val="105"/>
        </w:rPr>
        <w:t>n</w:t>
      </w:r>
      <w:r>
        <w:rPr>
          <w:spacing w:val="1"/>
          <w:w w:val="105"/>
        </w:rPr>
        <w:t>tio</w:t>
      </w:r>
      <w:r>
        <w:rPr>
          <w:spacing w:val="0"/>
          <w:w w:val="105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3" w:lineRule="auto"/>
        <w:ind w:right="208"/>
        <w:jc w:val="left"/>
      </w:pP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ff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ent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Pub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ff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3"/>
          <w:w w:val="105"/>
        </w:rPr>
        <w:t>h</w:t>
      </w:r>
      <w:r>
        <w:rPr>
          <w:b w:val="0"/>
          <w:bCs w:val="0"/>
          <w:spacing w:val="1"/>
          <w:w w:val="105"/>
        </w:rPr>
        <w:t>azar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ff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nc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duc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nu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be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dua</w:t>
      </w:r>
      <w:r>
        <w:rPr>
          <w:b w:val="0"/>
          <w:bCs w:val="0"/>
          <w:spacing w:val="0"/>
          <w:w w:val="105"/>
        </w:rPr>
        <w:t>ls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sus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ept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ng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5"/>
        </w:rPr>
        <w:t>pe</w:t>
      </w:r>
      <w:r>
        <w:rPr>
          <w:b w:val="0"/>
          <w:bCs w:val="0"/>
          <w:spacing w:val="1"/>
          <w:w w:val="105"/>
        </w:rPr>
        <w:t>op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our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env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be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ou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bo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53" w:lineRule="auto"/>
        <w:jc w:val="left"/>
        <w:sectPr>
          <w:footerReference w:type="default" r:id="rId13"/>
          <w:pgSz w:w="12240" w:h="15840"/>
          <w:pgMar w:footer="750" w:header="0" w:top="1480" w:bottom="940" w:left="1560" w:right="1580"/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2" w:lineRule="auto" w:before="79"/>
        <w:ind w:right="182"/>
        <w:jc w:val="left"/>
      </w:pPr>
      <w:r>
        <w:rPr/>
        <w:pict>
          <v:group style="position:absolute;margin-left:79.581703pt;margin-top:3.616874pt;width:.1pt;height:375.36pt;mso-position-horizontal-relative:page;mso-position-vertical-relative:paragraph;z-index:-4807" coordorigin="1592,72" coordsize="2,7507">
            <v:shape style="position:absolute;left:1592;top:72;width:2;height:7507" coordorigin="1592,72" coordsize="0,7507" path="m1592,72l1592,7580e" filled="f" stroked="t" strokeweight=".5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1"/>
          <w:w w:val="105"/>
        </w:rPr>
        <w:t>Te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hno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advan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ro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eve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ff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rve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rogra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1"/>
          <w:w w:val="105"/>
        </w:rPr>
        <w:t>gra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novat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rat</w:t>
      </w:r>
      <w:r>
        <w:rPr>
          <w:b w:val="0"/>
          <w:bCs w:val="0"/>
          <w:spacing w:val="1"/>
          <w:w w:val="105"/>
        </w:rPr>
        <w:t>eg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be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our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ifi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dua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lif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1"/>
          <w:w w:val="105"/>
        </w:rPr>
        <w:t>-st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ill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sa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sf</w:t>
      </w:r>
      <w:r>
        <w:rPr>
          <w:b w:val="0"/>
          <w:bCs w:val="0"/>
          <w:spacing w:val="1"/>
          <w:w w:val="105"/>
        </w:rPr>
        <w:t>act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acci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x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uri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era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ossi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ch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as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acc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ac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act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ill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stra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rese</w:t>
      </w:r>
      <w:r>
        <w:rPr>
          <w:b w:val="0"/>
          <w:bCs w:val="0"/>
          <w:spacing w:val="1"/>
          <w:w w:val="105"/>
        </w:rPr>
        <w:t>arc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nt</w:t>
      </w:r>
      <w:r>
        <w:rPr>
          <w:b w:val="0"/>
          <w:bCs w:val="0"/>
          <w:spacing w:val="0"/>
          <w:w w:val="105"/>
        </w:rPr>
        <w:t>ifi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ctor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ard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asc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se</w:t>
      </w:r>
      <w:r>
        <w:rPr>
          <w:b w:val="0"/>
          <w:bCs w:val="0"/>
          <w:spacing w:val="1"/>
          <w:w w:val="105"/>
        </w:rPr>
        <w:t>ase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rven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rateg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red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hes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depen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conv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peop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he</w:t>
      </w:r>
      <w:r>
        <w:rPr>
          <w:b w:val="0"/>
          <w:bCs w:val="0"/>
          <w:spacing w:val="0"/>
          <w:w w:val="105"/>
        </w:rPr>
        <w:t>ir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ba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ab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suc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V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1"/>
          <w:w w:val="105"/>
        </w:rPr>
        <w:t>no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eat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[s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lly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tte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]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ha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ava</w:t>
      </w:r>
      <w:r>
        <w:rPr>
          <w:b w:val="0"/>
          <w:bCs w:val="0"/>
          <w:spacing w:val="0"/>
          <w:w w:val="105"/>
        </w:rPr>
        <w:t>il</w:t>
      </w:r>
      <w:r>
        <w:rPr>
          <w:b w:val="0"/>
          <w:bCs w:val="0"/>
          <w:spacing w:val="1"/>
          <w:w w:val="105"/>
        </w:rPr>
        <w:t>ab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cad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ff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hav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arge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unsuc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be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aus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iff</w:t>
      </w:r>
      <w:r>
        <w:rPr>
          <w:b w:val="0"/>
          <w:bCs w:val="0"/>
          <w:spacing w:val="1"/>
          <w:w w:val="105"/>
        </w:rPr>
        <w:t>icu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asp</w:t>
      </w:r>
      <w:r>
        <w:rPr>
          <w:b w:val="0"/>
          <w:bCs w:val="0"/>
          <w:spacing w:val="1"/>
          <w:w w:val="105"/>
        </w:rPr>
        <w:t>ec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-st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so</w:t>
      </w:r>
      <w:r>
        <w:rPr>
          <w:b w:val="0"/>
          <w:bCs w:val="0"/>
          <w:spacing w:val="1"/>
          <w:w w:val="105"/>
        </w:rPr>
        <w:t>urc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ld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kno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bu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chnique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educ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the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1"/>
          <w:w w:val="105"/>
        </w:rPr>
        <w:t>ut</w:t>
      </w:r>
      <w:r>
        <w:rPr>
          <w:b w:val="0"/>
          <w:bCs w:val="0"/>
          <w:spacing w:val="1"/>
          <w:w w:val="105"/>
        </w:rPr>
        <w:t>ant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nv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xpendi</w:t>
      </w:r>
      <w:r>
        <w:rPr>
          <w:b w:val="0"/>
          <w:bCs w:val="0"/>
          <w:spacing w:val="1"/>
          <w:w w:val="105"/>
        </w:rPr>
        <w:t>tur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bo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veh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ill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ha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bee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eved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ke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red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tan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can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1" w:lineRule="auto"/>
        <w:ind w:right="123"/>
        <w:jc w:val="left"/>
      </w:pP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ces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terven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res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tec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advan</w:t>
      </w:r>
      <w:r>
        <w:rPr>
          <w:b w:val="0"/>
          <w:bCs w:val="0"/>
          <w:spacing w:val="1"/>
          <w:w w:val="105"/>
        </w:rPr>
        <w:t>ce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cou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us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nno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1"/>
          <w:w w:val="105"/>
        </w:rPr>
        <w:t>ep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ff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ifi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te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ill.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Hea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terven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req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iff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6"/>
        <w:ind w:right="0"/>
        <w:jc w:val="left"/>
        <w:rPr>
          <w:b w:val="0"/>
          <w:bCs w:val="0"/>
        </w:rPr>
      </w:pPr>
      <w:r>
        <w:rPr>
          <w:spacing w:val="1"/>
          <w:w w:val="105"/>
        </w:rPr>
        <w:t>Eva</w:t>
      </w:r>
      <w:r>
        <w:rPr>
          <w:spacing w:val="0"/>
          <w:w w:val="105"/>
        </w:rPr>
        <w:t>l</w:t>
      </w:r>
      <w:r>
        <w:rPr>
          <w:spacing w:val="1"/>
          <w:w w:val="105"/>
        </w:rPr>
        <w:t>uat</w:t>
      </w:r>
      <w:r>
        <w:rPr>
          <w:spacing w:val="1"/>
          <w:w w:val="105"/>
        </w:rPr>
        <w:t>i</w:t>
      </w:r>
      <w:r>
        <w:rPr>
          <w:spacing w:val="1"/>
          <w:w w:val="105"/>
        </w:rPr>
        <w:t>o</w:t>
      </w:r>
      <w:r>
        <w:rPr>
          <w:spacing w:val="0"/>
          <w:w w:val="105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123"/>
        <w:jc w:val="left"/>
      </w:pP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ff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ill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gra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se</w:t>
      </w:r>
      <w:r>
        <w:rPr>
          <w:b w:val="0"/>
          <w:bCs w:val="0"/>
          <w:spacing w:val="1"/>
          <w:w w:val="105"/>
        </w:rPr>
        <w:t>ase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op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ha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rd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op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chno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1"/>
          <w:w w:val="105"/>
        </w:rPr>
        <w:t>-go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Pub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ha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rds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the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8"/>
        <w:ind w:left="142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lic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1" w:lineRule="auto" w:before="68"/>
        <w:ind w:left="142" w:right="277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lic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Hea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ak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8"/>
        </w:numPr>
        <w:tabs>
          <w:tab w:pos="850" w:val="left" w:leader="none"/>
        </w:tabs>
        <w:spacing w:line="251" w:lineRule="auto" w:before="68"/>
        <w:ind w:left="851" w:right="514" w:hanging="709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lic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Hea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lic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1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?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8"/>
        </w:numPr>
        <w:tabs>
          <w:tab w:pos="850" w:val="left" w:leader="none"/>
        </w:tabs>
        <w:spacing w:line="251" w:lineRule="auto"/>
        <w:ind w:left="851" w:right="986" w:hanging="709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lic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8"/>
        </w:numPr>
        <w:tabs>
          <w:tab w:pos="850" w:val="left" w:leader="none"/>
        </w:tabs>
        <w:spacing w:line="251" w:lineRule="auto"/>
        <w:ind w:left="851" w:right="170" w:hanging="709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ly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Pub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pub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ind w:right="0"/>
        <w:jc w:val="left"/>
        <w:rPr>
          <w:b w:val="0"/>
          <w:bCs w:val="0"/>
        </w:rPr>
      </w:pPr>
      <w:r>
        <w:rPr/>
        <w:pict>
          <v:group style="position:absolute;margin-left:83.161697pt;margin-top:-179.523148pt;width:445.72pt;height:171.88pt;mso-position-horizontal-relative:page;mso-position-vertical-relative:paragraph;z-index:-4806" coordorigin="1663,-3590" coordsize="8914,3438">
            <v:group style="position:absolute;left:1673;top:-3580;width:8894;height:269" coordorigin="1673,-3580" coordsize="8894,269">
              <v:shape style="position:absolute;left:1673;top:-3580;width:8894;height:269" coordorigin="1673,-3580" coordsize="8894,269" path="m1673,-3580l10568,-3580,10568,-3312,1673,-3312,1673,-3580xe" filled="t" fillcolor="#D9D9D9" stroked="f">
                <v:path arrowok="t"/>
                <v:fill type="solid"/>
              </v:shape>
            </v:group>
            <v:group style="position:absolute;left:1673;top:-3312;width:8894;height:269" coordorigin="1673,-3312" coordsize="8894,269">
              <v:shape style="position:absolute;left:1673;top:-3312;width:8894;height:269" coordorigin="1673,-3312" coordsize="8894,269" path="m1673,-3312l10568,-3312,10568,-3043,1673,-3043,1673,-3312xe" filled="t" fillcolor="#D9D9D9" stroked="f">
                <v:path arrowok="t"/>
                <v:fill type="solid"/>
              </v:shape>
            </v:group>
            <v:group style="position:absolute;left:1673;top:-3043;width:8894;height:269" coordorigin="1673,-3043" coordsize="8894,269">
              <v:shape style="position:absolute;left:1673;top:-3043;width:8894;height:269" coordorigin="1673,-3043" coordsize="8894,269" path="m1673,-3043l10568,-3043,10568,-2774,1673,-2774,1673,-3043xe" filled="t" fillcolor="#D9D9D9" stroked="f">
                <v:path arrowok="t"/>
                <v:fill type="solid"/>
              </v:shape>
            </v:group>
            <v:group style="position:absolute;left:1673;top:-2774;width:8894;height:269" coordorigin="1673,-2774" coordsize="8894,269">
              <v:shape style="position:absolute;left:1673;top:-2774;width:8894;height:269" coordorigin="1673,-2774" coordsize="8894,269" path="m1673,-2774l10568,-2774,10568,-2505,1673,-2505,1673,-2774xe" filled="t" fillcolor="#D9D9D9" stroked="f">
                <v:path arrowok="t"/>
                <v:fill type="solid"/>
              </v:shape>
            </v:group>
            <v:group style="position:absolute;left:1673;top:-2505;width:8894;height:269" coordorigin="1673,-2505" coordsize="8894,269">
              <v:shape style="position:absolute;left:1673;top:-2505;width:8894;height:269" coordorigin="1673,-2505" coordsize="8894,269" path="m1673,-2505l10568,-2505,10568,-2236,1673,-2236,1673,-2505xe" filled="t" fillcolor="#D9D9D9" stroked="f">
                <v:path arrowok="t"/>
                <v:fill type="solid"/>
              </v:shape>
            </v:group>
            <v:group style="position:absolute;left:1673;top:-2236;width:8894;height:269" coordorigin="1673,-2236" coordsize="8894,269">
              <v:shape style="position:absolute;left:1673;top:-2236;width:8894;height:269" coordorigin="1673,-2236" coordsize="8894,269" path="m1673,-2236l10568,-2236,10568,-1968,1673,-1968,1673,-2236xe" filled="t" fillcolor="#D9D9D9" stroked="f">
                <v:path arrowok="t"/>
                <v:fill type="solid"/>
              </v:shape>
            </v:group>
            <v:group style="position:absolute;left:1673;top:-1968;width:8894;height:269" coordorigin="1673,-1968" coordsize="8894,269">
              <v:shape style="position:absolute;left:1673;top:-1968;width:8894;height:269" coordorigin="1673,-1968" coordsize="8894,269" path="m1673,-1968l10568,-1968,10568,-1699,1673,-1699,1673,-1968xe" filled="t" fillcolor="#D9D9D9" stroked="f">
                <v:path arrowok="t"/>
                <v:fill type="solid"/>
              </v:shape>
            </v:group>
            <v:group style="position:absolute;left:1673;top:-1699;width:8894;height:269" coordorigin="1673,-1699" coordsize="8894,269">
              <v:shape style="position:absolute;left:1673;top:-1699;width:8894;height:269" coordorigin="1673,-1699" coordsize="8894,269" path="m1673,-1699l10568,-1699,10568,-1430,1673,-1430,1673,-1699xe" filled="t" fillcolor="#D9D9D9" stroked="f">
                <v:path arrowok="t"/>
                <v:fill type="solid"/>
              </v:shape>
            </v:group>
            <v:group style="position:absolute;left:1673;top:-1430;width:8894;height:269" coordorigin="1673,-1430" coordsize="8894,269">
              <v:shape style="position:absolute;left:1673;top:-1430;width:8894;height:269" coordorigin="1673,-1430" coordsize="8894,269" path="m1673,-1430l10568,-1430,10568,-1161,1673,-1161,1673,-1430xe" filled="t" fillcolor="#D9D9D9" stroked="f">
                <v:path arrowok="t"/>
                <v:fill type="solid"/>
              </v:shape>
            </v:group>
            <v:group style="position:absolute;left:1673;top:-1161;width:8894;height:269" coordorigin="1673,-1161" coordsize="8894,269">
              <v:shape style="position:absolute;left:1673;top:-1161;width:8894;height:269" coordorigin="1673,-1161" coordsize="8894,269" path="m1673,-1161l10568,-1161,10568,-892,1673,-892,1673,-1161xe" filled="t" fillcolor="#D9D9D9" stroked="f">
                <v:path arrowok="t"/>
                <v:fill type="solid"/>
              </v:shape>
            </v:group>
            <v:group style="position:absolute;left:1673;top:-892;width:8894;height:269" coordorigin="1673,-892" coordsize="8894,269">
              <v:shape style="position:absolute;left:1673;top:-892;width:8894;height:269" coordorigin="1673,-892" coordsize="8894,269" path="m1673,-892l10568,-892,10568,-624,1673,-624,1673,-892xe" filled="t" fillcolor="#D9D9D9" stroked="f">
                <v:path arrowok="t"/>
                <v:fill type="solid"/>
              </v:shape>
            </v:group>
            <v:group style="position:absolute;left:1673;top:-624;width:8894;height:269" coordorigin="1673,-624" coordsize="8894,269">
              <v:shape style="position:absolute;left:1673;top:-624;width:8894;height:269" coordorigin="1673,-624" coordsize="8894,269" path="m1673,-624l10568,-624,10568,-355,1673,-355,1673,-624xe" filled="t" fillcolor="#D9D9D9" stroked="f">
                <v:path arrowok="t"/>
                <v:fill type="solid"/>
              </v:shape>
            </v:group>
            <v:group style="position:absolute;left:1673;top:-355;width:8894;height:192" coordorigin="1673,-355" coordsize="8894,192">
              <v:shape style="position:absolute;left:1673;top:-355;width:8894;height:192" coordorigin="1673,-355" coordsize="8894,192" path="m1673,-355l10568,-355,10568,-163,1673,-163,1673,-355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79.581703pt;margin-top:3.616856pt;width:.1pt;height:70.320pt;mso-position-horizontal-relative:page;mso-position-vertical-relative:paragraph;z-index:-4805" coordorigin="1592,72" coordsize="2,1406">
            <v:shape style="position:absolute;left:1592;top:72;width:2;height:1406" coordorigin="1592,72" coordsize="0,1406" path="m1592,72l1592,1479e" filled="f" stroked="t" strokeweight=".580pt" strokecolor="#000000">
              <v:path arrowok="t"/>
            </v:shape>
            <w10:wrap type="none"/>
          </v:group>
        </w:pict>
      </w:r>
      <w:r>
        <w:rPr>
          <w:spacing w:val="2"/>
          <w:w w:val="105"/>
        </w:rPr>
        <w:t>O</w:t>
      </w:r>
      <w:r>
        <w:rPr>
          <w:spacing w:val="1"/>
          <w:w w:val="105"/>
        </w:rPr>
        <w:t>r</w:t>
      </w:r>
      <w:r>
        <w:rPr>
          <w:spacing w:val="1"/>
          <w:w w:val="105"/>
        </w:rPr>
        <w:t>g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i</w:t>
      </w:r>
      <w:r>
        <w:rPr>
          <w:spacing w:val="1"/>
          <w:w w:val="105"/>
        </w:rPr>
        <w:t>z</w:t>
      </w:r>
      <w:r>
        <w:rPr>
          <w:spacing w:val="1"/>
          <w:w w:val="105"/>
        </w:rPr>
        <w:t>a</w:t>
      </w:r>
      <w:r>
        <w:rPr>
          <w:spacing w:val="1"/>
          <w:w w:val="105"/>
        </w:rPr>
        <w:t>t</w:t>
      </w:r>
      <w:r>
        <w:rPr>
          <w:spacing w:val="1"/>
          <w:w w:val="105"/>
        </w:rPr>
        <w:t>i</w:t>
      </w:r>
      <w:r>
        <w:rPr>
          <w:spacing w:val="1"/>
          <w:w w:val="105"/>
        </w:rPr>
        <w:t>o</w:t>
      </w:r>
      <w:r>
        <w:rPr>
          <w:spacing w:val="0"/>
          <w:w w:val="105"/>
        </w:rPr>
        <w:t>n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o</w:t>
      </w:r>
      <w:r>
        <w:rPr>
          <w:spacing w:val="0"/>
          <w:w w:val="105"/>
        </w:rPr>
        <w:t>f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P</w:t>
      </w:r>
      <w:r>
        <w:rPr>
          <w:spacing w:val="1"/>
          <w:w w:val="105"/>
        </w:rPr>
        <w:t>u</w:t>
      </w:r>
      <w:r>
        <w:rPr>
          <w:spacing w:val="1"/>
          <w:w w:val="105"/>
        </w:rPr>
        <w:t>b</w:t>
      </w:r>
      <w:r>
        <w:rPr>
          <w:spacing w:val="0"/>
          <w:w w:val="105"/>
        </w:rPr>
        <w:t>l</w:t>
      </w:r>
      <w:r>
        <w:rPr>
          <w:spacing w:val="1"/>
          <w:w w:val="105"/>
        </w:rPr>
        <w:t>i</w:t>
      </w:r>
      <w:r>
        <w:rPr>
          <w:spacing w:val="0"/>
          <w:w w:val="105"/>
        </w:rPr>
        <w:t>c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e</w:t>
      </w:r>
      <w:r>
        <w:rPr>
          <w:spacing w:val="1"/>
          <w:w w:val="105"/>
        </w:rPr>
        <w:t>a</w:t>
      </w:r>
      <w:r>
        <w:rPr>
          <w:spacing w:val="0"/>
          <w:w w:val="105"/>
        </w:rPr>
        <w:t>l</w:t>
      </w:r>
      <w:r>
        <w:rPr>
          <w:spacing w:val="1"/>
          <w:w w:val="105"/>
        </w:rPr>
        <w:t>t</w:t>
      </w:r>
      <w:r>
        <w:rPr>
          <w:spacing w:val="0"/>
          <w:w w:val="105"/>
        </w:rPr>
        <w:t>h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9"/>
        <w:ind w:left="142" w:right="0" w:firstLine="0"/>
        <w:jc w:val="left"/>
        <w:rPr>
          <w:rFonts w:ascii="Cambria" w:hAnsi="Cambria" w:cs="Cambria" w:eastAsia="Cambria"/>
          <w:sz w:val="19"/>
          <w:szCs w:val="19"/>
        </w:rPr>
      </w:pPr>
      <w:r>
        <w:rPr>
          <w:rFonts w:ascii="Cambria" w:hAnsi="Cambria" w:cs="Cambria" w:eastAsia="Cambria"/>
          <w:b/>
          <w:bCs/>
          <w:spacing w:val="1"/>
          <w:w w:val="100"/>
          <w:sz w:val="19"/>
          <w:szCs w:val="19"/>
        </w:rPr>
        <w:t>G</w:t>
      </w:r>
      <w:r>
        <w:rPr>
          <w:rFonts w:ascii="Cambria" w:hAnsi="Cambria" w:cs="Cambria" w:eastAsia="Cambria"/>
          <w:b/>
          <w:bCs/>
          <w:spacing w:val="0"/>
          <w:w w:val="100"/>
          <w:sz w:val="19"/>
          <w:szCs w:val="19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19"/>
          <w:szCs w:val="19"/>
        </w:rPr>
        <w:t>v</w:t>
      </w:r>
      <w:r>
        <w:rPr>
          <w:rFonts w:ascii="Cambria" w:hAnsi="Cambria" w:cs="Cambria" w:eastAsia="Cambria"/>
          <w:b/>
          <w:bCs/>
          <w:spacing w:val="0"/>
          <w:w w:val="100"/>
          <w:sz w:val="19"/>
          <w:szCs w:val="19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19"/>
          <w:szCs w:val="19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19"/>
          <w:szCs w:val="19"/>
        </w:rPr>
        <w:t>n</w:t>
      </w:r>
      <w:r>
        <w:rPr>
          <w:rFonts w:ascii="Cambria" w:hAnsi="Cambria" w:cs="Cambria" w:eastAsia="Cambria"/>
          <w:b/>
          <w:bCs/>
          <w:spacing w:val="1"/>
          <w:w w:val="100"/>
          <w:sz w:val="19"/>
          <w:szCs w:val="19"/>
        </w:rPr>
        <w:t>m</w:t>
      </w:r>
      <w:r>
        <w:rPr>
          <w:rFonts w:ascii="Cambria" w:hAnsi="Cambria" w:cs="Cambria" w:eastAsia="Cambria"/>
          <w:b/>
          <w:bCs/>
          <w:spacing w:val="0"/>
          <w:w w:val="100"/>
          <w:sz w:val="19"/>
          <w:szCs w:val="19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19"/>
          <w:szCs w:val="19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19"/>
          <w:szCs w:val="19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19"/>
          <w:szCs w:val="19"/>
        </w:rPr>
        <w:t> </w:t>
      </w:r>
      <w:r>
        <w:rPr>
          <w:rFonts w:ascii="Cambria" w:hAnsi="Cambria" w:cs="Cambria" w:eastAsia="Cambria"/>
          <w:b/>
          <w:bCs/>
          <w:spacing w:val="35"/>
          <w:w w:val="100"/>
          <w:sz w:val="19"/>
          <w:szCs w:val="19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19"/>
          <w:szCs w:val="19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19"/>
          <w:szCs w:val="19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19"/>
          <w:szCs w:val="19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19"/>
          <w:szCs w:val="19"/>
        </w:rPr>
        <w:t>u</w:t>
      </w:r>
      <w:r>
        <w:rPr>
          <w:rFonts w:ascii="Cambria" w:hAnsi="Cambria" w:cs="Cambria" w:eastAsia="Cambria"/>
          <w:b/>
          <w:bCs/>
          <w:spacing w:val="0"/>
          <w:w w:val="100"/>
          <w:sz w:val="19"/>
          <w:szCs w:val="19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19"/>
          <w:szCs w:val="19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19"/>
          <w:szCs w:val="19"/>
        </w:rPr>
        <w:t>u</w:t>
      </w:r>
      <w:r>
        <w:rPr>
          <w:rFonts w:ascii="Cambria" w:hAnsi="Cambria" w:cs="Cambria" w:eastAsia="Cambria"/>
          <w:b/>
          <w:bCs/>
          <w:spacing w:val="0"/>
          <w:w w:val="100"/>
          <w:sz w:val="19"/>
          <w:szCs w:val="19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19"/>
          <w:szCs w:val="19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8" w:lineRule="auto"/>
        <w:ind w:right="214"/>
        <w:jc w:val="left"/>
      </w:pP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ount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Thu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after="0" w:line="248" w:lineRule="auto"/>
        <w:jc w:val="left"/>
        <w:sectPr>
          <w:footerReference w:type="default" r:id="rId14"/>
          <w:pgSz w:w="12240" w:h="15840"/>
          <w:pgMar w:footer="794" w:header="0" w:top="1480" w:bottom="980" w:left="1560" w:right="1580"/>
          <w:pgNumType w:start="21"/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3" w:lineRule="auto" w:before="79"/>
        <w:ind w:right="0"/>
        <w:jc w:val="left"/>
      </w:pPr>
      <w:r>
        <w:rPr/>
        <w:pict>
          <v:group style="position:absolute;margin-left:79.581703pt;margin-top:3.616874pt;width:.1pt;height:598.080pt;mso-position-horizontal-relative:page;mso-position-vertical-relative:paragraph;z-index:-4804" coordorigin="1592,72" coordsize="2,11962">
            <v:shape style="position:absolute;left:1592;top:72;width:2;height:11962" coordorigin="1592,72" coordsize="0,11962" path="m1592,72l1592,12034e" filled="f" stroked="t" strokeweight=".5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2"/>
          <w:w w:val="105"/>
        </w:rPr>
        <w:t>K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1"/>
          <w:w w:val="105"/>
        </w:rPr>
        <w:t>se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/>
        <w:ind w:right="214"/>
        <w:jc w:val="left"/>
      </w:pP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State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to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stat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nta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uto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env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hea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car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fo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gen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serv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for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ft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lth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gra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hav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con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na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rn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ent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Thu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aut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yp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lly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und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ake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ab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surv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ill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ild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1"/>
          <w:w w:val="105"/>
        </w:rPr>
        <w:t>erv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ces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env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ill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ot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rad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right="0"/>
        <w:jc w:val="left"/>
      </w:pP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ntr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ntr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ate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be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aus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ir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enou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popu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3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uro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ha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he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che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tha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ad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/>
        <w:ind w:right="226"/>
        <w:jc w:val="left"/>
      </w:pP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ff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pr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ng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enc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gove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no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reso</w:t>
      </w:r>
      <w:r>
        <w:rPr>
          <w:b w:val="0"/>
          <w:bCs w:val="0"/>
          <w:spacing w:val="1"/>
          <w:w w:val="105"/>
        </w:rPr>
        <w:t>urc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ord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1"/>
          <w:w w:val="105"/>
        </w:rPr>
        <w:t>ere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f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(E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1982)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so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rop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cou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choo</w:t>
      </w:r>
      <w:r>
        <w:rPr>
          <w:b w:val="0"/>
          <w:bCs w:val="0"/>
          <w:spacing w:val="0"/>
          <w:w w:val="105"/>
        </w:rPr>
        <w:t>ls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the</w:t>
      </w:r>
      <w:r>
        <w:rPr>
          <w:b w:val="0"/>
          <w:bCs w:val="0"/>
          <w:spacing w:val="0"/>
          <w:w w:val="105"/>
        </w:rPr>
        <w:t>ir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equ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pr</w:t>
      </w:r>
      <w:r>
        <w:rPr>
          <w:b w:val="0"/>
          <w:bCs w:val="0"/>
          <w:spacing w:val="1"/>
          <w:w w:val="105"/>
        </w:rPr>
        <w:t>epa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essi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care</w:t>
      </w:r>
      <w:r>
        <w:rPr>
          <w:b w:val="0"/>
          <w:bCs w:val="0"/>
          <w:spacing w:val="1"/>
          <w:w w:val="105"/>
        </w:rPr>
        <w:t>ers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ess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acces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car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gr</w:t>
      </w:r>
      <w:r>
        <w:rPr>
          <w:b w:val="0"/>
          <w:bCs w:val="0"/>
          <w:spacing w:val="1"/>
          <w:w w:val="105"/>
        </w:rPr>
        <w:t>eat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rop</w:t>
      </w:r>
      <w:r>
        <w:rPr>
          <w:b w:val="0"/>
          <w:bCs w:val="0"/>
          <w:spacing w:val="1"/>
          <w:w w:val="105"/>
        </w:rPr>
        <w:t>ea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sys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tha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Stat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/>
        <w:ind w:right="145"/>
        <w:jc w:val="left"/>
      </w:pPr>
      <w:r>
        <w:rPr>
          <w:b w:val="0"/>
          <w:bCs w:val="0"/>
          <w:spacing w:val="3"/>
          <w:w w:val="105"/>
        </w:rPr>
        <w:t>W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resp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organ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sat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nvolv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iff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cat</w:t>
      </w:r>
      <w:r>
        <w:rPr>
          <w:b w:val="0"/>
          <w:bCs w:val="0"/>
          <w:spacing w:val="1"/>
          <w:w w:val="105"/>
        </w:rPr>
        <w:t>egor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eop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ta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ff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1"/>
          <w:w w:val="105"/>
        </w:rPr>
        <w:t>sh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l.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ls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'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'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rath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ert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sta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fte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istra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uce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tro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ns,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ha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ad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ado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ed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pro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nov</w:t>
      </w:r>
      <w:r>
        <w:rPr>
          <w:b w:val="0"/>
          <w:bCs w:val="0"/>
          <w:spacing w:val="1"/>
          <w:w w:val="105"/>
        </w:rPr>
        <w:t>at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urs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ers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ip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0"/>
          <w:w w:val="105"/>
        </w:rPr>
        <w:t>ill.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3" w:lineRule="auto"/>
        <w:ind w:right="146"/>
        <w:jc w:val="left"/>
      </w:pP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1"/>
          <w:w w:val="105"/>
        </w:rPr>
        <w:t>at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ntr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eve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organ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zat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range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6"/>
        <w:ind w:right="0"/>
        <w:jc w:val="left"/>
        <w:rPr>
          <w:b w:val="0"/>
          <w:bCs w:val="0"/>
        </w:rPr>
      </w:pPr>
      <w:r>
        <w:rPr>
          <w:spacing w:val="2"/>
          <w:w w:val="105"/>
        </w:rPr>
        <w:t>N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-gover</w:t>
      </w:r>
      <w:r>
        <w:rPr>
          <w:spacing w:val="1"/>
          <w:w w:val="105"/>
        </w:rPr>
        <w:t>n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ta</w:t>
      </w:r>
      <w:r>
        <w:rPr>
          <w:spacing w:val="0"/>
          <w:w w:val="105"/>
        </w:rPr>
        <w:t>l</w:t>
      </w:r>
      <w:r>
        <w:rPr>
          <w:spacing w:val="-23"/>
          <w:w w:val="105"/>
        </w:rPr>
        <w:t> </w:t>
      </w:r>
      <w:r>
        <w:rPr>
          <w:spacing w:val="1"/>
          <w:w w:val="105"/>
        </w:rPr>
        <w:t>P</w:t>
      </w:r>
      <w:r>
        <w:rPr>
          <w:spacing w:val="1"/>
          <w:w w:val="105"/>
        </w:rPr>
        <w:t>u</w:t>
      </w:r>
      <w:r>
        <w:rPr>
          <w:spacing w:val="1"/>
          <w:w w:val="105"/>
        </w:rPr>
        <w:t>b</w:t>
      </w:r>
      <w:r>
        <w:rPr>
          <w:spacing w:val="1"/>
          <w:w w:val="105"/>
        </w:rPr>
        <w:t>l</w:t>
      </w:r>
      <w:r>
        <w:rPr>
          <w:spacing w:val="1"/>
          <w:w w:val="105"/>
        </w:rPr>
        <w:t>i</w:t>
      </w:r>
      <w:r>
        <w:rPr>
          <w:spacing w:val="0"/>
          <w:w w:val="105"/>
        </w:rPr>
        <w:t>c</w:t>
      </w:r>
      <w:r>
        <w:rPr>
          <w:spacing w:val="-22"/>
          <w:w w:val="105"/>
        </w:rPr>
        <w:t> 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eal</w:t>
      </w:r>
      <w:r>
        <w:rPr>
          <w:spacing w:val="1"/>
          <w:w w:val="105"/>
        </w:rPr>
        <w:t>t</w:t>
      </w:r>
      <w:r>
        <w:rPr>
          <w:spacing w:val="0"/>
          <w:w w:val="105"/>
        </w:rPr>
        <w:t>h</w:t>
      </w:r>
      <w:r>
        <w:rPr>
          <w:spacing w:val="-22"/>
          <w:w w:val="105"/>
        </w:rPr>
        <w:t> </w:t>
      </w:r>
      <w:r>
        <w:rPr>
          <w:spacing w:val="1"/>
          <w:w w:val="105"/>
        </w:rPr>
        <w:t>agen</w:t>
      </w:r>
      <w:r>
        <w:rPr>
          <w:spacing w:val="1"/>
          <w:w w:val="105"/>
        </w:rPr>
        <w:t>c</w:t>
      </w:r>
      <w:r>
        <w:rPr>
          <w:spacing w:val="1"/>
          <w:w w:val="105"/>
        </w:rPr>
        <w:t>ies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201"/>
        <w:jc w:val="left"/>
      </w:pPr>
      <w:r>
        <w:rPr>
          <w:b w:val="0"/>
          <w:bCs w:val="0"/>
          <w:spacing w:val="1"/>
          <w:w w:val="105"/>
        </w:rPr>
        <w:t>Vo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unt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enc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fl</w:t>
      </w:r>
      <w:r>
        <w:rPr>
          <w:b w:val="0"/>
          <w:bCs w:val="0"/>
          <w:spacing w:val="1"/>
          <w:w w:val="105"/>
        </w:rPr>
        <w:t>our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ha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ex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Eur</w:t>
      </w:r>
      <w:r>
        <w:rPr>
          <w:b w:val="0"/>
          <w:bCs w:val="0"/>
          <w:spacing w:val="1"/>
          <w:w w:val="105"/>
        </w:rPr>
        <w:t>ope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oun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spe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ific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ent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anc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3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ir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ura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op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rou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5"/>
        </w:rPr>
        <w:t>vot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lly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The</w:t>
      </w:r>
      <w:r>
        <w:rPr>
          <w:b w:val="0"/>
          <w:bCs w:val="0"/>
          <w:spacing w:val="0"/>
          <w:w w:val="105"/>
        </w:rPr>
        <w:t>ir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rogra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ua</w:t>
      </w:r>
      <w:r>
        <w:rPr>
          <w:b w:val="0"/>
          <w:bCs w:val="0"/>
          <w:spacing w:val="0"/>
          <w:w w:val="105"/>
        </w:rPr>
        <w:t>lly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por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hea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ear</w:t>
      </w:r>
      <w:r>
        <w:rPr>
          <w:b w:val="0"/>
          <w:bCs w:val="0"/>
          <w:spacing w:val="1"/>
          <w:w w:val="105"/>
        </w:rPr>
        <w:t>ch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ed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serv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devo</w:t>
      </w:r>
      <w:r>
        <w:rPr>
          <w:b w:val="0"/>
          <w:bCs w:val="0"/>
          <w:spacing w:val="1"/>
          <w:w w:val="105"/>
        </w:rPr>
        <w:t>te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gor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hi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the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5"/>
        </w:rPr>
        <w:t>organ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zat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con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ed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The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vol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tar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hea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age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hav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con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5"/>
        </w:rPr>
        <w:t>rab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fte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bro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gro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left"/>
        <w:sectPr>
          <w:pgSz w:w="12240" w:h="15840"/>
          <w:pgMar w:header="0" w:footer="794" w:top="1480" w:bottom="980" w:left="156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6"/>
        <w:ind w:right="0"/>
        <w:jc w:val="left"/>
        <w:rPr>
          <w:b w:val="0"/>
          <w:bCs w:val="0"/>
        </w:rPr>
      </w:pPr>
      <w:r>
        <w:rPr/>
        <w:pict>
          <v:group style="position:absolute;margin-left:79.581703pt;margin-top:-31.663155pt;width:.1pt;height:269.76pt;mso-position-horizontal-relative:page;mso-position-vertical-relative:paragraph;z-index:-4803" coordorigin="1592,-633" coordsize="2,5395">
            <v:shape style="position:absolute;left:1592;top:-633;width:2;height:5395" coordorigin="1592,-633" coordsize="0,5395" path="m1592,-633l1592,4762e" filled="f" stroked="t" strokeweight=".580pt" strokecolor="#000000">
              <v:path arrowok="t"/>
            </v:shape>
            <w10:wrap type="none"/>
          </v:group>
        </w:pict>
      </w:r>
      <w:r>
        <w:rPr>
          <w:spacing w:val="1"/>
          <w:w w:val="105"/>
        </w:rPr>
        <w:t>Su</w:t>
      </w:r>
      <w:r>
        <w:rPr>
          <w:spacing w:val="2"/>
          <w:w w:val="105"/>
        </w:rPr>
        <w:t>m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ar</w:t>
      </w:r>
      <w:r>
        <w:rPr>
          <w:spacing w:val="0"/>
          <w:w w:val="10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264"/>
        <w:jc w:val="left"/>
      </w:pP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op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Pub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pa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2</w:t>
      </w:r>
      <w:r>
        <w:rPr>
          <w:b w:val="0"/>
          <w:bCs w:val="0"/>
          <w:spacing w:val="1"/>
          <w:w w:val="105"/>
        </w:rPr>
        <w:t>0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entur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xpand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nu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be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pub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nc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bu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ava</w:t>
      </w:r>
      <w:r>
        <w:rPr>
          <w:b w:val="0"/>
          <w:bCs w:val="0"/>
          <w:spacing w:val="0"/>
          <w:w w:val="105"/>
        </w:rPr>
        <w:t>il</w:t>
      </w:r>
      <w:r>
        <w:rPr>
          <w:b w:val="0"/>
          <w:bCs w:val="0"/>
          <w:spacing w:val="1"/>
          <w:w w:val="105"/>
        </w:rPr>
        <w:t>ab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so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ve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gro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urate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orro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pte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fro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ph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ph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be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our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enc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be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qu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ote</w:t>
      </w:r>
      <w:r>
        <w:rPr>
          <w:b w:val="0"/>
          <w:bCs w:val="0"/>
          <w:spacing w:val="1"/>
          <w:w w:val="105"/>
        </w:rPr>
        <w:t>nt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suc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sci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nce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pro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sa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ard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"/>
        <w:ind w:right="148"/>
        <w:jc w:val="left"/>
      </w:pP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ff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tro</w:t>
      </w:r>
      <w:r>
        <w:rPr>
          <w:b w:val="0"/>
          <w:bCs w:val="0"/>
          <w:spacing w:val="0"/>
          <w:w w:val="105"/>
        </w:rPr>
        <w:t>l,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pro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uct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sa</w:t>
      </w:r>
      <w:r>
        <w:rPr>
          <w:b w:val="0"/>
          <w:bCs w:val="0"/>
          <w:spacing w:val="0"/>
          <w:w w:val="105"/>
        </w:rPr>
        <w:t>fe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uct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ac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ho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lif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-st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tri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cou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con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addr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di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the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gly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ff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ills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ll.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lt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und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Pub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ont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but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be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our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enc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cre</w:t>
      </w:r>
      <w:r>
        <w:rPr>
          <w:b w:val="0"/>
          <w:bCs w:val="0"/>
          <w:spacing w:val="1"/>
          <w:w w:val="105"/>
        </w:rPr>
        <w:t>as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ast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pro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3"/>
          <w:w w:val="105"/>
        </w:rPr>
        <w:t>m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hea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ill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ac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eve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con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rod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pas</w:t>
      </w:r>
      <w:r>
        <w:rPr>
          <w:b w:val="0"/>
          <w:bCs w:val="0"/>
          <w:spacing w:val="1"/>
          <w:w w:val="105"/>
        </w:rPr>
        <w:t>sag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of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5"/>
        </w:rPr>
        <w:t>ef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reg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her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ef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venes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of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5"/>
        </w:rPr>
        <w:t>suc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ff</w:t>
      </w:r>
      <w:r>
        <w:rPr>
          <w:b w:val="0"/>
          <w:bCs w:val="0"/>
          <w:spacing w:val="1"/>
          <w:w w:val="105"/>
        </w:rPr>
        <w:t>ort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sa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cos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-ef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venes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reve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teg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pr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br</w:t>
      </w:r>
      <w:r>
        <w:rPr>
          <w:b w:val="0"/>
          <w:bCs w:val="0"/>
          <w:spacing w:val="1"/>
          <w:w w:val="105"/>
        </w:rPr>
        <w:t>oug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ene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ent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Pub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st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40" w:lineRule="auto"/>
        <w:ind w:left="142" w:right="226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completed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reading!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manage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keep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active,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making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mind-maps,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keep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understand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SOPH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Academic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Handbook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gives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guidance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reading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tak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feed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3.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Compare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with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situation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your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own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context.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4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BACK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39" w:lineRule="auto"/>
        <w:ind w:left="142" w:right="119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sec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includes</w:t>
      </w:r>
      <w:r>
        <w:rPr>
          <w:rFonts w:ascii="Cambria" w:hAnsi="Cambria" w:cs="Cambria" w:eastAsia="Cambria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comments</w:t>
      </w:r>
      <w:r>
        <w:rPr>
          <w:rFonts w:ascii="Cambria" w:hAnsi="Cambria" w:cs="Cambria" w:eastAsia="Cambria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suggestions</w:t>
      </w:r>
      <w:r>
        <w:rPr>
          <w:rFonts w:ascii="Cambria" w:hAnsi="Cambria" w:cs="Cambria" w:eastAsia="Cambria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cri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ica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alth</w:t>
      </w:r>
      <w:r>
        <w:rPr>
          <w:rFonts w:ascii="Cambria" w:hAnsi="Cambria" w:cs="Cambria" w:eastAsia="Cambria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ivi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sid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alth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r.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may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well</w:t>
      </w:r>
      <w:r>
        <w:rPr>
          <w:rFonts w:ascii="Cambria" w:hAnsi="Cambria" w:cs="Cambria" w:eastAsia="Cambria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have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come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with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some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other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additional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idea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9"/>
        </w:numPr>
        <w:tabs>
          <w:tab w:pos="861" w:val="left" w:leader="none"/>
        </w:tabs>
        <w:ind w:left="862" w:right="0" w:hanging="668"/>
        <w:jc w:val="left"/>
        <w:rPr>
          <w:rFonts w:ascii="Cambria" w:hAnsi="Cambria" w:cs="Cambria" w:eastAsia="Cambria"/>
          <w:sz w:val="21"/>
          <w:szCs w:val="21"/>
        </w:rPr>
      </w:pPr>
      <w:r>
        <w:rPr>
          <w:rFonts w:ascii="Cambria" w:hAnsi="Cambria" w:cs="Cambria" w:eastAsia="Cambria"/>
          <w:b/>
          <w:bCs/>
          <w:spacing w:val="1"/>
          <w:w w:val="100"/>
          <w:sz w:val="21"/>
          <w:szCs w:val="21"/>
        </w:rPr>
        <w:t>Pub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/>
          <w:bCs/>
          <w:spacing w:val="24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/>
          <w:bCs/>
          <w:spacing w:val="1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/>
          <w:bCs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/>
          <w:bCs/>
          <w:spacing w:val="25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21"/>
          <w:szCs w:val="21"/>
        </w:rPr>
        <w:t>v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/>
          <w:bCs/>
          <w:spacing w:val="23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f</w:t>
      </w:r>
      <w:r>
        <w:rPr>
          <w:rFonts w:ascii="Cambria" w:hAnsi="Cambria" w:cs="Cambria" w:eastAsia="Cambria"/>
          <w:b/>
          <w:bCs/>
          <w:spacing w:val="23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/>
          <w:bCs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/>
          <w:bCs/>
          <w:spacing w:val="25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/>
          <w:bCs/>
          <w:spacing w:val="1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/>
          <w:bCs/>
          <w:spacing w:val="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/>
          <w:bCs/>
          <w:spacing w:val="25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/>
          <w:bCs/>
          <w:spacing w:val="1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/>
          <w:bCs/>
          <w:spacing w:val="1"/>
          <w:w w:val="100"/>
          <w:sz w:val="21"/>
          <w:szCs w:val="21"/>
        </w:rPr>
        <w:t>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42" w:right="226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What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distinguishes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worker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from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clinical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worker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ubl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alth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nly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ple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facilities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(clinics,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comm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nity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centres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hospitals)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but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with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people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comm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nity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surrounding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facilities.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While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inc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ude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cur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care,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focuses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preventive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promotion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strategies.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attempts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promote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prevent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disease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amongst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preferentially</w:t>
      </w:r>
    </w:p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pgSz w:w="12240" w:h="15840"/>
          <w:pgMar w:header="0" w:footer="794" w:top="1480" w:bottom="980" w:left="1560" w:right="158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41" w:lineRule="auto" w:before="66"/>
        <w:ind w:left="142" w:right="157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ups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ple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terms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equity,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actions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such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modification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environment,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e.g.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provision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clean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water.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142" w:right="131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inclu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actions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get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ividual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pulat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such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educ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imm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nisation,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which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ypica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lly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ar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invo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but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operate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structural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level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social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determinant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range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ac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ivi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erformed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sector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disc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sse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0"/>
        </w:numPr>
        <w:tabs>
          <w:tab w:pos="861" w:val="left" w:leader="none"/>
        </w:tabs>
        <w:ind w:left="862" w:right="0" w:hanging="72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Removing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modifying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factors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which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negati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ly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affe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239" w:lineRule="auto" w:before="2"/>
        <w:ind w:left="862" w:right="148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Poverty,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unemployment,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malnutrition,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inadequate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housing,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repressive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governments,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social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decay,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illiteracy,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dangerous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transport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bute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ill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Either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removing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decreasing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severity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these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factors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can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eatly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improve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population.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These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factors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can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modified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changes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economic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systems,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political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systems,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legislation,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fostering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comm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nity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cohesion,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improving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infrastructure,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improved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education,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c.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req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profound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political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economic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chang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efor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ar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occur.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0"/>
        </w:numPr>
        <w:tabs>
          <w:tab w:pos="861" w:val="left" w:leader="none"/>
        </w:tabs>
        <w:ind w:left="862" w:right="0" w:hanging="72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Promoting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factors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which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are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beneficial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278" w:lineRule="exact"/>
        <w:ind w:left="86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Just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economic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societal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factors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contribute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ill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so</w:t>
      </w:r>
    </w:p>
    <w:p>
      <w:pPr>
        <w:spacing w:line="239" w:lineRule="auto" w:before="2"/>
        <w:ind w:left="862" w:right="182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age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Examples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are: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good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infrastructure,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good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transport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systems,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recreational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facilities,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employment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opportunities,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safe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work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environments,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regulation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pesticides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gun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bacco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tc.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Ottawa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ine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alth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Promo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egie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group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individu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avoid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victim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blaming.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Promotion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Ottawa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disc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sse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gre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ule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Promotion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II.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0"/>
        </w:numPr>
        <w:tabs>
          <w:tab w:pos="861" w:val="left" w:leader="none"/>
        </w:tabs>
        <w:ind w:left="862" w:right="0" w:hanging="72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Comprehensive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personal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care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278" w:lineRule="exact"/>
        <w:ind w:left="86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Persona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car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rvices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composed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Promotion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activities,</w:t>
      </w:r>
    </w:p>
    <w:p>
      <w:pPr>
        <w:spacing w:line="239" w:lineRule="auto" w:before="2"/>
        <w:ind w:left="862" w:right="145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alth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preven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ivi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preven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peop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deve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opin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dise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injury,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cura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ac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ivi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cur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diseas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an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injur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arise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rehabilitative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activities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enable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improvement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resid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dise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injury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Person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alth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service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provide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riou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ings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comm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nity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(comm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nity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level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care),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basic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facilities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such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small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hospitals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clinics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(primary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level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care),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relatively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large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divers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hospi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tals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ffe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riou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alth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speci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(second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high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speci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ized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hig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echno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hospi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tals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re).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0"/>
        </w:numPr>
        <w:tabs>
          <w:tab w:pos="861" w:val="left" w:leader="none"/>
        </w:tabs>
        <w:ind w:left="862" w:right="0" w:hanging="72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So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ial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ommu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ity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ealth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auto" w:before="2"/>
        <w:ind w:left="862" w:right="131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Thi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provisio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alth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group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ividu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Thi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often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done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using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Primary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Care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app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emphasises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real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(rather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than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token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paternalistic)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comm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nity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participation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service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ovision,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encou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ages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inte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sec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ori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approach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ensures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comprehensive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ovision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alth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services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Ide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ally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service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shou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priori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ised,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provided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efficiently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possible,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adequate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amounts,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with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appropriate</w:t>
      </w:r>
    </w:p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pgSz w:w="12240" w:h="15840"/>
          <w:pgMar w:header="0" w:footer="794" w:top="1480" w:bottom="980" w:left="1560" w:right="158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41" w:lineRule="auto" w:before="66"/>
        <w:ind w:left="862" w:right="89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mix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level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services.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particular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concern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services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accessible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ould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able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get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use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them,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provided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equitable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fair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just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manner.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862" w:right="159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includes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environmental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occupational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care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services.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Environmental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care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concerned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with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ensuring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people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live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environment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safe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likely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promote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well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event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spread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disease.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essence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means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attention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must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given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housing,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sanitation,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water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supply,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refuse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removal,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food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production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epa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ation,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oad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ety,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ucture,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comm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nications,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pollution,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insect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rodent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control.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environment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also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includes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social,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economic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political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ituations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which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population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live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ways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which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asse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ar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suscep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ble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differen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an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ype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differen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degree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over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upat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service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concerne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ensuring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work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environments,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(where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people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usually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spend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eight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hours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day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often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more),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safe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unlikely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promote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disease.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importa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workplaces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dangerous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places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where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heat,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cold,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chemica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machinery,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dust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nts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can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bute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nju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ise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se.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Increasingly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people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work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informal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work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sector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environments,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their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alth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need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requir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gre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0"/>
        </w:numPr>
        <w:tabs>
          <w:tab w:pos="861" w:val="left" w:leader="none"/>
        </w:tabs>
        <w:ind w:left="862" w:right="0" w:hanging="72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Management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(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egorie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4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ove)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pStyle w:val="Heading3"/>
        <w:spacing w:line="239" w:lineRule="auto" w:before="2"/>
        <w:ind w:left="862" w:right="145"/>
        <w:jc w:val="left"/>
      </w:pP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workers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assume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managers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practice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implementation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popu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1"/>
          <w:w w:val="100"/>
        </w:rPr>
        <w:t>ion’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need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</w:t>
      </w:r>
      <w:r>
        <w:rPr>
          <w:b w:val="0"/>
          <w:bCs w:val="0"/>
          <w:spacing w:val="0"/>
          <w:w w:val="100"/>
        </w:rPr>
        <w:t>timally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0"/>
        </w:numPr>
        <w:tabs>
          <w:tab w:pos="861" w:val="left" w:leader="none"/>
        </w:tabs>
        <w:spacing w:line="240" w:lineRule="auto"/>
        <w:ind w:left="862" w:right="479" w:hanging="72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Developing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policy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planning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for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activities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(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egorie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4)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kn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ubl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alth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able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provide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most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appropriate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mix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services.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done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formulating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alth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policy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eveloping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ategic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plan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0"/>
        </w:numPr>
        <w:tabs>
          <w:tab w:pos="861" w:val="left" w:leader="none"/>
        </w:tabs>
        <w:ind w:left="862" w:right="0" w:hanging="72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Legislation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regulation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(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orie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6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ove)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pStyle w:val="Heading3"/>
        <w:spacing w:line="278" w:lineRule="exact"/>
        <w:ind w:left="862" w:right="0"/>
        <w:jc w:val="left"/>
      </w:pP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effective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ways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implementing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policies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</w:p>
    <w:p>
      <w:pPr>
        <w:spacing w:line="239" w:lineRule="auto" w:before="2"/>
        <w:ind w:left="862" w:right="8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making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legally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binding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departments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private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providers.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done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via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legislation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parliament.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Providing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legislation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support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implementation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important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policies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however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not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sufficient.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Some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form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assessment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must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done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ensure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policies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have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been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properly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implemented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whe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necess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(usu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ally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resor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t)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enforced.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best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done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via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specific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regulatory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mechanisms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sanctioned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parliament.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Examples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legislation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regulation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improve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South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Africa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:</w:t>
      </w:r>
    </w:p>
    <w:p>
      <w:pPr>
        <w:spacing w:line="240" w:lineRule="auto" w:before="2"/>
        <w:ind w:left="86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Tobacco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Products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ntr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Act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1993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its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amendments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over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past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20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years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have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made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smoking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indoors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most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areas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illegal,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banned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advertisement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tobacco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products,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banned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sponsorship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by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tobacco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companies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prohibited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sale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tobacco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minors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orde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de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ple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from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starting</w:t>
      </w:r>
    </w:p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pgSz w:w="12240" w:h="15840"/>
          <w:pgMar w:header="0" w:footer="794" w:top="1480" w:bottom="980" w:left="1560" w:right="158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3"/>
        <w:spacing w:line="241" w:lineRule="auto" w:before="66"/>
        <w:ind w:left="862" w:right="277"/>
        <w:jc w:val="left"/>
      </w:pPr>
      <w:r>
        <w:rPr>
          <w:b w:val="0"/>
          <w:bCs w:val="0"/>
          <w:spacing w:val="0"/>
          <w:w w:val="100"/>
        </w:rPr>
        <w:t>smoking,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promote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smoking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cessa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n-smokers’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exposure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smoky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environments.</w:t>
      </w:r>
    </w:p>
    <w:p>
      <w:pPr>
        <w:spacing w:line="238" w:lineRule="auto" w:before="1"/>
        <w:ind w:left="862" w:right="182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Choice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Termination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Pregnancy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Act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199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6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made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abortion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early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egnancy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legal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fo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acc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gulat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ab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io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service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orde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reduce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high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levels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mortality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morbidity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ng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from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unsafe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abortion.</w:t>
      </w:r>
    </w:p>
    <w:p>
      <w:pPr>
        <w:spacing w:line="240" w:lineRule="auto" w:before="2"/>
        <w:ind w:left="862" w:right="173" w:firstLine="0"/>
        <w:jc w:val="left"/>
        <w:rPr>
          <w:rFonts w:ascii="Cambria" w:hAnsi="Cambria" w:cs="Cambria" w:eastAsia="Cambria"/>
          <w:sz w:val="24"/>
          <w:szCs w:val="24"/>
        </w:rPr>
      </w:pPr>
      <w:r>
        <w:rPr/>
        <w:pict>
          <v:group style="position:absolute;margin-left:114.691704pt;margin-top:70.252335pt;width:418.03pt;height:29.14pt;mso-position-horizontal-relative:page;mso-position-vertical-relative:paragraph;z-index:-4802" coordorigin="2294,1405" coordsize="8361,583">
            <v:group style="position:absolute;left:2316;top:1420;width:8328;height:278" coordorigin="2316,1420" coordsize="8328,278">
              <v:shape style="position:absolute;left:2316;top:1420;width:8328;height:278" coordorigin="2316,1420" coordsize="8328,278" path="m2316,1420l10644,1420,10644,1699,2316,1699,2316,1420xe" filled="t" fillcolor="#F3F3F3" stroked="f">
                <v:path arrowok="t"/>
                <v:fill type="solid"/>
              </v:shape>
            </v:group>
            <v:group style="position:absolute;left:2316;top:1410;width:5;height:12" coordorigin="2316,1410" coordsize="5,12">
              <v:shape style="position:absolute;left:2316;top:1410;width:5;height:12" coordorigin="2316,1410" coordsize="5,12" path="m2316,1421l2321,1421,2321,1410,2316,1410,2316,1421xe" filled="t" fillcolor="#000000" stroked="f">
                <v:path arrowok="t"/>
                <v:fill type="solid"/>
              </v:shape>
            </v:group>
            <v:group style="position:absolute;left:2360;top:1411;width:38;height:10" coordorigin="2360,1411" coordsize="38,10">
              <v:shape style="position:absolute;left:2360;top:1411;width:38;height:10" coordorigin="2360,1411" coordsize="38,10" path="m2360,1416l2398,1416e" filled="f" stroked="t" strokeweight=".580pt" strokecolor="#000000">
                <v:path arrowok="t"/>
              </v:shape>
            </v:group>
            <v:group style="position:absolute;left:2436;top:1411;width:38;height:10" coordorigin="2436,1411" coordsize="38,10">
              <v:shape style="position:absolute;left:2436;top:1411;width:38;height:10" coordorigin="2436,1411" coordsize="38,10" path="m2436,1416l2475,1416e" filled="f" stroked="t" strokeweight=".580pt" strokecolor="#000000">
                <v:path arrowok="t"/>
              </v:shape>
            </v:group>
            <v:group style="position:absolute;left:2513;top:1411;width:38;height:10" coordorigin="2513,1411" coordsize="38,10">
              <v:shape style="position:absolute;left:2513;top:1411;width:38;height:10" coordorigin="2513,1411" coordsize="38,10" path="m2513,1416l2552,1416e" filled="f" stroked="t" strokeweight=".580pt" strokecolor="#000000">
                <v:path arrowok="t"/>
              </v:shape>
            </v:group>
            <v:group style="position:absolute;left:2590;top:1411;width:38;height:10" coordorigin="2590,1411" coordsize="38,10">
              <v:shape style="position:absolute;left:2590;top:1411;width:38;height:10" coordorigin="2590,1411" coordsize="38,10" path="m2590,1416l2628,1416e" filled="f" stroked="t" strokeweight=".580pt" strokecolor="#000000">
                <v:path arrowok="t"/>
              </v:shape>
            </v:group>
            <v:group style="position:absolute;left:2667;top:1411;width:38;height:10" coordorigin="2667,1411" coordsize="38,10">
              <v:shape style="position:absolute;left:2667;top:1411;width:38;height:10" coordorigin="2667,1411" coordsize="38,10" path="m2667,1416l2705,1416e" filled="f" stroked="t" strokeweight=".580pt" strokecolor="#000000">
                <v:path arrowok="t"/>
              </v:shape>
            </v:group>
            <v:group style="position:absolute;left:2744;top:1411;width:38;height:10" coordorigin="2744,1411" coordsize="38,10">
              <v:shape style="position:absolute;left:2744;top:1411;width:38;height:10" coordorigin="2744,1411" coordsize="38,10" path="m2744,1416l2782,1416e" filled="f" stroked="t" strokeweight=".580pt" strokecolor="#000000">
                <v:path arrowok="t"/>
              </v:shape>
            </v:group>
            <v:group style="position:absolute;left:2820;top:1411;width:38;height:10" coordorigin="2820,1411" coordsize="38,10">
              <v:shape style="position:absolute;left:2820;top:1411;width:38;height:10" coordorigin="2820,1411" coordsize="38,10" path="m2820,1416l2859,1416e" filled="f" stroked="t" strokeweight=".580pt" strokecolor="#000000">
                <v:path arrowok="t"/>
              </v:shape>
            </v:group>
            <v:group style="position:absolute;left:2897;top:1411;width:38;height:10" coordorigin="2897,1411" coordsize="38,10">
              <v:shape style="position:absolute;left:2897;top:1411;width:38;height:10" coordorigin="2897,1411" coordsize="38,10" path="m2897,1416l2936,1416e" filled="f" stroked="t" strokeweight=".580pt" strokecolor="#000000">
                <v:path arrowok="t"/>
              </v:shape>
            </v:group>
            <v:group style="position:absolute;left:2974;top:1411;width:38;height:10" coordorigin="2974,1411" coordsize="38,10">
              <v:shape style="position:absolute;left:2974;top:1411;width:38;height:10" coordorigin="2974,1411" coordsize="38,10" path="m2974,1416l3012,1416e" filled="f" stroked="t" strokeweight=".580pt" strokecolor="#000000">
                <v:path arrowok="t"/>
              </v:shape>
            </v:group>
            <v:group style="position:absolute;left:3051;top:1411;width:38;height:10" coordorigin="3051,1411" coordsize="38,10">
              <v:shape style="position:absolute;left:3051;top:1411;width:38;height:10" coordorigin="3051,1411" coordsize="38,10" path="m3051,1416l3089,1416e" filled="f" stroked="t" strokeweight=".580pt" strokecolor="#000000">
                <v:path arrowok="t"/>
              </v:shape>
            </v:group>
            <v:group style="position:absolute;left:3128;top:1411;width:38;height:10" coordorigin="3128,1411" coordsize="38,10">
              <v:shape style="position:absolute;left:3128;top:1411;width:38;height:10" coordorigin="3128,1411" coordsize="38,10" path="m3128,1416l3166,1416e" filled="f" stroked="t" strokeweight=".580pt" strokecolor="#000000">
                <v:path arrowok="t"/>
              </v:shape>
            </v:group>
            <v:group style="position:absolute;left:3204;top:1411;width:38;height:10" coordorigin="3204,1411" coordsize="38,10">
              <v:shape style="position:absolute;left:3204;top:1411;width:38;height:10" coordorigin="3204,1411" coordsize="38,10" path="m3204,1416l3243,1416e" filled="f" stroked="t" strokeweight=".580pt" strokecolor="#000000">
                <v:path arrowok="t"/>
              </v:shape>
            </v:group>
            <v:group style="position:absolute;left:3281;top:1411;width:38;height:10" coordorigin="3281,1411" coordsize="38,10">
              <v:shape style="position:absolute;left:3281;top:1411;width:38;height:10" coordorigin="3281,1411" coordsize="38,10" path="m3281,1416l3320,1416e" filled="f" stroked="t" strokeweight=".580pt" strokecolor="#000000">
                <v:path arrowok="t"/>
              </v:shape>
            </v:group>
            <v:group style="position:absolute;left:3358;top:1411;width:38;height:10" coordorigin="3358,1411" coordsize="38,10">
              <v:shape style="position:absolute;left:3358;top:1411;width:38;height:10" coordorigin="3358,1411" coordsize="38,10" path="m3358,1416l3396,1416e" filled="f" stroked="t" strokeweight=".580pt" strokecolor="#000000">
                <v:path arrowok="t"/>
              </v:shape>
            </v:group>
            <v:group style="position:absolute;left:3435;top:1411;width:38;height:10" coordorigin="3435,1411" coordsize="38,10">
              <v:shape style="position:absolute;left:3435;top:1411;width:38;height:10" coordorigin="3435,1411" coordsize="38,10" path="m3435,1416l3473,1416e" filled="f" stroked="t" strokeweight=".580pt" strokecolor="#000000">
                <v:path arrowok="t"/>
              </v:shape>
            </v:group>
            <v:group style="position:absolute;left:3512;top:1411;width:38;height:10" coordorigin="3512,1411" coordsize="38,10">
              <v:shape style="position:absolute;left:3512;top:1411;width:38;height:10" coordorigin="3512,1411" coordsize="38,10" path="m3512,1416l3550,1416e" filled="f" stroked="t" strokeweight=".580pt" strokecolor="#000000">
                <v:path arrowok="t"/>
              </v:shape>
            </v:group>
            <v:group style="position:absolute;left:3588;top:1411;width:38;height:10" coordorigin="3588,1411" coordsize="38,10">
              <v:shape style="position:absolute;left:3588;top:1411;width:38;height:10" coordorigin="3588,1411" coordsize="38,10" path="m3588,1416l3627,1416e" filled="f" stroked="t" strokeweight=".580pt" strokecolor="#000000">
                <v:path arrowok="t"/>
              </v:shape>
            </v:group>
            <v:group style="position:absolute;left:3665;top:1411;width:38;height:10" coordorigin="3665,1411" coordsize="38,10">
              <v:shape style="position:absolute;left:3665;top:1411;width:38;height:10" coordorigin="3665,1411" coordsize="38,10" path="m3665,1416l3704,1416e" filled="f" stroked="t" strokeweight=".580pt" strokecolor="#000000">
                <v:path arrowok="t"/>
              </v:shape>
            </v:group>
            <v:group style="position:absolute;left:3742;top:1411;width:38;height:10" coordorigin="3742,1411" coordsize="38,10">
              <v:shape style="position:absolute;left:3742;top:1411;width:38;height:10" coordorigin="3742,1411" coordsize="38,10" path="m3742,1416l3780,1416e" filled="f" stroked="t" strokeweight=".580pt" strokecolor="#000000">
                <v:path arrowok="t"/>
              </v:shape>
            </v:group>
            <v:group style="position:absolute;left:3819;top:1411;width:38;height:10" coordorigin="3819,1411" coordsize="38,10">
              <v:shape style="position:absolute;left:3819;top:1411;width:38;height:10" coordorigin="3819,1411" coordsize="38,10" path="m3819,1416l3857,1416e" filled="f" stroked="t" strokeweight=".580pt" strokecolor="#000000">
                <v:path arrowok="t"/>
              </v:shape>
            </v:group>
            <v:group style="position:absolute;left:3896;top:1411;width:38;height:10" coordorigin="3896,1411" coordsize="38,10">
              <v:shape style="position:absolute;left:3896;top:1411;width:38;height:10" coordorigin="3896,1411" coordsize="38,10" path="m3896,1416l3934,1416e" filled="f" stroked="t" strokeweight=".580pt" strokecolor="#000000">
                <v:path arrowok="t"/>
              </v:shape>
            </v:group>
            <v:group style="position:absolute;left:3972;top:1411;width:38;height:10" coordorigin="3972,1411" coordsize="38,10">
              <v:shape style="position:absolute;left:3972;top:1411;width:38;height:10" coordorigin="3972,1411" coordsize="38,10" path="m3972,1416l4011,1416e" filled="f" stroked="t" strokeweight=".580pt" strokecolor="#000000">
                <v:path arrowok="t"/>
              </v:shape>
            </v:group>
            <v:group style="position:absolute;left:4049;top:1411;width:38;height:10" coordorigin="4049,1411" coordsize="38,10">
              <v:shape style="position:absolute;left:4049;top:1411;width:38;height:10" coordorigin="4049,1411" coordsize="38,10" path="m4049,1416l4088,1416e" filled="f" stroked="t" strokeweight=".580pt" strokecolor="#000000">
                <v:path arrowok="t"/>
              </v:shape>
            </v:group>
            <v:group style="position:absolute;left:4126;top:1411;width:38;height:10" coordorigin="4126,1411" coordsize="38,10">
              <v:shape style="position:absolute;left:4126;top:1411;width:38;height:10" coordorigin="4126,1411" coordsize="38,10" path="m4126,1416l4164,1416e" filled="f" stroked="t" strokeweight=".580pt" strokecolor="#000000">
                <v:path arrowok="t"/>
              </v:shape>
            </v:group>
            <v:group style="position:absolute;left:4203;top:1411;width:38;height:10" coordorigin="4203,1411" coordsize="38,10">
              <v:shape style="position:absolute;left:4203;top:1411;width:38;height:10" coordorigin="4203,1411" coordsize="38,10" path="m4203,1416l4241,1416e" filled="f" stroked="t" strokeweight=".580pt" strokecolor="#000000">
                <v:path arrowok="t"/>
              </v:shape>
            </v:group>
            <v:group style="position:absolute;left:4280;top:1411;width:38;height:10" coordorigin="4280,1411" coordsize="38,10">
              <v:shape style="position:absolute;left:4280;top:1411;width:38;height:10" coordorigin="4280,1411" coordsize="38,10" path="m4280,1416l4318,1416e" filled="f" stroked="t" strokeweight=".580pt" strokecolor="#000000">
                <v:path arrowok="t"/>
              </v:shape>
            </v:group>
            <v:group style="position:absolute;left:4356;top:1411;width:38;height:10" coordorigin="4356,1411" coordsize="38,10">
              <v:shape style="position:absolute;left:4356;top:1411;width:38;height:10" coordorigin="4356,1411" coordsize="38,10" path="m4356,1416l4395,1416e" filled="f" stroked="t" strokeweight=".580pt" strokecolor="#000000">
                <v:path arrowok="t"/>
              </v:shape>
            </v:group>
            <v:group style="position:absolute;left:4433;top:1411;width:38;height:10" coordorigin="4433,1411" coordsize="38,10">
              <v:shape style="position:absolute;left:4433;top:1411;width:38;height:10" coordorigin="4433,1411" coordsize="38,10" path="m4433,1416l4472,1416e" filled="f" stroked="t" strokeweight=".580pt" strokecolor="#000000">
                <v:path arrowok="t"/>
              </v:shape>
            </v:group>
            <v:group style="position:absolute;left:4510;top:1411;width:38;height:10" coordorigin="4510,1411" coordsize="38,10">
              <v:shape style="position:absolute;left:4510;top:1411;width:38;height:10" coordorigin="4510,1411" coordsize="38,10" path="m4510,1416l4548,1416e" filled="f" stroked="t" strokeweight=".580pt" strokecolor="#000000">
                <v:path arrowok="t"/>
              </v:shape>
            </v:group>
            <v:group style="position:absolute;left:4587;top:1411;width:38;height:10" coordorigin="4587,1411" coordsize="38,10">
              <v:shape style="position:absolute;left:4587;top:1411;width:38;height:10" coordorigin="4587,1411" coordsize="38,10" path="m4587,1416l4625,1416e" filled="f" stroked="t" strokeweight=".580pt" strokecolor="#000000">
                <v:path arrowok="t"/>
              </v:shape>
            </v:group>
            <v:group style="position:absolute;left:4664;top:1411;width:38;height:10" coordorigin="4664,1411" coordsize="38,10">
              <v:shape style="position:absolute;left:4664;top:1411;width:38;height:10" coordorigin="4664,1411" coordsize="38,10" path="m4664,1416l4702,1416e" filled="f" stroked="t" strokeweight=".580pt" strokecolor="#000000">
                <v:path arrowok="t"/>
              </v:shape>
            </v:group>
            <v:group style="position:absolute;left:4740;top:1411;width:38;height:10" coordorigin="4740,1411" coordsize="38,10">
              <v:shape style="position:absolute;left:4740;top:1411;width:38;height:10" coordorigin="4740,1411" coordsize="38,10" path="m4740,1416l4779,1416e" filled="f" stroked="t" strokeweight=".580pt" strokecolor="#000000">
                <v:path arrowok="t"/>
              </v:shape>
            </v:group>
            <v:group style="position:absolute;left:4817;top:1411;width:38;height:10" coordorigin="4817,1411" coordsize="38,10">
              <v:shape style="position:absolute;left:4817;top:1411;width:38;height:10" coordorigin="4817,1411" coordsize="38,10" path="m4817,1416l4856,1416e" filled="f" stroked="t" strokeweight=".580pt" strokecolor="#000000">
                <v:path arrowok="t"/>
              </v:shape>
            </v:group>
            <v:group style="position:absolute;left:4894;top:1411;width:38;height:10" coordorigin="4894,1411" coordsize="38,10">
              <v:shape style="position:absolute;left:4894;top:1411;width:38;height:10" coordorigin="4894,1411" coordsize="38,10" path="m4894,1416l4932,1416e" filled="f" stroked="t" strokeweight=".580pt" strokecolor="#000000">
                <v:path arrowok="t"/>
              </v:shape>
            </v:group>
            <v:group style="position:absolute;left:4971;top:1411;width:38;height:10" coordorigin="4971,1411" coordsize="38,10">
              <v:shape style="position:absolute;left:4971;top:1411;width:38;height:10" coordorigin="4971,1411" coordsize="38,10" path="m4971,1416l5009,1416e" filled="f" stroked="t" strokeweight=".580pt" strokecolor="#000000">
                <v:path arrowok="t"/>
              </v:shape>
            </v:group>
            <v:group style="position:absolute;left:5048;top:1411;width:38;height:10" coordorigin="5048,1411" coordsize="38,10">
              <v:shape style="position:absolute;left:5048;top:1411;width:38;height:10" coordorigin="5048,1411" coordsize="38,10" path="m5048,1416l5086,1416e" filled="f" stroked="t" strokeweight=".580pt" strokecolor="#000000">
                <v:path arrowok="t"/>
              </v:shape>
            </v:group>
            <v:group style="position:absolute;left:5124;top:1411;width:38;height:10" coordorigin="5124,1411" coordsize="38,10">
              <v:shape style="position:absolute;left:5124;top:1411;width:38;height:10" coordorigin="5124,1411" coordsize="38,10" path="m5124,1416l5163,1416e" filled="f" stroked="t" strokeweight=".580pt" strokecolor="#000000">
                <v:path arrowok="t"/>
              </v:shape>
            </v:group>
            <v:group style="position:absolute;left:5201;top:1411;width:38;height:10" coordorigin="5201,1411" coordsize="38,10">
              <v:shape style="position:absolute;left:5201;top:1411;width:38;height:10" coordorigin="5201,1411" coordsize="38,10" path="m5201,1416l5240,1416e" filled="f" stroked="t" strokeweight=".580pt" strokecolor="#000000">
                <v:path arrowok="t"/>
              </v:shape>
            </v:group>
            <v:group style="position:absolute;left:5278;top:1411;width:38;height:10" coordorigin="5278,1411" coordsize="38,10">
              <v:shape style="position:absolute;left:5278;top:1411;width:38;height:10" coordorigin="5278,1411" coordsize="38,10" path="m5278,1416l5316,1416e" filled="f" stroked="t" strokeweight=".580pt" strokecolor="#000000">
                <v:path arrowok="t"/>
              </v:shape>
            </v:group>
            <v:group style="position:absolute;left:5355;top:1411;width:38;height:10" coordorigin="5355,1411" coordsize="38,10">
              <v:shape style="position:absolute;left:5355;top:1411;width:38;height:10" coordorigin="5355,1411" coordsize="38,10" path="m5355,1416l5393,1416e" filled="f" stroked="t" strokeweight=".580pt" strokecolor="#000000">
                <v:path arrowok="t"/>
              </v:shape>
            </v:group>
            <v:group style="position:absolute;left:5432;top:1411;width:38;height:10" coordorigin="5432,1411" coordsize="38,10">
              <v:shape style="position:absolute;left:5432;top:1411;width:38;height:10" coordorigin="5432,1411" coordsize="38,10" path="m5432,1416l5470,1416e" filled="f" stroked="t" strokeweight=".580pt" strokecolor="#000000">
                <v:path arrowok="t"/>
              </v:shape>
            </v:group>
            <v:group style="position:absolute;left:5508;top:1411;width:38;height:10" coordorigin="5508,1411" coordsize="38,10">
              <v:shape style="position:absolute;left:5508;top:1411;width:38;height:10" coordorigin="5508,1411" coordsize="38,10" path="m5508,1416l5547,1416e" filled="f" stroked="t" strokeweight=".580pt" strokecolor="#000000">
                <v:path arrowok="t"/>
              </v:shape>
            </v:group>
            <v:group style="position:absolute;left:5585;top:1411;width:38;height:10" coordorigin="5585,1411" coordsize="38,10">
              <v:shape style="position:absolute;left:5585;top:1411;width:38;height:10" coordorigin="5585,1411" coordsize="38,10" path="m5585,1416l5624,1416e" filled="f" stroked="t" strokeweight=".580pt" strokecolor="#000000">
                <v:path arrowok="t"/>
              </v:shape>
            </v:group>
            <v:group style="position:absolute;left:5662;top:1411;width:38;height:10" coordorigin="5662,1411" coordsize="38,10">
              <v:shape style="position:absolute;left:5662;top:1411;width:38;height:10" coordorigin="5662,1411" coordsize="38,10" path="m5662,1416l5700,1416e" filled="f" stroked="t" strokeweight=".580pt" strokecolor="#000000">
                <v:path arrowok="t"/>
              </v:shape>
            </v:group>
            <v:group style="position:absolute;left:5739;top:1411;width:38;height:10" coordorigin="5739,1411" coordsize="38,10">
              <v:shape style="position:absolute;left:5739;top:1411;width:38;height:10" coordorigin="5739,1411" coordsize="38,10" path="m5739,1416l5777,1416e" filled="f" stroked="t" strokeweight=".580pt" strokecolor="#000000">
                <v:path arrowok="t"/>
              </v:shape>
            </v:group>
            <v:group style="position:absolute;left:5816;top:1411;width:38;height:10" coordorigin="5816,1411" coordsize="38,10">
              <v:shape style="position:absolute;left:5816;top:1411;width:38;height:10" coordorigin="5816,1411" coordsize="38,10" path="m5816,1416l5854,1416e" filled="f" stroked="t" strokeweight=".580pt" strokecolor="#000000">
                <v:path arrowok="t"/>
              </v:shape>
            </v:group>
            <v:group style="position:absolute;left:5892;top:1411;width:38;height:10" coordorigin="5892,1411" coordsize="38,10">
              <v:shape style="position:absolute;left:5892;top:1411;width:38;height:10" coordorigin="5892,1411" coordsize="38,10" path="m5892,1416l5931,1416e" filled="f" stroked="t" strokeweight=".580pt" strokecolor="#000000">
                <v:path arrowok="t"/>
              </v:shape>
            </v:group>
            <v:group style="position:absolute;left:5969;top:1411;width:38;height:10" coordorigin="5969,1411" coordsize="38,10">
              <v:shape style="position:absolute;left:5969;top:1411;width:38;height:10" coordorigin="5969,1411" coordsize="38,10" path="m5969,1416l6008,1416e" filled="f" stroked="t" strokeweight=".580pt" strokecolor="#000000">
                <v:path arrowok="t"/>
              </v:shape>
            </v:group>
            <v:group style="position:absolute;left:6046;top:1411;width:38;height:10" coordorigin="6046,1411" coordsize="38,10">
              <v:shape style="position:absolute;left:6046;top:1411;width:38;height:10" coordorigin="6046,1411" coordsize="38,10" path="m6046,1416l6084,1416e" filled="f" stroked="t" strokeweight=".580pt" strokecolor="#000000">
                <v:path arrowok="t"/>
              </v:shape>
            </v:group>
            <v:group style="position:absolute;left:6123;top:1411;width:38;height:10" coordorigin="6123,1411" coordsize="38,10">
              <v:shape style="position:absolute;left:6123;top:1411;width:38;height:10" coordorigin="6123,1411" coordsize="38,10" path="m6123,1416l6161,1416e" filled="f" stroked="t" strokeweight=".580pt" strokecolor="#000000">
                <v:path arrowok="t"/>
              </v:shape>
            </v:group>
            <v:group style="position:absolute;left:6200;top:1411;width:38;height:10" coordorigin="6200,1411" coordsize="38,10">
              <v:shape style="position:absolute;left:6200;top:1411;width:38;height:10" coordorigin="6200,1411" coordsize="38,10" path="m6200,1416l6238,1416e" filled="f" stroked="t" strokeweight=".580pt" strokecolor="#000000">
                <v:path arrowok="t"/>
              </v:shape>
            </v:group>
            <v:group style="position:absolute;left:6276;top:1411;width:38;height:10" coordorigin="6276,1411" coordsize="38,10">
              <v:shape style="position:absolute;left:6276;top:1411;width:38;height:10" coordorigin="6276,1411" coordsize="38,10" path="m6276,1416l6315,1416e" filled="f" stroked="t" strokeweight=".580pt" strokecolor="#000000">
                <v:path arrowok="t"/>
              </v:shape>
            </v:group>
            <v:group style="position:absolute;left:6353;top:1411;width:38;height:10" coordorigin="6353,1411" coordsize="38,10">
              <v:shape style="position:absolute;left:6353;top:1411;width:38;height:10" coordorigin="6353,1411" coordsize="38,10" path="m6353,1416l6392,1416e" filled="f" stroked="t" strokeweight=".580pt" strokecolor="#000000">
                <v:path arrowok="t"/>
              </v:shape>
            </v:group>
            <v:group style="position:absolute;left:6430;top:1411;width:38;height:10" coordorigin="6430,1411" coordsize="38,10">
              <v:shape style="position:absolute;left:6430;top:1411;width:38;height:10" coordorigin="6430,1411" coordsize="38,10" path="m6430,1416l6468,1416e" filled="f" stroked="t" strokeweight=".580pt" strokecolor="#000000">
                <v:path arrowok="t"/>
              </v:shape>
            </v:group>
            <v:group style="position:absolute;left:6507;top:1411;width:38;height:10" coordorigin="6507,1411" coordsize="38,10">
              <v:shape style="position:absolute;left:6507;top:1411;width:38;height:10" coordorigin="6507,1411" coordsize="38,10" path="m6507,1416l6545,1416e" filled="f" stroked="t" strokeweight=".580pt" strokecolor="#000000">
                <v:path arrowok="t"/>
              </v:shape>
            </v:group>
            <v:group style="position:absolute;left:6584;top:1411;width:38;height:10" coordorigin="6584,1411" coordsize="38,10">
              <v:shape style="position:absolute;left:6584;top:1411;width:38;height:10" coordorigin="6584,1411" coordsize="38,10" path="m6584,1416l6622,1416e" filled="f" stroked="t" strokeweight=".580pt" strokecolor="#000000">
                <v:path arrowok="t"/>
              </v:shape>
            </v:group>
            <v:group style="position:absolute;left:6660;top:1411;width:38;height:10" coordorigin="6660,1411" coordsize="38,10">
              <v:shape style="position:absolute;left:6660;top:1411;width:38;height:10" coordorigin="6660,1411" coordsize="38,10" path="m6660,1416l6699,1416e" filled="f" stroked="t" strokeweight=".580pt" strokecolor="#000000">
                <v:path arrowok="t"/>
              </v:shape>
            </v:group>
            <v:group style="position:absolute;left:6737;top:1411;width:38;height:10" coordorigin="6737,1411" coordsize="38,10">
              <v:shape style="position:absolute;left:6737;top:1411;width:38;height:10" coordorigin="6737,1411" coordsize="38,10" path="m6737,1416l6776,1416e" filled="f" stroked="t" strokeweight=".580pt" strokecolor="#000000">
                <v:path arrowok="t"/>
              </v:shape>
            </v:group>
            <v:group style="position:absolute;left:6814;top:1411;width:38;height:10" coordorigin="6814,1411" coordsize="38,10">
              <v:shape style="position:absolute;left:6814;top:1411;width:38;height:10" coordorigin="6814,1411" coordsize="38,10" path="m6814,1416l6852,1416e" filled="f" stroked="t" strokeweight=".580pt" strokecolor="#000000">
                <v:path arrowok="t"/>
              </v:shape>
            </v:group>
            <v:group style="position:absolute;left:6891;top:1411;width:38;height:10" coordorigin="6891,1411" coordsize="38,10">
              <v:shape style="position:absolute;left:6891;top:1411;width:38;height:10" coordorigin="6891,1411" coordsize="38,10" path="m6891,1416l6929,1416e" filled="f" stroked="t" strokeweight=".580pt" strokecolor="#000000">
                <v:path arrowok="t"/>
              </v:shape>
            </v:group>
            <v:group style="position:absolute;left:6968;top:1411;width:38;height:10" coordorigin="6968,1411" coordsize="38,10">
              <v:shape style="position:absolute;left:6968;top:1411;width:38;height:10" coordorigin="6968,1411" coordsize="38,10" path="m6968,1416l7006,1416e" filled="f" stroked="t" strokeweight=".580pt" strokecolor="#000000">
                <v:path arrowok="t"/>
              </v:shape>
            </v:group>
            <v:group style="position:absolute;left:7044;top:1411;width:38;height:10" coordorigin="7044,1411" coordsize="38,10">
              <v:shape style="position:absolute;left:7044;top:1411;width:38;height:10" coordorigin="7044,1411" coordsize="38,10" path="m7044,1416l7083,1416e" filled="f" stroked="t" strokeweight=".580pt" strokecolor="#000000">
                <v:path arrowok="t"/>
              </v:shape>
            </v:group>
            <v:group style="position:absolute;left:7121;top:1411;width:38;height:10" coordorigin="7121,1411" coordsize="38,10">
              <v:shape style="position:absolute;left:7121;top:1411;width:38;height:10" coordorigin="7121,1411" coordsize="38,10" path="m7121,1416l7160,1416e" filled="f" stroked="t" strokeweight=".580pt" strokecolor="#000000">
                <v:path arrowok="t"/>
              </v:shape>
            </v:group>
            <v:group style="position:absolute;left:7198;top:1411;width:38;height:10" coordorigin="7198,1411" coordsize="38,10">
              <v:shape style="position:absolute;left:7198;top:1411;width:38;height:10" coordorigin="7198,1411" coordsize="38,10" path="m7198,1416l7236,1416e" filled="f" stroked="t" strokeweight=".580pt" strokecolor="#000000">
                <v:path arrowok="t"/>
              </v:shape>
            </v:group>
            <v:group style="position:absolute;left:7275;top:1411;width:38;height:10" coordorigin="7275,1411" coordsize="38,10">
              <v:shape style="position:absolute;left:7275;top:1411;width:38;height:10" coordorigin="7275,1411" coordsize="38,10" path="m7275,1416l7313,1416e" filled="f" stroked="t" strokeweight=".580pt" strokecolor="#000000">
                <v:path arrowok="t"/>
              </v:shape>
            </v:group>
            <v:group style="position:absolute;left:7352;top:1411;width:38;height:10" coordorigin="7352,1411" coordsize="38,10">
              <v:shape style="position:absolute;left:7352;top:1411;width:38;height:10" coordorigin="7352,1411" coordsize="38,10" path="m7352,1416l7390,1416e" filled="f" stroked="t" strokeweight=".580pt" strokecolor="#000000">
                <v:path arrowok="t"/>
              </v:shape>
            </v:group>
            <v:group style="position:absolute;left:7428;top:1411;width:38;height:10" coordorigin="7428,1411" coordsize="38,10">
              <v:shape style="position:absolute;left:7428;top:1411;width:38;height:10" coordorigin="7428,1411" coordsize="38,10" path="m7428,1416l7467,1416e" filled="f" stroked="t" strokeweight=".580pt" strokecolor="#000000">
                <v:path arrowok="t"/>
              </v:shape>
            </v:group>
            <v:group style="position:absolute;left:7505;top:1411;width:38;height:10" coordorigin="7505,1411" coordsize="38,10">
              <v:shape style="position:absolute;left:7505;top:1411;width:38;height:10" coordorigin="7505,1411" coordsize="38,10" path="m7505,1416l7544,1416e" filled="f" stroked="t" strokeweight=".580pt" strokecolor="#000000">
                <v:path arrowok="t"/>
              </v:shape>
            </v:group>
            <v:group style="position:absolute;left:7582;top:1411;width:38;height:10" coordorigin="7582,1411" coordsize="38,10">
              <v:shape style="position:absolute;left:7582;top:1411;width:38;height:10" coordorigin="7582,1411" coordsize="38,10" path="m7582,1416l7620,1416e" filled="f" stroked="t" strokeweight=".580pt" strokecolor="#000000">
                <v:path arrowok="t"/>
              </v:shape>
            </v:group>
            <v:group style="position:absolute;left:7659;top:1411;width:38;height:10" coordorigin="7659,1411" coordsize="38,10">
              <v:shape style="position:absolute;left:7659;top:1411;width:38;height:10" coordorigin="7659,1411" coordsize="38,10" path="m7659,1416l7697,1416e" filled="f" stroked="t" strokeweight=".580pt" strokecolor="#000000">
                <v:path arrowok="t"/>
              </v:shape>
            </v:group>
            <v:group style="position:absolute;left:7736;top:1411;width:38;height:10" coordorigin="7736,1411" coordsize="38,10">
              <v:shape style="position:absolute;left:7736;top:1411;width:38;height:10" coordorigin="7736,1411" coordsize="38,10" path="m7736,1416l7774,1416e" filled="f" stroked="t" strokeweight=".580pt" strokecolor="#000000">
                <v:path arrowok="t"/>
              </v:shape>
            </v:group>
            <v:group style="position:absolute;left:7812;top:1411;width:38;height:10" coordorigin="7812,1411" coordsize="38,10">
              <v:shape style="position:absolute;left:7812;top:1411;width:38;height:10" coordorigin="7812,1411" coordsize="38,10" path="m7812,1416l7851,1416e" filled="f" stroked="t" strokeweight=".580pt" strokecolor="#000000">
                <v:path arrowok="t"/>
              </v:shape>
            </v:group>
            <v:group style="position:absolute;left:7889;top:1411;width:38;height:10" coordorigin="7889,1411" coordsize="38,10">
              <v:shape style="position:absolute;left:7889;top:1411;width:38;height:10" coordorigin="7889,1411" coordsize="38,10" path="m7889,1416l7928,1416e" filled="f" stroked="t" strokeweight=".580pt" strokecolor="#000000">
                <v:path arrowok="t"/>
              </v:shape>
            </v:group>
            <v:group style="position:absolute;left:7966;top:1411;width:38;height:10" coordorigin="7966,1411" coordsize="38,10">
              <v:shape style="position:absolute;left:7966;top:1411;width:38;height:10" coordorigin="7966,1411" coordsize="38,10" path="m7966,1416l8004,1416e" filled="f" stroked="t" strokeweight=".580pt" strokecolor="#000000">
                <v:path arrowok="t"/>
              </v:shape>
            </v:group>
            <v:group style="position:absolute;left:8043;top:1411;width:38;height:10" coordorigin="8043,1411" coordsize="38,10">
              <v:shape style="position:absolute;left:8043;top:1411;width:38;height:10" coordorigin="8043,1411" coordsize="38,10" path="m8043,1416l8081,1416e" filled="f" stroked="t" strokeweight=".580pt" strokecolor="#000000">
                <v:path arrowok="t"/>
              </v:shape>
            </v:group>
            <v:group style="position:absolute;left:8120;top:1411;width:38;height:10" coordorigin="8120,1411" coordsize="38,10">
              <v:shape style="position:absolute;left:8120;top:1411;width:38;height:10" coordorigin="8120,1411" coordsize="38,10" path="m8120,1416l8158,1416e" filled="f" stroked="t" strokeweight=".580pt" strokecolor="#000000">
                <v:path arrowok="t"/>
              </v:shape>
            </v:group>
            <v:group style="position:absolute;left:8196;top:1411;width:38;height:10" coordorigin="8196,1411" coordsize="38,10">
              <v:shape style="position:absolute;left:8196;top:1411;width:38;height:10" coordorigin="8196,1411" coordsize="38,10" path="m8196,1416l8235,1416e" filled="f" stroked="t" strokeweight=".580pt" strokecolor="#000000">
                <v:path arrowok="t"/>
              </v:shape>
            </v:group>
            <v:group style="position:absolute;left:8273;top:1411;width:38;height:10" coordorigin="8273,1411" coordsize="38,10">
              <v:shape style="position:absolute;left:8273;top:1411;width:38;height:10" coordorigin="8273,1411" coordsize="38,10" path="m8273,1416l8312,1416e" filled="f" stroked="t" strokeweight=".580pt" strokecolor="#000000">
                <v:path arrowok="t"/>
              </v:shape>
            </v:group>
            <v:group style="position:absolute;left:8350;top:1411;width:38;height:10" coordorigin="8350,1411" coordsize="38,10">
              <v:shape style="position:absolute;left:8350;top:1411;width:38;height:10" coordorigin="8350,1411" coordsize="38,10" path="m8350,1416l8388,1416e" filled="f" stroked="t" strokeweight=".580pt" strokecolor="#000000">
                <v:path arrowok="t"/>
              </v:shape>
            </v:group>
            <v:group style="position:absolute;left:8427;top:1411;width:38;height:10" coordorigin="8427,1411" coordsize="38,10">
              <v:shape style="position:absolute;left:8427;top:1411;width:38;height:10" coordorigin="8427,1411" coordsize="38,10" path="m8427,1416l8465,1416e" filled="f" stroked="t" strokeweight=".580pt" strokecolor="#000000">
                <v:path arrowok="t"/>
              </v:shape>
            </v:group>
            <v:group style="position:absolute;left:8504;top:1411;width:38;height:10" coordorigin="8504,1411" coordsize="38,10">
              <v:shape style="position:absolute;left:8504;top:1411;width:38;height:10" coordorigin="8504,1411" coordsize="38,10" path="m8504,1416l8542,1416e" filled="f" stroked="t" strokeweight=".580pt" strokecolor="#000000">
                <v:path arrowok="t"/>
              </v:shape>
            </v:group>
            <v:group style="position:absolute;left:8580;top:1411;width:38;height:10" coordorigin="8580,1411" coordsize="38,10">
              <v:shape style="position:absolute;left:8580;top:1411;width:38;height:10" coordorigin="8580,1411" coordsize="38,10" path="m8580,1416l8619,1416e" filled="f" stroked="t" strokeweight=".580pt" strokecolor="#000000">
                <v:path arrowok="t"/>
              </v:shape>
            </v:group>
            <v:group style="position:absolute;left:8657;top:1411;width:38;height:10" coordorigin="8657,1411" coordsize="38,10">
              <v:shape style="position:absolute;left:8657;top:1411;width:38;height:10" coordorigin="8657,1411" coordsize="38,10" path="m8657,1416l8696,1416e" filled="f" stroked="t" strokeweight=".580pt" strokecolor="#000000">
                <v:path arrowok="t"/>
              </v:shape>
            </v:group>
            <v:group style="position:absolute;left:8734;top:1411;width:38;height:10" coordorigin="8734,1411" coordsize="38,10">
              <v:shape style="position:absolute;left:8734;top:1411;width:38;height:10" coordorigin="8734,1411" coordsize="38,10" path="m8734,1416l8772,1416e" filled="f" stroked="t" strokeweight=".580pt" strokecolor="#000000">
                <v:path arrowok="t"/>
              </v:shape>
            </v:group>
            <v:group style="position:absolute;left:8811;top:1411;width:38;height:10" coordorigin="8811,1411" coordsize="38,10">
              <v:shape style="position:absolute;left:8811;top:1411;width:38;height:10" coordorigin="8811,1411" coordsize="38,10" path="m8811,1416l8849,1416e" filled="f" stroked="t" strokeweight=".580pt" strokecolor="#000000">
                <v:path arrowok="t"/>
              </v:shape>
            </v:group>
            <v:group style="position:absolute;left:8888;top:1411;width:38;height:10" coordorigin="8888,1411" coordsize="38,10">
              <v:shape style="position:absolute;left:8888;top:1411;width:38;height:10" coordorigin="8888,1411" coordsize="38,10" path="m8888,1416l8926,1416e" filled="f" stroked="t" strokeweight=".580pt" strokecolor="#000000">
                <v:path arrowok="t"/>
              </v:shape>
            </v:group>
            <v:group style="position:absolute;left:8964;top:1411;width:38;height:10" coordorigin="8964,1411" coordsize="38,10">
              <v:shape style="position:absolute;left:8964;top:1411;width:38;height:10" coordorigin="8964,1411" coordsize="38,10" path="m8964,1416l9003,1416e" filled="f" stroked="t" strokeweight=".580pt" strokecolor="#000000">
                <v:path arrowok="t"/>
              </v:shape>
            </v:group>
            <v:group style="position:absolute;left:9041;top:1411;width:38;height:10" coordorigin="9041,1411" coordsize="38,10">
              <v:shape style="position:absolute;left:9041;top:1411;width:38;height:10" coordorigin="9041,1411" coordsize="38,10" path="m9041,1416l9080,1416e" filled="f" stroked="t" strokeweight=".580pt" strokecolor="#000000">
                <v:path arrowok="t"/>
              </v:shape>
            </v:group>
            <v:group style="position:absolute;left:9118;top:1411;width:38;height:10" coordorigin="9118,1411" coordsize="38,10">
              <v:shape style="position:absolute;left:9118;top:1411;width:38;height:10" coordorigin="9118,1411" coordsize="38,10" path="m9118,1416l9156,1416e" filled="f" stroked="t" strokeweight=".580pt" strokecolor="#000000">
                <v:path arrowok="t"/>
              </v:shape>
            </v:group>
            <v:group style="position:absolute;left:9195;top:1411;width:38;height:10" coordorigin="9195,1411" coordsize="38,10">
              <v:shape style="position:absolute;left:9195;top:1411;width:38;height:10" coordorigin="9195,1411" coordsize="38,10" path="m9195,1416l9233,1416e" filled="f" stroked="t" strokeweight=".580pt" strokecolor="#000000">
                <v:path arrowok="t"/>
              </v:shape>
            </v:group>
            <v:group style="position:absolute;left:9272;top:1411;width:38;height:10" coordorigin="9272,1411" coordsize="38,10">
              <v:shape style="position:absolute;left:9272;top:1411;width:38;height:10" coordorigin="9272,1411" coordsize="38,10" path="m9272,1416l9310,1416e" filled="f" stroked="t" strokeweight=".580pt" strokecolor="#000000">
                <v:path arrowok="t"/>
              </v:shape>
            </v:group>
            <v:group style="position:absolute;left:9348;top:1411;width:38;height:10" coordorigin="9348,1411" coordsize="38,10">
              <v:shape style="position:absolute;left:9348;top:1411;width:38;height:10" coordorigin="9348,1411" coordsize="38,10" path="m9348,1416l9387,1416e" filled="f" stroked="t" strokeweight=".580pt" strokecolor="#000000">
                <v:path arrowok="t"/>
              </v:shape>
            </v:group>
            <v:group style="position:absolute;left:9425;top:1411;width:38;height:10" coordorigin="9425,1411" coordsize="38,10">
              <v:shape style="position:absolute;left:9425;top:1411;width:38;height:10" coordorigin="9425,1411" coordsize="38,10" path="m9425,1416l9464,1416e" filled="f" stroked="t" strokeweight=".580pt" strokecolor="#000000">
                <v:path arrowok="t"/>
              </v:shape>
            </v:group>
            <v:group style="position:absolute;left:9502;top:1411;width:38;height:10" coordorigin="9502,1411" coordsize="38,10">
              <v:shape style="position:absolute;left:9502;top:1411;width:38;height:10" coordorigin="9502,1411" coordsize="38,10" path="m9502,1416l9540,1416e" filled="f" stroked="t" strokeweight=".580pt" strokecolor="#000000">
                <v:path arrowok="t"/>
              </v:shape>
            </v:group>
            <v:group style="position:absolute;left:9579;top:1411;width:38;height:10" coordorigin="9579,1411" coordsize="38,10">
              <v:shape style="position:absolute;left:9579;top:1411;width:38;height:10" coordorigin="9579,1411" coordsize="38,10" path="m9579,1416l9617,1416e" filled="f" stroked="t" strokeweight=".580pt" strokecolor="#000000">
                <v:path arrowok="t"/>
              </v:shape>
            </v:group>
            <v:group style="position:absolute;left:9656;top:1411;width:38;height:10" coordorigin="9656,1411" coordsize="38,10">
              <v:shape style="position:absolute;left:9656;top:1411;width:38;height:10" coordorigin="9656,1411" coordsize="38,10" path="m9656,1416l9694,1416e" filled="f" stroked="t" strokeweight=".580pt" strokecolor="#000000">
                <v:path arrowok="t"/>
              </v:shape>
            </v:group>
            <v:group style="position:absolute;left:9732;top:1411;width:38;height:10" coordorigin="9732,1411" coordsize="38,10">
              <v:shape style="position:absolute;left:9732;top:1411;width:38;height:10" coordorigin="9732,1411" coordsize="38,10" path="m9732,1416l9771,1416e" filled="f" stroked="t" strokeweight=".580pt" strokecolor="#000000">
                <v:path arrowok="t"/>
              </v:shape>
            </v:group>
            <v:group style="position:absolute;left:9809;top:1411;width:38;height:10" coordorigin="9809,1411" coordsize="38,10">
              <v:shape style="position:absolute;left:9809;top:1411;width:38;height:10" coordorigin="9809,1411" coordsize="38,10" path="m9809,1416l9848,1416e" filled="f" stroked="t" strokeweight=".580pt" strokecolor="#000000">
                <v:path arrowok="t"/>
              </v:shape>
            </v:group>
            <v:group style="position:absolute;left:9886;top:1411;width:38;height:10" coordorigin="9886,1411" coordsize="38,10">
              <v:shape style="position:absolute;left:9886;top:1411;width:38;height:10" coordorigin="9886,1411" coordsize="38,10" path="m9886,1416l9924,1416e" filled="f" stroked="t" strokeweight=".580pt" strokecolor="#000000">
                <v:path arrowok="t"/>
              </v:shape>
            </v:group>
            <v:group style="position:absolute;left:9963;top:1411;width:38;height:10" coordorigin="9963,1411" coordsize="38,10">
              <v:shape style="position:absolute;left:9963;top:1411;width:38;height:10" coordorigin="9963,1411" coordsize="38,10" path="m9963,1416l10001,1416e" filled="f" stroked="t" strokeweight=".580pt" strokecolor="#000000">
                <v:path arrowok="t"/>
              </v:shape>
            </v:group>
            <v:group style="position:absolute;left:10040;top:1411;width:38;height:10" coordorigin="10040,1411" coordsize="38,10">
              <v:shape style="position:absolute;left:10040;top:1411;width:38;height:10" coordorigin="10040,1411" coordsize="38,10" path="m10040,1416l10078,1416e" filled="f" stroked="t" strokeweight=".580pt" strokecolor="#000000">
                <v:path arrowok="t"/>
              </v:shape>
            </v:group>
            <v:group style="position:absolute;left:10116;top:1411;width:38;height:10" coordorigin="10116,1411" coordsize="38,10">
              <v:shape style="position:absolute;left:10116;top:1411;width:38;height:10" coordorigin="10116,1411" coordsize="38,10" path="m10116,1416l10155,1416e" filled="f" stroked="t" strokeweight=".580pt" strokecolor="#000000">
                <v:path arrowok="t"/>
              </v:shape>
            </v:group>
            <v:group style="position:absolute;left:10193;top:1411;width:38;height:10" coordorigin="10193,1411" coordsize="38,10">
              <v:shape style="position:absolute;left:10193;top:1411;width:38;height:10" coordorigin="10193,1411" coordsize="38,10" path="m10193,1416l10232,1416e" filled="f" stroked="t" strokeweight=".580pt" strokecolor="#000000">
                <v:path arrowok="t"/>
              </v:shape>
            </v:group>
            <v:group style="position:absolute;left:10270;top:1411;width:38;height:10" coordorigin="10270,1411" coordsize="38,10">
              <v:shape style="position:absolute;left:10270;top:1411;width:38;height:10" coordorigin="10270,1411" coordsize="38,10" path="m10270,1416l10308,1416e" filled="f" stroked="t" strokeweight=".580pt" strokecolor="#000000">
                <v:path arrowok="t"/>
              </v:shape>
            </v:group>
            <v:group style="position:absolute;left:10347;top:1411;width:38;height:10" coordorigin="10347,1411" coordsize="38,10">
              <v:shape style="position:absolute;left:10347;top:1411;width:38;height:10" coordorigin="10347,1411" coordsize="38,10" path="m10347,1416l10385,1416e" filled="f" stroked="t" strokeweight=".580pt" strokecolor="#000000">
                <v:path arrowok="t"/>
              </v:shape>
            </v:group>
            <v:group style="position:absolute;left:10424;top:1411;width:38;height:10" coordorigin="10424,1411" coordsize="38,10">
              <v:shape style="position:absolute;left:10424;top:1411;width:38;height:10" coordorigin="10424,1411" coordsize="38,10" path="m10424,1416l10462,1416e" filled="f" stroked="t" strokeweight=".580pt" strokecolor="#000000">
                <v:path arrowok="t"/>
              </v:shape>
            </v:group>
            <v:group style="position:absolute;left:10500;top:1411;width:38;height:10" coordorigin="10500,1411" coordsize="38,10">
              <v:shape style="position:absolute;left:10500;top:1411;width:38;height:10" coordorigin="10500,1411" coordsize="38,10" path="m10500,1416l10539,1416e" filled="f" stroked="t" strokeweight=".580pt" strokecolor="#000000">
                <v:path arrowok="t"/>
              </v:shape>
            </v:group>
            <v:group style="position:absolute;left:10577;top:1411;width:38;height:10" coordorigin="10577,1411" coordsize="38,10">
              <v:shape style="position:absolute;left:10577;top:1411;width:38;height:10" coordorigin="10577,1411" coordsize="38,10" path="m10577,1416l10616,1416e" filled="f" stroked="t" strokeweight=".580pt" strokecolor="#000000">
                <v:path arrowok="t"/>
              </v:shape>
            </v:group>
            <v:group style="position:absolute;left:2307;top:1424;width:10;height:40" coordorigin="2307,1424" coordsize="10,40">
              <v:shape style="position:absolute;left:2307;top:1424;width:10;height:40" coordorigin="2307,1424" coordsize="10,40" path="m2307,1465l2316,1465,2316,1424,2307,1424,2307,1465xe" filled="t" fillcolor="#000000" stroked="f">
                <v:path arrowok="t"/>
                <v:fill type="solid"/>
              </v:shape>
            </v:group>
            <v:group style="position:absolute;left:2307;top:1463;width:10;height:40" coordorigin="2307,1463" coordsize="10,40">
              <v:shape style="position:absolute;left:2307;top:1463;width:10;height:40" coordorigin="2307,1463" coordsize="10,40" path="m2307,1503l2316,1503,2316,1463,2307,1463,2307,1503xe" filled="t" fillcolor="#FFFFFF" stroked="f">
                <v:path arrowok="t"/>
                <v:fill type="solid"/>
              </v:shape>
            </v:group>
            <v:group style="position:absolute;left:2307;top:1501;width:10;height:40" coordorigin="2307,1501" coordsize="10,40">
              <v:shape style="position:absolute;left:2307;top:1501;width:10;height:40" coordorigin="2307,1501" coordsize="10,40" path="m2307,1541l2316,1541,2316,1501,2307,1501,2307,1541xe" filled="t" fillcolor="#000000" stroked="f">
                <v:path arrowok="t"/>
                <v:fill type="solid"/>
              </v:shape>
            </v:group>
            <v:group style="position:absolute;left:2307;top:1539;width:10;height:40" coordorigin="2307,1539" coordsize="10,40">
              <v:shape style="position:absolute;left:2307;top:1539;width:10;height:40" coordorigin="2307,1539" coordsize="10,40" path="m2307,1580l2316,1580,2316,1539,2307,1539,2307,1580xe" filled="t" fillcolor="#FFFFFF" stroked="f">
                <v:path arrowok="t"/>
                <v:fill type="solid"/>
              </v:shape>
            </v:group>
            <v:group style="position:absolute;left:2307;top:1578;width:10;height:40" coordorigin="2307,1578" coordsize="10,40">
              <v:shape style="position:absolute;left:2307;top:1578;width:10;height:40" coordorigin="2307,1578" coordsize="10,40" path="m2307,1618l2316,1618,2316,1578,2307,1578,2307,1618xe" filled="t" fillcolor="#000000" stroked="f">
                <v:path arrowok="t"/>
                <v:fill type="solid"/>
              </v:shape>
            </v:group>
            <v:group style="position:absolute;left:2307;top:1616;width:10;height:40" coordorigin="2307,1616" coordsize="10,40">
              <v:shape style="position:absolute;left:2307;top:1616;width:10;height:40" coordorigin="2307,1616" coordsize="10,40" path="m2307,1657l2316,1657,2316,1616,2307,1616,2307,1657xe" filled="t" fillcolor="#FFFFFF" stroked="f">
                <v:path arrowok="t"/>
                <v:fill type="solid"/>
              </v:shape>
            </v:group>
            <v:group style="position:absolute;left:2307;top:1655;width:10;height:40" coordorigin="2307,1655" coordsize="10,40">
              <v:shape style="position:absolute;left:2307;top:1655;width:10;height:40" coordorigin="2307,1655" coordsize="10,40" path="m2307,1695l2316,1695,2316,1655,2307,1655,2307,1695xe" filled="t" fillcolor="#000000" stroked="f">
                <v:path arrowok="t"/>
                <v:fill type="solid"/>
              </v:shape>
            </v:group>
            <v:group style="position:absolute;left:2307;top:1693;width:10;height:12" coordorigin="2307,1693" coordsize="10,12">
              <v:shape style="position:absolute;left:2307;top:1693;width:10;height:12" coordorigin="2307,1693" coordsize="10,12" path="m2307,1705l2316,1705,2316,1693,2307,1693,2307,1705xe" filled="t" fillcolor="#FFFFFF" stroked="f">
                <v:path arrowok="t"/>
                <v:fill type="solid"/>
              </v:shape>
            </v:group>
            <v:group style="position:absolute;left:10644;top:1424;width:10;height:40" coordorigin="10644,1424" coordsize="10,40">
              <v:shape style="position:absolute;left:10644;top:1424;width:10;height:40" coordorigin="10644,1424" coordsize="10,40" path="m10644,1465l10654,1465,10654,1424,10644,1424,10644,1465xe" filled="t" fillcolor="#000000" stroked="f">
                <v:path arrowok="t"/>
                <v:fill type="solid"/>
              </v:shape>
            </v:group>
            <v:group style="position:absolute;left:10644;top:1463;width:10;height:40" coordorigin="10644,1463" coordsize="10,40">
              <v:shape style="position:absolute;left:10644;top:1463;width:10;height:40" coordorigin="10644,1463" coordsize="10,40" path="m10644,1503l10654,1503,10654,1463,10644,1463,10644,1503xe" filled="t" fillcolor="#FFFFFF" stroked="f">
                <v:path arrowok="t"/>
                <v:fill type="solid"/>
              </v:shape>
            </v:group>
            <v:group style="position:absolute;left:10644;top:1501;width:10;height:40" coordorigin="10644,1501" coordsize="10,40">
              <v:shape style="position:absolute;left:10644;top:1501;width:10;height:40" coordorigin="10644,1501" coordsize="10,40" path="m10644,1541l10654,1541,10654,1501,10644,1501,10644,1541xe" filled="t" fillcolor="#000000" stroked="f">
                <v:path arrowok="t"/>
                <v:fill type="solid"/>
              </v:shape>
            </v:group>
            <v:group style="position:absolute;left:10644;top:1539;width:10;height:40" coordorigin="10644,1539" coordsize="10,40">
              <v:shape style="position:absolute;left:10644;top:1539;width:10;height:40" coordorigin="10644,1539" coordsize="10,40" path="m10644,1580l10654,1580,10654,1539,10644,1539,10644,1580xe" filled="t" fillcolor="#FFFFFF" stroked="f">
                <v:path arrowok="t"/>
                <v:fill type="solid"/>
              </v:shape>
            </v:group>
            <v:group style="position:absolute;left:10644;top:1578;width:10;height:40" coordorigin="10644,1578" coordsize="10,40">
              <v:shape style="position:absolute;left:10644;top:1578;width:10;height:40" coordorigin="10644,1578" coordsize="10,40" path="m10644,1618l10654,1618,10654,1578,10644,1578,10644,1618xe" filled="t" fillcolor="#000000" stroked="f">
                <v:path arrowok="t"/>
                <v:fill type="solid"/>
              </v:shape>
            </v:group>
            <v:group style="position:absolute;left:10644;top:1616;width:10;height:40" coordorigin="10644,1616" coordsize="10,40">
              <v:shape style="position:absolute;left:10644;top:1616;width:10;height:40" coordorigin="10644,1616" coordsize="10,40" path="m10644,1657l10654,1657,10654,1616,10644,1616,10644,1657xe" filled="t" fillcolor="#FFFFFF" stroked="f">
                <v:path arrowok="t"/>
                <v:fill type="solid"/>
              </v:shape>
            </v:group>
            <v:group style="position:absolute;left:10644;top:1655;width:10;height:40" coordorigin="10644,1655" coordsize="10,40">
              <v:shape style="position:absolute;left:10644;top:1655;width:10;height:40" coordorigin="10644,1655" coordsize="10,40" path="m10644,1695l10654,1695,10654,1655,10644,1655,10644,1695xe" filled="t" fillcolor="#000000" stroked="f">
                <v:path arrowok="t"/>
                <v:fill type="solid"/>
              </v:shape>
            </v:group>
            <v:group style="position:absolute;left:10644;top:1693;width:10;height:12" coordorigin="10644,1693" coordsize="10,12">
              <v:shape style="position:absolute;left:10644;top:1693;width:10;height:12" coordorigin="10644,1693" coordsize="10,12" path="m10644,1705l10654,1705,10654,1693,10644,1693,10644,1705xe" filled="t" fillcolor="#FFFFFF" stroked="f">
                <v:path arrowok="t"/>
                <v:fill type="solid"/>
              </v:shape>
            </v:group>
            <v:group style="position:absolute;left:2316;top:1699;width:8328;height:278" coordorigin="2316,1699" coordsize="8328,278">
              <v:shape style="position:absolute;left:2316;top:1699;width:8328;height:278" coordorigin="2316,1699" coordsize="8328,278" path="m2316,1699l10644,1699,10644,1977,2316,1977,2316,1699xe" filled="t" fillcolor="#F3F3F3" stroked="f">
                <v:path arrowok="t"/>
                <v:fill type="solid"/>
              </v:shape>
            </v:group>
            <v:group style="position:absolute;left:2307;top:1975;width:8309;height:2" coordorigin="2307,1975" coordsize="8309,2">
              <v:shape style="position:absolute;left:2307;top:1975;width:8309;height:2" coordorigin="2307,1975" coordsize="8309,0" path="m2307,1975l10616,1975e" filled="f" stroked="t" strokeweight="1.3pt" strokecolor="#000000">
                <v:path arrowok="t"/>
              </v:shape>
            </v:group>
            <v:group style="position:absolute;left:2307;top:1698;width:10;height:36" coordorigin="2307,1698" coordsize="10,36">
              <v:shape style="position:absolute;left:2307;top:1698;width:10;height:36" coordorigin="2307,1698" coordsize="10,36" path="m2307,1733l2316,1733,2316,1698,2307,1698,2307,1733xe" filled="t" fillcolor="#FFFFFF" stroked="f">
                <v:path arrowok="t"/>
                <v:fill type="solid"/>
              </v:shape>
            </v:group>
            <v:group style="position:absolute;left:2307;top:1731;width:10;height:40" coordorigin="2307,1731" coordsize="10,40">
              <v:shape style="position:absolute;left:2307;top:1731;width:10;height:40" coordorigin="2307,1731" coordsize="10,40" path="m2307,1772l2316,1772,2316,1731,2307,1731,2307,1772xe" filled="t" fillcolor="#000000" stroked="f">
                <v:path arrowok="t"/>
                <v:fill type="solid"/>
              </v:shape>
            </v:group>
            <v:group style="position:absolute;left:2307;top:1770;width:10;height:40" coordorigin="2307,1770" coordsize="10,40">
              <v:shape style="position:absolute;left:2307;top:1770;width:10;height:40" coordorigin="2307,1770" coordsize="10,40" path="m2307,1810l2316,1810,2316,1770,2307,1770,2307,1810xe" filled="t" fillcolor="#FFFFFF" stroked="f">
                <v:path arrowok="t"/>
                <v:fill type="solid"/>
              </v:shape>
            </v:group>
            <v:group style="position:absolute;left:2307;top:1808;width:10;height:40" coordorigin="2307,1808" coordsize="10,40">
              <v:shape style="position:absolute;left:2307;top:1808;width:10;height:40" coordorigin="2307,1808" coordsize="10,40" path="m2307,1849l2316,1849,2316,1808,2307,1808,2307,1849xe" filled="t" fillcolor="#000000" stroked="f">
                <v:path arrowok="t"/>
                <v:fill type="solid"/>
              </v:shape>
            </v:group>
            <v:group style="position:absolute;left:2307;top:1847;width:10;height:40" coordorigin="2307,1847" coordsize="10,40">
              <v:shape style="position:absolute;left:2307;top:1847;width:10;height:40" coordorigin="2307,1847" coordsize="10,40" path="m2307,1887l2316,1887,2316,1847,2307,1847,2307,1887xe" filled="t" fillcolor="#FFFFFF" stroked="f">
                <v:path arrowok="t"/>
                <v:fill type="solid"/>
              </v:shape>
            </v:group>
            <v:group style="position:absolute;left:2307;top:1885;width:10;height:40" coordorigin="2307,1885" coordsize="10,40">
              <v:shape style="position:absolute;left:2307;top:1885;width:10;height:40" coordorigin="2307,1885" coordsize="10,40" path="m2307,1925l2316,1925,2316,1885,2307,1885,2307,1925xe" filled="t" fillcolor="#000000" stroked="f">
                <v:path arrowok="t"/>
                <v:fill type="solid"/>
              </v:shape>
            </v:group>
            <v:group style="position:absolute;left:2307;top:1923;width:10;height:40" coordorigin="2307,1923" coordsize="10,40">
              <v:shape style="position:absolute;left:2307;top:1923;width:10;height:40" coordorigin="2307,1923" coordsize="10,40" path="m2307,1964l2316,1964,2316,1923,2307,1923,2307,1964xe" filled="t" fillcolor="#FFFFFF" stroked="f">
                <v:path arrowok="t"/>
                <v:fill type="solid"/>
              </v:shape>
            </v:group>
            <v:group style="position:absolute;left:10644;top:1698;width:10;height:36" coordorigin="10644,1698" coordsize="10,36">
              <v:shape style="position:absolute;left:10644;top:1698;width:10;height:36" coordorigin="10644,1698" coordsize="10,36" path="m10644,1733l10654,1733,10654,1698,10644,1698,10644,1733xe" filled="t" fillcolor="#FFFFFF" stroked="f">
                <v:path arrowok="t"/>
                <v:fill type="solid"/>
              </v:shape>
            </v:group>
            <v:group style="position:absolute;left:10644;top:1731;width:10;height:40" coordorigin="10644,1731" coordsize="10,40">
              <v:shape style="position:absolute;left:10644;top:1731;width:10;height:40" coordorigin="10644,1731" coordsize="10,40" path="m10644,1772l10654,1772,10654,1731,10644,1731,10644,1772xe" filled="t" fillcolor="#000000" stroked="f">
                <v:path arrowok="t"/>
                <v:fill type="solid"/>
              </v:shape>
            </v:group>
            <v:group style="position:absolute;left:10644;top:1770;width:10;height:40" coordorigin="10644,1770" coordsize="10,40">
              <v:shape style="position:absolute;left:10644;top:1770;width:10;height:40" coordorigin="10644,1770" coordsize="10,40" path="m10644,1810l10654,1810,10654,1770,10644,1770,10644,1810xe" filled="t" fillcolor="#FFFFFF" stroked="f">
                <v:path arrowok="t"/>
                <v:fill type="solid"/>
              </v:shape>
            </v:group>
            <v:group style="position:absolute;left:10644;top:1808;width:10;height:40" coordorigin="10644,1808" coordsize="10,40">
              <v:shape style="position:absolute;left:10644;top:1808;width:10;height:40" coordorigin="10644,1808" coordsize="10,40" path="m10644,1849l10654,1849,10654,1808,10644,1808,10644,1849xe" filled="t" fillcolor="#000000" stroked="f">
                <v:path arrowok="t"/>
                <v:fill type="solid"/>
              </v:shape>
            </v:group>
            <v:group style="position:absolute;left:10644;top:1847;width:10;height:40" coordorigin="10644,1847" coordsize="10,40">
              <v:shape style="position:absolute;left:10644;top:1847;width:10;height:40" coordorigin="10644,1847" coordsize="10,40" path="m10644,1887l10654,1887,10654,1847,10644,1847,10644,1887xe" filled="t" fillcolor="#FFFFFF" stroked="f">
                <v:path arrowok="t"/>
                <v:fill type="solid"/>
              </v:shape>
            </v:group>
            <v:group style="position:absolute;left:10644;top:1885;width:10;height:40" coordorigin="10644,1885" coordsize="10,40">
              <v:shape style="position:absolute;left:10644;top:1885;width:10;height:40" coordorigin="10644,1885" coordsize="10,40" path="m10644,1925l10654,1925,10654,1885,10644,1885,10644,1925xe" filled="t" fillcolor="#000000" stroked="f">
                <v:path arrowok="t"/>
                <v:fill type="solid"/>
              </v:shape>
            </v:group>
            <v:group style="position:absolute;left:10644;top:1923;width:10;height:40" coordorigin="10644,1923" coordsize="10,40">
              <v:shape style="position:absolute;left:10644;top:1923;width:10;height:40" coordorigin="10644,1923" coordsize="10,40" path="m10644,1964l10654,1964,10654,1923,10644,1923,10644,1964xe" filled="t" fillcolor="#FFFFFF" stroked="f">
                <v:path arrowok="t"/>
                <v:fill type="solid"/>
              </v:shape>
            </v:group>
            <v:group style="position:absolute;left:10644;top:1962;width:10;height:21" coordorigin="10644,1962" coordsize="10,21">
              <v:shape style="position:absolute;left:10644;top:1962;width:10;height:21" coordorigin="10644,1962" coordsize="10,21" path="m10644,1983l10654,1983,10654,1962,10644,1962,10644,1983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Medicines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Related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Substances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ntr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Amendment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Act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199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7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all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universal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substitution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much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cheaper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generic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drugs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for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patent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drugs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all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removal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patents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event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national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medical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emergency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allow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access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essential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medicines.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5"/>
        <w:spacing w:line="252" w:lineRule="auto" w:before="75"/>
        <w:ind w:right="0" w:firstLine="0"/>
        <w:jc w:val="left"/>
        <w:rPr>
          <w:rFonts w:ascii="Cambria" w:hAnsi="Cambria" w:cs="Cambria" w:eastAsia="Cambria"/>
          <w:b w:val="0"/>
          <w:bCs w:val="0"/>
          <w:i w:val="0"/>
        </w:rPr>
      </w:pPr>
      <w:r>
        <w:rPr>
          <w:rFonts w:ascii="Cambria" w:hAnsi="Cambria" w:cs="Cambria" w:eastAsia="Cambria"/>
          <w:spacing w:val="1"/>
          <w:w w:val="100"/>
        </w:rPr>
        <w:t>Th</w:t>
      </w:r>
      <w:r>
        <w:rPr>
          <w:rFonts w:ascii="Cambria" w:hAnsi="Cambria" w:cs="Cambria" w:eastAsia="Cambria"/>
          <w:spacing w:val="0"/>
          <w:w w:val="100"/>
        </w:rPr>
        <w:t>i</w:t>
      </w:r>
      <w:r>
        <w:rPr>
          <w:rFonts w:ascii="Cambria" w:hAnsi="Cambria" w:cs="Cambria" w:eastAsia="Cambria"/>
          <w:spacing w:val="1"/>
          <w:w w:val="100"/>
        </w:rPr>
        <w:t>n</w:t>
      </w:r>
      <w:r>
        <w:rPr>
          <w:rFonts w:ascii="Cambria" w:hAnsi="Cambria" w:cs="Cambria" w:eastAsia="Cambria"/>
          <w:spacing w:val="0"/>
          <w:w w:val="100"/>
        </w:rPr>
        <w:t>k</w:t>
      </w:r>
      <w:r>
        <w:rPr>
          <w:rFonts w:ascii="Cambria" w:hAnsi="Cambria" w:cs="Cambria" w:eastAsia="Cambria"/>
          <w:spacing w:val="18"/>
          <w:w w:val="100"/>
        </w:rPr>
        <w:t> </w:t>
      </w:r>
      <w:r>
        <w:rPr>
          <w:rFonts w:ascii="Cambria" w:hAnsi="Cambria" w:cs="Cambria" w:eastAsia="Cambria"/>
          <w:spacing w:val="1"/>
          <w:w w:val="100"/>
        </w:rPr>
        <w:t>o</w:t>
      </w:r>
      <w:r>
        <w:rPr>
          <w:rFonts w:ascii="Cambria" w:hAnsi="Cambria" w:cs="Cambria" w:eastAsia="Cambria"/>
          <w:spacing w:val="0"/>
          <w:w w:val="100"/>
        </w:rPr>
        <w:t>f</w:t>
      </w:r>
      <w:r>
        <w:rPr>
          <w:rFonts w:ascii="Cambria" w:hAnsi="Cambria" w:cs="Cambria" w:eastAsia="Cambria"/>
          <w:spacing w:val="17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e</w:t>
      </w:r>
      <w:r>
        <w:rPr>
          <w:rFonts w:ascii="Cambria" w:hAnsi="Cambria" w:cs="Cambria" w:eastAsia="Cambria"/>
          <w:spacing w:val="0"/>
          <w:w w:val="100"/>
        </w:rPr>
        <w:t>f</w:t>
      </w:r>
      <w:r>
        <w:rPr>
          <w:rFonts w:ascii="Cambria" w:hAnsi="Cambria" w:cs="Cambria" w:eastAsia="Cambria"/>
          <w:spacing w:val="0"/>
          <w:w w:val="100"/>
        </w:rPr>
        <w:t>f</w:t>
      </w:r>
      <w:r>
        <w:rPr>
          <w:rFonts w:ascii="Cambria" w:hAnsi="Cambria" w:cs="Cambria" w:eastAsia="Cambria"/>
          <w:spacing w:val="1"/>
          <w:w w:val="100"/>
        </w:rPr>
        <w:t>o</w:t>
      </w:r>
      <w:r>
        <w:rPr>
          <w:rFonts w:ascii="Cambria" w:hAnsi="Cambria" w:cs="Cambria" w:eastAsia="Cambria"/>
          <w:spacing w:val="0"/>
          <w:w w:val="100"/>
        </w:rPr>
        <w:t>r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0"/>
          <w:w w:val="100"/>
        </w:rPr>
        <w:t>s</w:t>
      </w:r>
      <w:r>
        <w:rPr>
          <w:rFonts w:ascii="Cambria" w:hAnsi="Cambria" w:cs="Cambria" w:eastAsia="Cambria"/>
          <w:spacing w:val="18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i</w:t>
      </w:r>
      <w:r>
        <w:rPr>
          <w:rFonts w:ascii="Cambria" w:hAnsi="Cambria" w:cs="Cambria" w:eastAsia="Cambria"/>
          <w:spacing w:val="0"/>
          <w:w w:val="100"/>
        </w:rPr>
        <w:t>n</w:t>
      </w:r>
      <w:r>
        <w:rPr>
          <w:rFonts w:ascii="Cambria" w:hAnsi="Cambria" w:cs="Cambria" w:eastAsia="Cambria"/>
          <w:spacing w:val="18"/>
          <w:w w:val="100"/>
        </w:rPr>
        <w:t> </w:t>
      </w:r>
      <w:r>
        <w:rPr>
          <w:rFonts w:ascii="Cambria" w:hAnsi="Cambria" w:cs="Cambria" w:eastAsia="Cambria"/>
          <w:spacing w:val="1"/>
          <w:w w:val="100"/>
        </w:rPr>
        <w:t>y</w:t>
      </w:r>
      <w:r>
        <w:rPr>
          <w:rFonts w:ascii="Cambria" w:hAnsi="Cambria" w:cs="Cambria" w:eastAsia="Cambria"/>
          <w:spacing w:val="1"/>
          <w:w w:val="100"/>
        </w:rPr>
        <w:t>o</w:t>
      </w:r>
      <w:r>
        <w:rPr>
          <w:rFonts w:ascii="Cambria" w:hAnsi="Cambria" w:cs="Cambria" w:eastAsia="Cambria"/>
          <w:spacing w:val="1"/>
          <w:w w:val="100"/>
        </w:rPr>
        <w:t>u</w:t>
      </w:r>
      <w:r>
        <w:rPr>
          <w:rFonts w:ascii="Cambria" w:hAnsi="Cambria" w:cs="Cambria" w:eastAsia="Cambria"/>
          <w:spacing w:val="0"/>
          <w:w w:val="100"/>
        </w:rPr>
        <w:t>r</w:t>
      </w:r>
      <w:r>
        <w:rPr>
          <w:rFonts w:ascii="Cambria" w:hAnsi="Cambria" w:cs="Cambria" w:eastAsia="Cambria"/>
          <w:spacing w:val="18"/>
          <w:w w:val="100"/>
        </w:rPr>
        <w:t> </w:t>
      </w:r>
      <w:r>
        <w:rPr>
          <w:rFonts w:ascii="Cambria" w:hAnsi="Cambria" w:cs="Cambria" w:eastAsia="Cambria"/>
          <w:spacing w:val="1"/>
          <w:w w:val="100"/>
        </w:rPr>
        <w:t>o</w:t>
      </w:r>
      <w:r>
        <w:rPr>
          <w:rFonts w:ascii="Cambria" w:hAnsi="Cambria" w:cs="Cambria" w:eastAsia="Cambria"/>
          <w:spacing w:val="2"/>
          <w:w w:val="100"/>
        </w:rPr>
        <w:t>w</w:t>
      </w:r>
      <w:r>
        <w:rPr>
          <w:rFonts w:ascii="Cambria" w:hAnsi="Cambria" w:cs="Cambria" w:eastAsia="Cambria"/>
          <w:spacing w:val="0"/>
          <w:w w:val="100"/>
        </w:rPr>
        <w:t>n</w:t>
      </w:r>
      <w:r>
        <w:rPr>
          <w:rFonts w:ascii="Cambria" w:hAnsi="Cambria" w:cs="Cambria" w:eastAsia="Cambria"/>
          <w:spacing w:val="19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c</w:t>
      </w:r>
      <w:r>
        <w:rPr>
          <w:rFonts w:ascii="Cambria" w:hAnsi="Cambria" w:cs="Cambria" w:eastAsia="Cambria"/>
          <w:spacing w:val="1"/>
          <w:w w:val="100"/>
        </w:rPr>
        <w:t>o</w:t>
      </w:r>
      <w:r>
        <w:rPr>
          <w:rFonts w:ascii="Cambria" w:hAnsi="Cambria" w:cs="Cambria" w:eastAsia="Cambria"/>
          <w:spacing w:val="1"/>
          <w:w w:val="100"/>
        </w:rPr>
        <w:t>u</w:t>
      </w:r>
      <w:r>
        <w:rPr>
          <w:rFonts w:ascii="Cambria" w:hAnsi="Cambria" w:cs="Cambria" w:eastAsia="Cambria"/>
          <w:spacing w:val="1"/>
          <w:w w:val="100"/>
        </w:rPr>
        <w:t>n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0"/>
          <w:w w:val="100"/>
        </w:rPr>
        <w:t>r</w:t>
      </w:r>
      <w:r>
        <w:rPr>
          <w:rFonts w:ascii="Cambria" w:hAnsi="Cambria" w:cs="Cambria" w:eastAsia="Cambria"/>
          <w:spacing w:val="0"/>
          <w:w w:val="100"/>
        </w:rPr>
        <w:t>i</w:t>
      </w:r>
      <w:r>
        <w:rPr>
          <w:rFonts w:ascii="Cambria" w:hAnsi="Cambria" w:cs="Cambria" w:eastAsia="Cambria"/>
          <w:spacing w:val="0"/>
          <w:w w:val="100"/>
        </w:rPr>
        <w:t>e</w:t>
      </w:r>
      <w:r>
        <w:rPr>
          <w:rFonts w:ascii="Cambria" w:hAnsi="Cambria" w:cs="Cambria" w:eastAsia="Cambria"/>
          <w:spacing w:val="0"/>
          <w:w w:val="100"/>
        </w:rPr>
        <w:t>s</w:t>
      </w:r>
      <w:r>
        <w:rPr>
          <w:rFonts w:ascii="Cambria" w:hAnsi="Cambria" w:cs="Cambria" w:eastAsia="Cambria"/>
          <w:spacing w:val="18"/>
          <w:w w:val="100"/>
        </w:rPr>
        <w:t> </w:t>
      </w:r>
      <w:r>
        <w:rPr>
          <w:rFonts w:ascii="Cambria" w:hAnsi="Cambria" w:cs="Cambria" w:eastAsia="Cambria"/>
          <w:spacing w:val="1"/>
          <w:w w:val="100"/>
        </w:rPr>
        <w:t>an</w:t>
      </w:r>
      <w:r>
        <w:rPr>
          <w:rFonts w:ascii="Cambria" w:hAnsi="Cambria" w:cs="Cambria" w:eastAsia="Cambria"/>
          <w:spacing w:val="0"/>
          <w:w w:val="100"/>
        </w:rPr>
        <w:t>d</w:t>
      </w:r>
      <w:r>
        <w:rPr>
          <w:rFonts w:ascii="Cambria" w:hAnsi="Cambria" w:cs="Cambria" w:eastAsia="Cambria"/>
          <w:spacing w:val="18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r</w:t>
      </w:r>
      <w:r>
        <w:rPr>
          <w:rFonts w:ascii="Cambria" w:hAnsi="Cambria" w:cs="Cambria" w:eastAsia="Cambria"/>
          <w:spacing w:val="0"/>
          <w:w w:val="100"/>
        </w:rPr>
        <w:t>e</w:t>
      </w:r>
      <w:r>
        <w:rPr>
          <w:rFonts w:ascii="Cambria" w:hAnsi="Cambria" w:cs="Cambria" w:eastAsia="Cambria"/>
          <w:spacing w:val="1"/>
          <w:w w:val="100"/>
        </w:rPr>
        <w:t>g</w:t>
      </w:r>
      <w:r>
        <w:rPr>
          <w:rFonts w:ascii="Cambria" w:hAnsi="Cambria" w:cs="Cambria" w:eastAsia="Cambria"/>
          <w:spacing w:val="0"/>
          <w:w w:val="100"/>
        </w:rPr>
        <w:t>i</w:t>
      </w:r>
      <w:r>
        <w:rPr>
          <w:rFonts w:ascii="Cambria" w:hAnsi="Cambria" w:cs="Cambria" w:eastAsia="Cambria"/>
          <w:spacing w:val="1"/>
          <w:w w:val="100"/>
        </w:rPr>
        <w:t>o</w:t>
      </w:r>
      <w:r>
        <w:rPr>
          <w:rFonts w:ascii="Cambria" w:hAnsi="Cambria" w:cs="Cambria" w:eastAsia="Cambria"/>
          <w:spacing w:val="1"/>
          <w:w w:val="100"/>
        </w:rPr>
        <w:t>n</w:t>
      </w:r>
      <w:r>
        <w:rPr>
          <w:rFonts w:ascii="Cambria" w:hAnsi="Cambria" w:cs="Cambria" w:eastAsia="Cambria"/>
          <w:spacing w:val="0"/>
          <w:w w:val="100"/>
        </w:rPr>
        <w:t>s.</w:t>
      </w:r>
      <w:r>
        <w:rPr>
          <w:rFonts w:ascii="Cambria" w:hAnsi="Cambria" w:cs="Cambria" w:eastAsia="Cambria"/>
          <w:spacing w:val="17"/>
          <w:w w:val="100"/>
        </w:rPr>
        <w:t> </w:t>
      </w:r>
      <w:r>
        <w:rPr>
          <w:rFonts w:ascii="Cambria" w:hAnsi="Cambria" w:cs="Cambria" w:eastAsia="Cambria"/>
          <w:spacing w:val="2"/>
          <w:w w:val="100"/>
        </w:rPr>
        <w:t>W</w:t>
      </w:r>
      <w:r>
        <w:rPr>
          <w:rFonts w:ascii="Cambria" w:hAnsi="Cambria" w:cs="Cambria" w:eastAsia="Cambria"/>
          <w:spacing w:val="1"/>
          <w:w w:val="100"/>
        </w:rPr>
        <w:t>h</w:t>
      </w:r>
      <w:r>
        <w:rPr>
          <w:rFonts w:ascii="Cambria" w:hAnsi="Cambria" w:cs="Cambria" w:eastAsia="Cambria"/>
          <w:spacing w:val="1"/>
          <w:w w:val="100"/>
        </w:rPr>
        <w:t>a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17"/>
          <w:w w:val="100"/>
        </w:rPr>
        <w:t> </w:t>
      </w:r>
      <w:r>
        <w:rPr>
          <w:rFonts w:ascii="Cambria" w:hAnsi="Cambria" w:cs="Cambria" w:eastAsia="Cambria"/>
          <w:spacing w:val="1"/>
          <w:w w:val="100"/>
        </w:rPr>
        <w:t>h</w:t>
      </w:r>
      <w:r>
        <w:rPr>
          <w:rFonts w:ascii="Cambria" w:hAnsi="Cambria" w:cs="Cambria" w:eastAsia="Cambria"/>
          <w:spacing w:val="1"/>
          <w:w w:val="100"/>
        </w:rPr>
        <w:t>a</w:t>
      </w:r>
      <w:r>
        <w:rPr>
          <w:rFonts w:ascii="Cambria" w:hAnsi="Cambria" w:cs="Cambria" w:eastAsia="Cambria"/>
          <w:spacing w:val="1"/>
          <w:w w:val="100"/>
        </w:rPr>
        <w:t>v</w:t>
      </w:r>
      <w:r>
        <w:rPr>
          <w:rFonts w:ascii="Cambria" w:hAnsi="Cambria" w:cs="Cambria" w:eastAsia="Cambria"/>
          <w:spacing w:val="0"/>
          <w:w w:val="100"/>
        </w:rPr>
        <w:t>e</w:t>
      </w:r>
      <w:r>
        <w:rPr>
          <w:rFonts w:ascii="Cambria" w:hAnsi="Cambria" w:cs="Cambria" w:eastAsia="Cambria"/>
          <w:spacing w:val="18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1"/>
          <w:w w:val="100"/>
        </w:rPr>
        <w:t>h</w:t>
      </w:r>
      <w:r>
        <w:rPr>
          <w:rFonts w:ascii="Cambria" w:hAnsi="Cambria" w:cs="Cambria" w:eastAsia="Cambria"/>
          <w:spacing w:val="1"/>
          <w:w w:val="100"/>
        </w:rPr>
        <w:t>e</w:t>
      </w:r>
      <w:r>
        <w:rPr>
          <w:rFonts w:ascii="Cambria" w:hAnsi="Cambria" w:cs="Cambria" w:eastAsia="Cambria"/>
          <w:spacing w:val="0"/>
          <w:w w:val="100"/>
        </w:rPr>
        <w:t>y</w:t>
      </w:r>
      <w:r>
        <w:rPr>
          <w:rFonts w:ascii="Cambria" w:hAnsi="Cambria" w:cs="Cambria" w:eastAsia="Cambria"/>
          <w:spacing w:val="18"/>
          <w:w w:val="100"/>
        </w:rPr>
        <w:t> </w:t>
      </w:r>
      <w:r>
        <w:rPr>
          <w:rFonts w:ascii="Cambria" w:hAnsi="Cambria" w:cs="Cambria" w:eastAsia="Cambria"/>
          <w:spacing w:val="1"/>
          <w:w w:val="100"/>
        </w:rPr>
        <w:t>b</w:t>
      </w:r>
      <w:r>
        <w:rPr>
          <w:rFonts w:ascii="Cambria" w:hAnsi="Cambria" w:cs="Cambria" w:eastAsia="Cambria"/>
          <w:spacing w:val="1"/>
          <w:w w:val="100"/>
        </w:rPr>
        <w:t>e</w:t>
      </w:r>
      <w:r>
        <w:rPr>
          <w:rFonts w:ascii="Cambria" w:hAnsi="Cambria" w:cs="Cambria" w:eastAsia="Cambria"/>
          <w:spacing w:val="1"/>
          <w:w w:val="100"/>
        </w:rPr>
        <w:t>e</w:t>
      </w:r>
      <w:r>
        <w:rPr>
          <w:rFonts w:ascii="Cambria" w:hAnsi="Cambria" w:cs="Cambria" w:eastAsia="Cambria"/>
          <w:spacing w:val="1"/>
          <w:w w:val="100"/>
        </w:rPr>
        <w:t>n</w:t>
      </w:r>
      <w:r>
        <w:rPr>
          <w:rFonts w:ascii="Cambria" w:hAnsi="Cambria" w:cs="Cambria" w:eastAsia="Cambria"/>
          <w:spacing w:val="0"/>
          <w:w w:val="100"/>
        </w:rPr>
        <w:t>?</w:t>
      </w:r>
      <w:r>
        <w:rPr>
          <w:rFonts w:ascii="Cambria" w:hAnsi="Cambria" w:cs="Cambria" w:eastAsia="Cambria"/>
          <w:spacing w:val="17"/>
          <w:w w:val="100"/>
        </w:rPr>
        <w:t> </w:t>
      </w:r>
      <w:r>
        <w:rPr>
          <w:rFonts w:ascii="Cambria" w:hAnsi="Cambria" w:cs="Cambria" w:eastAsia="Cambria"/>
          <w:spacing w:val="2"/>
          <w:w w:val="100"/>
        </w:rPr>
        <w:t>W</w:t>
      </w:r>
      <w:r>
        <w:rPr>
          <w:rFonts w:ascii="Cambria" w:hAnsi="Cambria" w:cs="Cambria" w:eastAsia="Cambria"/>
          <w:spacing w:val="1"/>
          <w:w w:val="100"/>
        </w:rPr>
        <w:t>h</w:t>
      </w:r>
      <w:r>
        <w:rPr>
          <w:rFonts w:ascii="Cambria" w:hAnsi="Cambria" w:cs="Cambria" w:eastAsia="Cambria"/>
          <w:spacing w:val="1"/>
          <w:w w:val="100"/>
        </w:rPr>
        <w:t>a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17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i</w:t>
      </w:r>
      <w:r>
        <w:rPr>
          <w:rFonts w:ascii="Cambria" w:hAnsi="Cambria" w:cs="Cambria" w:eastAsia="Cambria"/>
          <w:spacing w:val="0"/>
          <w:w w:val="100"/>
        </w:rPr>
        <w:t>s</w:t>
      </w:r>
      <w:r>
        <w:rPr>
          <w:rFonts w:ascii="Cambria" w:hAnsi="Cambria" w:cs="Cambria" w:eastAsia="Cambria"/>
          <w:spacing w:val="0"/>
          <w:w w:val="102"/>
        </w:rPr>
        <w:t> </w:t>
      </w:r>
      <w:r>
        <w:rPr>
          <w:rFonts w:ascii="Cambria" w:hAnsi="Cambria" w:cs="Cambria" w:eastAsia="Cambria"/>
          <w:spacing w:val="1"/>
          <w:w w:val="100"/>
        </w:rPr>
        <w:t>n</w:t>
      </w:r>
      <w:r>
        <w:rPr>
          <w:rFonts w:ascii="Cambria" w:hAnsi="Cambria" w:cs="Cambria" w:eastAsia="Cambria"/>
          <w:spacing w:val="0"/>
          <w:w w:val="100"/>
        </w:rPr>
        <w:t>e</w:t>
      </w:r>
      <w:r>
        <w:rPr>
          <w:rFonts w:ascii="Cambria" w:hAnsi="Cambria" w:cs="Cambria" w:eastAsia="Cambria"/>
          <w:spacing w:val="0"/>
          <w:w w:val="100"/>
        </w:rPr>
        <w:t>e</w:t>
      </w:r>
      <w:r>
        <w:rPr>
          <w:rFonts w:ascii="Cambria" w:hAnsi="Cambria" w:cs="Cambria" w:eastAsia="Cambria"/>
          <w:spacing w:val="1"/>
          <w:w w:val="100"/>
        </w:rPr>
        <w:t>d</w:t>
      </w:r>
      <w:r>
        <w:rPr>
          <w:rFonts w:ascii="Cambria" w:hAnsi="Cambria" w:cs="Cambria" w:eastAsia="Cambria"/>
          <w:spacing w:val="0"/>
          <w:w w:val="100"/>
        </w:rPr>
        <w:t>e</w:t>
      </w:r>
      <w:r>
        <w:rPr>
          <w:rFonts w:ascii="Cambria" w:hAnsi="Cambria" w:cs="Cambria" w:eastAsia="Cambria"/>
          <w:spacing w:val="1"/>
          <w:w w:val="100"/>
        </w:rPr>
        <w:t>d</w:t>
      </w:r>
      <w:r>
        <w:rPr>
          <w:rFonts w:ascii="Cambria" w:hAnsi="Cambria" w:cs="Cambria" w:eastAsia="Cambria"/>
          <w:spacing w:val="0"/>
          <w:w w:val="100"/>
        </w:rPr>
        <w:t>?</w:t>
      </w:r>
      <w:r>
        <w:rPr>
          <w:rFonts w:ascii="Cambria" w:hAnsi="Cambria" w:cs="Cambria" w:eastAsia="Cambria"/>
          <w:spacing w:val="23"/>
          <w:w w:val="100"/>
        </w:rPr>
        <w:t> </w:t>
      </w:r>
      <w:r>
        <w:rPr>
          <w:rFonts w:ascii="Cambria" w:hAnsi="Cambria" w:cs="Cambria" w:eastAsia="Cambria"/>
          <w:spacing w:val="2"/>
          <w:w w:val="100"/>
        </w:rPr>
        <w:t>W</w:t>
      </w:r>
      <w:r>
        <w:rPr>
          <w:rFonts w:ascii="Cambria" w:hAnsi="Cambria" w:cs="Cambria" w:eastAsia="Cambria"/>
          <w:spacing w:val="1"/>
          <w:w w:val="100"/>
        </w:rPr>
        <w:t>h</w:t>
      </w:r>
      <w:r>
        <w:rPr>
          <w:rFonts w:ascii="Cambria" w:hAnsi="Cambria" w:cs="Cambria" w:eastAsia="Cambria"/>
          <w:spacing w:val="1"/>
          <w:w w:val="100"/>
        </w:rPr>
        <w:t>a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22"/>
          <w:w w:val="100"/>
        </w:rPr>
        <w:t> </w:t>
      </w:r>
      <w:r>
        <w:rPr>
          <w:rFonts w:ascii="Cambria" w:hAnsi="Cambria" w:cs="Cambria" w:eastAsia="Cambria"/>
          <w:spacing w:val="2"/>
          <w:w w:val="100"/>
        </w:rPr>
        <w:t>w</w:t>
      </w:r>
      <w:r>
        <w:rPr>
          <w:rFonts w:ascii="Cambria" w:hAnsi="Cambria" w:cs="Cambria" w:eastAsia="Cambria"/>
          <w:spacing w:val="1"/>
          <w:w w:val="100"/>
        </w:rPr>
        <w:t>o</w:t>
      </w:r>
      <w:r>
        <w:rPr>
          <w:rFonts w:ascii="Cambria" w:hAnsi="Cambria" w:cs="Cambria" w:eastAsia="Cambria"/>
          <w:spacing w:val="1"/>
          <w:w w:val="100"/>
        </w:rPr>
        <w:t>u</w:t>
      </w:r>
      <w:r>
        <w:rPr>
          <w:rFonts w:ascii="Cambria" w:hAnsi="Cambria" w:cs="Cambria" w:eastAsia="Cambria"/>
          <w:spacing w:val="0"/>
          <w:w w:val="100"/>
        </w:rPr>
        <w:t>l</w:t>
      </w:r>
      <w:r>
        <w:rPr>
          <w:rFonts w:ascii="Cambria" w:hAnsi="Cambria" w:cs="Cambria" w:eastAsia="Cambria"/>
          <w:spacing w:val="0"/>
          <w:w w:val="100"/>
        </w:rPr>
        <w:t>d</w:t>
      </w:r>
      <w:r>
        <w:rPr>
          <w:rFonts w:ascii="Cambria" w:hAnsi="Cambria" w:cs="Cambria" w:eastAsia="Cambria"/>
          <w:spacing w:val="23"/>
          <w:w w:val="100"/>
        </w:rPr>
        <w:t> </w:t>
      </w:r>
      <w:r>
        <w:rPr>
          <w:rFonts w:ascii="Cambria" w:hAnsi="Cambria" w:cs="Cambria" w:eastAsia="Cambria"/>
          <w:spacing w:val="1"/>
          <w:w w:val="100"/>
        </w:rPr>
        <w:t>b</w:t>
      </w:r>
      <w:r>
        <w:rPr>
          <w:rFonts w:ascii="Cambria" w:hAnsi="Cambria" w:cs="Cambria" w:eastAsia="Cambria"/>
          <w:spacing w:val="0"/>
          <w:w w:val="100"/>
        </w:rPr>
        <w:t>e</w:t>
      </w:r>
      <w:r>
        <w:rPr>
          <w:rFonts w:ascii="Cambria" w:hAnsi="Cambria" w:cs="Cambria" w:eastAsia="Cambria"/>
          <w:spacing w:val="24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1"/>
          <w:w w:val="100"/>
        </w:rPr>
        <w:t>h</w:t>
      </w:r>
      <w:r>
        <w:rPr>
          <w:rFonts w:ascii="Cambria" w:hAnsi="Cambria" w:cs="Cambria" w:eastAsia="Cambria"/>
          <w:spacing w:val="0"/>
          <w:w w:val="100"/>
        </w:rPr>
        <w:t>e</w:t>
      </w:r>
      <w:r>
        <w:rPr>
          <w:rFonts w:ascii="Cambria" w:hAnsi="Cambria" w:cs="Cambria" w:eastAsia="Cambria"/>
          <w:spacing w:val="23"/>
          <w:w w:val="100"/>
        </w:rPr>
        <w:t> </w:t>
      </w:r>
      <w:r>
        <w:rPr>
          <w:rFonts w:ascii="Cambria" w:hAnsi="Cambria" w:cs="Cambria" w:eastAsia="Cambria"/>
          <w:spacing w:val="1"/>
          <w:w w:val="100"/>
        </w:rPr>
        <w:t>b</w:t>
      </w:r>
      <w:r>
        <w:rPr>
          <w:rFonts w:ascii="Cambria" w:hAnsi="Cambria" w:cs="Cambria" w:eastAsia="Cambria"/>
          <w:spacing w:val="1"/>
          <w:w w:val="100"/>
        </w:rPr>
        <w:t>a</w:t>
      </w:r>
      <w:r>
        <w:rPr>
          <w:rFonts w:ascii="Cambria" w:hAnsi="Cambria" w:cs="Cambria" w:eastAsia="Cambria"/>
          <w:spacing w:val="0"/>
          <w:w w:val="100"/>
        </w:rPr>
        <w:t>r</w:t>
      </w:r>
      <w:r>
        <w:rPr>
          <w:rFonts w:ascii="Cambria" w:hAnsi="Cambria" w:cs="Cambria" w:eastAsia="Cambria"/>
          <w:spacing w:val="0"/>
          <w:w w:val="100"/>
        </w:rPr>
        <w:t>r</w:t>
      </w:r>
      <w:r>
        <w:rPr>
          <w:rFonts w:ascii="Cambria" w:hAnsi="Cambria" w:cs="Cambria" w:eastAsia="Cambria"/>
          <w:spacing w:val="0"/>
          <w:w w:val="100"/>
        </w:rPr>
        <w:t>i</w:t>
      </w:r>
      <w:r>
        <w:rPr>
          <w:rFonts w:ascii="Cambria" w:hAnsi="Cambria" w:cs="Cambria" w:eastAsia="Cambria"/>
          <w:spacing w:val="1"/>
          <w:w w:val="100"/>
        </w:rPr>
        <w:t>e</w:t>
      </w:r>
      <w:r>
        <w:rPr>
          <w:rFonts w:ascii="Cambria" w:hAnsi="Cambria" w:cs="Cambria" w:eastAsia="Cambria"/>
          <w:spacing w:val="0"/>
          <w:w w:val="100"/>
        </w:rPr>
        <w:t>r</w:t>
      </w:r>
      <w:r>
        <w:rPr>
          <w:rFonts w:ascii="Cambria" w:hAnsi="Cambria" w:cs="Cambria" w:eastAsia="Cambria"/>
          <w:spacing w:val="0"/>
          <w:w w:val="100"/>
        </w:rPr>
        <w:t>s</w:t>
      </w:r>
      <w:r>
        <w:rPr>
          <w:rFonts w:ascii="Cambria" w:hAnsi="Cambria" w:cs="Cambria" w:eastAsia="Cambria"/>
          <w:spacing w:val="23"/>
          <w:w w:val="100"/>
        </w:rPr>
        <w:t> </w:t>
      </w:r>
      <w:r>
        <w:rPr>
          <w:rFonts w:ascii="Cambria" w:hAnsi="Cambria" w:cs="Cambria" w:eastAsia="Cambria"/>
          <w:spacing w:val="1"/>
          <w:w w:val="100"/>
        </w:rPr>
        <w:t>a</w:t>
      </w:r>
      <w:r>
        <w:rPr>
          <w:rFonts w:ascii="Cambria" w:hAnsi="Cambria" w:cs="Cambria" w:eastAsia="Cambria"/>
          <w:spacing w:val="1"/>
          <w:w w:val="100"/>
        </w:rPr>
        <w:t>n</w:t>
      </w:r>
      <w:r>
        <w:rPr>
          <w:rFonts w:ascii="Cambria" w:hAnsi="Cambria" w:cs="Cambria" w:eastAsia="Cambria"/>
          <w:spacing w:val="0"/>
          <w:w w:val="100"/>
        </w:rPr>
        <w:t>d</w:t>
      </w:r>
      <w:r>
        <w:rPr>
          <w:rFonts w:ascii="Cambria" w:hAnsi="Cambria" w:cs="Cambria" w:eastAsia="Cambria"/>
          <w:spacing w:val="24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f</w:t>
      </w:r>
      <w:r>
        <w:rPr>
          <w:rFonts w:ascii="Cambria" w:hAnsi="Cambria" w:cs="Cambria" w:eastAsia="Cambria"/>
          <w:spacing w:val="1"/>
          <w:w w:val="100"/>
        </w:rPr>
        <w:t>a</w:t>
      </w:r>
      <w:r>
        <w:rPr>
          <w:rFonts w:ascii="Cambria" w:hAnsi="Cambria" w:cs="Cambria" w:eastAsia="Cambria"/>
          <w:spacing w:val="0"/>
          <w:w w:val="100"/>
        </w:rPr>
        <w:t>c</w:t>
      </w:r>
      <w:r>
        <w:rPr>
          <w:rFonts w:ascii="Cambria" w:hAnsi="Cambria" w:cs="Cambria" w:eastAsia="Cambria"/>
          <w:spacing w:val="0"/>
          <w:w w:val="100"/>
        </w:rPr>
        <w:t>i</w:t>
      </w:r>
      <w:r>
        <w:rPr>
          <w:rFonts w:ascii="Cambria" w:hAnsi="Cambria" w:cs="Cambria" w:eastAsia="Cambria"/>
          <w:spacing w:val="0"/>
          <w:w w:val="100"/>
        </w:rPr>
        <w:t>l</w:t>
      </w:r>
      <w:r>
        <w:rPr>
          <w:rFonts w:ascii="Cambria" w:hAnsi="Cambria" w:cs="Cambria" w:eastAsia="Cambria"/>
          <w:spacing w:val="0"/>
          <w:w w:val="100"/>
        </w:rPr>
        <w:t>i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1"/>
          <w:w w:val="100"/>
        </w:rPr>
        <w:t>a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1"/>
          <w:w w:val="100"/>
        </w:rPr>
        <w:t>o</w:t>
      </w:r>
      <w:r>
        <w:rPr>
          <w:rFonts w:ascii="Cambria" w:hAnsi="Cambria" w:cs="Cambria" w:eastAsia="Cambria"/>
          <w:spacing w:val="0"/>
          <w:w w:val="100"/>
        </w:rPr>
        <w:t>r</w:t>
      </w:r>
      <w:r>
        <w:rPr>
          <w:rFonts w:ascii="Cambria" w:hAnsi="Cambria" w:cs="Cambria" w:eastAsia="Cambria"/>
          <w:spacing w:val="0"/>
          <w:w w:val="100"/>
        </w:rPr>
        <w:t>s</w:t>
      </w:r>
      <w:r>
        <w:rPr>
          <w:rFonts w:ascii="Cambria" w:hAnsi="Cambria" w:cs="Cambria" w:eastAsia="Cambria"/>
          <w:spacing w:val="23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0"/>
          <w:w w:val="100"/>
        </w:rPr>
        <w:t>o</w:t>
      </w:r>
      <w:r>
        <w:rPr>
          <w:rFonts w:ascii="Cambria" w:hAnsi="Cambria" w:cs="Cambria" w:eastAsia="Cambria"/>
          <w:spacing w:val="24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1"/>
          <w:w w:val="100"/>
        </w:rPr>
        <w:t>h</w:t>
      </w:r>
      <w:r>
        <w:rPr>
          <w:rFonts w:ascii="Cambria" w:hAnsi="Cambria" w:cs="Cambria" w:eastAsia="Cambria"/>
          <w:spacing w:val="1"/>
          <w:w w:val="100"/>
        </w:rPr>
        <w:t>e</w:t>
      </w:r>
      <w:r>
        <w:rPr>
          <w:rFonts w:ascii="Cambria" w:hAnsi="Cambria" w:cs="Cambria" w:eastAsia="Cambria"/>
          <w:spacing w:val="0"/>
          <w:w w:val="100"/>
        </w:rPr>
        <w:t>s</w:t>
      </w:r>
      <w:r>
        <w:rPr>
          <w:rFonts w:ascii="Cambria" w:hAnsi="Cambria" w:cs="Cambria" w:eastAsia="Cambria"/>
          <w:spacing w:val="0"/>
          <w:w w:val="100"/>
        </w:rPr>
        <w:t>e</w:t>
      </w:r>
      <w:r>
        <w:rPr>
          <w:rFonts w:ascii="Cambria" w:hAnsi="Cambria" w:cs="Cambria" w:eastAsia="Cambria"/>
          <w:spacing w:val="23"/>
          <w:w w:val="100"/>
        </w:rPr>
        <w:t> </w:t>
      </w:r>
      <w:r>
        <w:rPr>
          <w:rFonts w:ascii="Cambria" w:hAnsi="Cambria" w:cs="Cambria" w:eastAsia="Cambria"/>
          <w:spacing w:val="1"/>
          <w:w w:val="100"/>
        </w:rPr>
        <w:t>o</w:t>
      </w:r>
      <w:r>
        <w:rPr>
          <w:rFonts w:ascii="Cambria" w:hAnsi="Cambria" w:cs="Cambria" w:eastAsia="Cambria"/>
          <w:spacing w:val="0"/>
          <w:w w:val="100"/>
        </w:rPr>
        <w:t>c</w:t>
      </w:r>
      <w:r>
        <w:rPr>
          <w:rFonts w:ascii="Cambria" w:hAnsi="Cambria" w:cs="Cambria" w:eastAsia="Cambria"/>
          <w:spacing w:val="0"/>
          <w:w w:val="100"/>
        </w:rPr>
        <w:t>c</w:t>
      </w:r>
      <w:r>
        <w:rPr>
          <w:rFonts w:ascii="Cambria" w:hAnsi="Cambria" w:cs="Cambria" w:eastAsia="Cambria"/>
          <w:spacing w:val="1"/>
          <w:w w:val="100"/>
        </w:rPr>
        <w:t>u</w:t>
      </w:r>
      <w:r>
        <w:rPr>
          <w:rFonts w:ascii="Cambria" w:hAnsi="Cambria" w:cs="Cambria" w:eastAsia="Cambria"/>
          <w:spacing w:val="0"/>
          <w:w w:val="100"/>
        </w:rPr>
        <w:t>r</w:t>
      </w:r>
      <w:r>
        <w:rPr>
          <w:rFonts w:ascii="Cambria" w:hAnsi="Cambria" w:cs="Cambria" w:eastAsia="Cambria"/>
          <w:spacing w:val="0"/>
          <w:w w:val="100"/>
        </w:rPr>
        <w:t>r</w:t>
      </w:r>
      <w:r>
        <w:rPr>
          <w:rFonts w:ascii="Cambria" w:hAnsi="Cambria" w:cs="Cambria" w:eastAsia="Cambria"/>
          <w:spacing w:val="0"/>
          <w:w w:val="100"/>
        </w:rPr>
        <w:t>i</w:t>
      </w:r>
      <w:r>
        <w:rPr>
          <w:rFonts w:ascii="Cambria" w:hAnsi="Cambria" w:cs="Cambria" w:eastAsia="Cambria"/>
          <w:spacing w:val="1"/>
          <w:w w:val="100"/>
        </w:rPr>
        <w:t>n</w:t>
      </w:r>
      <w:r>
        <w:rPr>
          <w:rFonts w:ascii="Cambria" w:hAnsi="Cambria" w:cs="Cambria" w:eastAsia="Cambria"/>
          <w:spacing w:val="1"/>
          <w:w w:val="100"/>
        </w:rPr>
        <w:t>g</w:t>
      </w:r>
      <w:r>
        <w:rPr>
          <w:rFonts w:ascii="Cambria" w:hAnsi="Cambria" w:cs="Cambria" w:eastAsia="Cambria"/>
          <w:spacing w:val="0"/>
          <w:w w:val="100"/>
        </w:rPr>
        <w:t>?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0"/>
        </w:numPr>
        <w:tabs>
          <w:tab w:pos="359" w:val="left" w:leader="none"/>
          <w:tab w:pos="862" w:val="left" w:leader="none"/>
        </w:tabs>
        <w:spacing w:before="66"/>
        <w:ind w:left="862" w:right="3012" w:hanging="36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Advocac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(a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7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ove)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pStyle w:val="Heading3"/>
        <w:spacing w:line="278" w:lineRule="exact"/>
        <w:ind w:left="862"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incre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ivi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icie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nned</w:t>
      </w:r>
      <w:r>
        <w:rPr>
          <w:b w:val="0"/>
          <w:bCs w:val="0"/>
          <w:spacing w:val="0"/>
          <w:w w:val="100"/>
        </w:rPr>
      </w:r>
    </w:p>
    <w:p>
      <w:pPr>
        <w:spacing w:line="241" w:lineRule="auto" w:before="2"/>
        <w:ind w:left="86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implemented,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usefu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deve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dvoc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done.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Advocacy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can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done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via:</w:t>
      </w:r>
    </w:p>
    <w:p>
      <w:pPr>
        <w:numPr>
          <w:ilvl w:val="1"/>
          <w:numId w:val="10"/>
        </w:numPr>
        <w:tabs>
          <w:tab w:pos="1222" w:val="left" w:leader="none"/>
        </w:tabs>
        <w:spacing w:line="276" w:lineRule="exact"/>
        <w:ind w:left="1222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isi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awa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ular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ic;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1"/>
          <w:numId w:val="10"/>
        </w:numPr>
        <w:tabs>
          <w:tab w:pos="1222" w:val="left" w:leader="none"/>
        </w:tabs>
        <w:spacing w:line="278" w:lineRule="exact" w:before="7"/>
        <w:ind w:left="1222" w:right="753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ensurin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icu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lar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opic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gend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peop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oups;</w:t>
      </w:r>
    </w:p>
    <w:p>
      <w:pPr>
        <w:numPr>
          <w:ilvl w:val="1"/>
          <w:numId w:val="10"/>
        </w:numPr>
        <w:tabs>
          <w:tab w:pos="1222" w:val="left" w:leader="none"/>
        </w:tabs>
        <w:spacing w:line="281" w:lineRule="exact"/>
        <w:ind w:left="1222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lobbying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politicians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managers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und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ticular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topic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;</w:t>
      </w:r>
    </w:p>
    <w:p>
      <w:pPr>
        <w:numPr>
          <w:ilvl w:val="1"/>
          <w:numId w:val="10"/>
        </w:numPr>
        <w:tabs>
          <w:tab w:pos="1222" w:val="left" w:leader="none"/>
        </w:tabs>
        <w:spacing w:line="278" w:lineRule="exact" w:before="7"/>
        <w:ind w:left="1222" w:right="555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publicising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aspects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particular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topic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reports,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journals,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mass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media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;</w:t>
      </w:r>
    </w:p>
    <w:p>
      <w:pPr>
        <w:numPr>
          <w:ilvl w:val="1"/>
          <w:numId w:val="10"/>
        </w:numPr>
        <w:tabs>
          <w:tab w:pos="1222" w:val="left" w:leader="none"/>
        </w:tabs>
        <w:spacing w:line="281" w:lineRule="exact"/>
        <w:ind w:left="1222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va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typ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alth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ups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cular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;</w:t>
      </w:r>
    </w:p>
    <w:p>
      <w:pPr>
        <w:numPr>
          <w:ilvl w:val="1"/>
          <w:numId w:val="10"/>
        </w:numPr>
        <w:tabs>
          <w:tab w:pos="1222" w:val="left" w:leader="none"/>
        </w:tabs>
        <w:spacing w:before="2"/>
        <w:ind w:left="1222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addressing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general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comm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nity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niche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groups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particular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topic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;</w:t>
      </w:r>
    </w:p>
    <w:p>
      <w:pPr>
        <w:numPr>
          <w:ilvl w:val="1"/>
          <w:numId w:val="10"/>
        </w:numPr>
        <w:tabs>
          <w:tab w:pos="1222" w:val="left" w:leader="none"/>
        </w:tabs>
        <w:spacing w:line="278" w:lineRule="exact"/>
        <w:ind w:left="1222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omoting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equity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key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component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policies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service</w:t>
      </w:r>
    </w:p>
    <w:p>
      <w:pPr>
        <w:spacing w:before="2"/>
        <w:ind w:left="122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ovisio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5"/>
        <w:spacing w:line="252" w:lineRule="auto" w:before="75"/>
        <w:ind w:left="851" w:right="278" w:firstLine="0"/>
        <w:jc w:val="left"/>
        <w:rPr>
          <w:rFonts w:ascii="Cambria" w:hAnsi="Cambria" w:cs="Cambria" w:eastAsia="Cambria"/>
          <w:b w:val="0"/>
          <w:bCs w:val="0"/>
          <w:i w:val="0"/>
        </w:rPr>
      </w:pPr>
      <w:r>
        <w:rPr>
          <w:rFonts w:ascii="Cambria" w:hAnsi="Cambria" w:cs="Cambria" w:eastAsia="Cambria"/>
          <w:spacing w:val="1"/>
          <w:w w:val="100"/>
        </w:rPr>
        <w:t>A</w:t>
      </w:r>
      <w:r>
        <w:rPr>
          <w:rFonts w:ascii="Cambria" w:hAnsi="Cambria" w:cs="Cambria" w:eastAsia="Cambria"/>
          <w:spacing w:val="0"/>
          <w:w w:val="100"/>
        </w:rPr>
        <w:t>c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0"/>
          <w:w w:val="100"/>
        </w:rPr>
        <w:t>i</w:t>
      </w:r>
      <w:r>
        <w:rPr>
          <w:rFonts w:ascii="Cambria" w:hAnsi="Cambria" w:cs="Cambria" w:eastAsia="Cambria"/>
          <w:spacing w:val="1"/>
          <w:w w:val="100"/>
        </w:rPr>
        <w:t>v</w:t>
      </w:r>
      <w:r>
        <w:rPr>
          <w:rFonts w:ascii="Cambria" w:hAnsi="Cambria" w:cs="Cambria" w:eastAsia="Cambria"/>
          <w:spacing w:val="0"/>
          <w:w w:val="100"/>
        </w:rPr>
        <w:t>e</w:t>
      </w:r>
      <w:r>
        <w:rPr>
          <w:rFonts w:ascii="Cambria" w:hAnsi="Cambria" w:cs="Cambria" w:eastAsia="Cambria"/>
          <w:spacing w:val="21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c</w:t>
      </w:r>
      <w:r>
        <w:rPr>
          <w:rFonts w:ascii="Cambria" w:hAnsi="Cambria" w:cs="Cambria" w:eastAsia="Cambria"/>
          <w:spacing w:val="0"/>
          <w:w w:val="100"/>
        </w:rPr>
        <w:t>i</w:t>
      </w:r>
      <w:r>
        <w:rPr>
          <w:rFonts w:ascii="Cambria" w:hAnsi="Cambria" w:cs="Cambria" w:eastAsia="Cambria"/>
          <w:spacing w:val="1"/>
          <w:w w:val="100"/>
        </w:rPr>
        <w:t>v</w:t>
      </w:r>
      <w:r>
        <w:rPr>
          <w:rFonts w:ascii="Cambria" w:hAnsi="Cambria" w:cs="Cambria" w:eastAsia="Cambria"/>
          <w:spacing w:val="0"/>
          <w:w w:val="100"/>
        </w:rPr>
        <w:t>i</w:t>
      </w:r>
      <w:r>
        <w:rPr>
          <w:rFonts w:ascii="Cambria" w:hAnsi="Cambria" w:cs="Cambria" w:eastAsia="Cambria"/>
          <w:spacing w:val="0"/>
          <w:w w:val="100"/>
        </w:rPr>
        <w:t>l</w:t>
      </w:r>
      <w:r>
        <w:rPr>
          <w:rFonts w:ascii="Cambria" w:hAnsi="Cambria" w:cs="Cambria" w:eastAsia="Cambria"/>
          <w:spacing w:val="21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s</w:t>
      </w:r>
      <w:r>
        <w:rPr>
          <w:rFonts w:ascii="Cambria" w:hAnsi="Cambria" w:cs="Cambria" w:eastAsia="Cambria"/>
          <w:spacing w:val="1"/>
          <w:w w:val="100"/>
        </w:rPr>
        <w:t>o</w:t>
      </w:r>
      <w:r>
        <w:rPr>
          <w:rFonts w:ascii="Cambria" w:hAnsi="Cambria" w:cs="Cambria" w:eastAsia="Cambria"/>
          <w:spacing w:val="0"/>
          <w:w w:val="100"/>
        </w:rPr>
        <w:t>c</w:t>
      </w:r>
      <w:r>
        <w:rPr>
          <w:rFonts w:ascii="Cambria" w:hAnsi="Cambria" w:cs="Cambria" w:eastAsia="Cambria"/>
          <w:spacing w:val="0"/>
          <w:w w:val="100"/>
        </w:rPr>
        <w:t>i</w:t>
      </w:r>
      <w:r>
        <w:rPr>
          <w:rFonts w:ascii="Cambria" w:hAnsi="Cambria" w:cs="Cambria" w:eastAsia="Cambria"/>
          <w:spacing w:val="0"/>
          <w:w w:val="100"/>
        </w:rPr>
        <w:t>e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0"/>
          <w:w w:val="100"/>
        </w:rPr>
        <w:t>y</w:t>
      </w:r>
      <w:r>
        <w:rPr>
          <w:rFonts w:ascii="Cambria" w:hAnsi="Cambria" w:cs="Cambria" w:eastAsia="Cambria"/>
          <w:spacing w:val="22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e</w:t>
      </w:r>
      <w:r>
        <w:rPr>
          <w:rFonts w:ascii="Cambria" w:hAnsi="Cambria" w:cs="Cambria" w:eastAsia="Cambria"/>
          <w:spacing w:val="1"/>
          <w:w w:val="100"/>
        </w:rPr>
        <w:t>ng</w:t>
      </w:r>
      <w:r>
        <w:rPr>
          <w:rFonts w:ascii="Cambria" w:hAnsi="Cambria" w:cs="Cambria" w:eastAsia="Cambria"/>
          <w:spacing w:val="1"/>
          <w:w w:val="100"/>
        </w:rPr>
        <w:t>a</w:t>
      </w:r>
      <w:r>
        <w:rPr>
          <w:rFonts w:ascii="Cambria" w:hAnsi="Cambria" w:cs="Cambria" w:eastAsia="Cambria"/>
          <w:spacing w:val="1"/>
          <w:w w:val="100"/>
        </w:rPr>
        <w:t>g</w:t>
      </w:r>
      <w:r>
        <w:rPr>
          <w:rFonts w:ascii="Cambria" w:hAnsi="Cambria" w:cs="Cambria" w:eastAsia="Cambria"/>
          <w:spacing w:val="0"/>
          <w:w w:val="100"/>
        </w:rPr>
        <w:t>e</w:t>
      </w:r>
      <w:r>
        <w:rPr>
          <w:rFonts w:ascii="Cambria" w:hAnsi="Cambria" w:cs="Cambria" w:eastAsia="Cambria"/>
          <w:spacing w:val="2"/>
          <w:w w:val="100"/>
        </w:rPr>
        <w:t>m</w:t>
      </w:r>
      <w:r>
        <w:rPr>
          <w:rFonts w:ascii="Cambria" w:hAnsi="Cambria" w:cs="Cambria" w:eastAsia="Cambria"/>
          <w:spacing w:val="0"/>
          <w:w w:val="100"/>
        </w:rPr>
        <w:t>e</w:t>
      </w:r>
      <w:r>
        <w:rPr>
          <w:rFonts w:ascii="Cambria" w:hAnsi="Cambria" w:cs="Cambria" w:eastAsia="Cambria"/>
          <w:spacing w:val="1"/>
          <w:w w:val="100"/>
        </w:rPr>
        <w:t>n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2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i</w:t>
      </w:r>
      <w:r>
        <w:rPr>
          <w:rFonts w:ascii="Cambria" w:hAnsi="Cambria" w:cs="Cambria" w:eastAsia="Cambria"/>
          <w:spacing w:val="0"/>
          <w:w w:val="100"/>
        </w:rPr>
        <w:t>s</w:t>
      </w:r>
      <w:r>
        <w:rPr>
          <w:rFonts w:ascii="Cambria" w:hAnsi="Cambria" w:cs="Cambria" w:eastAsia="Cambria"/>
          <w:spacing w:val="22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c</w:t>
      </w:r>
      <w:r>
        <w:rPr>
          <w:rFonts w:ascii="Cambria" w:hAnsi="Cambria" w:cs="Cambria" w:eastAsia="Cambria"/>
          <w:spacing w:val="0"/>
          <w:w w:val="100"/>
        </w:rPr>
        <w:t>r</w:t>
      </w:r>
      <w:r>
        <w:rPr>
          <w:rFonts w:ascii="Cambria" w:hAnsi="Cambria" w:cs="Cambria" w:eastAsia="Cambria"/>
          <w:spacing w:val="0"/>
          <w:w w:val="100"/>
        </w:rPr>
        <w:t>i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0"/>
          <w:w w:val="100"/>
        </w:rPr>
        <w:t>i</w:t>
      </w:r>
      <w:r>
        <w:rPr>
          <w:rFonts w:ascii="Cambria" w:hAnsi="Cambria" w:cs="Cambria" w:eastAsia="Cambria"/>
          <w:spacing w:val="0"/>
          <w:w w:val="100"/>
        </w:rPr>
        <w:t>c</w:t>
      </w:r>
      <w:r>
        <w:rPr>
          <w:rFonts w:ascii="Cambria" w:hAnsi="Cambria" w:cs="Cambria" w:eastAsia="Cambria"/>
          <w:spacing w:val="1"/>
          <w:w w:val="100"/>
        </w:rPr>
        <w:t>a</w:t>
      </w:r>
      <w:r>
        <w:rPr>
          <w:rFonts w:ascii="Cambria" w:hAnsi="Cambria" w:cs="Cambria" w:eastAsia="Cambria"/>
          <w:spacing w:val="0"/>
          <w:w w:val="100"/>
        </w:rPr>
        <w:t>l</w:t>
      </w:r>
      <w:r>
        <w:rPr>
          <w:rFonts w:ascii="Cambria" w:hAnsi="Cambria" w:cs="Cambria" w:eastAsia="Cambria"/>
          <w:spacing w:val="21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0"/>
          <w:w w:val="100"/>
        </w:rPr>
        <w:t>o</w:t>
      </w:r>
      <w:r>
        <w:rPr>
          <w:rFonts w:ascii="Cambria" w:hAnsi="Cambria" w:cs="Cambria" w:eastAsia="Cambria"/>
          <w:spacing w:val="22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1"/>
          <w:w w:val="100"/>
        </w:rPr>
        <w:t>h</w:t>
      </w:r>
      <w:r>
        <w:rPr>
          <w:rFonts w:ascii="Cambria" w:hAnsi="Cambria" w:cs="Cambria" w:eastAsia="Cambria"/>
          <w:spacing w:val="0"/>
          <w:w w:val="100"/>
        </w:rPr>
        <w:t>e</w:t>
      </w:r>
      <w:r>
        <w:rPr>
          <w:rFonts w:ascii="Cambria" w:hAnsi="Cambria" w:cs="Cambria" w:eastAsia="Cambria"/>
          <w:spacing w:val="22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s</w:t>
      </w:r>
      <w:r>
        <w:rPr>
          <w:rFonts w:ascii="Cambria" w:hAnsi="Cambria" w:cs="Cambria" w:eastAsia="Cambria"/>
          <w:spacing w:val="1"/>
          <w:w w:val="100"/>
        </w:rPr>
        <w:t>u</w:t>
      </w:r>
      <w:r>
        <w:rPr>
          <w:rFonts w:ascii="Cambria" w:hAnsi="Cambria" w:cs="Cambria" w:eastAsia="Cambria"/>
          <w:spacing w:val="0"/>
          <w:w w:val="100"/>
        </w:rPr>
        <w:t>c</w:t>
      </w:r>
      <w:r>
        <w:rPr>
          <w:rFonts w:ascii="Cambria" w:hAnsi="Cambria" w:cs="Cambria" w:eastAsia="Cambria"/>
          <w:spacing w:val="0"/>
          <w:w w:val="100"/>
        </w:rPr>
        <w:t>c</w:t>
      </w:r>
      <w:r>
        <w:rPr>
          <w:rFonts w:ascii="Cambria" w:hAnsi="Cambria" w:cs="Cambria" w:eastAsia="Cambria"/>
          <w:spacing w:val="0"/>
          <w:w w:val="100"/>
        </w:rPr>
        <w:t>e</w:t>
      </w:r>
      <w:r>
        <w:rPr>
          <w:rFonts w:ascii="Cambria" w:hAnsi="Cambria" w:cs="Cambria" w:eastAsia="Cambria"/>
          <w:spacing w:val="0"/>
          <w:w w:val="100"/>
        </w:rPr>
        <w:t>s</w:t>
      </w:r>
      <w:r>
        <w:rPr>
          <w:rFonts w:ascii="Cambria" w:hAnsi="Cambria" w:cs="Cambria" w:eastAsia="Cambria"/>
          <w:spacing w:val="0"/>
          <w:w w:val="100"/>
        </w:rPr>
        <w:t>s</w:t>
      </w:r>
      <w:r>
        <w:rPr>
          <w:rFonts w:ascii="Cambria" w:hAnsi="Cambria" w:cs="Cambria" w:eastAsia="Cambria"/>
          <w:spacing w:val="22"/>
          <w:w w:val="100"/>
        </w:rPr>
        <w:t> </w:t>
      </w:r>
      <w:r>
        <w:rPr>
          <w:rFonts w:ascii="Cambria" w:hAnsi="Cambria" w:cs="Cambria" w:eastAsia="Cambria"/>
          <w:spacing w:val="1"/>
          <w:w w:val="100"/>
        </w:rPr>
        <w:t>o</w:t>
      </w:r>
      <w:r>
        <w:rPr>
          <w:rFonts w:ascii="Cambria" w:hAnsi="Cambria" w:cs="Cambria" w:eastAsia="Cambria"/>
          <w:spacing w:val="0"/>
          <w:w w:val="100"/>
        </w:rPr>
        <w:t>f</w:t>
      </w:r>
      <w:r>
        <w:rPr>
          <w:rFonts w:ascii="Cambria" w:hAnsi="Cambria" w:cs="Cambria" w:eastAsia="Cambria"/>
          <w:spacing w:val="20"/>
          <w:w w:val="100"/>
        </w:rPr>
        <w:t> </w:t>
      </w:r>
      <w:r>
        <w:rPr>
          <w:rFonts w:ascii="Cambria" w:hAnsi="Cambria" w:cs="Cambria" w:eastAsia="Cambria"/>
          <w:spacing w:val="1"/>
          <w:w w:val="100"/>
        </w:rPr>
        <w:t>a</w:t>
      </w:r>
      <w:r>
        <w:rPr>
          <w:rFonts w:ascii="Cambria" w:hAnsi="Cambria" w:cs="Cambria" w:eastAsia="Cambria"/>
          <w:spacing w:val="1"/>
          <w:w w:val="100"/>
        </w:rPr>
        <w:t>d</w:t>
      </w:r>
      <w:r>
        <w:rPr>
          <w:rFonts w:ascii="Cambria" w:hAnsi="Cambria" w:cs="Cambria" w:eastAsia="Cambria"/>
          <w:spacing w:val="1"/>
          <w:w w:val="100"/>
        </w:rPr>
        <w:t>v</w:t>
      </w:r>
      <w:r>
        <w:rPr>
          <w:rFonts w:ascii="Cambria" w:hAnsi="Cambria" w:cs="Cambria" w:eastAsia="Cambria"/>
          <w:spacing w:val="1"/>
          <w:w w:val="100"/>
        </w:rPr>
        <w:t>o</w:t>
      </w:r>
      <w:r>
        <w:rPr>
          <w:rFonts w:ascii="Cambria" w:hAnsi="Cambria" w:cs="Cambria" w:eastAsia="Cambria"/>
          <w:spacing w:val="0"/>
          <w:w w:val="100"/>
        </w:rPr>
        <w:t>c</w:t>
      </w:r>
      <w:r>
        <w:rPr>
          <w:rFonts w:ascii="Cambria" w:hAnsi="Cambria" w:cs="Cambria" w:eastAsia="Cambria"/>
          <w:spacing w:val="1"/>
          <w:w w:val="100"/>
        </w:rPr>
        <w:t>a</w:t>
      </w:r>
      <w:r>
        <w:rPr>
          <w:rFonts w:ascii="Cambria" w:hAnsi="Cambria" w:cs="Cambria" w:eastAsia="Cambria"/>
          <w:spacing w:val="0"/>
          <w:w w:val="100"/>
        </w:rPr>
        <w:t>c</w:t>
      </w:r>
      <w:r>
        <w:rPr>
          <w:rFonts w:ascii="Cambria" w:hAnsi="Cambria" w:cs="Cambria" w:eastAsia="Cambria"/>
          <w:spacing w:val="0"/>
          <w:w w:val="100"/>
        </w:rPr>
        <w:t>y</w:t>
      </w:r>
      <w:r>
        <w:rPr>
          <w:rFonts w:ascii="Cambria" w:hAnsi="Cambria" w:cs="Cambria" w:eastAsia="Cambria"/>
          <w:spacing w:val="22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e</w:t>
      </w:r>
      <w:r>
        <w:rPr>
          <w:rFonts w:ascii="Cambria" w:hAnsi="Cambria" w:cs="Cambria" w:eastAsia="Cambria"/>
          <w:spacing w:val="0"/>
          <w:w w:val="100"/>
        </w:rPr>
        <w:t>f</w:t>
      </w:r>
      <w:r>
        <w:rPr>
          <w:rFonts w:ascii="Cambria" w:hAnsi="Cambria" w:cs="Cambria" w:eastAsia="Cambria"/>
          <w:spacing w:val="0"/>
          <w:w w:val="100"/>
        </w:rPr>
        <w:t>f</w:t>
      </w:r>
      <w:r>
        <w:rPr>
          <w:rFonts w:ascii="Cambria" w:hAnsi="Cambria" w:cs="Cambria" w:eastAsia="Cambria"/>
          <w:spacing w:val="1"/>
          <w:w w:val="100"/>
        </w:rPr>
        <w:t>o</w:t>
      </w:r>
      <w:r>
        <w:rPr>
          <w:rFonts w:ascii="Cambria" w:hAnsi="Cambria" w:cs="Cambria" w:eastAsia="Cambria"/>
          <w:spacing w:val="0"/>
          <w:w w:val="100"/>
        </w:rPr>
        <w:t>r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0"/>
          <w:w w:val="100"/>
        </w:rPr>
        <w:t>s.</w:t>
      </w:r>
      <w:r>
        <w:rPr>
          <w:rFonts w:ascii="Cambria" w:hAnsi="Cambria" w:cs="Cambria" w:eastAsia="Cambria"/>
          <w:spacing w:val="21"/>
          <w:w w:val="100"/>
        </w:rPr>
        <w:t> </w:t>
      </w:r>
      <w:r>
        <w:rPr>
          <w:rFonts w:ascii="Cambria" w:hAnsi="Cambria" w:cs="Cambria" w:eastAsia="Cambria"/>
          <w:spacing w:val="1"/>
          <w:w w:val="100"/>
        </w:rPr>
        <w:t>T</w:t>
      </w:r>
      <w:r>
        <w:rPr>
          <w:rFonts w:ascii="Cambria" w:hAnsi="Cambria" w:cs="Cambria" w:eastAsia="Cambria"/>
          <w:spacing w:val="1"/>
          <w:w w:val="100"/>
        </w:rPr>
        <w:t>h</w:t>
      </w:r>
      <w:r>
        <w:rPr>
          <w:rFonts w:ascii="Cambria" w:hAnsi="Cambria" w:cs="Cambria" w:eastAsia="Cambria"/>
          <w:spacing w:val="0"/>
          <w:w w:val="100"/>
        </w:rPr>
        <w:t>i</w:t>
      </w:r>
      <w:r>
        <w:rPr>
          <w:rFonts w:ascii="Cambria" w:hAnsi="Cambria" w:cs="Cambria" w:eastAsia="Cambria"/>
          <w:spacing w:val="1"/>
          <w:w w:val="100"/>
        </w:rPr>
        <w:t>n</w:t>
      </w:r>
      <w:r>
        <w:rPr>
          <w:rFonts w:ascii="Cambria" w:hAnsi="Cambria" w:cs="Cambria" w:eastAsia="Cambria"/>
          <w:spacing w:val="0"/>
          <w:w w:val="100"/>
        </w:rPr>
        <w:t>k</w:t>
      </w:r>
      <w:r>
        <w:rPr>
          <w:rFonts w:ascii="Cambria" w:hAnsi="Cambria" w:cs="Cambria" w:eastAsia="Cambria"/>
          <w:spacing w:val="0"/>
          <w:w w:val="102"/>
        </w:rPr>
        <w:t> </w:t>
      </w:r>
      <w:r>
        <w:rPr>
          <w:rFonts w:ascii="Cambria" w:hAnsi="Cambria" w:cs="Cambria" w:eastAsia="Cambria"/>
          <w:spacing w:val="1"/>
          <w:w w:val="100"/>
        </w:rPr>
        <w:t>abou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18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e</w:t>
      </w:r>
      <w:r>
        <w:rPr>
          <w:rFonts w:ascii="Cambria" w:hAnsi="Cambria" w:cs="Cambria" w:eastAsia="Cambria"/>
          <w:spacing w:val="0"/>
          <w:w w:val="100"/>
        </w:rPr>
        <w:t>f</w:t>
      </w:r>
      <w:r>
        <w:rPr>
          <w:rFonts w:ascii="Cambria" w:hAnsi="Cambria" w:cs="Cambria" w:eastAsia="Cambria"/>
          <w:spacing w:val="0"/>
          <w:w w:val="100"/>
        </w:rPr>
        <w:t>f</w:t>
      </w:r>
      <w:r>
        <w:rPr>
          <w:rFonts w:ascii="Cambria" w:hAnsi="Cambria" w:cs="Cambria" w:eastAsia="Cambria"/>
          <w:spacing w:val="1"/>
          <w:w w:val="100"/>
        </w:rPr>
        <w:t>o</w:t>
      </w:r>
      <w:r>
        <w:rPr>
          <w:rFonts w:ascii="Cambria" w:hAnsi="Cambria" w:cs="Cambria" w:eastAsia="Cambria"/>
          <w:spacing w:val="0"/>
          <w:w w:val="100"/>
        </w:rPr>
        <w:t>r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0"/>
          <w:w w:val="100"/>
        </w:rPr>
        <w:t>s</w:t>
      </w:r>
      <w:r>
        <w:rPr>
          <w:rFonts w:ascii="Cambria" w:hAnsi="Cambria" w:cs="Cambria" w:eastAsia="Cambria"/>
          <w:spacing w:val="21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i</w:t>
      </w:r>
      <w:r>
        <w:rPr>
          <w:rFonts w:ascii="Cambria" w:hAnsi="Cambria" w:cs="Cambria" w:eastAsia="Cambria"/>
          <w:spacing w:val="0"/>
          <w:w w:val="100"/>
        </w:rPr>
        <w:t>n</w:t>
      </w:r>
      <w:r>
        <w:rPr>
          <w:rFonts w:ascii="Cambria" w:hAnsi="Cambria" w:cs="Cambria" w:eastAsia="Cambria"/>
          <w:spacing w:val="20"/>
          <w:w w:val="100"/>
        </w:rPr>
        <w:t> </w:t>
      </w:r>
      <w:r>
        <w:rPr>
          <w:rFonts w:ascii="Cambria" w:hAnsi="Cambria" w:cs="Cambria" w:eastAsia="Cambria"/>
          <w:spacing w:val="1"/>
          <w:w w:val="100"/>
        </w:rPr>
        <w:t>you</w:t>
      </w:r>
      <w:r>
        <w:rPr>
          <w:rFonts w:ascii="Cambria" w:hAnsi="Cambria" w:cs="Cambria" w:eastAsia="Cambria"/>
          <w:spacing w:val="0"/>
          <w:w w:val="100"/>
        </w:rPr>
        <w:t>r</w:t>
      </w:r>
      <w:r>
        <w:rPr>
          <w:rFonts w:ascii="Cambria" w:hAnsi="Cambria" w:cs="Cambria" w:eastAsia="Cambria"/>
          <w:spacing w:val="20"/>
          <w:w w:val="100"/>
        </w:rPr>
        <w:t> </w:t>
      </w:r>
      <w:r>
        <w:rPr>
          <w:rFonts w:ascii="Cambria" w:hAnsi="Cambria" w:cs="Cambria" w:eastAsia="Cambria"/>
          <w:spacing w:val="1"/>
          <w:w w:val="100"/>
        </w:rPr>
        <w:t>o</w:t>
      </w:r>
      <w:r>
        <w:rPr>
          <w:rFonts w:ascii="Cambria" w:hAnsi="Cambria" w:cs="Cambria" w:eastAsia="Cambria"/>
          <w:spacing w:val="2"/>
          <w:w w:val="100"/>
        </w:rPr>
        <w:t>w</w:t>
      </w:r>
      <w:r>
        <w:rPr>
          <w:rFonts w:ascii="Cambria" w:hAnsi="Cambria" w:cs="Cambria" w:eastAsia="Cambria"/>
          <w:spacing w:val="0"/>
          <w:w w:val="100"/>
        </w:rPr>
        <w:t>n</w:t>
      </w:r>
      <w:r>
        <w:rPr>
          <w:rFonts w:ascii="Cambria" w:hAnsi="Cambria" w:cs="Cambria" w:eastAsia="Cambria"/>
          <w:spacing w:val="21"/>
          <w:w w:val="100"/>
        </w:rPr>
        <w:t> </w:t>
      </w:r>
      <w:r>
        <w:rPr>
          <w:rFonts w:ascii="Cambria" w:hAnsi="Cambria" w:cs="Cambria" w:eastAsia="Cambria"/>
          <w:spacing w:val="1"/>
          <w:w w:val="100"/>
        </w:rPr>
        <w:t>a</w:t>
      </w:r>
      <w:r>
        <w:rPr>
          <w:rFonts w:ascii="Cambria" w:hAnsi="Cambria" w:cs="Cambria" w:eastAsia="Cambria"/>
          <w:spacing w:val="0"/>
          <w:w w:val="100"/>
        </w:rPr>
        <w:t>r</w:t>
      </w:r>
      <w:r>
        <w:rPr>
          <w:rFonts w:ascii="Cambria" w:hAnsi="Cambria" w:cs="Cambria" w:eastAsia="Cambria"/>
          <w:spacing w:val="0"/>
          <w:w w:val="100"/>
        </w:rPr>
        <w:t>e</w:t>
      </w:r>
      <w:r>
        <w:rPr>
          <w:rFonts w:ascii="Cambria" w:hAnsi="Cambria" w:cs="Cambria" w:eastAsia="Cambria"/>
          <w:spacing w:val="1"/>
          <w:w w:val="100"/>
        </w:rPr>
        <w:t>a</w:t>
      </w:r>
      <w:r>
        <w:rPr>
          <w:rFonts w:ascii="Cambria" w:hAnsi="Cambria" w:cs="Cambria" w:eastAsia="Cambria"/>
          <w:spacing w:val="0"/>
          <w:w w:val="100"/>
        </w:rPr>
        <w:t>s</w:t>
      </w:r>
      <w:r>
        <w:rPr>
          <w:rFonts w:ascii="Cambria" w:hAnsi="Cambria" w:cs="Cambria" w:eastAsia="Cambria"/>
          <w:spacing w:val="0"/>
          <w:w w:val="100"/>
        </w:rPr>
        <w:t>,</w:t>
      </w:r>
      <w:r>
        <w:rPr>
          <w:rFonts w:ascii="Cambria" w:hAnsi="Cambria" w:cs="Cambria" w:eastAsia="Cambria"/>
          <w:spacing w:val="19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c</w:t>
      </w:r>
      <w:r>
        <w:rPr>
          <w:rFonts w:ascii="Cambria" w:hAnsi="Cambria" w:cs="Cambria" w:eastAsia="Cambria"/>
          <w:spacing w:val="1"/>
          <w:w w:val="100"/>
        </w:rPr>
        <w:t>ou</w:t>
      </w:r>
      <w:r>
        <w:rPr>
          <w:rFonts w:ascii="Cambria" w:hAnsi="Cambria" w:cs="Cambria" w:eastAsia="Cambria"/>
          <w:spacing w:val="1"/>
          <w:w w:val="100"/>
        </w:rPr>
        <w:t>n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0"/>
          <w:w w:val="100"/>
        </w:rPr>
        <w:t>r</w:t>
      </w:r>
      <w:r>
        <w:rPr>
          <w:rFonts w:ascii="Cambria" w:hAnsi="Cambria" w:cs="Cambria" w:eastAsia="Cambria"/>
          <w:spacing w:val="0"/>
          <w:w w:val="100"/>
        </w:rPr>
        <w:t>i</w:t>
      </w:r>
      <w:r>
        <w:rPr>
          <w:rFonts w:ascii="Cambria" w:hAnsi="Cambria" w:cs="Cambria" w:eastAsia="Cambria"/>
          <w:spacing w:val="0"/>
          <w:w w:val="100"/>
        </w:rPr>
        <w:t>e</w:t>
      </w:r>
      <w:r>
        <w:rPr>
          <w:rFonts w:ascii="Cambria" w:hAnsi="Cambria" w:cs="Cambria" w:eastAsia="Cambria"/>
          <w:spacing w:val="0"/>
          <w:w w:val="100"/>
        </w:rPr>
        <w:t>s</w:t>
      </w:r>
      <w:r>
        <w:rPr>
          <w:rFonts w:ascii="Cambria" w:hAnsi="Cambria" w:cs="Cambria" w:eastAsia="Cambria"/>
          <w:spacing w:val="0"/>
          <w:w w:val="100"/>
        </w:rPr>
        <w:t>,</w:t>
      </w:r>
      <w:r>
        <w:rPr>
          <w:rFonts w:ascii="Cambria" w:hAnsi="Cambria" w:cs="Cambria" w:eastAsia="Cambria"/>
          <w:spacing w:val="17"/>
          <w:w w:val="100"/>
        </w:rPr>
        <w:t> </w:t>
      </w:r>
      <w:r>
        <w:rPr>
          <w:rFonts w:ascii="Cambria" w:hAnsi="Cambria" w:cs="Cambria" w:eastAsia="Cambria"/>
          <w:spacing w:val="1"/>
          <w:w w:val="100"/>
        </w:rPr>
        <w:t>an</w:t>
      </w:r>
      <w:r>
        <w:rPr>
          <w:rFonts w:ascii="Cambria" w:hAnsi="Cambria" w:cs="Cambria" w:eastAsia="Cambria"/>
          <w:spacing w:val="0"/>
          <w:w w:val="100"/>
        </w:rPr>
        <w:t>d</w:t>
      </w:r>
      <w:r>
        <w:rPr>
          <w:rFonts w:ascii="Cambria" w:hAnsi="Cambria" w:cs="Cambria" w:eastAsia="Cambria"/>
          <w:spacing w:val="21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r</w:t>
      </w:r>
      <w:r>
        <w:rPr>
          <w:rFonts w:ascii="Cambria" w:hAnsi="Cambria" w:cs="Cambria" w:eastAsia="Cambria"/>
          <w:spacing w:val="0"/>
          <w:w w:val="100"/>
        </w:rPr>
        <w:t>e</w:t>
      </w:r>
      <w:r>
        <w:rPr>
          <w:rFonts w:ascii="Cambria" w:hAnsi="Cambria" w:cs="Cambria" w:eastAsia="Cambria"/>
          <w:spacing w:val="1"/>
          <w:w w:val="100"/>
        </w:rPr>
        <w:t>g</w:t>
      </w:r>
      <w:r>
        <w:rPr>
          <w:rFonts w:ascii="Cambria" w:hAnsi="Cambria" w:cs="Cambria" w:eastAsia="Cambria"/>
          <w:spacing w:val="0"/>
          <w:w w:val="100"/>
        </w:rPr>
        <w:t>i</w:t>
      </w:r>
      <w:r>
        <w:rPr>
          <w:rFonts w:ascii="Cambria" w:hAnsi="Cambria" w:cs="Cambria" w:eastAsia="Cambria"/>
          <w:spacing w:val="1"/>
          <w:w w:val="100"/>
        </w:rPr>
        <w:t>on</w:t>
      </w:r>
      <w:r>
        <w:rPr>
          <w:rFonts w:ascii="Cambria" w:hAnsi="Cambria" w:cs="Cambria" w:eastAsia="Cambria"/>
          <w:spacing w:val="0"/>
          <w:w w:val="100"/>
        </w:rPr>
        <w:t>s</w:t>
      </w:r>
      <w:r>
        <w:rPr>
          <w:rFonts w:ascii="Cambria" w:hAnsi="Cambria" w:cs="Cambria" w:eastAsia="Cambria"/>
          <w:spacing w:val="2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f</w:t>
      </w:r>
      <w:r>
        <w:rPr>
          <w:rFonts w:ascii="Cambria" w:hAnsi="Cambria" w:cs="Cambria" w:eastAsia="Cambria"/>
          <w:spacing w:val="1"/>
          <w:w w:val="100"/>
        </w:rPr>
        <w:t>o</w:t>
      </w:r>
      <w:r>
        <w:rPr>
          <w:rFonts w:ascii="Cambria" w:hAnsi="Cambria" w:cs="Cambria" w:eastAsia="Cambria"/>
          <w:spacing w:val="0"/>
          <w:w w:val="100"/>
        </w:rPr>
        <w:t>r</w:t>
      </w:r>
      <w:r>
        <w:rPr>
          <w:rFonts w:ascii="Cambria" w:hAnsi="Cambria" w:cs="Cambria" w:eastAsia="Cambria"/>
          <w:spacing w:val="2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civ</w:t>
      </w:r>
      <w:r>
        <w:rPr>
          <w:rFonts w:ascii="Cambria" w:hAnsi="Cambria" w:cs="Cambria" w:eastAsia="Cambria"/>
          <w:spacing w:val="0"/>
          <w:w w:val="100"/>
        </w:rPr>
        <w:t>i</w:t>
      </w:r>
      <w:r>
        <w:rPr>
          <w:rFonts w:ascii="Cambria" w:hAnsi="Cambria" w:cs="Cambria" w:eastAsia="Cambria"/>
          <w:spacing w:val="0"/>
          <w:w w:val="100"/>
        </w:rPr>
        <w:t>l</w:t>
      </w:r>
      <w:r>
        <w:rPr>
          <w:rFonts w:ascii="Cambria" w:hAnsi="Cambria" w:cs="Cambria" w:eastAsia="Cambria"/>
          <w:spacing w:val="19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s</w:t>
      </w:r>
      <w:r>
        <w:rPr>
          <w:rFonts w:ascii="Cambria" w:hAnsi="Cambria" w:cs="Cambria" w:eastAsia="Cambria"/>
          <w:spacing w:val="1"/>
          <w:w w:val="100"/>
        </w:rPr>
        <w:t>o</w:t>
      </w:r>
      <w:r>
        <w:rPr>
          <w:rFonts w:ascii="Cambria" w:hAnsi="Cambria" w:cs="Cambria" w:eastAsia="Cambria"/>
          <w:spacing w:val="0"/>
          <w:w w:val="100"/>
        </w:rPr>
        <w:t>ci</w:t>
      </w:r>
      <w:r>
        <w:rPr>
          <w:rFonts w:ascii="Cambria" w:hAnsi="Cambria" w:cs="Cambria" w:eastAsia="Cambria"/>
          <w:spacing w:val="1"/>
          <w:w w:val="100"/>
        </w:rPr>
        <w:t>e</w:t>
      </w:r>
      <w:r>
        <w:rPr>
          <w:rFonts w:ascii="Cambria" w:hAnsi="Cambria" w:cs="Cambria" w:eastAsia="Cambria"/>
          <w:spacing w:val="0"/>
          <w:w w:val="100"/>
        </w:rPr>
        <w:t>ty</w:t>
      </w:r>
      <w:r>
        <w:rPr>
          <w:rFonts w:ascii="Cambria" w:hAnsi="Cambria" w:cs="Cambria" w:eastAsia="Cambria"/>
          <w:spacing w:val="1"/>
          <w:w w:val="102"/>
        </w:rPr>
        <w:t> </w:t>
      </w:r>
      <w:r>
        <w:rPr>
          <w:rFonts w:ascii="Cambria" w:hAnsi="Cambria" w:cs="Cambria" w:eastAsia="Cambria"/>
          <w:spacing w:val="0"/>
          <w:w w:val="100"/>
        </w:rPr>
        <w:t>e</w:t>
      </w:r>
      <w:r>
        <w:rPr>
          <w:rFonts w:ascii="Cambria" w:hAnsi="Cambria" w:cs="Cambria" w:eastAsia="Cambria"/>
          <w:spacing w:val="1"/>
          <w:w w:val="100"/>
        </w:rPr>
        <w:t>n</w:t>
      </w:r>
      <w:r>
        <w:rPr>
          <w:rFonts w:ascii="Cambria" w:hAnsi="Cambria" w:cs="Cambria" w:eastAsia="Cambria"/>
          <w:spacing w:val="1"/>
          <w:w w:val="100"/>
        </w:rPr>
        <w:t>g</w:t>
      </w:r>
      <w:r>
        <w:rPr>
          <w:rFonts w:ascii="Cambria" w:hAnsi="Cambria" w:cs="Cambria" w:eastAsia="Cambria"/>
          <w:spacing w:val="1"/>
          <w:w w:val="100"/>
        </w:rPr>
        <w:t>a</w:t>
      </w:r>
      <w:r>
        <w:rPr>
          <w:rFonts w:ascii="Cambria" w:hAnsi="Cambria" w:cs="Cambria" w:eastAsia="Cambria"/>
          <w:spacing w:val="1"/>
          <w:w w:val="100"/>
        </w:rPr>
        <w:t>g</w:t>
      </w:r>
      <w:r>
        <w:rPr>
          <w:rFonts w:ascii="Cambria" w:hAnsi="Cambria" w:cs="Cambria" w:eastAsia="Cambria"/>
          <w:spacing w:val="0"/>
          <w:w w:val="100"/>
        </w:rPr>
        <w:t>e</w:t>
      </w:r>
      <w:r>
        <w:rPr>
          <w:rFonts w:ascii="Cambria" w:hAnsi="Cambria" w:cs="Cambria" w:eastAsia="Cambria"/>
          <w:spacing w:val="2"/>
          <w:w w:val="100"/>
        </w:rPr>
        <w:t>m</w:t>
      </w:r>
      <w:r>
        <w:rPr>
          <w:rFonts w:ascii="Cambria" w:hAnsi="Cambria" w:cs="Cambria" w:eastAsia="Cambria"/>
          <w:spacing w:val="0"/>
          <w:w w:val="100"/>
        </w:rPr>
        <w:t>e</w:t>
      </w:r>
      <w:r>
        <w:rPr>
          <w:rFonts w:ascii="Cambria" w:hAnsi="Cambria" w:cs="Cambria" w:eastAsia="Cambria"/>
          <w:spacing w:val="1"/>
          <w:w w:val="100"/>
        </w:rPr>
        <w:t>n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21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i</w:t>
      </w:r>
      <w:r>
        <w:rPr>
          <w:rFonts w:ascii="Cambria" w:hAnsi="Cambria" w:cs="Cambria" w:eastAsia="Cambria"/>
          <w:spacing w:val="0"/>
          <w:w w:val="100"/>
        </w:rPr>
        <w:t>n</w:t>
      </w:r>
      <w:r>
        <w:rPr>
          <w:rFonts w:ascii="Cambria" w:hAnsi="Cambria" w:cs="Cambria" w:eastAsia="Cambria"/>
          <w:spacing w:val="23"/>
          <w:w w:val="100"/>
        </w:rPr>
        <w:t> </w:t>
      </w:r>
      <w:r>
        <w:rPr>
          <w:rFonts w:ascii="Cambria" w:hAnsi="Cambria" w:cs="Cambria" w:eastAsia="Cambria"/>
          <w:spacing w:val="1"/>
          <w:w w:val="100"/>
        </w:rPr>
        <w:t>a</w:t>
      </w:r>
      <w:r>
        <w:rPr>
          <w:rFonts w:ascii="Cambria" w:hAnsi="Cambria" w:cs="Cambria" w:eastAsia="Cambria"/>
          <w:spacing w:val="1"/>
          <w:w w:val="100"/>
        </w:rPr>
        <w:t>d</w:t>
      </w:r>
      <w:r>
        <w:rPr>
          <w:rFonts w:ascii="Cambria" w:hAnsi="Cambria" w:cs="Cambria" w:eastAsia="Cambria"/>
          <w:spacing w:val="1"/>
          <w:w w:val="100"/>
        </w:rPr>
        <w:t>v</w:t>
      </w:r>
      <w:r>
        <w:rPr>
          <w:rFonts w:ascii="Cambria" w:hAnsi="Cambria" w:cs="Cambria" w:eastAsia="Cambria"/>
          <w:spacing w:val="1"/>
          <w:w w:val="100"/>
        </w:rPr>
        <w:t>o</w:t>
      </w:r>
      <w:r>
        <w:rPr>
          <w:rFonts w:ascii="Cambria" w:hAnsi="Cambria" w:cs="Cambria" w:eastAsia="Cambria"/>
          <w:spacing w:val="0"/>
          <w:w w:val="100"/>
        </w:rPr>
        <w:t>c</w:t>
      </w:r>
      <w:r>
        <w:rPr>
          <w:rFonts w:ascii="Cambria" w:hAnsi="Cambria" w:cs="Cambria" w:eastAsia="Cambria"/>
          <w:spacing w:val="1"/>
          <w:w w:val="100"/>
        </w:rPr>
        <w:t>a</w:t>
      </w:r>
      <w:r>
        <w:rPr>
          <w:rFonts w:ascii="Cambria" w:hAnsi="Cambria" w:cs="Cambria" w:eastAsia="Cambria"/>
          <w:spacing w:val="0"/>
          <w:w w:val="100"/>
        </w:rPr>
        <w:t>c</w:t>
      </w:r>
      <w:r>
        <w:rPr>
          <w:rFonts w:ascii="Cambria" w:hAnsi="Cambria" w:cs="Cambria" w:eastAsia="Cambria"/>
          <w:spacing w:val="0"/>
          <w:w w:val="100"/>
        </w:rPr>
        <w:t>y</w:t>
      </w:r>
      <w:r>
        <w:rPr>
          <w:rFonts w:ascii="Cambria" w:hAnsi="Cambria" w:cs="Cambria" w:eastAsia="Cambria"/>
          <w:spacing w:val="23"/>
          <w:w w:val="100"/>
        </w:rPr>
        <w:t> </w:t>
      </w:r>
      <w:r>
        <w:rPr>
          <w:rFonts w:ascii="Cambria" w:hAnsi="Cambria" w:cs="Cambria" w:eastAsia="Cambria"/>
          <w:spacing w:val="1"/>
          <w:w w:val="100"/>
        </w:rPr>
        <w:t>a</w:t>
      </w:r>
      <w:r>
        <w:rPr>
          <w:rFonts w:ascii="Cambria" w:hAnsi="Cambria" w:cs="Cambria" w:eastAsia="Cambria"/>
          <w:spacing w:val="1"/>
          <w:w w:val="100"/>
        </w:rPr>
        <w:t>n</w:t>
      </w:r>
      <w:r>
        <w:rPr>
          <w:rFonts w:ascii="Cambria" w:hAnsi="Cambria" w:cs="Cambria" w:eastAsia="Cambria"/>
          <w:spacing w:val="0"/>
          <w:w w:val="100"/>
        </w:rPr>
        <w:t>d</w:t>
      </w:r>
      <w:r>
        <w:rPr>
          <w:rFonts w:ascii="Cambria" w:hAnsi="Cambria" w:cs="Cambria" w:eastAsia="Cambria"/>
          <w:spacing w:val="23"/>
          <w:w w:val="100"/>
        </w:rPr>
        <w:t> </w:t>
      </w:r>
      <w:r>
        <w:rPr>
          <w:rFonts w:ascii="Cambria" w:hAnsi="Cambria" w:cs="Cambria" w:eastAsia="Cambria"/>
          <w:spacing w:val="2"/>
          <w:w w:val="100"/>
        </w:rPr>
        <w:t>w</w:t>
      </w:r>
      <w:r>
        <w:rPr>
          <w:rFonts w:ascii="Cambria" w:hAnsi="Cambria" w:cs="Cambria" w:eastAsia="Cambria"/>
          <w:spacing w:val="1"/>
          <w:w w:val="100"/>
        </w:rPr>
        <w:t>h</w:t>
      </w:r>
      <w:r>
        <w:rPr>
          <w:rFonts w:ascii="Cambria" w:hAnsi="Cambria" w:cs="Cambria" w:eastAsia="Cambria"/>
          <w:spacing w:val="1"/>
          <w:w w:val="100"/>
        </w:rPr>
        <w:t>a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22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ef</w:t>
      </w:r>
      <w:r>
        <w:rPr>
          <w:rFonts w:ascii="Cambria" w:hAnsi="Cambria" w:cs="Cambria" w:eastAsia="Cambria"/>
          <w:spacing w:val="0"/>
          <w:w w:val="100"/>
        </w:rPr>
        <w:t>fect</w:t>
      </w:r>
      <w:r>
        <w:rPr>
          <w:rFonts w:ascii="Cambria" w:hAnsi="Cambria" w:cs="Cambria" w:eastAsia="Cambria"/>
          <w:spacing w:val="0"/>
          <w:w w:val="100"/>
        </w:rPr>
        <w:t>s</w:t>
      </w:r>
      <w:r>
        <w:rPr>
          <w:rFonts w:ascii="Cambria" w:hAnsi="Cambria" w:cs="Cambria" w:eastAsia="Cambria"/>
          <w:spacing w:val="22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1"/>
          <w:w w:val="100"/>
        </w:rPr>
        <w:t>h</w:t>
      </w:r>
      <w:r>
        <w:rPr>
          <w:rFonts w:ascii="Cambria" w:hAnsi="Cambria" w:cs="Cambria" w:eastAsia="Cambria"/>
          <w:spacing w:val="0"/>
          <w:w w:val="100"/>
        </w:rPr>
        <w:t>e</w:t>
      </w:r>
      <w:r>
        <w:rPr>
          <w:rFonts w:ascii="Cambria" w:hAnsi="Cambria" w:cs="Cambria" w:eastAsia="Cambria"/>
          <w:spacing w:val="0"/>
          <w:w w:val="100"/>
        </w:rPr>
        <w:t>y</w:t>
      </w:r>
      <w:r>
        <w:rPr>
          <w:rFonts w:ascii="Cambria" w:hAnsi="Cambria" w:cs="Cambria" w:eastAsia="Cambria"/>
          <w:spacing w:val="23"/>
          <w:w w:val="100"/>
        </w:rPr>
        <w:t> </w:t>
      </w:r>
      <w:r>
        <w:rPr>
          <w:rFonts w:ascii="Cambria" w:hAnsi="Cambria" w:cs="Cambria" w:eastAsia="Cambria"/>
          <w:spacing w:val="1"/>
          <w:w w:val="100"/>
        </w:rPr>
        <w:t>h</w:t>
      </w:r>
      <w:r>
        <w:rPr>
          <w:rFonts w:ascii="Cambria" w:hAnsi="Cambria" w:cs="Cambria" w:eastAsia="Cambria"/>
          <w:spacing w:val="1"/>
          <w:w w:val="100"/>
        </w:rPr>
        <w:t>a</w:t>
      </w:r>
      <w:r>
        <w:rPr>
          <w:rFonts w:ascii="Cambria" w:hAnsi="Cambria" w:cs="Cambria" w:eastAsia="Cambria"/>
          <w:spacing w:val="1"/>
          <w:w w:val="100"/>
        </w:rPr>
        <w:t>v</w:t>
      </w:r>
      <w:r>
        <w:rPr>
          <w:rFonts w:ascii="Cambria" w:hAnsi="Cambria" w:cs="Cambria" w:eastAsia="Cambria"/>
          <w:spacing w:val="0"/>
          <w:w w:val="100"/>
        </w:rPr>
        <w:t>e</w:t>
      </w:r>
      <w:r>
        <w:rPr>
          <w:rFonts w:ascii="Cambria" w:hAnsi="Cambria" w:cs="Cambria" w:eastAsia="Cambria"/>
          <w:spacing w:val="23"/>
          <w:w w:val="100"/>
        </w:rPr>
        <w:t> </w:t>
      </w:r>
      <w:r>
        <w:rPr>
          <w:rFonts w:ascii="Cambria" w:hAnsi="Cambria" w:cs="Cambria" w:eastAsia="Cambria"/>
          <w:spacing w:val="1"/>
          <w:w w:val="100"/>
        </w:rPr>
        <w:t>h</w:t>
      </w:r>
      <w:r>
        <w:rPr>
          <w:rFonts w:ascii="Cambria" w:hAnsi="Cambria" w:cs="Cambria" w:eastAsia="Cambria"/>
          <w:spacing w:val="1"/>
          <w:w w:val="100"/>
        </w:rPr>
        <w:t>a</w:t>
      </w:r>
      <w:r>
        <w:rPr>
          <w:rFonts w:ascii="Cambria" w:hAnsi="Cambria" w:cs="Cambria" w:eastAsia="Cambria"/>
          <w:spacing w:val="1"/>
          <w:w w:val="100"/>
        </w:rPr>
        <w:t>d</w:t>
      </w:r>
      <w:r>
        <w:rPr>
          <w:rFonts w:ascii="Cambria" w:hAnsi="Cambria" w:cs="Cambria" w:eastAsia="Cambria"/>
          <w:spacing w:val="0"/>
          <w:w w:val="100"/>
        </w:rPr>
        <w:t>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0"/>
        </w:numPr>
        <w:tabs>
          <w:tab w:pos="359" w:val="left" w:leader="none"/>
          <w:tab w:pos="862" w:val="left" w:leader="none"/>
        </w:tabs>
        <w:spacing w:before="66"/>
        <w:ind w:left="862" w:right="1958" w:hanging="360"/>
        <w:jc w:val="center"/>
        <w:rPr>
          <w:rFonts w:ascii="Cambria" w:hAnsi="Cambria" w:cs="Cambria" w:eastAsia="Cambria"/>
          <w:sz w:val="24"/>
          <w:szCs w:val="24"/>
        </w:rPr>
      </w:pPr>
      <w:r>
        <w:rPr/>
        <w:pict>
          <v:group style="position:absolute;margin-left:113.971703pt;margin-top:-51.467663pt;width:419.62pt;height:42.22pt;mso-position-horizontal-relative:page;mso-position-vertical-relative:paragraph;z-index:-4801" coordorigin="2279,-1029" coordsize="8392,844">
            <v:group style="position:absolute;left:2307;top:-1012;width:8338;height:278" coordorigin="2307,-1012" coordsize="8338,278">
              <v:shape style="position:absolute;left:2307;top:-1012;width:8338;height:278" coordorigin="2307,-1012" coordsize="8338,278" path="m2307,-1012l10644,-1012,10644,-733,2307,-733,2307,-1012xe" filled="t" fillcolor="#F3F3F3" stroked="f">
                <v:path arrowok="t"/>
                <v:fill type="solid"/>
              </v:shape>
            </v:group>
            <v:group style="position:absolute;left:2297;top:-1014;width:24;height:2" coordorigin="2297,-1014" coordsize="24,2">
              <v:shape style="position:absolute;left:2297;top:-1014;width:24;height:2" coordorigin="2297,-1014" coordsize="24,0" path="m2297,-1014l2321,-1014e" filled="f" stroked="t" strokeweight=".82pt" strokecolor="#000000">
                <v:path arrowok="t"/>
              </v:shape>
            </v:group>
            <v:group style="position:absolute;left:2360;top:-1021;width:38;height:10" coordorigin="2360,-1021" coordsize="38,10">
              <v:shape style="position:absolute;left:2360;top:-1021;width:38;height:10" coordorigin="2360,-1021" coordsize="38,10" path="m2360,-1016l2398,-1016e" filled="f" stroked="t" strokeweight=".580pt" strokecolor="#000000">
                <v:path arrowok="t"/>
              </v:shape>
            </v:group>
            <v:group style="position:absolute;left:2436;top:-1021;width:38;height:10" coordorigin="2436,-1021" coordsize="38,10">
              <v:shape style="position:absolute;left:2436;top:-1021;width:38;height:10" coordorigin="2436,-1021" coordsize="38,10" path="m2436,-1016l2475,-1016e" filled="f" stroked="t" strokeweight=".580pt" strokecolor="#000000">
                <v:path arrowok="t"/>
              </v:shape>
            </v:group>
            <v:group style="position:absolute;left:2513;top:-1021;width:38;height:10" coordorigin="2513,-1021" coordsize="38,10">
              <v:shape style="position:absolute;left:2513;top:-1021;width:38;height:10" coordorigin="2513,-1021" coordsize="38,10" path="m2513,-1016l2552,-1016e" filled="f" stroked="t" strokeweight=".580pt" strokecolor="#000000">
                <v:path arrowok="t"/>
              </v:shape>
            </v:group>
            <v:group style="position:absolute;left:2590;top:-1021;width:38;height:10" coordorigin="2590,-1021" coordsize="38,10">
              <v:shape style="position:absolute;left:2590;top:-1021;width:38;height:10" coordorigin="2590,-1021" coordsize="38,10" path="m2590,-1016l2628,-1016e" filled="f" stroked="t" strokeweight=".580pt" strokecolor="#000000">
                <v:path arrowok="t"/>
              </v:shape>
            </v:group>
            <v:group style="position:absolute;left:2667;top:-1021;width:38;height:10" coordorigin="2667,-1021" coordsize="38,10">
              <v:shape style="position:absolute;left:2667;top:-1021;width:38;height:10" coordorigin="2667,-1021" coordsize="38,10" path="m2667,-1016l2705,-1016e" filled="f" stroked="t" strokeweight=".580pt" strokecolor="#000000">
                <v:path arrowok="t"/>
              </v:shape>
            </v:group>
            <v:group style="position:absolute;left:2744;top:-1021;width:38;height:10" coordorigin="2744,-1021" coordsize="38,10">
              <v:shape style="position:absolute;left:2744;top:-1021;width:38;height:10" coordorigin="2744,-1021" coordsize="38,10" path="m2744,-1016l2782,-1016e" filled="f" stroked="t" strokeweight=".580pt" strokecolor="#000000">
                <v:path arrowok="t"/>
              </v:shape>
            </v:group>
            <v:group style="position:absolute;left:2820;top:-1021;width:38;height:10" coordorigin="2820,-1021" coordsize="38,10">
              <v:shape style="position:absolute;left:2820;top:-1021;width:38;height:10" coordorigin="2820,-1021" coordsize="38,10" path="m2820,-1016l2859,-1016e" filled="f" stroked="t" strokeweight=".580pt" strokecolor="#000000">
                <v:path arrowok="t"/>
              </v:shape>
            </v:group>
            <v:group style="position:absolute;left:2897;top:-1021;width:38;height:10" coordorigin="2897,-1021" coordsize="38,10">
              <v:shape style="position:absolute;left:2897;top:-1021;width:38;height:10" coordorigin="2897,-1021" coordsize="38,10" path="m2897,-1016l2936,-1016e" filled="f" stroked="t" strokeweight=".580pt" strokecolor="#000000">
                <v:path arrowok="t"/>
              </v:shape>
            </v:group>
            <v:group style="position:absolute;left:2974;top:-1021;width:38;height:10" coordorigin="2974,-1021" coordsize="38,10">
              <v:shape style="position:absolute;left:2974;top:-1021;width:38;height:10" coordorigin="2974,-1021" coordsize="38,10" path="m2974,-1016l3012,-1016e" filled="f" stroked="t" strokeweight=".580pt" strokecolor="#000000">
                <v:path arrowok="t"/>
              </v:shape>
            </v:group>
            <v:group style="position:absolute;left:3051;top:-1021;width:38;height:10" coordorigin="3051,-1021" coordsize="38,10">
              <v:shape style="position:absolute;left:3051;top:-1021;width:38;height:10" coordorigin="3051,-1021" coordsize="38,10" path="m3051,-1016l3089,-1016e" filled="f" stroked="t" strokeweight=".580pt" strokecolor="#000000">
                <v:path arrowok="t"/>
              </v:shape>
            </v:group>
            <v:group style="position:absolute;left:3128;top:-1021;width:38;height:10" coordorigin="3128,-1021" coordsize="38,10">
              <v:shape style="position:absolute;left:3128;top:-1021;width:38;height:10" coordorigin="3128,-1021" coordsize="38,10" path="m3128,-1016l3166,-1016e" filled="f" stroked="t" strokeweight=".580pt" strokecolor="#000000">
                <v:path arrowok="t"/>
              </v:shape>
            </v:group>
            <v:group style="position:absolute;left:3204;top:-1021;width:38;height:10" coordorigin="3204,-1021" coordsize="38,10">
              <v:shape style="position:absolute;left:3204;top:-1021;width:38;height:10" coordorigin="3204,-1021" coordsize="38,10" path="m3204,-1016l3243,-1016e" filled="f" stroked="t" strokeweight=".580pt" strokecolor="#000000">
                <v:path arrowok="t"/>
              </v:shape>
            </v:group>
            <v:group style="position:absolute;left:3281;top:-1021;width:38;height:10" coordorigin="3281,-1021" coordsize="38,10">
              <v:shape style="position:absolute;left:3281;top:-1021;width:38;height:10" coordorigin="3281,-1021" coordsize="38,10" path="m3281,-1016l3320,-1016e" filled="f" stroked="t" strokeweight=".580pt" strokecolor="#000000">
                <v:path arrowok="t"/>
              </v:shape>
            </v:group>
            <v:group style="position:absolute;left:3358;top:-1021;width:38;height:10" coordorigin="3358,-1021" coordsize="38,10">
              <v:shape style="position:absolute;left:3358;top:-1021;width:38;height:10" coordorigin="3358,-1021" coordsize="38,10" path="m3358,-1016l3396,-1016e" filled="f" stroked="t" strokeweight=".580pt" strokecolor="#000000">
                <v:path arrowok="t"/>
              </v:shape>
            </v:group>
            <v:group style="position:absolute;left:3435;top:-1021;width:38;height:10" coordorigin="3435,-1021" coordsize="38,10">
              <v:shape style="position:absolute;left:3435;top:-1021;width:38;height:10" coordorigin="3435,-1021" coordsize="38,10" path="m3435,-1016l3473,-1016e" filled="f" stroked="t" strokeweight=".580pt" strokecolor="#000000">
                <v:path arrowok="t"/>
              </v:shape>
            </v:group>
            <v:group style="position:absolute;left:3512;top:-1021;width:38;height:10" coordorigin="3512,-1021" coordsize="38,10">
              <v:shape style="position:absolute;left:3512;top:-1021;width:38;height:10" coordorigin="3512,-1021" coordsize="38,10" path="m3512,-1016l3550,-1016e" filled="f" stroked="t" strokeweight=".580pt" strokecolor="#000000">
                <v:path arrowok="t"/>
              </v:shape>
            </v:group>
            <v:group style="position:absolute;left:3588;top:-1021;width:38;height:10" coordorigin="3588,-1021" coordsize="38,10">
              <v:shape style="position:absolute;left:3588;top:-1021;width:38;height:10" coordorigin="3588,-1021" coordsize="38,10" path="m3588,-1016l3627,-1016e" filled="f" stroked="t" strokeweight=".580pt" strokecolor="#000000">
                <v:path arrowok="t"/>
              </v:shape>
            </v:group>
            <v:group style="position:absolute;left:3665;top:-1021;width:38;height:10" coordorigin="3665,-1021" coordsize="38,10">
              <v:shape style="position:absolute;left:3665;top:-1021;width:38;height:10" coordorigin="3665,-1021" coordsize="38,10" path="m3665,-1016l3704,-1016e" filled="f" stroked="t" strokeweight=".580pt" strokecolor="#000000">
                <v:path arrowok="t"/>
              </v:shape>
            </v:group>
            <v:group style="position:absolute;left:3742;top:-1021;width:38;height:10" coordorigin="3742,-1021" coordsize="38,10">
              <v:shape style="position:absolute;left:3742;top:-1021;width:38;height:10" coordorigin="3742,-1021" coordsize="38,10" path="m3742,-1016l3780,-1016e" filled="f" stroked="t" strokeweight=".580pt" strokecolor="#000000">
                <v:path arrowok="t"/>
              </v:shape>
            </v:group>
            <v:group style="position:absolute;left:3819;top:-1021;width:38;height:10" coordorigin="3819,-1021" coordsize="38,10">
              <v:shape style="position:absolute;left:3819;top:-1021;width:38;height:10" coordorigin="3819,-1021" coordsize="38,10" path="m3819,-1016l3857,-1016e" filled="f" stroked="t" strokeweight=".580pt" strokecolor="#000000">
                <v:path arrowok="t"/>
              </v:shape>
            </v:group>
            <v:group style="position:absolute;left:3896;top:-1021;width:38;height:10" coordorigin="3896,-1021" coordsize="38,10">
              <v:shape style="position:absolute;left:3896;top:-1021;width:38;height:10" coordorigin="3896,-1021" coordsize="38,10" path="m3896,-1016l3934,-1016e" filled="f" stroked="t" strokeweight=".580pt" strokecolor="#000000">
                <v:path arrowok="t"/>
              </v:shape>
            </v:group>
            <v:group style="position:absolute;left:3972;top:-1021;width:38;height:10" coordorigin="3972,-1021" coordsize="38,10">
              <v:shape style="position:absolute;left:3972;top:-1021;width:38;height:10" coordorigin="3972,-1021" coordsize="38,10" path="m3972,-1016l4011,-1016e" filled="f" stroked="t" strokeweight=".580pt" strokecolor="#000000">
                <v:path arrowok="t"/>
              </v:shape>
            </v:group>
            <v:group style="position:absolute;left:4049;top:-1021;width:38;height:10" coordorigin="4049,-1021" coordsize="38,10">
              <v:shape style="position:absolute;left:4049;top:-1021;width:38;height:10" coordorigin="4049,-1021" coordsize="38,10" path="m4049,-1016l4088,-1016e" filled="f" stroked="t" strokeweight=".580pt" strokecolor="#000000">
                <v:path arrowok="t"/>
              </v:shape>
            </v:group>
            <v:group style="position:absolute;left:4126;top:-1021;width:38;height:10" coordorigin="4126,-1021" coordsize="38,10">
              <v:shape style="position:absolute;left:4126;top:-1021;width:38;height:10" coordorigin="4126,-1021" coordsize="38,10" path="m4126,-1016l4164,-1016e" filled="f" stroked="t" strokeweight=".580pt" strokecolor="#000000">
                <v:path arrowok="t"/>
              </v:shape>
            </v:group>
            <v:group style="position:absolute;left:4203;top:-1021;width:38;height:10" coordorigin="4203,-1021" coordsize="38,10">
              <v:shape style="position:absolute;left:4203;top:-1021;width:38;height:10" coordorigin="4203,-1021" coordsize="38,10" path="m4203,-1016l4241,-1016e" filled="f" stroked="t" strokeweight=".580pt" strokecolor="#000000">
                <v:path arrowok="t"/>
              </v:shape>
            </v:group>
            <v:group style="position:absolute;left:4280;top:-1021;width:38;height:10" coordorigin="4280,-1021" coordsize="38,10">
              <v:shape style="position:absolute;left:4280;top:-1021;width:38;height:10" coordorigin="4280,-1021" coordsize="38,10" path="m4280,-1016l4318,-1016e" filled="f" stroked="t" strokeweight=".580pt" strokecolor="#000000">
                <v:path arrowok="t"/>
              </v:shape>
            </v:group>
            <v:group style="position:absolute;left:4356;top:-1021;width:38;height:10" coordorigin="4356,-1021" coordsize="38,10">
              <v:shape style="position:absolute;left:4356;top:-1021;width:38;height:10" coordorigin="4356,-1021" coordsize="38,10" path="m4356,-1016l4395,-1016e" filled="f" stroked="t" strokeweight=".580pt" strokecolor="#000000">
                <v:path arrowok="t"/>
              </v:shape>
            </v:group>
            <v:group style="position:absolute;left:4433;top:-1021;width:38;height:10" coordorigin="4433,-1021" coordsize="38,10">
              <v:shape style="position:absolute;left:4433;top:-1021;width:38;height:10" coordorigin="4433,-1021" coordsize="38,10" path="m4433,-1016l4472,-1016e" filled="f" stroked="t" strokeweight=".580pt" strokecolor="#000000">
                <v:path arrowok="t"/>
              </v:shape>
            </v:group>
            <v:group style="position:absolute;left:4510;top:-1021;width:38;height:10" coordorigin="4510,-1021" coordsize="38,10">
              <v:shape style="position:absolute;left:4510;top:-1021;width:38;height:10" coordorigin="4510,-1021" coordsize="38,10" path="m4510,-1016l4548,-1016e" filled="f" stroked="t" strokeweight=".580pt" strokecolor="#000000">
                <v:path arrowok="t"/>
              </v:shape>
            </v:group>
            <v:group style="position:absolute;left:4587;top:-1021;width:38;height:10" coordorigin="4587,-1021" coordsize="38,10">
              <v:shape style="position:absolute;left:4587;top:-1021;width:38;height:10" coordorigin="4587,-1021" coordsize="38,10" path="m4587,-1016l4625,-1016e" filled="f" stroked="t" strokeweight=".580pt" strokecolor="#000000">
                <v:path arrowok="t"/>
              </v:shape>
            </v:group>
            <v:group style="position:absolute;left:4664;top:-1021;width:38;height:10" coordorigin="4664,-1021" coordsize="38,10">
              <v:shape style="position:absolute;left:4664;top:-1021;width:38;height:10" coordorigin="4664,-1021" coordsize="38,10" path="m4664,-1016l4702,-1016e" filled="f" stroked="t" strokeweight=".580pt" strokecolor="#000000">
                <v:path arrowok="t"/>
              </v:shape>
            </v:group>
            <v:group style="position:absolute;left:4740;top:-1021;width:38;height:10" coordorigin="4740,-1021" coordsize="38,10">
              <v:shape style="position:absolute;left:4740;top:-1021;width:38;height:10" coordorigin="4740,-1021" coordsize="38,10" path="m4740,-1016l4779,-1016e" filled="f" stroked="t" strokeweight=".580pt" strokecolor="#000000">
                <v:path arrowok="t"/>
              </v:shape>
            </v:group>
            <v:group style="position:absolute;left:4817;top:-1021;width:38;height:10" coordorigin="4817,-1021" coordsize="38,10">
              <v:shape style="position:absolute;left:4817;top:-1021;width:38;height:10" coordorigin="4817,-1021" coordsize="38,10" path="m4817,-1016l4856,-1016e" filled="f" stroked="t" strokeweight=".580pt" strokecolor="#000000">
                <v:path arrowok="t"/>
              </v:shape>
            </v:group>
            <v:group style="position:absolute;left:4894;top:-1021;width:38;height:10" coordorigin="4894,-1021" coordsize="38,10">
              <v:shape style="position:absolute;left:4894;top:-1021;width:38;height:10" coordorigin="4894,-1021" coordsize="38,10" path="m4894,-1016l4932,-1016e" filled="f" stroked="t" strokeweight=".580pt" strokecolor="#000000">
                <v:path arrowok="t"/>
              </v:shape>
            </v:group>
            <v:group style="position:absolute;left:4971;top:-1021;width:38;height:10" coordorigin="4971,-1021" coordsize="38,10">
              <v:shape style="position:absolute;left:4971;top:-1021;width:38;height:10" coordorigin="4971,-1021" coordsize="38,10" path="m4971,-1016l5009,-1016e" filled="f" stroked="t" strokeweight=".580pt" strokecolor="#000000">
                <v:path arrowok="t"/>
              </v:shape>
            </v:group>
            <v:group style="position:absolute;left:5048;top:-1021;width:38;height:10" coordorigin="5048,-1021" coordsize="38,10">
              <v:shape style="position:absolute;left:5048;top:-1021;width:38;height:10" coordorigin="5048,-1021" coordsize="38,10" path="m5048,-1016l5086,-1016e" filled="f" stroked="t" strokeweight=".580pt" strokecolor="#000000">
                <v:path arrowok="t"/>
              </v:shape>
            </v:group>
            <v:group style="position:absolute;left:5124;top:-1021;width:38;height:10" coordorigin="5124,-1021" coordsize="38,10">
              <v:shape style="position:absolute;left:5124;top:-1021;width:38;height:10" coordorigin="5124,-1021" coordsize="38,10" path="m5124,-1016l5163,-1016e" filled="f" stroked="t" strokeweight=".580pt" strokecolor="#000000">
                <v:path arrowok="t"/>
              </v:shape>
            </v:group>
            <v:group style="position:absolute;left:5201;top:-1021;width:38;height:10" coordorigin="5201,-1021" coordsize="38,10">
              <v:shape style="position:absolute;left:5201;top:-1021;width:38;height:10" coordorigin="5201,-1021" coordsize="38,10" path="m5201,-1016l5240,-1016e" filled="f" stroked="t" strokeweight=".580pt" strokecolor="#000000">
                <v:path arrowok="t"/>
              </v:shape>
            </v:group>
            <v:group style="position:absolute;left:5278;top:-1021;width:38;height:10" coordorigin="5278,-1021" coordsize="38,10">
              <v:shape style="position:absolute;left:5278;top:-1021;width:38;height:10" coordorigin="5278,-1021" coordsize="38,10" path="m5278,-1016l5316,-1016e" filled="f" stroked="t" strokeweight=".580pt" strokecolor="#000000">
                <v:path arrowok="t"/>
              </v:shape>
            </v:group>
            <v:group style="position:absolute;left:5355;top:-1021;width:38;height:10" coordorigin="5355,-1021" coordsize="38,10">
              <v:shape style="position:absolute;left:5355;top:-1021;width:38;height:10" coordorigin="5355,-1021" coordsize="38,10" path="m5355,-1016l5393,-1016e" filled="f" stroked="t" strokeweight=".580pt" strokecolor="#000000">
                <v:path arrowok="t"/>
              </v:shape>
            </v:group>
            <v:group style="position:absolute;left:5432;top:-1021;width:38;height:10" coordorigin="5432,-1021" coordsize="38,10">
              <v:shape style="position:absolute;left:5432;top:-1021;width:38;height:10" coordorigin="5432,-1021" coordsize="38,10" path="m5432,-1016l5470,-1016e" filled="f" stroked="t" strokeweight=".580pt" strokecolor="#000000">
                <v:path arrowok="t"/>
              </v:shape>
            </v:group>
            <v:group style="position:absolute;left:5508;top:-1021;width:38;height:10" coordorigin="5508,-1021" coordsize="38,10">
              <v:shape style="position:absolute;left:5508;top:-1021;width:38;height:10" coordorigin="5508,-1021" coordsize="38,10" path="m5508,-1016l5547,-1016e" filled="f" stroked="t" strokeweight=".580pt" strokecolor="#000000">
                <v:path arrowok="t"/>
              </v:shape>
            </v:group>
            <v:group style="position:absolute;left:5585;top:-1021;width:38;height:10" coordorigin="5585,-1021" coordsize="38,10">
              <v:shape style="position:absolute;left:5585;top:-1021;width:38;height:10" coordorigin="5585,-1021" coordsize="38,10" path="m5585,-1016l5624,-1016e" filled="f" stroked="t" strokeweight=".580pt" strokecolor="#000000">
                <v:path arrowok="t"/>
              </v:shape>
            </v:group>
            <v:group style="position:absolute;left:5662;top:-1021;width:38;height:10" coordorigin="5662,-1021" coordsize="38,10">
              <v:shape style="position:absolute;left:5662;top:-1021;width:38;height:10" coordorigin="5662,-1021" coordsize="38,10" path="m5662,-1016l5700,-1016e" filled="f" stroked="t" strokeweight=".580pt" strokecolor="#000000">
                <v:path arrowok="t"/>
              </v:shape>
            </v:group>
            <v:group style="position:absolute;left:5739;top:-1021;width:38;height:10" coordorigin="5739,-1021" coordsize="38,10">
              <v:shape style="position:absolute;left:5739;top:-1021;width:38;height:10" coordorigin="5739,-1021" coordsize="38,10" path="m5739,-1016l5777,-1016e" filled="f" stroked="t" strokeweight=".580pt" strokecolor="#000000">
                <v:path arrowok="t"/>
              </v:shape>
            </v:group>
            <v:group style="position:absolute;left:5816;top:-1021;width:38;height:10" coordorigin="5816,-1021" coordsize="38,10">
              <v:shape style="position:absolute;left:5816;top:-1021;width:38;height:10" coordorigin="5816,-1021" coordsize="38,10" path="m5816,-1016l5854,-1016e" filled="f" stroked="t" strokeweight=".580pt" strokecolor="#000000">
                <v:path arrowok="t"/>
              </v:shape>
            </v:group>
            <v:group style="position:absolute;left:5892;top:-1021;width:38;height:10" coordorigin="5892,-1021" coordsize="38,10">
              <v:shape style="position:absolute;left:5892;top:-1021;width:38;height:10" coordorigin="5892,-1021" coordsize="38,10" path="m5892,-1016l5931,-1016e" filled="f" stroked="t" strokeweight=".580pt" strokecolor="#000000">
                <v:path arrowok="t"/>
              </v:shape>
            </v:group>
            <v:group style="position:absolute;left:5969;top:-1021;width:38;height:10" coordorigin="5969,-1021" coordsize="38,10">
              <v:shape style="position:absolute;left:5969;top:-1021;width:38;height:10" coordorigin="5969,-1021" coordsize="38,10" path="m5969,-1016l6008,-1016e" filled="f" stroked="t" strokeweight=".580pt" strokecolor="#000000">
                <v:path arrowok="t"/>
              </v:shape>
            </v:group>
            <v:group style="position:absolute;left:6046;top:-1021;width:38;height:10" coordorigin="6046,-1021" coordsize="38,10">
              <v:shape style="position:absolute;left:6046;top:-1021;width:38;height:10" coordorigin="6046,-1021" coordsize="38,10" path="m6046,-1016l6084,-1016e" filled="f" stroked="t" strokeweight=".580pt" strokecolor="#000000">
                <v:path arrowok="t"/>
              </v:shape>
            </v:group>
            <v:group style="position:absolute;left:6123;top:-1021;width:38;height:10" coordorigin="6123,-1021" coordsize="38,10">
              <v:shape style="position:absolute;left:6123;top:-1021;width:38;height:10" coordorigin="6123,-1021" coordsize="38,10" path="m6123,-1016l6161,-1016e" filled="f" stroked="t" strokeweight=".580pt" strokecolor="#000000">
                <v:path arrowok="t"/>
              </v:shape>
            </v:group>
            <v:group style="position:absolute;left:6200;top:-1021;width:38;height:10" coordorigin="6200,-1021" coordsize="38,10">
              <v:shape style="position:absolute;left:6200;top:-1021;width:38;height:10" coordorigin="6200,-1021" coordsize="38,10" path="m6200,-1016l6238,-1016e" filled="f" stroked="t" strokeweight=".580pt" strokecolor="#000000">
                <v:path arrowok="t"/>
              </v:shape>
            </v:group>
            <v:group style="position:absolute;left:6276;top:-1021;width:38;height:10" coordorigin="6276,-1021" coordsize="38,10">
              <v:shape style="position:absolute;left:6276;top:-1021;width:38;height:10" coordorigin="6276,-1021" coordsize="38,10" path="m6276,-1016l6315,-1016e" filled="f" stroked="t" strokeweight=".580pt" strokecolor="#000000">
                <v:path arrowok="t"/>
              </v:shape>
            </v:group>
            <v:group style="position:absolute;left:6353;top:-1021;width:38;height:10" coordorigin="6353,-1021" coordsize="38,10">
              <v:shape style="position:absolute;left:6353;top:-1021;width:38;height:10" coordorigin="6353,-1021" coordsize="38,10" path="m6353,-1016l6392,-1016e" filled="f" stroked="t" strokeweight=".580pt" strokecolor="#000000">
                <v:path arrowok="t"/>
              </v:shape>
            </v:group>
            <v:group style="position:absolute;left:6430;top:-1021;width:38;height:10" coordorigin="6430,-1021" coordsize="38,10">
              <v:shape style="position:absolute;left:6430;top:-1021;width:38;height:10" coordorigin="6430,-1021" coordsize="38,10" path="m6430,-1016l6468,-1016e" filled="f" stroked="t" strokeweight=".580pt" strokecolor="#000000">
                <v:path arrowok="t"/>
              </v:shape>
            </v:group>
            <v:group style="position:absolute;left:6507;top:-1021;width:38;height:10" coordorigin="6507,-1021" coordsize="38,10">
              <v:shape style="position:absolute;left:6507;top:-1021;width:38;height:10" coordorigin="6507,-1021" coordsize="38,10" path="m6507,-1016l6545,-1016e" filled="f" stroked="t" strokeweight=".580pt" strokecolor="#000000">
                <v:path arrowok="t"/>
              </v:shape>
            </v:group>
            <v:group style="position:absolute;left:6584;top:-1021;width:38;height:10" coordorigin="6584,-1021" coordsize="38,10">
              <v:shape style="position:absolute;left:6584;top:-1021;width:38;height:10" coordorigin="6584,-1021" coordsize="38,10" path="m6584,-1016l6622,-1016e" filled="f" stroked="t" strokeweight=".580pt" strokecolor="#000000">
                <v:path arrowok="t"/>
              </v:shape>
            </v:group>
            <v:group style="position:absolute;left:6660;top:-1021;width:38;height:10" coordorigin="6660,-1021" coordsize="38,10">
              <v:shape style="position:absolute;left:6660;top:-1021;width:38;height:10" coordorigin="6660,-1021" coordsize="38,10" path="m6660,-1016l6699,-1016e" filled="f" stroked="t" strokeweight=".580pt" strokecolor="#000000">
                <v:path arrowok="t"/>
              </v:shape>
            </v:group>
            <v:group style="position:absolute;left:6737;top:-1021;width:38;height:10" coordorigin="6737,-1021" coordsize="38,10">
              <v:shape style="position:absolute;left:6737;top:-1021;width:38;height:10" coordorigin="6737,-1021" coordsize="38,10" path="m6737,-1016l6776,-1016e" filled="f" stroked="t" strokeweight=".580pt" strokecolor="#000000">
                <v:path arrowok="t"/>
              </v:shape>
            </v:group>
            <v:group style="position:absolute;left:6814;top:-1021;width:38;height:10" coordorigin="6814,-1021" coordsize="38,10">
              <v:shape style="position:absolute;left:6814;top:-1021;width:38;height:10" coordorigin="6814,-1021" coordsize="38,10" path="m6814,-1016l6852,-1016e" filled="f" stroked="t" strokeweight=".580pt" strokecolor="#000000">
                <v:path arrowok="t"/>
              </v:shape>
            </v:group>
            <v:group style="position:absolute;left:6891;top:-1021;width:38;height:10" coordorigin="6891,-1021" coordsize="38,10">
              <v:shape style="position:absolute;left:6891;top:-1021;width:38;height:10" coordorigin="6891,-1021" coordsize="38,10" path="m6891,-1016l6929,-1016e" filled="f" stroked="t" strokeweight=".580pt" strokecolor="#000000">
                <v:path arrowok="t"/>
              </v:shape>
            </v:group>
            <v:group style="position:absolute;left:6968;top:-1021;width:38;height:10" coordorigin="6968,-1021" coordsize="38,10">
              <v:shape style="position:absolute;left:6968;top:-1021;width:38;height:10" coordorigin="6968,-1021" coordsize="38,10" path="m6968,-1016l7006,-1016e" filled="f" stroked="t" strokeweight=".580pt" strokecolor="#000000">
                <v:path arrowok="t"/>
              </v:shape>
            </v:group>
            <v:group style="position:absolute;left:7044;top:-1021;width:38;height:10" coordorigin="7044,-1021" coordsize="38,10">
              <v:shape style="position:absolute;left:7044;top:-1021;width:38;height:10" coordorigin="7044,-1021" coordsize="38,10" path="m7044,-1016l7083,-1016e" filled="f" stroked="t" strokeweight=".580pt" strokecolor="#000000">
                <v:path arrowok="t"/>
              </v:shape>
            </v:group>
            <v:group style="position:absolute;left:7121;top:-1021;width:38;height:10" coordorigin="7121,-1021" coordsize="38,10">
              <v:shape style="position:absolute;left:7121;top:-1021;width:38;height:10" coordorigin="7121,-1021" coordsize="38,10" path="m7121,-1016l7160,-1016e" filled="f" stroked="t" strokeweight=".580pt" strokecolor="#000000">
                <v:path arrowok="t"/>
              </v:shape>
            </v:group>
            <v:group style="position:absolute;left:7198;top:-1021;width:38;height:10" coordorigin="7198,-1021" coordsize="38,10">
              <v:shape style="position:absolute;left:7198;top:-1021;width:38;height:10" coordorigin="7198,-1021" coordsize="38,10" path="m7198,-1016l7236,-1016e" filled="f" stroked="t" strokeweight=".580pt" strokecolor="#000000">
                <v:path arrowok="t"/>
              </v:shape>
            </v:group>
            <v:group style="position:absolute;left:7275;top:-1021;width:38;height:10" coordorigin="7275,-1021" coordsize="38,10">
              <v:shape style="position:absolute;left:7275;top:-1021;width:38;height:10" coordorigin="7275,-1021" coordsize="38,10" path="m7275,-1016l7313,-1016e" filled="f" stroked="t" strokeweight=".580pt" strokecolor="#000000">
                <v:path arrowok="t"/>
              </v:shape>
            </v:group>
            <v:group style="position:absolute;left:7352;top:-1021;width:38;height:10" coordorigin="7352,-1021" coordsize="38,10">
              <v:shape style="position:absolute;left:7352;top:-1021;width:38;height:10" coordorigin="7352,-1021" coordsize="38,10" path="m7352,-1016l7390,-1016e" filled="f" stroked="t" strokeweight=".580pt" strokecolor="#000000">
                <v:path arrowok="t"/>
              </v:shape>
            </v:group>
            <v:group style="position:absolute;left:7428;top:-1021;width:38;height:10" coordorigin="7428,-1021" coordsize="38,10">
              <v:shape style="position:absolute;left:7428;top:-1021;width:38;height:10" coordorigin="7428,-1021" coordsize="38,10" path="m7428,-1016l7467,-1016e" filled="f" stroked="t" strokeweight=".580pt" strokecolor="#000000">
                <v:path arrowok="t"/>
              </v:shape>
            </v:group>
            <v:group style="position:absolute;left:7505;top:-1021;width:38;height:10" coordorigin="7505,-1021" coordsize="38,10">
              <v:shape style="position:absolute;left:7505;top:-1021;width:38;height:10" coordorigin="7505,-1021" coordsize="38,10" path="m7505,-1016l7544,-1016e" filled="f" stroked="t" strokeweight=".580pt" strokecolor="#000000">
                <v:path arrowok="t"/>
              </v:shape>
            </v:group>
            <v:group style="position:absolute;left:7582;top:-1021;width:38;height:10" coordorigin="7582,-1021" coordsize="38,10">
              <v:shape style="position:absolute;left:7582;top:-1021;width:38;height:10" coordorigin="7582,-1021" coordsize="38,10" path="m7582,-1016l7620,-1016e" filled="f" stroked="t" strokeweight=".580pt" strokecolor="#000000">
                <v:path arrowok="t"/>
              </v:shape>
            </v:group>
            <v:group style="position:absolute;left:7659;top:-1021;width:38;height:10" coordorigin="7659,-1021" coordsize="38,10">
              <v:shape style="position:absolute;left:7659;top:-1021;width:38;height:10" coordorigin="7659,-1021" coordsize="38,10" path="m7659,-1016l7697,-1016e" filled="f" stroked="t" strokeweight=".580pt" strokecolor="#000000">
                <v:path arrowok="t"/>
              </v:shape>
            </v:group>
            <v:group style="position:absolute;left:7736;top:-1021;width:38;height:10" coordorigin="7736,-1021" coordsize="38,10">
              <v:shape style="position:absolute;left:7736;top:-1021;width:38;height:10" coordorigin="7736,-1021" coordsize="38,10" path="m7736,-1016l7774,-1016e" filled="f" stroked="t" strokeweight=".580pt" strokecolor="#000000">
                <v:path arrowok="t"/>
              </v:shape>
            </v:group>
            <v:group style="position:absolute;left:7812;top:-1021;width:38;height:10" coordorigin="7812,-1021" coordsize="38,10">
              <v:shape style="position:absolute;left:7812;top:-1021;width:38;height:10" coordorigin="7812,-1021" coordsize="38,10" path="m7812,-1016l7851,-1016e" filled="f" stroked="t" strokeweight=".580pt" strokecolor="#000000">
                <v:path arrowok="t"/>
              </v:shape>
            </v:group>
            <v:group style="position:absolute;left:7889;top:-1021;width:38;height:10" coordorigin="7889,-1021" coordsize="38,10">
              <v:shape style="position:absolute;left:7889;top:-1021;width:38;height:10" coordorigin="7889,-1021" coordsize="38,10" path="m7889,-1016l7928,-1016e" filled="f" stroked="t" strokeweight=".580pt" strokecolor="#000000">
                <v:path arrowok="t"/>
              </v:shape>
            </v:group>
            <v:group style="position:absolute;left:7966;top:-1021;width:38;height:10" coordorigin="7966,-1021" coordsize="38,10">
              <v:shape style="position:absolute;left:7966;top:-1021;width:38;height:10" coordorigin="7966,-1021" coordsize="38,10" path="m7966,-1016l8004,-1016e" filled="f" stroked="t" strokeweight=".580pt" strokecolor="#000000">
                <v:path arrowok="t"/>
              </v:shape>
            </v:group>
            <v:group style="position:absolute;left:8043;top:-1021;width:38;height:10" coordorigin="8043,-1021" coordsize="38,10">
              <v:shape style="position:absolute;left:8043;top:-1021;width:38;height:10" coordorigin="8043,-1021" coordsize="38,10" path="m8043,-1016l8081,-1016e" filled="f" stroked="t" strokeweight=".580pt" strokecolor="#000000">
                <v:path arrowok="t"/>
              </v:shape>
            </v:group>
            <v:group style="position:absolute;left:8120;top:-1021;width:38;height:10" coordorigin="8120,-1021" coordsize="38,10">
              <v:shape style="position:absolute;left:8120;top:-1021;width:38;height:10" coordorigin="8120,-1021" coordsize="38,10" path="m8120,-1016l8158,-1016e" filled="f" stroked="t" strokeweight=".580pt" strokecolor="#000000">
                <v:path arrowok="t"/>
              </v:shape>
            </v:group>
            <v:group style="position:absolute;left:8196;top:-1021;width:38;height:10" coordorigin="8196,-1021" coordsize="38,10">
              <v:shape style="position:absolute;left:8196;top:-1021;width:38;height:10" coordorigin="8196,-1021" coordsize="38,10" path="m8196,-1016l8235,-1016e" filled="f" stroked="t" strokeweight=".580pt" strokecolor="#000000">
                <v:path arrowok="t"/>
              </v:shape>
            </v:group>
            <v:group style="position:absolute;left:8273;top:-1021;width:38;height:10" coordorigin="8273,-1021" coordsize="38,10">
              <v:shape style="position:absolute;left:8273;top:-1021;width:38;height:10" coordorigin="8273,-1021" coordsize="38,10" path="m8273,-1016l8312,-1016e" filled="f" stroked="t" strokeweight=".580pt" strokecolor="#000000">
                <v:path arrowok="t"/>
              </v:shape>
            </v:group>
            <v:group style="position:absolute;left:8350;top:-1021;width:38;height:10" coordorigin="8350,-1021" coordsize="38,10">
              <v:shape style="position:absolute;left:8350;top:-1021;width:38;height:10" coordorigin="8350,-1021" coordsize="38,10" path="m8350,-1016l8388,-1016e" filled="f" stroked="t" strokeweight=".580pt" strokecolor="#000000">
                <v:path arrowok="t"/>
              </v:shape>
            </v:group>
            <v:group style="position:absolute;left:8427;top:-1021;width:38;height:10" coordorigin="8427,-1021" coordsize="38,10">
              <v:shape style="position:absolute;left:8427;top:-1021;width:38;height:10" coordorigin="8427,-1021" coordsize="38,10" path="m8427,-1016l8465,-1016e" filled="f" stroked="t" strokeweight=".580pt" strokecolor="#000000">
                <v:path arrowok="t"/>
              </v:shape>
            </v:group>
            <v:group style="position:absolute;left:8504;top:-1021;width:38;height:10" coordorigin="8504,-1021" coordsize="38,10">
              <v:shape style="position:absolute;left:8504;top:-1021;width:38;height:10" coordorigin="8504,-1021" coordsize="38,10" path="m8504,-1016l8542,-1016e" filled="f" stroked="t" strokeweight=".580pt" strokecolor="#000000">
                <v:path arrowok="t"/>
              </v:shape>
            </v:group>
            <v:group style="position:absolute;left:8580;top:-1021;width:38;height:10" coordorigin="8580,-1021" coordsize="38,10">
              <v:shape style="position:absolute;left:8580;top:-1021;width:38;height:10" coordorigin="8580,-1021" coordsize="38,10" path="m8580,-1016l8619,-1016e" filled="f" stroked="t" strokeweight=".580pt" strokecolor="#000000">
                <v:path arrowok="t"/>
              </v:shape>
            </v:group>
            <v:group style="position:absolute;left:8657;top:-1021;width:38;height:10" coordorigin="8657,-1021" coordsize="38,10">
              <v:shape style="position:absolute;left:8657;top:-1021;width:38;height:10" coordorigin="8657,-1021" coordsize="38,10" path="m8657,-1016l8696,-1016e" filled="f" stroked="t" strokeweight=".580pt" strokecolor="#000000">
                <v:path arrowok="t"/>
              </v:shape>
            </v:group>
            <v:group style="position:absolute;left:8734;top:-1021;width:38;height:10" coordorigin="8734,-1021" coordsize="38,10">
              <v:shape style="position:absolute;left:8734;top:-1021;width:38;height:10" coordorigin="8734,-1021" coordsize="38,10" path="m8734,-1016l8772,-1016e" filled="f" stroked="t" strokeweight=".580pt" strokecolor="#000000">
                <v:path arrowok="t"/>
              </v:shape>
            </v:group>
            <v:group style="position:absolute;left:8811;top:-1021;width:38;height:10" coordorigin="8811,-1021" coordsize="38,10">
              <v:shape style="position:absolute;left:8811;top:-1021;width:38;height:10" coordorigin="8811,-1021" coordsize="38,10" path="m8811,-1016l8849,-1016e" filled="f" stroked="t" strokeweight=".580pt" strokecolor="#000000">
                <v:path arrowok="t"/>
              </v:shape>
            </v:group>
            <v:group style="position:absolute;left:8888;top:-1021;width:38;height:10" coordorigin="8888,-1021" coordsize="38,10">
              <v:shape style="position:absolute;left:8888;top:-1021;width:38;height:10" coordorigin="8888,-1021" coordsize="38,10" path="m8888,-1016l8926,-1016e" filled="f" stroked="t" strokeweight=".580pt" strokecolor="#000000">
                <v:path arrowok="t"/>
              </v:shape>
            </v:group>
            <v:group style="position:absolute;left:8964;top:-1021;width:38;height:10" coordorigin="8964,-1021" coordsize="38,10">
              <v:shape style="position:absolute;left:8964;top:-1021;width:38;height:10" coordorigin="8964,-1021" coordsize="38,10" path="m8964,-1016l9003,-1016e" filled="f" stroked="t" strokeweight=".580pt" strokecolor="#000000">
                <v:path arrowok="t"/>
              </v:shape>
            </v:group>
            <v:group style="position:absolute;left:9041;top:-1021;width:38;height:10" coordorigin="9041,-1021" coordsize="38,10">
              <v:shape style="position:absolute;left:9041;top:-1021;width:38;height:10" coordorigin="9041,-1021" coordsize="38,10" path="m9041,-1016l9080,-1016e" filled="f" stroked="t" strokeweight=".580pt" strokecolor="#000000">
                <v:path arrowok="t"/>
              </v:shape>
            </v:group>
            <v:group style="position:absolute;left:9118;top:-1021;width:38;height:10" coordorigin="9118,-1021" coordsize="38,10">
              <v:shape style="position:absolute;left:9118;top:-1021;width:38;height:10" coordorigin="9118,-1021" coordsize="38,10" path="m9118,-1016l9156,-1016e" filled="f" stroked="t" strokeweight=".580pt" strokecolor="#000000">
                <v:path arrowok="t"/>
              </v:shape>
            </v:group>
            <v:group style="position:absolute;left:9195;top:-1021;width:38;height:10" coordorigin="9195,-1021" coordsize="38,10">
              <v:shape style="position:absolute;left:9195;top:-1021;width:38;height:10" coordorigin="9195,-1021" coordsize="38,10" path="m9195,-1016l9233,-1016e" filled="f" stroked="t" strokeweight=".580pt" strokecolor="#000000">
                <v:path arrowok="t"/>
              </v:shape>
            </v:group>
            <v:group style="position:absolute;left:9272;top:-1021;width:38;height:10" coordorigin="9272,-1021" coordsize="38,10">
              <v:shape style="position:absolute;left:9272;top:-1021;width:38;height:10" coordorigin="9272,-1021" coordsize="38,10" path="m9272,-1016l9310,-1016e" filled="f" stroked="t" strokeweight=".580pt" strokecolor="#000000">
                <v:path arrowok="t"/>
              </v:shape>
            </v:group>
            <v:group style="position:absolute;left:9348;top:-1021;width:38;height:10" coordorigin="9348,-1021" coordsize="38,10">
              <v:shape style="position:absolute;left:9348;top:-1021;width:38;height:10" coordorigin="9348,-1021" coordsize="38,10" path="m9348,-1016l9387,-1016e" filled="f" stroked="t" strokeweight=".580pt" strokecolor="#000000">
                <v:path arrowok="t"/>
              </v:shape>
            </v:group>
            <v:group style="position:absolute;left:9425;top:-1021;width:38;height:10" coordorigin="9425,-1021" coordsize="38,10">
              <v:shape style="position:absolute;left:9425;top:-1021;width:38;height:10" coordorigin="9425,-1021" coordsize="38,10" path="m9425,-1016l9464,-1016e" filled="f" stroked="t" strokeweight=".580pt" strokecolor="#000000">
                <v:path arrowok="t"/>
              </v:shape>
            </v:group>
            <v:group style="position:absolute;left:9502;top:-1021;width:38;height:10" coordorigin="9502,-1021" coordsize="38,10">
              <v:shape style="position:absolute;left:9502;top:-1021;width:38;height:10" coordorigin="9502,-1021" coordsize="38,10" path="m9502,-1016l9540,-1016e" filled="f" stroked="t" strokeweight=".580pt" strokecolor="#000000">
                <v:path arrowok="t"/>
              </v:shape>
            </v:group>
            <v:group style="position:absolute;left:9579;top:-1021;width:38;height:10" coordorigin="9579,-1021" coordsize="38,10">
              <v:shape style="position:absolute;left:9579;top:-1021;width:38;height:10" coordorigin="9579,-1021" coordsize="38,10" path="m9579,-1016l9617,-1016e" filled="f" stroked="t" strokeweight=".580pt" strokecolor="#000000">
                <v:path arrowok="t"/>
              </v:shape>
            </v:group>
            <v:group style="position:absolute;left:9656;top:-1021;width:38;height:10" coordorigin="9656,-1021" coordsize="38,10">
              <v:shape style="position:absolute;left:9656;top:-1021;width:38;height:10" coordorigin="9656,-1021" coordsize="38,10" path="m9656,-1016l9694,-1016e" filled="f" stroked="t" strokeweight=".580pt" strokecolor="#000000">
                <v:path arrowok="t"/>
              </v:shape>
            </v:group>
            <v:group style="position:absolute;left:9732;top:-1021;width:38;height:10" coordorigin="9732,-1021" coordsize="38,10">
              <v:shape style="position:absolute;left:9732;top:-1021;width:38;height:10" coordorigin="9732,-1021" coordsize="38,10" path="m9732,-1016l9771,-1016e" filled="f" stroked="t" strokeweight=".580pt" strokecolor="#000000">
                <v:path arrowok="t"/>
              </v:shape>
            </v:group>
            <v:group style="position:absolute;left:9809;top:-1021;width:38;height:10" coordorigin="9809,-1021" coordsize="38,10">
              <v:shape style="position:absolute;left:9809;top:-1021;width:38;height:10" coordorigin="9809,-1021" coordsize="38,10" path="m9809,-1016l9848,-1016e" filled="f" stroked="t" strokeweight=".580pt" strokecolor="#000000">
                <v:path arrowok="t"/>
              </v:shape>
            </v:group>
            <v:group style="position:absolute;left:9886;top:-1021;width:38;height:10" coordorigin="9886,-1021" coordsize="38,10">
              <v:shape style="position:absolute;left:9886;top:-1021;width:38;height:10" coordorigin="9886,-1021" coordsize="38,10" path="m9886,-1016l9924,-1016e" filled="f" stroked="t" strokeweight=".580pt" strokecolor="#000000">
                <v:path arrowok="t"/>
              </v:shape>
            </v:group>
            <v:group style="position:absolute;left:9963;top:-1021;width:38;height:10" coordorigin="9963,-1021" coordsize="38,10">
              <v:shape style="position:absolute;left:9963;top:-1021;width:38;height:10" coordorigin="9963,-1021" coordsize="38,10" path="m9963,-1016l10001,-1016e" filled="f" stroked="t" strokeweight=".580pt" strokecolor="#000000">
                <v:path arrowok="t"/>
              </v:shape>
            </v:group>
            <v:group style="position:absolute;left:10040;top:-1021;width:38;height:10" coordorigin="10040,-1021" coordsize="38,10">
              <v:shape style="position:absolute;left:10040;top:-1021;width:38;height:10" coordorigin="10040,-1021" coordsize="38,10" path="m10040,-1016l10078,-1016e" filled="f" stroked="t" strokeweight=".580pt" strokecolor="#000000">
                <v:path arrowok="t"/>
              </v:shape>
            </v:group>
            <v:group style="position:absolute;left:10116;top:-1021;width:38;height:10" coordorigin="10116,-1021" coordsize="38,10">
              <v:shape style="position:absolute;left:10116;top:-1021;width:38;height:10" coordorigin="10116,-1021" coordsize="38,10" path="m10116,-1016l10155,-1016e" filled="f" stroked="t" strokeweight=".580pt" strokecolor="#000000">
                <v:path arrowok="t"/>
              </v:shape>
            </v:group>
            <v:group style="position:absolute;left:10193;top:-1021;width:38;height:10" coordorigin="10193,-1021" coordsize="38,10">
              <v:shape style="position:absolute;left:10193;top:-1021;width:38;height:10" coordorigin="10193,-1021" coordsize="38,10" path="m10193,-1016l10232,-1016e" filled="f" stroked="t" strokeweight=".580pt" strokecolor="#000000">
                <v:path arrowok="t"/>
              </v:shape>
            </v:group>
            <v:group style="position:absolute;left:10270;top:-1021;width:38;height:10" coordorigin="10270,-1021" coordsize="38,10">
              <v:shape style="position:absolute;left:10270;top:-1021;width:38;height:10" coordorigin="10270,-1021" coordsize="38,10" path="m10270,-1016l10308,-1016e" filled="f" stroked="t" strokeweight=".580pt" strokecolor="#000000">
                <v:path arrowok="t"/>
              </v:shape>
            </v:group>
            <v:group style="position:absolute;left:10347;top:-1021;width:38;height:10" coordorigin="10347,-1021" coordsize="38,10">
              <v:shape style="position:absolute;left:10347;top:-1021;width:38;height:10" coordorigin="10347,-1021" coordsize="38,10" path="m10347,-1016l10385,-1016e" filled="f" stroked="t" strokeweight=".580pt" strokecolor="#000000">
                <v:path arrowok="t"/>
              </v:shape>
            </v:group>
            <v:group style="position:absolute;left:10424;top:-1021;width:38;height:10" coordorigin="10424,-1021" coordsize="38,10">
              <v:shape style="position:absolute;left:10424;top:-1021;width:38;height:10" coordorigin="10424,-1021" coordsize="38,10" path="m10424,-1016l10462,-1016e" filled="f" stroked="t" strokeweight=".580pt" strokecolor="#000000">
                <v:path arrowok="t"/>
              </v:shape>
            </v:group>
            <v:group style="position:absolute;left:10500;top:-1021;width:38;height:10" coordorigin="10500,-1021" coordsize="38,10">
              <v:shape style="position:absolute;left:10500;top:-1021;width:38;height:10" coordorigin="10500,-1021" coordsize="38,10" path="m10500,-1016l10539,-1016e" filled="f" stroked="t" strokeweight=".580pt" strokecolor="#000000">
                <v:path arrowok="t"/>
              </v:shape>
            </v:group>
            <v:group style="position:absolute;left:10577;top:-1021;width:38;height:10" coordorigin="10577,-1021" coordsize="38,10">
              <v:shape style="position:absolute;left:10577;top:-1021;width:38;height:10" coordorigin="10577,-1021" coordsize="38,10" path="m10577,-1016l10616,-1016e" filled="f" stroked="t" strokeweight=".580pt" strokecolor="#000000">
                <v:path arrowok="t"/>
              </v:shape>
            </v:group>
            <v:group style="position:absolute;left:10644;top:-1012;width:10;height:2" coordorigin="10644,-1012" coordsize="10,2">
              <v:shape style="position:absolute;left:10644;top:-1012;width:10;height:2" coordorigin="10644,-1012" coordsize="10,0" path="m10644,-1012l10654,-1012e" filled="f" stroked="t" strokeweight=".580pt" strokecolor="#000000">
                <v:path arrowok="t"/>
              </v:shape>
            </v:group>
            <v:group style="position:absolute;left:2297;top:-1012;width:10;height:34" coordorigin="2297,-1012" coordsize="10,34">
              <v:shape style="position:absolute;left:2297;top:-1012;width:10;height:34" coordorigin="2297,-1012" coordsize="10,34" path="m2297,-995l2307,-995e" filled="f" stroked="t" strokeweight="1.78pt" strokecolor="#000000">
                <v:path arrowok="t"/>
              </v:shape>
            </v:group>
            <v:group style="position:absolute;left:2297;top:-979;width:10;height:40" coordorigin="2297,-979" coordsize="10,40">
              <v:shape style="position:absolute;left:2297;top:-979;width:10;height:40" coordorigin="2297,-979" coordsize="10,40" path="m2297,-939l2307,-939,2307,-979,2297,-979,2297,-939xe" filled="t" fillcolor="#FFFFFF" stroked="f">
                <v:path arrowok="t"/>
                <v:fill type="solid"/>
              </v:shape>
            </v:group>
            <v:group style="position:absolute;left:2297;top:-941;width:10;height:40" coordorigin="2297,-941" coordsize="10,40">
              <v:shape style="position:absolute;left:2297;top:-941;width:10;height:40" coordorigin="2297,-941" coordsize="10,40" path="m2297,-900l2307,-900,2307,-941,2297,-941,2297,-900xe" filled="t" fillcolor="#000000" stroked="f">
                <v:path arrowok="t"/>
                <v:fill type="solid"/>
              </v:shape>
            </v:group>
            <v:group style="position:absolute;left:2297;top:-902;width:10;height:40" coordorigin="2297,-902" coordsize="10,40">
              <v:shape style="position:absolute;left:2297;top:-902;width:10;height:40" coordorigin="2297,-902" coordsize="10,40" path="m2297,-862l2307,-862,2307,-902,2297,-902,2297,-862xe" filled="t" fillcolor="#FFFFFF" stroked="f">
                <v:path arrowok="t"/>
                <v:fill type="solid"/>
              </v:shape>
            </v:group>
            <v:group style="position:absolute;left:2297;top:-864;width:10;height:40" coordorigin="2297,-864" coordsize="10,40">
              <v:shape style="position:absolute;left:2297;top:-864;width:10;height:40" coordorigin="2297,-864" coordsize="10,40" path="m2297,-823l2307,-823,2307,-864,2297,-864,2297,-823xe" filled="t" fillcolor="#000000" stroked="f">
                <v:path arrowok="t"/>
                <v:fill type="solid"/>
              </v:shape>
            </v:group>
            <v:group style="position:absolute;left:2297;top:-825;width:10;height:40" coordorigin="2297,-825" coordsize="10,40">
              <v:shape style="position:absolute;left:2297;top:-825;width:10;height:40" coordorigin="2297,-825" coordsize="10,40" path="m2297,-785l2307,-785,2307,-825,2297,-825,2297,-785xe" filled="t" fillcolor="#FFFFFF" stroked="f">
                <v:path arrowok="t"/>
                <v:fill type="solid"/>
              </v:shape>
            </v:group>
            <v:group style="position:absolute;left:2297;top:-787;width:10;height:40" coordorigin="2297,-787" coordsize="10,40">
              <v:shape style="position:absolute;left:2297;top:-787;width:10;height:40" coordorigin="2297,-787" coordsize="10,40" path="m2297,-747l2307,-747,2307,-787,2297,-787,2297,-747xe" filled="t" fillcolor="#000000" stroked="f">
                <v:path arrowok="t"/>
                <v:fill type="solid"/>
              </v:shape>
            </v:group>
            <v:group style="position:absolute;left:2297;top:-749;width:10;height:21" coordorigin="2297,-749" coordsize="10,21">
              <v:shape style="position:absolute;left:2297;top:-749;width:10;height:21" coordorigin="2297,-749" coordsize="10,21" path="m2297,-727l2307,-727,2307,-749,2297,-749,2297,-727xe" filled="t" fillcolor="#FFFFFF" stroked="f">
                <v:path arrowok="t"/>
                <v:fill type="solid"/>
              </v:shape>
            </v:group>
            <v:group style="position:absolute;left:10644;top:-1012;width:10;height:34" coordorigin="10644,-1012" coordsize="10,34">
              <v:shape style="position:absolute;left:10644;top:-1012;width:10;height:34" coordorigin="10644,-1012" coordsize="10,34" path="m10644,-995l10654,-995e" filled="f" stroked="t" strokeweight="1.78pt" strokecolor="#000000">
                <v:path arrowok="t"/>
              </v:shape>
            </v:group>
            <v:group style="position:absolute;left:10644;top:-979;width:10;height:40" coordorigin="10644,-979" coordsize="10,40">
              <v:shape style="position:absolute;left:10644;top:-979;width:10;height:40" coordorigin="10644,-979" coordsize="10,40" path="m10644,-939l10654,-939,10654,-979,10644,-979,10644,-939xe" filled="t" fillcolor="#FFFFFF" stroked="f">
                <v:path arrowok="t"/>
                <v:fill type="solid"/>
              </v:shape>
            </v:group>
            <v:group style="position:absolute;left:10644;top:-941;width:10;height:40" coordorigin="10644,-941" coordsize="10,40">
              <v:shape style="position:absolute;left:10644;top:-941;width:10;height:40" coordorigin="10644,-941" coordsize="10,40" path="m10644,-900l10654,-900,10654,-941,10644,-941,10644,-900xe" filled="t" fillcolor="#000000" stroked="f">
                <v:path arrowok="t"/>
                <v:fill type="solid"/>
              </v:shape>
            </v:group>
            <v:group style="position:absolute;left:10644;top:-902;width:10;height:40" coordorigin="10644,-902" coordsize="10,40">
              <v:shape style="position:absolute;left:10644;top:-902;width:10;height:40" coordorigin="10644,-902" coordsize="10,40" path="m10644,-862l10654,-862,10654,-902,10644,-902,10644,-862xe" filled="t" fillcolor="#FFFFFF" stroked="f">
                <v:path arrowok="t"/>
                <v:fill type="solid"/>
              </v:shape>
            </v:group>
            <v:group style="position:absolute;left:10644;top:-864;width:10;height:40" coordorigin="10644,-864" coordsize="10,40">
              <v:shape style="position:absolute;left:10644;top:-864;width:10;height:40" coordorigin="10644,-864" coordsize="10,40" path="m10644,-823l10654,-823,10654,-864,10644,-864,10644,-823xe" filled="t" fillcolor="#000000" stroked="f">
                <v:path arrowok="t"/>
                <v:fill type="solid"/>
              </v:shape>
            </v:group>
            <v:group style="position:absolute;left:10644;top:-825;width:10;height:40" coordorigin="10644,-825" coordsize="10,40">
              <v:shape style="position:absolute;left:10644;top:-825;width:10;height:40" coordorigin="10644,-825" coordsize="10,40" path="m10644,-785l10654,-785,10654,-825,10644,-825,10644,-785xe" filled="t" fillcolor="#FFFFFF" stroked="f">
                <v:path arrowok="t"/>
                <v:fill type="solid"/>
              </v:shape>
            </v:group>
            <v:group style="position:absolute;left:10644;top:-787;width:10;height:40" coordorigin="10644,-787" coordsize="10,40">
              <v:shape style="position:absolute;left:10644;top:-787;width:10;height:40" coordorigin="10644,-787" coordsize="10,40" path="m10644,-747l10654,-747,10654,-787,10644,-787,10644,-747xe" filled="t" fillcolor="#000000" stroked="f">
                <v:path arrowok="t"/>
                <v:fill type="solid"/>
              </v:shape>
            </v:group>
            <v:group style="position:absolute;left:10644;top:-749;width:10;height:21" coordorigin="10644,-749" coordsize="10,21">
              <v:shape style="position:absolute;left:10644;top:-749;width:10;height:21" coordorigin="10644,-749" coordsize="10,21" path="m10644,-727l10654,-727,10654,-749,10644,-749,10644,-727xe" filled="t" fillcolor="#FFFFFF" stroked="f">
                <v:path arrowok="t"/>
                <v:fill type="solid"/>
              </v:shape>
            </v:group>
            <v:group style="position:absolute;left:2307;top:-733;width:8338;height:259" coordorigin="2307,-733" coordsize="8338,259">
              <v:shape style="position:absolute;left:2307;top:-733;width:8338;height:259" coordorigin="2307,-733" coordsize="8338,259" path="m2307,-733l10644,-733,10644,-474,2307,-474,2307,-733xe" filled="t" fillcolor="#F3F3F3" stroked="f">
                <v:path arrowok="t"/>
                <v:fill type="solid"/>
              </v:shape>
            </v:group>
            <v:group style="position:absolute;left:2297;top:-710;width:10;height:40" coordorigin="2297,-710" coordsize="10,40">
              <v:shape style="position:absolute;left:2297;top:-710;width:10;height:40" coordorigin="2297,-710" coordsize="10,40" path="m2297,-670l2307,-670,2307,-710,2297,-710,2297,-670xe" filled="t" fillcolor="#000000" stroked="f">
                <v:path arrowok="t"/>
                <v:fill type="solid"/>
              </v:shape>
            </v:group>
            <v:group style="position:absolute;left:2297;top:-672;width:10;height:40" coordorigin="2297,-672" coordsize="10,40">
              <v:shape style="position:absolute;left:2297;top:-672;width:10;height:40" coordorigin="2297,-672" coordsize="10,40" path="m2297,-631l2307,-631,2307,-672,2297,-672,2297,-631xe" filled="t" fillcolor="#FFFFFF" stroked="f">
                <v:path arrowok="t"/>
                <v:fill type="solid"/>
              </v:shape>
            </v:group>
            <v:group style="position:absolute;left:2297;top:-633;width:10;height:40" coordorigin="2297,-633" coordsize="10,40">
              <v:shape style="position:absolute;left:2297;top:-633;width:10;height:40" coordorigin="2297,-633" coordsize="10,40" path="m2297,-593l2307,-593,2307,-633,2297,-633,2297,-593xe" filled="t" fillcolor="#000000" stroked="f">
                <v:path arrowok="t"/>
                <v:fill type="solid"/>
              </v:shape>
            </v:group>
            <v:group style="position:absolute;left:2297;top:-595;width:10;height:40" coordorigin="2297,-595" coordsize="10,40">
              <v:shape style="position:absolute;left:2297;top:-595;width:10;height:40" coordorigin="2297,-595" coordsize="10,40" path="m2297,-555l2307,-555,2307,-595,2297,-595,2297,-555xe" filled="t" fillcolor="#FFFFFF" stroked="f">
                <v:path arrowok="t"/>
                <v:fill type="solid"/>
              </v:shape>
            </v:group>
            <v:group style="position:absolute;left:2297;top:-557;width:10;height:40" coordorigin="2297,-557" coordsize="10,40">
              <v:shape style="position:absolute;left:2297;top:-557;width:10;height:40" coordorigin="2297,-557" coordsize="10,40" path="m2297,-516l2307,-516,2307,-557,2297,-557,2297,-516xe" filled="t" fillcolor="#000000" stroked="f">
                <v:path arrowok="t"/>
                <v:fill type="solid"/>
              </v:shape>
            </v:group>
            <v:group style="position:absolute;left:2297;top:-518;width:10;height:40" coordorigin="2297,-518" coordsize="10,40">
              <v:shape style="position:absolute;left:2297;top:-518;width:10;height:40" coordorigin="2297,-518" coordsize="10,40" path="m2297,-478l2307,-478,2307,-518,2297,-518,2297,-478xe" filled="t" fillcolor="#FFFFFF" stroked="f">
                <v:path arrowok="t"/>
                <v:fill type="solid"/>
              </v:shape>
            </v:group>
            <v:group style="position:absolute;left:2297;top:-480;width:10;height:12" coordorigin="2297,-480" coordsize="10,12">
              <v:shape style="position:absolute;left:2297;top:-480;width:10;height:12" coordorigin="2297,-480" coordsize="10,12" path="m2297,-468l2307,-468,2307,-480,2297,-480,2297,-468xe" filled="t" fillcolor="#000000" stroked="f">
                <v:path arrowok="t"/>
                <v:fill type="solid"/>
              </v:shape>
            </v:group>
            <v:group style="position:absolute;left:10644;top:-710;width:10;height:40" coordorigin="10644,-710" coordsize="10,40">
              <v:shape style="position:absolute;left:10644;top:-710;width:10;height:40" coordorigin="10644,-710" coordsize="10,40" path="m10644,-670l10654,-670,10654,-710,10644,-710,10644,-670xe" filled="t" fillcolor="#000000" stroked="f">
                <v:path arrowok="t"/>
                <v:fill type="solid"/>
              </v:shape>
            </v:group>
            <v:group style="position:absolute;left:10644;top:-672;width:10;height:40" coordorigin="10644,-672" coordsize="10,40">
              <v:shape style="position:absolute;left:10644;top:-672;width:10;height:40" coordorigin="10644,-672" coordsize="10,40" path="m10644,-631l10654,-631,10654,-672,10644,-672,10644,-631xe" filled="t" fillcolor="#FFFFFF" stroked="f">
                <v:path arrowok="t"/>
                <v:fill type="solid"/>
              </v:shape>
            </v:group>
            <v:group style="position:absolute;left:10644;top:-633;width:10;height:40" coordorigin="10644,-633" coordsize="10,40">
              <v:shape style="position:absolute;left:10644;top:-633;width:10;height:40" coordorigin="10644,-633" coordsize="10,40" path="m10644,-593l10654,-593,10654,-633,10644,-633,10644,-593xe" filled="t" fillcolor="#000000" stroked="f">
                <v:path arrowok="t"/>
                <v:fill type="solid"/>
              </v:shape>
            </v:group>
            <v:group style="position:absolute;left:10644;top:-595;width:10;height:40" coordorigin="10644,-595" coordsize="10,40">
              <v:shape style="position:absolute;left:10644;top:-595;width:10;height:40" coordorigin="10644,-595" coordsize="10,40" path="m10644,-555l10654,-555,10654,-595,10644,-595,10644,-555xe" filled="t" fillcolor="#FFFFFF" stroked="f">
                <v:path arrowok="t"/>
                <v:fill type="solid"/>
              </v:shape>
            </v:group>
            <v:group style="position:absolute;left:10644;top:-557;width:10;height:40" coordorigin="10644,-557" coordsize="10,40">
              <v:shape style="position:absolute;left:10644;top:-557;width:10;height:40" coordorigin="10644,-557" coordsize="10,40" path="m10644,-516l10654,-516,10654,-557,10644,-557,10644,-516xe" filled="t" fillcolor="#000000" stroked="f">
                <v:path arrowok="t"/>
                <v:fill type="solid"/>
              </v:shape>
            </v:group>
            <v:group style="position:absolute;left:10644;top:-518;width:10;height:40" coordorigin="10644,-518" coordsize="10,40">
              <v:shape style="position:absolute;left:10644;top:-518;width:10;height:40" coordorigin="10644,-518" coordsize="10,40" path="m10644,-478l10654,-478,10654,-518,10644,-518,10644,-478xe" filled="t" fillcolor="#FFFFFF" stroked="f">
                <v:path arrowok="t"/>
                <v:fill type="solid"/>
              </v:shape>
            </v:group>
            <v:group style="position:absolute;left:10644;top:-480;width:10;height:12" coordorigin="10644,-480" coordsize="10,12">
              <v:shape style="position:absolute;left:10644;top:-480;width:10;height:12" coordorigin="10644,-480" coordsize="10,12" path="m10644,-468l10654,-468,10654,-480,10644,-480,10644,-468xe" filled="t" fillcolor="#000000" stroked="f">
                <v:path arrowok="t"/>
                <v:fill type="solid"/>
              </v:shape>
            </v:group>
            <v:group style="position:absolute;left:2307;top:-474;width:8338;height:278" coordorigin="2307,-474" coordsize="8338,278">
              <v:shape style="position:absolute;left:2307;top:-474;width:8338;height:278" coordorigin="2307,-474" coordsize="8338,278" path="m2307,-474l10644,-474,10644,-196,2307,-196,2307,-474xe" filled="t" fillcolor="#F3F3F3" stroked="f">
                <v:path arrowok="t"/>
                <v:fill type="solid"/>
              </v:shape>
            </v:group>
            <v:group style="position:absolute;left:2297;top:-191;width:8318;height:2" coordorigin="2297,-191" coordsize="8318,2">
              <v:shape style="position:absolute;left:2297;top:-191;width:8318;height:2" coordorigin="2297,-191" coordsize="8318,0" path="m2297,-191l10616,-191e" filled="f" stroked="t" strokeweight=".580pt" strokecolor="#000000">
                <v:path arrowok="t"/>
              </v:shape>
            </v:group>
            <v:group style="position:absolute;left:2297;top:-475;width:10;height:36" coordorigin="2297,-475" coordsize="10,36">
              <v:shape style="position:absolute;left:2297;top:-475;width:10;height:36" coordorigin="2297,-475" coordsize="10,36" path="m2297,-439l2307,-439,2307,-475,2297,-475,2297,-439xe" filled="t" fillcolor="#000000" stroked="f">
                <v:path arrowok="t"/>
                <v:fill type="solid"/>
              </v:shape>
            </v:group>
            <v:group style="position:absolute;left:2297;top:-441;width:10;height:40" coordorigin="2297,-441" coordsize="10,40">
              <v:shape style="position:absolute;left:2297;top:-441;width:10;height:40" coordorigin="2297,-441" coordsize="10,40" path="m2297,-401l2307,-401,2307,-441,2297,-441,2297,-401xe" filled="t" fillcolor="#FFFFFF" stroked="f">
                <v:path arrowok="t"/>
                <v:fill type="solid"/>
              </v:shape>
            </v:group>
            <v:group style="position:absolute;left:2297;top:-403;width:10;height:40" coordorigin="2297,-403" coordsize="10,40">
              <v:shape style="position:absolute;left:2297;top:-403;width:10;height:40" coordorigin="2297,-403" coordsize="10,40" path="m2297,-363l2307,-363,2307,-403,2297,-403,2297,-363xe" filled="t" fillcolor="#000000" stroked="f">
                <v:path arrowok="t"/>
                <v:fill type="solid"/>
              </v:shape>
            </v:group>
            <v:group style="position:absolute;left:2297;top:-365;width:10;height:40" coordorigin="2297,-365" coordsize="10,40">
              <v:shape style="position:absolute;left:2297;top:-365;width:10;height:40" coordorigin="2297,-365" coordsize="10,40" path="m2297,-324l2307,-324,2307,-365,2297,-365,2297,-324xe" filled="t" fillcolor="#FFFFFF" stroked="f">
                <v:path arrowok="t"/>
                <v:fill type="solid"/>
              </v:shape>
            </v:group>
            <v:group style="position:absolute;left:2297;top:-326;width:10;height:40" coordorigin="2297,-326" coordsize="10,40">
              <v:shape style="position:absolute;left:2297;top:-326;width:10;height:40" coordorigin="2297,-326" coordsize="10,40" path="m2297,-286l2307,-286,2307,-326,2297,-326,2297,-286xe" filled="t" fillcolor="#000000" stroked="f">
                <v:path arrowok="t"/>
                <v:fill type="solid"/>
              </v:shape>
            </v:group>
            <v:group style="position:absolute;left:2297;top:-288;width:10;height:40" coordorigin="2297,-288" coordsize="10,40">
              <v:shape style="position:absolute;left:2297;top:-288;width:10;height:40" coordorigin="2297,-288" coordsize="10,40" path="m2297,-247l2307,-247,2307,-288,2297,-288,2297,-247xe" filled="t" fillcolor="#FFFFFF" stroked="f">
                <v:path arrowok="t"/>
                <v:fill type="solid"/>
              </v:shape>
            </v:group>
            <v:group style="position:absolute;left:2297;top:-249;width:10;height:40" coordorigin="2297,-249" coordsize="10,40">
              <v:shape style="position:absolute;left:2297;top:-249;width:10;height:40" coordorigin="2297,-249" coordsize="10,40" path="m2297,-209l2307,-209,2307,-249,2297,-249,2297,-209xe" filled="t" fillcolor="#000000" stroked="f">
                <v:path arrowok="t"/>
                <v:fill type="solid"/>
              </v:shape>
            </v:group>
            <v:group style="position:absolute;left:2297;top:-211;width:10;height:21" coordorigin="2297,-211" coordsize="10,21">
              <v:shape style="position:absolute;left:2297;top:-211;width:10;height:21" coordorigin="2297,-211" coordsize="10,21" path="m2297,-190l2307,-190,2307,-211,2297,-211,2297,-190xe" filled="t" fillcolor="#FFFFFF" stroked="f">
                <v:path arrowok="t"/>
                <v:fill type="solid"/>
              </v:shape>
            </v:group>
            <v:group style="position:absolute;left:10644;top:-475;width:10;height:36" coordorigin="10644,-475" coordsize="10,36">
              <v:shape style="position:absolute;left:10644;top:-475;width:10;height:36" coordorigin="10644,-475" coordsize="10,36" path="m10644,-439l10654,-439,10654,-475,10644,-475,10644,-439xe" filled="t" fillcolor="#000000" stroked="f">
                <v:path arrowok="t"/>
                <v:fill type="solid"/>
              </v:shape>
            </v:group>
            <v:group style="position:absolute;left:10644;top:-441;width:10;height:40" coordorigin="10644,-441" coordsize="10,40">
              <v:shape style="position:absolute;left:10644;top:-441;width:10;height:40" coordorigin="10644,-441" coordsize="10,40" path="m10644,-401l10654,-401,10654,-441,10644,-441,10644,-401xe" filled="t" fillcolor="#FFFFFF" stroked="f">
                <v:path arrowok="t"/>
                <v:fill type="solid"/>
              </v:shape>
            </v:group>
            <v:group style="position:absolute;left:10644;top:-403;width:10;height:40" coordorigin="10644,-403" coordsize="10,40">
              <v:shape style="position:absolute;left:10644;top:-403;width:10;height:40" coordorigin="10644,-403" coordsize="10,40" path="m10644,-363l10654,-363,10654,-403,10644,-403,10644,-363xe" filled="t" fillcolor="#000000" stroked="f">
                <v:path arrowok="t"/>
                <v:fill type="solid"/>
              </v:shape>
            </v:group>
            <v:group style="position:absolute;left:10644;top:-365;width:10;height:40" coordorigin="10644,-365" coordsize="10,40">
              <v:shape style="position:absolute;left:10644;top:-365;width:10;height:40" coordorigin="10644,-365" coordsize="10,40" path="m10644,-324l10654,-324,10654,-365,10644,-365,10644,-324xe" filled="t" fillcolor="#FFFFFF" stroked="f">
                <v:path arrowok="t"/>
                <v:fill type="solid"/>
              </v:shape>
            </v:group>
            <v:group style="position:absolute;left:10644;top:-326;width:10;height:40" coordorigin="10644,-326" coordsize="10,40">
              <v:shape style="position:absolute;left:10644;top:-326;width:10;height:40" coordorigin="10644,-326" coordsize="10,40" path="m10644,-286l10654,-286,10654,-326,10644,-326,10644,-286xe" filled="t" fillcolor="#000000" stroked="f">
                <v:path arrowok="t"/>
                <v:fill type="solid"/>
              </v:shape>
            </v:group>
            <v:group style="position:absolute;left:10644;top:-288;width:10;height:40" coordorigin="10644,-288" coordsize="10,40">
              <v:shape style="position:absolute;left:10644;top:-288;width:10;height:40" coordorigin="10644,-288" coordsize="10,40" path="m10644,-247l10654,-247,10654,-288,10644,-288,10644,-247xe" filled="t" fillcolor="#FFFFFF" stroked="f">
                <v:path arrowok="t"/>
                <v:fill type="solid"/>
              </v:shape>
            </v:group>
            <v:group style="position:absolute;left:10644;top:-249;width:10;height:40" coordorigin="10644,-249" coordsize="10,40">
              <v:shape style="position:absolute;left:10644;top:-249;width:10;height:40" coordorigin="10644,-249" coordsize="10,40" path="m10644,-209l10654,-209,10654,-249,10644,-249,10644,-209xe" filled="t" fillcolor="#000000" stroked="f">
                <v:path arrowok="t"/>
                <v:fill type="solid"/>
              </v:shape>
            </v:group>
            <v:group style="position:absolute;left:10644;top:-211;width:10;height:21" coordorigin="10644,-211" coordsize="10,21">
              <v:shape style="position:absolute;left:10644;top:-211;width:10;height:21" coordorigin="10644,-211" coordsize="10,21" path="m10644,-190l10654,-190,10654,-211,10644,-211,10644,-190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Evaluation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activities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(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8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ove)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pStyle w:val="Heading3"/>
        <w:spacing w:line="241" w:lineRule="auto" w:before="2"/>
        <w:ind w:left="862" w:right="240"/>
        <w:jc w:val="left"/>
      </w:pP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plays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ectiveness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numPr>
          <w:ilvl w:val="1"/>
          <w:numId w:val="10"/>
        </w:numPr>
        <w:tabs>
          <w:tab w:pos="1222" w:val="left" w:leader="none"/>
        </w:tabs>
        <w:spacing w:line="276" w:lineRule="exact"/>
        <w:ind w:left="1222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abl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;</w:t>
      </w:r>
    </w:p>
    <w:p>
      <w:pPr>
        <w:numPr>
          <w:ilvl w:val="1"/>
          <w:numId w:val="10"/>
        </w:numPr>
        <w:tabs>
          <w:tab w:pos="1222" w:val="left" w:leader="none"/>
        </w:tabs>
        <w:spacing w:before="2"/>
        <w:ind w:left="1222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what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most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effective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services;</w:t>
      </w:r>
    </w:p>
    <w:p>
      <w:pPr>
        <w:numPr>
          <w:ilvl w:val="1"/>
          <w:numId w:val="10"/>
        </w:numPr>
        <w:tabs>
          <w:tab w:pos="1222" w:val="left" w:leader="none"/>
        </w:tabs>
        <w:spacing w:before="2"/>
        <w:ind w:left="1222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what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best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(most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useful)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way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provide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those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service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;</w:t>
      </w:r>
    </w:p>
    <w:p>
      <w:pPr>
        <w:numPr>
          <w:ilvl w:val="1"/>
          <w:numId w:val="10"/>
        </w:numPr>
        <w:tabs>
          <w:tab w:pos="1222" w:val="left" w:leader="none"/>
        </w:tabs>
        <w:spacing w:line="278" w:lineRule="exact"/>
        <w:ind w:left="1222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how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make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services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accessible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everyon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;</w:t>
      </w:r>
    </w:p>
    <w:p>
      <w:pPr>
        <w:numPr>
          <w:ilvl w:val="1"/>
          <w:numId w:val="10"/>
        </w:numPr>
        <w:tabs>
          <w:tab w:pos="1222" w:val="left" w:leader="none"/>
        </w:tabs>
        <w:spacing w:before="2"/>
        <w:ind w:left="1222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provid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hos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service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cos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t;</w:t>
      </w:r>
    </w:p>
    <w:p>
      <w:pPr>
        <w:numPr>
          <w:ilvl w:val="1"/>
          <w:numId w:val="10"/>
        </w:numPr>
        <w:tabs>
          <w:tab w:pos="1222" w:val="left" w:leader="none"/>
        </w:tabs>
        <w:spacing w:line="278" w:lineRule="exact"/>
        <w:ind w:left="1222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priori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servic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provision.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after="0" w:line="278" w:lineRule="exact"/>
        <w:jc w:val="left"/>
        <w:rPr>
          <w:rFonts w:ascii="Cambria" w:hAnsi="Cambria" w:cs="Cambria" w:eastAsia="Cambria"/>
          <w:sz w:val="24"/>
          <w:szCs w:val="24"/>
        </w:rPr>
        <w:sectPr>
          <w:pgSz w:w="12240" w:h="15840"/>
          <w:pgMar w:header="0" w:footer="794" w:top="1480" w:bottom="980" w:left="1560" w:right="158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10"/>
        </w:numPr>
        <w:tabs>
          <w:tab w:pos="862" w:val="left" w:leader="none"/>
        </w:tabs>
        <w:spacing w:line="241" w:lineRule="auto" w:before="66"/>
        <w:ind w:left="862" w:right="100" w:hanging="436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formati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systems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pro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ide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information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activities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(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9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ove)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pStyle w:val="Heading3"/>
        <w:spacing w:line="278" w:lineRule="exact" w:before="5"/>
        <w:ind w:left="862" w:right="1222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service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residen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need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numPr>
          <w:ilvl w:val="1"/>
          <w:numId w:val="10"/>
        </w:numPr>
        <w:tabs>
          <w:tab w:pos="1222" w:val="left" w:leader="none"/>
        </w:tabs>
        <w:spacing w:line="281" w:lineRule="exact"/>
        <w:ind w:left="1222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how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many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people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;</w:t>
      </w:r>
    </w:p>
    <w:p>
      <w:pPr>
        <w:numPr>
          <w:ilvl w:val="1"/>
          <w:numId w:val="10"/>
        </w:numPr>
        <w:tabs>
          <w:tab w:pos="1222" w:val="left" w:leader="none"/>
        </w:tabs>
        <w:spacing w:line="278" w:lineRule="exact"/>
        <w:ind w:left="1222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how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many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infants,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small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children,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ults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ple</w:t>
      </w:r>
    </w:p>
    <w:p>
      <w:pPr>
        <w:spacing w:before="2"/>
        <w:ind w:left="122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e;</w:t>
      </w:r>
    </w:p>
    <w:p>
      <w:pPr>
        <w:numPr>
          <w:ilvl w:val="1"/>
          <w:numId w:val="10"/>
        </w:numPr>
        <w:tabs>
          <w:tab w:pos="1222" w:val="left" w:leader="none"/>
        </w:tabs>
        <w:spacing w:line="278" w:lineRule="exact" w:before="7"/>
        <w:ind w:left="1222" w:right="1051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how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fast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area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growing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numbers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due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people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coming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area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n;</w:t>
      </w:r>
    </w:p>
    <w:p>
      <w:pPr>
        <w:numPr>
          <w:ilvl w:val="1"/>
          <w:numId w:val="10"/>
        </w:numPr>
        <w:tabs>
          <w:tab w:pos="1222" w:val="left" w:leader="none"/>
        </w:tabs>
        <w:spacing w:line="281" w:lineRule="exact"/>
        <w:ind w:left="1222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number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women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who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become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pregnant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each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yea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;</w:t>
      </w:r>
    </w:p>
    <w:p>
      <w:pPr>
        <w:numPr>
          <w:ilvl w:val="1"/>
          <w:numId w:val="10"/>
        </w:numPr>
        <w:tabs>
          <w:tab w:pos="1222" w:val="left" w:leader="none"/>
        </w:tabs>
        <w:spacing w:before="2"/>
        <w:ind w:left="1222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common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types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diseases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are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;</w:t>
      </w:r>
    </w:p>
    <w:p>
      <w:pPr>
        <w:numPr>
          <w:ilvl w:val="1"/>
          <w:numId w:val="10"/>
        </w:numPr>
        <w:tabs>
          <w:tab w:pos="1222" w:val="left" w:leader="none"/>
        </w:tabs>
        <w:spacing w:line="278" w:lineRule="exact"/>
        <w:ind w:left="1222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;</w:t>
      </w:r>
    </w:p>
    <w:p>
      <w:pPr>
        <w:numPr>
          <w:ilvl w:val="1"/>
          <w:numId w:val="10"/>
        </w:numPr>
        <w:tabs>
          <w:tab w:pos="1222" w:val="left" w:leader="none"/>
        </w:tabs>
        <w:spacing w:before="2"/>
        <w:ind w:left="1222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ange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o-economic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groups,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from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very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poor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very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wealth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;</w:t>
      </w:r>
    </w:p>
    <w:p>
      <w:pPr>
        <w:numPr>
          <w:ilvl w:val="1"/>
          <w:numId w:val="10"/>
        </w:numPr>
        <w:tabs>
          <w:tab w:pos="1222" w:val="left" w:leader="none"/>
        </w:tabs>
        <w:spacing w:line="278" w:lineRule="exact"/>
        <w:ind w:left="1222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transport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comm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nications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infrastructur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;</w:t>
      </w:r>
    </w:p>
    <w:p>
      <w:pPr>
        <w:numPr>
          <w:ilvl w:val="1"/>
          <w:numId w:val="10"/>
        </w:numPr>
        <w:tabs>
          <w:tab w:pos="1222" w:val="left" w:leader="none"/>
        </w:tabs>
        <w:spacing w:before="2"/>
        <w:ind w:left="1222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type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amount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care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facilitie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;</w:t>
      </w:r>
    </w:p>
    <w:p>
      <w:pPr>
        <w:numPr>
          <w:ilvl w:val="1"/>
          <w:numId w:val="10"/>
        </w:numPr>
        <w:tabs>
          <w:tab w:pos="1222" w:val="left" w:leader="none"/>
        </w:tabs>
        <w:spacing w:before="2"/>
        <w:ind w:left="1222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type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amount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services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currently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being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provid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d;</w:t>
      </w:r>
    </w:p>
    <w:p>
      <w:pPr>
        <w:numPr>
          <w:ilvl w:val="1"/>
          <w:numId w:val="10"/>
        </w:numPr>
        <w:tabs>
          <w:tab w:pos="1222" w:val="left" w:leader="none"/>
        </w:tabs>
        <w:spacing w:line="278" w:lineRule="exact"/>
        <w:ind w:left="1222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type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amount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personnel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availabl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;</w:t>
      </w:r>
    </w:p>
    <w:p>
      <w:pPr>
        <w:numPr>
          <w:ilvl w:val="1"/>
          <w:numId w:val="10"/>
        </w:numPr>
        <w:tabs>
          <w:tab w:pos="1222" w:val="left" w:leader="none"/>
        </w:tabs>
        <w:spacing w:before="2"/>
        <w:ind w:left="1222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alth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;</w:t>
      </w:r>
    </w:p>
    <w:p>
      <w:pPr>
        <w:numPr>
          <w:ilvl w:val="1"/>
          <w:numId w:val="10"/>
        </w:numPr>
        <w:tabs>
          <w:tab w:pos="1222" w:val="left" w:leader="none"/>
        </w:tabs>
        <w:spacing w:before="2"/>
        <w:ind w:left="1222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system,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which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ce.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0"/>
        </w:numPr>
        <w:tabs>
          <w:tab w:pos="862" w:val="left" w:leader="none"/>
        </w:tabs>
        <w:ind w:left="862" w:right="0" w:hanging="436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Research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278" w:lineRule="exact"/>
        <w:ind w:left="851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governments,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institutions,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organisations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society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general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</w:p>
    <w:p>
      <w:pPr>
        <w:spacing w:line="239" w:lineRule="auto" w:before="2"/>
        <w:ind w:left="851" w:right="1096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effectively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tackle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problems,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important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their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decisions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act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evidence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Research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can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provide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information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that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can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lp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ys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fin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lut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ns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alth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pro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bl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em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s.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Resea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ch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can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also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play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important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role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advocacy.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It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can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help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make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case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through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strengthening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arguments,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providing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information,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outlining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cost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benefits.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8" w:lineRule="exact"/>
        <w:ind w:left="851" w:right="141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Resea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alth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conduc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number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disciplines,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:</w:t>
      </w:r>
    </w:p>
    <w:p>
      <w:pPr>
        <w:numPr>
          <w:ilvl w:val="1"/>
          <w:numId w:val="10"/>
        </w:numPr>
        <w:tabs>
          <w:tab w:pos="1222" w:val="left" w:leader="none"/>
        </w:tabs>
        <w:spacing w:line="281" w:lineRule="exact"/>
        <w:ind w:left="1222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demography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(the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study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populations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changes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populations);</w:t>
      </w:r>
    </w:p>
    <w:p>
      <w:pPr>
        <w:numPr>
          <w:ilvl w:val="1"/>
          <w:numId w:val="10"/>
        </w:numPr>
        <w:tabs>
          <w:tab w:pos="1222" w:val="left" w:leader="none"/>
        </w:tabs>
        <w:spacing w:line="278" w:lineRule="exact"/>
        <w:ind w:left="1222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epidemiology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(the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study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which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factors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affect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disease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which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factors</w:t>
      </w:r>
    </w:p>
    <w:p>
      <w:pPr>
        <w:spacing w:before="2"/>
        <w:ind w:left="122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event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e);</w:t>
      </w:r>
    </w:p>
    <w:p>
      <w:pPr>
        <w:numPr>
          <w:ilvl w:val="1"/>
          <w:numId w:val="10"/>
        </w:numPr>
        <w:tabs>
          <w:tab w:pos="1222" w:val="left" w:leader="none"/>
        </w:tabs>
        <w:spacing w:line="278" w:lineRule="exact" w:before="7"/>
        <w:ind w:left="1222" w:right="1624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biostatistics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(the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measurement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statistical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likelihood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with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which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ffec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reven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dise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se);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1"/>
          <w:numId w:val="10"/>
        </w:numPr>
        <w:tabs>
          <w:tab w:pos="1222" w:val="left" w:leader="none"/>
        </w:tabs>
        <w:spacing w:line="281" w:lineRule="exact"/>
        <w:ind w:left="1222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systems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research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(which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studies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effectiveness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service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provision);</w:t>
      </w:r>
    </w:p>
    <w:p>
      <w:pPr>
        <w:numPr>
          <w:ilvl w:val="1"/>
          <w:numId w:val="10"/>
        </w:numPr>
        <w:tabs>
          <w:tab w:pos="1222" w:val="left" w:leader="none"/>
        </w:tabs>
        <w:spacing w:line="278" w:lineRule="exact" w:before="7"/>
        <w:ind w:left="1222" w:right="2065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economics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(equitable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allocation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resources;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efficiency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service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rovisio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n)</w:t>
      </w:r>
    </w:p>
    <w:p>
      <w:pPr>
        <w:numPr>
          <w:ilvl w:val="1"/>
          <w:numId w:val="10"/>
        </w:numPr>
        <w:tabs>
          <w:tab w:pos="1222" w:val="left" w:leader="none"/>
        </w:tabs>
        <w:spacing w:line="278" w:lineRule="exact" w:before="5"/>
        <w:ind w:left="1222" w:right="1276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org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nis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ionships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;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39" w:lineRule="auto"/>
        <w:ind w:left="142" w:right="1128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descrip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alth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ivi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presen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ypic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vie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point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most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professional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staff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ubl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alth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providing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direct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services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comm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nity.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Other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groups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may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have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very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different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view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what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activities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should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include.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Examples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these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groups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comm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nity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general,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civic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organisations,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specific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patient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oups,</w:t>
      </w:r>
    </w:p>
    <w:p>
      <w:pPr>
        <w:spacing w:after="0" w:line="239" w:lineRule="auto"/>
        <w:jc w:val="left"/>
        <w:rPr>
          <w:rFonts w:ascii="Cambria" w:hAnsi="Cambria" w:cs="Cambria" w:eastAsia="Cambria"/>
          <w:sz w:val="24"/>
          <w:szCs w:val="24"/>
        </w:rPr>
        <w:sectPr>
          <w:pgSz w:w="12240" w:h="15840"/>
          <w:pgMar w:header="0" w:footer="794" w:top="1480" w:bottom="980" w:left="1560" w:right="70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66"/>
        <w:ind w:left="14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political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groups,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social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pressure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groups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academic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group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9"/>
        </w:numPr>
        <w:tabs>
          <w:tab w:pos="861" w:val="left" w:leader="none"/>
        </w:tabs>
        <w:ind w:left="862" w:right="0" w:hanging="72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activities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other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sectors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departments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include: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8" w:lineRule="exact"/>
        <w:ind w:left="14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Examples</w:t>
      </w:r>
      <w:r>
        <w:rPr>
          <w:rFonts w:ascii="Cambria" w:hAnsi="Cambria" w:cs="Cambria" w:eastAsia="Cambria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activities</w:t>
      </w:r>
      <w:r>
        <w:rPr>
          <w:rFonts w:ascii="Cambria" w:hAnsi="Cambria" w:cs="Cambria" w:eastAsia="Cambria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by</w:t>
      </w:r>
      <w:r>
        <w:rPr>
          <w:rFonts w:ascii="Cambria" w:hAnsi="Cambria" w:cs="Cambria" w:eastAsia="Cambria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other</w:t>
      </w:r>
      <w:r>
        <w:rPr>
          <w:rFonts w:ascii="Cambria" w:hAnsi="Cambria" w:cs="Cambria" w:eastAsia="Cambria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departments</w:t>
      </w:r>
      <w:r>
        <w:rPr>
          <w:rFonts w:ascii="Cambria" w:hAnsi="Cambria" w:cs="Cambria" w:eastAsia="Cambria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your</w:t>
      </w:r>
      <w:r>
        <w:rPr>
          <w:rFonts w:ascii="Cambria" w:hAnsi="Cambria" w:cs="Cambria" w:eastAsia="Cambria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district</w:t>
      </w:r>
      <w:r>
        <w:rPr>
          <w:rFonts w:ascii="Cambria" w:hAnsi="Cambria" w:cs="Cambria" w:eastAsia="Cambria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are</w:t>
      </w:r>
      <w:r>
        <w:rPr>
          <w:rFonts w:ascii="Cambria" w:hAnsi="Cambria" w:cs="Cambria" w:eastAsia="Cambria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likely</w:t>
      </w:r>
      <w:r>
        <w:rPr>
          <w:rFonts w:ascii="Cambria" w:hAnsi="Cambria" w:cs="Cambria" w:eastAsia="Cambria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:</w:t>
      </w:r>
    </w:p>
    <w:p>
      <w:pPr>
        <w:numPr>
          <w:ilvl w:val="0"/>
          <w:numId w:val="11"/>
        </w:numPr>
        <w:tabs>
          <w:tab w:pos="502" w:val="left" w:leader="none"/>
        </w:tabs>
        <w:spacing w:line="281" w:lineRule="exact"/>
        <w:ind w:left="502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ucation: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gene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education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specific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educatio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11"/>
        </w:numPr>
        <w:tabs>
          <w:tab w:pos="502" w:val="left" w:leader="none"/>
        </w:tabs>
        <w:spacing w:line="278" w:lineRule="exact" w:before="7"/>
        <w:ind w:left="502" w:right="66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Civil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Engineering: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mains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sewerage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pipes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other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efficient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forms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sanitation,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piped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clean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wate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11"/>
        </w:numPr>
        <w:tabs>
          <w:tab w:pos="502" w:val="left" w:leader="none"/>
        </w:tabs>
        <w:spacing w:line="281" w:lineRule="exact"/>
        <w:ind w:left="502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riculture: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production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sufficient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cheap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food,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sustainable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use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land.</w:t>
      </w:r>
    </w:p>
    <w:p>
      <w:pPr>
        <w:numPr>
          <w:ilvl w:val="0"/>
          <w:numId w:val="11"/>
        </w:numPr>
        <w:tabs>
          <w:tab w:pos="502" w:val="left" w:leader="none"/>
        </w:tabs>
        <w:spacing w:before="2"/>
        <w:ind w:left="502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Tr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nspor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t: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abl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nspor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efficien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ffi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rol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11"/>
        </w:numPr>
        <w:tabs>
          <w:tab w:pos="502" w:val="left" w:leader="none"/>
        </w:tabs>
        <w:spacing w:line="278" w:lineRule="exact"/>
        <w:ind w:left="502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Social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services: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financial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support,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job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training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job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placement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</w:p>
    <w:p>
      <w:pPr>
        <w:spacing w:before="2"/>
        <w:ind w:left="0" w:right="6766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unemployed.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4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have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probably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come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with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other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departmental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sec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ori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act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ecifi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yo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n.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ully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yo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reco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gnised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ealth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ple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ange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lls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hich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increase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comm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nity.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2"/>
        </w:numPr>
        <w:tabs>
          <w:tab w:pos="861" w:val="left" w:leader="none"/>
        </w:tabs>
        <w:ind w:left="862" w:right="0" w:hanging="720"/>
        <w:jc w:val="left"/>
        <w:rPr>
          <w:rFonts w:ascii="Cambria" w:hAnsi="Cambria" w:cs="Cambria" w:eastAsia="Cambria"/>
          <w:sz w:val="28"/>
          <w:szCs w:val="28"/>
        </w:rPr>
      </w:pPr>
      <w:r>
        <w:rPr/>
        <w:pict>
          <v:group style="position:absolute;margin-left:83.661697pt;margin-top:17.862747pt;width:444.72pt;height:.1pt;mso-position-horizontal-relative:page;mso-position-vertical-relative:paragraph;z-index:-4800" coordorigin="1673,357" coordsize="8894,2">
            <v:shape style="position:absolute;left:1673;top:357;width:8894;height:2" coordorigin="1673,357" coordsize="8894,0" path="m1673,357l10568,357e" filled="f" stroked="t" strokeweight=".580pt" strokecolor="#000000">
              <v:path arrowok="t"/>
            </v:shape>
            <w10:wrap type="none"/>
          </v:group>
        </w:pic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  <w:t>Su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8"/>
          <w:szCs w:val="28"/>
        </w:rPr>
        <w:t>m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8"/>
          <w:szCs w:val="28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  <w:t>ary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66"/>
        <w:ind w:left="142" w:right="167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ave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Uni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ully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given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oad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overview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ubl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alth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has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developed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over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time,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curren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focu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aims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achieve.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should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also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have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fair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idea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who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act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ve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Pu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lth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processes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programmes,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range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activities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ava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lable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Publ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alth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act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important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tan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some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issues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critical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its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implementation,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can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bit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later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module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iden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problem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begin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formulate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appropriate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rese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arch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question,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aim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objectives.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2"/>
        </w:numPr>
        <w:tabs>
          <w:tab w:pos="861" w:val="left" w:leader="none"/>
        </w:tabs>
        <w:ind w:left="862" w:right="0" w:hanging="720"/>
        <w:jc w:val="left"/>
        <w:rPr>
          <w:rFonts w:ascii="Cambria" w:hAnsi="Cambria" w:cs="Cambria" w:eastAsia="Cambria"/>
          <w:sz w:val="28"/>
          <w:szCs w:val="28"/>
        </w:rPr>
      </w:pPr>
      <w:r>
        <w:rPr/>
        <w:pict>
          <v:group style="position:absolute;margin-left:83.661697pt;margin-top:17.622746pt;width:444.72pt;height:.1pt;mso-position-horizontal-relative:page;mso-position-vertical-relative:paragraph;z-index:-4799" coordorigin="1673,352" coordsize="8894,2">
            <v:shape style="position:absolute;left:1673;top:352;width:8894;height:2" coordorigin="1673,352" coordsize="8894,0" path="m1673,352l10568,352e" filled="f" stroked="t" strokeweight=".580pt" strokecolor="#000000">
              <v:path arrowok="t"/>
            </v:shape>
            <w10:wrap type="none"/>
          </v:group>
        </w:pic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8"/>
          <w:szCs w:val="28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  <w:t>efere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8"/>
          <w:szCs w:val="28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  <w:t>ces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1"/>
        </w:numPr>
        <w:tabs>
          <w:tab w:pos="502" w:val="left" w:leader="none"/>
        </w:tabs>
        <w:spacing w:line="241" w:lineRule="auto" w:before="66"/>
        <w:ind w:left="502" w:right="447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agl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&amp;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ta,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9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9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7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Crossroads: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Achievements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Prospects.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ckland,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New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Zealand: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Cambridge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University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Press.</w:t>
      </w:r>
    </w:p>
    <w:p>
      <w:pPr>
        <w:pStyle w:val="Heading3"/>
        <w:numPr>
          <w:ilvl w:val="0"/>
          <w:numId w:val="11"/>
        </w:numPr>
        <w:tabs>
          <w:tab w:pos="502" w:val="left" w:leader="none"/>
        </w:tabs>
        <w:spacing w:line="276" w:lineRule="exact"/>
        <w:ind w:left="502" w:right="0" w:hanging="360"/>
        <w:jc w:val="left"/>
        <w:rPr>
          <w:rFonts w:ascii="Cambria" w:hAnsi="Cambria" w:cs="Cambria" w:eastAsia="Cambria"/>
        </w:rPr>
      </w:pPr>
      <w:r>
        <w:rPr>
          <w:b w:val="0"/>
          <w:bCs w:val="0"/>
          <w:spacing w:val="0"/>
          <w:w w:val="100"/>
        </w:rPr>
        <w:t>Baum,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(2008).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Unders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Pers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ives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The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</w:rPr>
      </w:r>
    </w:p>
    <w:p>
      <w:pPr>
        <w:spacing w:before="2"/>
        <w:ind w:left="0" w:right="259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New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Health.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Thir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Edi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io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lb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: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Ox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ty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: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3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-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16.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numPr>
          <w:ilvl w:val="0"/>
          <w:numId w:val="11"/>
        </w:numPr>
        <w:tabs>
          <w:tab w:pos="502" w:val="left" w:leader="none"/>
        </w:tabs>
        <w:spacing w:line="278" w:lineRule="exact" w:before="7"/>
        <w:ind w:left="502" w:right="669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antw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ll,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M.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(1994).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Epidemiology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Tuberculosis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United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States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198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5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hro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1992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Journal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American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Medical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Association.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272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: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53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5-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9.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numPr>
          <w:ilvl w:val="0"/>
          <w:numId w:val="11"/>
        </w:numPr>
        <w:tabs>
          <w:tab w:pos="502" w:val="left" w:leader="none"/>
        </w:tabs>
        <w:spacing w:line="278" w:lineRule="exact" w:before="5"/>
        <w:ind w:left="502" w:right="539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Fielding,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J.E.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(1989).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Frequency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risk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assessment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activities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work-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American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Journal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Preventive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Medicine.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5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: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7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3-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81.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numPr>
          <w:ilvl w:val="0"/>
          <w:numId w:val="11"/>
        </w:numPr>
        <w:tabs>
          <w:tab w:pos="502" w:val="left" w:leader="none"/>
        </w:tabs>
        <w:spacing w:line="284" w:lineRule="exact"/>
        <w:ind w:left="502" w:right="157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Fineberg,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H.V.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(1988).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social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dimensions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AIDS.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Scientific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American.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259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: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12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8-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134.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numPr>
          <w:ilvl w:val="0"/>
          <w:numId w:val="11"/>
        </w:numPr>
        <w:tabs>
          <w:tab w:pos="502" w:val="left" w:leader="none"/>
        </w:tabs>
        <w:spacing w:line="275" w:lineRule="exact"/>
        <w:ind w:left="502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Lucas,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&amp;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Gilles,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(2003).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Short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Textbook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Medicine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For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before="2"/>
        <w:ind w:left="50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Tropics.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4th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ed.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London: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Arnold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Pu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bl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ishers.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Cambria" w:hAnsi="Cambria" w:cs="Cambria" w:eastAsia="Cambria"/>
          <w:sz w:val="24"/>
          <w:szCs w:val="24"/>
        </w:rPr>
        <w:sectPr>
          <w:pgSz w:w="12240" w:h="15840"/>
          <w:pgMar w:header="0" w:footer="794" w:top="1480" w:bottom="980" w:left="1560" w:right="158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11"/>
        </w:numPr>
        <w:tabs>
          <w:tab w:pos="502" w:val="left" w:leader="none"/>
        </w:tabs>
        <w:spacing w:line="241" w:lineRule="auto" w:before="66"/>
        <w:ind w:left="502" w:right="643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Ku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R.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J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(1994).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Increasing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Prevalence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Overweight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among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US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Adults: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Na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ional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Nutrition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Examination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Surveys,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1960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1991.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Journal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American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Medical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Association.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272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: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20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5-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211.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numPr>
          <w:ilvl w:val="0"/>
          <w:numId w:val="11"/>
        </w:numPr>
        <w:tabs>
          <w:tab w:pos="502" w:val="left" w:leader="none"/>
        </w:tabs>
        <w:spacing w:line="276" w:lineRule="exact"/>
        <w:ind w:left="502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Manl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M.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(1991).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linical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inte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ventions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tobacco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cont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ol.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Journal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before="2"/>
        <w:ind w:left="50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American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Medical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Association.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286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: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317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2-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84.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pStyle w:val="Heading3"/>
        <w:numPr>
          <w:ilvl w:val="0"/>
          <w:numId w:val="11"/>
        </w:numPr>
        <w:tabs>
          <w:tab w:pos="502" w:val="left" w:leader="none"/>
        </w:tabs>
        <w:spacing w:line="278" w:lineRule="exact"/>
        <w:ind w:left="502" w:right="0" w:hanging="36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nnis,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J.M.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Foege,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W.H.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(1993).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death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States.</w:t>
      </w:r>
    </w:p>
    <w:p>
      <w:pPr>
        <w:spacing w:before="2"/>
        <w:ind w:left="50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Journal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American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Medical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Association.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270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: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220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7-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12.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pStyle w:val="Heading3"/>
        <w:numPr>
          <w:ilvl w:val="0"/>
          <w:numId w:val="11"/>
        </w:numPr>
        <w:tabs>
          <w:tab w:pos="502" w:val="left" w:leader="none"/>
        </w:tabs>
        <w:spacing w:line="278" w:lineRule="exact" w:before="7"/>
        <w:ind w:left="502" w:right="636" w:hanging="36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R.S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(2014)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medicine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The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Lancet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384:192</w:t>
      </w:r>
      <w:r>
        <w:rPr>
          <w:b w:val="0"/>
          <w:bCs w:val="0"/>
          <w:i w:val="0"/>
          <w:spacing w:val="-1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-1"/>
          <w:w w:val="100"/>
        </w:rPr>
        <w:t>192</w:t>
      </w:r>
      <w:r>
        <w:rPr>
          <w:b w:val="0"/>
          <w:bCs w:val="0"/>
          <w:i w:val="0"/>
          <w:spacing w:val="0"/>
          <w:w w:val="100"/>
        </w:rPr>
        <w:t>2.</w:t>
      </w:r>
    </w:p>
    <w:p>
      <w:pPr>
        <w:numPr>
          <w:ilvl w:val="0"/>
          <w:numId w:val="11"/>
        </w:numPr>
        <w:tabs>
          <w:tab w:pos="502" w:val="left" w:leader="none"/>
        </w:tabs>
        <w:spacing w:line="284" w:lineRule="exact"/>
        <w:ind w:left="502" w:right="292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W.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(1990).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sector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developing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countries: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problems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9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9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0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’s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Annual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Review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Health.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II: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3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5-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38.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pStyle w:val="Heading3"/>
        <w:numPr>
          <w:ilvl w:val="0"/>
          <w:numId w:val="11"/>
        </w:numPr>
        <w:tabs>
          <w:tab w:pos="502" w:val="left" w:leader="none"/>
        </w:tabs>
        <w:spacing w:line="275" w:lineRule="exact"/>
        <w:ind w:left="502" w:right="0" w:hanging="360"/>
        <w:jc w:val="left"/>
      </w:pPr>
      <w:r>
        <w:rPr>
          <w:b w:val="0"/>
          <w:bCs w:val="0"/>
          <w:spacing w:val="0"/>
          <w:w w:val="100"/>
        </w:rPr>
        <w:t>Satche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igginbotham,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E.H.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2008).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Approach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</w:p>
    <w:p>
      <w:pPr>
        <w:spacing w:line="278" w:lineRule="exact" w:before="7"/>
        <w:ind w:left="502" w:right="207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Eliminating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Disparities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American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Journal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98(3)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: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40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0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-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403.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pStyle w:val="Heading3"/>
        <w:numPr>
          <w:ilvl w:val="0"/>
          <w:numId w:val="11"/>
        </w:numPr>
        <w:tabs>
          <w:tab w:pos="502" w:val="left" w:leader="none"/>
        </w:tabs>
        <w:spacing w:line="284" w:lineRule="exact"/>
        <w:ind w:left="502" w:right="256" w:hanging="360"/>
        <w:jc w:val="left"/>
      </w:pPr>
      <w:r>
        <w:rPr>
          <w:b w:val="0"/>
          <w:bCs w:val="0"/>
          <w:spacing w:val="0"/>
          <w:w w:val="100"/>
        </w:rPr>
        <w:t>Smith,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G.S.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(1985).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Measuring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unintentional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injuries: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Center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projec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Public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Health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Report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100: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56</w:t>
      </w:r>
      <w:r>
        <w:rPr>
          <w:b w:val="0"/>
          <w:bCs w:val="0"/>
          <w:i w:val="0"/>
          <w:spacing w:val="0"/>
          <w:w w:val="100"/>
        </w:rPr>
        <w:t>5-</w:t>
      </w:r>
      <w:r>
        <w:rPr>
          <w:b w:val="0"/>
          <w:bCs w:val="0"/>
          <w:i w:val="0"/>
          <w:spacing w:val="-1"/>
          <w:w w:val="100"/>
        </w:rPr>
        <w:t>8.</w:t>
      </w:r>
      <w:r>
        <w:rPr>
          <w:b w:val="0"/>
          <w:bCs w:val="0"/>
          <w:i w:val="0"/>
          <w:spacing w:val="0"/>
          <w:w w:val="100"/>
        </w:rPr>
      </w:r>
    </w:p>
    <w:p>
      <w:pPr>
        <w:numPr>
          <w:ilvl w:val="0"/>
          <w:numId w:val="11"/>
        </w:numPr>
        <w:tabs>
          <w:tab w:pos="502" w:val="left" w:leader="none"/>
        </w:tabs>
        <w:spacing w:line="275" w:lineRule="exact"/>
        <w:ind w:left="502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'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ll,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P.W.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(1988).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CDC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recommendations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for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comm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nity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plan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for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the</w:t>
      </w:r>
    </w:p>
    <w:p>
      <w:pPr>
        <w:spacing w:line="241" w:lineRule="auto" w:before="2"/>
        <w:ind w:left="502" w:right="226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prevention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containment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suici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ers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Morbidity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Mortality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Weekly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Report.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37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(S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uppl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-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6)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: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1-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12.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pStyle w:val="Heading3"/>
        <w:numPr>
          <w:ilvl w:val="0"/>
          <w:numId w:val="11"/>
        </w:numPr>
        <w:tabs>
          <w:tab w:pos="502" w:val="left" w:leader="none"/>
        </w:tabs>
        <w:spacing w:line="276" w:lineRule="exact"/>
        <w:ind w:left="502" w:right="0" w:hanging="360"/>
        <w:jc w:val="left"/>
      </w:pPr>
      <w:r>
        <w:rPr>
          <w:b w:val="0"/>
          <w:bCs w:val="0"/>
          <w:spacing w:val="0"/>
          <w:w w:val="100"/>
        </w:rPr>
        <w:t>United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Conference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Population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Development.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(1994).</w:t>
      </w:r>
    </w:p>
    <w:p>
      <w:pPr>
        <w:spacing w:before="2"/>
        <w:ind w:left="50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Program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Action.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iro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Eg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pt.</w:t>
      </w:r>
    </w:p>
    <w:p>
      <w:pPr>
        <w:numPr>
          <w:ilvl w:val="0"/>
          <w:numId w:val="11"/>
        </w:numPr>
        <w:tabs>
          <w:tab w:pos="502" w:val="left" w:leader="none"/>
        </w:tabs>
        <w:spacing w:line="278" w:lineRule="exact"/>
        <w:ind w:left="502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DHHS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(1987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)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Prevention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1986/1987: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Federal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Programs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Progress.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pStyle w:val="Heading3"/>
        <w:spacing w:before="2"/>
        <w:ind w:left="502" w:right="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numPr>
          <w:ilvl w:val="0"/>
          <w:numId w:val="11"/>
        </w:numPr>
        <w:tabs>
          <w:tab w:pos="502" w:val="left" w:leader="none"/>
        </w:tabs>
        <w:spacing w:line="278" w:lineRule="exact" w:before="7"/>
        <w:ind w:left="502" w:right="892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Weeramanthri,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S.,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&amp;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Bailie,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(2015).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Grand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challenges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policy.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Frontiers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Public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Health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3(29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):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1-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4.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sectPr>
      <w:pgSz w:w="12240" w:h="15840"/>
      <w:pgMar w:header="0" w:footer="794" w:top="1480" w:bottom="980" w:left="156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Trebuchet MS">
    <w:altName w:val="Trebuchet MS"/>
    <w:charset w:val="0"/>
    <w:family w:val="auto"/>
    <w:pitch w:val="default"/>
  </w:font>
  <w:font w:name="Cambria">
    <w:altName w:val="Cambria"/>
    <w:charset w:val="0"/>
    <w:family w:val="roman"/>
    <w:pitch w:val="variable"/>
  </w:font>
  <w:font w:name="Symbol">
    <w:altName w:val="Symbol"/>
    <w:charset w:val="0"/>
    <w:family w:val="auto"/>
    <w:pitch w:val="default"/>
  </w:font>
  <w:font w:name="Comic Sans MS">
    <w:altName w:val="Comic Sans MS"/>
    <w:charset w:val="0"/>
    <w:family w:val="auto"/>
    <w:pitch w:val="default"/>
  </w:font>
  <w:font w:name="Wingdings">
    <w:altName w:val="Wingdings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3.661697pt;margin-top:742.573181pt;width:426.72pt;height:.1pt;mso-position-horizontal-relative:page;mso-position-vertical-relative:page;z-index:-4845" coordorigin="1673,14851" coordsize="8534,2">
          <v:shape style="position:absolute;left:1673;top:14851;width:8534;height:2" coordorigin="1673,14851" coordsize="8534,0" path="m1673,14851l10208,14851e" filled="f" stroked="t" strokeweight=".5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9.421692pt;margin-top:742.479675pt;width:9.47104pt;height:11.84pt;mso-position-horizontal-relative:page;mso-position-vertical-relative:page;z-index:-4844" type="#_x0000_t202" filled="f" stroked="f">
          <v:textbox inset="0,0,0,0">
            <w:txbxContent>
              <w:p>
                <w:pPr>
                  <w:pStyle w:val="BodyText"/>
                  <w:spacing w:before="1"/>
                  <w:ind w:left="4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103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7.006195pt;margin-top:744.175964pt;width:200.005456pt;height:11.84pt;mso-position-horizontal-relative:page;mso-position-vertical-relative:page;z-index:-4843" type="#_x0000_t202" filled="f" stroked="f">
          <v:textbox inset="0,0,0,0">
            <w:txbxContent>
              <w:p>
                <w:pPr>
                  <w:pStyle w:val="BodyText"/>
                  <w:ind w:left="20" w:right="0"/>
                  <w:jc w:val="left"/>
                  <w:rPr>
                    <w:rFonts w:ascii="Trebuchet MS" w:hAnsi="Trebuchet MS" w:cs="Trebuchet MS" w:eastAsia="Trebuchet MS"/>
                  </w:rPr>
                </w:pP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</w:rPr>
                  <w:t>O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,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9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</w:rPr>
                  <w:t>W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: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8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b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lic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9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t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8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rc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9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–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8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it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9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1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3.661697pt;margin-top:742.573181pt;width:426.72pt;height:.1pt;mso-position-horizontal-relative:page;mso-position-vertical-relative:page;z-index:-4842" coordorigin="1673,14851" coordsize="8534,2">
          <v:shape style="position:absolute;left:1673;top:14851;width:8534;height:2" coordorigin="1673,14851" coordsize="8534,0" path="m1673,14851l10208,14851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519.421692pt;margin-top:742.479675pt;width:9.47104pt;height:11.84pt;mso-position-horizontal-relative:page;mso-position-vertical-relative:page;z-index:-4841" type="#_x0000_t202" filled="f" stroked="f">
          <v:textbox inset="0,0,0,0">
            <w:txbxContent>
              <w:p>
                <w:pPr>
                  <w:pStyle w:val="BodyText"/>
                  <w:spacing w:before="1"/>
                  <w:ind w:left="4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103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7.006195pt;margin-top:744.175964pt;width:200.005456pt;height:11.84pt;mso-position-horizontal-relative:page;mso-position-vertical-relative:page;z-index:-4840" type="#_x0000_t202" filled="f" stroked="f">
          <v:textbox inset="0,0,0,0">
            <w:txbxContent>
              <w:p>
                <w:pPr>
                  <w:pStyle w:val="BodyText"/>
                  <w:ind w:left="20" w:right="0"/>
                  <w:jc w:val="left"/>
                  <w:rPr>
                    <w:rFonts w:ascii="Trebuchet MS" w:hAnsi="Trebuchet MS" w:cs="Trebuchet MS" w:eastAsia="Trebuchet MS"/>
                  </w:rPr>
                </w:pP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</w:rPr>
                  <w:t>O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,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9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</w:rPr>
                  <w:t>W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: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8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b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lic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9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t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8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rc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9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–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8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it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9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1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3.661697pt;margin-top:742.573181pt;width:426.72pt;height:.1pt;mso-position-horizontal-relative:page;mso-position-vertical-relative:page;z-index:-4839" coordorigin="1673,14851" coordsize="8534,2">
          <v:shape style="position:absolute;left:1673;top:14851;width:8534;height:2" coordorigin="1673,14851" coordsize="8534,0" path="m1673,14851l10208,14851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514.901672pt;margin-top:742.479675pt;width:13.126135pt;height:11.84pt;mso-position-horizontal-relative:page;mso-position-vertical-relative:page;z-index:-4838" type="#_x0000_t202" filled="f" stroked="f">
          <v:textbox inset="0,0,0,0">
            <w:txbxContent>
              <w:p>
                <w:pPr>
                  <w:pStyle w:val="BodyText"/>
                  <w:spacing w:before="1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5"/>
                  </w:rPr>
                  <w:t>10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7.006195pt;margin-top:744.175964pt;width:200.005456pt;height:11.84pt;mso-position-horizontal-relative:page;mso-position-vertical-relative:page;z-index:-4837" type="#_x0000_t202" filled="f" stroked="f">
          <v:textbox inset="0,0,0,0">
            <w:txbxContent>
              <w:p>
                <w:pPr>
                  <w:pStyle w:val="BodyText"/>
                  <w:ind w:left="20" w:right="0"/>
                  <w:jc w:val="left"/>
                  <w:rPr>
                    <w:rFonts w:ascii="Trebuchet MS" w:hAnsi="Trebuchet MS" w:cs="Trebuchet MS" w:eastAsia="Trebuchet MS"/>
                  </w:rPr>
                </w:pP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</w:rPr>
                  <w:t>O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,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9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</w:rPr>
                  <w:t>W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: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8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b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lic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9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t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8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rc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9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–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8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it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9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1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3.661697pt;margin-top:742.573181pt;width:426.72pt;height:.1pt;mso-position-horizontal-relative:page;mso-position-vertical-relative:page;z-index:-4836" coordorigin="1673,14851" coordsize="8534,2">
          <v:shape style="position:absolute;left:1673;top:14851;width:8534;height:2" coordorigin="1673,14851" coordsize="8534,0" path="m1673,14851l10208,14851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513.901672pt;margin-top:742.479675pt;width:15.123137pt;height:11.84pt;mso-position-horizontal-relative:page;mso-position-vertical-relative:page;z-index:-4835" type="#_x0000_t202" filled="f" stroked="f">
          <v:textbox inset="0,0,0,0">
            <w:txbxContent>
              <w:p>
                <w:pPr>
                  <w:pStyle w:val="BodyText"/>
                  <w:spacing w:before="1"/>
                  <w:ind w:left="4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103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3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7.006195pt;margin-top:744.175964pt;width:200.005456pt;height:11.84pt;mso-position-horizontal-relative:page;mso-position-vertical-relative:page;z-index:-4834" type="#_x0000_t202" filled="f" stroked="f">
          <v:textbox inset="0,0,0,0">
            <w:txbxContent>
              <w:p>
                <w:pPr>
                  <w:pStyle w:val="BodyText"/>
                  <w:ind w:left="20" w:right="0"/>
                  <w:jc w:val="left"/>
                  <w:rPr>
                    <w:rFonts w:ascii="Trebuchet MS" w:hAnsi="Trebuchet MS" w:cs="Trebuchet MS" w:eastAsia="Trebuchet MS"/>
                  </w:rPr>
                </w:pP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</w:rPr>
                  <w:t>O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,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9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</w:rPr>
                  <w:t>W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: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8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b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lic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9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t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8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rc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9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–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8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it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9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1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3.661697pt;margin-top:742.573181pt;width:426.72pt;height:.1pt;mso-position-horizontal-relative:page;mso-position-vertical-relative:page;z-index:-4833" coordorigin="1673,14851" coordsize="8534,2">
          <v:shape style="position:absolute;left:1673;top:14851;width:8534;height:2" coordorigin="1673,14851" coordsize="8534,0" path="m1673,14851l10208,14851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513.901672pt;margin-top:742.479675pt;width:15.123137pt;height:11.84pt;mso-position-horizontal-relative:page;mso-position-vertical-relative:page;z-index:-4832" type="#_x0000_t202" filled="f" stroked="f">
          <v:textbox inset="0,0,0,0">
            <w:txbxContent>
              <w:p>
                <w:pPr>
                  <w:pStyle w:val="BodyText"/>
                  <w:spacing w:before="1"/>
                  <w:ind w:left="4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103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3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7.006195pt;margin-top:744.175964pt;width:200.005456pt;height:11.84pt;mso-position-horizontal-relative:page;mso-position-vertical-relative:page;z-index:-4831" type="#_x0000_t202" filled="f" stroked="f">
          <v:textbox inset="0,0,0,0">
            <w:txbxContent>
              <w:p>
                <w:pPr>
                  <w:pStyle w:val="BodyText"/>
                  <w:ind w:left="20" w:right="0"/>
                  <w:jc w:val="left"/>
                  <w:rPr>
                    <w:rFonts w:ascii="Trebuchet MS" w:hAnsi="Trebuchet MS" w:cs="Trebuchet MS" w:eastAsia="Trebuchet MS"/>
                  </w:rPr>
                </w:pP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</w:rPr>
                  <w:t>O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,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9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</w:rPr>
                  <w:t>W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: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8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b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lic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9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t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8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rc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9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–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8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it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9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1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3.661697pt;margin-top:742.573181pt;width:426.72pt;height:.1pt;mso-position-horizontal-relative:page;mso-position-vertical-relative:page;z-index:-4830" coordorigin="1673,14851" coordsize="8534,2">
          <v:shape style="position:absolute;left:1673;top:14851;width:8534;height:2" coordorigin="1673,14851" coordsize="8534,0" path="m1673,14851l10208,14851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514.901672pt;margin-top:742.479675pt;width:13.126135pt;height:11.84pt;mso-position-horizontal-relative:page;mso-position-vertical-relative:page;z-index:-4829" type="#_x0000_t202" filled="f" stroked="f">
          <v:textbox inset="0,0,0,0">
            <w:txbxContent>
              <w:p>
                <w:pPr>
                  <w:pStyle w:val="BodyText"/>
                  <w:spacing w:before="1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5"/>
                  </w:rPr>
                  <w:t>20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7.006195pt;margin-top:744.175964pt;width:200.005456pt;height:11.84pt;mso-position-horizontal-relative:page;mso-position-vertical-relative:page;z-index:-4828" type="#_x0000_t202" filled="f" stroked="f">
          <v:textbox inset="0,0,0,0">
            <w:txbxContent>
              <w:p>
                <w:pPr>
                  <w:pStyle w:val="BodyText"/>
                  <w:ind w:left="20" w:right="0"/>
                  <w:jc w:val="left"/>
                  <w:rPr>
                    <w:rFonts w:ascii="Trebuchet MS" w:hAnsi="Trebuchet MS" w:cs="Trebuchet MS" w:eastAsia="Trebuchet MS"/>
                  </w:rPr>
                </w:pP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</w:rPr>
                  <w:t>O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,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9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</w:rPr>
                  <w:t>W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: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8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b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lic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9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t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8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rc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9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–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8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it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9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1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3.661697pt;margin-top:742.573181pt;width:426.72pt;height:.1pt;mso-position-horizontal-relative:page;mso-position-vertical-relative:page;z-index:-4827" coordorigin="1673,14851" coordsize="8534,2">
          <v:shape style="position:absolute;left:1673;top:14851;width:8534;height:2" coordorigin="1673,14851" coordsize="8534,0" path="m1673,14851l10208,14851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513.901672pt;margin-top:742.479675pt;width:15.123137pt;height:11.84pt;mso-position-horizontal-relative:page;mso-position-vertical-relative:page;z-index:-4826" type="#_x0000_t202" filled="f" stroked="f">
          <v:textbox inset="0,0,0,0">
            <w:txbxContent>
              <w:p>
                <w:pPr>
                  <w:pStyle w:val="BodyText"/>
                  <w:spacing w:before="1"/>
                  <w:ind w:left="4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103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3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7.006195pt;margin-top:744.175964pt;width:200.005456pt;height:11.84pt;mso-position-horizontal-relative:page;mso-position-vertical-relative:page;z-index:-4825" type="#_x0000_t202" filled="f" stroked="f">
          <v:textbox inset="0,0,0,0">
            <w:txbxContent>
              <w:p>
                <w:pPr>
                  <w:pStyle w:val="BodyText"/>
                  <w:ind w:left="20" w:right="0"/>
                  <w:jc w:val="left"/>
                  <w:rPr>
                    <w:rFonts w:ascii="Trebuchet MS" w:hAnsi="Trebuchet MS" w:cs="Trebuchet MS" w:eastAsia="Trebuchet MS"/>
                  </w:rPr>
                </w:pP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</w:rPr>
                  <w:t>O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,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9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</w:rPr>
                  <w:t>W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: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8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b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lic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9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t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8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rc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9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–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8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5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5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it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9"/>
                    <w:w w:val="105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5"/>
                  </w:rPr>
                  <w:t>1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5"/>
      <w:numFmt w:val="decimal"/>
      <w:lvlText w:val="%1"/>
      <w:lvlJc w:val="left"/>
      <w:pPr>
        <w:ind w:hanging="720"/>
        <w:jc w:val="left"/>
      </w:pPr>
      <w:rPr>
        <w:rFonts w:hint="default" w:ascii="Cambria" w:hAnsi="Cambria" w:eastAsia="Cambria"/>
        <w:w w:val="99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▪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hanging="720"/>
        <w:jc w:val="right"/>
      </w:pPr>
      <w:rPr>
        <w:rFonts w:hint="default" w:ascii="Cambria" w:hAnsi="Cambria" w:eastAsia="Cambria"/>
        <w:b/>
        <w:bCs/>
        <w:sz w:val="24"/>
        <w:szCs w:val="24"/>
      </w:rPr>
    </w:lvl>
    <w:lvl w:ilvl="1">
      <w:start w:val="1"/>
      <w:numFmt w:val="bullet"/>
      <w:lvlText w:val="▪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668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hanging="709"/>
        <w:jc w:val="left"/>
      </w:pPr>
      <w:rPr>
        <w:rFonts w:hint="default" w:ascii="Calibri" w:hAnsi="Calibri" w:eastAsia="Calibri"/>
        <w:spacing w:val="1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hanging="720"/>
      </w:pPr>
      <w:rPr>
        <w:rFonts w:hint="default" w:ascii="Symbol" w:hAnsi="Symbol" w:eastAsia="Symbol"/>
        <w:w w:val="103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hanging="720"/>
      </w:pPr>
      <w:rPr>
        <w:rFonts w:hint="default" w:ascii="Symbol" w:hAnsi="Symbol" w:eastAsia="Symbol"/>
        <w:w w:val="103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720"/>
      </w:pPr>
      <w:rPr>
        <w:rFonts w:hint="default" w:ascii="Symbol" w:hAnsi="Symbol" w:eastAsia="Symbol"/>
        <w:w w:val="103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720"/>
      </w:pPr>
      <w:rPr>
        <w:rFonts w:hint="default" w:ascii="Symbol" w:hAnsi="Symbol" w:eastAsia="Symbol"/>
        <w:w w:val="103"/>
        <w:sz w:val="21"/>
        <w:szCs w:val="21"/>
      </w:rPr>
    </w:lvl>
    <w:lvl w:ilvl="1">
      <w:start w:val="1"/>
      <w:numFmt w:val="bullet"/>
      <w:lvlText w:val="•"/>
      <w:lvlJc w:val="left"/>
      <w:pPr>
        <w:ind w:hanging="720"/>
      </w:pPr>
      <w:rPr>
        <w:rFonts w:hint="default" w:ascii="Symbol" w:hAnsi="Symbol" w:eastAsia="Symbol"/>
        <w:w w:val="103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lowerRoman"/>
      <w:lvlText w:val="%1."/>
      <w:lvlJc w:val="left"/>
      <w:pPr>
        <w:ind w:hanging="169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▪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 w:ascii="Cambria" w:hAnsi="Cambria" w:eastAsia="Cambria"/>
        <w:w w:val="99"/>
        <w:sz w:val="28"/>
        <w:szCs w:val="28"/>
      </w:rPr>
    </w:lvl>
    <w:lvl w:ilvl="1">
      <w:start w:val="1"/>
      <w:numFmt w:val="bullet"/>
      <w:lvlText w:val="▪"/>
      <w:lvlJc w:val="left"/>
      <w:pPr>
        <w:ind w:hanging="360"/>
      </w:pPr>
      <w:rPr>
        <w:rFonts w:hint="default" w:ascii="Wingdings" w:hAnsi="Wingdings" w:eastAsia="Wingdings"/>
        <w:w w:val="44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2"/>
    </w:pPr>
    <w:rPr>
      <w:rFonts w:ascii="Cambria" w:hAnsi="Cambria" w:eastAsia="Cambria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59"/>
      <w:ind w:left="862" w:hanging="720"/>
      <w:outlineLvl w:val="1"/>
    </w:pPr>
    <w:rPr>
      <w:rFonts w:ascii="Cambria" w:hAnsi="Cambria" w:eastAsia="Cambria"/>
      <w:sz w:val="28"/>
      <w:szCs w:val="28"/>
    </w:rPr>
  </w:style>
  <w:style w:styleId="Heading2" w:type="paragraph">
    <w:name w:val="Heading 2"/>
    <w:basedOn w:val="Normal"/>
    <w:uiPriority w:val="1"/>
    <w:qFormat/>
    <w:pPr>
      <w:ind w:left="862" w:hanging="720"/>
      <w:outlineLvl w:val="2"/>
    </w:pPr>
    <w:rPr>
      <w:rFonts w:ascii="Cambria" w:hAnsi="Cambria" w:eastAsia="Cambria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222"/>
      <w:outlineLvl w:val="3"/>
    </w:pPr>
    <w:rPr>
      <w:rFonts w:ascii="Cambria" w:hAnsi="Cambria" w:eastAsia="Cambria"/>
      <w:sz w:val="24"/>
      <w:szCs w:val="24"/>
    </w:rPr>
  </w:style>
  <w:style w:styleId="Heading4" w:type="paragraph">
    <w:name w:val="Heading 4"/>
    <w:basedOn w:val="Normal"/>
    <w:uiPriority w:val="1"/>
    <w:qFormat/>
    <w:pPr>
      <w:spacing w:before="66"/>
      <w:ind w:left="142"/>
      <w:outlineLvl w:val="4"/>
    </w:pPr>
    <w:rPr>
      <w:rFonts w:ascii="Cambria" w:hAnsi="Cambria" w:eastAsia="Cambria"/>
      <w:i/>
      <w:sz w:val="24"/>
      <w:szCs w:val="24"/>
    </w:rPr>
  </w:style>
  <w:style w:styleId="Heading5" w:type="paragraph">
    <w:name w:val="Heading 5"/>
    <w:basedOn w:val="Normal"/>
    <w:uiPriority w:val="1"/>
    <w:qFormat/>
    <w:pPr>
      <w:spacing w:before="68"/>
      <w:ind w:left="862" w:hanging="720"/>
      <w:outlineLvl w:val="5"/>
    </w:pPr>
    <w:rPr>
      <w:rFonts w:ascii="Calibri" w:hAnsi="Calibri" w:eastAsia="Calibri"/>
      <w:b/>
      <w:bCs/>
      <w:i/>
      <w:sz w:val="21"/>
      <w:szCs w:val="21"/>
    </w:rPr>
  </w:style>
  <w:style w:styleId="Heading6" w:type="paragraph">
    <w:name w:val="Heading 6"/>
    <w:basedOn w:val="Normal"/>
    <w:uiPriority w:val="1"/>
    <w:qFormat/>
    <w:pPr>
      <w:spacing w:before="79"/>
      <w:ind w:left="142"/>
      <w:outlineLvl w:val="6"/>
    </w:pPr>
    <w:rPr>
      <w:rFonts w:ascii="Cambria" w:hAnsi="Cambria" w:eastAsia="Cambria"/>
      <w:b/>
      <w:bCs/>
      <w:sz w:val="19"/>
      <w:szCs w:val="19"/>
    </w:rPr>
  </w:style>
  <w:style w:styleId="Heading7" w:type="paragraph">
    <w:name w:val="Heading 7"/>
    <w:basedOn w:val="Normal"/>
    <w:uiPriority w:val="1"/>
    <w:qFormat/>
    <w:pPr>
      <w:ind w:left="142"/>
      <w:outlineLvl w:val="7"/>
    </w:pPr>
    <w:rPr>
      <w:rFonts w:ascii="Cambria" w:hAnsi="Cambria" w:eastAsia="Cambria"/>
      <w:b/>
      <w:bCs/>
      <w:i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image" Target="media/image2.png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2021-06-14T13:52:38Z</dcterms:created>
  <dcterms:modified xsi:type="dcterms:W3CDTF">2021-06-14T13:52:38Z</dcterms:modified>
</cp:coreProperties>
</file>