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69" w:right="0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/>
          <w:bCs/>
          <w:color w:val="FFFFFF"/>
          <w:spacing w:val="-1"/>
          <w:w w:val="95"/>
          <w:sz w:val="52"/>
          <w:szCs w:val="52"/>
        </w:rPr>
        <w:t>U</w:t>
      </w:r>
      <w:r>
        <w:rPr>
          <w:rFonts w:ascii="Cambria" w:hAnsi="Cambria" w:cs="Cambria" w:eastAsia="Cambria"/>
          <w:b/>
          <w:bCs/>
          <w:color w:val="FFFFFF"/>
          <w:spacing w:val="1"/>
          <w:w w:val="95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color w:val="FFFFFF"/>
          <w:spacing w:val="0"/>
          <w:w w:val="95"/>
          <w:sz w:val="52"/>
          <w:szCs w:val="52"/>
        </w:rPr>
        <w:t>I</w:t>
      </w:r>
      <w:r>
        <w:rPr>
          <w:rFonts w:ascii="Cambria" w:hAnsi="Cambria" w:cs="Cambria" w:eastAsia="Cambria"/>
          <w:b/>
          <w:bCs/>
          <w:color w:val="FFFFFF"/>
          <w:spacing w:val="0"/>
          <w:w w:val="95"/>
          <w:sz w:val="52"/>
          <w:szCs w:val="52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605" w:lineRule="exact"/>
        <w:ind w:left="831" w:right="0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/>
          <w:bCs/>
          <w:color w:val="FFFFFF"/>
          <w:spacing w:val="0"/>
          <w:w w:val="100"/>
          <w:sz w:val="52"/>
          <w:szCs w:val="52"/>
        </w:rPr>
        <w:t>3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9" w:right="191" w:firstLine="20"/>
        <w:jc w:val="left"/>
        <w:rPr>
          <w:rFonts w:ascii="Cambria" w:hAnsi="Cambria" w:cs="Cambria" w:eastAsia="Cambria"/>
          <w:sz w:val="52"/>
          <w:szCs w:val="52"/>
        </w:rPr>
      </w:pPr>
      <w:r>
        <w:rPr/>
        <w:pict>
          <v:shape style="position:absolute;margin-left:64.041702pt;margin-top:-26.944908pt;width:100.8pt;height:100.8pt;mso-position-horizontal-relative:page;mso-position-vertical-relative:paragraph;z-index:-3300" type="#_x0000_t202" filled="f" stroked="f">
            <v:textbox inset="0,0,0,0">
              <w:txbxContent>
                <w:p>
                  <w:pPr>
                    <w:spacing w:line="539" w:lineRule="exact"/>
                    <w:ind w:left="138" w:right="0" w:firstLine="0"/>
                    <w:jc w:val="left"/>
                    <w:rPr>
                      <w:rFonts w:ascii="Cambria" w:hAnsi="Cambria" w:cs="Cambria" w:eastAsia="Cambria"/>
                      <w:sz w:val="52"/>
                      <w:szCs w:val="52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spacing w:val="1"/>
                      <w:w w:val="100"/>
                      <w:sz w:val="52"/>
                      <w:szCs w:val="52"/>
                    </w:rPr>
                    <w:t>U</w:t>
                  </w:r>
                  <w:r>
                    <w:rPr>
                      <w:rFonts w:ascii="Cambria" w:hAnsi="Cambria" w:cs="Cambria" w:eastAsia="Cambria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n</w:t>
                  </w:r>
                  <w:r>
                    <w:rPr>
                      <w:rFonts w:ascii="Cambria" w:hAnsi="Cambria" w:cs="Cambria" w:eastAsia="Cambria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3.541698pt;margin-top:-27.444908pt;width:101.8pt;height:101.8pt;mso-position-horizontal-relative:page;mso-position-vertical-relative:paragraph;z-index:-3298" coordorigin="1271,-549" coordsize="2036,2036">
            <v:group style="position:absolute;left:1281;top:-539;width:2016;height:2016" coordorigin="1281,-539" coordsize="2016,2016">
              <v:shape style="position:absolute;left:1281;top:-539;width:2016;height:2016" coordorigin="1281,-539" coordsize="2016,2016" path="m1281,-539l3297,-539,3297,1477,1281,1477,1281,-539xe" filled="t" fillcolor="#000000" stroked="f">
                <v:path arrowok="t"/>
                <v:fill type="solid"/>
              </v:shape>
            </v:group>
            <v:group style="position:absolute;left:1281;top:-539;width:2016;height:2016" coordorigin="1281,-539" coordsize="2016,2016">
              <v:shape style="position:absolute;left:1281;top:-539;width:2016;height:2016" coordorigin="1281,-539" coordsize="2016,2016" path="m1281,-539l3297,-539,3297,1477,1281,1477,1281,-539xe" filled="f" stroked="t" strokeweight=".75pt" strokecolor="#000000">
                <v:path arrowok="t"/>
              </v:shape>
              <v:shape style="position:absolute;left:1290;top:-462;width:2002;height:1858" type="#_x0000_t75">
                <v:imagedata r:id="rId6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riting</w:t>
      </w:r>
      <w:r>
        <w:rPr>
          <w:rFonts w:ascii="Cambria" w:hAnsi="Cambria" w:cs="Cambria" w:eastAsia="Cambria"/>
          <w:b/>
          <w:bCs/>
          <w:spacing w:val="-2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/>
          <w:bCs/>
          <w:spacing w:val="-2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Literature</w:t>
      </w:r>
      <w:r>
        <w:rPr>
          <w:rFonts w:ascii="Cambria" w:hAnsi="Cambria" w:cs="Cambria" w:eastAsia="Cambria"/>
          <w:b/>
          <w:bCs/>
          <w:spacing w:val="-2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Review</w:t>
      </w:r>
      <w:r>
        <w:rPr>
          <w:rFonts w:ascii="Cambria" w:hAnsi="Cambria" w:cs="Cambria" w:eastAsia="Cambria"/>
          <w:b/>
          <w:bCs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efining</w:t>
      </w:r>
      <w:r>
        <w:rPr>
          <w:rFonts w:ascii="Cambria" w:hAnsi="Cambria" w:cs="Cambria" w:eastAsia="Cambria"/>
          <w:b/>
          <w:bCs/>
          <w:spacing w:val="-22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/>
          <w:bCs/>
          <w:spacing w:val="-22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research</w:t>
      </w:r>
      <w:r>
        <w:rPr>
          <w:rFonts w:ascii="Cambria" w:hAnsi="Cambria" w:cs="Cambria" w:eastAsia="Cambria"/>
          <w:b/>
          <w:bCs/>
          <w:spacing w:val="-2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ro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lem</w:t>
      </w:r>
      <w:r>
        <w:rPr>
          <w:rFonts w:ascii="Cambria" w:hAnsi="Cambria" w:cs="Cambria" w:eastAsia="Cambria"/>
          <w:b/>
          <w:bCs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evel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ing</w:t>
      </w:r>
      <w:r>
        <w:rPr>
          <w:rFonts w:ascii="Cambria" w:hAnsi="Cambria" w:cs="Cambria" w:eastAsia="Cambria"/>
          <w:b/>
          <w:bCs/>
          <w:spacing w:val="-49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research</w:t>
      </w:r>
      <w:r>
        <w:rPr>
          <w:rFonts w:ascii="Cambria" w:hAnsi="Cambria" w:cs="Cambria" w:eastAsia="Cambria"/>
          <w:b/>
          <w:bCs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qu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esti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,</w:t>
      </w:r>
      <w:r>
        <w:rPr>
          <w:rFonts w:ascii="Cambria" w:hAnsi="Cambria" w:cs="Cambria" w:eastAsia="Cambria"/>
          <w:b/>
          <w:bCs/>
          <w:spacing w:val="-22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ai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,</w:t>
      </w:r>
      <w:r>
        <w:rPr>
          <w:rFonts w:ascii="Cambria" w:hAnsi="Cambria" w:cs="Cambria" w:eastAsia="Cambria"/>
          <w:b/>
          <w:bCs/>
          <w:spacing w:val="-22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objectives</w:t>
      </w:r>
      <w:r>
        <w:rPr>
          <w:rFonts w:ascii="Cambria" w:hAnsi="Cambria" w:cs="Cambria" w:eastAsia="Cambria"/>
          <w:b/>
          <w:bCs/>
          <w:spacing w:val="-22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d</w:t>
      </w:r>
      <w:r>
        <w:rPr>
          <w:rFonts w:ascii="Cambria" w:hAnsi="Cambria" w:cs="Cambria" w:eastAsia="Cambria"/>
          <w:b/>
          <w:bCs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purpo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</w:r>
    </w:p>
    <w:p>
      <w:pPr>
        <w:spacing w:after="0"/>
        <w:jc w:val="left"/>
        <w:rPr>
          <w:rFonts w:ascii="Cambria" w:hAnsi="Cambria" w:cs="Cambria" w:eastAsia="Cambria"/>
          <w:sz w:val="52"/>
          <w:szCs w:val="52"/>
        </w:rPr>
        <w:sectPr>
          <w:footerReference w:type="default" r:id="rId5"/>
          <w:type w:val="continuous"/>
          <w:pgSz w:w="12240" w:h="15840"/>
          <w:pgMar w:footer="971" w:top="1480" w:bottom="1160" w:left="1280" w:right="1320"/>
          <w:pgNumType w:start="1"/>
          <w:cols w:num="2" w:equalWidth="0">
            <w:col w:w="1489" w:space="540"/>
            <w:col w:w="7611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/>
        <w:pict>
          <v:group style="position:absolute;margin-left:70.941704pt;margin-top:-20.947269pt;width:469.2pt;height:6pt;mso-position-horizontal-relative:page;mso-position-vertical-relative:paragraph;z-index:-3299" coordorigin="1419,-419" coordsize="9384,120">
            <v:shape style="position:absolute;left:1419;top:-419;width:9384;height:120" coordorigin="1419,-419" coordsize="9384,120" path="m1419,-419l10803,-419,10803,-299,1419,-299,1419,-419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6"/>
        <w:jc w:val="left"/>
      </w:pP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charac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suggest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54"/>
        <w:jc w:val="left"/>
      </w:pP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tentatively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weigh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easy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readings.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exact"/>
        <w:ind w:right="0"/>
        <w:jc w:val="left"/>
      </w:pP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evie</w:t>
      </w:r>
      <w:r>
        <w:rPr>
          <w:b w:val="0"/>
          <w:bCs w:val="0"/>
          <w:spacing w:val="0"/>
          <w:w w:val="100"/>
        </w:rPr>
        <w:t>w.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exact"/>
        <w:ind w:right="0"/>
        <w:jc w:val="left"/>
      </w:pP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alua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8" w:lineRule="exact"/>
        <w:ind w:right="0"/>
        <w:jc w:val="left"/>
      </w:pP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Drafting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tions</w:t>
      </w:r>
    </w:p>
    <w:p>
      <w:pPr>
        <w:pStyle w:val="BodyText"/>
        <w:spacing w:line="241" w:lineRule="auto" w:before="2"/>
        <w:ind w:right="2110"/>
        <w:jc w:val="left"/>
      </w:pP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</w:p>
    <w:p>
      <w:pPr>
        <w:spacing w:after="0" w:line="241" w:lineRule="auto"/>
        <w:jc w:val="left"/>
        <w:sectPr>
          <w:type w:val="continuous"/>
          <w:pgSz w:w="12240" w:h="15840"/>
          <w:pgMar w:top="1480" w:bottom="1160" w:left="1280" w:right="1320"/>
        </w:sectPr>
      </w:pPr>
    </w:p>
    <w:p>
      <w:pPr>
        <w:pStyle w:val="Heading1"/>
        <w:spacing w:before="30"/>
        <w:ind w:right="0"/>
        <w:jc w:val="left"/>
      </w:pP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before="13"/>
        <w:ind w:left="138" w:right="0" w:firstLine="0"/>
        <w:jc w:val="left"/>
        <w:rPr>
          <w:rFonts w:ascii="Cambria" w:hAnsi="Cambria" w:cs="Cambria" w:eastAsia="Cambria"/>
          <w:sz w:val="55"/>
          <w:szCs w:val="55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Pla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g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a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it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ra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ev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858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73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perience,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engin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researchers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mini-</w:t>
      </w:r>
      <w:r>
        <w:rPr>
          <w:b w:val="0"/>
          <w:bCs w:val="0"/>
          <w:spacing w:val="-1"/>
          <w:w w:val="100"/>
        </w:rPr>
        <w:t>disser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right="706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sched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87"/>
        <w:jc w:val="left"/>
      </w:pP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deadlines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clarified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5749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exact" w:before="5"/>
        <w:ind w:right="4539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pStyle w:val="BodyText"/>
        <w:spacing w:line="278" w:lineRule="exact" w:before="5"/>
        <w:ind w:right="1019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29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69.501701pt;margin-top:17.862734pt;width:472.08pt;height:.1pt;mso-position-horizontal-relative:page;mso-position-vertical-relative:paragraph;z-index:-3297" coordorigin="1390,357" coordsize="9442,2">
            <v:shape style="position:absolute;left:1390;top:357;width:9442;height:2" coordorigin="1390,357" coordsize="9442,0" path="m1390,357l10832,357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7"/>
        <w:ind w:right="173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column:</w:t>
      </w:r>
    </w:p>
    <w:p>
      <w:pPr>
        <w:spacing w:after="0" w:line="239" w:lineRule="auto"/>
        <w:jc w:val="left"/>
        <w:sectPr>
          <w:pgSz w:w="12240" w:h="15840"/>
          <w:pgMar w:header="0" w:footer="971" w:top="1420" w:bottom="1180" w:left="128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70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1" w:lineRule="auto" w:before="24"/>
              <w:ind w:left="464" w:right="47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1" w:lineRule="auto" w:before="25"/>
              <w:ind w:left="464" w:right="21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before="25"/>
              <w:ind w:left="464" w:right="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before="20"/>
              <w:ind w:left="464" w:right="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1" w:lineRule="auto" w:before="15"/>
              <w:ind w:left="464" w:right="591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8" w:lineRule="auto" w:before="25"/>
              <w:ind w:left="464" w:right="196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6" w:lineRule="auto" w:before="17"/>
              <w:ind w:left="464" w:right="151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6" w:lineRule="auto" w:before="20"/>
              <w:ind w:left="464" w:right="203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6" w:lineRule="auto" w:before="20"/>
              <w:ind w:left="464" w:right="15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9" w:lineRule="exact" w:before="72"/>
              <w:ind w:left="104" w:right="0"/>
              <w:jc w:val="left"/>
              <w:rPr>
                <w:rFonts w:ascii="Symbol" w:hAnsi="Symbol" w:cs="Symbol" w:eastAsia="Symbol"/>
                <w:sz w:val="21"/>
                <w:szCs w:val="21"/>
              </w:rPr>
            </w:pPr>
            <w:r>
              <w:rPr>
                <w:rFonts w:ascii="Symbol" w:hAnsi="Symbol" w:cs="Symbol" w:eastAsia="Symbol"/>
                <w:b w:val="0"/>
                <w:bCs w:val="0"/>
                <w:spacing w:val="0"/>
                <w:w w:val="105"/>
                <w:sz w:val="21"/>
                <w:szCs w:val="21"/>
              </w:rPr>
              <w:t>•</w:t>
            </w: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41" w:lineRule="auto" w:before="24"/>
              <w:ind w:left="459" w:right="247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41" w:lineRule="auto" w:before="25"/>
              <w:ind w:left="459" w:right="35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45" w:lineRule="auto" w:before="25"/>
              <w:ind w:left="459" w:right="242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18" w:right="0"/>
        <w:jc w:val="left"/>
        <w:rPr>
          <w:b w:val="0"/>
          <w:bCs w:val="0"/>
        </w:rPr>
      </w:pPr>
      <w:r>
        <w:rPr/>
        <w:pict>
          <v:group style="position:absolute;margin-left:69.501701pt;margin-top:20.572727pt;width:472.08pt;height:.1pt;mso-position-horizontal-relative:page;mso-position-vertical-relative:paragraph;z-index:-3296" coordorigin="1390,411" coordsize="9442,2">
            <v:shape style="position:absolute;left:1390;top:411;width:9442;height:2" coordorigin="1390,411" coordsize="9442,0" path="m1390,411l10832,411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66"/>
        <w:ind w:left="218" w:right="5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sessio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iKamva.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1" w:hRule="exact"/>
        </w:trPr>
        <w:tc>
          <w:tcPr>
            <w:tcW w:w="958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10" w:hRule="exact"/>
        </w:trPr>
        <w:tc>
          <w:tcPr>
            <w:tcW w:w="958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auto" w:before="29"/>
              <w:ind w:left="104" w:right="6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9581" w:type="dxa"/>
            <w:tcBorders>
              <w:top w:val="single" w:sz="12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29"/>
              <w:ind w:left="104" w:right="10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97" w:hRule="exact"/>
        </w:trPr>
        <w:tc>
          <w:tcPr>
            <w:tcW w:w="95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53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76.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95" w:hRule="exact"/>
        </w:trPr>
        <w:tc>
          <w:tcPr>
            <w:tcW w:w="95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evi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2010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23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95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971" w:top="1340" w:bottom="1180" w:left="1200" w:right="1240"/>
        </w:sectPr>
      </w:pPr>
    </w:p>
    <w:p>
      <w:pPr>
        <w:pStyle w:val="Heading4"/>
        <w:spacing w:before="4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2.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Extra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if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38" w:right="15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78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[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]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69.501701pt;margin-top:17.862761pt;width:472.08pt;height:.1pt;mso-position-horizontal-relative:page;mso-position-vertical-relative:paragraph;z-index:-3295" coordorigin="1390,357" coordsize="9442,2">
            <v:shape style="position:absolute;left:1390;top:357;width:9442;height:2" coordorigin="1390,357" coordsize="9442,0" path="m1390,357l10832,357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literat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212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mni-t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64.891701pt;margin-top:25.992353pt;width:481.3pt;height:137.38pt;mso-position-horizontal-relative:page;mso-position-vertical-relative:paragraph;z-index:-3294" coordorigin="1298,520" coordsize="9626,2748">
            <v:group style="position:absolute;left:1304;top:526;width:9614;height:2" coordorigin="1304,526" coordsize="9614,2">
              <v:shape style="position:absolute;left:1304;top:526;width:9614;height:2" coordorigin="1304,526" coordsize="9614,0" path="m1304,526l10918,526e" filled="f" stroked="t" strokeweight=".580pt" strokecolor="#000000">
                <v:path arrowok="t"/>
              </v:shape>
            </v:group>
            <v:group style="position:absolute;left:1308;top:530;width:2;height:2726" coordorigin="1308,530" coordsize="2,2726">
              <v:shape style="position:absolute;left:1308;top:530;width:2;height:2726" coordorigin="1308,530" coordsize="0,2726" path="m1308,530l1308,3257e" filled="f" stroked="t" strokeweight=".580pt" strokecolor="#000000">
                <v:path arrowok="t"/>
              </v:shape>
            </v:group>
            <v:group style="position:absolute;left:10913;top:530;width:2;height:2726" coordorigin="10913,530" coordsize="2,2726">
              <v:shape style="position:absolute;left:10913;top:530;width:2;height:2726" coordorigin="10913,530" coordsize="0,2726" path="m10913,530l10913,3257e" filled="f" stroked="t" strokeweight=".580pt" strokecolor="#000000">
                <v:path arrowok="t"/>
              </v:shape>
            </v:group>
            <v:group style="position:absolute;left:1304;top:3262;width:9614;height:2" coordorigin="1304,3262" coordsize="9614,2">
              <v:shape style="position:absolute;left:1304;top:3262;width:9614;height:2" coordorigin="1304,3262" coordsize="9614,0" path="m1304,3262l10918,32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Study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these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readings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nd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try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Task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1.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55" w:val="left" w:leader="none"/>
        </w:tabs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odu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405" w:val="left" w:leader="none"/>
        </w:tabs>
        <w:ind w:left="405" w:right="0" w:hanging="26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evi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2010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lid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8.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55" w:val="left" w:leader="none"/>
        </w:tabs>
        <w:ind w:left="355" w:right="0" w:hanging="21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55" w:val="left" w:leader="none"/>
        </w:tabs>
        <w:spacing w:line="256" w:lineRule="auto"/>
        <w:ind w:left="138" w:right="1116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9.001701pt;margin-top:52.457554pt;width:473.08pt;height:194.92pt;mso-position-horizontal-relative:page;mso-position-vertical-relative:paragraph;z-index:-3293" coordorigin="1380,1049" coordsize="9462,3898">
            <v:group style="position:absolute;left:1390;top:1059;width:9442;height:264" coordorigin="1390,1059" coordsize="9442,264">
              <v:shape style="position:absolute;left:1390;top:1059;width:9442;height:264" coordorigin="1390,1059" coordsize="9442,264" path="m1390,1059l10832,1059,10832,1323,1390,1323,1390,1059xe" filled="t" fillcolor="#D9D9D9" stroked="f">
                <v:path arrowok="t"/>
                <v:fill type="solid"/>
              </v:shape>
            </v:group>
            <v:group style="position:absolute;left:1390;top:1323;width:9442;height:269" coordorigin="1390,1323" coordsize="9442,269">
              <v:shape style="position:absolute;left:1390;top:1323;width:9442;height:269" coordorigin="1390,1323" coordsize="9442,269" path="m1390,1323l10832,1323,10832,1592,1390,1592,1390,1323xe" filled="t" fillcolor="#D9D9D9" stroked="f">
                <v:path arrowok="t"/>
                <v:fill type="solid"/>
              </v:shape>
            </v:group>
            <v:group style="position:absolute;left:1390;top:1592;width:9442;height:269" coordorigin="1390,1592" coordsize="9442,269">
              <v:shape style="position:absolute;left:1390;top:1592;width:9442;height:269" coordorigin="1390,1592" coordsize="9442,269" path="m1390,1592l10832,1592,10832,1861,1390,1861,1390,1592xe" filled="t" fillcolor="#D9D9D9" stroked="f">
                <v:path arrowok="t"/>
                <v:fill type="solid"/>
              </v:shape>
            </v:group>
            <v:group style="position:absolute;left:1390;top:1861;width:9442;height:269" coordorigin="1390,1861" coordsize="9442,269">
              <v:shape style="position:absolute;left:1390;top:1861;width:9442;height:269" coordorigin="1390,1861" coordsize="9442,269" path="m1390,1861l10832,1861,10832,2130,1390,2130,1390,1861xe" filled="t" fillcolor="#D9D9D9" stroked="f">
                <v:path arrowok="t"/>
                <v:fill type="solid"/>
              </v:shape>
            </v:group>
            <v:group style="position:absolute;left:1390;top:2130;width:9442;height:269" coordorigin="1390,2130" coordsize="9442,269">
              <v:shape style="position:absolute;left:1390;top:2130;width:9442;height:269" coordorigin="1390,2130" coordsize="9442,269" path="m1390,2130l10832,2130,10832,2398,1390,2398,1390,2130xe" filled="t" fillcolor="#D9D9D9" stroked="f">
                <v:path arrowok="t"/>
                <v:fill type="solid"/>
              </v:shape>
            </v:group>
            <v:group style="position:absolute;left:1390;top:2398;width:9442;height:269" coordorigin="1390,2398" coordsize="9442,269">
              <v:shape style="position:absolute;left:1390;top:2398;width:9442;height:269" coordorigin="1390,2398" coordsize="9442,269" path="m1390,2398l10832,2398,10832,2667,1390,2667,1390,2398xe" filled="t" fillcolor="#D9D9D9" stroked="f">
                <v:path arrowok="t"/>
                <v:fill type="solid"/>
              </v:shape>
            </v:group>
            <v:group style="position:absolute;left:1390;top:2667;width:9442;height:269" coordorigin="1390,2667" coordsize="9442,269">
              <v:shape style="position:absolute;left:1390;top:2667;width:9442;height:269" coordorigin="1390,2667" coordsize="9442,269" path="m1390,2667l10832,2667,10832,2936,1390,2936,1390,2667xe" filled="t" fillcolor="#D9D9D9" stroked="f">
                <v:path arrowok="t"/>
                <v:fill type="solid"/>
              </v:shape>
            </v:group>
            <v:group style="position:absolute;left:1390;top:2936;width:9442;height:269" coordorigin="1390,2936" coordsize="9442,269">
              <v:shape style="position:absolute;left:1390;top:2936;width:9442;height:269" coordorigin="1390,2936" coordsize="9442,269" path="m1390,2936l10832,2936,10832,3205,1390,3205,1390,2936xe" filled="t" fillcolor="#D9D9D9" stroked="f">
                <v:path arrowok="t"/>
                <v:fill type="solid"/>
              </v:shape>
            </v:group>
            <v:group style="position:absolute;left:1390;top:3205;width:9442;height:269" coordorigin="1390,3205" coordsize="9442,269">
              <v:shape style="position:absolute;left:1390;top:3205;width:9442;height:269" coordorigin="1390,3205" coordsize="9442,269" path="m1390,3205l10832,3205,10832,3474,1390,3474,1390,3205xe" filled="t" fillcolor="#D9D9D9" stroked="f">
                <v:path arrowok="t"/>
                <v:fill type="solid"/>
              </v:shape>
            </v:group>
            <v:group style="position:absolute;left:1390;top:3474;width:9442;height:269" coordorigin="1390,3474" coordsize="9442,269">
              <v:shape style="position:absolute;left:1390;top:3474;width:9442;height:269" coordorigin="1390,3474" coordsize="9442,269" path="m1390,3474l10832,3474,10832,3742,1390,3742,1390,3474xe" filled="t" fillcolor="#D9D9D9" stroked="f">
                <v:path arrowok="t"/>
                <v:fill type="solid"/>
              </v:shape>
            </v:group>
            <v:group style="position:absolute;left:1390;top:3742;width:9442;height:269" coordorigin="1390,3742" coordsize="9442,269">
              <v:shape style="position:absolute;left:1390;top:3742;width:9442;height:269" coordorigin="1390,3742" coordsize="9442,269" path="m1390,3742l10832,3742,10832,4011,1390,4011,1390,3742xe" filled="t" fillcolor="#D9D9D9" stroked="f">
                <v:path arrowok="t"/>
                <v:fill type="solid"/>
              </v:shape>
            </v:group>
            <v:group style="position:absolute;left:1390;top:4011;width:9442;height:307" coordorigin="1390,4011" coordsize="9442,307">
              <v:shape style="position:absolute;left:1390;top:4011;width:9442;height:307" coordorigin="1390,4011" coordsize="9442,307" path="m1390,4011l10832,4011,10832,4318,1390,4318,1390,4011xe" filled="t" fillcolor="#D9D9D9" stroked="f">
                <v:path arrowok="t"/>
                <v:fill type="solid"/>
              </v:shape>
            </v:group>
            <v:group style="position:absolute;left:1390;top:4318;width:9442;height:312" coordorigin="1390,4318" coordsize="9442,312">
              <v:shape style="position:absolute;left:1390;top:4318;width:9442;height:312" coordorigin="1390,4318" coordsize="9442,312" path="m1390,4318l10832,4318,10832,4630,1390,4630,1390,4318xe" filled="t" fillcolor="#D9D9D9" stroked="f">
                <v:path arrowok="t"/>
                <v:fill type="solid"/>
              </v:shape>
            </v:group>
            <v:group style="position:absolute;left:1390;top:4630;width:9442;height:307" coordorigin="1390,4630" coordsize="9442,307">
              <v:shape style="position:absolute;left:1390;top:4630;width:9442;height:307" coordorigin="1390,4630" coordsize="9442,307" path="m1390,4630l10832,4630,10832,4938,1390,4938,1390,4630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38" w:right="19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Condu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498" w:val="left" w:leader="none"/>
        </w:tabs>
        <w:spacing w:before="68"/>
        <w:ind w:left="422" w:right="0" w:hanging="28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498" w:val="left" w:leader="none"/>
        </w:tabs>
        <w:spacing w:before="12"/>
        <w:ind w:left="498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revi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1" w:lineRule="auto" w:before="12"/>
        <w:ind w:left="498" w:right="21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355" w:val="left" w:leader="none"/>
        </w:tabs>
        <w:spacing w:line="289" w:lineRule="auto" w:before="4"/>
        <w:ind w:left="422" w:right="288" w:hanging="28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esear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value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reading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literature?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971" w:top="1400" w:bottom="1180" w:left="1280" w:right="13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5"/>
        </w:numPr>
        <w:tabs>
          <w:tab w:pos="389" w:val="left" w:leader="none"/>
        </w:tabs>
        <w:spacing w:before="66"/>
        <w:ind w:left="389" w:right="0" w:hanging="25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start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study: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opic.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edge.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1"/>
        <w:ind w:left="858" w:right="173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relevant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‘everything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sun’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broad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area.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Treat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literature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like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putting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through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funnel: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widely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but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capture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end,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truly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relevant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91" w:right="171" w:hanging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rch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See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again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presentation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by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Alexander,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L,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Slides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9-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4)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/>
        <w:pict>
          <v:shape style="position:absolute;margin-left:215.591599pt;margin-top:14.545794pt;width:178.951651pt;height:178.875pt;mso-position-horizontal-relative:page;mso-position-vertical-relative:paragraph;z-index:-3292" type="#_x0000_t75">
            <v:imagedata r:id="rId7" o:title=""/>
          </v:shape>
        </w:pict>
      </w:r>
      <w:r>
        <w:rPr>
          <w:spacing w:val="0"/>
          <w:w w:val="100"/>
        </w:rPr>
        <w:t>Figure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5" w:right="265" w:hanging="1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lit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atu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but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keep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notes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ever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Re-re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study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lit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atu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ew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tio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duplication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limitations.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1"/>
        <w:ind w:left="858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pay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attention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structure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logical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flow;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academic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langua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correct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referencing.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ound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oped.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unders</w:t>
      </w:r>
      <w:r>
        <w:rPr>
          <w:b w:val="0"/>
          <w:bCs w:val="0"/>
          <w:spacing w:val="0"/>
          <w:w w:val="100"/>
        </w:rPr>
        <w:t>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setting.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numPr>
          <w:ilvl w:val="0"/>
          <w:numId w:val="5"/>
        </w:numPr>
        <w:tabs>
          <w:tab w:pos="858" w:val="left" w:leader="none"/>
        </w:tabs>
        <w:ind w:left="858" w:right="0" w:hanging="72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As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you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collect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and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analyse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your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dat</w:t>
      </w:r>
      <w:r>
        <w:rPr>
          <w:rFonts w:ascii="Cambria" w:hAnsi="Cambria" w:cs="Cambria" w:eastAsia="Cambria"/>
          <w:spacing w:val="-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ambria" w:hAnsi="Cambria" w:cs="Cambria" w:eastAsia="Cambria"/>
        </w:rPr>
        <w:sectPr>
          <w:pgSz w:w="12240" w:h="15840"/>
          <w:pgMar w:header="0" w:footer="971" w:top="1480" w:bottom="1180" w:left="1280" w:right="1320"/>
        </w:sectPr>
      </w:pP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6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comparisons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researchers.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tackled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settings.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line="278" w:lineRule="exact" w:before="7"/>
        <w:ind w:left="858" w:right="336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findings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line="239" w:lineRule="auto"/>
        <w:ind w:left="858" w:right="159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flow;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speaker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talks.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spacing w:line="241" w:lineRule="auto" w:before="2"/>
        <w:ind w:left="858" w:right="139"/>
        <w:jc w:val="left"/>
      </w:pPr>
      <w:r>
        <w:rPr>
          <w:b w:val="0"/>
          <w:bCs w:val="0"/>
          <w:spacing w:val="0"/>
          <w:w w:val="100"/>
        </w:rPr>
        <w:t>conversation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everyone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speaker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ducation.</w:t>
      </w:r>
    </w:p>
    <w:p>
      <w:pPr>
        <w:pStyle w:val="BodyText"/>
        <w:numPr>
          <w:ilvl w:val="1"/>
          <w:numId w:val="5"/>
        </w:numPr>
        <w:tabs>
          <w:tab w:pos="858" w:val="left" w:leader="none"/>
        </w:tabs>
        <w:spacing w:line="276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858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6"/>
        </w:numPr>
        <w:tabs>
          <w:tab w:pos="858" w:val="left" w:leader="none"/>
        </w:tabs>
        <w:ind w:left="858" w:right="0" w:hanging="72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st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41" w:lineRule="auto" w:before="3"/>
        <w:ind w:left="858" w:right="202" w:hanging="360"/>
        <w:jc w:val="left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start.</w:t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76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edge.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78" w:lineRule="exact" w:before="7"/>
        <w:ind w:left="858" w:right="252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81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39" w:lineRule="auto" w:before="2"/>
        <w:ind w:left="858" w:right="188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ercis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  <w:sz w:val="21"/>
          <w:szCs w:val="21"/>
        </w:rPr>
        <w:t>Th</w:t>
      </w:r>
      <w:r>
        <w:rPr>
          <w:b w:val="0"/>
          <w:bCs w:val="0"/>
          <w:spacing w:val="1"/>
          <w:w w:val="100"/>
          <w:sz w:val="21"/>
          <w:szCs w:val="21"/>
        </w:rPr>
        <w:t>o</w:t>
      </w:r>
      <w:r>
        <w:rPr>
          <w:b w:val="0"/>
          <w:bCs w:val="0"/>
          <w:spacing w:val="2"/>
          <w:w w:val="100"/>
          <w:sz w:val="21"/>
          <w:szCs w:val="21"/>
        </w:rPr>
        <w:t>m</w:t>
      </w:r>
      <w:r>
        <w:rPr>
          <w:b w:val="0"/>
          <w:bCs w:val="0"/>
          <w:spacing w:val="0"/>
          <w:w w:val="100"/>
          <w:sz w:val="21"/>
          <w:szCs w:val="21"/>
        </w:rPr>
        <w:t>s</w:t>
      </w:r>
      <w:r>
        <w:rPr>
          <w:b w:val="0"/>
          <w:bCs w:val="0"/>
          <w:spacing w:val="1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n</w:t>
      </w:r>
      <w:r>
        <w:rPr>
          <w:b w:val="0"/>
          <w:bCs w:val="0"/>
          <w:spacing w:val="10"/>
          <w:w w:val="100"/>
          <w:sz w:val="21"/>
          <w:szCs w:val="21"/>
        </w:rPr>
        <w:t> </w:t>
      </w:r>
      <w:r>
        <w:rPr>
          <w:b w:val="0"/>
          <w:bCs w:val="0"/>
          <w:spacing w:val="1"/>
          <w:w w:val="100"/>
          <w:sz w:val="21"/>
          <w:szCs w:val="21"/>
        </w:rPr>
        <w:t>P</w:t>
      </w:r>
      <w:r>
        <w:rPr>
          <w:b w:val="0"/>
          <w:bCs w:val="0"/>
          <w:spacing w:val="0"/>
          <w:w w:val="100"/>
          <w:sz w:val="21"/>
          <w:szCs w:val="21"/>
        </w:rPr>
        <w:t>.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wo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mbria" w:hAnsi="Cambria" w:cs="Cambria" w:eastAsia="Cambria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pap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However,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don’t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worry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too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much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mastering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critical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appraisal.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learn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over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important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unders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udie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yin</w:t>
      </w:r>
      <w:r>
        <w:rPr>
          <w:b w:val="0"/>
          <w:bCs w:val="0"/>
          <w:i w:val="0"/>
          <w:spacing w:val="0"/>
          <w:w w:val="100"/>
        </w:rPr>
        <w:t>g.</w:t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findings.</w:t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</w:p>
    <w:p>
      <w:pPr>
        <w:pStyle w:val="BodyText"/>
        <w:spacing w:line="240" w:lineRule="auto" w:before="2"/>
        <w:ind w:left="498" w:right="181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ound….”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found..”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</w:p>
    <w:p>
      <w:pPr>
        <w:pStyle w:val="BodyText"/>
        <w:numPr>
          <w:ilvl w:val="0"/>
          <w:numId w:val="7"/>
        </w:numPr>
        <w:tabs>
          <w:tab w:pos="847" w:val="left" w:leader="none"/>
        </w:tabs>
        <w:spacing w:line="284" w:lineRule="exact" w:before="12"/>
        <w:ind w:left="847" w:right="15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heory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theory,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75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recommendations.</w:t>
      </w: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39" w:lineRule="auto" w:before="2"/>
        <w:ind w:left="858" w:right="164" w:hanging="36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ba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ese.</w:t>
      </w:r>
    </w:p>
    <w:p>
      <w:pPr>
        <w:spacing w:after="0" w:line="239" w:lineRule="auto"/>
        <w:jc w:val="left"/>
        <w:sectPr>
          <w:pgSz w:w="12240" w:h="15840"/>
          <w:pgMar w:header="0" w:footer="971" w:top="1380" w:bottom="1180" w:left="1280" w:right="1320"/>
        </w:sectPr>
      </w:pPr>
    </w:p>
    <w:p>
      <w:pPr>
        <w:pStyle w:val="Heading5"/>
        <w:spacing w:before="62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W</w:t>
      </w:r>
      <w:r>
        <w:rPr>
          <w:rFonts w:ascii="Cambria" w:hAnsi="Cambria" w:cs="Cambria" w:eastAsia="Cambria"/>
          <w:spacing w:val="-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at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if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a</w:t>
      </w:r>
      <w:r>
        <w:rPr>
          <w:rFonts w:ascii="Cambria" w:hAnsi="Cambria" w:cs="Cambria" w:eastAsia="Cambria"/>
          <w:spacing w:val="-1"/>
          <w:w w:val="100"/>
        </w:rPr>
        <w:t>n</w:t>
      </w:r>
      <w:r>
        <w:rPr>
          <w:rFonts w:ascii="Cambria" w:hAnsi="Cambria" w:cs="Cambria" w:eastAsia="Cambria"/>
          <w:spacing w:val="-1"/>
          <w:w w:val="100"/>
        </w:rPr>
        <w:t>’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fi</w:t>
      </w:r>
      <w:r>
        <w:rPr>
          <w:rFonts w:ascii="Cambria" w:hAnsi="Cambria" w:cs="Cambria" w:eastAsia="Cambria"/>
          <w:spacing w:val="-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mu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lit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rature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my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topi</w:t>
      </w:r>
      <w:r>
        <w:rPr>
          <w:rFonts w:ascii="Cambria" w:hAnsi="Cambria" w:cs="Cambria" w:eastAsia="Cambria"/>
          <w:spacing w:val="-1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?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47" w:val="left" w:leader="none"/>
        </w:tabs>
        <w:spacing w:line="237" w:lineRule="auto"/>
        <w:ind w:left="847" w:right="157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can’t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exactly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abandon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elsewhere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contexts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horough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edgea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8"/>
        </w:numPr>
        <w:tabs>
          <w:tab w:pos="489" w:val="left" w:leader="none"/>
        </w:tabs>
        <w:ind w:left="489" w:right="0" w:hanging="351"/>
        <w:jc w:val="left"/>
        <w:rPr>
          <w:b w:val="0"/>
          <w:bCs w:val="0"/>
        </w:rPr>
      </w:pPr>
      <w:r>
        <w:rPr/>
        <w:pict>
          <v:group style="position:absolute;margin-left:69.501701pt;margin-top:17.862732pt;width:472.08pt;height:.1pt;mso-position-horizontal-relative:page;mso-position-vertical-relative:paragraph;z-index:-3291" coordorigin="1390,357" coordsize="9442,2">
            <v:shape style="position:absolute;left:1390;top:357;width:9442;height:2" coordorigin="1390,357" coordsize="9442,0" path="m1390,357l10832,357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P</w:t>
      </w:r>
      <w:r>
        <w:rPr>
          <w:spacing w:val="0"/>
          <w:w w:val="100"/>
        </w:rPr>
        <w:t>lanning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literature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 w:before="66"/>
        <w:ind w:right="0"/>
        <w:jc w:val="left"/>
      </w:pPr>
      <w:r>
        <w:rPr/>
        <w:pict>
          <v:group style="position:absolute;margin-left:64.891701pt;margin-top:43.212315pt;width:481.3pt;height:81.94pt;mso-position-horizontal-relative:page;mso-position-vertical-relative:paragraph;z-index:-3290" coordorigin="1298,864" coordsize="9626,1639">
            <v:group style="position:absolute;left:1304;top:870;width:9614;height:2" coordorigin="1304,870" coordsize="9614,2">
              <v:shape style="position:absolute;left:1304;top:870;width:9614;height:2" coordorigin="1304,870" coordsize="9614,0" path="m1304,870l10918,870e" filled="f" stroked="t" strokeweight=".580pt" strokecolor="#000000">
                <v:path arrowok="t"/>
              </v:shape>
            </v:group>
            <v:group style="position:absolute;left:1308;top:875;width:2;height:1618" coordorigin="1308,875" coordsize="2,1618">
              <v:shape style="position:absolute;left:1308;top:875;width:2;height:1618" coordorigin="1308,875" coordsize="0,1618" path="m1308,875l1308,2492e" filled="f" stroked="t" strokeweight=".580pt" strokecolor="#000000">
                <v:path arrowok="t"/>
              </v:shape>
            </v:group>
            <v:group style="position:absolute;left:10913;top:875;width:2;height:1618" coordorigin="10913,875" coordsize="2,1618">
              <v:shape style="position:absolute;left:10913;top:875;width:2;height:1618" coordorigin="10913,875" coordsize="0,1618" path="m10913,875l10913,2492e" filled="f" stroked="t" strokeweight=".580pt" strokecolor="#000000">
                <v:path arrowok="t"/>
              </v:shape>
            </v:group>
            <v:group style="position:absolute;left:1304;top:2497;width:9614;height:2" coordorigin="1304,2497" coordsize="9614,2">
              <v:shape style="position:absolute;left:1304;top:2497;width:9614;height:2" coordorigin="1304,2497" coordsize="9614,0" path="m1304,2497l10918,249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systematically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355" w:val="left" w:leader="none"/>
        </w:tabs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9"/>
        </w:numPr>
        <w:tabs>
          <w:tab w:pos="355" w:val="left" w:leader="none"/>
        </w:tabs>
        <w:spacing w:line="251" w:lineRule="auto" w:before="12"/>
        <w:ind w:left="138" w:right="58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own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76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6"/>
        <w:ind w:right="161"/>
        <w:jc w:val="left"/>
      </w:pPr>
      <w:r>
        <w:rPr>
          <w:b w:val="0"/>
          <w:bCs w:val="0"/>
          <w:spacing w:val="0"/>
          <w:w w:val="100"/>
        </w:rPr>
        <w:t>Volmink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(2007)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advocates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(literature)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random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‘traditional’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topic.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feasible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advisable,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mini-</w:t>
      </w:r>
      <w:r>
        <w:rPr>
          <w:b w:val="0"/>
          <w:bCs w:val="0"/>
          <w:spacing w:val="-1"/>
          <w:w w:val="100"/>
        </w:rPr>
        <w:t>disser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chrane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review’.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here.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38" w:right="14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 w:before="66"/>
        <w:ind w:right="143"/>
        <w:jc w:val="left"/>
      </w:pPr>
      <w:r>
        <w:rPr/>
        <w:pict>
          <v:group style="position:absolute;margin-left:69.001701pt;margin-top:-104.597672pt;width:473.08pt;height:94.36pt;mso-position-horizontal-relative:page;mso-position-vertical-relative:paragraph;z-index:-3289" coordorigin="1380,-2092" coordsize="9462,1887">
            <v:group style="position:absolute;left:1390;top:-2082;width:9442;height:269" coordorigin="1390,-2082" coordsize="9442,269">
              <v:shape style="position:absolute;left:1390;top:-2082;width:9442;height:269" coordorigin="1390,-2082" coordsize="9442,269" path="m1390,-2082l10832,-2082,10832,-1813,1390,-1813,1390,-2082xe" filled="t" fillcolor="#D9D9D9" stroked="f">
                <v:path arrowok="t"/>
                <v:fill type="solid"/>
              </v:shape>
            </v:group>
            <v:group style="position:absolute;left:1390;top:-1813;width:9442;height:269" coordorigin="1390,-1813" coordsize="9442,269">
              <v:shape style="position:absolute;left:1390;top:-1813;width:9442;height:269" coordorigin="1390,-1813" coordsize="9442,269" path="m1390,-1813l10832,-1813,10832,-1544,1390,-1544,1390,-1813xe" filled="t" fillcolor="#D9D9D9" stroked="f">
                <v:path arrowok="t"/>
                <v:fill type="solid"/>
              </v:shape>
            </v:group>
            <v:group style="position:absolute;left:1390;top:-1544;width:9442;height:269" coordorigin="1390,-1544" coordsize="9442,269">
              <v:shape style="position:absolute;left:1390;top:-1544;width:9442;height:269" coordorigin="1390,-1544" coordsize="9442,269" path="m1390,-1544l10832,-1544,10832,-1276,1390,-1276,1390,-1544xe" filled="t" fillcolor="#D9D9D9" stroked="f">
                <v:path arrowok="t"/>
                <v:fill type="solid"/>
              </v:shape>
            </v:group>
            <v:group style="position:absolute;left:1390;top:-1276;width:9442;height:269" coordorigin="1390,-1276" coordsize="9442,269">
              <v:shape style="position:absolute;left:1390;top:-1276;width:9442;height:269" coordorigin="1390,-1276" coordsize="9442,269" path="m1390,-1276l10832,-1276,10832,-1007,1390,-1007,1390,-1276xe" filled="t" fillcolor="#D9D9D9" stroked="f">
                <v:path arrowok="t"/>
                <v:fill type="solid"/>
              </v:shape>
            </v:group>
            <v:group style="position:absolute;left:1390;top:-1007;width:9442;height:269" coordorigin="1390,-1007" coordsize="9442,269">
              <v:shape style="position:absolute;left:1390;top:-1007;width:9442;height:269" coordorigin="1390,-1007" coordsize="9442,269" path="m1390,-1007l10832,-1007,10832,-738,1390,-738,1390,-1007xe" filled="t" fillcolor="#D9D9D9" stroked="f">
                <v:path arrowok="t"/>
                <v:fill type="solid"/>
              </v:shape>
            </v:group>
            <v:group style="position:absolute;left:1390;top:-738;width:9442;height:269" coordorigin="1390,-738" coordsize="9442,269">
              <v:shape style="position:absolute;left:1390;top:-738;width:9442;height:269" coordorigin="1390,-738" coordsize="9442,269" path="m1390,-738l10832,-738,10832,-469,1390,-469,1390,-738xe" filled="t" fillcolor="#D9D9D9" stroked="f">
                <v:path arrowok="t"/>
                <v:fill type="solid"/>
              </v:shape>
            </v:group>
            <v:group style="position:absolute;left:1390;top:-469;width:9442;height:254" coordorigin="1390,-469" coordsize="9442,254">
              <v:shape style="position:absolute;left:1390;top:-469;width:9442;height:254" coordorigin="1390,-469" coordsize="9442,254" path="m1390,-469l10832,-469,10832,-215,1390,-215,1390,-469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brainstorm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synonyms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spacing w:after="0" w:line="241" w:lineRule="auto"/>
        <w:jc w:val="left"/>
        <w:sectPr>
          <w:pgSz w:w="12240" w:h="15840"/>
          <w:pgMar w:header="0" w:footer="971" w:top="1380" w:bottom="1180" w:left="1280" w:right="1320"/>
        </w:sectPr>
      </w:pPr>
    </w:p>
    <w:p>
      <w:pPr>
        <w:pStyle w:val="BodyText"/>
        <w:spacing w:line="241" w:lineRule="auto" w:before="62"/>
        <w:ind w:right="128"/>
        <w:jc w:val="left"/>
      </w:pP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contexts.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spacing w:line="241" w:lineRule="auto" w:before="2"/>
        <w:ind w:right="186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Volmink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(2007)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review):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9"/>
        </w:numPr>
        <w:tabs>
          <w:tab w:pos="858" w:val="left" w:leader="none"/>
        </w:tabs>
        <w:ind w:left="85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question(s)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review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address?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39" w:lineRule="auto" w:before="2"/>
        <w:ind w:left="858" w:right="168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vague,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arises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facdt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meticulous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researcher!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9"/>
        </w:numPr>
        <w:tabs>
          <w:tab w:pos="858" w:val="left" w:leader="none"/>
        </w:tabs>
        <w:ind w:left="85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criteria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determine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study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eligibility?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78" w:lineRule="exact"/>
        <w:ind w:left="858"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</w:p>
    <w:p>
      <w:pPr>
        <w:pStyle w:val="BodyText"/>
        <w:spacing w:line="239" w:lineRule="auto" w:before="2"/>
        <w:ind w:left="858" w:right="292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narrowing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9"/>
        </w:numPr>
        <w:tabs>
          <w:tab w:pos="858" w:val="left" w:leader="none"/>
        </w:tabs>
        <w:ind w:left="85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identify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relevant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studies?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39" w:lineRule="auto" w:before="2"/>
        <w:ind w:left="858" w:right="123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powerpoint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handbook.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9"/>
        </w:numPr>
        <w:tabs>
          <w:tab w:pos="858" w:val="left" w:leader="none"/>
        </w:tabs>
        <w:ind w:left="85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appraise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included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studies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validity?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 w:before="2"/>
        <w:ind w:left="858" w:right="279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(i.e.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e/p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ights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rigorou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session.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9"/>
        </w:numPr>
        <w:tabs>
          <w:tab w:pos="858" w:val="left" w:leader="none"/>
        </w:tabs>
        <w:ind w:left="85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synthesise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findings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across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various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studies?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 w:before="2"/>
        <w:ind w:left="858" w:right="22"/>
        <w:jc w:val="left"/>
      </w:pPr>
      <w:r>
        <w:rPr/>
        <w:pict>
          <v:group style="position:absolute;margin-left:69.501701pt;margin-top:113.982346pt;width:472.08pt;height:.1pt;mso-position-horizontal-relative:page;mso-position-vertical-relative:paragraph;z-index:-3288" coordorigin="1390,2280" coordsize="9442,2">
            <v:shape style="position:absolute;left:1390;top:2280;width:9442;height:2" coordorigin="1390,2280" coordsize="9442,0" path="m1390,2280l10832,228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varia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ings)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comparisons.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</w:p>
    <w:p>
      <w:pPr>
        <w:spacing w:after="0" w:line="240" w:lineRule="auto"/>
        <w:jc w:val="left"/>
        <w:sectPr>
          <w:pgSz w:w="12240" w:h="15840"/>
          <w:pgMar w:header="0" w:footer="971" w:top="1380" w:bottom="1180" w:left="1280" w:right="1320"/>
        </w:sectPr>
      </w:pPr>
    </w:p>
    <w:p>
      <w:pPr>
        <w:pStyle w:val="Heading3"/>
        <w:numPr>
          <w:ilvl w:val="0"/>
          <w:numId w:val="8"/>
        </w:numPr>
        <w:tabs>
          <w:tab w:pos="551" w:val="left" w:leader="none"/>
        </w:tabs>
        <w:spacing w:before="63"/>
        <w:ind w:left="551" w:right="0" w:hanging="413"/>
        <w:jc w:val="left"/>
        <w:rPr>
          <w:b w:val="0"/>
          <w:bCs w:val="0"/>
        </w:rPr>
      </w:pPr>
      <w:r>
        <w:rPr/>
        <w:pict>
          <v:group style="position:absolute;margin-left:69.501701pt;margin-top:21.012749pt;width:472.08pt;height:.1pt;mso-position-horizontal-relative:page;mso-position-vertical-relative:paragraph;z-index:-3287" coordorigin="1390,420" coordsize="9442,2">
            <v:shape style="position:absolute;left:1390;top:420;width:9442;height:2" coordorigin="1390,420" coordsize="9442,0" path="m1390,420l10832,420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Searching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releva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exande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7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10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358" w:val="left" w:leader="none"/>
        </w:tabs>
        <w:ind w:left="358" w:right="0" w:hanging="2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nda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2008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nde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6"/>
        <w:ind w:right="139"/>
        <w:jc w:val="left"/>
      </w:pPr>
      <w:r>
        <w:rPr/>
        <w:pict>
          <v:group style="position:absolute;margin-left:64.891701pt;margin-top:-106.547676pt;width:481.3pt;height:97.3pt;mso-position-horizontal-relative:page;mso-position-vertical-relative:paragraph;z-index:-3286" coordorigin="1298,-2131" coordsize="9626,1946">
            <v:group style="position:absolute;left:1304;top:-2125;width:9614;height:2" coordorigin="1304,-2125" coordsize="9614,2">
              <v:shape style="position:absolute;left:1304;top:-2125;width:9614;height:2" coordorigin="1304,-2125" coordsize="9614,0" path="m1304,-2125l10918,-2125e" filled="f" stroked="t" strokeweight=".580pt" strokecolor="#000000">
                <v:path arrowok="t"/>
              </v:shape>
            </v:group>
            <v:group style="position:absolute;left:1308;top:-2120;width:2;height:1925" coordorigin="1308,-2120" coordsize="2,1925">
              <v:shape style="position:absolute;left:1308;top:-2120;width:2;height:1925" coordorigin="1308,-2120" coordsize="0,1925" path="m1308,-2120l1308,-196e" filled="f" stroked="t" strokeweight=".580pt" strokecolor="#000000">
                <v:path arrowok="t"/>
              </v:shape>
            </v:group>
            <v:group style="position:absolute;left:10913;top:-2120;width:2;height:1925" coordorigin="10913,-2120" coordsize="2,1925">
              <v:shape style="position:absolute;left:10913;top:-2120;width:2;height:1925" coordorigin="10913,-2120" coordsize="0,1925" path="m10913,-2120l10913,-196e" filled="f" stroked="t" strokeweight=".580pt" strokecolor="#000000">
                <v:path arrowok="t"/>
              </v:shape>
            </v:group>
            <v:group style="position:absolute;left:1304;top:-191;width:9614;height:2" coordorigin="1304,-191" coordsize="9614,2">
              <v:shape style="position:absolute;left:1304;top:-191;width:9614;height:2" coordorigin="1304,-191" coordsize="9614,0" path="m1304,-191l10918,-19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eloquent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up-t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bricks)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synthesise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bricks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ure?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858" w:val="left" w:leader="none"/>
        </w:tabs>
        <w:spacing w:line="241" w:lineRule="auto" w:before="2"/>
        <w:ind w:left="858" w:right="213" w:hanging="360"/>
        <w:jc w:val="left"/>
      </w:pPr>
      <w:r>
        <w:rPr>
          <w:b w:val="0"/>
          <w:bCs w:val="0"/>
          <w:spacing w:val="0"/>
          <w:w w:val="100"/>
        </w:rPr>
        <w:t>Formulate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numPr>
          <w:ilvl w:val="1"/>
          <w:numId w:val="10"/>
        </w:numPr>
        <w:tabs>
          <w:tab w:pos="858" w:val="left" w:leader="none"/>
        </w:tabs>
        <w:spacing w:line="276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69.001701pt;margin-top:26.742332pt;width:473.08pt;height:135.16pt;mso-position-horizontal-relative:page;mso-position-vertical-relative:paragraph;z-index:-3285" coordorigin="1380,535" coordsize="9462,2703">
            <v:group style="position:absolute;left:1390;top:545;width:9442;height:269" coordorigin="1390,545" coordsize="9442,269">
              <v:shape style="position:absolute;left:1390;top:545;width:9442;height:269" coordorigin="1390,545" coordsize="9442,269" path="m1390,545l10832,545,10832,814,1390,814,1390,545xe" filled="t" fillcolor="#D9D9D9" stroked="f">
                <v:path arrowok="t"/>
                <v:fill type="solid"/>
              </v:shape>
            </v:group>
            <v:group style="position:absolute;left:1390;top:814;width:9442;height:269" coordorigin="1390,814" coordsize="9442,269">
              <v:shape style="position:absolute;left:1390;top:814;width:9442;height:269" coordorigin="1390,814" coordsize="9442,269" path="m1390,814l10832,814,10832,1082,1390,1082,1390,814xe" filled="t" fillcolor="#D9D9D9" stroked="f">
                <v:path arrowok="t"/>
                <v:fill type="solid"/>
              </v:shape>
            </v:group>
            <v:group style="position:absolute;left:1390;top:1082;width:9442;height:269" coordorigin="1390,1082" coordsize="9442,269">
              <v:shape style="position:absolute;left:1390;top:1082;width:9442;height:269" coordorigin="1390,1082" coordsize="9442,269" path="m1390,1082l10832,1082,10832,1351,1390,1351,1390,1082xe" filled="t" fillcolor="#D9D9D9" stroked="f">
                <v:path arrowok="t"/>
                <v:fill type="solid"/>
              </v:shape>
            </v:group>
            <v:group style="position:absolute;left:1390;top:1351;width:9442;height:269" coordorigin="1390,1351" coordsize="9442,269">
              <v:shape style="position:absolute;left:1390;top:1351;width:9442;height:269" coordorigin="1390,1351" coordsize="9442,269" path="m1390,1351l10832,1351,10832,1620,1390,1620,1390,1351xe" filled="t" fillcolor="#D9D9D9" stroked="f">
                <v:path arrowok="t"/>
                <v:fill type="solid"/>
              </v:shape>
            </v:group>
            <v:group style="position:absolute;left:1390;top:1620;width:9442;height:264" coordorigin="1390,1620" coordsize="9442,264">
              <v:shape style="position:absolute;left:1390;top:1620;width:9442;height:264" coordorigin="1390,1620" coordsize="9442,264" path="m1390,1620l10832,1620,10832,1884,1390,1884,1390,1620xe" filled="t" fillcolor="#D9D9D9" stroked="f">
                <v:path arrowok="t"/>
                <v:fill type="solid"/>
              </v:shape>
            </v:group>
            <v:group style="position:absolute;left:1390;top:1884;width:9442;height:269" coordorigin="1390,1884" coordsize="9442,269">
              <v:shape style="position:absolute;left:1390;top:1884;width:9442;height:269" coordorigin="1390,1884" coordsize="9442,269" path="m1390,1884l10832,1884,10832,2153,1390,2153,1390,1884xe" filled="t" fillcolor="#D9D9D9" stroked="f">
                <v:path arrowok="t"/>
                <v:fill type="solid"/>
              </v:shape>
            </v:group>
            <v:group style="position:absolute;left:1390;top:2153;width:9442;height:269" coordorigin="1390,2153" coordsize="9442,269">
              <v:shape style="position:absolute;left:1390;top:2153;width:9442;height:269" coordorigin="1390,2153" coordsize="9442,269" path="m1390,2153l10832,2153,10832,2422,1390,2422,1390,2153xe" filled="t" fillcolor="#D9D9D9" stroked="f">
                <v:path arrowok="t"/>
                <v:fill type="solid"/>
              </v:shape>
            </v:group>
            <v:group style="position:absolute;left:1390;top:2422;width:9442;height:269" coordorigin="1390,2422" coordsize="9442,269">
              <v:shape style="position:absolute;left:1390;top:2422;width:9442;height:269" coordorigin="1390,2422" coordsize="9442,269" path="m1390,2422l10832,2422,10832,2690,1390,2690,1390,2422xe" filled="t" fillcolor="#D9D9D9" stroked="f">
                <v:path arrowok="t"/>
                <v:fill type="solid"/>
              </v:shape>
            </v:group>
            <v:group style="position:absolute;left:1390;top:2690;width:9442;height:269" coordorigin="1390,2690" coordsize="9442,269">
              <v:shape style="position:absolute;left:1390;top:2690;width:9442;height:269" coordorigin="1390,2690" coordsize="9442,269" path="m1390,2690l10832,2690,10832,2959,1390,2959,1390,2690xe" filled="t" fillcolor="#D9D9D9" stroked="f">
                <v:path arrowok="t"/>
                <v:fill type="solid"/>
              </v:shape>
            </v:group>
            <v:group style="position:absolute;left:1390;top:2959;width:9442;height:269" coordorigin="1390,2959" coordsize="9442,269">
              <v:shape style="position:absolute;left:1390;top:2959;width:9442;height:269" coordorigin="1390,2959" coordsize="9442,269" path="m1390,2959l10832,2959,10832,3228,1390,3228,1390,2959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means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develop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search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strategy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38" w:right="17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esear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spacing w:line="278" w:lineRule="exact"/>
        <w:ind w:right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probably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difficult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despair.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</w:p>
    <w:p>
      <w:pPr>
        <w:pStyle w:val="BodyText"/>
        <w:spacing w:line="278" w:lineRule="exact" w:before="7"/>
        <w:ind w:right="123"/>
        <w:jc w:val="left"/>
      </w:pP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“Fact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adolescents”?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2347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Applying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icipan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adolescent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81" w:lineRule="exact"/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vention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=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tiretroviral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treatme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before="2"/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Outcome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=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971" w:top="1380" w:bottom="1180" w:left="1280" w:right="1320"/>
        </w:sectPr>
      </w:pPr>
    </w:p>
    <w:p>
      <w:pPr>
        <w:pStyle w:val="BodyText"/>
        <w:spacing w:line="241" w:lineRule="auto" w:before="62"/>
        <w:ind w:right="5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South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Afri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characteristic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u)</w:t>
      </w:r>
    </w:p>
    <w:p>
      <w:pPr>
        <w:pStyle w:val="BodyText"/>
        <w:spacing w:line="562" w:lineRule="exact" w:before="56"/>
        <w:ind w:right="181"/>
        <w:jc w:val="left"/>
      </w:pP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[adolescent]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[antiretroviral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treatment]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[adherence]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[South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Africa]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epending</w:t>
      </w:r>
    </w:p>
    <w:p>
      <w:pPr>
        <w:pStyle w:val="BodyText"/>
        <w:spacing w:line="224" w:lineRule="exact"/>
        <w:ind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engine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</w:p>
    <w:p>
      <w:pPr>
        <w:pStyle w:val="BodyText"/>
        <w:spacing w:line="278" w:lineRule="exact"/>
        <w:ind w:right="0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sensi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example,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“adolescent”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</w:p>
    <w:p>
      <w:pPr>
        <w:pStyle w:val="BodyText"/>
        <w:spacing w:line="240" w:lineRule="auto" w:before="2"/>
        <w:ind w:right="175"/>
        <w:jc w:val="left"/>
      </w:pP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(pick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“young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ult”,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“child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children”.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synonyms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strategy,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‘hits’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igi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61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and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use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academic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databases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provided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by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UWC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library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ataba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Goog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Scho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pfu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familiar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suggestions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journ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eputable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43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UWC,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appointment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Faculty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her/him,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her/him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databases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engines.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</w:t>
      </w:r>
      <w:r>
        <w:rPr>
          <w:b w:val="0"/>
          <w:bCs w:val="0"/>
          <w:spacing w:val="-1"/>
          <w:w w:val="100"/>
        </w:rPr>
        <w:t>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What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should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do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if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my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internet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sometimes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unreliable?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0"/>
        </w:numPr>
        <w:tabs>
          <w:tab w:pos="1218" w:val="left" w:leader="none"/>
        </w:tabs>
        <w:spacing w:line="278" w:lineRule="exact"/>
        <w:ind w:left="1218" w:right="670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iculties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administrator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convenor/lecturers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10"/>
        </w:numPr>
        <w:tabs>
          <w:tab w:pos="1218" w:val="left" w:leader="none"/>
        </w:tabs>
        <w:spacing w:before="14"/>
        <w:ind w:left="1218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horo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can’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le</w:t>
      </w:r>
    </w:p>
    <w:p>
      <w:pPr>
        <w:pStyle w:val="BodyText"/>
        <w:numPr>
          <w:ilvl w:val="2"/>
          <w:numId w:val="10"/>
        </w:numPr>
        <w:tabs>
          <w:tab w:pos="1218" w:val="left" w:leader="none"/>
        </w:tabs>
        <w:spacing w:line="232" w:lineRule="auto"/>
        <w:ind w:left="1218" w:right="233" w:hanging="360"/>
        <w:jc w:val="left"/>
      </w:pP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‘Researchgate’.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w’</w:t>
      </w:r>
    </w:p>
    <w:p>
      <w:pPr>
        <w:pStyle w:val="BodyText"/>
        <w:spacing w:line="239" w:lineRule="auto" w:before="3"/>
        <w:ind w:left="1218" w:right="15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notifications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Researchgate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published.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‘Researchgate’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affi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uwc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choic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39" w:lineRule="auto"/>
        <w:jc w:val="left"/>
        <w:sectPr>
          <w:pgSz w:w="12240" w:h="15840"/>
          <w:pgMar w:header="0" w:footer="971" w:top="1380" w:bottom="1180" w:left="1280" w:right="132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551" w:val="left" w:leader="none"/>
        </w:tabs>
        <w:spacing w:before="59"/>
        <w:ind w:left="551" w:right="0" w:hanging="413"/>
        <w:jc w:val="left"/>
        <w:rPr>
          <w:b w:val="0"/>
          <w:bCs w:val="0"/>
        </w:rPr>
      </w:pPr>
      <w:r>
        <w:rPr/>
        <w:pict>
          <v:group style="position:absolute;margin-left:69.501701pt;margin-top:20.572744pt;width:472.08pt;height:.1pt;mso-position-horizontal-relative:page;mso-position-vertical-relative:paragraph;z-index:-3284" coordorigin="1390,411" coordsize="9442,2">
            <v:shape style="position:absolute;left:1390;top:411;width:9442;height:2" coordorigin="1390,411" coordsize="9442,0" path="m1390,411l10832,411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7"/>
        <w:ind w:right="125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rcher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32" w:lineRule="auto" w:before="23"/>
        <w:ind w:left="858" w:right="329" w:hanging="360"/>
        <w:jc w:val="left"/>
      </w:pP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edge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before="18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elevan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32" w:lineRule="auto"/>
        <w:ind w:left="858" w:right="387" w:hanging="360"/>
        <w:jc w:val="left"/>
      </w:pPr>
      <w:r>
        <w:rPr>
          <w:b w:val="0"/>
          <w:bCs w:val="0"/>
          <w:spacing w:val="-1"/>
          <w:w w:val="100"/>
        </w:rPr>
        <w:t>Prac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engine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eres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-acqua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engines,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Researchgate,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familiar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this.</w:t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before="18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Successfully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22" w:lineRule="auto" w:before="9"/>
        <w:ind w:left="858" w:right="829" w:hanging="360"/>
        <w:jc w:val="left"/>
      </w:pP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widely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discerning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ultimately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eres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35" w:lineRule="auto" w:before="24"/>
        <w:ind w:left="858" w:right="518" w:hanging="360"/>
        <w:jc w:val="left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article/chapter,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annoying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something.</w:t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37" w:lineRule="auto" w:before="20"/>
        <w:ind w:left="858" w:right="129" w:hanging="360"/>
        <w:jc w:val="left"/>
      </w:pPr>
      <w:r>
        <w:rPr>
          <w:b w:val="0"/>
          <w:bCs w:val="0"/>
          <w:spacing w:val="-1"/>
          <w:w w:val="100"/>
        </w:rPr>
        <w:t>Chec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familiar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correctly.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quotation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reference).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reword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(paraphrase)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78" w:lineRule="exact" w:before="22"/>
        <w:ind w:left="858" w:right="459" w:hanging="360"/>
        <w:jc w:val="left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38" w:lineRule="auto" w:before="15"/>
        <w:ind w:left="858" w:right="16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aws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‘every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country,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sample/s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was/were,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it/they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statemen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(this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throughout)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</w:p>
    <w:p>
      <w:pPr>
        <w:spacing w:after="0" w:line="238" w:lineRule="auto"/>
        <w:jc w:val="left"/>
        <w:sectPr>
          <w:pgSz w:w="12240" w:h="15840"/>
          <w:pgMar w:header="0" w:footer="971" w:top="1480" w:bottom="1180" w:left="1280" w:right="1320"/>
        </w:sectPr>
      </w:pPr>
    </w:p>
    <w:p>
      <w:pPr>
        <w:pStyle w:val="BodyText"/>
        <w:spacing w:line="241" w:lineRule="auto" w:before="62"/>
        <w:ind w:left="858" w:right="288"/>
        <w:jc w:val="left"/>
      </w:pP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correc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858" w:val="left" w:leader="none"/>
        </w:tabs>
        <w:spacing w:line="236" w:lineRule="auto" w:before="12"/>
        <w:ind w:left="858" w:right="128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worthiness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results.</w:t>
      </w:r>
    </w:p>
    <w:p>
      <w:pPr>
        <w:spacing w:after="0" w:line="236" w:lineRule="auto"/>
        <w:jc w:val="left"/>
        <w:sectPr>
          <w:pgSz w:w="12240" w:h="15840"/>
          <w:pgMar w:header="0" w:footer="971" w:top="1380" w:bottom="1180" w:left="1280" w:right="1320"/>
        </w:sectPr>
      </w:pPr>
    </w:p>
    <w:p>
      <w:pPr>
        <w:spacing w:before="25"/>
        <w:ind w:left="138" w:right="0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Un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it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3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-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Session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2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</w:r>
    </w:p>
    <w:p>
      <w:pPr>
        <w:spacing w:line="276" w:lineRule="auto"/>
        <w:ind w:left="138" w:right="173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di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g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d</w:t>
      </w:r>
      <w:r>
        <w:rPr>
          <w:rFonts w:ascii="Cambria" w:hAnsi="Cambria" w:cs="Cambria" w:eastAsia="Cambria"/>
          <w:b w:val="0"/>
          <w:bCs w:val="0"/>
          <w:spacing w:val="-16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nn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g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to</w:t>
      </w:r>
      <w:r>
        <w:rPr>
          <w:rFonts w:ascii="Cambria" w:hAnsi="Cambria" w:cs="Cambria" w:eastAsia="Cambria"/>
          <w:b w:val="0"/>
          <w:bCs w:val="0"/>
          <w:spacing w:val="-16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pp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ise</w:t>
      </w:r>
      <w:r>
        <w:rPr>
          <w:rFonts w:ascii="Cambria" w:hAnsi="Cambria" w:cs="Cambria" w:eastAsia="Cambria"/>
          <w:b w:val="0"/>
          <w:bCs w:val="0"/>
          <w:spacing w:val="-16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Liter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ture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858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235"/>
        <w:jc w:val="left"/>
      </w:pP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Epidemiology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recommend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5749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324" w:val="left" w:leader="none"/>
        </w:tabs>
        <w:spacing w:line="276" w:lineRule="exact"/>
        <w:ind w:left="324" w:right="0" w:hanging="186"/>
        <w:jc w:val="left"/>
      </w:pP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comprehensio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/understanding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knowledgable</w:t>
      </w:r>
    </w:p>
    <w:p>
      <w:pPr>
        <w:pStyle w:val="BodyText"/>
        <w:numPr>
          <w:ilvl w:val="0"/>
          <w:numId w:val="11"/>
        </w:numPr>
        <w:tabs>
          <w:tab w:pos="324" w:val="left" w:leader="none"/>
        </w:tabs>
        <w:spacing w:before="2"/>
        <w:ind w:left="324" w:right="0" w:hanging="186"/>
        <w:jc w:val="left"/>
      </w:pP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324" w:val="left" w:leader="none"/>
        </w:tabs>
        <w:spacing w:line="278" w:lineRule="exact"/>
        <w:ind w:left="138" w:right="0" w:firstLine="0"/>
        <w:jc w:val="left"/>
      </w:pP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/evaluation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2"/>
        </w:numPr>
        <w:tabs>
          <w:tab w:pos="324" w:val="left" w:leader="none"/>
        </w:tabs>
        <w:spacing w:line="241" w:lineRule="auto" w:before="2"/>
        <w:ind w:left="138" w:right="4176" w:firstLine="0"/>
        <w:jc w:val="left"/>
      </w:pPr>
      <w:r>
        <w:rPr>
          <w:b w:val="0"/>
          <w:bCs w:val="0"/>
          <w:spacing w:val="-1"/>
          <w:w w:val="100"/>
        </w:rPr>
        <w:t>Revisin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324" w:val="left" w:leader="none"/>
        </w:tabs>
        <w:spacing w:line="276" w:lineRule="exact"/>
        <w:ind w:left="324" w:right="0" w:hanging="186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32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complete.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69.501701pt;margin-top:17.622738pt;width:472.08pt;height:.1pt;mso-position-horizontal-relative:page;mso-position-vertical-relative:paragraph;z-index:-3283" coordorigin="1390,352" coordsize="9442,2">
            <v:shape style="position:absolute;left:1390;top:352;width:9442;height:2" coordorigin="1390,352" coordsize="9442,0" path="m1390,352l10832,35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 w:before="67"/>
        <w:ind w:right="173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column:</w:t>
      </w:r>
    </w:p>
    <w:p>
      <w:pPr>
        <w:spacing w:after="0" w:line="239" w:lineRule="auto"/>
        <w:jc w:val="left"/>
        <w:sectPr>
          <w:pgSz w:w="12240" w:h="15840"/>
          <w:pgMar w:header="0" w:footer="971" w:top="1420" w:bottom="1180" w:left="128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2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464" w:val="left" w:leader="none"/>
              </w:tabs>
              <w:spacing w:before="5"/>
              <w:ind w:left="464" w:right="465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Extract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relevant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information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published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studies.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4" w:val="left" w:leader="none"/>
              </w:tabs>
              <w:ind w:left="464" w:right="28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Identify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basic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key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criteria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judging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value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research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especially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method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rigour.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4" w:val="left" w:leader="none"/>
              </w:tabs>
              <w:ind w:left="464" w:right="852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critical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raisal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literature,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basic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level.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4" w:val="left" w:leader="none"/>
              </w:tabs>
              <w:ind w:left="464" w:right="238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Identify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some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same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different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criteria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assessing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quality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quantitative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qualitative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research.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4" w:val="left" w:leader="none"/>
              </w:tabs>
              <w:spacing w:line="290" w:lineRule="exact"/>
              <w:ind w:left="464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Critique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piece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qualitative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research.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59" w:val="left" w:leader="none"/>
              </w:tabs>
              <w:spacing w:line="292" w:lineRule="exact" w:before="10"/>
              <w:ind w:left="459" w:right="215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Undertake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basic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critical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literature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review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topic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whether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value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study.</w:t>
            </w:r>
          </w:p>
        </w:tc>
      </w:tr>
    </w:tbl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tabs>
          <w:tab w:pos="631" w:val="left" w:leader="none"/>
        </w:tabs>
        <w:ind w:left="218" w:right="0"/>
        <w:jc w:val="left"/>
        <w:rPr>
          <w:b w:val="0"/>
          <w:bCs w:val="0"/>
        </w:rPr>
      </w:pPr>
      <w:r>
        <w:rPr/>
        <w:pict>
          <v:group style="position:absolute;margin-left:69.501701pt;margin-top:20.572737pt;width:472.08pt;height:.1pt;mso-position-horizontal-relative:page;mso-position-vertical-relative:paragraph;z-index:-3282" coordorigin="1390,411" coordsize="9442,2">
            <v:shape style="position:absolute;left:1390;top:411;width:9442;height:2" coordorigin="1390,411" coordsize="9442,0" path="m1390,411l10832,411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ings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line="241" w:lineRule="auto" w:before="66"/>
        <w:ind w:left="218" w:right="667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Go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over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powerpoint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presentation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readings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from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U</w:t>
      </w:r>
      <w:r>
        <w:rPr>
          <w:rFonts w:ascii="Cambria" w:hAnsi="Cambria" w:cs="Cambria" w:eastAsia="Cambria"/>
          <w:spacing w:val="-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it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3,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session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1.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additio</w:t>
      </w:r>
      <w:r>
        <w:rPr>
          <w:rFonts w:ascii="Cambria" w:hAnsi="Cambria" w:cs="Cambria" w:eastAsia="Cambria"/>
          <w:spacing w:val="-1"/>
          <w:w w:val="100"/>
        </w:rPr>
        <w:t>n,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read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following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articles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(all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iKamva)</w:t>
      </w:r>
      <w:r>
        <w:rPr>
          <w:rFonts w:ascii="Cambria" w:hAnsi="Cambria" w:cs="Cambria" w:eastAsia="Cambria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8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76.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8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21"/>
                <w:szCs w:val="21"/>
              </w:rPr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21"/>
                <w:szCs w:val="21"/>
              </w:rPr>
            </w: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2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153.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8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320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52.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8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79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111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Cap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76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Hab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1" w:lineRule="auto"/>
              <w:ind w:left="104" w:right="2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105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quan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85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104" w:right="35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ax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gs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-a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-y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22222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222222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222222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quan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51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971" w:top="1340" w:bottom="1180" w:left="1200" w:right="1240"/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6"/>
        </w:numPr>
        <w:tabs>
          <w:tab w:pos="551" w:val="left" w:leader="none"/>
        </w:tabs>
        <w:spacing w:before="59"/>
        <w:ind w:left="551" w:right="0" w:hanging="413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69.501701pt;margin-top:20.812740pt;width:472.08pt;height:.1pt;mso-position-horizontal-relative:page;mso-position-vertical-relative:paragraph;z-index:-3281" coordorigin="1390,416" coordsize="9442,2">
            <v:shape style="position:absolute;left:1390;top:416;width:9442;height:2" coordorigin="1390,416" coordsize="9442,0" path="m1390,416l10832,416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ea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ing</w:t>
      </w:r>
      <w:r>
        <w:rPr>
          <w:rFonts w:ascii="Cambria" w:hAnsi="Cambria" w:cs="Cambria" w:eastAsia="Cambria"/>
          <w:b/>
          <w:bCs/>
          <w:spacing w:val="-1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an</w:t>
      </w:r>
      <w:r>
        <w:rPr>
          <w:rFonts w:ascii="Cambria" w:hAnsi="Cambria" w:cs="Cambria" w:eastAsia="Cambria"/>
          <w:b/>
          <w:bCs/>
          <w:spacing w:val="-1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aca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ic</w:t>
      </w:r>
      <w:r>
        <w:rPr>
          <w:rFonts w:ascii="Cambria" w:hAnsi="Cambria" w:cs="Cambria" w:eastAsia="Cambria"/>
          <w:b/>
          <w:bCs/>
          <w:spacing w:val="-1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article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6"/>
        <w:ind w:right="186"/>
        <w:jc w:val="left"/>
      </w:pP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difficult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!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(much)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University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Canberra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Centre: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</w:p>
    <w:p>
      <w:pPr>
        <w:pStyle w:val="BodyText"/>
        <w:spacing w:line="278" w:lineRule="exact"/>
        <w:ind w:left="858" w:right="0"/>
        <w:jc w:val="left"/>
      </w:pPr>
      <w:r>
        <w:rPr>
          <w:b w:val="0"/>
          <w:bCs w:val="0"/>
          <w:spacing w:val="-1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</w:p>
    <w:p>
      <w:pPr>
        <w:pStyle w:val="BodyText"/>
        <w:spacing w:line="239" w:lineRule="auto" w:before="2"/>
        <w:ind w:left="858" w:right="145"/>
        <w:jc w:val="left"/>
      </w:pP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memory,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#2:</w:t>
      </w:r>
    </w:p>
    <w:p>
      <w:pPr>
        <w:pStyle w:val="BodyText"/>
        <w:spacing w:line="278" w:lineRule="exact"/>
        <w:ind w:left="847" w:right="0"/>
        <w:jc w:val="left"/>
      </w:pPr>
      <w:r>
        <w:rPr>
          <w:b w:val="0"/>
          <w:bCs w:val="0"/>
          <w:spacing w:val="-1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summary,</w:t>
      </w:r>
    </w:p>
    <w:p>
      <w:pPr>
        <w:pStyle w:val="BodyText"/>
        <w:spacing w:line="240" w:lineRule="auto" w:before="2"/>
        <w:ind w:left="847" w:right="14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contains.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‘‘blind''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easily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xt.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#3:</w:t>
      </w:r>
    </w:p>
    <w:p>
      <w:pPr>
        <w:pStyle w:val="BodyText"/>
        <w:spacing w:line="278" w:lineRule="exact"/>
        <w:ind w:left="847" w:right="0"/>
        <w:jc w:val="left"/>
      </w:pP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78" w:lineRule="exact" w:before="7"/>
        <w:ind w:left="847" w:right="336"/>
        <w:jc w:val="left"/>
      </w:pP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nevertheless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rational)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article/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theory/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hrough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6"/>
        </w:numPr>
        <w:tabs>
          <w:tab w:pos="1227" w:val="left" w:leader="none"/>
        </w:tabs>
        <w:spacing w:line="281" w:lineRule="exact"/>
        <w:ind w:left="1227" w:right="0" w:hanging="369"/>
        <w:jc w:val="left"/>
      </w:pP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unders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227" w:val="left" w:leader="none"/>
        </w:tabs>
        <w:spacing w:before="2"/>
        <w:ind w:left="1227" w:right="0" w:hanging="369"/>
        <w:jc w:val="left"/>
      </w:pP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aluating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itiquing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ticle.</w:t>
      </w:r>
    </w:p>
    <w:p>
      <w:pPr>
        <w:pStyle w:val="BodyText"/>
        <w:numPr>
          <w:ilvl w:val="1"/>
          <w:numId w:val="16"/>
        </w:numPr>
        <w:tabs>
          <w:tab w:pos="1227" w:val="left" w:leader="none"/>
        </w:tabs>
        <w:spacing w:line="278" w:lineRule="exact"/>
        <w:ind w:left="1227" w:right="0" w:hanging="369"/>
        <w:jc w:val="left"/>
      </w:pPr>
      <w:r>
        <w:rPr>
          <w:b w:val="0"/>
          <w:bCs w:val="0"/>
          <w:spacing w:val="0"/>
          <w:w w:val="100"/>
        </w:rPr>
        <w:t>deciding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worthwhile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3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summarise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rules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above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abstract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prelimi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ose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ng’/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highlighter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56"/>
        <w:jc w:val="both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Rosenberg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University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Washington’s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Teaching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accelerate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comprehension: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before="2"/>
        <w:ind w:left="1093" w:right="0" w:hanging="235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ose?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1938" w:val="left" w:leader="none"/>
        </w:tabs>
        <w:spacing w:line="278" w:lineRule="exact" w:before="22"/>
        <w:ind w:left="1938" w:right="657" w:hanging="36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explicitly,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text.</w:t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line="281" w:lineRule="exact"/>
        <w:ind w:left="1093" w:right="0" w:hanging="235"/>
        <w:jc w:val="left"/>
      </w:pPr>
      <w:r>
        <w:rPr>
          <w:b w:val="0"/>
          <w:bCs w:val="0"/>
          <w:spacing w:val="0"/>
          <w:w w:val="100"/>
        </w:rPr>
        <w:t>Thesis/position/argument/claim</w:t>
      </w:r>
    </w:p>
    <w:p>
      <w:pPr>
        <w:spacing w:after="0" w:line="281" w:lineRule="exact"/>
        <w:jc w:val="left"/>
        <w:sectPr>
          <w:pgSz w:w="12240" w:h="15840"/>
          <w:pgMar w:header="0" w:footer="971" w:top="1480" w:bottom="1180" w:left="1280" w:right="1320"/>
        </w:sectPr>
      </w:pPr>
    </w:p>
    <w:p>
      <w:pPr>
        <w:pStyle w:val="BodyText"/>
        <w:numPr>
          <w:ilvl w:val="1"/>
          <w:numId w:val="17"/>
        </w:numPr>
        <w:tabs>
          <w:tab w:pos="1938" w:val="left" w:leader="none"/>
        </w:tabs>
        <w:spacing w:before="63"/>
        <w:ind w:left="1938" w:right="0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argument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author?</w:t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line="278" w:lineRule="exact"/>
        <w:ind w:left="1093" w:right="0" w:hanging="235"/>
        <w:jc w:val="left"/>
      </w:pP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</w:p>
    <w:p>
      <w:pPr>
        <w:pStyle w:val="BodyText"/>
        <w:numPr>
          <w:ilvl w:val="1"/>
          <w:numId w:val="17"/>
        </w:numPr>
        <w:tabs>
          <w:tab w:pos="1938" w:val="left" w:leader="none"/>
        </w:tabs>
        <w:spacing w:before="3"/>
        <w:ind w:left="1938" w:right="0" w:hanging="360"/>
        <w:jc w:val="left"/>
      </w:pP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argument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significant?</w:t>
      </w:r>
    </w:p>
    <w:p>
      <w:pPr>
        <w:pStyle w:val="BodyText"/>
        <w:numPr>
          <w:ilvl w:val="1"/>
          <w:numId w:val="17"/>
        </w:numPr>
        <w:tabs>
          <w:tab w:pos="1938" w:val="left" w:leader="none"/>
        </w:tabs>
        <w:spacing w:line="284" w:lineRule="exact" w:before="12"/>
        <w:ind w:left="1938" w:right="301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1"/>
          <w:numId w:val="17"/>
        </w:numPr>
        <w:tabs>
          <w:tab w:pos="1938" w:val="left" w:leader="none"/>
        </w:tabs>
        <w:spacing w:line="284" w:lineRule="exact" w:before="9"/>
        <w:ind w:left="1938" w:right="685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strength/validity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argument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218" w:val="left" w:leader="none"/>
        </w:tabs>
        <w:spacing w:before="2"/>
        <w:ind w:left="1218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vidence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1938" w:val="left" w:leader="none"/>
        </w:tabs>
        <w:spacing w:line="284" w:lineRule="exact" w:before="12"/>
        <w:ind w:left="1938" w:right="938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d?</w:t>
      </w:r>
    </w:p>
    <w:p>
      <w:pPr>
        <w:pStyle w:val="BodyText"/>
        <w:numPr>
          <w:ilvl w:val="1"/>
          <w:numId w:val="18"/>
        </w:numPr>
        <w:tabs>
          <w:tab w:pos="1938" w:val="left" w:leader="none"/>
        </w:tabs>
        <w:spacing w:line="284" w:lineRule="exact" w:before="9"/>
        <w:ind w:left="1938" w:right="136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evidence?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empirical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knowledge,</w:t>
      </w:r>
    </w:p>
    <w:p>
      <w:pPr>
        <w:pStyle w:val="BodyText"/>
        <w:spacing w:line="275" w:lineRule="exact"/>
        <w:ind w:left="1938" w:right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1"/>
          <w:numId w:val="18"/>
        </w:numPr>
        <w:tabs>
          <w:tab w:pos="1938" w:val="left" w:leader="none"/>
        </w:tabs>
        <w:spacing w:line="238" w:lineRule="auto" w:before="4"/>
        <w:ind w:left="1938" w:right="322" w:hanging="360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convincing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evidence?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(#1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above)?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adequa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ssessed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anything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challenges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evidence?</w:t>
      </w:r>
    </w:p>
    <w:p>
      <w:pPr>
        <w:pStyle w:val="BodyText"/>
        <w:numPr>
          <w:ilvl w:val="0"/>
          <w:numId w:val="18"/>
        </w:numPr>
        <w:tabs>
          <w:tab w:pos="1218" w:val="left" w:leader="none"/>
        </w:tabs>
        <w:spacing w:before="2"/>
        <w:ind w:left="1218" w:right="0" w:hanging="360"/>
        <w:jc w:val="left"/>
      </w:pPr>
      <w:r>
        <w:rPr>
          <w:b w:val="0"/>
          <w:bCs w:val="0"/>
          <w:spacing w:val="0"/>
          <w:w w:val="100"/>
        </w:rPr>
        <w:t>Counter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arguments</w:t>
      </w:r>
    </w:p>
    <w:p>
      <w:pPr>
        <w:pStyle w:val="BodyText"/>
        <w:numPr>
          <w:ilvl w:val="1"/>
          <w:numId w:val="18"/>
        </w:numPr>
        <w:tabs>
          <w:tab w:pos="1938" w:val="left" w:leader="none"/>
        </w:tabs>
        <w:spacing w:before="3"/>
        <w:ind w:left="1938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arguments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author's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views?</w:t>
      </w:r>
    </w:p>
    <w:p>
      <w:pPr>
        <w:pStyle w:val="BodyText"/>
        <w:numPr>
          <w:ilvl w:val="1"/>
          <w:numId w:val="18"/>
        </w:numPr>
        <w:tabs>
          <w:tab w:pos="1938" w:val="left" w:leader="none"/>
        </w:tabs>
        <w:spacing w:line="293" w:lineRule="exact"/>
        <w:ind w:left="1938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r-arguments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persuasively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(refu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)?</w:t>
      </w:r>
    </w:p>
    <w:p>
      <w:pPr>
        <w:pStyle w:val="BodyText"/>
        <w:numPr>
          <w:ilvl w:val="1"/>
          <w:numId w:val="18"/>
        </w:numPr>
        <w:tabs>
          <w:tab w:pos="1938" w:val="left" w:leader="none"/>
        </w:tabs>
        <w:spacing w:line="293" w:lineRule="exact"/>
        <w:ind w:left="1938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utat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6"/>
        </w:numPr>
        <w:tabs>
          <w:tab w:pos="551" w:val="left" w:leader="none"/>
        </w:tabs>
        <w:ind w:left="551" w:right="0" w:hanging="413"/>
        <w:jc w:val="left"/>
        <w:rPr>
          <w:b w:val="0"/>
          <w:bCs w:val="0"/>
        </w:rPr>
      </w:pPr>
      <w:r>
        <w:rPr/>
        <w:pict>
          <v:group style="position:absolute;margin-left:69.501701pt;margin-top:17.622742pt;width:472.08pt;height:.1pt;mso-position-horizontal-relative:page;mso-position-vertical-relative:paragraph;z-index:-3280" coordorigin="1390,352" coordsize="9442,2">
            <v:shape style="position:absolute;left:1390;top:352;width:9442;height:2" coordorigin="1390,352" coordsize="9442,0" path="m1390,352l10832,352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Critical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raisal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research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58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value: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rigour.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33"/>
        <w:jc w:val="left"/>
      </w:pPr>
      <w:r>
        <w:rPr/>
        <w:pict>
          <v:group style="position:absolute;margin-left:64.891701pt;margin-top:82.129532pt;width:481.3pt;height:43.3pt;mso-position-horizontal-relative:page;mso-position-vertical-relative:paragraph;z-index:-3279" coordorigin="1298,1643" coordsize="9626,866">
            <v:group style="position:absolute;left:1304;top:1648;width:9614;height:2" coordorigin="1304,1648" coordsize="9614,2">
              <v:shape style="position:absolute;left:1304;top:1648;width:9614;height:2" coordorigin="1304,1648" coordsize="9614,0" path="m1304,1648l10918,1648e" filled="f" stroked="t" strokeweight=".580pt" strokecolor="#000000">
                <v:path arrowok="t"/>
              </v:shape>
            </v:group>
            <v:group style="position:absolute;left:1308;top:1653;width:2;height:845" coordorigin="1308,1653" coordsize="2,845">
              <v:shape style="position:absolute;left:1308;top:1653;width:2;height:845" coordorigin="1308,1653" coordsize="0,845" path="m1308,1653l1308,2498e" filled="f" stroked="t" strokeweight=".580pt" strokecolor="#000000">
                <v:path arrowok="t"/>
              </v:shape>
            </v:group>
            <v:group style="position:absolute;left:10913;top:1653;width:2;height:845" coordorigin="10913,1653" coordsize="2,845">
              <v:shape style="position:absolute;left:10913;top:1653;width:2;height:845" coordorigin="10913,1653" coordsize="0,845" path="m10913,1653l10913,2498e" filled="f" stroked="t" strokeweight=".580pt" strokecolor="#000000">
                <v:path arrowok="t"/>
              </v:shape>
            </v:group>
            <v:group style="position:absolute;left:1304;top:2503;width:9614;height:2" coordorigin="1304,2503" coordsize="9614,2">
              <v:shape style="position:absolute;left:1304;top:2503;width:9614;height:2" coordorigin="1304,2503" coordsize="9614,0" path="m1304,2503l10918,25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alerting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appraising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7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76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exact" w:before="72"/>
        <w:ind w:right="19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rch..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exact"/>
        <w:jc w:val="left"/>
        <w:sectPr>
          <w:pgSz w:w="12240" w:h="15840"/>
          <w:pgMar w:header="0" w:footer="971" w:top="1380" w:bottom="1180" w:left="1280" w:right="13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1"/>
        <w:ind w:left="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AD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NG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esear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2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153.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7" w:lineRule="auto"/>
        <w:ind w:left="105" w:right="110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t,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tti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111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ap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9"/>
          <w:szCs w:val="19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 w:before="66"/>
        <w:ind w:right="551"/>
        <w:jc w:val="left"/>
      </w:pPr>
      <w:r>
        <w:rPr/>
        <w:pict>
          <v:group style="position:absolute;margin-left:63.2117pt;margin-top:-84.947639pt;width:476.26pt;height:74.260pt;mso-position-horizontal-relative:page;mso-position-vertical-relative:paragraph;z-index:-3278" coordorigin="1264,-1699" coordsize="9525,1485">
            <v:group style="position:absolute;left:1270;top:-1693;width:9514;height:2" coordorigin="1270,-1693" coordsize="9514,2">
              <v:shape style="position:absolute;left:1270;top:-1693;width:9514;height:2" coordorigin="1270,-1693" coordsize="9514,0" path="m1270,-1693l10784,-1693e" filled="f" stroked="t" strokeweight=".580pt" strokecolor="#000000">
                <v:path arrowok="t"/>
              </v:shape>
            </v:group>
            <v:group style="position:absolute;left:1275;top:-1688;width:2;height:1464" coordorigin="1275,-1688" coordsize="2,1464">
              <v:shape style="position:absolute;left:1275;top:-1688;width:2;height:1464" coordorigin="1275,-1688" coordsize="0,1464" path="m1275,-1688l1275,-224e" filled="f" stroked="t" strokeweight=".580pt" strokecolor="#000000">
                <v:path arrowok="t"/>
              </v:shape>
            </v:group>
            <v:group style="position:absolute;left:1270;top:-220;width:9514;height:2" coordorigin="1270,-220" coordsize="9514,2">
              <v:shape style="position:absolute;left:1270;top:-220;width:9514;height:2" coordorigin="1270,-220" coordsize="9514,0" path="m1270,-220l10784,-220e" filled="f" stroked="t" strokeweight=".580pt" strokecolor="#000000">
                <v:path arrowok="t"/>
              </v:shape>
            </v:group>
            <v:group style="position:absolute;left:10779;top:-1688;width:2;height:1464" coordorigin="10779,-1688" coordsize="2,1464">
              <v:shape style="position:absolute;left:10779;top:-1688;width:2;height:1464" coordorigin="10779,-1688" coordsize="0,1464" path="m10779,-1688l10779,-2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w.</w:t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9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tle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45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90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1)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90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2)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91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3)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971" w:top="1480" w:bottom="1180" w:left="1280" w:right="1080"/>
        </w:sectPr>
      </w:pPr>
    </w:p>
    <w:p>
      <w:pPr>
        <w:pStyle w:val="Heading5"/>
        <w:spacing w:before="67"/>
        <w:ind w:right="0"/>
        <w:jc w:val="left"/>
        <w:rPr>
          <w:b w:val="0"/>
          <w:bCs w:val="0"/>
        </w:rPr>
      </w:pPr>
      <w:r>
        <w:rPr/>
        <w:pict>
          <v:group style="position:absolute;margin-left:69.001701pt;margin-top:71.753197pt;width:473.08pt;height:220.84pt;mso-position-horizontal-relative:page;mso-position-vertical-relative:page;z-index:-3277" coordorigin="1380,1435" coordsize="9462,4417">
            <v:group style="position:absolute;left:1390;top:1445;width:9442;height:293" coordorigin="1390,1445" coordsize="9442,293">
              <v:shape style="position:absolute;left:1390;top:1445;width:9442;height:293" coordorigin="1390,1445" coordsize="9442,293" path="m1390,1445l10832,1445,10832,1738,1390,1738,1390,1445xe" filled="t" fillcolor="#D9D9D9" stroked="f">
                <v:path arrowok="t"/>
                <v:fill type="solid"/>
              </v:shape>
            </v:group>
            <v:group style="position:absolute;left:1390;top:1738;width:9442;height:293" coordorigin="1390,1738" coordsize="9442,293">
              <v:shape style="position:absolute;left:1390;top:1738;width:9442;height:293" coordorigin="1390,1738" coordsize="9442,293" path="m1390,1738l10832,1738,10832,2031,1390,2031,1390,1738xe" filled="t" fillcolor="#D9D9D9" stroked="f">
                <v:path arrowok="t"/>
                <v:fill type="solid"/>
              </v:shape>
            </v:group>
            <v:group style="position:absolute;left:1390;top:2031;width:9442;height:293" coordorigin="1390,2031" coordsize="9442,293">
              <v:shape style="position:absolute;left:1390;top:2031;width:9442;height:293" coordorigin="1390,2031" coordsize="9442,293" path="m1390,2031l10832,2031,10832,2323,1390,2323,1390,2031xe" filled="t" fillcolor="#D9D9D9" stroked="f">
                <v:path arrowok="t"/>
                <v:fill type="solid"/>
              </v:shape>
            </v:group>
            <v:group style="position:absolute;left:1390;top:2323;width:9442;height:293" coordorigin="1390,2323" coordsize="9442,293">
              <v:shape style="position:absolute;left:1390;top:2323;width:9442;height:293" coordorigin="1390,2323" coordsize="9442,293" path="m1390,2323l10832,2323,10832,2616,1390,2616,1390,2323xe" filled="t" fillcolor="#D9D9D9" stroked="f">
                <v:path arrowok="t"/>
                <v:fill type="solid"/>
              </v:shape>
            </v:group>
            <v:group style="position:absolute;left:1390;top:2616;width:9442;height:293" coordorigin="1390,2616" coordsize="9442,293">
              <v:shape style="position:absolute;left:1390;top:2616;width:9442;height:293" coordorigin="1390,2616" coordsize="9442,293" path="m1390,2616l10832,2616,10832,2909,1390,2909,1390,2616xe" filled="t" fillcolor="#D9D9D9" stroked="f">
                <v:path arrowok="t"/>
                <v:fill type="solid"/>
              </v:shape>
            </v:group>
            <v:group style="position:absolute;left:1390;top:2909;width:9442;height:293" coordorigin="1390,2909" coordsize="9442,293">
              <v:shape style="position:absolute;left:1390;top:2909;width:9442;height:293" coordorigin="1390,2909" coordsize="9442,293" path="m1390,2909l10832,2909,10832,3202,1390,3202,1390,2909xe" filled="t" fillcolor="#D9D9D9" stroked="f">
                <v:path arrowok="t"/>
                <v:fill type="solid"/>
              </v:shape>
            </v:group>
            <v:group style="position:absolute;left:1457;top:3202;width:9374;height:293" coordorigin="1457,3202" coordsize="9374,293">
              <v:shape style="position:absolute;left:1457;top:3202;width:9374;height:293" coordorigin="1457,3202" coordsize="9374,293" path="m1457,3202l10832,3202,10832,3495,1457,3495,1457,3202xe" filled="t" fillcolor="#D9D9D9" stroked="f">
                <v:path arrowok="t"/>
                <v:fill type="solid"/>
              </v:shape>
            </v:group>
            <v:group style="position:absolute;left:1457;top:3495;width:9374;height:293" coordorigin="1457,3495" coordsize="9374,293">
              <v:shape style="position:absolute;left:1457;top:3495;width:9374;height:293" coordorigin="1457,3495" coordsize="9374,293" path="m1457,3495l10832,3495,10832,3787,1457,3787,1457,3495xe" filled="t" fillcolor="#D9D9D9" stroked="f">
                <v:path arrowok="t"/>
                <v:fill type="solid"/>
              </v:shape>
            </v:group>
            <v:group style="position:absolute;left:1457;top:3787;width:9374;height:293" coordorigin="1457,3787" coordsize="9374,293">
              <v:shape style="position:absolute;left:1457;top:3787;width:9374;height:293" coordorigin="1457,3787" coordsize="9374,293" path="m1457,3787l10832,3787,10832,4080,1457,4080,1457,3787xe" filled="t" fillcolor="#D9D9D9" stroked="f">
                <v:path arrowok="t"/>
                <v:fill type="solid"/>
              </v:shape>
            </v:group>
            <v:group style="position:absolute;left:1457;top:4080;width:9374;height:293" coordorigin="1457,4080" coordsize="9374,293">
              <v:shape style="position:absolute;left:1457;top:4080;width:9374;height:293" coordorigin="1457,4080" coordsize="9374,293" path="m1457,4080l10832,4080,10832,4373,1457,4373,1457,4080xe" filled="t" fillcolor="#D9D9D9" stroked="f">
                <v:path arrowok="t"/>
                <v:fill type="solid"/>
              </v:shape>
            </v:group>
            <v:group style="position:absolute;left:1457;top:4373;width:9374;height:293" coordorigin="1457,4373" coordsize="9374,293">
              <v:shape style="position:absolute;left:1457;top:4373;width:9374;height:293" coordorigin="1457,4373" coordsize="9374,293" path="m1457,4373l10832,4373,10832,4666,1457,4666,1457,4373xe" filled="t" fillcolor="#D9D9D9" stroked="f">
                <v:path arrowok="t"/>
                <v:fill type="solid"/>
              </v:shape>
            </v:group>
            <v:group style="position:absolute;left:1457;top:4666;width:9374;height:293" coordorigin="1457,4666" coordsize="9374,293">
              <v:shape style="position:absolute;left:1457;top:4666;width:9374;height:293" coordorigin="1457,4666" coordsize="9374,293" path="m1457,4666l10832,4666,10832,4959,1457,4959,1457,4666xe" filled="t" fillcolor="#D9D9D9" stroked="f">
                <v:path arrowok="t"/>
                <v:fill type="solid"/>
              </v:shape>
            </v:group>
            <v:group style="position:absolute;left:1390;top:4959;width:9442;height:293" coordorigin="1390,4959" coordsize="9442,293">
              <v:shape style="position:absolute;left:1390;top:4959;width:9442;height:293" coordorigin="1390,4959" coordsize="9442,293" path="m1390,4959l10832,4959,10832,5251,1390,5251,1390,4959xe" filled="t" fillcolor="#D9D9D9" stroked="f">
                <v:path arrowok="t"/>
                <v:fill type="solid"/>
              </v:shape>
            </v:group>
            <v:group style="position:absolute;left:1390;top:5251;width:9442;height:293" coordorigin="1390,5251" coordsize="9442,293">
              <v:shape style="position:absolute;left:1390;top:5251;width:9442;height:293" coordorigin="1390,5251" coordsize="9442,293" path="m1390,5251l10832,5251,10832,5544,1390,5544,1390,5251xe" filled="t" fillcolor="#D9D9D9" stroked="f">
                <v:path arrowok="t"/>
                <v:fill type="solid"/>
              </v:shape>
            </v:group>
            <v:group style="position:absolute;left:1390;top:5544;width:9442;height:298" coordorigin="1390,5544" coordsize="9442,298">
              <v:shape style="position:absolute;left:1390;top:5544;width:9442;height:298" coordorigin="1390,5544" coordsize="9442,298" path="m1390,5544l10832,5544,10832,5842,1390,5842,1390,554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9"/>
        </w:numPr>
        <w:tabs>
          <w:tab w:pos="448" w:val="left" w:leader="none"/>
        </w:tabs>
        <w:spacing w:before="58"/>
        <w:ind w:left="448" w:right="0" w:hanging="31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Compare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evaluate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(appraise)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articles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8"/>
        <w:ind w:left="138" w:right="21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Take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tw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suppli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Morton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(1996)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(example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qualitative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research)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ub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(2014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(example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qua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ative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researc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not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e: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5"/>
        <w:numPr>
          <w:ilvl w:val="1"/>
          <w:numId w:val="19"/>
        </w:numPr>
        <w:tabs>
          <w:tab w:pos="564" w:val="left" w:leader="none"/>
        </w:tabs>
        <w:ind w:left="564" w:right="0" w:hanging="36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ef</w:t>
      </w:r>
      <w:r>
        <w:rPr>
          <w:spacing w:val="-1"/>
          <w:w w:val="100"/>
        </w:rPr>
        <w:t>initio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topi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yo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adin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about)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9"/>
        </w:numPr>
        <w:tabs>
          <w:tab w:pos="564" w:val="left" w:leader="none"/>
        </w:tabs>
        <w:ind w:left="564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what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kind/aspect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spoken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about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article?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9"/>
        </w:numPr>
        <w:tabs>
          <w:tab w:pos="564" w:val="left" w:leader="none"/>
        </w:tabs>
        <w:ind w:left="564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arg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t?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ces)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9"/>
        </w:numPr>
        <w:tabs>
          <w:tab w:pos="564" w:val="left" w:leader="none"/>
        </w:tabs>
        <w:ind w:left="564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usin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ce?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9"/>
        </w:numPr>
        <w:tabs>
          <w:tab w:pos="564" w:val="left" w:leader="none"/>
        </w:tabs>
        <w:ind w:left="564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9"/>
        </w:numPr>
        <w:tabs>
          <w:tab w:pos="619" w:val="left" w:leader="none"/>
        </w:tabs>
        <w:ind w:left="619" w:right="0" w:hanging="41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quat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this?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Now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make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table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like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above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atio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abou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971" w:top="1380" w:bottom="1180" w:left="12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9"/>
        </w:numPr>
        <w:tabs>
          <w:tab w:pos="394" w:val="left" w:leader="none"/>
        </w:tabs>
        <w:spacing w:before="58"/>
        <w:ind w:left="394" w:right="0" w:hanging="25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Compare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contrast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8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Look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your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table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decide: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9"/>
        </w:numPr>
        <w:tabs>
          <w:tab w:pos="564" w:val="left" w:leader="none"/>
        </w:tabs>
        <w:ind w:left="138" w:right="0" w:firstLine="6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ese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texts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?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arative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tab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9"/>
        </w:numPr>
        <w:tabs>
          <w:tab w:pos="564" w:val="left" w:leader="none"/>
        </w:tabs>
        <w:ind w:left="138" w:right="4653" w:firstLine="6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ffere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trast)?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(not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rg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nt)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0"/>
        </w:numPr>
        <w:tabs>
          <w:tab w:pos="365" w:val="left" w:leader="none"/>
        </w:tabs>
        <w:spacing w:before="58"/>
        <w:ind w:left="365" w:right="0" w:hanging="227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Blank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blind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spots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before="5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Relook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your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section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about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inadequacies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were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blank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blind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spots?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20"/>
        </w:numPr>
        <w:tabs>
          <w:tab w:pos="858" w:val="left" w:leader="none"/>
        </w:tabs>
        <w:ind w:left="858" w:right="66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blin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spot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thod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inition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not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allo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n/said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20"/>
        </w:numPr>
        <w:tabs>
          <w:tab w:pos="858" w:val="left" w:leader="none"/>
        </w:tabs>
        <w:ind w:left="85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blank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spots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thing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‘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ill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’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study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1"/>
        </w:numPr>
        <w:tabs>
          <w:tab w:pos="394" w:val="left" w:leader="none"/>
        </w:tabs>
        <w:spacing w:before="58"/>
        <w:ind w:left="394" w:right="0" w:hanging="25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WRITE: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sentence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skeleton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1"/>
        </w:numPr>
        <w:tabs>
          <w:tab w:pos="858" w:val="left" w:leader="none"/>
        </w:tabs>
        <w:spacing w:before="58"/>
        <w:ind w:left="858" w:right="263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stateme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tant/int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stin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/pu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zz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m,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21"/>
        </w:numPr>
        <w:tabs>
          <w:tab w:pos="858" w:val="left" w:leader="none"/>
        </w:tabs>
        <w:ind w:left="858" w:right="71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analys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add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tant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things).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21"/>
        </w:numPr>
        <w:tabs>
          <w:tab w:pos="858" w:val="left" w:leader="none"/>
        </w:tabs>
        <w:ind w:left="858" w:right="54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greeme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ffere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eg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iation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d/pla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ce.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(1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(2)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((3)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21"/>
        </w:numPr>
        <w:tabs>
          <w:tab w:pos="858" w:val="left" w:leader="none"/>
        </w:tabs>
        <w:ind w:left="858" w:right="741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There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also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differences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findings.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For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example,</w:t>
      </w:r>
      <w:r>
        <w:rPr>
          <w:rFonts w:ascii="Calibri" w:hAnsi="Calibri" w:cs="Calibri" w:eastAsia="Calibri"/>
          <w:b/>
          <w:bCs/>
          <w:spacing w:val="5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(1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sugg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tha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….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whil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(2)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gu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.(4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(3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opos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21"/>
        </w:numPr>
        <w:tabs>
          <w:tab w:pos="858" w:val="left" w:leader="none"/>
        </w:tabs>
        <w:ind w:left="858" w:right="38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more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rigorous/convincing/useful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for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study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because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consider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blank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blin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spot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onn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tion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oth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lit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atu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8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9.001701pt;margin-top:-478.174225pt;width:473.08pt;height:468.52pt;mso-position-horizontal-relative:page;mso-position-vertical-relative:paragraph;z-index:-3276" coordorigin="1380,-9563" coordsize="9462,9370">
            <v:group style="position:absolute;left:1390;top:-9553;width:9442;height:293" coordorigin="1390,-9553" coordsize="9442,293">
              <v:shape style="position:absolute;left:1390;top:-9553;width:9442;height:293" coordorigin="1390,-9553" coordsize="9442,293" path="m1390,-9553l10832,-9553,10832,-9261,1390,-9261,1390,-9553xe" filled="t" fillcolor="#D9D9D9" stroked="f">
                <v:path arrowok="t"/>
                <v:fill type="solid"/>
              </v:shape>
            </v:group>
            <v:group style="position:absolute;left:1390;top:-9261;width:9442;height:293" coordorigin="1390,-9261" coordsize="9442,293">
              <v:shape style="position:absolute;left:1390;top:-9261;width:9442;height:293" coordorigin="1390,-9261" coordsize="9442,293" path="m1390,-9261l10832,-9261,10832,-8968,1390,-8968,1390,-9261xe" filled="t" fillcolor="#D9D9D9" stroked="f">
                <v:path arrowok="t"/>
                <v:fill type="solid"/>
              </v:shape>
            </v:group>
            <v:group style="position:absolute;left:1390;top:-8968;width:9442;height:293" coordorigin="1390,-8968" coordsize="9442,293">
              <v:shape style="position:absolute;left:1390;top:-8968;width:9442;height:293" coordorigin="1390,-8968" coordsize="9442,293" path="m1390,-8968l10832,-8968,10832,-8675,1390,-8675,1390,-8968xe" filled="t" fillcolor="#D9D9D9" stroked="f">
                <v:path arrowok="t"/>
                <v:fill type="solid"/>
              </v:shape>
            </v:group>
            <v:group style="position:absolute;left:1390;top:-8675;width:9442;height:293" coordorigin="1390,-8675" coordsize="9442,293">
              <v:shape style="position:absolute;left:1390;top:-8675;width:9442;height:293" coordorigin="1390,-8675" coordsize="9442,293" path="m1390,-8675l10832,-8675,10832,-8382,1390,-8382,1390,-8675xe" filled="t" fillcolor="#D9D9D9" stroked="f">
                <v:path arrowok="t"/>
                <v:fill type="solid"/>
              </v:shape>
            </v:group>
            <v:group style="position:absolute;left:1390;top:-8382;width:9442;height:293" coordorigin="1390,-8382" coordsize="9442,293">
              <v:shape style="position:absolute;left:1390;top:-8382;width:9442;height:293" coordorigin="1390,-8382" coordsize="9442,293" path="m1390,-8382l10832,-8382,10832,-8089,1390,-8089,1390,-8382xe" filled="t" fillcolor="#D9D9D9" stroked="f">
                <v:path arrowok="t"/>
                <v:fill type="solid"/>
              </v:shape>
            </v:group>
            <v:group style="position:absolute;left:1457;top:-8089;width:9374;height:293" coordorigin="1457,-8089" coordsize="9374,293">
              <v:shape style="position:absolute;left:1457;top:-8089;width:9374;height:293" coordorigin="1457,-8089" coordsize="9374,293" path="m1457,-8089l10832,-8089,10832,-7797,1457,-7797,1457,-8089xe" filled="t" fillcolor="#D9D9D9" stroked="f">
                <v:path arrowok="t"/>
                <v:fill type="solid"/>
              </v:shape>
            </v:group>
            <v:group style="position:absolute;left:1457;top:-7797;width:9374;height:293" coordorigin="1457,-7797" coordsize="9374,293">
              <v:shape style="position:absolute;left:1457;top:-7797;width:9374;height:293" coordorigin="1457,-7797" coordsize="9374,293" path="m1457,-7797l10832,-7797,10832,-7504,1457,-7504,1457,-7797xe" filled="t" fillcolor="#D9D9D9" stroked="f">
                <v:path arrowok="t"/>
                <v:fill type="solid"/>
              </v:shape>
            </v:group>
            <v:group style="position:absolute;left:1390;top:-7504;width:9442;height:293" coordorigin="1390,-7504" coordsize="9442,293">
              <v:shape style="position:absolute;left:1390;top:-7504;width:9442;height:293" coordorigin="1390,-7504" coordsize="9442,293" path="m1390,-7504l10832,-7504,10832,-7211,1390,-7211,1390,-7504xe" filled="t" fillcolor="#D9D9D9" stroked="f">
                <v:path arrowok="t"/>
                <v:fill type="solid"/>
              </v:shape>
            </v:group>
            <v:group style="position:absolute;left:1390;top:-7211;width:9442;height:293" coordorigin="1390,-7211" coordsize="9442,293">
              <v:shape style="position:absolute;left:1390;top:-7211;width:9442;height:293" coordorigin="1390,-7211" coordsize="9442,293" path="m1390,-7211l10832,-7211,10832,-6918,1390,-6918,1390,-7211xe" filled="t" fillcolor="#D9D9D9" stroked="f">
                <v:path arrowok="t"/>
                <v:fill type="solid"/>
              </v:shape>
            </v:group>
            <v:group style="position:absolute;left:1390;top:-6918;width:9442;height:293" coordorigin="1390,-6918" coordsize="9442,293">
              <v:shape style="position:absolute;left:1390;top:-6918;width:9442;height:293" coordorigin="1390,-6918" coordsize="9442,293" path="m1390,-6918l10832,-6918,10832,-6625,1390,-6625,1390,-6918xe" filled="t" fillcolor="#D9D9D9" stroked="f">
                <v:path arrowok="t"/>
                <v:fill type="solid"/>
              </v:shape>
            </v:group>
            <v:group style="position:absolute;left:1390;top:-6625;width:9442;height:293" coordorigin="1390,-6625" coordsize="9442,293">
              <v:shape style="position:absolute;left:1390;top:-6625;width:9442;height:293" coordorigin="1390,-6625" coordsize="9442,293" path="m1390,-6625l10832,-6625,10832,-6333,1390,-6333,1390,-6625xe" filled="t" fillcolor="#D9D9D9" stroked="f">
                <v:path arrowok="t"/>
                <v:fill type="solid"/>
              </v:shape>
            </v:group>
            <v:group style="position:absolute;left:1390;top:-6333;width:9442;height:293" coordorigin="1390,-6333" coordsize="9442,293">
              <v:shape style="position:absolute;left:1390;top:-6333;width:9442;height:293" coordorigin="1390,-6333" coordsize="9442,293" path="m1390,-6333l10832,-6333,10832,-6040,1390,-6040,1390,-6333xe" filled="t" fillcolor="#D9D9D9" stroked="f">
                <v:path arrowok="t"/>
                <v:fill type="solid"/>
              </v:shape>
            </v:group>
            <v:group style="position:absolute;left:1750;top:-6040;width:9082;height:293" coordorigin="1750,-6040" coordsize="9082,293">
              <v:shape style="position:absolute;left:1750;top:-6040;width:9082;height:293" coordorigin="1750,-6040" coordsize="9082,293" path="m1750,-6040l10832,-6040,10832,-5747,1750,-5747,1750,-6040xe" filled="t" fillcolor="#D9D9D9" stroked="f">
                <v:path arrowok="t"/>
                <v:fill type="solid"/>
              </v:shape>
            </v:group>
            <v:group style="position:absolute;left:1750;top:-5747;width:9082;height:293" coordorigin="1750,-5747" coordsize="9082,293">
              <v:shape style="position:absolute;left:1750;top:-5747;width:9082;height:293" coordorigin="1750,-5747" coordsize="9082,293" path="m1750,-5747l10832,-5747,10832,-5454,1750,-5454,1750,-5747xe" filled="t" fillcolor="#D9D9D9" stroked="f">
                <v:path arrowok="t"/>
                <v:fill type="solid"/>
              </v:shape>
            </v:group>
            <v:group style="position:absolute;left:1750;top:-5454;width:9082;height:298" coordorigin="1750,-5454" coordsize="9082,298">
              <v:shape style="position:absolute;left:1750;top:-5454;width:9082;height:298" coordorigin="1750,-5454" coordsize="9082,298" path="m1750,-5454l10832,-5454,10832,-5157,1750,-5157,1750,-5454xe" filled="t" fillcolor="#D9D9D9" stroked="f">
                <v:path arrowok="t"/>
                <v:fill type="solid"/>
              </v:shape>
            </v:group>
            <v:group style="position:absolute;left:1390;top:-5157;width:9442;height:293" coordorigin="1390,-5157" coordsize="9442,293">
              <v:shape style="position:absolute;left:1390;top:-5157;width:9442;height:293" coordorigin="1390,-5157" coordsize="9442,293" path="m1390,-5157l10832,-5157,10832,-4864,1390,-4864,1390,-5157xe" filled="t" fillcolor="#D9D9D9" stroked="f">
                <v:path arrowok="t"/>
                <v:fill type="solid"/>
              </v:shape>
            </v:group>
            <v:group style="position:absolute;left:1390;top:-4864;width:9442;height:293" coordorigin="1390,-4864" coordsize="9442,293">
              <v:shape style="position:absolute;left:1390;top:-4864;width:9442;height:293" coordorigin="1390,-4864" coordsize="9442,293" path="m1390,-4864l10832,-4864,10832,-4571,1390,-4571,1390,-4864xe" filled="t" fillcolor="#D9D9D9" stroked="f">
                <v:path arrowok="t"/>
                <v:fill type="solid"/>
              </v:shape>
            </v:group>
            <v:group style="position:absolute;left:1390;top:-4571;width:9442;height:293" coordorigin="1390,-4571" coordsize="9442,293">
              <v:shape style="position:absolute;left:1390;top:-4571;width:9442;height:293" coordorigin="1390,-4571" coordsize="9442,293" path="m1390,-4571l10832,-4571,10832,-4278,1390,-4278,1390,-4571xe" filled="t" fillcolor="#D9D9D9" stroked="f">
                <v:path arrowok="t"/>
                <v:fill type="solid"/>
              </v:shape>
            </v:group>
            <v:group style="position:absolute;left:1750;top:-4278;width:9082;height:293" coordorigin="1750,-4278" coordsize="9082,293">
              <v:shape style="position:absolute;left:1750;top:-4278;width:9082;height:293" coordorigin="1750,-4278" coordsize="9082,293" path="m1750,-4278l10832,-4278,10832,-3985,1750,-3985,1750,-4278xe" filled="t" fillcolor="#D9D9D9" stroked="f">
                <v:path arrowok="t"/>
                <v:fill type="solid"/>
              </v:shape>
            </v:group>
            <v:group style="position:absolute;left:1750;top:-3985;width:9082;height:293" coordorigin="1750,-3985" coordsize="9082,293">
              <v:shape style="position:absolute;left:1750;top:-3985;width:9082;height:293" coordorigin="1750,-3985" coordsize="9082,293" path="m1750,-3985l10832,-3985,10832,-3693,1750,-3693,1750,-3985xe" filled="t" fillcolor="#D9D9D9" stroked="f">
                <v:path arrowok="t"/>
                <v:fill type="solid"/>
              </v:shape>
            </v:group>
            <v:group style="position:absolute;left:1750;top:-3693;width:9082;height:293" coordorigin="1750,-3693" coordsize="9082,293">
              <v:shape style="position:absolute;left:1750;top:-3693;width:9082;height:293" coordorigin="1750,-3693" coordsize="9082,293" path="m1750,-3693l10832,-3693,10832,-3400,1750,-3400,1750,-3693xe" filled="t" fillcolor="#D9D9D9" stroked="f">
                <v:path arrowok="t"/>
                <v:fill type="solid"/>
              </v:shape>
            </v:group>
            <v:group style="position:absolute;left:1750;top:-3400;width:9082;height:293" coordorigin="1750,-3400" coordsize="9082,293">
              <v:shape style="position:absolute;left:1750;top:-3400;width:9082;height:293" coordorigin="1750,-3400" coordsize="9082,293" path="m1750,-3400l10832,-3400,10832,-3107,1750,-3107,1750,-3400xe" filled="t" fillcolor="#D9D9D9" stroked="f">
                <v:path arrowok="t"/>
                <v:fill type="solid"/>
              </v:shape>
            </v:group>
            <v:group style="position:absolute;left:1750;top:-3107;width:9082;height:293" coordorigin="1750,-3107" coordsize="9082,293">
              <v:shape style="position:absolute;left:1750;top:-3107;width:9082;height:293" coordorigin="1750,-3107" coordsize="9082,293" path="m1750,-3107l10832,-3107,10832,-2814,1750,-2814,1750,-3107xe" filled="t" fillcolor="#D9D9D9" stroked="f">
                <v:path arrowok="t"/>
                <v:fill type="solid"/>
              </v:shape>
            </v:group>
            <v:group style="position:absolute;left:1750;top:-2814;width:9082;height:293" coordorigin="1750,-2814" coordsize="9082,293">
              <v:shape style="position:absolute;left:1750;top:-2814;width:9082;height:293" coordorigin="1750,-2814" coordsize="9082,293" path="m1750,-2814l10832,-2814,10832,-2521,1750,-2521,1750,-2814xe" filled="t" fillcolor="#D9D9D9" stroked="f">
                <v:path arrowok="t"/>
                <v:fill type="solid"/>
              </v:shape>
            </v:group>
            <v:group style="position:absolute;left:1750;top:-2521;width:9082;height:293" coordorigin="1750,-2521" coordsize="9082,293">
              <v:shape style="position:absolute;left:1750;top:-2521;width:9082;height:293" coordorigin="1750,-2521" coordsize="9082,293" path="m1750,-2521l10832,-2521,10832,-2229,1750,-2229,1750,-2521xe" filled="t" fillcolor="#D9D9D9" stroked="f">
                <v:path arrowok="t"/>
                <v:fill type="solid"/>
              </v:shape>
            </v:group>
            <v:group style="position:absolute;left:1750;top:-2229;width:9082;height:293" coordorigin="1750,-2229" coordsize="9082,293">
              <v:shape style="position:absolute;left:1750;top:-2229;width:9082;height:293" coordorigin="1750,-2229" coordsize="9082,293" path="m1750,-2229l10832,-2229,10832,-1936,1750,-1936,1750,-2229xe" filled="t" fillcolor="#D9D9D9" stroked="f">
                <v:path arrowok="t"/>
                <v:fill type="solid"/>
              </v:shape>
            </v:group>
            <v:group style="position:absolute;left:1750;top:-1936;width:9082;height:293" coordorigin="1750,-1936" coordsize="9082,293">
              <v:shape style="position:absolute;left:1750;top:-1936;width:9082;height:293" coordorigin="1750,-1936" coordsize="9082,293" path="m1750,-1936l10832,-1936,10832,-1643,1750,-1643,1750,-1936xe" filled="t" fillcolor="#D9D9D9" stroked="f">
                <v:path arrowok="t"/>
                <v:fill type="solid"/>
              </v:shape>
            </v:group>
            <v:group style="position:absolute;left:1750;top:-1643;width:9082;height:293" coordorigin="1750,-1643" coordsize="9082,293">
              <v:shape style="position:absolute;left:1750;top:-1643;width:9082;height:293" coordorigin="1750,-1643" coordsize="9082,293" path="m1750,-1643l10832,-1643,10832,-1350,1750,-1350,1750,-1643xe" filled="t" fillcolor="#D9D9D9" stroked="f">
                <v:path arrowok="t"/>
                <v:fill type="solid"/>
              </v:shape>
            </v:group>
            <v:group style="position:absolute;left:1750;top:-1350;width:9082;height:293" coordorigin="1750,-1350" coordsize="9082,293">
              <v:shape style="position:absolute;left:1750;top:-1350;width:9082;height:293" coordorigin="1750,-1350" coordsize="9082,293" path="m1750,-1350l10832,-1350,10832,-1057,1750,-1057,1750,-1350xe" filled="t" fillcolor="#D9D9D9" stroked="f">
                <v:path arrowok="t"/>
                <v:fill type="solid"/>
              </v:shape>
            </v:group>
            <v:group style="position:absolute;left:1390;top:-1057;width:9442;height:293" coordorigin="1390,-1057" coordsize="9442,293">
              <v:shape style="position:absolute;left:1390;top:-1057;width:9442;height:293" coordorigin="1390,-1057" coordsize="9442,293" path="m1390,-1057l10832,-1057,10832,-765,1390,-765,1390,-1057xe" filled="t" fillcolor="#D9D9D9" stroked="f">
                <v:path arrowok="t"/>
                <v:fill type="solid"/>
              </v:shape>
            </v:group>
            <v:group style="position:absolute;left:1390;top:-765;width:9442;height:293" coordorigin="1390,-765" coordsize="9442,293">
              <v:shape style="position:absolute;left:1390;top:-765;width:9442;height:293" coordorigin="1390,-765" coordsize="9442,293" path="m1390,-765l10832,-765,10832,-472,1390,-472,1390,-765xe" filled="t" fillcolor="#D9D9D9" stroked="f">
                <v:path arrowok="t"/>
                <v:fill type="solid"/>
              </v:shape>
            </v:group>
            <v:group style="position:absolute;left:1390;top:-472;width:9442;height:269" coordorigin="1390,-472" coordsize="9442,269">
              <v:shape style="position:absolute;left:1390;top:-472;width:9442;height:269" coordorigin="1390,-472" coordsize="9442,269" path="m1390,-472l10832,-472,10832,-203,1390,-203,1390,-472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38" w:right="134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mbria" w:hAnsi="Cambria" w:cs="Cambria" w:eastAsia="Cambria"/>
          <w:b w:val="0"/>
          <w:bCs w:val="0"/>
          <w:spacing w:val="1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icl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Qu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Qu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3"/>
          <w:sz w:val="21"/>
          <w:szCs w:val="21"/>
        </w:rPr>
        <w:t> 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yo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-t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51" w:lineRule="auto"/>
        <w:jc w:val="left"/>
        <w:rPr>
          <w:rFonts w:ascii="Cambria" w:hAnsi="Cambria" w:cs="Cambria" w:eastAsia="Cambria"/>
          <w:sz w:val="21"/>
          <w:szCs w:val="21"/>
        </w:rPr>
        <w:sectPr>
          <w:pgSz w:w="12240" w:h="15840"/>
          <w:pgMar w:header="0" w:footer="971" w:top="1480" w:bottom="1180" w:left="1280" w:right="1320"/>
        </w:sectPr>
      </w:pPr>
    </w:p>
    <w:p>
      <w:pPr>
        <w:pStyle w:val="Heading5"/>
        <w:spacing w:before="62"/>
        <w:ind w:left="218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4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99" w:right="10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EAR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99" w:right="17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ALI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EAR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92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1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“i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h,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9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51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0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“s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s”.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hough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6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92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4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.g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6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51" w:lineRule="auto"/>
        <w:jc w:val="left"/>
        <w:rPr>
          <w:rFonts w:ascii="Cambria" w:hAnsi="Cambria" w:cs="Cambria" w:eastAsia="Cambria"/>
          <w:sz w:val="21"/>
          <w:szCs w:val="21"/>
        </w:rPr>
        <w:sectPr>
          <w:pgSz w:w="12240" w:h="15840"/>
          <w:pgMar w:header="0" w:footer="971" w:top="1380" w:bottom="1180" w:left="1200" w:right="124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69.501701pt;margin-top:731.293213pt;width:454.08pt;height:.1pt;mso-position-horizontal-relative:page;mso-position-vertical-relative:page;z-index:-3275" coordorigin="1390,14626" coordsize="9082,2">
            <v:shape style="position:absolute;left:1390;top:14626;width:9082;height:2" coordorigin="1390,14626" coordsize="9082,0" path="m1390,14626l10472,14626e" filled="f" stroked="t" strokeweight=".580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4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4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23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scri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038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56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1" w:lineRule="auto"/>
              <w:ind w:left="99" w:right="17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1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42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23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popu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7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51" w:lineRule="auto"/>
        <w:jc w:val="left"/>
        <w:rPr>
          <w:rFonts w:ascii="Cambria" w:hAnsi="Cambria" w:cs="Cambria" w:eastAsia="Cambria"/>
          <w:sz w:val="21"/>
          <w:szCs w:val="21"/>
        </w:rPr>
        <w:sectPr>
          <w:pgSz w:w="12240" w:h="15840"/>
          <w:pgMar w:header="0" w:footer="971" w:top="1340" w:bottom="1160" w:left="1200" w:right="124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69.501701pt;margin-top:731.293213pt;width:454.08pt;height:.1pt;mso-position-horizontal-relative:page;mso-position-vertical-relative:page;z-index:-3274" coordorigin="1390,14626" coordsize="9082,2">
            <v:shape style="position:absolute;left:1390;top:14626;width:9082;height:2" coordorigin="1390,14626" coordsize="9082,0" path="m1390,14626l10472,14626e" filled="f" stroked="t" strokeweight=".580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33" w:hRule="exact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6"/>
              <w:ind w:left="99" w:right="48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6"/>
              <w:ind w:left="99" w:right="10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66"/>
        <w:ind w:left="218" w:right="27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judge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ppropri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appraisin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apprais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6"/>
        </w:numPr>
        <w:tabs>
          <w:tab w:pos="631" w:val="left" w:leader="none"/>
        </w:tabs>
        <w:ind w:left="631" w:right="0" w:hanging="413"/>
        <w:jc w:val="left"/>
        <w:rPr>
          <w:b w:val="0"/>
          <w:bCs w:val="0"/>
        </w:rPr>
      </w:pPr>
      <w:r>
        <w:rPr/>
        <w:pict>
          <v:group style="position:absolute;margin-left:69.501701pt;margin-top:17.622723pt;width:472.08pt;height:.1pt;mso-position-horizontal-relative:page;mso-position-vertical-relative:paragraph;z-index:-3273" coordorigin="1390,352" coordsize="9442,2">
            <v:shape style="position:absolute;left:1390;top:352;width:9442;height:2" coordorigin="1390,352" coordsize="9442,0" path="m1390,352l10832,352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intr</w:t>
      </w:r>
      <w:r>
        <w:rPr>
          <w:spacing w:val="1"/>
          <w:w w:val="100"/>
        </w:rPr>
        <w:t>odu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critical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raisal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alitative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7"/>
        <w:ind w:left="218" w:right="329"/>
        <w:jc w:val="left"/>
      </w:pPr>
      <w:r>
        <w:rPr/>
        <w:pict>
          <v:group style="position:absolute;margin-left:64.891701pt;margin-top:51.639538pt;width:481.3pt;height:86.74pt;mso-position-horizontal-relative:page;mso-position-vertical-relative:paragraph;z-index:-3272" coordorigin="1298,1033" coordsize="9626,1735">
            <v:group style="position:absolute;left:1304;top:1039;width:9614;height:2" coordorigin="1304,1039" coordsize="9614,2">
              <v:shape style="position:absolute;left:1304;top:1039;width:9614;height:2" coordorigin="1304,1039" coordsize="9614,0" path="m1304,1039l10918,1039e" filled="f" stroked="t" strokeweight=".580pt" strokecolor="#000000">
                <v:path arrowok="t"/>
              </v:shape>
            </v:group>
            <v:group style="position:absolute;left:1308;top:1043;width:2;height:1714" coordorigin="1308,1043" coordsize="2,1714">
              <v:shape style="position:absolute;left:1308;top:1043;width:2;height:1714" coordorigin="1308,1043" coordsize="0,1714" path="m1308,1043l1308,2757e" filled="f" stroked="t" strokeweight=".580pt" strokecolor="#000000">
                <v:path arrowok="t"/>
              </v:shape>
            </v:group>
            <v:group style="position:absolute;left:10913;top:1043;width:2;height:1714" coordorigin="10913,1043" coordsize="2,1714">
              <v:shape style="position:absolute;left:10913;top:1043;width:2;height:1714" coordorigin="10913,1043" coordsize="0,1714" path="m10913,1043l10913,2757e" filled="f" stroked="t" strokeweight=".580pt" strokecolor="#000000">
                <v:path arrowok="t"/>
              </v:shape>
            </v:group>
            <v:group style="position:absolute;left:1304;top:2762;width:9614;height:2" coordorigin="1304,2762" coordsize="9614,2">
              <v:shape style="position:absolute;left:1304;top:2762;width:9614;height:2" coordorigin="1304,2762" coordsize="9614,0" path="m1304,2762l10918,27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detail.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RE</w:t>
      </w:r>
      <w:r>
        <w:rPr>
          <w:rFonts w:ascii="Calibri" w:hAnsi="Calibri" w:cs="Calibri" w:eastAsia="Calibri"/>
          <w:b/>
          <w:bCs/>
          <w:spacing w:val="2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0" w:lineRule="auto"/>
        <w:ind w:left="218" w:right="496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320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5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52.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90" w:lineRule="auto"/>
        <w:ind w:left="218" w:right="493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’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5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3</w:t>
      </w:r>
      <w:r>
        <w:rPr>
          <w:rFonts w:ascii="Cambria" w:hAnsi="Cambria" w:cs="Cambria" w:eastAsia="Cambria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3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10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105.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left="218"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</w:t>
      </w:r>
      <w:r>
        <w:rPr>
          <w:spacing w:val="0"/>
          <w:w w:val="100"/>
        </w:rPr>
        <w:t>fy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stion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app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aisin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qualitati</w:t>
      </w:r>
      <w:r>
        <w:rPr>
          <w:spacing w:val="0"/>
          <w:w w:val="100"/>
        </w:rPr>
        <w:t>ve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218" w:right="205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esear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218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/>
        <w:pict>
          <v:group style="position:absolute;margin-left:69.001701pt;margin-top:-105.332947pt;width:473.08pt;height:96.28pt;mso-position-horizontal-relative:page;mso-position-vertical-relative:paragraph;z-index:-3271" coordorigin="1380,-2107" coordsize="9462,1926">
            <v:group style="position:absolute;left:1390;top:-2097;width:9442;height:293" coordorigin="1390,-2097" coordsize="9442,293">
              <v:shape style="position:absolute;left:1390;top:-2097;width:9442;height:293" coordorigin="1390,-2097" coordsize="9442,293" path="m1390,-2097l10832,-2097,10832,-1804,1390,-1804,1390,-2097xe" filled="t" fillcolor="#D9D9D9" stroked="f">
                <v:path arrowok="t"/>
                <v:fill type="solid"/>
              </v:shape>
            </v:group>
            <v:group style="position:absolute;left:1390;top:-1804;width:9442;height:269" coordorigin="1390,-1804" coordsize="9442,269">
              <v:shape style="position:absolute;left:1390;top:-1804;width:9442;height:269" coordorigin="1390,-1804" coordsize="9442,269" path="m1390,-1804l10832,-1804,10832,-1535,1390,-1535,1390,-1804xe" filled="t" fillcolor="#D9D9D9" stroked="f">
                <v:path arrowok="t"/>
                <v:fill type="solid"/>
              </v:shape>
            </v:group>
            <v:group style="position:absolute;left:1390;top:-1535;width:9442;height:269" coordorigin="1390,-1535" coordsize="9442,269">
              <v:shape style="position:absolute;left:1390;top:-1535;width:9442;height:269" coordorigin="1390,-1535" coordsize="9442,269" path="m1390,-1535l10832,-1535,10832,-1266,1390,-1266,1390,-1535xe" filled="t" fillcolor="#D9D9D9" stroked="f">
                <v:path arrowok="t"/>
                <v:fill type="solid"/>
              </v:shape>
            </v:group>
            <v:group style="position:absolute;left:1390;top:-1266;width:9442;height:269" coordorigin="1390,-1266" coordsize="9442,269">
              <v:shape style="position:absolute;left:1390;top:-1266;width:9442;height:269" coordorigin="1390,-1266" coordsize="9442,269" path="m1390,-1266l10832,-1266,10832,-997,1390,-997,1390,-1266xe" filled="t" fillcolor="#D9D9D9" stroked="f">
                <v:path arrowok="t"/>
                <v:fill type="solid"/>
              </v:shape>
            </v:group>
            <v:group style="position:absolute;left:1390;top:-997;width:9442;height:269" coordorigin="1390,-997" coordsize="9442,269">
              <v:shape style="position:absolute;left:1390;top:-997;width:9442;height:269" coordorigin="1390,-997" coordsize="9442,269" path="m1390,-997l10832,-997,10832,-729,1390,-729,1390,-997xe" filled="t" fillcolor="#D9D9D9" stroked="f">
                <v:path arrowok="t"/>
                <v:fill type="solid"/>
              </v:shape>
            </v:group>
            <v:group style="position:absolute;left:1390;top:-729;width:9442;height:269" coordorigin="1390,-729" coordsize="9442,269">
              <v:shape style="position:absolute;left:1390;top:-729;width:9442;height:269" coordorigin="1390,-729" coordsize="9442,269" path="m1390,-729l10832,-729,10832,-460,1390,-460,1390,-729xe" filled="t" fillcolor="#D9D9D9" stroked="f">
                <v:path arrowok="t"/>
                <v:fill type="solid"/>
              </v:shape>
            </v:group>
            <v:group style="position:absolute;left:1390;top:-460;width:9442;height:269" coordorigin="1390,-460" coordsize="9442,269">
              <v:shape style="position:absolute;left:1390;top:-460;width:9442;height:269" coordorigin="1390,-460" coordsize="9442,269" path="m1390,-460l10832,-460,10832,-191,1390,-191,1390,-460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FEED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ACK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6" w:hRule="exact"/>
        </w:trPr>
        <w:tc>
          <w:tcPr>
            <w:tcW w:w="9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Criteria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reviewing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qualitative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6" w:hRule="exact"/>
        </w:trPr>
        <w:tc>
          <w:tcPr>
            <w:tcW w:w="32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Crit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questions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54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7"/>
              <w:ind w:left="104" w:right="131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all?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usefu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edge?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971" w:top="1340" w:bottom="1160" w:left="1200" w:right="124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69.501701pt;margin-top:731.293213pt;width:454.08pt;height:.1pt;mso-position-horizontal-relative:page;mso-position-vertical-relative:page;z-index:-3270" coordorigin="1390,14626" coordsize="9082,2">
            <v:shape style="position:absolute;left:1390;top:14626;width:9082;height:2" coordorigin="1390,14626" coordsize="9082,0" path="m1390,14626l10472,14626e" filled="f" stroked="t" strokeweight=".580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4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ques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oces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clea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</w:p>
          <w:p>
            <w:pPr>
              <w:pStyle w:val="TableParagraph"/>
              <w:spacing w:line="278" w:lineRule="exact" w:before="7"/>
              <w:ind w:left="104" w:right="14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sid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econceptions?</w:t>
            </w:r>
          </w:p>
        </w:tc>
      </w:tr>
      <w:tr>
        <w:trPr>
          <w:trHeight w:val="1133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Appropriateness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</w:p>
          <w:p>
            <w:pPr>
              <w:pStyle w:val="TableParagraph"/>
              <w:spacing w:line="278" w:lineRule="exact" w:before="7"/>
              <w:ind w:left="104" w:right="8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desig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ques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different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method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appropriate?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</w:p>
          <w:p>
            <w:pPr>
              <w:pStyle w:val="TableParagraph"/>
              <w:spacing w:line="278" w:lineRule="exact" w:before="7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example,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causal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hypothesis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tested,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approac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appropria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54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xt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7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context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etting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equately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ibed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61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Sampling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"/>
              <w:ind w:left="104" w:right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sample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include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full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range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possible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cases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ptual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generalisations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could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made,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convenience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sampling?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appropriate,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were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efforts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obtain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might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ntradict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modify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analysis,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extending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sample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example,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different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a?</w:t>
            </w:r>
          </w:p>
        </w:tc>
      </w:tr>
      <w:tr>
        <w:trPr>
          <w:trHeight w:val="3672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7"/>
              <w:ind w:left="104" w:right="11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7"/>
              <w:ind w:left="104" w:right="12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systematic?</w:t>
            </w:r>
          </w:p>
          <w:p>
            <w:pPr>
              <w:pStyle w:val="TableParagraph"/>
              <w:spacing w:line="278" w:lineRule="exact" w:before="5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"audit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trail"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provided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someone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could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nclu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</w:p>
          <w:p>
            <w:pPr>
              <w:pStyle w:val="TableParagraph"/>
              <w:spacing w:line="284" w:lineRule="exact"/>
              <w:ind w:left="104" w:right="3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ccee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ions?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concep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 w:before="7"/>
              <w:ind w:left="104" w:right="12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egorie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capab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ainin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processe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4" w:lineRule="exact"/>
              <w:ind w:left="104" w:right="1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ata?</w:t>
            </w:r>
          </w:p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researcher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search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disconfirming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cases?</w:t>
            </w:r>
          </w:p>
        </w:tc>
      </w:tr>
      <w:tr>
        <w:trPr>
          <w:trHeight w:val="1694" w:hRule="exact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Reflexivity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account</w:t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04" w:right="1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lf-consciously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assess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likely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impact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methods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used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</w:p>
          <w:p>
            <w:pPr>
              <w:pStyle w:val="TableParagraph"/>
              <w:spacing w:line="239" w:lineRule="auto"/>
              <w:ind w:left="104" w:right="2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icient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whether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analytical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criteria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met?</w:t>
            </w:r>
          </w:p>
        </w:tc>
      </w:tr>
    </w:tbl>
    <w:p>
      <w:pPr>
        <w:spacing w:after="0" w:line="239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971" w:top="1340" w:bottom="1160" w:left="1200" w:right="1240"/>
        </w:sectPr>
      </w:pPr>
    </w:p>
    <w:p>
      <w:pPr>
        <w:pStyle w:val="BodyText"/>
        <w:spacing w:before="62"/>
        <w:ind w:left="118" w:right="0"/>
        <w:jc w:val="left"/>
      </w:pPr>
      <w:r>
        <w:rPr>
          <w:b w:val="0"/>
          <w:bCs w:val="0"/>
          <w:spacing w:val="0"/>
          <w:w w:val="100"/>
        </w:rPr>
        <w:t>FEEDBACK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18" w:right="138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Worth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interviews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mothers.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regarded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context.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worthwhile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Hopefully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sequen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8" w:right="316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Clarity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research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question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elaborate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18" w:right="418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Appropriateness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desig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exploratory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useful.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strategies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in-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nder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8" w:right="143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Co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tex</w:t>
      </w:r>
      <w:r>
        <w:rPr>
          <w:rFonts w:ascii="Cambria" w:hAnsi="Cambria" w:cs="Cambria" w:eastAsia="Cambria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creche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(universi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assume,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socioeconomic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18" w:right="613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Sampli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newsletter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representative.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8" w:right="164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Data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collection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and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analysi</w:t>
      </w:r>
      <w:r>
        <w:rPr>
          <w:rFonts w:ascii="Cambria" w:hAnsi="Cambria" w:cs="Cambria" w:eastAsia="Cambria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emerged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18" w:right="732"/>
        <w:jc w:val="left"/>
      </w:pPr>
      <w:r>
        <w:rPr>
          <w:rFonts w:ascii="Cambria" w:hAnsi="Cambria" w:cs="Cambria" w:eastAsia="Cambria"/>
          <w:b/>
          <w:bCs/>
          <w:spacing w:val="-1"/>
          <w:w w:val="100"/>
        </w:rPr>
        <w:t>Re</w:t>
      </w:r>
      <w:r>
        <w:rPr>
          <w:rFonts w:ascii="Cambria" w:hAnsi="Cambria" w:cs="Cambria" w:eastAsia="Cambria"/>
          <w:b/>
          <w:bCs/>
          <w:spacing w:val="0"/>
          <w:w w:val="100"/>
        </w:rPr>
        <w:t>fl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xi</w:t>
      </w:r>
      <w:r>
        <w:rPr>
          <w:rFonts w:ascii="Cambria" w:hAnsi="Cambria" w:cs="Cambria" w:eastAsia="Cambria"/>
          <w:b/>
          <w:bCs/>
          <w:spacing w:val="-1"/>
          <w:w w:val="1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</w:rPr>
        <w:t>ity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</w:rPr>
        <w:t>cc</w:t>
      </w:r>
      <w:r>
        <w:rPr>
          <w:rFonts w:ascii="Cambria" w:hAnsi="Cambria" w:cs="Cambria" w:eastAsia="Cambria"/>
          <w:b/>
          <w:bCs/>
          <w:spacing w:val="0"/>
          <w:w w:val="100"/>
        </w:rPr>
        <w:t>ou</w:t>
      </w:r>
      <w:r>
        <w:rPr>
          <w:rFonts w:ascii="Cambria" w:hAnsi="Cambria" w:cs="Cambria" w:eastAsia="Cambria"/>
          <w:b/>
          <w:bCs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influenced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analysis.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enough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rigorous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engthen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0" w:val="left" w:leader="none"/>
        </w:tabs>
        <w:ind w:left="118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69.501701pt;margin-top:17.862734pt;width:472.08pt;height:.1pt;mso-position-horizontal-relative:page;mso-position-vertical-relative:paragraph;z-index:-3268" coordorigin="1390,357" coordsize="9442,2">
            <v:shape style="position:absolute;left:1390;top:357;width:9442;height:2" coordorigin="1390,357" coordsize="9442,0" path="m1390,357l10832,357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Session</w:t>
      </w:r>
      <w:r>
        <w:rPr>
          <w:rFonts w:ascii="Cambria" w:hAnsi="Cambria" w:cs="Cambria" w:eastAsia="Cambria"/>
          <w:b w:val="0"/>
          <w:bCs w:val="0"/>
          <w:spacing w:val="-2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6"/>
        <w:ind w:left="118" w:right="379"/>
        <w:jc w:val="left"/>
      </w:pPr>
      <w:r>
        <w:rPr/>
        <w:pict>
          <v:group style="position:absolute;margin-left:69.501701pt;margin-top:79.502342pt;width:454.08pt;height:.1pt;mso-position-horizontal-relative:page;mso-position-vertical-relative:paragraph;z-index:-3269" coordorigin="1390,1590" coordsize="9082,2">
            <v:shape style="position:absolute;left:1390;top:1590;width:9082;height:2" coordorigin="1390,1590" coordsize="9082,0" path="m1390,1590l10472,159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emphasised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</w:p>
    <w:p>
      <w:pPr>
        <w:spacing w:after="0" w:line="240" w:lineRule="auto"/>
        <w:jc w:val="left"/>
        <w:sectPr>
          <w:pgSz w:w="12240" w:h="15840"/>
          <w:pgMar w:header="0" w:footer="971" w:top="1380" w:bottom="1160" w:left="1300" w:right="1320"/>
        </w:sectPr>
      </w:pPr>
    </w:p>
    <w:p>
      <w:pPr>
        <w:pStyle w:val="BodyText"/>
        <w:spacing w:line="239" w:lineRule="auto" w:before="63"/>
        <w:ind w:right="186"/>
        <w:jc w:val="left"/>
      </w:pPr>
      <w:r>
        <w:rPr>
          <w:b w:val="0"/>
          <w:bCs w:val="0"/>
          <w:spacing w:val="0"/>
          <w:w w:val="100"/>
        </w:rPr>
        <w:t>quantitative,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similar,levels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rigour,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smaller,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rigorous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time-consuming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ranscri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analys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rigour.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accomplished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</w:p>
    <w:p>
      <w:pPr>
        <w:spacing w:after="0" w:line="239" w:lineRule="auto"/>
        <w:jc w:val="left"/>
        <w:sectPr>
          <w:pgSz w:w="12240" w:h="15840"/>
          <w:pgMar w:header="0" w:footer="971" w:top="1380" w:bottom="1160" w:left="1280" w:right="132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26"/>
        <w:ind w:right="0"/>
        <w:jc w:val="left"/>
      </w:pP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ind w:left="138" w:right="0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riti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g</w:t>
      </w:r>
      <w:r>
        <w:rPr>
          <w:rFonts w:ascii="Cambria" w:hAnsi="Cambria" w:cs="Cambria" w:eastAsia="Cambria"/>
          <w:b w:val="0"/>
          <w:bCs w:val="0"/>
          <w:spacing w:val="-20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 w:val="0"/>
          <w:bCs w:val="0"/>
          <w:spacing w:val="-18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Liter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re</w:t>
      </w:r>
      <w:r>
        <w:rPr>
          <w:rFonts w:ascii="Cambria" w:hAnsi="Cambria" w:cs="Cambria" w:eastAsia="Cambria"/>
          <w:b w:val="0"/>
          <w:bCs w:val="0"/>
          <w:spacing w:val="-19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2"/>
          <w:szCs w:val="5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  <w:t>eview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858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8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orien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structured,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accurate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discerning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(articles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5749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324" w:val="left" w:leader="none"/>
        </w:tabs>
        <w:spacing w:line="276" w:lineRule="exact"/>
        <w:ind w:left="138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324" w:val="left" w:leader="none"/>
        </w:tabs>
        <w:spacing w:line="241" w:lineRule="auto" w:before="2"/>
        <w:ind w:left="138" w:right="458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</w:p>
    <w:p>
      <w:pPr>
        <w:pStyle w:val="BodyText"/>
        <w:spacing w:line="276" w:lineRule="exact"/>
        <w:ind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75"/>
        <w:jc w:val="left"/>
      </w:pPr>
      <w:r>
        <w:rPr/>
        <w:pict>
          <v:group style="position:absolute;margin-left:69.501701pt;margin-top:118.682335pt;width:472.08pt;height:.1pt;mso-position-horizontal-relative:page;mso-position-vertical-relative:paragraph;z-index:-3267" coordorigin="1390,2374" coordsize="9442,2">
            <v:shape style="position:absolute;left:1390;top:2374;width:9442;height:2" coordorigin="1390,2374" coordsize="9442,0" path="m1390,2374l10832,2374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mbark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uninterrupted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flash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keeping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0" w:footer="971" w:top="1480" w:bottom="1160" w:left="1280" w:right="1320"/>
        </w:sectPr>
      </w:pPr>
    </w:p>
    <w:p>
      <w:pPr>
        <w:pStyle w:val="Heading4"/>
        <w:tabs>
          <w:tab w:pos="620" w:val="left" w:leader="none"/>
        </w:tabs>
        <w:spacing w:before="63"/>
        <w:ind w:left="218" w:right="0"/>
        <w:jc w:val="left"/>
      </w:pPr>
      <w:r>
        <w:rPr/>
        <w:pict>
          <v:group style="position:absolute;margin-left:69.501701pt;margin-top:21.012749pt;width:472.08pt;height:.1pt;mso-position-horizontal-relative:page;mso-position-vertical-relative:paragraph;z-index:-3266" coordorigin="1390,420" coordsize="9442,2">
            <v:shape style="position:absolute;left:1390;top:420;width:9442;height:2" coordorigin="1390,420" coordsize="9442,0" path="m1390,420l10832,42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67"/>
        <w:ind w:left="218" w:right="354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column: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ssio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ut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Module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Outcomes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23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before="10"/>
              <w:ind w:left="464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Outline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structure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literature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review.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before="7"/>
              <w:ind w:left="464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Write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literature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review.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59" w:val="left" w:leader="none"/>
              </w:tabs>
              <w:spacing w:line="238" w:lineRule="auto" w:before="11"/>
              <w:ind w:left="459" w:right="229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Undertake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rudimentary/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critical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literature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review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topic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25"/>
        </w:numPr>
        <w:tabs>
          <w:tab w:pos="631" w:val="left" w:leader="none"/>
        </w:tabs>
        <w:spacing w:before="59"/>
        <w:ind w:left="631" w:right="0" w:hanging="413"/>
        <w:jc w:val="left"/>
        <w:rPr>
          <w:b w:val="0"/>
          <w:bCs w:val="0"/>
        </w:rPr>
      </w:pPr>
      <w:r>
        <w:rPr/>
        <w:pict>
          <v:group style="position:absolute;margin-left:69.501701pt;margin-top:20.812744pt;width:472.08pt;height:.1pt;mso-position-horizontal-relative:page;mso-position-vertical-relative:paragraph;z-index:-3265" coordorigin="1390,416" coordsize="9442,2">
            <v:shape style="position:absolute;left:1390;top:416;width:9442;height:2" coordorigin="1390,416" coordsize="9442,0" path="m1390,416l10832,416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6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40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‘I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jo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oup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pap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’.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8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7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lif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78.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87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76.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8" w:hRule="exact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5"/>
        </w:numPr>
        <w:tabs>
          <w:tab w:pos="675" w:val="left" w:leader="none"/>
        </w:tabs>
        <w:spacing w:before="59"/>
        <w:ind w:left="675" w:right="0" w:hanging="413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69.501701pt;margin-top:20.812742pt;width:472.08pt;height:.1pt;mso-position-horizontal-relative:page;mso-position-vertical-relative:paragraph;z-index:-3264" coordorigin="1390,416" coordsize="9442,2">
            <v:shape style="position:absolute;left:1390;top:416;width:9442;height:2" coordorigin="1390,416" coordsize="9442,0" path="m1390,416l10832,416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Structuring</w:t>
      </w:r>
      <w:r>
        <w:rPr>
          <w:rFonts w:ascii="Cambria" w:hAnsi="Cambria" w:cs="Cambria" w:eastAsia="Cambria"/>
          <w:b/>
          <w:bCs/>
          <w:spacing w:val="-13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spacing w:val="-12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literature</w:t>
      </w:r>
      <w:r>
        <w:rPr>
          <w:rFonts w:ascii="Cambria" w:hAnsi="Cambria" w:cs="Cambria" w:eastAsia="Cambria"/>
          <w:b/>
          <w:bCs/>
          <w:spacing w:val="-12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iew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left="218" w:right="227"/>
        <w:jc w:val="left"/>
      </w:pPr>
      <w:r>
        <w:rPr/>
        <w:pict>
          <v:group style="position:absolute;margin-left:69.001701pt;margin-top:100.362335pt;width:473.08pt;height:94.84pt;mso-position-horizontal-relative:page;mso-position-vertical-relative:paragraph;z-index:-3263" coordorigin="1380,2007" coordsize="9462,1897">
            <v:group style="position:absolute;left:1390;top:2017;width:9442;height:269" coordorigin="1390,2017" coordsize="9442,269">
              <v:shape style="position:absolute;left:1390;top:2017;width:9442;height:269" coordorigin="1390,2017" coordsize="9442,269" path="m1390,2017l10832,2017,10832,2286,1390,2286,1390,2017xe" filled="t" fillcolor="#D9D9D9" stroked="f">
                <v:path arrowok="t"/>
                <v:fill type="solid"/>
              </v:shape>
            </v:group>
            <v:group style="position:absolute;left:1390;top:2286;width:9442;height:269" coordorigin="1390,2286" coordsize="9442,269">
              <v:shape style="position:absolute;left:1390;top:2286;width:9442;height:269" coordorigin="1390,2286" coordsize="9442,269" path="m1390,2286l10832,2286,10832,2555,1390,2555,1390,2286xe" filled="t" fillcolor="#D9D9D9" stroked="f">
                <v:path arrowok="t"/>
                <v:fill type="solid"/>
              </v:shape>
            </v:group>
            <v:group style="position:absolute;left:1390;top:2555;width:9442;height:269" coordorigin="1390,2555" coordsize="9442,269">
              <v:shape style="position:absolute;left:1390;top:2555;width:9442;height:269" coordorigin="1390,2555" coordsize="9442,269" path="m1390,2555l10832,2555,10832,2824,1390,2824,1390,2555xe" filled="t" fillcolor="#D9D9D9" stroked="f">
                <v:path arrowok="t"/>
                <v:fill type="solid"/>
              </v:shape>
            </v:group>
            <v:group style="position:absolute;left:1390;top:2824;width:9442;height:269" coordorigin="1390,2824" coordsize="9442,269">
              <v:shape style="position:absolute;left:1390;top:2824;width:9442;height:269" coordorigin="1390,2824" coordsize="9442,269" path="m1390,2824l10832,2824,10832,3092,1390,3092,1390,2824xe" filled="t" fillcolor="#D9D9D9" stroked="f">
                <v:path arrowok="t"/>
                <v:fill type="solid"/>
              </v:shape>
            </v:group>
            <v:group style="position:absolute;left:1390;top:3092;width:9442;height:264" coordorigin="1390,3092" coordsize="9442,264">
              <v:shape style="position:absolute;left:1390;top:3092;width:9442;height:264" coordorigin="1390,3092" coordsize="9442,264" path="m1390,3092l10832,3092,10832,3356,1390,3356,1390,3092xe" filled="t" fillcolor="#D9D9D9" stroked="f">
                <v:path arrowok="t"/>
                <v:fill type="solid"/>
              </v:shape>
            </v:group>
            <v:group style="position:absolute;left:1390;top:3356;width:9442;height:269" coordorigin="1390,3356" coordsize="9442,269">
              <v:shape style="position:absolute;left:1390;top:3356;width:9442;height:269" coordorigin="1390,3356" coordsize="9442,269" path="m1390,3356l10832,3356,10832,3625,1390,3625,1390,3356xe" filled="t" fillcolor="#D9D9D9" stroked="f">
                <v:path arrowok="t"/>
                <v:fill type="solid"/>
              </v:shape>
            </v:group>
            <v:group style="position:absolute;left:1390;top:3625;width:9442;height:269" coordorigin="1390,3625" coordsize="9442,269">
              <v:shape style="position:absolute;left:1390;top:3625;width:9442;height:269" coordorigin="1390,3625" coordsize="9442,269" path="m1390,3625l10832,3625,10832,3894,1390,3894,1390,362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published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ysin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-Mk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(2003)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Maga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Maga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Ikamva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8"/>
        <w:ind w:left="2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6"/>
        </w:numPr>
        <w:tabs>
          <w:tab w:pos="440" w:val="left" w:leader="none"/>
        </w:tabs>
        <w:spacing w:line="251" w:lineRule="auto" w:before="68"/>
        <w:ind w:left="218" w:right="41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aref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26"/>
        </w:numPr>
        <w:tabs>
          <w:tab w:pos="450" w:val="left" w:leader="none"/>
        </w:tabs>
        <w:spacing w:line="251" w:lineRule="auto" w:before="68"/>
        <w:ind w:left="218" w:right="71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51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971" w:top="1380" w:bottom="1160" w:left="1200" w:right="1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0" w:footer="971" w:top="1480" w:bottom="1160" w:left="1200" w:right="132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7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BROA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EARC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before="75"/>
        <w:ind w:left="1187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5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-29"/>
          <w:w w:val="105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5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-29"/>
          <w:w w:val="105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Re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5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2"/>
          <w:w w:val="105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5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Cambria" w:hAnsi="Cambria" w:cs="Cambria" w:eastAsia="Cambria"/>
          <w:sz w:val="21"/>
          <w:szCs w:val="21"/>
        </w:rPr>
        <w:sectPr>
          <w:type w:val="continuous"/>
          <w:pgSz w:w="12240" w:h="15840"/>
          <w:pgMar w:top="1480" w:bottom="1160" w:left="1200" w:right="1320"/>
          <w:cols w:num="2" w:equalWidth="0">
            <w:col w:w="3565" w:space="186"/>
            <w:col w:w="5969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69.501701pt;margin-top:731.293213pt;width:454.08pt;height:.1pt;mso-position-horizontal-relative:page;mso-position-vertical-relative:page;z-index:-3262" coordorigin="1390,14626" coordsize="9082,2">
            <v:shape style="position:absolute;left:1390;top:14626;width:9082;height:2" coordorigin="1390,14626" coordsize="9082,0" path="m1390,14626l10472,146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-6061.856445pt;margin-top:-6250.87793pt;width:12709.7733pt;height:12735.1622pt;mso-position-horizontal-relative:page;mso-position-vertical-relative:page;z-index:-3261" coordorigin="-121237,-125018" coordsize="254195,254703">
            <v:group style="position:absolute;left:1304;top:1709;width:9614;height:2" coordorigin="1304,1709" coordsize="9614,2">
              <v:shape style="position:absolute;left:1304;top:1709;width:9614;height:2" coordorigin="1304,1709" coordsize="9614,0" path="m1304,1709l10918,1709e" filled="f" stroked="t" strokeweight=".580pt" strokecolor="#000000">
                <v:path arrowok="t"/>
              </v:shape>
            </v:group>
            <v:group style="position:absolute;left:1308;top:1714;width:2;height:2102" coordorigin="1308,1714" coordsize="2,2102">
              <v:shape style="position:absolute;left:1308;top:1714;width:2;height:2102" coordorigin="1308,1714" coordsize="0,2102" path="m1308,1714l1308,3816e" filled="f" stroked="t" strokeweight=".580pt" strokecolor="#000000">
                <v:path arrowok="t"/>
              </v:shape>
            </v:group>
            <v:group style="position:absolute;left:10913;top:1714;width:2;height:2102" coordorigin="10913,1714" coordsize="2,2102">
              <v:shape style="position:absolute;left:10913;top:1714;width:2;height:2102" coordorigin="10913,1714" coordsize="0,2102" path="m10913,1714l10913,3816e" filled="f" stroked="t" strokeweight=".580pt" strokecolor="#000000">
                <v:path arrowok="t"/>
              </v:shape>
            </v:group>
            <v:group style="position:absolute;left:1304;top:3821;width:9614;height:2" coordorigin="1304,3821" coordsize="9614,2">
              <v:shape style="position:absolute;left:1304;top:3821;width:9614;height:2" coordorigin="1304,3821" coordsize="9614,0" path="m1304,3821l10918,3821e" filled="f" stroked="t" strokeweight=".580pt" strokecolor="#000000">
                <v:path arrowok="t"/>
              </v:shape>
            </v:group>
            <v:group style="position:absolute;left:5406;top:2010;width:517;height:266" coordorigin="5406,2010" coordsize="517,266">
              <v:shape style="position:absolute;left:5406;top:2010;width:517;height:266" coordorigin="5406,2010" coordsize="517,266" path="m5406,2276l5923,2010e" filled="f" stroked="t" strokeweight="1.0pt" strokecolor="#000000">
                <v:path arrowok="t"/>
              </v:shape>
            </v:group>
            <v:group style="position:absolute;left:5764;top:1982;width:195;height:168" coordorigin="5764,1982" coordsize="195,168">
              <v:shape style="position:absolute;left:5764;top:1982;width:195;height:168" coordorigin="5764,1982" coordsize="195,168" path="m5774,1982l5765,1991,5764,2013,5772,2022,5888,2029,5825,2126,5828,2138,5847,2150,5859,2148,5958,1992,5774,1982xe" filled="t" fillcolor="#000000" stroked="f">
                <v:path arrowok="t"/>
                <v:fill type="solid"/>
              </v:shape>
            </v:group>
            <v:group style="position:absolute;left:5406;top:2464;width:515;height:171" coordorigin="5406,2464" coordsize="515,171">
              <v:shape style="position:absolute;left:5406;top:2464;width:515;height:171" coordorigin="5406,2464" coordsize="515,171" path="m5406,2464l5921,2635e" filled="f" stroked="t" strokeweight="1.0pt" strokecolor="#000000">
                <v:path arrowok="t"/>
              </v:shape>
            </v:group>
            <v:group style="position:absolute;left:5763;top:2509;width:195;height:177" coordorigin="5763,2509" coordsize="195,177">
              <v:shape style="position:absolute;left:5763;top:2509;width:195;height:177" coordorigin="5763,2509" coordsize="195,177" path="m5824,2509l5807,2523,5807,2536,5883,2623,5770,2647,5763,2657,5767,2679,5778,2686,5958,2648,5837,2509,5824,250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52" w:lineRule="auto" w:before="75"/>
        <w:ind w:left="2350" w:right="3008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cti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ata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line="241" w:lineRule="exact"/>
        <w:ind w:left="2350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Kh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To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39" w:lineRule="auto" w:before="67"/>
        <w:ind w:left="218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-1"/>
          <w:w w:val="100"/>
        </w:rPr>
        <w:t>L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-1"/>
          <w:w w:val="100"/>
        </w:rPr>
        <w:t>te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-1"/>
          <w:w w:val="100"/>
        </w:rPr>
        <w:t>atur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Rev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w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f</w:t>
      </w:r>
      <w:r>
        <w:rPr>
          <w:rFonts w:ascii="Cambria" w:hAnsi="Cambria" w:cs="Cambria" w:eastAsia="Cambria"/>
          <w:spacing w:val="0"/>
          <w:w w:val="100"/>
        </w:rPr>
        <w:t>or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Mater</w:t>
      </w:r>
      <w:r>
        <w:rPr>
          <w:rFonts w:ascii="Cambria" w:hAnsi="Cambria" w:cs="Cambria" w:eastAsia="Cambria"/>
          <w:spacing w:val="-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al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H</w:t>
      </w:r>
      <w:r>
        <w:rPr>
          <w:rFonts w:ascii="Cambria" w:hAnsi="Cambria" w:cs="Cambria" w:eastAsia="Cambria"/>
          <w:spacing w:val="-1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V-Infection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and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Perinatal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Outcome: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Results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of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District-Based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Prevention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Programme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for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Mother-T</w:t>
      </w:r>
      <w:r>
        <w:rPr>
          <w:rFonts w:ascii="Cambria" w:hAnsi="Cambria" w:cs="Cambria" w:eastAsia="Cambria"/>
          <w:spacing w:val="-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-Child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Transmission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Khayelitsha,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Cape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Town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by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Dingena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Koppelaar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(1999).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8" w:hRule="exact"/>
        </w:trPr>
        <w:tc>
          <w:tcPr>
            <w:tcW w:w="7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4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3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7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-Sahara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1995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17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14"/>
              <w:ind w:left="104" w:right="18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eter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ehu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74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1996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80" w:bottom="1160" w:left="1200" w:right="1320"/>
        </w:sectPr>
      </w:pPr>
    </w:p>
    <w:p>
      <w:pPr>
        <w:spacing w:line="289" w:lineRule="auto" w:before="66"/>
        <w:ind w:left="118" w:right="2401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4.891701pt;margin-top:72.203201pt;width:474.34pt;height:644.98pt;mso-position-horizontal-relative:page;mso-position-vertical-relative:page;z-index:-3259" coordorigin="1298,1444" coordsize="9487,12900">
            <v:group style="position:absolute;left:1304;top:1450;width:9475;height:2" coordorigin="1304,1450" coordsize="9475,2">
              <v:shape style="position:absolute;left:1304;top:1450;width:9475;height:2" coordorigin="1304,1450" coordsize="9475,0" path="m1304,1450l10779,1450e" filled="f" stroked="t" strokeweight=".580pt" strokecolor="#000000">
                <v:path arrowok="t"/>
              </v:shape>
            </v:group>
            <v:group style="position:absolute;left:1308;top:1455;width:2;height:12878" coordorigin="1308,1455" coordsize="2,12878">
              <v:shape style="position:absolute;left:1308;top:1455;width:2;height:12878" coordorigin="1308,1455" coordsize="0,12878" path="m1308,1455l1308,14333e" filled="f" stroked="t" strokeweight=".580pt" strokecolor="#000000">
                <v:path arrowok="t"/>
              </v:shape>
            </v:group>
            <v:group style="position:absolute;left:1304;top:14338;width:9475;height:2" coordorigin="1304,14338" coordsize="9475,2">
              <v:shape style="position:absolute;left:1304;top:14338;width:9475;height:2" coordorigin="1304,14338" coordsize="9475,0" path="m1304,14338l10779,14338e" filled="f" stroked="t" strokeweight=".57999pt" strokecolor="#000000">
                <v:path arrowok="t"/>
              </v:shape>
            </v:group>
            <v:group style="position:absolute;left:8792;top:1455;width:2;height:12878" coordorigin="8792,1455" coordsize="2,12878">
              <v:shape style="position:absolute;left:8792;top:1455;width:2;height:12878" coordorigin="8792,1455" coordsize="0,12878" path="m8792,1455l8792,14333e" filled="f" stroked="t" strokeweight=".580pt" strokecolor="#000000">
                <v:path arrowok="t"/>
              </v:shape>
            </v:group>
            <v:group style="position:absolute;left:10774;top:1455;width:2;height:12878" coordorigin="10774,1455" coordsize="2,12878">
              <v:shape style="position:absolute;left:10774;top:1455;width:2;height:12878" coordorigin="10774,1455" coordsize="0,12878" path="m10774,1455l10774,1433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oho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en.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sp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8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7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-18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i/>
          <w:spacing w:val="-16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8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-1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(9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i/>
          <w:spacing w:val="-1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77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ona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7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6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93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-1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i/>
          <w:spacing w:val="-1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49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eig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35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(9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i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21"/>
          <w:szCs w:val="21"/>
        </w:rPr>
        <w:t>06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18" w:right="228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8" w:lineRule="auto"/>
        <w:ind w:left="118" w:right="226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wbo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i,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18" w:right="224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een</w:t>
      </w:r>
      <w:r>
        <w:rPr>
          <w:rFonts w:ascii="Calibri" w:hAnsi="Calibri" w:cs="Calibri" w:eastAsia="Calibri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Ku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1995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Taha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1995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1996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1998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ttr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cle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1998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7" w:lineRule="auto"/>
        <w:ind w:left="118" w:right="2251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9.501701pt;margin-top:60.397556pt;width:454.08pt;height:.1pt;mso-position-horizontal-relative:page;mso-position-vertical-relative:paragraph;z-index:-3260" coordorigin="1390,1208" coordsize="9082,2">
            <v:shape style="position:absolute;left:1390;top:1208;width:9082;height:2" coordorigin="1390,1208" coordsize="9082,0" path="m1390,1208l10472,1208e" filled="f" stroked="t" strokeweight=".58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971" w:top="1400" w:bottom="1160" w:left="1300" w:right="1320"/>
        </w:sectPr>
      </w:pPr>
    </w:p>
    <w:p>
      <w:pPr>
        <w:spacing w:line="289" w:lineRule="auto" w:before="66"/>
        <w:ind w:left="138" w:right="1896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4.891701pt;margin-top:72.203201pt;width:474.34pt;height:645.46pt;mso-position-horizontal-relative:page;mso-position-vertical-relative:page;z-index:-3258" coordorigin="1298,1444" coordsize="9487,12909">
            <v:group style="position:absolute;left:1304;top:1450;width:9475;height:2" coordorigin="1304,1450" coordsize="9475,2">
              <v:shape style="position:absolute;left:1304;top:1450;width:9475;height:2" coordorigin="1304,1450" coordsize="9475,0" path="m1304,1450l10779,1450e" filled="f" stroked="t" strokeweight=".580pt" strokecolor="#000000">
                <v:path arrowok="t"/>
              </v:shape>
            </v:group>
            <v:group style="position:absolute;left:1308;top:1455;width:2;height:12888" coordorigin="1308,1455" coordsize="2,12888">
              <v:shape style="position:absolute;left:1308;top:1455;width:2;height:12888" coordorigin="1308,1455" coordsize="0,12888" path="m1308,1455l1308,14343e" filled="f" stroked="t" strokeweight=".580pt" strokecolor="#000000">
                <v:path arrowok="t"/>
              </v:shape>
            </v:group>
            <v:group style="position:absolute;left:1304;top:14347;width:9475;height:2" coordorigin="1304,14347" coordsize="9475,2">
              <v:shape style="position:absolute;left:1304;top:14347;width:9475;height:2" coordorigin="1304,14347" coordsize="9475,0" path="m1304,14347l10779,14347e" filled="f" stroked="t" strokeweight=".580pt" strokecolor="#000000">
                <v:path arrowok="t"/>
              </v:shape>
            </v:group>
            <v:group style="position:absolute;left:8792;top:1455;width:2;height:12888" coordorigin="8792,1455" coordsize="2,12888">
              <v:shape style="position:absolute;left:8792;top:1455;width:2;height:12888" coordorigin="8792,1455" coordsize="0,12888" path="m8792,1455l8792,14343e" filled="f" stroked="t" strokeweight=".580pt" strokecolor="#000000">
                <v:path arrowok="t"/>
              </v:shape>
            </v:group>
            <v:group style="position:absolute;left:10774;top:1455;width:2;height:12888" coordorigin="10774,1455" coordsize="2,12888">
              <v:shape style="position:absolute;left:10774;top:1455;width:2;height:12888" coordorigin="10774,1455" coordsize="0,12888" path="m10774,1455l10774,1434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endo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n,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1994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Ku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1995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1996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1996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9" w:lineRule="auto"/>
        <w:ind w:left="138" w:right="227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9" w:lineRule="auto"/>
        <w:ind w:left="138" w:right="23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abo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wbo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9" w:lineRule="auto"/>
        <w:ind w:left="138" w:right="209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1" w:lineRule="auto"/>
        <w:ind w:left="138" w:right="232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owe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&lt;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l)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91)</w:t>
      </w:r>
      <w:r>
        <w:rPr>
          <w:rFonts w:ascii="Calibri" w:hAnsi="Calibri" w:cs="Calibri" w:eastAsia="Calibri"/>
          <w:b w:val="0"/>
          <w:bCs w:val="0"/>
          <w:spacing w:val="2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tfe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8)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tfe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38" w:right="232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ondu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-fe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assesse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)(2).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51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971" w:top="1400" w:bottom="1160" w:left="12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spacing w:before="66"/>
        <w:ind w:left="228" w:right="8218"/>
        <w:jc w:val="both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64.891701pt;margin-top:-35.507664pt;width:474.34pt;height:14.5pt;mso-position-horizontal-relative:page;mso-position-vertical-relative:paragraph;z-index:-3257" coordorigin="1298,-710" coordsize="9487,290">
            <v:group style="position:absolute;left:1304;top:-704;width:9475;height:2" coordorigin="1304,-704" coordsize="9475,2">
              <v:shape style="position:absolute;left:1304;top:-704;width:9475;height:2" coordorigin="1304,-704" coordsize="9475,0" path="m1304,-704l10779,-704e" filled="f" stroked="t" strokeweight=".580pt" strokecolor="#000000">
                <v:path arrowok="t"/>
              </v:shape>
            </v:group>
            <v:group style="position:absolute;left:1308;top:-700;width:2;height:269" coordorigin="1308,-700" coordsize="2,269">
              <v:shape style="position:absolute;left:1308;top:-700;width:2;height:269" coordorigin="1308,-700" coordsize="0,269" path="m1308,-700l1308,-431e" filled="f" stroked="t" strokeweight=".580pt" strokecolor="#000000">
                <v:path arrowok="t"/>
              </v:shape>
            </v:group>
            <v:group style="position:absolute;left:1304;top:-426;width:9475;height:2" coordorigin="1304,-426" coordsize="9475,2">
              <v:shape style="position:absolute;left:1304;top:-426;width:9475;height:2" coordorigin="1304,-426" coordsize="9475,0" path="m1304,-426l10779,-426e" filled="f" stroked="t" strokeweight=".580pt" strokecolor="#000000">
                <v:path arrowok="t"/>
              </v:shape>
            </v:group>
            <v:group style="position:absolute;left:8792;top:-700;width:2;height:269" coordorigin="8792,-700" coordsize="2,269">
              <v:shape style="position:absolute;left:8792;top:-700;width:2;height:269" coordorigin="8792,-700" coordsize="0,269" path="m8792,-700l8792,-431e" filled="f" stroked="t" strokeweight=".580pt" strokecolor="#000000">
                <v:path arrowok="t"/>
              </v:shape>
            </v:group>
            <v:group style="position:absolute;left:10774;top:-700;width:2;height:269" coordorigin="10774,-700" coordsize="2,269">
              <v:shape style="position:absolute;left:10774;top:-700;width:2;height:269" coordorigin="10774,-700" coordsize="0,269" path="m10774,-700l10774,-43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228" w:right="32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both"/>
        <w:sectPr>
          <w:pgSz w:w="12240" w:h="15840"/>
          <w:pgMar w:header="0" w:footer="971" w:top="1480" w:bottom="1180" w:left="1280" w:right="1320"/>
        </w:sectPr>
      </w:pPr>
    </w:p>
    <w:p>
      <w:pPr>
        <w:spacing w:line="250" w:lineRule="auto" w:before="74"/>
        <w:ind w:left="108" w:right="689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/>
        <w:pict>
          <v:shape style="position:absolute;margin-left:367.691711pt;margin-top:72.599152pt;width:120.96pt;height:14.4pt;mso-position-horizontal-relative:page;mso-position-vertical-relative:paragraph;z-index:-3253" type="#_x0000_t75">
            <v:imagedata r:id="rId11" o:title=""/>
          </v:shape>
        </w:pic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Kha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Cap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0"/>
          <w:pgSz w:w="12240" w:h="15840"/>
          <w:pgMar w:footer="0" w:header="0" w:top="1380" w:bottom="280" w:left="1400" w:right="1320"/>
        </w:sectPr>
      </w:pPr>
    </w:p>
    <w:p>
      <w:pPr>
        <w:spacing w:before="81"/>
        <w:ind w:left="17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84" w:lineRule="auto"/>
        <w:ind w:left="1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60.391693pt;margin-top:82.980927pt;width:128.16pt;height:15.59998pt;mso-position-horizontal-relative:page;mso-position-vertical-relative:paragraph;z-index:-3254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roduc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yo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ght</w:t>
      </w:r>
      <w:r>
        <w:rPr>
          <w:rFonts w:ascii="Arial" w:hAnsi="Arial" w:cs="Arial" w:eastAsia="Arial"/>
          <w:b w:val="0"/>
          <w:bCs w:val="0"/>
          <w:i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–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dra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reade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po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ance.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20" w:lineRule="exact" w:before="10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Im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1160" w:left="1400" w:right="1320"/>
          <w:cols w:num="2" w:equalWidth="0">
            <w:col w:w="5369" w:space="620"/>
            <w:col w:w="3531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595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1" w:lineRule="auto" w:before="78"/>
        <w:ind w:left="3401" w:right="417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1160" w:left="1400" w:right="1320"/>
        </w:sectPr>
      </w:pPr>
    </w:p>
    <w:p>
      <w:pPr>
        <w:spacing w:line="253" w:lineRule="auto" w:before="81"/>
        <w:ind w:left="13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5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i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i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4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pa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3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5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5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i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873" w:right="241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5"/>
        <w:ind w:left="87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1160" w:left="1400" w:right="1320"/>
          <w:cols w:num="2" w:equalWidth="0">
            <w:col w:w="3742" w:space="40"/>
            <w:col w:w="57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78"/>
        <w:ind w:left="3647" w:right="4149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5"/>
        <w:ind w:left="0" w:right="49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1160" w:left="1400" w:right="1320"/>
        </w:sectPr>
      </w:pPr>
    </w:p>
    <w:p>
      <w:pPr>
        <w:spacing w:line="251" w:lineRule="auto" w:before="78"/>
        <w:ind w:left="1310" w:right="0" w:firstLine="5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4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/>
        <w:ind w:left="743" w:right="2514" w:firstLine="3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52" w:lineRule="auto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1160" w:left="1400" w:right="1320"/>
          <w:cols w:num="2" w:equalWidth="0">
            <w:col w:w="3681" w:space="39"/>
            <w:col w:w="580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 w:before="78"/>
        <w:ind w:left="3361" w:right="420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(3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fs)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1160" w:left="1400" w:right="1320"/>
        </w:sectPr>
      </w:pPr>
    </w:p>
    <w:p>
      <w:pPr>
        <w:spacing w:line="252" w:lineRule="auto" w:before="78"/>
        <w:ind w:left="3225" w:right="0" w:hanging="63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-6133.508301pt;margin-top:-6209pt;width:12844.2842pt;height:13257.95319pt;mso-position-horizontal-relative:page;mso-position-vertical-relative:page;z-index:-3255" coordorigin="-122670,-124180" coordsize="256886,265159">
            <v:group style="position:absolute;left:7496;top:14626;width:2976;height:2" coordorigin="7496,14626" coordsize="2976,2">
              <v:shape style="position:absolute;left:7496;top:14626;width:2976;height:2" coordorigin="7496,14626" coordsize="2976,0" path="m7496,14626l10472,14626e" filled="f" stroked="t" strokeweight=".580pt" strokecolor="#000000">
                <v:path arrowok="t"/>
              </v:shape>
            </v:group>
            <v:group style="position:absolute;left:1390;top:14626;width:2794;height:2" coordorigin="1390,14626" coordsize="2794,2">
              <v:shape style="position:absolute;left:1390;top:14626;width:2794;height:2" coordorigin="1390,14626" coordsize="2794,0" path="m1390,14626l4184,14626e" filled="f" stroked="t" strokeweight=".580pt" strokecolor="#000000">
                <v:path arrowok="t"/>
              </v:shape>
            </v:group>
            <v:group style="position:absolute;left:6766;top:4288;width:363;height:223" coordorigin="6766,4288" coordsize="363,223">
              <v:shape style="position:absolute;left:6766;top:4288;width:363;height:223" coordorigin="6766,4288" coordsize="363,223" path="m6766,4288l7129,4511e" filled="f" stroked="t" strokeweight="1.0pt" strokecolor="#000000">
                <v:path arrowok="t"/>
              </v:shape>
            </v:group>
            <v:group style="position:absolute;left:7029;top:4418;width:134;height:114" coordorigin="7029,4418" coordsize="134,114">
              <v:shape style="position:absolute;left:7029;top:4418;width:134;height:114" coordorigin="7029,4418" coordsize="134,114" path="m7092,4418l7029,4520,7163,4532,7092,4418xe" filled="t" fillcolor="#000000" stroked="f">
                <v:path arrowok="t"/>
                <v:fill type="solid"/>
              </v:shape>
              <v:shape style="position:absolute;left:4336;top:5627;width:2880;height:610" type="#_x0000_t75">
                <v:imagedata r:id="rId13" o:title=""/>
              </v:shape>
            </v:group>
            <v:group style="position:absolute;left:7053;top:5194;width:238;height:232" coordorigin="7053,5194" coordsize="238,232">
              <v:shape style="position:absolute;left:7053;top:5194;width:238;height:232" coordorigin="7053,5194" coordsize="238,232" path="m7291,5194l7053,5426e" filled="f" stroked="t" strokeweight="1.0pt" strokecolor="#000000">
                <v:path arrowok="t"/>
              </v:shape>
            </v:group>
            <v:group style="position:absolute;left:7024;top:5327;width:128;height:127" coordorigin="7024,5327" coordsize="128,127">
              <v:shape style="position:absolute;left:7024;top:5327;width:128;height:127" coordorigin="7024,5327" coordsize="128,127" path="m7068,5327l7024,5454,7152,5413,7068,5327xe" filled="t" fillcolor="#000000" stroked="f">
                <v:path arrowok="t"/>
                <v:fill type="solid"/>
              </v:shape>
              <v:shape style="position:absolute;left:2573;top:7071;width:2880;height:1296" type="#_x0000_t75">
                <v:imagedata r:id="rId14" o:title=""/>
              </v:shape>
              <v:shape style="position:absolute;left:5912;top:7379;width:2851;height:768" type="#_x0000_t75">
                <v:imagedata r:id="rId15" o:title=""/>
              </v:shape>
              <v:shape style="position:absolute;left:4616;top:9016;width:2592;height:816" type="#_x0000_t75">
                <v:imagedata r:id="rId16" o:title=""/>
              </v:shape>
              <v:shape style="position:absolute;left:2456;top:10052;width:2880;height:1205" type="#_x0000_t75">
                <v:imagedata r:id="rId17" o:title=""/>
              </v:shape>
              <v:shape style="position:absolute;left:4445;top:12394;width:2592;height:768" type="#_x0000_t75">
                <v:imagedata r:id="rId18" o:title=""/>
              </v:shape>
              <v:shape style="position:absolute;left:5624;top:10855;width:3024;height:720" type="#_x0000_t75">
                <v:imagedata r:id="rId19" o:title=""/>
              </v:shape>
            </v:group>
            <v:group style="position:absolute;left:4184;top:14123;width:3312;height:864" coordorigin="4184,14123" coordsize="3312,864">
              <v:shape style="position:absolute;left:4184;top:14123;width:3312;height:864" coordorigin="4184,14123" coordsize="3312,864" path="m4184,14123l7496,14123,7496,14987,4184,14987,4184,14123xe" filled="t" fillcolor="#FFFFFF" stroked="f">
                <v:path arrowok="t"/>
                <v:fill type="solid"/>
              </v:shape>
              <v:shape style="position:absolute;left:4184;top:14195;width:3312;height:720" type="#_x0000_t75">
                <v:imagedata r:id="rId20" o:title=""/>
              </v:shape>
            </v:group>
            <v:group style="position:absolute;left:5770;top:13359;width:2;height:580" coordorigin="5770,13359" coordsize="2,580">
              <v:shape style="position:absolute;left:5770;top:13359;width:2;height:580" coordorigin="5770,13359" coordsize="2,580" path="m5772,13359l5770,13939e" filled="f" stroked="t" strokeweight="1.0pt" strokecolor="#000000">
                <v:path arrowok="t"/>
              </v:shape>
            </v:group>
            <v:group style="position:absolute;left:5710;top:13859;width:120;height:120" coordorigin="5710,13859" coordsize="120,120">
              <v:shape style="position:absolute;left:5710;top:13859;width:120;height:120" coordorigin="5710,13859" coordsize="120,120" path="m5710,13859l5770,13979,5830,13859,5710,13859xe" filled="t" fillcolor="#000000" stroked="f">
                <v:path arrowok="t"/>
                <v:fill type="solid"/>
              </v:shape>
            </v:group>
            <v:group style="position:absolute;left:6091;top:11778;width:399;height:266" coordorigin="6091,11778" coordsize="399,266">
              <v:shape style="position:absolute;left:6091;top:11778;width:399;height:266" coordorigin="6091,11778" coordsize="399,266" path="m6490,11778l6091,12044e" filled="f" stroked="t" strokeweight="1.0pt" strokecolor="#000000">
                <v:path arrowok="t"/>
              </v:shape>
            </v:group>
            <v:group style="position:absolute;left:6058;top:11950;width:133;height:116" coordorigin="6058,11950" coordsize="133,116">
              <v:shape style="position:absolute;left:6058;top:11950;width:133;height:116" coordorigin="6058,11950" coordsize="133,116" path="m6124,11950l6058,12066,6191,12049,6124,11950xe" filled="t" fillcolor="#000000" stroked="f">
                <v:path arrowok="t"/>
                <v:fill type="solid"/>
              </v:shape>
            </v:group>
            <v:group style="position:absolute;left:5336;top:10530;width:399;height:265" coordorigin="5336,10530" coordsize="399,265">
              <v:shape style="position:absolute;left:5336;top:10530;width:399;height:265" coordorigin="5336,10530" coordsize="399,265" path="m5336,10530l5735,10795e" filled="f" stroked="t" strokeweight="1.0pt" strokecolor="#000000">
                <v:path arrowok="t"/>
              </v:shape>
            </v:group>
            <v:group style="position:absolute;left:5635;top:10701;width:133;height:116" coordorigin="5635,10701" coordsize="133,116">
              <v:shape style="position:absolute;left:5635;top:10701;width:133;height:116" coordorigin="5635,10701" coordsize="133,116" path="m5702,10701l5635,10801,5768,10818,5702,10701xe" filled="t" fillcolor="#000000" stroked="f">
                <v:path arrowok="t"/>
                <v:fill type="solid"/>
              </v:shape>
            </v:group>
            <v:group style="position:absolute;left:4358;top:9523;width:404;height:404" coordorigin="4358,9523" coordsize="404,404">
              <v:shape style="position:absolute;left:4358;top:9523;width:404;height:404" coordorigin="4358,9523" coordsize="404,404" path="m4762,9523l4358,9927e" filled="f" stroked="t" strokeweight="1.0pt" strokecolor="#000000">
                <v:path arrowok="t"/>
              </v:shape>
            </v:group>
            <v:group style="position:absolute;left:4330;top:9828;width:127;height:127" coordorigin="4330,9828" coordsize="127,127">
              <v:shape style="position:absolute;left:4330;top:9828;width:127;height:127" coordorigin="4330,9828" coordsize="127,127" path="m4372,9828l4330,9955,4457,9913,4372,9828xe" filled="t" fillcolor="#000000" stroked="f">
                <v:path arrowok="t"/>
                <v:fill type="solid"/>
              </v:shape>
            </v:group>
            <v:group style="position:absolute;left:6088;top:8395;width:400;height:359" coordorigin="6088,8395" coordsize="400,359">
              <v:shape style="position:absolute;left:6088;top:8395;width:400;height:359" coordorigin="6088,8395" coordsize="400,359" path="m6488,8395l6088,8754e" filled="f" stroked="t" strokeweight="1.0pt" strokecolor="#000000">
                <v:path arrowok="t"/>
              </v:shape>
            </v:group>
            <v:group style="position:absolute;left:6058;top:8656;width:129;height:125" coordorigin="6058,8656" coordsize="129,125">
              <v:shape style="position:absolute;left:6058;top:8656;width:129;height:125" coordorigin="6058,8656" coordsize="129,125" path="m6107,8656l6058,8781,6187,8746,6107,8656xe" filled="t" fillcolor="#000000" stroked="f">
                <v:path arrowok="t"/>
                <v:fill type="solid"/>
              </v:shape>
            </v:group>
            <v:group style="position:absolute;left:5336;top:7377;width:537;height:134" coordorigin="5336,7377" coordsize="537,134">
              <v:shape style="position:absolute;left:5336;top:7377;width:537;height:134" coordorigin="5336,7377" coordsize="537,134" path="m5336,7377l5873,7511e" filled="f" stroked="t" strokeweight="1.0pt" strokecolor="#000000">
                <v:path arrowok="t"/>
              </v:shape>
            </v:group>
            <v:group style="position:absolute;left:5781;top:7434;width:131;height:116" coordorigin="5781,7434" coordsize="131,116">
              <v:shape style="position:absolute;left:5781;top:7434;width:131;height:116" coordorigin="5781,7434" coordsize="131,116" path="m5810,7434l5781,7550,5912,7521,5810,7434xe" filled="t" fillcolor="#000000" stroked="f">
                <v:path arrowok="t"/>
                <v:fill type="solid"/>
              </v:shape>
            </v:group>
            <v:group style="position:absolute;left:4796;top:6397;width:540;height:270" coordorigin="4796,6397" coordsize="540,270">
              <v:shape style="position:absolute;left:4796;top:6397;width:540;height:270" coordorigin="4796,6397" coordsize="540,270" path="m5336,6397l4796,6667e" filled="f" stroked="t" strokeweight="1.0pt" strokecolor="#000000">
                <v:path arrowok="t"/>
              </v:shape>
            </v:group>
            <v:group style="position:absolute;left:4760;top:6578;width:134;height:107" coordorigin="4760,6578" coordsize="134,107">
              <v:shape style="position:absolute;left:4760;top:6578;width:134;height:107" coordorigin="4760,6578" coordsize="134,107" path="m4840,6578l4760,6685,4894,6685,4840,6578xe" filled="t" fillcolor="#000000" stroked="f">
                <v:path arrowok="t"/>
                <v:fill type="solid"/>
              </v:shape>
            </v:group>
            <v:group style="position:absolute;left:6762;top:2879;width:413;height:3" coordorigin="6762,2879" coordsize="413,3">
              <v:shape style="position:absolute;left:6762;top:2879;width:413;height:3" coordorigin="6762,2879" coordsize="413,3" path="m6762,2882l7176,2879e" filled="f" stroked="t" strokeweight="1.0pt" strokecolor="#000000">
                <v:path arrowok="t"/>
              </v:shape>
            </v:group>
            <v:group style="position:absolute;left:7095;top:2820;width:120;height:120" coordorigin="7095,2820" coordsize="120,120">
              <v:shape style="position:absolute;left:7095;top:2820;width:120;height:120" coordorigin="7095,2820" coordsize="120,120" path="m7095,2820l7096,2940,7216,2879,7095,282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’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tabs>
          <w:tab w:pos="3364" w:val="left" w:leader="none"/>
        </w:tabs>
        <w:spacing w:line="242" w:lineRule="exact"/>
        <w:ind w:left="25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07.258728pt;margin-top:-29.258533pt;width:169.481741pt;height:43.2pt;mso-position-horizontal-relative:page;mso-position-vertical-relative:paragraph;z-index:-3256" type="#_x0000_t202" filled="f" stroked="f">
            <v:textbox inset="0,0,0,0">
              <w:txbxContent>
                <w:p>
                  <w:pPr>
                    <w:spacing w:before="535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1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2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,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-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2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2"/>
                      <w:w w:val="105"/>
                      <w:sz w:val="19"/>
                      <w:szCs w:val="19"/>
                    </w:rPr>
                    <w:t>W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1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: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-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Pub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lic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-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2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ea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-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Re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ear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/>
                      <w:spacing w:val="46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 w:val="0"/>
                      <w:spacing w:val="0"/>
                      <w:w w:val="105"/>
                      <w:sz w:val="19"/>
                      <w:szCs w:val="19"/>
                    </w:rPr>
                    <w:t>–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 w:val="0"/>
                      <w:spacing w:val="-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 w:val="0"/>
                      <w:spacing w:val="2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i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position w:val="7"/>
          <w:sz w:val="19"/>
          <w:szCs w:val="19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position w:val="7"/>
          <w:sz w:val="19"/>
          <w:szCs w:val="19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position w:val="7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ri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tabs>
          <w:tab w:pos="3645" w:val="right" w:leader="none"/>
        </w:tabs>
        <w:spacing w:before="509"/>
        <w:ind w:left="3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Trebuchet MS" w:hAnsi="Trebuchet MS" w:cs="Trebuchet MS" w:eastAsia="Trebuchet MS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position w:val="1"/>
          <w:sz w:val="21"/>
          <w:szCs w:val="21"/>
        </w:rPr>
        <w:t>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1160" w:left="1400" w:right="1320"/>
          <w:cols w:num="2" w:equalWidth="0">
            <w:col w:w="5717" w:space="40"/>
            <w:col w:w="376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8"/>
        <w:ind w:left="30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1"/>
          <w:pgSz w:w="12240" w:h="15840"/>
          <w:pgMar w:footer="0" w:header="0" w:top="1480" w:bottom="280" w:left="1300" w:right="1320"/>
        </w:sectPr>
      </w:pPr>
    </w:p>
    <w:p>
      <w:pPr>
        <w:spacing w:line="251" w:lineRule="auto" w:before="82"/>
        <w:ind w:left="2639" w:right="0" w:hanging="735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51.591705pt;margin-top:5.585927pt;width:129.6pt;height:24pt;mso-position-horizontal-relative:page;mso-position-vertical-relative:paragraph;z-index:-3247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1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(2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line="251" w:lineRule="auto" w:before="82"/>
        <w:ind w:left="1263" w:right="239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10"/>
          <w:sz w:val="14"/>
          <w:szCs w:val="14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position w:val="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after="0" w:line="251" w:lineRule="auto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1160" w:left="1300" w:right="1320"/>
          <w:cols w:num="2" w:equalWidth="0">
            <w:col w:w="4154" w:space="40"/>
            <w:col w:w="542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6133.608398pt;margin-top:-6199.785645pt;width:12836.775pt;height:12749.689pt;mso-position-horizontal-relative:page;mso-position-vertical-relative:page;z-index:-3249" coordorigin="-122672,-123996" coordsize="256735,254994">
            <v:shape style="position:absolute;left:4184;top:3241;width:3571;height:413" type="#_x0000_t75">
              <v:imagedata r:id="rId23" o:title=""/>
            </v:shape>
            <v:group style="position:absolute;left:5768;top:2592;width:2;height:493" coordorigin="5768,2592" coordsize="2,493">
              <v:shape style="position:absolute;left:5768;top:2592;width:2;height:493" coordorigin="5768,2592" coordsize="2,493" path="m5768,2592l5770,3085e" filled="f" stroked="t" strokeweight="1.0pt" strokecolor="#000000">
                <v:path arrowok="t"/>
              </v:shape>
            </v:group>
            <v:group style="position:absolute;left:5710;top:3004;width:120;height:120" coordorigin="5710,3004" coordsize="120,120">
              <v:shape style="position:absolute;left:5710;top:3004;width:120;height:120" coordorigin="5710,3004" coordsize="120,120" path="m5830,3004l5710,3005,5770,3125,5830,3004xe" filled="t" fillcolor="#000000" stroked="f">
                <v:path arrowok="t"/>
                <v:fill type="solid"/>
              </v:shape>
            </v:group>
            <v:group style="position:absolute;left:4356;top:3710;width:260;height:260" coordorigin="4356,3710" coordsize="260,260">
              <v:shape style="position:absolute;left:4356;top:3710;width:260;height:260" coordorigin="4356,3710" coordsize="260,260" path="m4616,3710l4356,3970e" filled="f" stroked="t" strokeweight="1.0pt" strokecolor="#000000">
                <v:path arrowok="t"/>
              </v:shape>
            </v:group>
            <v:group style="position:absolute;left:4328;top:3871;width:127;height:127" coordorigin="4328,3871" coordsize="127,127">
              <v:shape style="position:absolute;left:4328;top:3871;width:127;height:127" coordorigin="4328,3871" coordsize="127,127" path="m4370,3871l4328,3998,4455,3956,4370,3871xe" filled="t" fillcolor="#000000" stroked="f">
                <v:path arrowok="t"/>
                <v:fill type="solid"/>
              </v:shape>
            </v:group>
            <v:group style="position:absolute;left:6776;top:3710;width:259;height:259" coordorigin="6776,3710" coordsize="259,259">
              <v:shape style="position:absolute;left:6776;top:3710;width:259;height:259" coordorigin="6776,3710" coordsize="259,259" path="m6776,3710l7035,3969e" filled="f" stroked="t" strokeweight="1.0pt" strokecolor="#000000">
                <v:path arrowok="t"/>
              </v:shape>
            </v:group>
            <v:group style="position:absolute;left:6936;top:3870;width:127;height:127" coordorigin="6936,3870" coordsize="127,127">
              <v:shape style="position:absolute;left:6936;top:3870;width:127;height:127" coordorigin="6936,3870" coordsize="127,127" path="m7021,3870l6936,3955,7063,3998,7021,387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6"/>
        <w:ind w:left="118" w:right="134" w:firstLine="44"/>
        <w:jc w:val="left"/>
      </w:pPr>
      <w:r>
        <w:rPr/>
        <w:pict>
          <v:group style="position:absolute;margin-left:64.891701pt;margin-top:57.612324pt;width:481.3pt;height:97.06pt;mso-position-horizontal-relative:page;mso-position-vertical-relative:paragraph;z-index:-3251" coordorigin="1298,1152" coordsize="9626,1941">
            <v:group style="position:absolute;left:1304;top:1158;width:9614;height:2" coordorigin="1304,1158" coordsize="9614,2">
              <v:shape style="position:absolute;left:1304;top:1158;width:9614;height:2" coordorigin="1304,1158" coordsize="9614,0" path="m1304,1158l10918,1158e" filled="f" stroked="t" strokeweight=".580pt" strokecolor="#000000">
                <v:path arrowok="t"/>
              </v:shape>
            </v:group>
            <v:group style="position:absolute;left:1308;top:1163;width:2;height:1920" coordorigin="1308,1163" coordsize="2,1920">
              <v:shape style="position:absolute;left:1308;top:1163;width:2;height:1920" coordorigin="1308,1163" coordsize="0,1920" path="m1308,1163l1308,3083e" filled="f" stroked="t" strokeweight=".580pt" strokecolor="#000000">
                <v:path arrowok="t"/>
              </v:shape>
            </v:group>
            <v:group style="position:absolute;left:10913;top:1163;width:2;height:1920" coordorigin="10913,1163" coordsize="2,1920">
              <v:shape style="position:absolute;left:10913;top:1163;width:2;height:1920" coordorigin="10913,1163" coordsize="0,1920" path="m10913,1163l10913,3083e" filled="f" stroked="t" strokeweight=".580pt" strokecolor="#000000">
                <v:path arrowok="t"/>
              </v:shape>
            </v:group>
            <v:group style="position:absolute;left:1304;top:3088;width:9614;height:2" coordorigin="1304,3088" coordsize="9614,2">
              <v:shape style="position:absolute;left:1304;top:3088;width:9614;height:2" coordorigin="1304,3088" coordsize="9614,0" path="m1304,3088l10918,308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7.191711pt;margin-top:-48.657677pt;width:129.6pt;height:24pt;mso-position-horizontal-relative:page;mso-position-vertical-relative:paragraph;z-index:-3248" type="#_x0000_t75">
            <v:imagedata r:id="rId24" o:title=""/>
          </v:shape>
        </w:pic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‘I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jo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two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chap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ula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ge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71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Gi</w:t>
      </w:r>
      <w:r>
        <w:rPr>
          <w:b w:val="0"/>
          <w:bCs w:val="0"/>
          <w:i w:val="0"/>
          <w:spacing w:val="0"/>
          <w:w w:val="100"/>
        </w:rPr>
        <w:t>tl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(1994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offer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-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sugges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ruc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ur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revie</w:t>
      </w:r>
      <w:r>
        <w:rPr>
          <w:b w:val="0"/>
          <w:bCs w:val="0"/>
          <w:i w:val="0"/>
          <w:spacing w:val="0"/>
          <w:w w:val="100"/>
        </w:rPr>
        <w:t>w.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1" w:lineRule="auto" w:before="7"/>
        <w:ind w:left="118" w:right="79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1990)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hod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lif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72.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2"/>
        <w:ind w:left="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75.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left="118"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Deve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rev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1" w:lineRule="auto" w:before="68"/>
        <w:ind w:left="118" w:right="16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i.e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Yo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Yo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18" w:right="54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spacing w:before="66"/>
        <w:ind w:left="118"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69.001701pt;margin-top:-174.917648pt;width:473.08pt;height:164.68pt;mso-position-horizontal-relative:page;mso-position-vertical-relative:paragraph;z-index:-3250" coordorigin="1380,-3498" coordsize="9462,3294">
            <v:group style="position:absolute;left:1390;top:-3488;width:9442;height:293" coordorigin="1390,-3488" coordsize="9442,293">
              <v:shape style="position:absolute;left:1390;top:-3488;width:9442;height:293" coordorigin="1390,-3488" coordsize="9442,293" path="m1390,-3488l10832,-3488,10832,-3196,1390,-3196,1390,-3488xe" filled="t" fillcolor="#D9D9D9" stroked="f">
                <v:path arrowok="t"/>
                <v:fill type="solid"/>
              </v:shape>
            </v:group>
            <v:group style="position:absolute;left:1390;top:-3196;width:9442;height:293" coordorigin="1390,-3196" coordsize="9442,293">
              <v:shape style="position:absolute;left:1390;top:-3196;width:9442;height:293" coordorigin="1390,-3196" coordsize="9442,293" path="m1390,-3196l10832,-3196,10832,-2903,1390,-2903,1390,-3196xe" filled="t" fillcolor="#D9D9D9" stroked="f">
                <v:path arrowok="t"/>
                <v:fill type="solid"/>
              </v:shape>
            </v:group>
            <v:group style="position:absolute;left:1390;top:-2903;width:9442;height:269" coordorigin="1390,-2903" coordsize="9442,269">
              <v:shape style="position:absolute;left:1390;top:-2903;width:9442;height:269" coordorigin="1390,-2903" coordsize="9442,269" path="m1390,-2903l10832,-2903,10832,-2634,1390,-2634,1390,-2903xe" filled="t" fillcolor="#D9D9D9" stroked="f">
                <v:path arrowok="t"/>
                <v:fill type="solid"/>
              </v:shape>
            </v:group>
            <v:group style="position:absolute;left:1390;top:-2634;width:9442;height:269" coordorigin="1390,-2634" coordsize="9442,269">
              <v:shape style="position:absolute;left:1390;top:-2634;width:9442;height:269" coordorigin="1390,-2634" coordsize="9442,269" path="m1390,-2634l10832,-2634,10832,-2365,1390,-2365,1390,-2634xe" filled="t" fillcolor="#D9D9D9" stroked="f">
                <v:path arrowok="t"/>
                <v:fill type="solid"/>
              </v:shape>
            </v:group>
            <v:group style="position:absolute;left:1390;top:-2365;width:9442;height:269" coordorigin="1390,-2365" coordsize="9442,269">
              <v:shape style="position:absolute;left:1390;top:-2365;width:9442;height:269" coordorigin="1390,-2365" coordsize="9442,269" path="m1390,-2365l10832,-2365,10832,-2096,1390,-2096,1390,-2365xe" filled="t" fillcolor="#D9D9D9" stroked="f">
                <v:path arrowok="t"/>
                <v:fill type="solid"/>
              </v:shape>
            </v:group>
            <v:group style="position:absolute;left:1390;top:-2096;width:9442;height:269" coordorigin="1390,-2096" coordsize="9442,269">
              <v:shape style="position:absolute;left:1390;top:-2096;width:9442;height:269" coordorigin="1390,-2096" coordsize="9442,269" path="m1390,-2096l10832,-2096,10832,-1828,1390,-1828,1390,-2096xe" filled="t" fillcolor="#D9D9D9" stroked="f">
                <v:path arrowok="t"/>
                <v:fill type="solid"/>
              </v:shape>
            </v:group>
            <v:group style="position:absolute;left:1390;top:-1828;width:9442;height:269" coordorigin="1390,-1828" coordsize="9442,269">
              <v:shape style="position:absolute;left:1390;top:-1828;width:9442;height:269" coordorigin="1390,-1828" coordsize="9442,269" path="m1390,-1828l10832,-1828,10832,-1559,1390,-1559,1390,-1828xe" filled="t" fillcolor="#D9D9D9" stroked="f">
                <v:path arrowok="t"/>
                <v:fill type="solid"/>
              </v:shape>
            </v:group>
            <v:group style="position:absolute;left:1390;top:-1559;width:9442;height:269" coordorigin="1390,-1559" coordsize="9442,269">
              <v:shape style="position:absolute;left:1390;top:-1559;width:9442;height:269" coordorigin="1390,-1559" coordsize="9442,269" path="m1390,-1559l10832,-1559,10832,-1290,1390,-1290,1390,-1559xe" filled="t" fillcolor="#D9D9D9" stroked="f">
                <v:path arrowok="t"/>
                <v:fill type="solid"/>
              </v:shape>
            </v:group>
            <v:group style="position:absolute;left:1390;top:-1290;width:9442;height:269" coordorigin="1390,-1290" coordsize="9442,269">
              <v:shape style="position:absolute;left:1390;top:-1290;width:9442;height:269" coordorigin="1390,-1290" coordsize="9442,269" path="m1390,-1290l10832,-1290,10832,-1021,1390,-1021,1390,-1290xe" filled="t" fillcolor="#D9D9D9" stroked="f">
                <v:path arrowok="t"/>
                <v:fill type="solid"/>
              </v:shape>
            </v:group>
            <v:group style="position:absolute;left:1390;top:-1021;width:9442;height:269" coordorigin="1390,-1021" coordsize="9442,269">
              <v:shape style="position:absolute;left:1390;top:-1021;width:9442;height:269" coordorigin="1390,-1021" coordsize="9442,269" path="m1390,-1021l10832,-1021,10832,-752,1390,-752,1390,-1021xe" filled="t" fillcolor="#D9D9D9" stroked="f">
                <v:path arrowok="t"/>
                <v:fill type="solid"/>
              </v:shape>
            </v:group>
            <v:group style="position:absolute;left:1390;top:-752;width:9442;height:269" coordorigin="1390,-752" coordsize="9442,269">
              <v:shape style="position:absolute;left:1390;top:-752;width:9442;height:269" coordorigin="1390,-752" coordsize="9442,269" path="m1390,-752l10832,-752,10832,-484,1390,-484,1390,-752xe" filled="t" fillcolor="#D9D9D9" stroked="f">
                <v:path arrowok="t"/>
                <v:fill type="solid"/>
              </v:shape>
            </v:group>
            <v:group style="position:absolute;left:1390;top:-484;width:9442;height:269" coordorigin="1390,-484" coordsize="9442,269">
              <v:shape style="position:absolute;left:1390;top:-484;width:9442;height:269" coordorigin="1390,-484" coordsize="9442,269" path="m1390,-484l10832,-484,10832,-215,1390,-215,1390,-48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spacing w:line="278" w:lineRule="exact"/>
        <w:ind w:left="118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39" w:lineRule="auto" w:before="2"/>
        <w:ind w:left="118" w:right="340"/>
        <w:jc w:val="left"/>
      </w:pP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haven’t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501" w:val="right" w:leader="none"/>
        </w:tabs>
        <w:spacing w:before="82"/>
        <w:ind w:left="261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9.501701pt;margin-top:3.842735pt;width:454.08pt;height:.1pt;mso-position-horizontal-relative:page;mso-position-vertical-relative:paragraph;z-index:-3252" coordorigin="1390,77" coordsize="9082,2">
            <v:shape style="position:absolute;left:1390;top:77;width:9082;height:2" coordorigin="1390,77" coordsize="9082,0" path="m1390,77l10472,77e" filled="f" stroked="t" strokeweight=".580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Pub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lic</w:t>
      </w:r>
      <w:r>
        <w:rPr>
          <w:rFonts w:ascii="Trebuchet MS" w:hAnsi="Trebuchet MS" w:cs="Trebuchet MS" w:eastAsia="Trebuchet MS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ea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Re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ear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46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5"/>
          <w:sz w:val="19"/>
          <w:szCs w:val="19"/>
        </w:rPr>
        <w:t>–</w:t>
      </w:r>
      <w:r>
        <w:rPr>
          <w:rFonts w:ascii="Trebuchet MS" w:hAnsi="Trebuchet MS" w:cs="Trebuchet MS" w:eastAsia="Trebuchet MS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5"/>
          <w:sz w:val="19"/>
          <w:szCs w:val="19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5"/>
          <w:sz w:val="19"/>
          <w:szCs w:val="19"/>
        </w:rPr>
        <w:t>it</w:t>
      </w:r>
      <w:r>
        <w:rPr>
          <w:rFonts w:ascii="Trebuchet MS" w:hAnsi="Trebuchet MS" w:cs="Trebuchet MS" w:eastAsia="Trebuchet MS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2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5"/>
          <w:position w:val="1"/>
          <w:sz w:val="21"/>
          <w:szCs w:val="21"/>
        </w:rPr>
        <w:t>33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1160" w:left="1300" w:right="1320"/>
        </w:sectPr>
      </w:pPr>
    </w:p>
    <w:p>
      <w:pPr>
        <w:pStyle w:val="BodyText"/>
        <w:spacing w:before="62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The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ork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roduc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ion: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come.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line="278" w:lineRule="exact" w:before="7"/>
        <w:ind w:left="858" w:right="955" w:hanging="36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disci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line="281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tabli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ibility.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lavour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‘voice’.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line="278" w:lineRule="exact" w:before="7"/>
        <w:ind w:left="858" w:right="299" w:hanging="360"/>
        <w:jc w:val="left"/>
      </w:pPr>
      <w:r>
        <w:rPr>
          <w:b w:val="0"/>
          <w:bCs w:val="0"/>
          <w:spacing w:val="0"/>
          <w:w w:val="100"/>
        </w:rPr>
        <w:t>Conventionally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argument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79" w:lineRule="auto"/>
        <w:ind w:left="138" w:right="289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(Thompson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Intr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ductions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articles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Expan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ind w:left="858" w:right="0" w:hanging="360"/>
        <w:jc w:val="left"/>
      </w:pPr>
      <w:r>
        <w:rPr>
          <w:rFonts w:ascii="Cambria" w:hAnsi="Cambria" w:cs="Cambria" w:eastAsia="Cambria"/>
          <w:b/>
          <w:bCs/>
          <w:spacing w:val="-1"/>
          <w:w w:val="100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</w:rPr>
        <w:t>cat</w:t>
      </w:r>
      <w:r>
        <w:rPr>
          <w:rFonts w:ascii="Cambria" w:hAnsi="Cambria" w:cs="Cambria" w:eastAsia="Cambria"/>
          <w:b/>
          <w:bCs/>
          <w:spacing w:val="0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tuate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Fo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</w:rPr>
        <w:t>us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ular</w:t>
      </w:r>
    </w:p>
    <w:p>
      <w:pPr>
        <w:numPr>
          <w:ilvl w:val="0"/>
          <w:numId w:val="27"/>
        </w:numPr>
        <w:tabs>
          <w:tab w:pos="858" w:val="left" w:leader="none"/>
        </w:tabs>
        <w:spacing w:line="278" w:lineRule="exact"/>
        <w:ind w:left="85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Argue/Expand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goin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ay</w:t>
      </w:r>
    </w:p>
    <w:p>
      <w:pPr>
        <w:numPr>
          <w:ilvl w:val="0"/>
          <w:numId w:val="27"/>
        </w:numPr>
        <w:tabs>
          <w:tab w:pos="858" w:val="left" w:leader="none"/>
        </w:tabs>
        <w:spacing w:line="479" w:lineRule="auto" w:before="2"/>
        <w:ind w:left="191" w:right="1361" w:firstLine="30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Outli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take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gnal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(Thompson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Introductions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articles: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introductions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journal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utions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vignette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7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succinct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puzzle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30"/>
        <w:jc w:val="left"/>
      </w:pP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ROUND.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entences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drafts.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’,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(Thompson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Introductions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articles: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81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appraisal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shi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1"/>
          <w:w w:val="100"/>
        </w:rPr>
        <w:t>ish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bring.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earlier,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240" w:lineRule="auto"/>
        <w:jc w:val="left"/>
        <w:sectPr>
          <w:footerReference w:type="default" r:id="rId25"/>
          <w:pgSz w:w="12240" w:h="15840"/>
          <w:pgMar w:footer="971" w:header="0" w:top="1380" w:bottom="1160" w:left="1280" w:right="1320"/>
          <w:pgNumType w:start="34"/>
        </w:sectPr>
      </w:pPr>
    </w:p>
    <w:p>
      <w:pPr>
        <w:pStyle w:val="BodyText"/>
        <w:spacing w:line="241" w:lineRule="auto" w:before="62"/>
        <w:ind w:right="160"/>
        <w:jc w:val="left"/>
      </w:pP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choic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spacing w:line="239" w:lineRule="auto"/>
        <w:ind w:right="212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As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you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have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done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your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introduction,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follow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similar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steps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your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literature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review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engaging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reader,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estabishing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your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knowledge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and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credibility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of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literature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you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review,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map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out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care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coherent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structure.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51" w:val="left" w:leader="none"/>
        </w:tabs>
        <w:ind w:left="551" w:right="0" w:hanging="413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69.501701pt;margin-top:17.862762pt;width:472.08pt;height:.1pt;mso-position-horizontal-relative:page;mso-position-vertical-relative:paragraph;z-index:-3246" coordorigin="1390,357" coordsize="9442,2">
            <v:shape style="position:absolute;left:1390;top:357;width:9442;height:2" coordorigin="1390,357" coordsize="9442,0" path="m1390,357l10832,357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spacing w:val="-6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te</w:t>
      </w:r>
      <w:r>
        <w:rPr>
          <w:rFonts w:ascii="Cambria" w:hAnsi="Cambria" w:cs="Cambria" w:eastAsia="Cambria"/>
          <w:b/>
          <w:bCs/>
          <w:spacing w:val="-6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-7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y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ou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ssign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ent</w:t>
      </w:r>
      <w:r>
        <w:rPr>
          <w:rFonts w:ascii="Cambria" w:hAnsi="Cambria" w:cs="Cambria" w:eastAsia="Cambria"/>
          <w:b/>
          <w:bCs/>
          <w:spacing w:val="-6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for</w:t>
      </w:r>
      <w:r>
        <w:rPr>
          <w:rFonts w:ascii="Cambria" w:hAnsi="Cambria" w:cs="Cambria" w:eastAsia="Cambria"/>
          <w:b/>
          <w:bCs/>
          <w:spacing w:val="-7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the</w:t>
      </w:r>
      <w:r>
        <w:rPr>
          <w:rFonts w:ascii="Cambria" w:hAnsi="Cambria" w:cs="Cambria" w:eastAsia="Cambria"/>
          <w:b/>
          <w:bCs/>
          <w:spacing w:val="-6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next</w:t>
      </w:r>
      <w:r>
        <w:rPr>
          <w:rFonts w:ascii="Cambria" w:hAnsi="Cambria" w:cs="Cambria" w:eastAsia="Cambria"/>
          <w:b/>
          <w:bCs/>
          <w:spacing w:val="-6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6"/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Task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right="143"/>
        <w:jc w:val="left"/>
      </w:pP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ation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8"/>
        </w:numPr>
        <w:tabs>
          <w:tab w:pos="858" w:val="left" w:leader="none"/>
        </w:tabs>
        <w:ind w:left="858" w:right="0" w:hanging="360"/>
        <w:jc w:val="left"/>
      </w:pPr>
      <w:r>
        <w:rPr/>
        <w:pict>
          <v:group style="position:absolute;margin-left:107.041603pt;margin-top:29.185946pt;width:431.1991pt;height:2.000100pt;mso-position-horizontal-relative:page;mso-position-vertical-relative:paragraph;z-index:-3244" coordorigin="2141,584" coordsize="8624,40">
            <v:shape style="position:absolute;left:2141;top:584;width:6419;height:24" type="#_x0000_t75">
              <v:imagedata r:id="rId26" o:title=""/>
            </v:shape>
            <v:group style="position:absolute;left:8615;top:612;width:24;height:2" coordorigin="8615,612" coordsize="24,2">
              <v:shape style="position:absolute;left:8615;top:612;width:24;height:2" coordorigin="8615,612" coordsize="24,0" path="m8615,612l8639,612e" filled="f" stroked="t" strokeweight="1.2pt" strokecolor="#000000">
                <v:path arrowok="t"/>
              </v:shape>
              <v:shape style="position:absolute;left:8694;top:584;width:2071;height:24" type="#_x0000_t75">
                <v:imagedata r:id="rId27" o:title="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ified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0" w:right="1094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06.441597pt;margin-top:-17pt;width:416.0489pt;height:2.000100pt;mso-position-horizontal-relative:page;mso-position-vertical-relative:paragraph;z-index:-3243" coordorigin="2129,-340" coordsize="8321,40">
            <v:group style="position:absolute;left:2141;top:-312;width:24;height:2" coordorigin="2141,-312" coordsize="24,2">
              <v:shape style="position:absolute;left:2141;top:-312;width:24;height:2" coordorigin="2141,-312" coordsize="24,0" path="m2141,-312l2165,-312e" filled="f" stroked="t" strokeweight="1.2pt" strokecolor="#000000">
                <v:path arrowok="t"/>
              </v:shape>
              <v:shape style="position:absolute;left:2220;top:-340;width:696;height:24" type="#_x0000_t75">
                <v:imagedata r:id="rId28" o:title=""/>
              </v:shape>
            </v:group>
            <v:group style="position:absolute;left:2971;top:-312;width:24;height:2" coordorigin="2971,-312" coordsize="24,2">
              <v:shape style="position:absolute;left:2971;top:-312;width:24;height:2" coordorigin="2971,-312" coordsize="24,0" path="m2971,-312l2995,-312e" filled="f" stroked="t" strokeweight="1.2pt" strokecolor="#000000">
                <v:path arrowok="t"/>
              </v:shape>
              <v:shape style="position:absolute;left:3050;top:-340;width:2143;height:24" type="#_x0000_t75">
                <v:imagedata r:id="rId29" o:title=""/>
              </v:shape>
            </v:group>
            <v:group style="position:absolute;left:5248;top:-312;width:24;height:2" coordorigin="5248,-312" coordsize="24,2">
              <v:shape style="position:absolute;left:5248;top:-312;width:24;height:2" coordorigin="5248,-312" coordsize="24,0" path="m5248,-312l5272,-312e" filled="f" stroked="t" strokeweight="1.2pt" strokecolor="#000000">
                <v:path arrowok="t"/>
              </v:shape>
              <v:shape style="position:absolute;left:5327;top:-340;width:1368;height:24" type="#_x0000_t75">
                <v:imagedata r:id="rId30" o:title=""/>
              </v:shape>
            </v:group>
            <v:group style="position:absolute;left:6750;top:-312;width:24;height:2" coordorigin="6750,-312" coordsize="24,2">
              <v:shape style="position:absolute;left:6750;top:-312;width:24;height:2" coordorigin="6750,-312" coordsize="24,0" path="m6750,-312l6774,-312e" filled="f" stroked="t" strokeweight="1.2pt" strokecolor="#000000">
                <v:path arrowok="t"/>
              </v:shape>
              <v:shape style="position:absolute;left:6829;top:-340;width:3621;height:24" type="#_x0000_t75">
                <v:imagedata r:id="rId31" o:title=""/>
              </v:shape>
            </v:group>
            <w10:wrap type="none"/>
          </v:group>
        </w:pict>
      </w:r>
      <w:r>
        <w:rPr/>
        <w:pict>
          <v:shape style="width:137.1499pt;height:1.2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8"/>
        </w:numPr>
        <w:tabs>
          <w:tab w:pos="858" w:val="left" w:leader="none"/>
        </w:tabs>
        <w:ind w:left="858" w:right="0" w:hanging="360"/>
        <w:jc w:val="left"/>
      </w:pPr>
      <w:r>
        <w:rPr/>
        <w:pict>
          <v:group style="position:absolute;margin-left:106.441597pt;margin-top:29.225954pt;width:416.0489pt;height:2.0pt;mso-position-horizontal-relative:page;mso-position-vertical-relative:paragraph;z-index:-3242" coordorigin="2129,585" coordsize="8321,40">
            <v:group style="position:absolute;left:2141;top:613;width:24;height:2" coordorigin="2141,613" coordsize="24,2">
              <v:shape style="position:absolute;left:2141;top:613;width:24;height:2" coordorigin="2141,613" coordsize="24,0" path="m2141,613l2165,613e" filled="f" stroked="t" strokeweight="1.2pt" strokecolor="#000000">
                <v:path arrowok="t"/>
              </v:shape>
              <v:shape style="position:absolute;left:2220;top:585;width:696;height:24" type="#_x0000_t75">
                <v:imagedata r:id="rId33" o:title=""/>
              </v:shape>
            </v:group>
            <v:group style="position:absolute;left:2971;top:613;width:24;height:2" coordorigin="2971,613" coordsize="24,2">
              <v:shape style="position:absolute;left:2971;top:613;width:24;height:2" coordorigin="2971,613" coordsize="24,0" path="m2971,613l2995,613e" filled="f" stroked="t" strokeweight="1.2pt" strokecolor="#000000">
                <v:path arrowok="t"/>
              </v:shape>
              <v:shape style="position:absolute;left:3050;top:585;width:2143;height:24" type="#_x0000_t75">
                <v:imagedata r:id="rId34" o:title=""/>
              </v:shape>
            </v:group>
            <v:group style="position:absolute;left:5248;top:613;width:24;height:2" coordorigin="5248,613" coordsize="24,2">
              <v:shape style="position:absolute;left:5248;top:613;width:24;height:2" coordorigin="5248,613" coordsize="24,0" path="m5248,613l5272,613e" filled="f" stroked="t" strokeweight="1.2pt" strokecolor="#000000">
                <v:path arrowok="t"/>
              </v:shape>
              <v:shape style="position:absolute;left:5327;top:585;width:1368;height:24" type="#_x0000_t75">
                <v:imagedata r:id="rId35" o:title=""/>
              </v:shape>
            </v:group>
            <v:group style="position:absolute;left:6750;top:613;width:24;height:2" coordorigin="6750,613" coordsize="24,2">
              <v:shape style="position:absolute;left:6750;top:613;width:24;height:2" coordorigin="6750,613" coordsize="24,0" path="m6750,613l6774,613e" filled="f" stroked="t" strokeweight="1.2pt" strokecolor="#000000">
                <v:path arrowok="t"/>
              </v:shape>
              <v:shape style="position:absolute;left:6829;top:585;width:3621;height:24" type="#_x0000_t75">
                <v:imagedata r:id="rId36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60" w:right="1094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shape style="width:137.1499pt;height:1.2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1"/>
          <w:numId w:val="28"/>
        </w:numPr>
        <w:tabs>
          <w:tab w:pos="913" w:val="left" w:leader="none"/>
        </w:tabs>
        <w:spacing w:line="290" w:lineRule="auto" w:before="69"/>
        <w:ind w:left="858" w:right="198" w:hanging="360"/>
        <w:jc w:val="left"/>
      </w:pPr>
      <w:r>
        <w:rPr/>
        <w:pict>
          <v:group style="position:absolute;margin-left:69.001701pt;margin-top:80.352348pt;width:473.08pt;height:188.92pt;mso-position-horizontal-relative:page;mso-position-vertical-relative:paragraph;z-index:-3245" coordorigin="1380,1607" coordsize="9462,3778">
            <v:group style="position:absolute;left:1390;top:1617;width:9442;height:269" coordorigin="1390,1617" coordsize="9442,269">
              <v:shape style="position:absolute;left:1390;top:1617;width:9442;height:269" coordorigin="1390,1617" coordsize="9442,269" path="m1390,1617l10832,1617,10832,1886,1390,1886,1390,1617xe" filled="t" fillcolor="#D9D9D9" stroked="f">
                <v:path arrowok="t"/>
                <v:fill type="solid"/>
              </v:shape>
            </v:group>
            <v:group style="position:absolute;left:1390;top:1886;width:9442;height:269" coordorigin="1390,1886" coordsize="9442,269">
              <v:shape style="position:absolute;left:1390;top:1886;width:9442;height:269" coordorigin="1390,1886" coordsize="9442,269" path="m1390,1886l10832,1886,10832,2155,1390,2155,1390,1886xe" filled="t" fillcolor="#D9D9D9" stroked="f">
                <v:path arrowok="t"/>
                <v:fill type="solid"/>
              </v:shape>
            </v:group>
            <v:group style="position:absolute;left:1390;top:2155;width:9442;height:269" coordorigin="1390,2155" coordsize="9442,269">
              <v:shape style="position:absolute;left:1390;top:2155;width:9442;height:269" coordorigin="1390,2155" coordsize="9442,269" path="m1390,2155l10832,2155,10832,2423,1390,2423,1390,2155xe" filled="t" fillcolor="#D9D9D9" stroked="f">
                <v:path arrowok="t"/>
                <v:fill type="solid"/>
              </v:shape>
            </v:group>
            <v:group style="position:absolute;left:1390;top:2423;width:9442;height:269" coordorigin="1390,2423" coordsize="9442,269">
              <v:shape style="position:absolute;left:1390;top:2423;width:9442;height:269" coordorigin="1390,2423" coordsize="9442,269" path="m1390,2423l10832,2423,10832,2692,1390,2692,1390,2423xe" filled="t" fillcolor="#D9D9D9" stroked="f">
                <v:path arrowok="t"/>
                <v:fill type="solid"/>
              </v:shape>
            </v:group>
            <v:group style="position:absolute;left:1390;top:2692;width:9442;height:269" coordorigin="1390,2692" coordsize="9442,269">
              <v:shape style="position:absolute;left:1390;top:2692;width:9442;height:269" coordorigin="1390,2692" coordsize="9442,269" path="m1390,2692l10832,2692,10832,2961,1390,2961,1390,2692xe" filled="t" fillcolor="#D9D9D9" stroked="f">
                <v:path arrowok="t"/>
                <v:fill type="solid"/>
              </v:shape>
            </v:group>
            <v:group style="position:absolute;left:1390;top:2961;width:9442;height:264" coordorigin="1390,2961" coordsize="9442,264">
              <v:shape style="position:absolute;left:1390;top:2961;width:9442;height:264" coordorigin="1390,2961" coordsize="9442,264" path="m1390,2961l10832,2961,10832,3225,1390,3225,1390,2961xe" filled="t" fillcolor="#D9D9D9" stroked="f">
                <v:path arrowok="t"/>
                <v:fill type="solid"/>
              </v:shape>
            </v:group>
            <v:group style="position:absolute;left:1390;top:3225;width:9442;height:269" coordorigin="1390,3225" coordsize="9442,269">
              <v:shape style="position:absolute;left:1390;top:3225;width:9442;height:269" coordorigin="1390,3225" coordsize="9442,269" path="m1390,3225l10832,3225,10832,3494,1390,3494,1390,3225xe" filled="t" fillcolor="#D9D9D9" stroked="f">
                <v:path arrowok="t"/>
                <v:fill type="solid"/>
              </v:shape>
            </v:group>
            <v:group style="position:absolute;left:1390;top:3494;width:9442;height:269" coordorigin="1390,3494" coordsize="9442,269">
              <v:shape style="position:absolute;left:1390;top:3494;width:9442;height:269" coordorigin="1390,3494" coordsize="9442,269" path="m1390,3494l10832,3494,10832,3763,1390,3763,1390,3494xe" filled="t" fillcolor="#D9D9D9" stroked="f">
                <v:path arrowok="t"/>
                <v:fill type="solid"/>
              </v:shape>
            </v:group>
            <v:group style="position:absolute;left:1390;top:3763;width:9442;height:269" coordorigin="1390,3763" coordsize="9442,269">
              <v:shape style="position:absolute;left:1390;top:3763;width:9442;height:269" coordorigin="1390,3763" coordsize="9442,269" path="m1390,3763l10832,3763,10832,4031,1390,4031,1390,3763xe" filled="t" fillcolor="#D9D9D9" stroked="f">
                <v:path arrowok="t"/>
                <v:fill type="solid"/>
              </v:shape>
            </v:group>
            <v:group style="position:absolute;left:1390;top:4031;width:9442;height:269" coordorigin="1390,4031" coordsize="9442,269">
              <v:shape style="position:absolute;left:1390;top:4031;width:9442;height:269" coordorigin="1390,4031" coordsize="9442,269" path="m1390,4031l10832,4031,10832,4300,1390,4300,1390,4031xe" filled="t" fillcolor="#D9D9D9" stroked="f">
                <v:path arrowok="t"/>
                <v:fill type="solid"/>
              </v:shape>
            </v:group>
            <v:group style="position:absolute;left:1390;top:4300;width:9442;height:269" coordorigin="1390,4300" coordsize="9442,269">
              <v:shape style="position:absolute;left:1390;top:4300;width:9442;height:269" coordorigin="1390,4300" coordsize="9442,269" path="m1390,4300l10832,4300,10832,4569,1390,4569,1390,4300xe" filled="t" fillcolor="#D9D9D9" stroked="f">
                <v:path arrowok="t"/>
                <v:fill type="solid"/>
              </v:shape>
            </v:group>
            <v:group style="position:absolute;left:1390;top:4569;width:9442;height:269" coordorigin="1390,4569" coordsize="9442,269">
              <v:shape style="position:absolute;left:1390;top:4569;width:9442;height:269" coordorigin="1390,4569" coordsize="9442,269" path="m1390,4569l10832,4569,10832,4838,1390,4838,1390,4569xe" filled="t" fillcolor="#D9D9D9" stroked="f">
                <v:path arrowok="t"/>
                <v:fill type="solid"/>
              </v:shape>
            </v:group>
            <v:group style="position:absolute;left:1390;top:4838;width:9442;height:269" coordorigin="1390,4838" coordsize="9442,269">
              <v:shape style="position:absolute;left:1390;top:4838;width:9442;height:269" coordorigin="1390,4838" coordsize="9442,269" path="m1390,4838l10832,4838,10832,5107,1390,5107,1390,4838xe" filled="t" fillcolor="#D9D9D9" stroked="f">
                <v:path arrowok="t"/>
                <v:fill type="solid"/>
              </v:shape>
            </v:group>
            <v:group style="position:absolute;left:1390;top:5107;width:9442;height:269" coordorigin="1390,5107" coordsize="9442,269">
              <v:shape style="position:absolute;left:1390;top:5107;width:9442;height:269" coordorigin="1390,5107" coordsize="9442,269" path="m1390,5107l10832,5107,10832,5375,1390,5375,1390,5107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6.441597pt;margin-top:49.795948pt;width:416.0489pt;height:2.0pt;mso-position-horizontal-relative:page;mso-position-vertical-relative:paragraph;z-index:-3241" coordorigin="2129,996" coordsize="8321,40">
            <v:group style="position:absolute;left:2141;top:1024;width:24;height:2" coordorigin="2141,1024" coordsize="24,2">
              <v:shape style="position:absolute;left:2141;top:1024;width:24;height:2" coordorigin="2141,1024" coordsize="24,0" path="m2141,1024l2165,1024e" filled="f" stroked="t" strokeweight="1.2pt" strokecolor="#000000">
                <v:path arrowok="t"/>
              </v:shape>
              <v:shape style="position:absolute;left:2220;top:996;width:696;height:24" type="#_x0000_t75">
                <v:imagedata r:id="rId38" o:title=""/>
              </v:shape>
            </v:group>
            <v:group style="position:absolute;left:2971;top:1024;width:24;height:2" coordorigin="2971,1024" coordsize="24,2">
              <v:shape style="position:absolute;left:2971;top:1024;width:24;height:2" coordorigin="2971,1024" coordsize="24,0" path="m2971,1024l2995,1024e" filled="f" stroked="t" strokeweight="1.2pt" strokecolor="#000000">
                <v:path arrowok="t"/>
              </v:shape>
              <v:shape style="position:absolute;left:3050;top:996;width:2143;height:24" type="#_x0000_t75">
                <v:imagedata r:id="rId39" o:title=""/>
              </v:shape>
            </v:group>
            <v:group style="position:absolute;left:5248;top:1024;width:24;height:2" coordorigin="5248,1024" coordsize="24,2">
              <v:shape style="position:absolute;left:5248;top:1024;width:24;height:2" coordorigin="5248,1024" coordsize="24,0" path="m5248,1024l5272,1024e" filled="f" stroked="t" strokeweight="1.2pt" strokecolor="#000000">
                <v:path arrowok="t"/>
              </v:shape>
              <v:shape style="position:absolute;left:5327;top:996;width:1368;height:24" type="#_x0000_t75">
                <v:imagedata r:id="rId40" o:title=""/>
              </v:shape>
            </v:group>
            <v:group style="position:absolute;left:6750;top:1024;width:24;height:2" coordorigin="6750,1024" coordsize="24,2">
              <v:shape style="position:absolute;left:6750;top:1024;width:24;height:2" coordorigin="6750,1024" coordsize="24,0" path="m6750,1024l6774,1024e" filled="f" stroked="t" strokeweight="1.2pt" strokecolor="#000000">
                <v:path arrowok="t"/>
              </v:shape>
              <v:shape style="position:absolute;left:6829;top:996;width:3621;height:24" type="#_x0000_t75">
                <v:imagedata r:id="rId41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weaknesses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strengths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0" w:right="1094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shape style="width:137.1499pt;height:1.2pt;mso-position-horizontal-relative:char;mso-position-vertical-relative:line" type="#_x0000_t75">
            <v:imagedata r:id="rId4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498" w:val="left" w:leader="none"/>
        </w:tabs>
        <w:spacing w:line="251" w:lineRule="auto" w:before="68"/>
        <w:ind w:left="498" w:right="139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ind w:left="498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tc.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spacing w:line="251" w:lineRule="auto" w:before="7"/>
        <w:ind w:left="498" w:right="1034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spacing w:line="251" w:lineRule="auto"/>
        <w:ind w:left="498" w:right="194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spacing w:line="251" w:lineRule="auto"/>
        <w:ind w:left="498" w:right="393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51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971" w:top="1380" w:bottom="1180" w:left="1280" w:right="1320"/>
        </w:sectPr>
      </w:pPr>
    </w:p>
    <w:p>
      <w:pPr>
        <w:spacing w:line="251" w:lineRule="auto" w:before="71"/>
        <w:ind w:left="498" w:right="23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ind w:left="498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spacing w:line="251" w:lineRule="auto" w:before="12"/>
        <w:ind w:left="498" w:right="365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spacing w:line="251" w:lineRule="auto"/>
        <w:ind w:left="498" w:right="783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9"/>
        </w:numPr>
        <w:tabs>
          <w:tab w:pos="498" w:val="left" w:leader="none"/>
        </w:tabs>
        <w:spacing w:line="250" w:lineRule="auto"/>
        <w:ind w:left="498" w:right="566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ACAD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DBO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ABO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1" w:lineRule="auto" w:before="1"/>
        <w:ind w:left="498" w:right="21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28"/>
        </w:numPr>
        <w:tabs>
          <w:tab w:pos="551" w:val="left" w:leader="none"/>
        </w:tabs>
        <w:spacing w:before="59"/>
        <w:ind w:left="551" w:right="0" w:hanging="413"/>
        <w:jc w:val="left"/>
        <w:rPr>
          <w:b w:val="0"/>
          <w:bCs w:val="0"/>
        </w:rPr>
      </w:pPr>
      <w:r>
        <w:rPr/>
        <w:pict>
          <v:group style="position:absolute;margin-left:69.001701pt;margin-top:-270.087280pt;width:473.08pt;height:234.76pt;mso-position-horizontal-relative:page;mso-position-vertical-relative:paragraph;z-index:-3240" coordorigin="1380,-5402" coordsize="9462,4695">
            <v:group style="position:absolute;left:1390;top:-5392;width:9442;height:269" coordorigin="1390,-5392" coordsize="9442,269">
              <v:shape style="position:absolute;left:1390;top:-5392;width:9442;height:269" coordorigin="1390,-5392" coordsize="9442,269" path="m1390,-5392l10832,-5392,10832,-5123,1390,-5123,1390,-5392xe" filled="t" fillcolor="#D9D9D9" stroked="f">
                <v:path arrowok="t"/>
                <v:fill type="solid"/>
              </v:shape>
            </v:group>
            <v:group style="position:absolute;left:1390;top:-5123;width:9442;height:269" coordorigin="1390,-5123" coordsize="9442,269">
              <v:shape style="position:absolute;left:1390;top:-5123;width:9442;height:269" coordorigin="1390,-5123" coordsize="9442,269" path="m1390,-5123l10832,-5123,10832,-4854,1390,-4854,1390,-5123xe" filled="t" fillcolor="#D9D9D9" stroked="f">
                <v:path arrowok="t"/>
                <v:fill type="solid"/>
              </v:shape>
            </v:group>
            <v:group style="position:absolute;left:1390;top:-4854;width:9442;height:269" coordorigin="1390,-4854" coordsize="9442,269">
              <v:shape style="position:absolute;left:1390;top:-4854;width:9442;height:269" coordorigin="1390,-4854" coordsize="9442,269" path="m1390,-4854l10832,-4854,10832,-4585,1390,-4585,1390,-4854xe" filled="t" fillcolor="#D9D9D9" stroked="f">
                <v:path arrowok="t"/>
                <v:fill type="solid"/>
              </v:shape>
            </v:group>
            <v:group style="position:absolute;left:1390;top:-4585;width:9442;height:269" coordorigin="1390,-4585" coordsize="9442,269">
              <v:shape style="position:absolute;left:1390;top:-4585;width:9442;height:269" coordorigin="1390,-4585" coordsize="9442,269" path="m1390,-4585l10832,-4585,10832,-4317,1390,-4317,1390,-4585xe" filled="t" fillcolor="#D9D9D9" stroked="f">
                <v:path arrowok="t"/>
                <v:fill type="solid"/>
              </v:shape>
            </v:group>
            <v:group style="position:absolute;left:1390;top:-4317;width:9442;height:269" coordorigin="1390,-4317" coordsize="9442,269">
              <v:shape style="position:absolute;left:1390;top:-4317;width:9442;height:269" coordorigin="1390,-4317" coordsize="9442,269" path="m1390,-4317l10832,-4317,10832,-4048,1390,-4048,1390,-4317xe" filled="t" fillcolor="#D9D9D9" stroked="f">
                <v:path arrowok="t"/>
                <v:fill type="solid"/>
              </v:shape>
            </v:group>
            <v:group style="position:absolute;left:1390;top:-4048;width:9442;height:269" coordorigin="1390,-4048" coordsize="9442,269">
              <v:shape style="position:absolute;left:1390;top:-4048;width:9442;height:269" coordorigin="1390,-4048" coordsize="9442,269" path="m1390,-4048l10832,-4048,10832,-3779,1390,-3779,1390,-4048xe" filled="t" fillcolor="#D9D9D9" stroked="f">
                <v:path arrowok="t"/>
                <v:fill type="solid"/>
              </v:shape>
            </v:group>
            <v:group style="position:absolute;left:1390;top:-3779;width:9442;height:269" coordorigin="1390,-3779" coordsize="9442,269">
              <v:shape style="position:absolute;left:1390;top:-3779;width:9442;height:269" coordorigin="1390,-3779" coordsize="9442,269" path="m1390,-3779l10832,-3779,10832,-3510,1390,-3510,1390,-3779xe" filled="t" fillcolor="#D9D9D9" stroked="f">
                <v:path arrowok="t"/>
                <v:fill type="solid"/>
              </v:shape>
            </v:group>
            <v:group style="position:absolute;left:1390;top:-3510;width:9442;height:269" coordorigin="1390,-3510" coordsize="9442,269">
              <v:shape style="position:absolute;left:1390;top:-3510;width:9442;height:269" coordorigin="1390,-3510" coordsize="9442,269" path="m1390,-3510l10832,-3510,10832,-3241,1390,-3241,1390,-3510xe" filled="t" fillcolor="#D9D9D9" stroked="f">
                <v:path arrowok="t"/>
                <v:fill type="solid"/>
              </v:shape>
            </v:group>
            <v:group style="position:absolute;left:1390;top:-3241;width:9442;height:269" coordorigin="1390,-3241" coordsize="9442,269">
              <v:shape style="position:absolute;left:1390;top:-3241;width:9442;height:269" coordorigin="1390,-3241" coordsize="9442,269" path="m1390,-3241l10832,-3241,10832,-2973,1390,-2973,1390,-3241xe" filled="t" fillcolor="#D9D9D9" stroked="f">
                <v:path arrowok="t"/>
                <v:fill type="solid"/>
              </v:shape>
            </v:group>
            <v:group style="position:absolute;left:1390;top:-2973;width:9442;height:264" coordorigin="1390,-2973" coordsize="9442,264">
              <v:shape style="position:absolute;left:1390;top:-2973;width:9442;height:264" coordorigin="1390,-2973" coordsize="9442,264" path="m1390,-2973l10832,-2973,10832,-2709,1390,-2709,1390,-2973xe" filled="t" fillcolor="#D9D9D9" stroked="f">
                <v:path arrowok="t"/>
                <v:fill type="solid"/>
              </v:shape>
            </v:group>
            <v:group style="position:absolute;left:1390;top:-2709;width:9442;height:269" coordorigin="1390,-2709" coordsize="9442,269">
              <v:shape style="position:absolute;left:1390;top:-2709;width:9442;height:269" coordorigin="1390,-2709" coordsize="9442,269" path="m1390,-2709l10832,-2709,10832,-2440,1390,-2440,1390,-2709xe" filled="t" fillcolor="#D9D9D9" stroked="f">
                <v:path arrowok="t"/>
                <v:fill type="solid"/>
              </v:shape>
            </v:group>
            <v:group style="position:absolute;left:1390;top:-2440;width:9442;height:269" coordorigin="1390,-2440" coordsize="9442,269">
              <v:shape style="position:absolute;left:1390;top:-2440;width:9442;height:269" coordorigin="1390,-2440" coordsize="9442,269" path="m1390,-2440l10832,-2440,10832,-2171,1390,-2171,1390,-2440xe" filled="t" fillcolor="#D9D9D9" stroked="f">
                <v:path arrowok="t"/>
                <v:fill type="solid"/>
              </v:shape>
            </v:group>
            <v:group style="position:absolute;left:1390;top:-2171;width:9442;height:269" coordorigin="1390,-2171" coordsize="9442,269">
              <v:shape style="position:absolute;left:1390;top:-2171;width:9442;height:269" coordorigin="1390,-2171" coordsize="9442,269" path="m1390,-2171l10832,-2171,10832,-1902,1390,-1902,1390,-2171xe" filled="t" fillcolor="#D9D9D9" stroked="f">
                <v:path arrowok="t"/>
                <v:fill type="solid"/>
              </v:shape>
            </v:group>
            <v:group style="position:absolute;left:1390;top:-1902;width:9442;height:269" coordorigin="1390,-1902" coordsize="9442,269">
              <v:shape style="position:absolute;left:1390;top:-1902;width:9442;height:269" coordorigin="1390,-1902" coordsize="9442,269" path="m1390,-1902l10832,-1902,10832,-1633,1390,-1633,1390,-1902xe" filled="t" fillcolor="#D9D9D9" stroked="f">
                <v:path arrowok="t"/>
                <v:fill type="solid"/>
              </v:shape>
            </v:group>
            <v:group style="position:absolute;left:1390;top:-1633;width:9442;height:269" coordorigin="1390,-1633" coordsize="9442,269">
              <v:shape style="position:absolute;left:1390;top:-1633;width:9442;height:269" coordorigin="1390,-1633" coordsize="9442,269" path="m1390,-1633l10832,-1633,10832,-1365,1390,-1365,1390,-1633xe" filled="t" fillcolor="#D9D9D9" stroked="f">
                <v:path arrowok="t"/>
                <v:fill type="solid"/>
              </v:shape>
            </v:group>
            <v:group style="position:absolute;left:1390;top:-1365;width:9442;height:389" coordorigin="1390,-1365" coordsize="9442,389">
              <v:shape style="position:absolute;left:1390;top:-1365;width:9442;height:389" coordorigin="1390,-1365" coordsize="9442,389" path="m1390,-1365l10832,-1365,10832,-976,1390,-976,1390,-1365xe" filled="t" fillcolor="#D9D9D9" stroked="f">
                <v:path arrowok="t"/>
                <v:fill type="solid"/>
              </v:shape>
            </v:group>
            <v:group style="position:absolute;left:1390;top:-976;width:9442;height:259" coordorigin="1390,-976" coordsize="9442,259">
              <v:shape style="position:absolute;left:1390;top:-976;width:9442;height:259" coordorigin="1390,-976" coordsize="9442,259" path="m1390,-976l10832,-976,10832,-717,1390,-717,1390,-976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9.501701pt;margin-top:20.572733pt;width:472.08pt;height:.1pt;mso-position-horizontal-relative:page;mso-position-vertical-relative:paragraph;z-index:-3239" coordorigin="1390,411" coordsize="9442,2">
            <v:shape style="position:absolute;left:1390;top:411;width:9442;height:2" coordorigin="1390,411" coordsize="9442,0" path="m1390,411l10832,411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 w:before="72"/>
        <w:ind w:right="15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selective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21" w:firstLine="52"/>
        <w:jc w:val="left"/>
      </w:pPr>
      <w:r>
        <w:rPr>
          <w:b w:val="0"/>
          <w:bCs w:val="0"/>
          <w:spacing w:val="0"/>
          <w:w w:val="100"/>
        </w:rPr>
        <w:t>absolutely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accurately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styl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eferably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Depoy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Gitlin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(1994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research.</w:t>
      </w:r>
    </w:p>
    <w:p>
      <w:pPr>
        <w:spacing w:after="0" w:line="239" w:lineRule="auto"/>
        <w:jc w:val="left"/>
        <w:sectPr>
          <w:pgSz w:w="12240" w:h="15840"/>
          <w:pgMar w:header="0" w:footer="971" w:top="1380" w:bottom="1180" w:left="1280" w:right="1320"/>
        </w:sectPr>
      </w:pPr>
    </w:p>
    <w:p>
      <w:pPr>
        <w:pStyle w:val="Heading2"/>
        <w:spacing w:before="25"/>
        <w:ind w:right="173"/>
        <w:jc w:val="left"/>
      </w:pP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4: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develo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Intr</w:t>
      </w:r>
      <w:r>
        <w:rPr>
          <w:spacing w:val="1"/>
          <w:w w:val="100"/>
        </w:rPr>
        <w:t>odu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50"/>
        <w:ind w:right="186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Stages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Development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Research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Protocol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uld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research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problems,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research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questions,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objectives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draft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developing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disser</w:t>
      </w:r>
      <w:r>
        <w:rPr>
          <w:b w:val="0"/>
          <w:bCs w:val="0"/>
          <w:i w:val="0"/>
          <w:spacing w:val="0"/>
          <w:w w:val="100"/>
        </w:rPr>
        <w:t>tat</w:t>
      </w:r>
      <w:r>
        <w:rPr>
          <w:b w:val="0"/>
          <w:bCs w:val="0"/>
          <w:i w:val="0"/>
          <w:spacing w:val="-1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rese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69.501701pt;margin-top:17.622747pt;width:472.08pt;height:.1pt;mso-position-horizontal-relative:page;mso-position-vertical-relative:paragraph;z-index:-3238" coordorigin="1390,352" coordsize="9442,2">
            <v:shape style="position:absolute;left:1390;top:352;width:9442;height:2" coordorigin="1390,352" coordsize="9442,0" path="m1390,352l10832,35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7"/>
        <w:ind w:right="181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tcome/s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column: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8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464" w:val="left" w:leader="none"/>
              </w:tabs>
              <w:spacing w:before="20"/>
              <w:ind w:left="464" w:right="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4" w:val="left" w:leader="none"/>
              </w:tabs>
              <w:spacing w:line="286" w:lineRule="auto" w:before="15"/>
              <w:ind w:left="464" w:right="196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4" w:val="left" w:leader="none"/>
              </w:tabs>
              <w:spacing w:line="248" w:lineRule="auto" w:before="15"/>
              <w:ind w:left="464" w:right="304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"/>
              </w:numPr>
              <w:tabs>
                <w:tab w:pos="459" w:val="left" w:leader="none"/>
              </w:tabs>
              <w:spacing w:line="246" w:lineRule="auto" w:before="20"/>
              <w:ind w:left="459" w:right="697" w:hanging="36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59" w:val="left" w:leader="none"/>
              </w:tabs>
              <w:spacing w:line="245" w:lineRule="auto" w:before="20"/>
              <w:ind w:left="459" w:right="702" w:hanging="36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66"/>
        <w:ind w:right="14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rmulate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listically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us.</w:t>
      </w:r>
    </w:p>
    <w:p>
      <w:pPr>
        <w:spacing w:after="0" w:line="275" w:lineRule="auto"/>
        <w:jc w:val="left"/>
        <w:sectPr>
          <w:pgSz w:w="12240" w:h="15840"/>
          <w:pgMar w:header="0" w:footer="971" w:top="1420" w:bottom="1180" w:left="12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spacing w:before="59"/>
        <w:ind w:right="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38" w:val="left" w:leader="none"/>
        </w:tabs>
        <w:ind w:left="738" w:right="0" w:hanging="567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738" w:val="left" w:leader="none"/>
        </w:tabs>
        <w:ind w:left="738" w:right="0" w:hanging="567"/>
        <w:jc w:val="left"/>
      </w:pPr>
      <w:r>
        <w:rPr>
          <w:b w:val="0"/>
          <w:bCs w:val="0"/>
          <w:spacing w:val="0"/>
          <w:w w:val="100"/>
        </w:rPr>
        <w:t>Readings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858" w:val="left" w:leader="none"/>
        </w:tabs>
        <w:ind w:left="858" w:right="0" w:hanging="720"/>
        <w:jc w:val="left"/>
      </w:pPr>
      <w:r>
        <w:rPr>
          <w:b w:val="0"/>
          <w:bCs w:val="0"/>
          <w:spacing w:val="0"/>
          <w:w w:val="100"/>
        </w:rPr>
        <w:t>Identifying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858" w:val="left" w:leader="none"/>
        </w:tabs>
        <w:ind w:left="858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858" w:val="left" w:leader="none"/>
        </w:tabs>
        <w:ind w:left="85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858" w:val="left" w:leader="none"/>
        </w:tabs>
        <w:ind w:left="858" w:right="0" w:hanging="720"/>
        <w:jc w:val="left"/>
      </w:pPr>
      <w:r>
        <w:rPr>
          <w:b w:val="0"/>
          <w:bCs w:val="0"/>
          <w:spacing w:val="0"/>
          <w:w w:val="100"/>
        </w:rPr>
        <w:t>Reference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9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problems)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4" w:lineRule="auto"/>
        <w:ind w:right="16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second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4"/>
        </w:numPr>
        <w:tabs>
          <w:tab w:pos="858" w:val="left" w:leader="none"/>
        </w:tabs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70.051697pt;margin-top:28.85273pt;width:424.66pt;height:51.94pt;mso-position-horizontal-relative:page;mso-position-vertical-relative:paragraph;z-index:-3237" coordorigin="1401,577" coordsize="8493,1039">
            <v:group style="position:absolute;left:1409;top:585;width:8477;height:2" coordorigin="1409,585" coordsize="8477,2">
              <v:shape style="position:absolute;left:1409;top:585;width:8477;height:2" coordorigin="1409,585" coordsize="8477,0" path="m1409,585l9886,585e" filled="f" stroked="t" strokeweight=".82pt" strokecolor="#000000">
                <v:path arrowok="t"/>
              </v:shape>
            </v:group>
            <v:group style="position:absolute;left:1416;top:592;width:2;height:1008" coordorigin="1416,592" coordsize="2,1008">
              <v:shape style="position:absolute;left:1416;top:592;width:2;height:1008" coordorigin="1416,592" coordsize="0,1008" path="m1416,592l1416,1600e" filled="f" stroked="t" strokeweight=".82pt" strokecolor="#000000">
                <v:path arrowok="t"/>
              </v:shape>
            </v:group>
            <v:group style="position:absolute;left:1409;top:1608;width:8477;height:2" coordorigin="1409,1608" coordsize="8477,2">
              <v:shape style="position:absolute;left:1409;top:1608;width:8477;height:2" coordorigin="1409,1608" coordsize="8477,0" path="m1409,1608l9886,1608e" filled="f" stroked="t" strokeweight=".82pt" strokecolor="#000000">
                <v:path arrowok="t"/>
              </v:shape>
            </v:group>
            <v:group style="position:absolute;left:9879;top:592;width:2;height:1008" coordorigin="9879,592" coordsize="2,1008">
              <v:shape style="position:absolute;left:9879;top:592;width:2;height:1008" coordorigin="9879,592" coordsize="0,1008" path="m9879,592l9879,1600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Readings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auto"/>
        <w:ind w:left="249" w:right="123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Kon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ong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19:</w:t>
      </w:r>
      <w:r>
        <w:rPr>
          <w:rFonts w:ascii="Calibri" w:hAnsi="Calibri" w:cs="Calibri" w:eastAsia="Calibri"/>
          <w:b/>
          <w:bCs/>
          <w:i w:val="0"/>
          <w:spacing w:val="2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13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/>
          <w:bCs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139.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4"/>
        </w:numPr>
        <w:tabs>
          <w:tab w:pos="708" w:val="left" w:leader="none"/>
        </w:tabs>
        <w:spacing w:before="59"/>
        <w:ind w:left="708" w:right="0" w:hanging="570"/>
        <w:jc w:val="left"/>
        <w:rPr>
          <w:b w:val="0"/>
          <w:bCs w:val="0"/>
        </w:rPr>
      </w:pPr>
      <w:r>
        <w:rPr/>
        <w:pict>
          <v:group style="position:absolute;margin-left:69.501701pt;margin-top:22.972727pt;width:472.08pt;height:.1pt;mso-position-horizontal-relative:page;mso-position-vertical-relative:paragraph;z-index:-3236" coordorigin="1390,459" coordsize="9442,2">
            <v:shape style="position:absolute;left:1390;top:459;width:9442;height:2" coordorigin="1390,459" coordsize="9442,0" path="m1390,459l10832,459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entifying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research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esti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iring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6"/>
        <w:ind w:right="130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(1998).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left"/>
        <w:sectPr>
          <w:pgSz w:w="12240" w:h="15840"/>
          <w:pgMar w:header="0" w:footer="971" w:top="1480" w:bottom="1180" w:left="1280" w:right="13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2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Kon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136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51"/>
        <w:ind w:left="32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5.161697pt;margin-top:52.367558pt;width:432.28pt;height:141.16pt;mso-position-horizontal-relative:page;mso-position-vertical-relative:paragraph;z-index:-3234" coordorigin="1303,1047" coordsize="8646,2823">
            <v:group style="position:absolute;left:1313;top:1057;width:8626;height:2803" coordorigin="1313,1057" coordsize="8626,2803">
              <v:shape style="position:absolute;left:1313;top:1057;width:8626;height:2803" coordorigin="1313,1057" coordsize="8626,2803" path="m1313,1057l9939,1057,9939,3861,1313,3861,1313,1057xe" filled="t" fillcolor="#D9D9D9" stroked="f">
                <v:path arrowok="t"/>
                <v:fill type="solid"/>
              </v:shape>
            </v:group>
            <v:group style="position:absolute;left:1419;top:1057;width:8414;height:658" coordorigin="1419,1057" coordsize="8414,658">
              <v:shape style="position:absolute;left:1419;top:1057;width:8414;height:658" coordorigin="1419,1057" coordsize="8414,658" path="m1419,1057l9833,1057,9833,1715,1419,1715,1419,1057xe" filled="t" fillcolor="#D9D9D9" stroked="f">
                <v:path arrowok="t"/>
                <v:fill type="solid"/>
              </v:shape>
            </v:group>
            <v:group style="position:absolute;left:1419;top:1715;width:8414;height:509" coordorigin="1419,1715" coordsize="8414,509">
              <v:shape style="position:absolute;left:1419;top:1715;width:8414;height:509" coordorigin="1419,1715" coordsize="8414,509" path="m1419,1715l9833,1715,9833,2224,1419,2224,1419,1715xe" filled="t" fillcolor="#D9D9D9" stroked="f">
                <v:path arrowok="t"/>
                <v:fill type="solid"/>
              </v:shape>
            </v:group>
            <v:group style="position:absolute;left:1419;top:2224;width:8414;height:509" coordorigin="1419,2224" coordsize="8414,509">
              <v:shape style="position:absolute;left:1419;top:2224;width:8414;height:509" coordorigin="1419,2224" coordsize="8414,509" path="m1419,2224l9833,2224,9833,2733,1419,2733,1419,2224xe" filled="t" fillcolor="#D9D9D9" stroked="f">
                <v:path arrowok="t"/>
                <v:fill type="solid"/>
              </v:shape>
            </v:group>
            <v:group style="position:absolute;left:1419;top:2733;width:8414;height:307" coordorigin="1419,2733" coordsize="8414,307">
              <v:shape style="position:absolute;left:1419;top:2733;width:8414;height:307" coordorigin="1419,2733" coordsize="8414,307" path="m1419,2733l9833,2733,9833,3040,1419,3040,1419,2733xe" filled="t" fillcolor="#D9D9D9" stroked="f">
                <v:path arrowok="t"/>
                <v:fill type="solid"/>
              </v:shape>
            </v:group>
            <v:group style="position:absolute;left:1419;top:3040;width:8414;height:312" coordorigin="1419,3040" coordsize="8414,312">
              <v:shape style="position:absolute;left:1419;top:3040;width:8414;height:312" coordorigin="1419,3040" coordsize="8414,312" path="m1419,3040l9833,3040,9833,3352,1419,3352,1419,3040xe" filled="t" fillcolor="#D9D9D9" stroked="f">
                <v:path arrowok="t"/>
                <v:fill type="solid"/>
              </v:shape>
            </v:group>
            <v:group style="position:absolute;left:1419;top:3352;width:8414;height:509" coordorigin="1419,3352" coordsize="8414,509">
              <v:shape style="position:absolute;left:1419;top:3352;width:8414;height:509" coordorigin="1419,3352" coordsize="8414,509" path="m1419,3352l9833,3352,9833,3861,1419,3861,1419,3352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-9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139.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left="218" w:right="0"/>
        <w:jc w:val="left"/>
        <w:rPr>
          <w:b w:val="0"/>
          <w:bCs w:val="0"/>
        </w:rPr>
      </w:pPr>
      <w:r>
        <w:rPr/>
        <w:pict>
          <v:group style="position:absolute;margin-left:70.411697pt;margin-top:-101.164192pt;width:427.06pt;height:73.540pt;mso-position-horizontal-relative:page;mso-position-vertical-relative:paragraph;z-index:-3235" coordorigin="1408,-2023" coordsize="8541,1471">
            <v:group style="position:absolute;left:1414;top:-2017;width:8530;height:2" coordorigin="1414,-2017" coordsize="8530,2">
              <v:shape style="position:absolute;left:1414;top:-2017;width:8530;height:2" coordorigin="1414,-2017" coordsize="8530,0" path="m1414,-2017l9944,-2017e" filled="f" stroked="t" strokeweight=".580pt" strokecolor="#000000">
                <v:path arrowok="t"/>
              </v:shape>
            </v:group>
            <v:group style="position:absolute;left:1419;top:-2013;width:2;height:1450" coordorigin="1419,-2013" coordsize="2,1450">
              <v:shape style="position:absolute;left:1419;top:-2013;width:2;height:1450" coordorigin="1419,-2013" coordsize="0,1450" path="m1419,-2013l1419,-563e" filled="f" stroked="t" strokeweight=".580pt" strokecolor="#000000">
                <v:path arrowok="t"/>
              </v:shape>
            </v:group>
            <v:group style="position:absolute;left:1414;top:-558;width:8530;height:2" coordorigin="1414,-558" coordsize="8530,2">
              <v:shape style="position:absolute;left:1414;top:-558;width:8530;height:2" coordorigin="1414,-558" coordsize="8530,0" path="m1414,-558l9944,-558e" filled="f" stroked="t" strokeweight=".580pt" strokecolor="#000000">
                <v:path arrowok="t"/>
              </v:shape>
            </v:group>
            <v:group style="position:absolute;left:9939;top:-2013;width:2;height:1450" coordorigin="9939,-2013" coordsize="2,1450">
              <v:shape style="position:absolute;left:9939;top:-2013;width:2;height:1450" coordorigin="9939,-2013" coordsize="0,1450" path="m9939,-2013l9939,-56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yin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rch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obl</w:t>
      </w:r>
      <w:r>
        <w:rPr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34"/>
        </w:numPr>
        <w:tabs>
          <w:tab w:pos="445" w:val="left" w:leader="none"/>
        </w:tabs>
        <w:spacing w:before="68"/>
        <w:ind w:left="488" w:right="0" w:hanging="27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34"/>
        </w:numPr>
        <w:tabs>
          <w:tab w:pos="455" w:val="left" w:leader="none"/>
        </w:tabs>
        <w:spacing w:line="289" w:lineRule="auto" w:before="68"/>
        <w:ind w:left="488" w:right="1305" w:hanging="27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bee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ou.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So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45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20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liv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ici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486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98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98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02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before="66"/>
        <w:ind w:left="218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left="218" w:right="294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exhaustive: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conducting</w:t>
      </w:r>
    </w:p>
    <w:p>
      <w:pPr>
        <w:spacing w:after="0" w:line="274" w:lineRule="auto"/>
        <w:jc w:val="left"/>
        <w:sectPr>
          <w:pgSz w:w="12240" w:h="15840"/>
          <w:pgMar w:header="0" w:footer="971" w:top="1480" w:bottom="1180" w:left="1200" w:right="1320"/>
        </w:sectPr>
      </w:pPr>
    </w:p>
    <w:p>
      <w:pPr>
        <w:pStyle w:val="BodyText"/>
        <w:spacing w:line="276" w:lineRule="auto" w:before="62"/>
        <w:ind w:left="218" w:right="201"/>
        <w:jc w:val="left"/>
      </w:pPr>
      <w:r>
        <w:rPr>
          <w:b w:val="0"/>
          <w:bCs w:val="0"/>
          <w:spacing w:val="-1"/>
          <w:w w:val="100"/>
        </w:rPr>
        <w:t>quan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answers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‘blog’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Ikamva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lecturers.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1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io-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tural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systems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factors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18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06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liv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133"/>
              <w:jc w:val="both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26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43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43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‘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18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8" w:lineRule="auto"/>
              <w:ind w:left="104" w:right="16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Foo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83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Cha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28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8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23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89" w:lineRule="auto"/>
        <w:jc w:val="left"/>
        <w:rPr>
          <w:rFonts w:ascii="Cambria" w:hAnsi="Cambria" w:cs="Cambria" w:eastAsia="Cambria"/>
          <w:sz w:val="21"/>
          <w:szCs w:val="21"/>
        </w:rPr>
        <w:sectPr>
          <w:pgSz w:w="12240" w:h="15840"/>
          <w:pgMar w:header="0" w:footer="971" w:top="1380" w:bottom="1180" w:left="120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7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1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6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ffici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2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23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73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43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 w:before="66"/>
        <w:ind w:left="218" w:right="195"/>
        <w:jc w:val="left"/>
      </w:pPr>
      <w:r>
        <w:rPr>
          <w:b w:val="0"/>
          <w:bCs w:val="0"/>
          <w:spacing w:val="0"/>
          <w:w w:val="100"/>
        </w:rPr>
        <w:t>Konteh’s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highlights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morbidity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mortality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undertaking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218" w:right="20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34"/>
        </w:numPr>
        <w:tabs>
          <w:tab w:pos="496" w:val="left" w:leader="none"/>
        </w:tabs>
        <w:ind w:left="218" w:right="0" w:firstLine="0"/>
        <w:jc w:val="left"/>
      </w:pP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event.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34"/>
        </w:numPr>
        <w:tabs>
          <w:tab w:pos="496" w:val="left" w:leader="none"/>
        </w:tabs>
        <w:spacing w:line="274" w:lineRule="auto"/>
        <w:ind w:left="218" w:right="524" w:firstLine="0"/>
        <w:jc w:val="left"/>
      </w:pP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phenomenon.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4"/>
        </w:numPr>
        <w:tabs>
          <w:tab w:pos="496" w:val="left" w:leader="none"/>
        </w:tabs>
        <w:ind w:left="496" w:right="0" w:hanging="278"/>
        <w:jc w:val="left"/>
      </w:pP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relationships.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218" w:right="193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Varkevisser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al.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(1997)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ref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egorie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ove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i.e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gainin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wl</w:t>
      </w:r>
      <w:r>
        <w:rPr>
          <w:b w:val="0"/>
          <w:bCs w:val="0"/>
          <w:i w:val="0"/>
          <w:spacing w:val="-1"/>
          <w:w w:val="100"/>
        </w:rPr>
        <w:t>edg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charac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eris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problem,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establishing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relationships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between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various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factors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(3)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discovering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ular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problems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assessing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interventions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</w:p>
    <w:p>
      <w:pPr>
        <w:spacing w:after="0" w:line="275" w:lineRule="auto"/>
        <w:jc w:val="left"/>
        <w:sectPr>
          <w:pgSz w:w="12240" w:h="15840"/>
          <w:pgMar w:header="0" w:footer="971" w:top="1340" w:bottom="1180" w:left="1200" w:right="1320"/>
        </w:sectPr>
      </w:pPr>
    </w:p>
    <w:p>
      <w:pPr>
        <w:pStyle w:val="BodyText"/>
        <w:spacing w:line="274" w:lineRule="auto" w:before="62"/>
        <w:ind w:right="187"/>
        <w:jc w:val="left"/>
      </w:pP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23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5" w:lineRule="auto"/>
              <w:ind w:left="1050" w:right="214" w:hanging="83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edg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59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481" w:lineRule="auto"/>
              <w:ind w:left="1041" w:right="641" w:hanging="40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Ty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00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8" w:lineRule="auto"/>
              <w:ind w:left="104" w:right="359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sti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8" w:lineRule="auto"/>
              <w:ind w:left="104" w:right="24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90" w:lineRule="auto"/>
              <w:ind w:left="104" w:right="41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7" w:lineRule="auto"/>
              <w:ind w:left="104" w:right="54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90" w:lineRule="auto"/>
              <w:ind w:left="104" w:right="30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90" w:lineRule="auto"/>
              <w:ind w:left="104" w:right="269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04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58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sti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10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90" w:lineRule="auto"/>
              <w:ind w:left="104" w:right="233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hool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11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9" w:lineRule="auto"/>
              <w:ind w:left="104" w:right="29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rel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erf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rci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0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9" w:lineRule="auto"/>
              <w:ind w:left="104" w:right="12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sti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10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8" w:lineRule="auto"/>
              <w:ind w:left="104" w:right="37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64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90" w:lineRule="auto"/>
              <w:ind w:left="104" w:right="18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613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8" w:lineRule="auto"/>
              <w:ind w:left="104" w:right="199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7" w:lineRule="auto"/>
              <w:ind w:left="104" w:right="819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sit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104" w:right="66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90" w:lineRule="auto" w:before="51"/>
              <w:ind w:left="104" w:right="28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90" w:lineRule="auto"/>
        <w:jc w:val="left"/>
        <w:rPr>
          <w:rFonts w:ascii="Cambria" w:hAnsi="Cambria" w:cs="Cambria" w:eastAsia="Cambria"/>
          <w:sz w:val="21"/>
          <w:szCs w:val="21"/>
        </w:rPr>
        <w:sectPr>
          <w:pgSz w:w="12240" w:h="15840"/>
          <w:pgMar w:header="0" w:footer="971" w:top="1380" w:bottom="1180" w:left="128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69.501701pt;margin-top:731.293213pt;width:454.08pt;height:.1pt;mso-position-horizontal-relative:page;mso-position-vertical-relative:page;z-index:-3233" coordorigin="1390,14626" coordsize="9082,2">
            <v:shape style="position:absolute;left:1390;top:14626;width:9082;height:2" coordorigin="1390,14626" coordsize="9082,0" path="m1390,14626l10472,14626e" filled="f" stroked="t" strokeweight=".580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8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6" w:lineRule="auto" w:before="6"/>
              <w:ind w:left="104" w:right="41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sti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8" w:lineRule="auto"/>
              <w:ind w:left="104" w:right="109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evi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87" w:lineRule="auto"/>
              <w:ind w:left="104" w:right="19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ts?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5" w:lineRule="auto"/>
              <w:ind w:left="104" w:right="17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3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oblem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Ty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9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1)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6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2)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96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3)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971" w:top="1340" w:bottom="1160" w:left="130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69.501701pt;margin-top:731.293213pt;width:454.08pt;height:.1pt;mso-position-horizontal-relative:page;mso-position-vertical-relative:page;z-index:-3232" coordorigin="1390,14626" coordsize="9082,2">
            <v:shape style="position:absolute;left:1390;top:14626;width:9082;height:2" coordorigin="1390,14626" coordsize="9082,0" path="m1390,14626l10472,14626e" filled="f" stroked="t" strokeweight=".580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70.411697pt;margin-top:-46.917297pt;width:447.7pt;height:26.02pt;mso-position-horizontal-relative:page;mso-position-vertical-relative:paragraph;z-index:-3231" coordorigin="1408,-938" coordsize="8954,520">
            <v:group style="position:absolute;left:1414;top:-933;width:8942;height:2" coordorigin="1414,-933" coordsize="8942,2">
              <v:shape style="position:absolute;left:1414;top:-933;width:8942;height:2" coordorigin="1414,-933" coordsize="8942,0" path="m1414,-933l10356,-933e" filled="f" stroked="t" strokeweight=".580pt" strokecolor="#000000">
                <v:path arrowok="t"/>
              </v:shape>
            </v:group>
            <v:group style="position:absolute;left:1419;top:-928;width:2;height:499" coordorigin="1419,-928" coordsize="2,499">
              <v:shape style="position:absolute;left:1419;top:-928;width:2;height:499" coordorigin="1419,-928" coordsize="0,499" path="m1419,-928l1419,-429e" filled="f" stroked="t" strokeweight=".580pt" strokecolor="#000000">
                <v:path arrowok="t"/>
              </v:shape>
            </v:group>
            <v:group style="position:absolute;left:1414;top:-424;width:8942;height:2" coordorigin="1414,-424" coordsize="8942,2">
              <v:shape style="position:absolute;left:1414;top:-424;width:8942;height:2" coordorigin="1414,-424" coordsize="8942,0" path="m1414,-424l10356,-424e" filled="f" stroked="t" strokeweight=".580pt" strokecolor="#000000">
                <v:path arrowok="t"/>
              </v:shape>
            </v:group>
            <v:group style="position:absolute;left:5528;top:-928;width:2;height:499" coordorigin="5528,-928" coordsize="2,499">
              <v:shape style="position:absolute;left:5528;top:-928;width:2;height:499" coordorigin="5528,-928" coordsize="0,499" path="m5528,-928l5528,-429e" filled="f" stroked="t" strokeweight=".580pt" strokecolor="#000000">
                <v:path arrowok="t"/>
              </v:shape>
            </v:group>
            <v:group style="position:absolute;left:10352;top:-928;width:2;height:499" coordorigin="10352,-928" coordsize="2,499">
              <v:shape style="position:absolute;left:10352;top:-928;width:2;height:499" coordorigin="10352,-928" coordsize="0,499" path="m10352,-928l10352,-42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FEED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18" w:right="217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6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75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Ty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Ty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79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auto" w:before="6"/>
              <w:ind w:left="104" w:right="167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6"/>
              <w:ind w:left="104" w:right="18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ivi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90" w:lineRule="auto"/>
              <w:ind w:left="104" w:right="17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ivi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ty?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Exp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486" w:lineRule="auto"/>
              <w:ind w:left="104" w:right="88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-e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*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*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76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10"/>
              <w:ind w:left="104" w:right="11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10"/>
              <w:ind w:left="104" w:right="11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nag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 w:before="10"/>
              <w:ind w:left="104" w:right="89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90" w:lineRule="auto"/>
              <w:ind w:left="104" w:right="449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nage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05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10"/>
              <w:ind w:left="104" w:right="11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’s</w:t>
            </w:r>
            <w:r>
              <w:rPr>
                <w:rFonts w:ascii="Cambria" w:hAnsi="Cambria" w:cs="Cambria" w:eastAsia="Cambria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10"/>
              <w:ind w:left="104" w:right="466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21"/>
          <w:szCs w:val="21"/>
        </w:rPr>
        <w:sectPr>
          <w:pgSz w:w="12240" w:h="15840"/>
          <w:pgMar w:header="0" w:footer="971" w:top="1480" w:bottom="1160" w:left="130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85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6" w:lineRule="auto" w:before="6"/>
              <w:ind w:left="104" w:right="65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sti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gnan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y?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4" w:lineRule="auto" w:before="6"/>
              <w:ind w:left="104" w:right="62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esi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/>
        <w:pict>
          <v:group style="position:absolute;margin-left:69.501701pt;margin-top:22.97274pt;width:472.08pt;height:.1pt;mso-position-horizontal-relative:page;mso-position-vertical-relative:paragraph;z-index:-3230" coordorigin="1390,459" coordsize="9442,2">
            <v:shape style="position:absolute;left:1390;top:459;width:9442;height:2" coordorigin="1390,459" coordsize="9442,0" path="m1390,459l10832,459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4</w:t>
      </w:r>
      <w:r>
        <w:rPr>
          <w:spacing w:val="0"/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wo</w:t>
      </w:r>
      <w:r>
        <w:rPr>
          <w:spacing w:val="0"/>
          <w:w w:val="100"/>
        </w:rPr>
        <w:t>rk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ssessing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rese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rch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 w:before="66"/>
        <w:ind w:right="123"/>
        <w:jc w:val="left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(1994)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speaking,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investigate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separated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categories: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495" w:val="left" w:leader="none"/>
        </w:tabs>
        <w:ind w:left="495" w:right="0" w:hanging="357"/>
        <w:jc w:val="left"/>
      </w:pP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ibe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</w:r>
      <w:r>
        <w:rPr>
          <w:b w:val="0"/>
          <w:bCs w:val="0"/>
          <w:i w:val="0"/>
          <w:spacing w:val="-1"/>
          <w:w w:val="100"/>
          <w:u w:val="none"/>
        </w:rPr>
        <w:t>).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495" w:val="left" w:leader="none"/>
        </w:tabs>
        <w:spacing w:line="241" w:lineRule="auto"/>
        <w:ind w:left="495" w:right="279" w:hanging="357"/>
        <w:jc w:val="left"/>
      </w:pP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el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io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ip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</w:r>
      <w:r>
        <w:rPr>
          <w:b w:val="0"/>
          <w:bCs w:val="0"/>
          <w:i w:val="0"/>
          <w:spacing w:val="-1"/>
          <w:w w:val="100"/>
          <w:u w:val="none"/>
        </w:rPr>
        <w:t>).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495" w:val="left" w:leader="none"/>
        </w:tabs>
        <w:ind w:left="495" w:right="0" w:hanging="357"/>
        <w:jc w:val="left"/>
      </w:pP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</w:p>
    <w:p>
      <w:pPr>
        <w:spacing w:before="45"/>
        <w:ind w:left="49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z w:val="24"/>
          <w:szCs w:val="24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  <w:u w:val="none"/>
        </w:rPr>
        <w:t>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detail.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numPr>
          <w:ilvl w:val="1"/>
          <w:numId w:val="36"/>
        </w:numPr>
        <w:tabs>
          <w:tab w:pos="710" w:val="left" w:leader="none"/>
        </w:tabs>
        <w:ind w:left="498" w:right="0" w:hanging="36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Research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into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problems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that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seek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describe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phenomenon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event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3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pulat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mple: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6"/>
        </w:numPr>
        <w:tabs>
          <w:tab w:pos="1074" w:val="left" w:leader="none"/>
        </w:tabs>
        <w:spacing w:line="278" w:lineRule="exact"/>
        <w:ind w:left="1074" w:right="349" w:hanging="360"/>
        <w:jc w:val="left"/>
      </w:pP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prevalence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depression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t?</w:t>
      </w:r>
    </w:p>
    <w:p>
      <w:pPr>
        <w:pStyle w:val="BodyText"/>
        <w:numPr>
          <w:ilvl w:val="2"/>
          <w:numId w:val="36"/>
        </w:numPr>
        <w:tabs>
          <w:tab w:pos="1074" w:val="left" w:leader="none"/>
        </w:tabs>
        <w:spacing w:line="284" w:lineRule="exact"/>
        <w:ind w:left="1074" w:right="126" w:hanging="360"/>
        <w:jc w:val="left"/>
      </w:pP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nurses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routinely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home?</w:t>
      </w:r>
    </w:p>
    <w:p>
      <w:pPr>
        <w:pStyle w:val="BodyText"/>
        <w:numPr>
          <w:ilvl w:val="2"/>
          <w:numId w:val="36"/>
        </w:numPr>
        <w:tabs>
          <w:tab w:pos="1074" w:val="left" w:leader="none"/>
        </w:tabs>
        <w:spacing w:line="275" w:lineRule="exact"/>
        <w:ind w:left="1074" w:right="0" w:hanging="360"/>
        <w:jc w:val="left"/>
      </w:pP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74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dren?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71" w:top="1340" w:bottom="1160" w:left="1280" w:right="1320"/>
        </w:sectPr>
      </w:pPr>
    </w:p>
    <w:p>
      <w:pPr>
        <w:pStyle w:val="BodyText"/>
        <w:spacing w:line="276" w:lineRule="auto" w:before="62"/>
        <w:ind w:right="18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(sometimes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variable).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-1"/>
          <w:w w:val="100"/>
        </w:rPr>
        <w:t>eri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addressing.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-t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quantitative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research.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explained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analysis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beyond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description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quan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researc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fin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fac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associa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issues.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spacing w:line="274" w:lineRule="auto"/>
        <w:ind w:right="126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Research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into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problems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that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look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see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if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there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are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relationships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between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</w:t>
      </w:r>
      <w:r>
        <w:rPr>
          <w:rFonts w:ascii="Cambria" w:hAnsi="Cambria" w:cs="Cambria" w:eastAsia="Cambria"/>
          <w:spacing w:val="-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enome</w:t>
      </w:r>
      <w:r>
        <w:rPr>
          <w:rFonts w:ascii="Cambria" w:hAnsi="Cambria" w:cs="Cambria" w:eastAsia="Cambria"/>
          <w:spacing w:val="-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a.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201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(variables).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tegory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builds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attempts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deepen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6"/>
        </w:numPr>
        <w:tabs>
          <w:tab w:pos="1068" w:val="left" w:leader="none"/>
        </w:tabs>
        <w:ind w:left="1068" w:right="0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depression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nity?</w:t>
      </w:r>
    </w:p>
    <w:p>
      <w:pPr>
        <w:pStyle w:val="BodyText"/>
        <w:numPr>
          <w:ilvl w:val="2"/>
          <w:numId w:val="36"/>
        </w:numPr>
        <w:tabs>
          <w:tab w:pos="1068" w:val="left" w:leader="none"/>
        </w:tabs>
        <w:spacing w:line="278" w:lineRule="exact"/>
        <w:ind w:left="1068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nurses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before="2"/>
        <w:ind w:left="1068" w:right="0"/>
        <w:jc w:val="left"/>
      </w:pP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clients?</w:t>
      </w:r>
    </w:p>
    <w:p>
      <w:pPr>
        <w:pStyle w:val="BodyText"/>
        <w:numPr>
          <w:ilvl w:val="2"/>
          <w:numId w:val="36"/>
        </w:numPr>
        <w:tabs>
          <w:tab w:pos="1068" w:val="left" w:leader="none"/>
        </w:tabs>
        <w:spacing w:line="278" w:lineRule="exact"/>
        <w:ind w:left="1068" w:right="0" w:hanging="360"/>
        <w:jc w:val="left"/>
      </w:pP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iron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68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t?</w:t>
      </w:r>
    </w:p>
    <w:p>
      <w:pPr>
        <w:pStyle w:val="BodyText"/>
        <w:spacing w:line="275" w:lineRule="auto" w:before="2"/>
        <w:ind w:right="38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establishing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deepen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factors.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numPr>
          <w:ilvl w:val="1"/>
          <w:numId w:val="36"/>
        </w:numPr>
        <w:tabs>
          <w:tab w:pos="657" w:val="left" w:leader="none"/>
        </w:tabs>
        <w:spacing w:line="241" w:lineRule="auto"/>
        <w:ind w:left="498" w:right="1500" w:hanging="36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Research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into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problems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that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seek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to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generate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information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about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the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relationships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phenomena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36"/>
        </w:numPr>
        <w:tabs>
          <w:tab w:pos="1074" w:val="left" w:leader="none"/>
        </w:tabs>
        <w:ind w:left="1074" w:right="0" w:hanging="360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depression?</w:t>
      </w:r>
    </w:p>
    <w:p>
      <w:pPr>
        <w:pStyle w:val="BodyText"/>
        <w:numPr>
          <w:ilvl w:val="2"/>
          <w:numId w:val="36"/>
        </w:numPr>
        <w:tabs>
          <w:tab w:pos="1074" w:val="left" w:leader="none"/>
        </w:tabs>
        <w:spacing w:line="241" w:lineRule="auto" w:before="2"/>
        <w:ind w:left="1074" w:right="21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uncomfortable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clients?</w:t>
      </w:r>
    </w:p>
    <w:p>
      <w:pPr>
        <w:pStyle w:val="BodyText"/>
        <w:numPr>
          <w:ilvl w:val="2"/>
          <w:numId w:val="36"/>
        </w:numPr>
        <w:tabs>
          <w:tab w:pos="1074" w:val="left" w:leader="none"/>
        </w:tabs>
        <w:spacing w:line="276" w:lineRule="exact"/>
        <w:ind w:left="1074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dren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74" w:right="0"/>
        <w:jc w:val="left"/>
      </w:pPr>
      <w:r>
        <w:rPr>
          <w:b w:val="0"/>
          <w:bCs w:val="0"/>
          <w:spacing w:val="0"/>
          <w:w w:val="100"/>
        </w:rPr>
        <w:t>compared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boys?</w:t>
      </w:r>
    </w:p>
    <w:p>
      <w:pPr>
        <w:pStyle w:val="BodyText"/>
        <w:spacing w:line="278" w:lineRule="exact"/>
        <w:ind w:right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76" w:lineRule="auto" w:before="45"/>
        <w:ind w:right="168"/>
        <w:jc w:val="left"/>
      </w:pP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theories,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ques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ions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I.e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lu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particular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problem.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multivariate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analysis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quantitative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research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analyse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factors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really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effect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issues.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qualitative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research,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outset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questions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deeply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underlying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reasons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this.</w:t>
      </w:r>
    </w:p>
    <w:p>
      <w:pPr>
        <w:spacing w:after="0" w:line="276" w:lineRule="auto"/>
        <w:jc w:val="left"/>
        <w:sectPr>
          <w:pgSz w:w="12240" w:h="15840"/>
          <w:pgMar w:header="0" w:footer="971" w:top="1380" w:bottom="1160" w:left="1280" w:right="1320"/>
        </w:sectPr>
      </w:pPr>
    </w:p>
    <w:p>
      <w:pPr>
        <w:pStyle w:val="BodyText"/>
        <w:spacing w:line="275" w:lineRule="auto" w:before="62"/>
        <w:ind w:right="157"/>
        <w:jc w:val="left"/>
      </w:pPr>
      <w:r>
        <w:rPr/>
        <w:pict>
          <v:group style="position:absolute;margin-left:65.161697pt;margin-top:126.082344pt;width:443.8pt;height:124.12pt;mso-position-horizontal-relative:page;mso-position-vertical-relative:paragraph;z-index:-3229" coordorigin="1303,2522" coordsize="8876,2482">
            <v:group style="position:absolute;left:1313;top:2532;width:8856;height:2462" coordorigin="1313,2532" coordsize="8856,2462">
              <v:shape style="position:absolute;left:1313;top:2532;width:8856;height:2462" coordorigin="1313,2532" coordsize="8856,2462" path="m1313,2532l10169,2532,10169,4994,1313,4994,1313,2532xe" filled="t" fillcolor="#D9D9D9" stroked="f">
                <v:path arrowok="t"/>
                <v:fill type="solid"/>
              </v:shape>
            </v:group>
            <v:group style="position:absolute;left:1419;top:2532;width:8640;height:629" coordorigin="1419,2532" coordsize="8640,629">
              <v:shape style="position:absolute;left:1419;top:2532;width:8640;height:629" coordorigin="1419,2532" coordsize="8640,629" path="m1419,2532l10059,2532,10059,3160,1419,3160,1419,2532xe" filled="t" fillcolor="#D9D9D9" stroked="f">
                <v:path arrowok="t"/>
                <v:fill type="solid"/>
              </v:shape>
            </v:group>
            <v:group style="position:absolute;left:1419;top:3160;width:8640;height:509" coordorigin="1419,3160" coordsize="8640,509">
              <v:shape style="position:absolute;left:1419;top:3160;width:8640;height:509" coordorigin="1419,3160" coordsize="8640,509" path="m1419,3160l10059,3160,10059,3669,1419,3669,1419,3160xe" filled="t" fillcolor="#D9D9D9" stroked="f">
                <v:path arrowok="t"/>
                <v:fill type="solid"/>
              </v:shape>
            </v:group>
            <v:group style="position:absolute;left:1419;top:3669;width:8640;height:509" coordorigin="1419,3669" coordsize="8640,509">
              <v:shape style="position:absolute;left:1419;top:3669;width:8640;height:509" coordorigin="1419,3669" coordsize="8640,509" path="m1419,3669l10059,3669,10059,4178,1419,4178,1419,3669xe" filled="t" fillcolor="#D9D9D9" stroked="f">
                <v:path arrowok="t"/>
                <v:fill type="solid"/>
              </v:shape>
            </v:group>
            <v:group style="position:absolute;left:1419;top:4178;width:8640;height:307" coordorigin="1419,4178" coordsize="8640,307">
              <v:shape style="position:absolute;left:1419;top:4178;width:8640;height:307" coordorigin="1419,4178" coordsize="8640,307" path="m1419,4178l10059,4178,10059,4485,1419,4485,1419,4178xe" filled="t" fillcolor="#D9D9D9" stroked="f">
                <v:path arrowok="t"/>
                <v:fill type="solid"/>
              </v:shape>
            </v:group>
            <v:group style="position:absolute;left:1419;top:4485;width:8640;height:509" coordorigin="1419,4485" coordsize="8640,509">
              <v:shape style="position:absolute;left:1419;top:4485;width:8640;height:509" coordorigin="1419,4485" coordsize="8640,509" path="m1419,4485l10059,4485,10059,4994,1419,4994,1419,448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(relational)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(theory,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principle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appreciate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que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87" w:lineRule="auto" w:before="68"/>
        <w:ind w:left="138" w:right="91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tat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tat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35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Level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8" w:lineRule="auto"/>
              <w:ind w:left="104" w:right="11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tit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iv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06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53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age.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6"/>
              <w:ind w:left="104" w:right="66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584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51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6"/>
              <w:ind w:left="104" w:right="66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99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624"/>
              <w:jc w:val="both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971" w:top="1380" w:bottom="1160" w:left="128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9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46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19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10"/>
              <w:ind w:left="104" w:right="116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182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5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18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5"/>
        <w:spacing w:before="66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before="11"/>
        <w:ind w:left="138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42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0" w:lineRule="auto"/>
              <w:ind w:left="469" w:right="470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02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275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vil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titati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6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4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28" w:right="631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titati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2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6"/>
              <w:ind w:left="104" w:right="15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28" w:right="631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titati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2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28" w:right="631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titati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6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"/>
              <w:ind w:left="104" w:right="79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28" w:right="631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titati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99" w:hRule="exact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6"/>
              <w:ind w:left="104" w:right="108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28" w:right="631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titati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78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971" w:top="1340" w:bottom="1160" w:left="1280" w:right="1320"/>
        </w:sectPr>
      </w:pPr>
    </w:p>
    <w:p>
      <w:pPr>
        <w:pStyle w:val="BodyText"/>
        <w:spacing w:line="480" w:lineRule="auto" w:before="62"/>
        <w:ind w:right="51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complicated.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complicated.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streamlined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complicated.</w:t>
      </w:r>
    </w:p>
    <w:p>
      <w:pPr>
        <w:spacing w:after="0" w:line="480" w:lineRule="auto"/>
        <w:jc w:val="left"/>
        <w:sectPr>
          <w:pgSz w:w="12240" w:h="15840"/>
          <w:pgMar w:header="0" w:footer="971" w:top="1380" w:bottom="1160" w:left="1280" w:right="1320"/>
        </w:sectPr>
      </w:pPr>
    </w:p>
    <w:p>
      <w:pPr>
        <w:spacing w:before="30"/>
        <w:ind w:left="138" w:right="0" w:firstLine="0"/>
        <w:jc w:val="left"/>
        <w:rPr>
          <w:rFonts w:ascii="Cambria" w:hAnsi="Cambria" w:cs="Cambria" w:eastAsia="Cambria"/>
          <w:sz w:val="55"/>
          <w:szCs w:val="55"/>
        </w:rPr>
      </w:pP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U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it</w:t>
      </w:r>
      <w:r>
        <w:rPr>
          <w:rFonts w:ascii="Cambria" w:hAnsi="Cambria" w:cs="Cambria" w:eastAsia="Cambria"/>
          <w:b/>
          <w:bCs/>
          <w:spacing w:val="13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3</w:t>
      </w:r>
      <w:r>
        <w:rPr>
          <w:rFonts w:ascii="Cambria" w:hAnsi="Cambria" w:cs="Cambria" w:eastAsia="Cambria"/>
          <w:b/>
          <w:bCs/>
          <w:spacing w:val="14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-</w:t>
      </w:r>
      <w:r>
        <w:rPr>
          <w:rFonts w:ascii="Cambria" w:hAnsi="Cambria" w:cs="Cambria" w:eastAsia="Cambria"/>
          <w:b/>
          <w:bCs/>
          <w:spacing w:val="13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Ses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n</w:t>
      </w:r>
      <w:r>
        <w:rPr>
          <w:rFonts w:ascii="Cambria" w:hAnsi="Cambria" w:cs="Cambria" w:eastAsia="Cambria"/>
          <w:b/>
          <w:bCs/>
          <w:spacing w:val="13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5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80" w:lineRule="auto"/>
        <w:ind w:right="129"/>
        <w:jc w:val="left"/>
      </w:pPr>
      <w:r>
        <w:rPr>
          <w:b w:val="0"/>
          <w:bCs w:val="0"/>
          <w:spacing w:val="1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8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formulate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illustrate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concre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05" w:val="left" w:leader="none"/>
        </w:tabs>
        <w:ind w:right="0"/>
        <w:jc w:val="left"/>
      </w:pPr>
      <w:r>
        <w:rPr>
          <w:b w:val="0"/>
          <w:bCs w:val="0"/>
          <w:spacing w:val="0"/>
          <w:w w:val="100"/>
          <w:sz w:val="21"/>
          <w:szCs w:val="21"/>
        </w:rPr>
        <w:t>1</w:t>
      </w:r>
      <w:r>
        <w:rPr>
          <w:b w:val="0"/>
          <w:bCs w:val="0"/>
          <w:spacing w:val="0"/>
          <w:w w:val="100"/>
          <w:sz w:val="21"/>
          <w:szCs w:val="21"/>
        </w:rPr>
        <w:tab/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94" w:val="left" w:leader="none"/>
        </w:tabs>
        <w:ind w:left="694" w:right="0" w:hanging="556"/>
        <w:jc w:val="left"/>
      </w:pPr>
      <w:r>
        <w:rPr>
          <w:b w:val="0"/>
          <w:bCs w:val="0"/>
          <w:spacing w:val="0"/>
          <w:w w:val="100"/>
        </w:rPr>
        <w:t>Readings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94" w:val="left" w:leader="none"/>
        </w:tabs>
        <w:ind w:left="694" w:right="0" w:hanging="556"/>
        <w:jc w:val="left"/>
      </w:pP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05" w:val="left" w:leader="none"/>
        </w:tabs>
        <w:ind w:left="705" w:right="0" w:hanging="567"/>
        <w:jc w:val="left"/>
      </w:pPr>
      <w:r>
        <w:rPr>
          <w:b w:val="0"/>
          <w:bCs w:val="0"/>
          <w:spacing w:val="0"/>
          <w:w w:val="100"/>
        </w:rPr>
        <w:t>Formulate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94" w:val="left" w:leader="none"/>
        </w:tabs>
        <w:ind w:left="694" w:right="0" w:hanging="556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94" w:val="left" w:leader="none"/>
        </w:tabs>
        <w:ind w:left="694" w:right="0" w:hanging="556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391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</w:t>
      </w:r>
      <w:r>
        <w:rPr>
          <w:b w:val="0"/>
          <w:bCs w:val="0"/>
          <w:spacing w:val="-1"/>
          <w:w w:val="100"/>
        </w:rPr>
        <w:t>oping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confidence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systematically,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date.</w:t>
      </w:r>
    </w:p>
    <w:p>
      <w:pPr>
        <w:spacing w:after="0" w:line="240" w:lineRule="auto"/>
        <w:jc w:val="left"/>
        <w:sectPr>
          <w:pgSz w:w="12240" w:h="15840"/>
          <w:pgMar w:header="0" w:footer="971" w:top="1420" w:bottom="1160" w:left="12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before="59"/>
        <w:ind w:right="0"/>
        <w:jc w:val="left"/>
      </w:pPr>
      <w:r>
        <w:rPr/>
        <w:pict>
          <v:group style="position:absolute;margin-left:69.501701pt;margin-top:22.97271pt;width:472.08pt;height:.1pt;mso-position-horizontal-relative:page;mso-position-vertical-relative:paragraph;z-index:-3228" coordorigin="1390,459" coordsize="9442,2">
            <v:shape style="position:absolute;left:1390;top:459;width:9442;height:2" coordorigin="1390,459" coordsize="9442,0" path="m1390,459l10832,459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Lear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outco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 w:before="66"/>
        <w:ind w:right="915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15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4" w:val="left" w:leader="none"/>
              </w:tabs>
              <w:spacing w:line="298" w:lineRule="exact"/>
              <w:ind w:left="464" w:right="386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Distinguish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between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research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aims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objectives.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4" w:val="left" w:leader="none"/>
              </w:tabs>
              <w:spacing w:before="14"/>
              <w:ind w:left="464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key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features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aims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objectives.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4" w:val="left" w:leader="none"/>
              </w:tabs>
              <w:spacing w:before="7"/>
              <w:ind w:left="464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Evaluate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4s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objectives.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4" w:val="left" w:leader="none"/>
              </w:tabs>
              <w:spacing w:before="7"/>
              <w:ind w:left="464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Write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clear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aims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objectives.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4" w:val="left" w:leader="none"/>
              </w:tabs>
              <w:spacing w:line="237" w:lineRule="auto" w:before="4"/>
              <w:ind w:left="464" w:right="215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formulate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research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purpose,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different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aim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objectives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459" w:val="left" w:leader="none"/>
              </w:tabs>
              <w:spacing w:line="238" w:lineRule="auto" w:before="11"/>
              <w:ind w:left="459" w:right="191" w:hanging="36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competent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writing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aim,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objectives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propose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bearing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mind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design.</w:t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numPr>
          <w:ilvl w:val="0"/>
          <w:numId w:val="40"/>
        </w:numPr>
        <w:tabs>
          <w:tab w:pos="858" w:val="left" w:leader="none"/>
        </w:tabs>
        <w:spacing w:before="59"/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69.501701pt;margin-top:23.212734pt;width:472.08pt;height:.1pt;mso-position-horizontal-relative:page;mso-position-vertical-relative:paragraph;z-index:-3227" coordorigin="1390,464" coordsize="9442,2">
            <v:shape style="position:absolute;left:1390;top:464;width:9442;height:2" coordorigin="1390,464" coordsize="9442,0" path="m1390,464l10832,46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1" w:lineRule="auto" w:before="68"/>
        <w:ind w:left="249" w:right="120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esear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own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63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0"/>
        </w:numPr>
        <w:tabs>
          <w:tab w:pos="858" w:val="left" w:leader="none"/>
        </w:tabs>
        <w:spacing w:before="59"/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70.051697pt;margin-top:-41.397255pt;width:426.82pt;height:34.42pt;mso-position-horizontal-relative:page;mso-position-vertical-relative:paragraph;z-index:-3226" coordorigin="1401,-828" coordsize="8536,688">
            <v:group style="position:absolute;left:1409;top:-820;width:8520;height:2" coordorigin="1409,-820" coordsize="8520,2">
              <v:shape style="position:absolute;left:1409;top:-820;width:8520;height:2" coordorigin="1409,-820" coordsize="8520,0" path="m1409,-820l9929,-820e" filled="f" stroked="t" strokeweight=".82pt" strokecolor="#000000">
                <v:path arrowok="t"/>
              </v:shape>
            </v:group>
            <v:group style="position:absolute;left:1416;top:-813;width:2;height:658" coordorigin="1416,-813" coordsize="2,658">
              <v:shape style="position:absolute;left:1416;top:-813;width:2;height:658" coordorigin="1416,-813" coordsize="0,658" path="m1416,-813l1416,-155e" filled="f" stroked="t" strokeweight=".82pt" strokecolor="#000000">
                <v:path arrowok="t"/>
              </v:shape>
            </v:group>
            <v:group style="position:absolute;left:1409;top:-148;width:8520;height:2" coordorigin="1409,-148" coordsize="8520,2">
              <v:shape style="position:absolute;left:1409;top:-148;width:8520;height:2" coordorigin="1409,-148" coordsize="8520,0" path="m1409,-148l9929,-148e" filled="f" stroked="t" strokeweight=".82pt" strokecolor="#000000">
                <v:path arrowok="t"/>
              </v:shape>
            </v:group>
            <v:group style="position:absolute;left:9922;top:-813;width:2;height:658" coordorigin="9922,-813" coordsize="2,658">
              <v:shape style="position:absolute;left:9922;top:-813;width:2;height:658" coordorigin="9922,-813" coordsize="0,658" path="m9922,-813l9922,-155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501701pt;margin-top:23.212746pt;width:472.08pt;height:.1pt;mso-position-horizontal-relative:page;mso-position-vertical-relative:paragraph;z-index:-3225" coordorigin="1390,464" coordsize="9442,2">
            <v:shape style="position:absolute;left:1390;top:464;width:9442;height:2" coordorigin="1390,464" coordsize="9442,0" path="m1390,464l10832,46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entify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good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66"/>
        <w:ind w:left="138" w:right="17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evious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study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sessions,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ioritised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anal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until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focused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specific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aspect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drew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statement.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literature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review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assisted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further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clarify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issues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given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ideas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about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address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ready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formulate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overall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specific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objectives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research.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section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guides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this.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nutshell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‘what’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therefore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usally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only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objectives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‘how”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going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achieve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aim.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overall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tio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ope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end.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objectives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focus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steps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take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achieve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why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there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usually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than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jec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‘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undr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Therefore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avoid,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objectives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don’t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connect.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Neither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exactly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same.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nee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chiev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whole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study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success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because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objectives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achievable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eno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importantly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well,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objective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ign.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generate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questions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therefore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formulated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tool,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need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check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particularly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objectives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make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hav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everything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haven’t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inclu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ues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elevant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rch.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971" w:top="1480" w:bottom="1160" w:left="1280" w:right="132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left="249"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jec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4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Read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Joubert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Ehrlich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(2007).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describes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stages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writing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protocol,</w:t>
      </w:r>
    </w:p>
    <w:p>
      <w:pPr>
        <w:pStyle w:val="BodyText"/>
        <w:spacing w:before="4"/>
        <w:ind w:left="249" w:right="59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i.e.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stating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problem,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literature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review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setting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Answer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questions.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491" w:val="left" w:leader="none"/>
        </w:tabs>
        <w:ind w:left="491" w:right="0" w:hanging="24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features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502" w:val="left" w:leader="none"/>
        </w:tabs>
        <w:ind w:left="502" w:right="0" w:hanging="25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features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477" w:val="left" w:leader="none"/>
        </w:tabs>
        <w:ind w:left="477" w:right="0" w:hanging="22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difference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between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related?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502" w:val="left" w:leader="none"/>
        </w:tabs>
        <w:ind w:left="502" w:right="0" w:hanging="25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relate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methods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used?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495" w:val="left" w:leader="none"/>
        </w:tabs>
        <w:ind w:left="495" w:right="0" w:hanging="24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important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formulate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before="66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70.441704pt;margin-top:-196.75766pt;width:447.64pt;height:187.96pt;mso-position-horizontal-relative:page;mso-position-vertical-relative:paragraph;z-index:-3224" coordorigin="1409,-3935" coordsize="8953,3759">
            <v:group style="position:absolute;left:1419;top:-3925;width:8933;height:3739" coordorigin="1419,-3925" coordsize="8933,3739">
              <v:shape style="position:absolute;left:1419;top:-3925;width:8933;height:3739" coordorigin="1419,-3925" coordsize="8933,3739" path="m1419,-3925l10352,-3925,10352,-186,1419,-186,1419,-3925xe" filled="t" fillcolor="#D9D9D9" stroked="f">
                <v:path arrowok="t"/>
                <v:fill type="solid"/>
              </v:shape>
            </v:group>
            <v:group style="position:absolute;left:1529;top:-3925;width:8717;height:413" coordorigin="1529,-3925" coordsize="8717,413">
              <v:shape style="position:absolute;left:1529;top:-3925;width:8717;height:413" coordorigin="1529,-3925" coordsize="8717,413" path="m1529,-3925l10246,-3925,10246,-3512,1529,-3512,1529,-3925xe" filled="t" fillcolor="#D9D9D9" stroked="f">
                <v:path arrowok="t"/>
                <v:fill type="solid"/>
              </v:shape>
            </v:group>
            <v:group style="position:absolute;left:1529;top:-3512;width:8717;height:418" coordorigin="1529,-3512" coordsize="8717,418">
              <v:shape style="position:absolute;left:1529;top:-3512;width:8717;height:418" coordorigin="1529,-3512" coordsize="8717,418" path="m1529,-3512l10246,-3512,10246,-3095,1529,-3095,1529,-3512xe" filled="t" fillcolor="#D9D9D9" stroked="f">
                <v:path arrowok="t"/>
                <v:fill type="solid"/>
              </v:shape>
            </v:group>
            <v:group style="position:absolute;left:1529;top:-3095;width:8717;height:293" coordorigin="1529,-3095" coordsize="8717,293">
              <v:shape style="position:absolute;left:1529;top:-3095;width:8717;height:293" coordorigin="1529,-3095" coordsize="8717,293" path="m1529,-3095l10246,-3095,10246,-2802,1529,-2802,1529,-3095xe" filled="t" fillcolor="#D9D9D9" stroked="f">
                <v:path arrowok="t"/>
                <v:fill type="solid"/>
              </v:shape>
            </v:group>
            <v:group style="position:absolute;left:1529;top:-2802;width:8717;height:293" coordorigin="1529,-2802" coordsize="8717,293">
              <v:shape style="position:absolute;left:1529;top:-2802;width:8717;height:293" coordorigin="1529,-2802" coordsize="8717,293" path="m1529,-2802l10246,-2802,10246,-2509,1529,-2509,1529,-2802xe" filled="t" fillcolor="#D9D9D9" stroked="f">
                <v:path arrowok="t"/>
                <v:fill type="solid"/>
              </v:shape>
            </v:group>
            <v:group style="position:absolute;left:1529;top:-2509;width:8717;height:413" coordorigin="1529,-2509" coordsize="8717,413">
              <v:shape style="position:absolute;left:1529;top:-2509;width:8717;height:413" coordorigin="1529,-2509" coordsize="8717,413" path="m1529,-2509l10246,-2509,10246,-2096,1529,-2096,1529,-2509xe" filled="t" fillcolor="#D9D9D9" stroked="f">
                <v:path arrowok="t"/>
                <v:fill type="solid"/>
              </v:shape>
            </v:group>
            <v:group style="position:absolute;left:1529;top:-2096;width:8717;height:413" coordorigin="1529,-2096" coordsize="8717,413">
              <v:shape style="position:absolute;left:1529;top:-2096;width:8717;height:413" coordorigin="1529,-2096" coordsize="8717,413" path="m1529,-2096l10246,-2096,10246,-1684,1529,-1684,1529,-2096xe" filled="t" fillcolor="#D9D9D9" stroked="f">
                <v:path arrowok="t"/>
                <v:fill type="solid"/>
              </v:shape>
            </v:group>
            <v:group style="position:absolute;left:1529;top:-1684;width:8717;height:413" coordorigin="1529,-1684" coordsize="8717,413">
              <v:shape style="position:absolute;left:1529;top:-1684;width:8717;height:413" coordorigin="1529,-1684" coordsize="8717,413" path="m1529,-1684l10246,-1684,10246,-1271,1529,-1271,1529,-1684xe" filled="t" fillcolor="#D9D9D9" stroked="f">
                <v:path arrowok="t"/>
                <v:fill type="solid"/>
              </v:shape>
            </v:group>
            <v:group style="position:absolute;left:1529;top:-1271;width:8717;height:413" coordorigin="1529,-1271" coordsize="8717,413">
              <v:shape style="position:absolute;left:1529;top:-1271;width:8717;height:413" coordorigin="1529,-1271" coordsize="8717,413" path="m1529,-1271l10246,-1271,10246,-858,1529,-858,1529,-1271xe" filled="t" fillcolor="#D9D9D9" stroked="f">
                <v:path arrowok="t"/>
                <v:fill type="solid"/>
              </v:shape>
            </v:group>
            <v:group style="position:absolute;left:1529;top:-858;width:8717;height:413" coordorigin="1529,-858" coordsize="8717,413">
              <v:shape style="position:absolute;left:1529;top:-858;width:8717;height:413" coordorigin="1529,-858" coordsize="8717,413" path="m1529,-858l10246,-858,10246,-445,1529,-445,1529,-858xe" filled="t" fillcolor="#D9D9D9" stroked="f">
                <v:path arrowok="t"/>
                <v:fill type="solid"/>
              </v:shape>
            </v:group>
            <v:group style="position:absolute;left:1529;top:-445;width:8717;height:259" coordorigin="1529,-445" coordsize="8717,259">
              <v:shape style="position:absolute;left:1529;top:-445;width:8717;height:259" coordorigin="1529,-445" coordsize="8717,259" path="m1529,-445l10246,-445,10246,-186,1529,-186,1529,-44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Joubert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Ehrlich,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aim:</w:t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problem.</w:t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defined.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achievable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available.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line="278" w:lineRule="exact" w:before="7"/>
        <w:ind w:left="858" w:right="1078" w:hanging="360"/>
        <w:jc w:val="left"/>
      </w:pP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components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coheren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sequence.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line="281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easy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practice.</w:t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line="278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phrased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terms.</w:t>
      </w:r>
    </w:p>
    <w:p>
      <w:pPr>
        <w:pStyle w:val="BodyText"/>
        <w:numPr>
          <w:ilvl w:val="1"/>
          <w:numId w:val="41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unambiguous.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right="21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overall,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answered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fulfil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exact"/>
        <w:ind w:right="129"/>
        <w:jc w:val="left"/>
      </w:pP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achieved.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Formulating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because: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1"/>
        </w:numPr>
        <w:tabs>
          <w:tab w:pos="918" w:val="left" w:leader="none"/>
        </w:tabs>
        <w:ind w:left="918" w:right="0" w:hanging="360"/>
        <w:jc w:val="left"/>
      </w:pP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1"/>
        </w:numPr>
        <w:tabs>
          <w:tab w:pos="918" w:val="left" w:leader="none"/>
        </w:tabs>
        <w:spacing w:line="241" w:lineRule="auto"/>
        <w:ind w:left="918" w:right="347" w:hanging="360"/>
        <w:jc w:val="left"/>
      </w:pP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necess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unders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blem.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1"/>
        </w:numPr>
        <w:tabs>
          <w:tab w:pos="918" w:val="left" w:leader="none"/>
        </w:tabs>
        <w:spacing w:line="241" w:lineRule="auto"/>
        <w:ind w:left="918" w:right="271" w:hanging="360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1"/>
        </w:numPr>
        <w:tabs>
          <w:tab w:pos="918" w:val="left" w:leader="none"/>
        </w:tabs>
        <w:ind w:left="918" w:right="0" w:hanging="360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helpful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study.</w:t>
      </w:r>
    </w:p>
    <w:p>
      <w:pPr>
        <w:spacing w:after="0"/>
        <w:jc w:val="left"/>
        <w:sectPr>
          <w:pgSz w:w="12240" w:h="15840"/>
          <w:pgMar w:header="0" w:footer="971" w:top="1480" w:bottom="1160" w:left="1280" w:right="1320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Evaluat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ai</w:t>
      </w:r>
      <w:r>
        <w:rPr>
          <w:spacing w:val="0"/>
          <w:w w:val="100"/>
        </w:rPr>
        <w:t>ms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ob</w:t>
      </w:r>
      <w:r>
        <w:rPr>
          <w:spacing w:val="0"/>
          <w:w w:val="100"/>
        </w:rPr>
        <w:t>jec</w:t>
      </w:r>
      <w:r>
        <w:rPr>
          <w:spacing w:val="-1"/>
          <w:w w:val="100"/>
        </w:rPr>
        <w:t>tiv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right="6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Read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below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around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women’s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perceptions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antenatal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(ANC)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services.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answer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questions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(a)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(c).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before="5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Aim: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investigate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perception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women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services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local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authority.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before="5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jec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858" w:val="left" w:leader="none"/>
        </w:tabs>
        <w:ind w:left="85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ntify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representative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group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local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women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users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clinics.</w:t>
      </w:r>
    </w:p>
    <w:p>
      <w:pPr>
        <w:pStyle w:val="BodyText"/>
        <w:numPr>
          <w:ilvl w:val="0"/>
          <w:numId w:val="42"/>
        </w:numPr>
        <w:tabs>
          <w:tab w:pos="858" w:val="left" w:leader="none"/>
        </w:tabs>
        <w:ind w:left="858" w:right="783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describe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opinions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specific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group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users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about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quality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lini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42"/>
        </w:numPr>
        <w:tabs>
          <w:tab w:pos="858" w:val="left" w:leader="none"/>
        </w:tabs>
        <w:ind w:left="85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discuss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results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clinic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management.</w:t>
      </w:r>
    </w:p>
    <w:p>
      <w:pPr>
        <w:pStyle w:val="BodyText"/>
        <w:numPr>
          <w:ilvl w:val="0"/>
          <w:numId w:val="42"/>
        </w:numPr>
        <w:tabs>
          <w:tab w:pos="858" w:val="left" w:leader="none"/>
        </w:tabs>
        <w:ind w:left="85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make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recommendations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improve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provided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clinics.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Now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answer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questions: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380" w:val="left" w:leader="none"/>
        </w:tabs>
        <w:ind w:left="380" w:right="0" w:hanging="24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Which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concerned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implementation?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391" w:val="left" w:leader="none"/>
        </w:tabs>
        <w:ind w:left="391" w:right="0" w:hanging="25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clues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phrased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operational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terms?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367" w:val="left" w:leader="none"/>
        </w:tabs>
        <w:ind w:left="367" w:right="0" w:hanging="22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clear,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specific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unambiguous?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before="66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65.161697pt;margin-top:-340.517639pt;width:457.24pt;height:331.48pt;mso-position-horizontal-relative:page;mso-position-vertical-relative:paragraph;z-index:-3223" coordorigin="1303,-6810" coordsize="9145,6630">
            <v:group style="position:absolute;left:1313;top:-6800;width:9125;height:6610" coordorigin="1313,-6800" coordsize="9125,6610">
              <v:shape style="position:absolute;left:1313;top:-6800;width:9125;height:6610" coordorigin="1313,-6800" coordsize="9125,6610" path="m1313,-6800l10438,-6800,10438,-191,1313,-191,1313,-6800xe" filled="t" fillcolor="#D9D9D9" stroked="f">
                <v:path arrowok="t"/>
                <v:fill type="solid"/>
              </v:shape>
            </v:group>
            <v:group style="position:absolute;left:1419;top:-6800;width:8914;height:413" coordorigin="1419,-6800" coordsize="8914,413">
              <v:shape style="position:absolute;left:1419;top:-6800;width:8914;height:413" coordorigin="1419,-6800" coordsize="8914,413" path="m1419,-6800l10332,-6800,10332,-6388,1419,-6388,1419,-6800xe" filled="t" fillcolor="#D9D9D9" stroked="f">
                <v:path arrowok="t"/>
                <v:fill type="solid"/>
              </v:shape>
            </v:group>
            <v:group style="position:absolute;left:1419;top:-6388;width:8914;height:293" coordorigin="1419,-6388" coordsize="8914,293">
              <v:shape style="position:absolute;left:1419;top:-6388;width:8914;height:293" coordorigin="1419,-6388" coordsize="8914,293" path="m1419,-6388l10332,-6388,10332,-6095,1419,-6095,1419,-6388xe" filled="t" fillcolor="#D9D9D9" stroked="f">
                <v:path arrowok="t"/>
                <v:fill type="solid"/>
              </v:shape>
            </v:group>
            <v:group style="position:absolute;left:1419;top:-6095;width:8914;height:293" coordorigin="1419,-6095" coordsize="8914,293">
              <v:shape style="position:absolute;left:1419;top:-6095;width:8914;height:293" coordorigin="1419,-6095" coordsize="8914,293" path="m1419,-6095l10332,-6095,10332,-5802,1419,-5802,1419,-6095xe" filled="t" fillcolor="#D9D9D9" stroked="f">
                <v:path arrowok="t"/>
                <v:fill type="solid"/>
              </v:shape>
            </v:group>
            <v:group style="position:absolute;left:1419;top:-5802;width:8914;height:293" coordorigin="1419,-5802" coordsize="8914,293">
              <v:shape style="position:absolute;left:1419;top:-5802;width:8914;height:293" coordorigin="1419,-5802" coordsize="8914,293" path="m1419,-5802l10332,-5802,10332,-5509,1419,-5509,1419,-5802xe" filled="t" fillcolor="#D9D9D9" stroked="f">
                <v:path arrowok="t"/>
                <v:fill type="solid"/>
              </v:shape>
            </v:group>
            <v:group style="position:absolute;left:1419;top:-5509;width:8914;height:293" coordorigin="1419,-5509" coordsize="8914,293">
              <v:shape style="position:absolute;left:1419;top:-5509;width:8914;height:293" coordorigin="1419,-5509" coordsize="8914,293" path="m1419,-5509l10332,-5509,10332,-5216,1419,-5216,1419,-5509xe" filled="t" fillcolor="#D9D9D9" stroked="f">
                <v:path arrowok="t"/>
                <v:fill type="solid"/>
              </v:shape>
            </v:group>
            <v:group style="position:absolute;left:1419;top:-5216;width:8914;height:293" coordorigin="1419,-5216" coordsize="8914,293">
              <v:shape style="position:absolute;left:1419;top:-5216;width:8914;height:293" coordorigin="1419,-5216" coordsize="8914,293" path="m1419,-5216l10332,-5216,10332,-4924,1419,-4924,1419,-5216xe" filled="t" fillcolor="#D9D9D9" stroked="f">
                <v:path arrowok="t"/>
                <v:fill type="solid"/>
              </v:shape>
            </v:group>
            <v:group style="position:absolute;left:1419;top:-4924;width:8914;height:293" coordorigin="1419,-4924" coordsize="8914,293">
              <v:shape style="position:absolute;left:1419;top:-4924;width:8914;height:293" coordorigin="1419,-4924" coordsize="8914,293" path="m1419,-4924l10332,-4924,10332,-4631,1419,-4631,1419,-4924xe" filled="t" fillcolor="#D9D9D9" stroked="f">
                <v:path arrowok="t"/>
                <v:fill type="solid"/>
              </v:shape>
            </v:group>
            <v:group style="position:absolute;left:1419;top:-4631;width:8914;height:298" coordorigin="1419,-4631" coordsize="8914,298">
              <v:shape style="position:absolute;left:1419;top:-4631;width:8914;height:298" coordorigin="1419,-4631" coordsize="8914,298" path="m1419,-4631l10332,-4631,10332,-4333,1419,-4333,1419,-4631xe" filled="t" fillcolor="#D9D9D9" stroked="f">
                <v:path arrowok="t"/>
                <v:fill type="solid"/>
              </v:shape>
            </v:group>
            <v:group style="position:absolute;left:1419;top:-4333;width:8914;height:293" coordorigin="1419,-4333" coordsize="8914,293">
              <v:shape style="position:absolute;left:1419;top:-4333;width:8914;height:293" coordorigin="1419,-4333" coordsize="8914,293" path="m1419,-4333l10332,-4333,10332,-4040,1419,-4040,1419,-4333xe" filled="t" fillcolor="#D9D9D9" stroked="f">
                <v:path arrowok="t"/>
                <v:fill type="solid"/>
              </v:shape>
            </v:group>
            <v:group style="position:absolute;left:1419;top:-4040;width:8914;height:293" coordorigin="1419,-4040" coordsize="8914,293">
              <v:shape style="position:absolute;left:1419;top:-4040;width:8914;height:293" coordorigin="1419,-4040" coordsize="8914,293" path="m1419,-4040l10332,-4040,10332,-3748,1419,-3748,1419,-4040xe" filled="t" fillcolor="#D9D9D9" stroked="f">
                <v:path arrowok="t"/>
                <v:fill type="solid"/>
              </v:shape>
            </v:group>
            <v:group style="position:absolute;left:1419;top:-3748;width:8914;height:293" coordorigin="1419,-3748" coordsize="8914,293">
              <v:shape style="position:absolute;left:1419;top:-3748;width:8914;height:293" coordorigin="1419,-3748" coordsize="8914,293" path="m1419,-3748l10332,-3748,10332,-3455,1419,-3455,1419,-3748xe" filled="t" fillcolor="#D9D9D9" stroked="f">
                <v:path arrowok="t"/>
                <v:fill type="solid"/>
              </v:shape>
            </v:group>
            <v:group style="position:absolute;left:1419;top:-3455;width:8914;height:293" coordorigin="1419,-3455" coordsize="8914,293">
              <v:shape style="position:absolute;left:1419;top:-3455;width:8914;height:293" coordorigin="1419,-3455" coordsize="8914,293" path="m1419,-3455l10332,-3455,10332,-3162,1419,-3162,1419,-3455xe" filled="t" fillcolor="#D9D9D9" stroked="f">
                <v:path arrowok="t"/>
                <v:fill type="solid"/>
              </v:shape>
            </v:group>
            <v:group style="position:absolute;left:1419;top:-3162;width:8914;height:293" coordorigin="1419,-3162" coordsize="8914,293">
              <v:shape style="position:absolute;left:1419;top:-3162;width:8914;height:293" coordorigin="1419,-3162" coordsize="8914,293" path="m1419,-3162l10332,-3162,10332,-2869,1419,-2869,1419,-3162xe" filled="t" fillcolor="#D9D9D9" stroked="f">
                <v:path arrowok="t"/>
                <v:fill type="solid"/>
              </v:shape>
            </v:group>
            <v:group style="position:absolute;left:1419;top:-2869;width:8914;height:293" coordorigin="1419,-2869" coordsize="8914,293">
              <v:shape style="position:absolute;left:1419;top:-2869;width:8914;height:293" coordorigin="1419,-2869" coordsize="8914,293" path="m1419,-2869l10332,-2869,10332,-2576,1419,-2576,1419,-2869xe" filled="t" fillcolor="#D9D9D9" stroked="f">
                <v:path arrowok="t"/>
                <v:fill type="solid"/>
              </v:shape>
            </v:group>
            <v:group style="position:absolute;left:1419;top:-2576;width:8914;height:293" coordorigin="1419,-2576" coordsize="8914,293">
              <v:shape style="position:absolute;left:1419;top:-2576;width:8914;height:293" coordorigin="1419,-2576" coordsize="8914,293" path="m1419,-2576l10332,-2576,10332,-2284,1419,-2284,1419,-2576xe" filled="t" fillcolor="#D9D9D9" stroked="f">
                <v:path arrowok="t"/>
                <v:fill type="solid"/>
              </v:shape>
            </v:group>
            <v:group style="position:absolute;left:1419;top:-2284;width:8914;height:293" coordorigin="1419,-2284" coordsize="8914,293">
              <v:shape style="position:absolute;left:1419;top:-2284;width:8914;height:293" coordorigin="1419,-2284" coordsize="8914,293" path="m1419,-2284l10332,-2284,10332,-1991,1419,-1991,1419,-2284xe" filled="t" fillcolor="#D9D9D9" stroked="f">
                <v:path arrowok="t"/>
                <v:fill type="solid"/>
              </v:shape>
            </v:group>
            <v:group style="position:absolute;left:1419;top:-1991;width:8914;height:293" coordorigin="1419,-1991" coordsize="8914,293">
              <v:shape style="position:absolute;left:1419;top:-1991;width:8914;height:293" coordorigin="1419,-1991" coordsize="8914,293" path="m1419,-1991l10332,-1991,10332,-1698,1419,-1698,1419,-1991xe" filled="t" fillcolor="#D9D9D9" stroked="f">
                <v:path arrowok="t"/>
                <v:fill type="solid"/>
              </v:shape>
            </v:group>
            <v:group style="position:absolute;left:1419;top:-1698;width:8914;height:413" coordorigin="1419,-1698" coordsize="8914,413">
              <v:shape style="position:absolute;left:1419;top:-1698;width:8914;height:413" coordorigin="1419,-1698" coordsize="8914,413" path="m1419,-1698l10332,-1698,10332,-1285,1419,-1285,1419,-1698xe" filled="t" fillcolor="#D9D9D9" stroked="f">
                <v:path arrowok="t"/>
                <v:fill type="solid"/>
              </v:shape>
            </v:group>
            <v:group style="position:absolute;left:1419;top:-1285;width:8914;height:413" coordorigin="1419,-1285" coordsize="8914,413">
              <v:shape style="position:absolute;left:1419;top:-1285;width:8914;height:413" coordorigin="1419,-1285" coordsize="8914,413" path="m1419,-1285l10332,-1285,10332,-872,1419,-872,1419,-1285xe" filled="t" fillcolor="#D9D9D9" stroked="f">
                <v:path arrowok="t"/>
                <v:fill type="solid"/>
              </v:shape>
            </v:group>
            <v:group style="position:absolute;left:1419;top:-872;width:8914;height:413" coordorigin="1419,-872" coordsize="8914,413">
              <v:shape style="position:absolute;left:1419;top:-872;width:8914;height:413" coordorigin="1419,-872" coordsize="8914,413" path="m1419,-872l10332,-872,10332,-460,1419,-460,1419,-872xe" filled="t" fillcolor="#D9D9D9" stroked="f">
                <v:path arrowok="t"/>
                <v:fill type="solid"/>
              </v:shape>
            </v:group>
            <v:group style="position:absolute;left:1419;top:-460;width:8914;height:269" coordorigin="1419,-460" coordsize="8914,269">
              <v:shape style="position:absolute;left:1419;top:-460;width:8914;height:269" coordorigin="1419,-460" coordsize="8914,269" path="m1419,-460l10332,-460,10332,-191,1419,-191,1419,-460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4"/>
        </w:numPr>
        <w:tabs>
          <w:tab w:pos="400" w:val="left" w:leader="none"/>
        </w:tabs>
        <w:ind w:left="138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</w:p>
    <w:p>
      <w:pPr>
        <w:pStyle w:val="BodyText"/>
        <w:numPr>
          <w:ilvl w:val="0"/>
          <w:numId w:val="45"/>
        </w:numPr>
        <w:tabs>
          <w:tab w:pos="498" w:val="left" w:leader="none"/>
        </w:tabs>
        <w:spacing w:before="2"/>
        <w:ind w:left="49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(3).</w:t>
      </w:r>
    </w:p>
    <w:p>
      <w:pPr>
        <w:pStyle w:val="BodyText"/>
        <w:numPr>
          <w:ilvl w:val="0"/>
          <w:numId w:val="45"/>
        </w:numPr>
        <w:tabs>
          <w:tab w:pos="498" w:val="left" w:leader="none"/>
        </w:tabs>
        <w:spacing w:line="278" w:lineRule="exact"/>
        <w:ind w:left="49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(4).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414" w:val="left" w:leader="none"/>
        </w:tabs>
        <w:spacing w:line="239" w:lineRule="auto"/>
        <w:ind w:left="138" w:right="509" w:firstLine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action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words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investigate,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identify,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describe,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discuss,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make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recommendations.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389" w:val="left" w:leader="none"/>
        </w:tabs>
        <w:spacing w:line="240" w:lineRule="auto"/>
        <w:ind w:left="138" w:right="133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unambiguous.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vague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“quality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-1"/>
          <w:w w:val="100"/>
        </w:rPr>
        <w:t>Act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-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W</w:t>
      </w:r>
      <w:r>
        <w:rPr>
          <w:rFonts w:ascii="Cambria" w:hAnsi="Cambria" w:cs="Cambria" w:eastAsia="Cambria"/>
          <w:spacing w:val="-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-1"/>
          <w:w w:val="100"/>
        </w:rPr>
        <w:t>ds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tabs>
          <w:tab w:pos="3306" w:val="left" w:leader="none"/>
        </w:tabs>
        <w:spacing w:line="278" w:lineRule="exact" w:before="7"/>
        <w:ind w:left="1420" w:right="3240" w:hanging="1282"/>
        <w:jc w:val="left"/>
      </w:pPr>
      <w:r>
        <w:rPr/>
        <w:pict>
          <v:group style="position:absolute;margin-left:129.09169pt;margin-top:13.700003pt;width:194.26001pt;height:59.38pt;mso-position-horizontal-relative:page;mso-position-vertical-relative:paragraph;z-index:-3222" coordorigin="2582,274" coordsize="3885,1188">
            <v:group style="position:absolute;left:4479;top:282;width:2;height:1171" coordorigin="4479,282" coordsize="2,1171">
              <v:shape style="position:absolute;left:4479;top:282;width:2;height:1171" coordorigin="4479,282" coordsize="0,1171" path="m4479,282l4479,1453e" filled="f" stroked="t" strokeweight=".82pt" strokecolor="#000000">
                <v:path arrowok="t"/>
              </v:shape>
            </v:group>
            <v:group style="position:absolute;left:2590;top:573;width:3869;height:2" coordorigin="2590,573" coordsize="3869,2">
              <v:shape style="position:absolute;left:2590;top:573;width:3869;height:2" coordorigin="2590,573" coordsize="3869,0" path="m2590,573l6459,573e" filled="f" stroked="t" strokeweight=".82pt" strokecolor="#000000">
                <v:path arrowok="t"/>
              </v:shape>
            </v:group>
            <v:group style="position:absolute;left:2590;top:870;width:3869;height:2" coordorigin="2590,870" coordsize="3869,2">
              <v:shape style="position:absolute;left:2590;top:870;width:3869;height:2" coordorigin="2590,870" coordsize="3869,0" path="m2590,870l6459,870e" filled="f" stroked="t" strokeweight=".82pt" strokecolor="#000000">
                <v:path arrowok="t"/>
              </v:shape>
            </v:group>
            <v:group style="position:absolute;left:2590;top:1163;width:3869;height:2" coordorigin="2590,1163" coordsize="3869,2">
              <v:shape style="position:absolute;left:2590;top:1163;width:3869;height:2" coordorigin="2590,1163" coordsize="3869,0" path="m2590,1163l6459,1163e" filled="f" stroked="t" strokeweight=".820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verify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06" w:val="left" w:leader="none"/>
        </w:tabs>
        <w:spacing w:before="14"/>
        <w:ind w:left="142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1"/>
          <w:w w:val="100"/>
        </w:rPr>
        <w:t>ish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06" w:val="left" w:leader="none"/>
        </w:tabs>
        <w:spacing w:before="16"/>
        <w:ind w:left="1420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06" w:val="left" w:leader="none"/>
        </w:tabs>
        <w:spacing w:before="16"/>
        <w:ind w:left="1420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</w:p>
    <w:p>
      <w:pPr>
        <w:spacing w:after="0"/>
        <w:jc w:val="left"/>
        <w:sectPr>
          <w:pgSz w:w="12240" w:h="15840"/>
          <w:pgMar w:header="0" w:footer="971" w:top="1480" w:bottom="1160" w:left="1280" w:right="1320"/>
        </w:sectPr>
      </w:pPr>
    </w:p>
    <w:p>
      <w:pPr>
        <w:pStyle w:val="BodyText"/>
        <w:spacing w:before="62"/>
        <w:ind w:left="1420" w:right="0"/>
        <w:jc w:val="left"/>
      </w:pPr>
      <w:r>
        <w:rPr/>
        <w:pict>
          <v:group style="position:absolute;margin-left:223.941696pt;margin-top:3.222341pt;width:.1pt;height:14.16pt;mso-position-horizontal-relative:page;mso-position-vertical-relative:paragraph;z-index:-3221" coordorigin="4479,64" coordsize="2,283">
            <v:shape style="position:absolute;left:4479;top:64;width:2;height:283" coordorigin="4479,64" coordsize="0,283" path="m4479,64l4479,34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vague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”.</w:t>
      </w:r>
    </w:p>
    <w:p>
      <w:pPr>
        <w:pStyle w:val="BodyText"/>
        <w:spacing w:line="278" w:lineRule="exact" w:before="7"/>
        <w:ind w:right="51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“to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y”,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“to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ut”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sentence.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</w:t>
      </w:r>
      <w:r>
        <w:rPr>
          <w:spacing w:val="0"/>
          <w:w w:val="100"/>
        </w:rPr>
        <w:t>fy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ai</w:t>
      </w:r>
      <w:r>
        <w:rPr>
          <w:spacing w:val="0"/>
          <w:w w:val="100"/>
        </w:rPr>
        <w:t>ms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ob</w:t>
      </w:r>
      <w:r>
        <w:rPr>
          <w:spacing w:val="0"/>
          <w:w w:val="100"/>
        </w:rPr>
        <w:t>jec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6"/>
        </w:numPr>
        <w:tabs>
          <w:tab w:pos="380" w:val="left" w:leader="none"/>
        </w:tabs>
        <w:spacing w:line="243" w:lineRule="auto"/>
        <w:ind w:left="138" w:right="82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projects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below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concerned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tuberculosis.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oject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several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Identify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set.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6"/>
        </w:numPr>
        <w:tabs>
          <w:tab w:pos="391" w:val="left" w:leader="none"/>
        </w:tabs>
        <w:ind w:left="138" w:right="1054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Having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identified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which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features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aim?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Explain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our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ce.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6"/>
        </w:numPr>
        <w:tabs>
          <w:tab w:pos="367" w:val="left" w:leader="none"/>
        </w:tabs>
        <w:ind w:left="138" w:right="947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Which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features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aim?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Explain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rewriting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them.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6"/>
        </w:numPr>
        <w:tabs>
          <w:tab w:pos="391" w:val="left" w:leader="none"/>
        </w:tabs>
        <w:ind w:left="138" w:right="93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Which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features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objective?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Explain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rewriting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65.161697pt;margin-top:-187.097641pt;width:457.24pt;height:163.0pt;mso-position-horizontal-relative:page;mso-position-vertical-relative:paragraph;z-index:-3220" coordorigin="1303,-3742" coordsize="9145,3260">
            <v:group style="position:absolute;left:1313;top:-3732;width:9125;height:3240" coordorigin="1313,-3732" coordsize="9125,3240">
              <v:shape style="position:absolute;left:1313;top:-3732;width:9125;height:3240" coordorigin="1313,-3732" coordsize="9125,3240" path="m1313,-3732l10438,-3732,10438,-492,1313,-492,1313,-3732xe" filled="t" fillcolor="#D9D9D9" stroked="f">
                <v:path arrowok="t"/>
                <v:fill type="solid"/>
              </v:shape>
            </v:group>
            <v:group style="position:absolute;left:1419;top:-3732;width:8914;height:413" coordorigin="1419,-3732" coordsize="8914,413">
              <v:shape style="position:absolute;left:1419;top:-3732;width:8914;height:413" coordorigin="1419,-3732" coordsize="8914,413" path="m1419,-3732l10332,-3732,10332,-3319,1419,-3319,1419,-3732xe" filled="t" fillcolor="#D9D9D9" stroked="f">
                <v:path arrowok="t"/>
                <v:fill type="solid"/>
              </v:shape>
            </v:group>
            <v:group style="position:absolute;left:1419;top:-3319;width:8914;height:418" coordorigin="1419,-3319" coordsize="8914,418">
              <v:shape style="position:absolute;left:1419;top:-3319;width:8914;height:418" coordorigin="1419,-3319" coordsize="8914,418" path="m1419,-3319l10332,-3319,10332,-2902,1419,-2902,1419,-3319xe" filled="t" fillcolor="#D9D9D9" stroked="f">
                <v:path arrowok="t"/>
                <v:fill type="solid"/>
              </v:shape>
            </v:group>
            <v:group style="position:absolute;left:1419;top:-2902;width:8914;height:293" coordorigin="1419,-2902" coordsize="8914,293">
              <v:shape style="position:absolute;left:1419;top:-2902;width:8914;height:293" coordorigin="1419,-2902" coordsize="8914,293" path="m1419,-2902l10332,-2902,10332,-2609,1419,-2609,1419,-2902xe" filled="t" fillcolor="#D9D9D9" stroked="f">
                <v:path arrowok="t"/>
                <v:fill type="solid"/>
              </v:shape>
            </v:group>
            <v:group style="position:absolute;left:1419;top:-2609;width:8914;height:413" coordorigin="1419,-2609" coordsize="8914,413">
              <v:shape style="position:absolute;left:1419;top:-2609;width:8914;height:413" coordorigin="1419,-2609" coordsize="8914,413" path="m1419,-2609l10332,-2609,10332,-2196,1419,-2196,1419,-2609xe" filled="t" fillcolor="#D9D9D9" stroked="f">
                <v:path arrowok="t"/>
                <v:fill type="solid"/>
              </v:shape>
            </v:group>
            <v:group style="position:absolute;left:1419;top:-2196;width:8914;height:293" coordorigin="1419,-2196" coordsize="8914,293">
              <v:shape style="position:absolute;left:1419;top:-2196;width:8914;height:293" coordorigin="1419,-2196" coordsize="8914,293" path="m1419,-2196l10332,-2196,10332,-1903,1419,-1903,1419,-2196xe" filled="t" fillcolor="#D9D9D9" stroked="f">
                <v:path arrowok="t"/>
                <v:fill type="solid"/>
              </v:shape>
            </v:group>
            <v:group style="position:absolute;left:1419;top:-1903;width:8914;height:413" coordorigin="1419,-1903" coordsize="8914,413">
              <v:shape style="position:absolute;left:1419;top:-1903;width:8914;height:413" coordorigin="1419,-1903" coordsize="8914,413" path="m1419,-1903l10332,-1903,10332,-1490,1419,-1490,1419,-1903xe" filled="t" fillcolor="#D9D9D9" stroked="f">
                <v:path arrowok="t"/>
                <v:fill type="solid"/>
              </v:shape>
            </v:group>
            <v:group style="position:absolute;left:1419;top:-1490;width:8914;height:293" coordorigin="1419,-1490" coordsize="8914,293">
              <v:shape style="position:absolute;left:1419;top:-1490;width:8914;height:293" coordorigin="1419,-1490" coordsize="8914,293" path="m1419,-1490l10332,-1490,10332,-1198,1419,-1198,1419,-1490xe" filled="t" fillcolor="#D9D9D9" stroked="f">
                <v:path arrowok="t"/>
                <v:fill type="solid"/>
              </v:shape>
            </v:group>
            <v:group style="position:absolute;left:1419;top:-1198;width:8914;height:413" coordorigin="1419,-1198" coordsize="8914,413">
              <v:shape style="position:absolute;left:1419;top:-1198;width:8914;height:413" coordorigin="1419,-1198" coordsize="8914,413" path="m1419,-1198l10332,-1198,10332,-785,1419,-785,1419,-1198xe" filled="t" fillcolor="#D9D9D9" stroked="f">
                <v:path arrowok="t"/>
                <v:fill type="solid"/>
              </v:shape>
            </v:group>
            <v:group style="position:absolute;left:1419;top:-785;width:8914;height:293" coordorigin="1419,-785" coordsize="8914,293">
              <v:shape style="position:absolute;left:1419;top:-785;width:8914;height:293" coordorigin="1419,-785" coordsize="8914,293" path="m1419,-785l10332,-785,10332,-492,1419,-492,1419,-78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-1"/>
          <w:w w:val="100"/>
        </w:rPr>
        <w:t>P</w:t>
      </w:r>
      <w:r>
        <w:rPr>
          <w:rFonts w:ascii="Cambria" w:hAnsi="Cambria" w:cs="Cambria" w:eastAsia="Cambria"/>
          <w:spacing w:val="0"/>
          <w:w w:val="100"/>
        </w:rPr>
        <w:t>ro</w:t>
      </w:r>
      <w:r>
        <w:rPr>
          <w:rFonts w:ascii="Cambria" w:hAnsi="Cambria" w:cs="Cambria" w:eastAsia="Cambria"/>
          <w:spacing w:val="-1"/>
          <w:w w:val="100"/>
        </w:rPr>
        <w:t>jec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A: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managers.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Africa.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7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Africa.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socio-economic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-1"/>
          <w:w w:val="100"/>
        </w:rPr>
        <w:t>P</w:t>
      </w:r>
      <w:r>
        <w:rPr>
          <w:rFonts w:ascii="Cambria" w:hAnsi="Cambria" w:cs="Cambria" w:eastAsia="Cambria"/>
          <w:spacing w:val="0"/>
          <w:w w:val="100"/>
        </w:rPr>
        <w:t>ro</w:t>
      </w:r>
      <w:r>
        <w:rPr>
          <w:rFonts w:ascii="Cambria" w:hAnsi="Cambria" w:cs="Cambria" w:eastAsia="Cambria"/>
          <w:spacing w:val="-1"/>
          <w:w w:val="100"/>
        </w:rPr>
        <w:t>jec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B: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8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programme.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manager.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defaulter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district.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-1"/>
          <w:w w:val="100"/>
        </w:rPr>
        <w:t>P</w:t>
      </w:r>
      <w:r>
        <w:rPr>
          <w:rFonts w:ascii="Cambria" w:hAnsi="Cambria" w:cs="Cambria" w:eastAsia="Cambria"/>
          <w:spacing w:val="0"/>
          <w:w w:val="100"/>
        </w:rPr>
        <w:t>ro</w:t>
      </w:r>
      <w:r>
        <w:rPr>
          <w:rFonts w:ascii="Cambria" w:hAnsi="Cambria" w:cs="Cambria" w:eastAsia="Cambria"/>
          <w:spacing w:val="-1"/>
          <w:w w:val="100"/>
        </w:rPr>
        <w:t>jec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-1"/>
          <w:w w:val="100"/>
        </w:rPr>
        <w:t> </w:t>
      </w:r>
      <w:r>
        <w:rPr>
          <w:rFonts w:ascii="Cambria" w:hAnsi="Cambria" w:cs="Cambria" w:eastAsia="Cambria"/>
          <w:spacing w:val="-1"/>
          <w:w w:val="100"/>
        </w:rPr>
        <w:t>C: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treatment.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9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descri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9"/>
        </w:numPr>
        <w:tabs>
          <w:tab w:pos="426" w:val="left" w:leader="none"/>
        </w:tabs>
        <w:ind w:left="426" w:right="0" w:hanging="28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dietary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study.</w:t>
      </w:r>
    </w:p>
    <w:p>
      <w:pPr>
        <w:spacing w:after="0"/>
        <w:jc w:val="left"/>
        <w:sectPr>
          <w:pgSz w:w="12240" w:h="15840"/>
          <w:pgMar w:header="0" w:footer="971" w:top="1380" w:bottom="1160" w:left="12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before="66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400" w:val="left" w:leader="none"/>
        </w:tabs>
        <w:spacing w:before="2"/>
        <w:ind w:left="498" w:right="0" w:hanging="360"/>
        <w:jc w:val="left"/>
      </w:pP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answers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9" w:hRule="exact"/>
        </w:trPr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0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0"/>
                <w:w w:val="105"/>
                <w:sz w:val="19"/>
                <w:szCs w:val="19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8" w:hRule="exact"/>
        </w:trPr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2" w:lineRule="auto"/>
              <w:ind w:left="166" w:right="165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824" w:val="left" w:leader="none"/>
              </w:tabs>
              <w:spacing w:line="260" w:lineRule="exact"/>
              <w:ind w:left="824" w:right="297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824" w:val="left" w:leader="none"/>
              </w:tabs>
              <w:spacing w:line="260" w:lineRule="exact" w:before="9"/>
              <w:ind w:left="824" w:right="230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824" w:val="left" w:leader="none"/>
              </w:tabs>
              <w:spacing w:line="260" w:lineRule="exact" w:before="9"/>
              <w:ind w:left="824" w:right="467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112" w:hRule="exact"/>
        </w:trPr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7" w:lineRule="auto"/>
              <w:ind w:left="456" w:right="455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824" w:val="left" w:leader="none"/>
              </w:tabs>
              <w:spacing w:line="254" w:lineRule="exact"/>
              <w:ind w:left="824" w:right="528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istri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824" w:val="left" w:leader="none"/>
              </w:tabs>
              <w:spacing w:line="254" w:lineRule="exact" w:before="19"/>
              <w:ind w:left="824" w:right="357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824" w:val="left" w:leader="none"/>
              </w:tabs>
              <w:spacing w:line="254" w:lineRule="exact" w:before="19"/>
              <w:ind w:left="824" w:right="576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TB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22" w:hRule="exact"/>
        </w:trPr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1"/>
                <w:szCs w:val="21"/>
              </w:rPr>
              <w:t>C: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2" w:lineRule="auto"/>
              <w:ind w:left="492" w:right="491"/>
              <w:jc w:val="center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824" w:val="left" w:leader="none"/>
              </w:tabs>
              <w:spacing w:line="242" w:lineRule="auto"/>
              <w:ind w:left="824" w:right="446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824" w:val="left" w:leader="none"/>
              </w:tabs>
              <w:spacing w:line="260" w:lineRule="exact" w:before="11"/>
              <w:ind w:left="824" w:right="690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824" w:val="left" w:leader="none"/>
              </w:tabs>
              <w:spacing w:line="260" w:lineRule="exact" w:before="9"/>
              <w:ind w:left="824" w:right="721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824" w:val="left" w:leader="none"/>
              </w:tabs>
              <w:spacing w:line="260" w:lineRule="exact" w:before="9"/>
              <w:ind w:left="824" w:right="649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824" w:val="left" w:leader="none"/>
              </w:tabs>
              <w:spacing w:line="260" w:lineRule="exact" w:before="9"/>
              <w:ind w:left="824" w:right="427" w:hanging="36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414" w:val="left" w:leader="none"/>
        </w:tabs>
        <w:spacing w:line="241" w:lineRule="auto" w:before="66"/>
        <w:ind w:left="498" w:right="732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precise,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obably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achievable.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0"/>
        </w:numPr>
        <w:tabs>
          <w:tab w:pos="389" w:val="left" w:leader="none"/>
        </w:tabs>
        <w:spacing w:line="241" w:lineRule="auto"/>
        <w:ind w:left="498" w:right="12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vague.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easily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achievable.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vague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“study”.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rewritten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</w:p>
    <w:p>
      <w:pPr>
        <w:pStyle w:val="BodyText"/>
        <w:numPr>
          <w:ilvl w:val="1"/>
          <w:numId w:val="50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0"/>
        </w:numPr>
        <w:tabs>
          <w:tab w:pos="858" w:val="left" w:leader="none"/>
        </w:tabs>
        <w:spacing w:before="2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appetite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Town.</w:t>
      </w:r>
    </w:p>
    <w:p>
      <w:pPr>
        <w:spacing w:after="0"/>
        <w:jc w:val="left"/>
        <w:sectPr>
          <w:pgSz w:w="12240" w:h="15840"/>
          <w:pgMar w:header="0" w:footer="971" w:top="1480" w:bottom="1160" w:left="1280" w:right="1320"/>
        </w:sectPr>
      </w:pPr>
    </w:p>
    <w:p>
      <w:pPr>
        <w:numPr>
          <w:ilvl w:val="0"/>
          <w:numId w:val="50"/>
        </w:numPr>
        <w:tabs>
          <w:tab w:pos="469" w:val="left" w:leader="none"/>
        </w:tabs>
        <w:spacing w:line="241" w:lineRule="auto" w:before="62"/>
        <w:ind w:left="138" w:right="41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jec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ttle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understand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appetite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children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99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phrased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understand”.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record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measure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appetite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children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with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TB.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0"/>
        </w:numPr>
        <w:tabs>
          <w:tab w:pos="858" w:val="left" w:leader="none"/>
        </w:tabs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69.501701pt;margin-top:20.022760pt;width:472.08pt;height:.1pt;mso-position-horizontal-relative:page;mso-position-vertical-relative:paragraph;z-index:-3219" coordorigin="1390,400" coordsize="9442,2">
            <v:shape style="position:absolute;left:1390;top:400;width:9442;height:2" coordorigin="1390,400" coordsize="9442,0" path="m1390,400l10832,400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For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ulate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clear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3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lat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1" w:lineRule="auto"/>
        <w:ind w:left="138" w:right="72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efa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”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1" w:lineRule="auto"/>
        <w:ind w:left="138" w:right="48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66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65.161697pt;margin-top:-123.797661pt;width:457.24pt;height:127.72pt;mso-position-horizontal-relative:page;mso-position-vertical-relative:paragraph;z-index:-3218" coordorigin="1303,-2476" coordsize="9145,2554">
            <v:group style="position:absolute;left:1313;top:-2466;width:9125;height:2534" coordorigin="1313,-2466" coordsize="9125,2534">
              <v:shape style="position:absolute;left:1313;top:-2466;width:9125;height:2534" coordorigin="1313,-2466" coordsize="9125,2534" path="m1313,-2466l10438,-2466,10438,68,1313,68,1313,-2466xe" filled="t" fillcolor="#D9D9D9" stroked="f">
                <v:path arrowok="t"/>
                <v:fill type="solid"/>
              </v:shape>
            </v:group>
            <v:group style="position:absolute;left:1419;top:-2466;width:8914;height:389" coordorigin="1419,-2466" coordsize="8914,389">
              <v:shape style="position:absolute;left:1419;top:-2466;width:8914;height:389" coordorigin="1419,-2466" coordsize="8914,389" path="m1419,-2466l10332,-2466,10332,-2077,1419,-2077,1419,-2466xe" filled="t" fillcolor="#D9D9D9" stroked="f">
                <v:path arrowok="t"/>
                <v:fill type="solid"/>
              </v:shape>
            </v:group>
            <v:group style="position:absolute;left:1419;top:-2077;width:8914;height:389" coordorigin="1419,-2077" coordsize="8914,389">
              <v:shape style="position:absolute;left:1419;top:-2077;width:8914;height:389" coordorigin="1419,-2077" coordsize="8914,389" path="m1419,-2077l10332,-2077,10332,-1688,1419,-1688,1419,-2077xe" filled="t" fillcolor="#D9D9D9" stroked="f">
                <v:path arrowok="t"/>
                <v:fill type="solid"/>
              </v:shape>
            </v:group>
            <v:group style="position:absolute;left:1419;top:-1688;width:8914;height:269" coordorigin="1419,-1688" coordsize="8914,269">
              <v:shape style="position:absolute;left:1419;top:-1688;width:8914;height:269" coordorigin="1419,-1688" coordsize="8914,269" path="m1419,-1688l10332,-1688,10332,-1420,1419,-1420,1419,-1688xe" filled="t" fillcolor="#D9D9D9" stroked="f">
                <v:path arrowok="t"/>
                <v:fill type="solid"/>
              </v:shape>
            </v:group>
            <v:group style="position:absolute;left:1419;top:-1420;width:8914;height:269" coordorigin="1419,-1420" coordsize="8914,269">
              <v:shape style="position:absolute;left:1419;top:-1420;width:8914;height:269" coordorigin="1419,-1420" coordsize="8914,269" path="m1419,-1420l10332,-1420,10332,-1151,1419,-1151,1419,-1420xe" filled="t" fillcolor="#D9D9D9" stroked="f">
                <v:path arrowok="t"/>
                <v:fill type="solid"/>
              </v:shape>
            </v:group>
            <v:group style="position:absolute;left:1419;top:-1151;width:8914;height:269" coordorigin="1419,-1151" coordsize="8914,269">
              <v:shape style="position:absolute;left:1419;top:-1151;width:8914;height:269" coordorigin="1419,-1151" coordsize="8914,269" path="m1419,-1151l10332,-1151,10332,-882,1419,-882,1419,-1151xe" filled="t" fillcolor="#D9D9D9" stroked="f">
                <v:path arrowok="t"/>
                <v:fill type="solid"/>
              </v:shape>
            </v:group>
            <v:group style="position:absolute;left:1419;top:-882;width:8914;height:389" coordorigin="1419,-882" coordsize="8914,389">
              <v:shape style="position:absolute;left:1419;top:-882;width:8914;height:389" coordorigin="1419,-882" coordsize="8914,389" path="m1419,-882l10332,-882,10332,-493,1419,-493,1419,-882xe" filled="t" fillcolor="#D9D9D9" stroked="f">
                <v:path arrowok="t"/>
                <v:fill type="solid"/>
              </v:shape>
            </v:group>
            <v:group style="position:absolute;left:1419;top:-493;width:8914;height:269" coordorigin="1419,-493" coordsize="8914,269">
              <v:shape style="position:absolute;left:1419;top:-493;width:8914;height:269" coordorigin="1419,-493" coordsize="8914,269" path="m1419,-493l10332,-493,10332,-224,1419,-224,1419,-493xe" filled="t" fillcolor="#D9D9D9" stroked="f">
                <v:path arrowok="t"/>
                <v:fill type="solid"/>
              </v:shape>
            </v:group>
            <v:group style="position:absolute;left:1419;top:-224;width:8914;height:269" coordorigin="1419,-224" coordsize="8914,269">
              <v:shape style="position:absolute;left:1419;top:-224;width:8914;height:269" coordorigin="1419,-224" coordsize="8914,269" path="m1419,-224l10332,-224,10332,44,1419,44,1419,-22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pStyle w:val="BodyText"/>
        <w:numPr>
          <w:ilvl w:val="1"/>
          <w:numId w:val="40"/>
        </w:numPr>
        <w:tabs>
          <w:tab w:pos="858" w:val="left" w:leader="none"/>
        </w:tabs>
        <w:spacing w:line="278" w:lineRule="exact" w:before="7"/>
        <w:ind w:left="858" w:right="652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inics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0"/>
        </w:numPr>
        <w:tabs>
          <w:tab w:pos="858" w:val="left" w:leader="none"/>
        </w:tabs>
        <w:spacing w:line="284" w:lineRule="exact"/>
        <w:ind w:left="858" w:right="213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</w:p>
    <w:p>
      <w:pPr>
        <w:pStyle w:val="BodyText"/>
        <w:numPr>
          <w:ilvl w:val="1"/>
          <w:numId w:val="40"/>
        </w:numPr>
        <w:tabs>
          <w:tab w:pos="858" w:val="left" w:leader="none"/>
        </w:tabs>
        <w:spacing w:line="275" w:lineRule="exact"/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before="2"/>
        <w:ind w:left="858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65.161697pt;margin-top:26.502338pt;width:457.24pt;height:148.360pt;mso-position-horizontal-relative:page;mso-position-vertical-relative:paragraph;z-index:-3217" coordorigin="1303,530" coordsize="9145,2967">
            <v:group style="position:absolute;left:1313;top:540;width:9125;height:2947" coordorigin="1313,540" coordsize="9125,2947">
              <v:shape style="position:absolute;left:1313;top:540;width:9125;height:2947" coordorigin="1313,540" coordsize="9125,2947" path="m1313,540l10438,540,10438,3487,1313,3487,1313,540xe" filled="t" fillcolor="#D9D9D9" stroked="f">
                <v:path arrowok="t"/>
                <v:fill type="solid"/>
              </v:shape>
            </v:group>
            <v:group style="position:absolute;left:1419;top:540;width:8914;height:413" coordorigin="1419,540" coordsize="8914,413">
              <v:shape style="position:absolute;left:1419;top:540;width:8914;height:413" coordorigin="1419,540" coordsize="8914,413" path="m1419,540l10332,540,10332,953,1419,953,1419,540xe" filled="t" fillcolor="#D9D9D9" stroked="f">
                <v:path arrowok="t"/>
                <v:fill type="solid"/>
              </v:shape>
            </v:group>
            <v:group style="position:absolute;left:1419;top:953;width:8914;height:413" coordorigin="1419,953" coordsize="8914,413">
              <v:shape style="position:absolute;left:1419;top:953;width:8914;height:413" coordorigin="1419,953" coordsize="8914,413" path="m1419,953l10332,953,10332,1366,1419,1366,1419,953xe" filled="t" fillcolor="#D9D9D9" stroked="f">
                <v:path arrowok="t"/>
                <v:fill type="solid"/>
              </v:shape>
            </v:group>
            <v:group style="position:absolute;left:1419;top:1366;width:8914;height:413" coordorigin="1419,1366" coordsize="8914,413">
              <v:shape style="position:absolute;left:1419;top:1366;width:8914;height:413" coordorigin="1419,1366" coordsize="8914,413" path="m1419,1366l10332,1366,10332,1778,1419,1778,1419,1366xe" filled="t" fillcolor="#D9D9D9" stroked="f">
                <v:path arrowok="t"/>
                <v:fill type="solid"/>
              </v:shape>
            </v:group>
            <v:group style="position:absolute;left:1419;top:1778;width:8914;height:293" coordorigin="1419,1778" coordsize="8914,293">
              <v:shape style="position:absolute;left:1419;top:1778;width:8914;height:293" coordorigin="1419,1778" coordsize="8914,293" path="m1419,1778l10332,1778,10332,2071,1419,2071,1419,1778xe" filled="t" fillcolor="#D9D9D9" stroked="f">
                <v:path arrowok="t"/>
                <v:fill type="solid"/>
              </v:shape>
            </v:group>
            <v:group style="position:absolute;left:1419;top:2071;width:8914;height:418" coordorigin="1419,2071" coordsize="8914,418">
              <v:shape style="position:absolute;left:1419;top:2071;width:8914;height:418" coordorigin="1419,2071" coordsize="8914,418" path="m1419,2071l10332,2071,10332,2489,1419,2489,1419,2071xe" filled="t" fillcolor="#D9D9D9" stroked="f">
                <v:path arrowok="t"/>
                <v:fill type="solid"/>
              </v:shape>
            </v:group>
            <v:group style="position:absolute;left:1419;top:2489;width:8914;height:413" coordorigin="1419,2489" coordsize="8914,413">
              <v:shape style="position:absolute;left:1419;top:2489;width:8914;height:413" coordorigin="1419,2489" coordsize="8914,413" path="m1419,2489l10332,2489,10332,2902,1419,2902,1419,2489xe" filled="t" fillcolor="#D9D9D9" stroked="f">
                <v:path arrowok="t"/>
                <v:fill type="solid"/>
              </v:shape>
            </v:group>
            <v:group style="position:absolute;left:1419;top:2902;width:8914;height:293" coordorigin="1419,2902" coordsize="8914,293">
              <v:shape style="position:absolute;left:1419;top:2902;width:8914;height:293" coordorigin="1419,2902" coordsize="8914,293" path="m1419,2902l10332,2902,10332,3194,1419,3194,1419,2902xe" filled="t" fillcolor="#D9D9D9" stroked="f">
                <v:path arrowok="t"/>
                <v:fill type="solid"/>
              </v:shape>
            </v:group>
            <v:group style="position:absolute;left:1419;top:3194;width:8914;height:293" coordorigin="1419,3194" coordsize="8914,293">
              <v:shape style="position:absolute;left:1419;top:3194;width:8914;height:293" coordorigin="1419,3194" coordsize="8914,293" path="m1419,3194l10332,3194,10332,3487,1419,3487,1419,319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</w:t>
      </w:r>
      <w:r>
        <w:rPr>
          <w:spacing w:val="0"/>
          <w:w w:val="100"/>
        </w:rPr>
        <w:t>fy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ob</w:t>
      </w:r>
      <w:r>
        <w:rPr>
          <w:spacing w:val="0"/>
          <w:w w:val="100"/>
        </w:rPr>
        <w:t>jec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Think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about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study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measure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level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satisfaction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quality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service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between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defau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-defaulters.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4"/>
        </w:numPr>
        <w:tabs>
          <w:tab w:pos="380" w:val="left" w:leader="none"/>
        </w:tabs>
        <w:ind w:left="138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would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start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with?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Write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down.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391" w:val="left" w:leader="none"/>
        </w:tabs>
        <w:ind w:left="138" w:right="80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Think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about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subsequent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need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achieved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Remember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include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least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implementation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Think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which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things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should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done.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Write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down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order.</w:t>
      </w:r>
    </w:p>
    <w:p>
      <w:pPr>
        <w:spacing w:after="0"/>
        <w:jc w:val="left"/>
        <w:rPr>
          <w:rFonts w:ascii="Calibri" w:hAnsi="Calibri" w:cs="Calibri" w:eastAsia="Calibri"/>
        </w:rPr>
        <w:sectPr>
          <w:pgSz w:w="12240" w:h="15840"/>
          <w:pgMar w:header="0" w:footer="971" w:top="1380" w:bottom="1180" w:left="1280" w:right="132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5"/>
        <w:spacing w:before="66"/>
        <w:ind w:left="118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defaulters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-1"/>
          <w:w w:val="100"/>
        </w:rPr>
        <w:t>ers: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55"/>
        </w:numPr>
        <w:tabs>
          <w:tab w:pos="478" w:val="left" w:leader="none"/>
        </w:tabs>
        <w:ind w:left="47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identify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defaulters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non-defaulters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using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same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1" w:lineRule="auto"/>
        <w:ind w:left="118" w:right="229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amongst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5"/>
        </w:numPr>
        <w:tabs>
          <w:tab w:pos="478" w:val="left" w:leader="none"/>
        </w:tabs>
        <w:spacing w:line="241" w:lineRule="auto"/>
        <w:ind w:left="478" w:right="335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measure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level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satisfaction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quality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amongst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defaulters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n-defaulters.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exact"/>
        <w:ind w:left="118" w:right="0"/>
        <w:jc w:val="left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5"/>
        </w:numPr>
        <w:tabs>
          <w:tab w:pos="475" w:val="left" w:leader="none"/>
        </w:tabs>
        <w:spacing w:line="241" w:lineRule="auto"/>
        <w:ind w:left="475" w:right="316" w:hanging="35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compare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level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satisfaction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quality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amongst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defaulters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n-defaulters.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before="58"/>
        <w:ind w:left="118"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eme</w:t>
      </w:r>
      <w:r>
        <w:rPr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56"/>
        </w:numPr>
        <w:tabs>
          <w:tab w:pos="340" w:val="left" w:leader="none"/>
        </w:tabs>
        <w:spacing w:line="251" w:lineRule="auto"/>
        <w:ind w:left="118" w:right="65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recei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2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single" w:color="000000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case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1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poo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he</w:t>
      </w:r>
      <w:r>
        <w:rPr>
          <w:rFonts w:ascii="Calibri" w:hAnsi="Calibri" w:cs="Calibri" w:eastAsia="Calibri"/>
          <w:b w:val="0"/>
          <w:bCs w:val="0"/>
          <w:spacing w:val="2"/>
          <w:w w:val="102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6"/>
        </w:numPr>
        <w:tabs>
          <w:tab w:pos="350" w:val="left" w:leader="none"/>
        </w:tabs>
        <w:ind w:left="350" w:right="0" w:hanging="23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66"/>
        <w:ind w:left="118"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65.161697pt;margin-top:-152.597656pt;width:457.24pt;height:142.360pt;mso-position-horizontal-relative:page;mso-position-vertical-relative:paragraph;z-index:-3215" coordorigin="1303,-3052" coordsize="9145,2847">
            <v:group style="position:absolute;left:1313;top:-3042;width:9125;height:2827" coordorigin="1313,-3042" coordsize="9125,2827">
              <v:shape style="position:absolute;left:1313;top:-3042;width:9125;height:2827" coordorigin="1313,-3042" coordsize="9125,2827" path="m1313,-3042l10438,-3042,10438,-215,1313,-215,1313,-3042xe" filled="t" fillcolor="#D9D9D9" stroked="f">
                <v:path arrowok="t"/>
                <v:fill type="solid"/>
              </v:shape>
            </v:group>
            <v:group style="position:absolute;left:1419;top:-3042;width:8914;height:413" coordorigin="1419,-3042" coordsize="8914,413">
              <v:shape style="position:absolute;left:1419;top:-3042;width:8914;height:413" coordorigin="1419,-3042" coordsize="8914,413" path="m1419,-3042l10332,-3042,10332,-2629,1419,-2629,1419,-3042xe" filled="t" fillcolor="#D9D9D9" stroked="f">
                <v:path arrowok="t"/>
                <v:fill type="solid"/>
              </v:shape>
            </v:group>
            <v:group style="position:absolute;left:1419;top:-2629;width:8914;height:389" coordorigin="1419,-2629" coordsize="8914,389">
              <v:shape style="position:absolute;left:1419;top:-2629;width:8914;height:389" coordorigin="1419,-2629" coordsize="8914,389" path="m1419,-2629l10332,-2629,10332,-2240,1419,-2240,1419,-2629xe" filled="t" fillcolor="#D9D9D9" stroked="f">
                <v:path arrowok="t"/>
                <v:fill type="solid"/>
              </v:shape>
            </v:group>
            <v:group style="position:absolute;left:1419;top:-2240;width:8914;height:269" coordorigin="1419,-2240" coordsize="8914,269">
              <v:shape style="position:absolute;left:1419;top:-2240;width:8914;height:269" coordorigin="1419,-2240" coordsize="8914,269" path="m1419,-2240l10332,-2240,10332,-1972,1419,-1972,1419,-2240xe" filled="t" fillcolor="#D9D9D9" stroked="f">
                <v:path arrowok="t"/>
                <v:fill type="solid"/>
              </v:shape>
            </v:group>
            <v:group style="position:absolute;left:1419;top:-1972;width:8914;height:269" coordorigin="1419,-1972" coordsize="8914,269">
              <v:shape style="position:absolute;left:1419;top:-1972;width:8914;height:269" coordorigin="1419,-1972" coordsize="8914,269" path="m1419,-1972l10332,-1972,10332,-1703,1419,-1703,1419,-1972xe" filled="t" fillcolor="#D9D9D9" stroked="f">
                <v:path arrowok="t"/>
                <v:fill type="solid"/>
              </v:shape>
            </v:group>
            <v:group style="position:absolute;left:1419;top:-1703;width:8914;height:269" coordorigin="1419,-1703" coordsize="8914,269">
              <v:shape style="position:absolute;left:1419;top:-1703;width:8914;height:269" coordorigin="1419,-1703" coordsize="8914,269" path="m1419,-1703l10332,-1703,10332,-1434,1419,-1434,1419,-1703xe" filled="t" fillcolor="#D9D9D9" stroked="f">
                <v:path arrowok="t"/>
                <v:fill type="solid"/>
              </v:shape>
            </v:group>
            <v:group style="position:absolute;left:1419;top:-1434;width:8914;height:269" coordorigin="1419,-1434" coordsize="8914,269">
              <v:shape style="position:absolute;left:1419;top:-1434;width:8914;height:269" coordorigin="1419,-1434" coordsize="8914,269" path="m1419,-1434l10332,-1434,10332,-1165,1419,-1165,1419,-1434xe" filled="t" fillcolor="#D9D9D9" stroked="f">
                <v:path arrowok="t"/>
                <v:fill type="solid"/>
              </v:shape>
            </v:group>
            <v:group style="position:absolute;left:1419;top:-1165;width:8914;height:269" coordorigin="1419,-1165" coordsize="8914,269">
              <v:shape style="position:absolute;left:1419;top:-1165;width:8914;height:269" coordorigin="1419,-1165" coordsize="8914,269" path="m1419,-1165l10332,-1165,10332,-896,1419,-896,1419,-1165xe" filled="t" fillcolor="#D9D9D9" stroked="f">
                <v:path arrowok="t"/>
                <v:fill type="solid"/>
              </v:shape>
            </v:group>
            <v:group style="position:absolute;left:1419;top:-896;width:8914;height:389" coordorigin="1419,-896" coordsize="8914,389">
              <v:shape style="position:absolute;left:1419;top:-896;width:8914;height:389" coordorigin="1419,-896" coordsize="8914,389" path="m1419,-896l10332,-896,10332,-508,1419,-508,1419,-896xe" filled="t" fillcolor="#D9D9D9" stroked="f">
                <v:path arrowok="t"/>
                <v:fill type="solid"/>
              </v:shape>
            </v:group>
            <v:group style="position:absolute;left:1419;top:-508;width:8914;height:293" coordorigin="1419,-508" coordsize="8914,293">
              <v:shape style="position:absolute;left:1419;top:-508;width:8914;height:293" coordorigin="1419,-508" coordsize="8914,293" path="m1419,-508l10332,-508,10332,-215,1419,-215,1419,-508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69" w:right="0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diagram.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43"/>
          <w:pgSz w:w="12240" w:h="15840"/>
          <w:pgMar w:footer="0" w:header="0" w:top="1480" w:bottom="280" w:left="130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6" w:lineRule="auto"/>
        <w:ind w:left="188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6" w:lineRule="auto" w:before="78"/>
        <w:ind w:left="9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1" w:lineRule="auto"/>
        <w:ind w:left="913" w:right="8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91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1160" w:left="1300" w:right="1320"/>
          <w:cols w:num="3" w:equalWidth="0">
            <w:col w:w="3410" w:space="40"/>
            <w:col w:w="2523" w:space="40"/>
            <w:col w:w="3607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1160" w:left="130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1" w:lineRule="auto"/>
        <w:ind w:left="13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91" w:lineRule="auto" w:before="78"/>
        <w:ind w:left="13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1" w:lineRule="auto"/>
        <w:ind w:left="288" w:right="103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HC</w:t>
      </w:r>
      <w:r>
        <w:rPr>
          <w:rFonts w:ascii="Arial" w:hAnsi="Arial" w:cs="Arial" w:eastAsia="Arial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91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1160" w:left="1300" w:right="1320"/>
          <w:cols w:num="3" w:equalWidth="0">
            <w:col w:w="3038" w:space="423"/>
            <w:col w:w="3137" w:space="40"/>
            <w:col w:w="2982"/>
          </w:cols>
        </w:sectPr>
      </w:pPr>
    </w:p>
    <w:p>
      <w:pPr>
        <w:spacing w:line="240" w:lineRule="exact" w:before="6"/>
        <w:rPr>
          <w:sz w:val="24"/>
          <w:szCs w:val="24"/>
        </w:rPr>
      </w:pPr>
      <w:r>
        <w:rPr/>
        <w:pict>
          <v:group style="position:absolute;margin-left:-6061.036621pt;margin-top:-5747.873047pt;width:12821.2285pt;height:12733.8459pt;mso-position-horizontal-relative:page;mso-position-vertical-relative:page;z-index:-3214" coordorigin="-121221,-114957" coordsize="256425,254677">
            <v:group style="position:absolute;left:5912;top:12192;width:2160;height:761" coordorigin="5912,12192" coordsize="2160,761">
              <v:shape style="position:absolute;left:5912;top:12192;width:2160;height:761" coordorigin="5912,12192" coordsize="2160,761" path="m5912,12192l8072,12192,8072,12953,5912,12953,5912,12192xe" filled="f" stroked="t" strokeweight=".75pt" strokecolor="#000000">
                <v:path arrowok="t"/>
              </v:shape>
              <v:shape style="position:absolute;left:5921;top:12269;width:2146;height:605" type="#_x0000_t75">
                <v:imagedata r:id="rId44" o:title=""/>
              </v:shape>
            </v:group>
            <v:group style="position:absolute;left:3032;top:11022;width:1872;height:671" coordorigin="3032,11022" coordsize="1872,671">
              <v:shape style="position:absolute;left:3032;top:11022;width:1872;height:671" coordorigin="3032,11022" coordsize="1872,671" path="m3032,11022l4904,11022,4904,11693,3032,11693,3032,11022xe" filled="f" stroked="t" strokeweight=".75pt" strokecolor="#000000">
                <v:path arrowok="t"/>
              </v:shape>
              <v:shape style="position:absolute;left:3041;top:11104;width:1858;height:514" type="#_x0000_t75">
                <v:imagedata r:id="rId45" o:title=""/>
              </v:shape>
            </v:group>
            <v:group style="position:absolute;left:4904;top:11473;width:977;height:838" coordorigin="4904,11473" coordsize="977,838">
              <v:shape style="position:absolute;left:4904;top:11473;width:977;height:838" coordorigin="4904,11473" coordsize="977,838" path="m4904,11473l5881,12311e" filled="f" stroked="t" strokeweight="1.0pt" strokecolor="#000000">
                <v:path arrowok="t"/>
              </v:shape>
            </v:group>
            <v:group style="position:absolute;left:5781;top:12213;width:130;height:124" coordorigin="5781,12213" coordsize="130,124">
              <v:shape style="position:absolute;left:5781;top:12213;width:130;height:124" coordorigin="5781,12213" coordsize="130,124" path="m5859,12213l5781,12304,5911,12337,5859,12213xe" filled="t" fillcolor="#000000" stroked="f">
                <v:path arrowok="t"/>
                <v:fill type="solid"/>
              </v:shape>
            </v:group>
            <v:group style="position:absolute;left:2456;top:12768;width:2160;height:725" coordorigin="2456,12768" coordsize="2160,725">
              <v:shape style="position:absolute;left:2456;top:12768;width:2160;height:725" coordorigin="2456,12768" coordsize="2160,725" path="m2456,12768l4616,12768,4616,13493,2456,13493,2456,12768xe" filled="f" stroked="t" strokeweight=".75pt" strokecolor="#000000">
                <v:path arrowok="t"/>
              </v:shape>
              <v:shape style="position:absolute;left:2465;top:12845;width:2146;height:571" type="#_x0000_t75">
                <v:imagedata r:id="rId46" o:title=""/>
              </v:shape>
            </v:group>
            <v:group style="position:absolute;left:4616;top:12637;width:1258;height:420" coordorigin="4616,12637" coordsize="1258,420">
              <v:shape style="position:absolute;left:4616;top:12637;width:1258;height:420" coordorigin="4616,12637" coordsize="1258,420" path="m4616,13057l5874,12637e" filled="f" stroked="t" strokeweight="1.0pt" strokecolor="#000000">
                <v:path arrowok="t"/>
              </v:shape>
            </v:group>
            <v:group style="position:absolute;left:5779;top:12606;width:133;height:114" coordorigin="5779,12606" coordsize="133,114">
              <v:shape style="position:absolute;left:5779;top:12606;width:133;height:114" coordorigin="5779,12606" coordsize="133,114" path="m5779,12606l5817,12719,5912,12625,5779,12606xe" filled="t" fillcolor="#000000" stroked="f">
                <v:path arrowok="t"/>
                <v:fill type="solid"/>
              </v:shape>
            </v:group>
            <v:group style="position:absolute;left:8072;top:13344;width:2304;height:1050" coordorigin="8072,13344" coordsize="2304,1050">
              <v:shape style="position:absolute;left:8072;top:13344;width:2304;height:1050" coordorigin="8072,13344" coordsize="2304,1050" path="m8072,13344l10376,13344,10376,14394,8072,14394,8072,13344xe" filled="f" stroked="t" strokeweight=".75pt" strokecolor="#000000">
                <v:path arrowok="t"/>
              </v:shape>
              <v:shape style="position:absolute;left:8081;top:13421;width:2290;height:893" type="#_x0000_t75">
                <v:imagedata r:id="rId47" o:title=""/>
              </v:shape>
            </v:group>
            <v:group style="position:absolute;left:8104;top:12505;width:1120;height:840" coordorigin="8104,12505" coordsize="1120,840">
              <v:shape style="position:absolute;left:8104;top:12505;width:1120;height:840" coordorigin="8104,12505" coordsize="1120,840" path="m9224,13345l8104,12505e" filled="f" stroked="t" strokeweight="1.0pt" strokecolor="#000000">
                <v:path arrowok="t"/>
              </v:shape>
            </v:group>
            <v:group style="position:absolute;left:8072;top:12481;width:132;height:120" coordorigin="8072,12481" coordsize="132,120">
              <v:shape style="position:absolute;left:8072;top:12481;width:132;height:120" coordorigin="8072,12481" coordsize="132,120" path="m8072,12481l8132,12601,8204,12505,8072,12481xe" filled="t" fillcolor="#000000" stroked="f">
                <v:path arrowok="t"/>
                <v:fill type="solid"/>
              </v:shape>
            </v:group>
            <v:group style="position:absolute;left:5561;top:10614;width:1872;height:720" coordorigin="5561,10614" coordsize="1872,720">
              <v:shape style="position:absolute;left:5561;top:10614;width:1872;height:720" coordorigin="5561,10614" coordsize="1872,720" path="m5561,10614l7433,10614,7433,11334,5561,11334,5561,10614xe" filled="f" stroked="t" strokeweight=".75pt" strokecolor="#000000">
                <v:path arrowok="t"/>
              </v:shape>
              <v:shape style="position:absolute;left:5566;top:10696;width:1858;height:562" type="#_x0000_t75">
                <v:imagedata r:id="rId48" o:title=""/>
              </v:shape>
            </v:group>
            <v:group style="position:absolute;left:6488;top:11167;width:2;height:967" coordorigin="6488,11167" coordsize="2,967">
              <v:shape style="position:absolute;left:6488;top:11167;width:2;height:967" coordorigin="6488,11167" coordsize="0,967" path="m6488,11167l6488,12135e" filled="f" stroked="t" strokeweight="1.0pt" strokecolor="#000000">
                <v:path arrowok="t"/>
              </v:shape>
            </v:group>
            <v:group style="position:absolute;left:6428;top:12055;width:120;height:120" coordorigin="6428,12055" coordsize="120,120">
              <v:shape style="position:absolute;left:6428;top:12055;width:120;height:120" coordorigin="6428,12055" coordsize="120,120" path="m6548,12055l6428,12055,6488,12175,6548,12055xe" filled="t" fillcolor="#000000" stroked="f">
                <v:path arrowok="t"/>
                <v:fill type="solid"/>
              </v:shape>
            </v:group>
            <v:group style="position:absolute;left:8072;top:10861;width:2304;height:720" coordorigin="8072,10861" coordsize="2304,720">
              <v:shape style="position:absolute;left:8072;top:10861;width:2304;height:720" coordorigin="8072,10861" coordsize="2304,720" path="m8072,10861l10376,10861,10376,11581,8072,11581,8072,10861xe" filled="f" stroked="t" strokeweight=".75pt" strokecolor="#000000">
                <v:path arrowok="t"/>
              </v:shape>
              <v:shape style="position:absolute;left:8081;top:10938;width:2290;height:562" type="#_x0000_t75">
                <v:imagedata r:id="rId49" o:title=""/>
              </v:shape>
            </v:group>
            <v:group style="position:absolute;left:7375;top:11167;width:697;height:975" coordorigin="7375,11167" coordsize="697,975">
              <v:shape style="position:absolute;left:7375;top:11167;width:697;height:975" coordorigin="7375,11167" coordsize="697,975" path="m8072,11167l7375,12143e" filled="f" stroked="t" strokeweight="1.0pt" strokecolor="#000000">
                <v:path arrowok="t"/>
              </v:shape>
            </v:group>
            <v:group style="position:absolute;left:7352;top:12043;width:119;height:133" coordorigin="7352,12043" coordsize="119,133">
              <v:shape style="position:absolute;left:7352;top:12043;width:119;height:133" coordorigin="7352,12043" coordsize="119,133" path="m7373,12043l7352,12175,7470,12112,7373,1204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tabs>
          <w:tab w:pos="9501" w:val="right" w:leader="none"/>
        </w:tabs>
        <w:spacing w:before="82"/>
        <w:ind w:left="261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9.501701pt;margin-top:3.842735pt;width:454.08pt;height:.1pt;mso-position-horizontal-relative:page;mso-position-vertical-relative:paragraph;z-index:-3216" coordorigin="1390,77" coordsize="9082,2">
            <v:shape style="position:absolute;left:1390;top:77;width:9082;height:2" coordorigin="1390,77" coordsize="9082,0" path="m1390,77l10472,77e" filled="f" stroked="t" strokeweight=".580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Pub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lic</w:t>
      </w:r>
      <w:r>
        <w:rPr>
          <w:rFonts w:ascii="Trebuchet MS" w:hAnsi="Trebuchet MS" w:cs="Trebuchet MS" w:eastAsia="Trebuchet MS"/>
          <w:b w:val="0"/>
          <w:bCs w:val="0"/>
          <w:i/>
          <w:spacing w:val="-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ea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-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Re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ear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5"/>
          <w:sz w:val="19"/>
          <w:szCs w:val="19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46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5"/>
          <w:sz w:val="19"/>
          <w:szCs w:val="19"/>
        </w:rPr>
        <w:t>–</w:t>
      </w:r>
      <w:r>
        <w:rPr>
          <w:rFonts w:ascii="Trebuchet MS" w:hAnsi="Trebuchet MS" w:cs="Trebuchet MS" w:eastAsia="Trebuchet MS"/>
          <w:b w:val="0"/>
          <w:bCs w:val="0"/>
          <w:i w:val="0"/>
          <w:spacing w:val="-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5"/>
          <w:sz w:val="19"/>
          <w:szCs w:val="19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5"/>
          <w:sz w:val="19"/>
          <w:szCs w:val="19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5"/>
          <w:sz w:val="19"/>
          <w:szCs w:val="19"/>
        </w:rPr>
        <w:t>it</w:t>
      </w:r>
      <w:r>
        <w:rPr>
          <w:rFonts w:ascii="Trebuchet MS" w:hAnsi="Trebuchet MS" w:cs="Trebuchet MS" w:eastAsia="Trebuchet MS"/>
          <w:b w:val="0"/>
          <w:bCs w:val="0"/>
          <w:i w:val="0"/>
          <w:spacing w:val="-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2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5"/>
          <w:position w:val="1"/>
          <w:sz w:val="21"/>
          <w:szCs w:val="21"/>
        </w:rPr>
        <w:t>57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1160" w:left="1300" w:right="1320"/>
        </w:sectPr>
      </w:pP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498" w:val="left" w:leader="none"/>
        </w:tabs>
        <w:spacing w:line="239" w:lineRule="auto"/>
        <w:ind w:left="498" w:right="419" w:hanging="36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nity.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498" w:val="left" w:leader="none"/>
        </w:tabs>
        <w:spacing w:line="240" w:lineRule="auto"/>
        <w:ind w:left="498" w:right="418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ppropri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498" w:val="left" w:leader="none"/>
        </w:tabs>
        <w:spacing w:line="239" w:lineRule="auto"/>
        <w:ind w:left="498" w:right="418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left="249"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7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Formulate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possible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research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49" w:right="81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our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iscussions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literature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review,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decided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concentrate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access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services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possible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reason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inappropriate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OPD,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formulated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problem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statement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above.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4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could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study?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formulating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possible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228"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70.441704pt;margin-top:-111.737656pt;width:447.64pt;height:98.44pt;mso-position-horizontal-relative:page;mso-position-vertical-relative:paragraph;z-index:-3213" coordorigin="1409,-2235" coordsize="8953,1969">
            <v:group style="position:absolute;left:1419;top:-2225;width:8933;height:1949" coordorigin="1419,-2225" coordsize="8933,1949">
              <v:shape style="position:absolute;left:1419;top:-2225;width:8933;height:1949" coordorigin="1419,-2225" coordsize="8933,1949" path="m1419,-2225l10352,-2225,10352,-276,1419,-276,1419,-2225xe" filled="t" fillcolor="#D9D9D9" stroked="f">
                <v:path arrowok="t"/>
                <v:fill type="solid"/>
              </v:shape>
            </v:group>
            <v:group style="position:absolute;left:1529;top:-2225;width:8717;height:413" coordorigin="1529,-2225" coordsize="8717,413">
              <v:shape style="position:absolute;left:1529;top:-2225;width:8717;height:413" coordorigin="1529,-2225" coordsize="8717,413" path="m1529,-2225l10246,-2225,10246,-1812,1529,-1812,1529,-2225xe" filled="t" fillcolor="#D9D9D9" stroked="f">
                <v:path arrowok="t"/>
                <v:fill type="solid"/>
              </v:shape>
            </v:group>
            <v:group style="position:absolute;left:1529;top:-1812;width:8717;height:413" coordorigin="1529,-1812" coordsize="8717,413">
              <v:shape style="position:absolute;left:1529;top:-1812;width:8717;height:413" coordorigin="1529,-1812" coordsize="8717,413" path="m1529,-1812l10246,-1812,10246,-1399,1529,-1399,1529,-1812xe" filled="t" fillcolor="#D9D9D9" stroked="f">
                <v:path arrowok="t"/>
                <v:fill type="solid"/>
              </v:shape>
            </v:group>
            <v:group style="position:absolute;left:1529;top:-1399;width:8717;height:293" coordorigin="1529,-1399" coordsize="8717,293">
              <v:shape style="position:absolute;left:1529;top:-1399;width:8717;height:293" coordorigin="1529,-1399" coordsize="8717,293" path="m1529,-1399l10246,-1399,10246,-1106,1529,-1106,1529,-1399xe" filled="t" fillcolor="#D9D9D9" stroked="f">
                <v:path arrowok="t"/>
                <v:fill type="solid"/>
              </v:shape>
            </v:group>
            <v:group style="position:absolute;left:1529;top:-1106;width:8717;height:298" coordorigin="1529,-1106" coordsize="8717,298">
              <v:shape style="position:absolute;left:1529;top:-1106;width:8717;height:298" coordorigin="1529,-1106" coordsize="8717,298" path="m1529,-1106l10246,-1106,10246,-809,1529,-809,1529,-1106xe" filled="t" fillcolor="#D9D9D9" stroked="f">
                <v:path arrowok="t"/>
                <v:fill type="solid"/>
              </v:shape>
            </v:group>
            <v:group style="position:absolute;left:1529;top:-809;width:8717;height:533" coordorigin="1529,-809" coordsize="8717,533">
              <v:shape style="position:absolute;left:1529;top:-809;width:8717;height:533" coordorigin="1529,-809" coordsize="8717,533" path="m1529,-809l10246,-809,10246,-276,1529,-276,1529,-809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91" w:right="0"/>
        <w:jc w:val="left"/>
      </w:pP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</w:p>
    <w:p>
      <w:pPr>
        <w:pStyle w:val="BodyText"/>
        <w:numPr>
          <w:ilvl w:val="1"/>
          <w:numId w:val="55"/>
        </w:numPr>
        <w:tabs>
          <w:tab w:pos="948" w:val="left" w:leader="none"/>
        </w:tabs>
        <w:spacing w:line="241" w:lineRule="auto" w:before="2"/>
        <w:ind w:left="948" w:right="952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investigate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hospi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5"/>
        </w:numPr>
        <w:tabs>
          <w:tab w:pos="948" w:val="left" w:leader="none"/>
        </w:tabs>
        <w:spacing w:line="276" w:lineRule="exact"/>
        <w:ind w:left="948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investigate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barriers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</w:p>
    <w:p>
      <w:pPr>
        <w:pStyle w:val="BodyText"/>
        <w:spacing w:before="2"/>
        <w:ind w:left="94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inics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5"/>
        </w:numPr>
        <w:tabs>
          <w:tab w:pos="948" w:val="left" w:leader="none"/>
        </w:tabs>
        <w:spacing w:line="278" w:lineRule="exact" w:before="7"/>
        <w:ind w:left="948" w:right="273" w:hanging="360"/>
        <w:jc w:val="left"/>
      </w:pPr>
      <w:r>
        <w:rPr/>
        <w:pict>
          <v:group style="position:absolute;margin-left:69.721703pt;margin-top:40.489986pt;width:448.36pt;height:71.8pt;mso-position-horizontal-relative:page;mso-position-vertical-relative:paragraph;z-index:-3212" coordorigin="1394,810" coordsize="8967,1436">
            <v:group style="position:absolute;left:1404;top:820;width:8947;height:1416" coordorigin="1404,820" coordsize="8947,1416">
              <v:shape style="position:absolute;left:1404;top:820;width:8947;height:1416" coordorigin="1404,820" coordsize="8947,1416" path="m1404,820l10352,820,10352,2236,1404,2236,1404,820xe" filled="t" fillcolor="#D9D9D9" stroked="f">
                <v:path arrowok="t"/>
                <v:fill type="solid"/>
              </v:shape>
            </v:group>
            <v:group style="position:absolute;left:1510;top:820;width:8736;height:418" coordorigin="1510,820" coordsize="8736,418">
              <v:shape style="position:absolute;left:1510;top:820;width:8736;height:418" coordorigin="1510,820" coordsize="8736,418" path="m1510,820l10246,820,10246,1237,1510,1237,1510,820xe" filled="t" fillcolor="#D9D9D9" stroked="f">
                <v:path arrowok="t"/>
                <v:fill type="solid"/>
              </v:shape>
            </v:group>
            <v:group style="position:absolute;left:1510;top:1237;width:8736;height:293" coordorigin="1510,1237" coordsize="8736,293">
              <v:shape style="position:absolute;left:1510;top:1237;width:8736;height:293" coordorigin="1510,1237" coordsize="8736,293" path="m1510,1237l10246,1237,10246,1530,1510,1530,1510,1237xe" filled="t" fillcolor="#D9D9D9" stroked="f">
                <v:path arrowok="t"/>
                <v:fill type="solid"/>
              </v:shape>
            </v:group>
            <v:group style="position:absolute;left:1510;top:1530;width:8736;height:293" coordorigin="1510,1530" coordsize="8736,293">
              <v:shape style="position:absolute;left:1510;top:1530;width:8736;height:293" coordorigin="1510,1530" coordsize="8736,293" path="m1510,1530l10246,1530,10246,1823,1510,1823,1510,1530xe" filled="t" fillcolor="#D9D9D9" stroked="f">
                <v:path arrowok="t"/>
                <v:fill type="solid"/>
              </v:shape>
            </v:group>
            <v:group style="position:absolute;left:1510;top:1823;width:8736;height:413" coordorigin="1510,1823" coordsize="8736,413">
              <v:shape style="position:absolute;left:1510;top:1823;width:8736;height:413" coordorigin="1510,1823" coordsize="8736,413" path="m1510,1823l10246,1823,10246,2236,1510,2236,1510,1823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hospi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instead.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left="230"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Formulate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left="23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Formulate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four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would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enable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achieve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aim:</w:t>
      </w:r>
    </w:p>
    <w:p>
      <w:pPr>
        <w:ind w:left="23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investi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difference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access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primary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care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clinics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hospital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E</w:t>
      </w:r>
      <w:r>
        <w:rPr>
          <w:rFonts w:ascii="Cambria" w:hAnsi="Cambria" w:cs="Cambria" w:eastAsia="Cambria"/>
          <w:spacing w:val="-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objectives:</w:t>
      </w:r>
    </w:p>
    <w:p>
      <w:pPr>
        <w:pStyle w:val="BodyText"/>
        <w:numPr>
          <w:ilvl w:val="0"/>
          <w:numId w:val="55"/>
        </w:numPr>
        <w:tabs>
          <w:tab w:pos="495" w:val="left" w:leader="none"/>
        </w:tabs>
        <w:spacing w:line="278" w:lineRule="exact" w:before="7"/>
        <w:ind w:left="495" w:right="165" w:hanging="357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inappropriate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case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hospi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perio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k.</w:t>
      </w:r>
    </w:p>
    <w:p>
      <w:pPr>
        <w:numPr>
          <w:ilvl w:val="0"/>
          <w:numId w:val="55"/>
        </w:numPr>
        <w:tabs>
          <w:tab w:pos="495" w:val="left" w:leader="none"/>
        </w:tabs>
        <w:spacing w:line="281" w:lineRule="exact"/>
        <w:ind w:left="495" w:right="0" w:hanging="35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residenc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inappropriate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case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appropriate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cases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numPr>
          <w:ilvl w:val="0"/>
          <w:numId w:val="55"/>
        </w:numPr>
        <w:tabs>
          <w:tab w:pos="495" w:val="left" w:leader="none"/>
        </w:tabs>
        <w:spacing w:line="278" w:lineRule="exact"/>
        <w:ind w:left="495" w:right="0" w:hanging="357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district.</w:t>
      </w:r>
    </w:p>
    <w:p>
      <w:pPr>
        <w:spacing w:after="0" w:line="278" w:lineRule="exact"/>
        <w:jc w:val="left"/>
        <w:sectPr>
          <w:footerReference w:type="default" r:id="rId50"/>
          <w:pgSz w:w="12240" w:h="15840"/>
          <w:pgMar w:footer="1000" w:header="0" w:top="1380" w:bottom="1180" w:left="1280" w:right="1320"/>
          <w:pgNumType w:start="58"/>
        </w:sectPr>
      </w:pPr>
    </w:p>
    <w:p>
      <w:pPr>
        <w:pStyle w:val="BodyText"/>
        <w:numPr>
          <w:ilvl w:val="0"/>
          <w:numId w:val="55"/>
        </w:numPr>
        <w:tabs>
          <w:tab w:pos="495" w:val="left" w:leader="none"/>
        </w:tabs>
        <w:spacing w:line="241" w:lineRule="auto" w:before="62"/>
        <w:ind w:left="495" w:right="581" w:hanging="357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hospi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inic.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95" w:val="left" w:leader="none"/>
        </w:tabs>
        <w:spacing w:line="276" w:lineRule="exact"/>
        <w:ind w:left="495" w:right="0" w:hanging="35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495" w:right="0"/>
        <w:jc w:val="left"/>
      </w:pP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clinics.</w:t>
      </w:r>
    </w:p>
    <w:p>
      <w:pPr>
        <w:pStyle w:val="BodyText"/>
        <w:numPr>
          <w:ilvl w:val="0"/>
          <w:numId w:val="55"/>
        </w:numPr>
        <w:tabs>
          <w:tab w:pos="495" w:val="left" w:leader="none"/>
        </w:tabs>
        <w:spacing w:line="278" w:lineRule="exact"/>
        <w:ind w:left="495" w:right="0" w:hanging="357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before="2"/>
        <w:ind w:left="495" w:right="0"/>
        <w:jc w:val="left"/>
      </w:pPr>
      <w:r>
        <w:rPr>
          <w:b w:val="0"/>
          <w:bCs w:val="0"/>
          <w:spacing w:val="-1"/>
          <w:w w:val="100"/>
        </w:rPr>
        <w:t>hospi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95" w:val="left" w:leader="none"/>
        </w:tabs>
        <w:spacing w:before="2"/>
        <w:ind w:left="495" w:right="0" w:hanging="357"/>
        <w:jc w:val="left"/>
      </w:pPr>
      <w:r>
        <w:rPr/>
        <w:pict>
          <v:group style="position:absolute;margin-left:65.161697pt;margin-top:27.802361pt;width:427pt;height:276.76pt;mso-position-horizontal-relative:page;mso-position-vertical-relative:paragraph;z-index:-3211" coordorigin="1303,556" coordsize="8540,5535">
            <v:group style="position:absolute;left:1313;top:566;width:8520;height:5515" coordorigin="1313,566" coordsize="8520,5515">
              <v:shape style="position:absolute;left:1313;top:566;width:8520;height:5515" coordorigin="1313,566" coordsize="8520,5515" path="m1313,566l9833,566,9833,6081,1313,6081,1313,566xe" filled="t" fillcolor="#D9D9D9" stroked="f">
                <v:path arrowok="t"/>
                <v:fill type="solid"/>
              </v:shape>
            </v:group>
            <v:group style="position:absolute;left:1419;top:566;width:8309;height:413" coordorigin="1419,566" coordsize="8309,413">
              <v:shape style="position:absolute;left:1419;top:566;width:8309;height:413" coordorigin="1419,566" coordsize="8309,413" path="m1419,566l9728,566,9728,979,1419,979,1419,566xe" filled="t" fillcolor="#D9D9D9" stroked="f">
                <v:path arrowok="t"/>
                <v:fill type="solid"/>
              </v:shape>
            </v:group>
            <v:group style="position:absolute;left:1419;top:979;width:8309;height:413" coordorigin="1419,979" coordsize="8309,413">
              <v:shape style="position:absolute;left:1419;top:979;width:8309;height:413" coordorigin="1419,979" coordsize="8309,413" path="m1419,979l9728,979,9728,1392,1419,1392,1419,979xe" filled="t" fillcolor="#D9D9D9" stroked="f">
                <v:path arrowok="t"/>
                <v:fill type="solid"/>
              </v:shape>
            </v:group>
            <v:group style="position:absolute;left:1419;top:1392;width:8309;height:293" coordorigin="1419,1392" coordsize="8309,293">
              <v:shape style="position:absolute;left:1419;top:1392;width:8309;height:293" coordorigin="1419,1392" coordsize="8309,293" path="m1419,1392l9728,1392,9728,1684,1419,1684,1419,1392xe" filled="t" fillcolor="#D9D9D9" stroked="f">
                <v:path arrowok="t"/>
                <v:fill type="solid"/>
              </v:shape>
            </v:group>
            <v:group style="position:absolute;left:1419;top:1684;width:8309;height:293" coordorigin="1419,1684" coordsize="8309,293">
              <v:shape style="position:absolute;left:1419;top:1684;width:8309;height:293" coordorigin="1419,1684" coordsize="8309,293" path="m1419,1684l9728,1684,9728,1977,1419,1977,1419,1684xe" filled="t" fillcolor="#D9D9D9" stroked="f">
                <v:path arrowok="t"/>
                <v:fill type="solid"/>
              </v:shape>
            </v:group>
            <v:group style="position:absolute;left:1419;top:1977;width:8309;height:293" coordorigin="1419,1977" coordsize="8309,293">
              <v:shape style="position:absolute;left:1419;top:1977;width:8309;height:293" coordorigin="1419,1977" coordsize="8309,293" path="m1419,1977l9728,1977,9728,2270,1419,2270,1419,1977xe" filled="t" fillcolor="#D9D9D9" stroked="f">
                <v:path arrowok="t"/>
                <v:fill type="solid"/>
              </v:shape>
            </v:group>
            <v:group style="position:absolute;left:1419;top:2270;width:8309;height:293" coordorigin="1419,2270" coordsize="8309,293">
              <v:shape style="position:absolute;left:1419;top:2270;width:8309;height:293" coordorigin="1419,2270" coordsize="8309,293" path="m1419,2270l9728,2270,9728,2563,1419,2563,1419,2270xe" filled="t" fillcolor="#D9D9D9" stroked="f">
                <v:path arrowok="t"/>
                <v:fill type="solid"/>
              </v:shape>
            </v:group>
            <v:group style="position:absolute;left:1419;top:2563;width:8309;height:293" coordorigin="1419,2563" coordsize="8309,293">
              <v:shape style="position:absolute;left:1419;top:2563;width:8309;height:293" coordorigin="1419,2563" coordsize="8309,293" path="m1419,2563l9728,2563,9728,2856,1419,2856,1419,2563xe" filled="t" fillcolor="#D9D9D9" stroked="f">
                <v:path arrowok="t"/>
                <v:fill type="solid"/>
              </v:shape>
            </v:group>
            <v:group style="position:absolute;left:1419;top:2856;width:8309;height:293" coordorigin="1419,2856" coordsize="8309,293">
              <v:shape style="position:absolute;left:1419;top:2856;width:8309;height:293" coordorigin="1419,2856" coordsize="8309,293" path="m1419,2856l9728,2856,9728,3148,1419,3148,1419,2856xe" filled="t" fillcolor="#D9D9D9" stroked="f">
                <v:path arrowok="t"/>
                <v:fill type="solid"/>
              </v:shape>
            </v:group>
            <v:group style="position:absolute;left:1419;top:3148;width:8309;height:293" coordorigin="1419,3148" coordsize="8309,293">
              <v:shape style="position:absolute;left:1419;top:3148;width:8309;height:293" coordorigin="1419,3148" coordsize="8309,293" path="m1419,3148l9728,3148,9728,3441,1419,3441,1419,3148xe" filled="t" fillcolor="#D9D9D9" stroked="f">
                <v:path arrowok="t"/>
                <v:fill type="solid"/>
              </v:shape>
            </v:group>
            <v:group style="position:absolute;left:1419;top:3441;width:8309;height:293" coordorigin="1419,3441" coordsize="8309,293">
              <v:shape style="position:absolute;left:1419;top:3441;width:8309;height:293" coordorigin="1419,3441" coordsize="8309,293" path="m1419,3441l9728,3441,9728,3734,1419,3734,1419,3441xe" filled="t" fillcolor="#D9D9D9" stroked="f">
                <v:path arrowok="t"/>
                <v:fill type="solid"/>
              </v:shape>
            </v:group>
            <v:group style="position:absolute;left:1419;top:3734;width:8309;height:293" coordorigin="1419,3734" coordsize="8309,293">
              <v:shape style="position:absolute;left:1419;top:3734;width:8309;height:293" coordorigin="1419,3734" coordsize="8309,293" path="m1419,3734l9728,3734,9728,4027,1419,4027,1419,3734xe" filled="t" fillcolor="#D9D9D9" stroked="f">
                <v:path arrowok="t"/>
                <v:fill type="solid"/>
              </v:shape>
            </v:group>
            <v:group style="position:absolute;left:1419;top:4027;width:8309;height:293" coordorigin="1419,4027" coordsize="8309,293">
              <v:shape style="position:absolute;left:1419;top:4027;width:8309;height:293" coordorigin="1419,4027" coordsize="8309,293" path="m1419,4027l9728,4027,9728,4320,1419,4320,1419,4027xe" filled="t" fillcolor="#D9D9D9" stroked="f">
                <v:path arrowok="t"/>
                <v:fill type="solid"/>
              </v:shape>
            </v:group>
            <v:group style="position:absolute;left:1419;top:4320;width:8309;height:293" coordorigin="1419,4320" coordsize="8309,293">
              <v:shape style="position:absolute;left:1419;top:4320;width:8309;height:293" coordorigin="1419,4320" coordsize="8309,293" path="m1419,4320l9728,4320,9728,4612,1419,4612,1419,4320xe" filled="t" fillcolor="#D9D9D9" stroked="f">
                <v:path arrowok="t"/>
                <v:fill type="solid"/>
              </v:shape>
            </v:group>
            <v:group style="position:absolute;left:1419;top:4612;width:8309;height:293" coordorigin="1419,4612" coordsize="8309,293">
              <v:shape style="position:absolute;left:1419;top:4612;width:8309;height:293" coordorigin="1419,4612" coordsize="8309,293" path="m1419,4612l9728,4612,9728,4905,1419,4905,1419,4612xe" filled="t" fillcolor="#D9D9D9" stroked="f">
                <v:path arrowok="t"/>
                <v:fill type="solid"/>
              </v:shape>
            </v:group>
            <v:group style="position:absolute;left:1419;top:4905;width:8309;height:293" coordorigin="1419,4905" coordsize="8309,293">
              <v:shape style="position:absolute;left:1419;top:4905;width:8309;height:293" coordorigin="1419,4905" coordsize="8309,293" path="m1419,4905l9728,4905,9728,5198,1419,5198,1419,4905xe" filled="t" fillcolor="#D9D9D9" stroked="f">
                <v:path arrowok="t"/>
                <v:fill type="solid"/>
              </v:shape>
            </v:group>
            <v:group style="position:absolute;left:1419;top:5198;width:8309;height:298" coordorigin="1419,5198" coordsize="8309,298">
              <v:shape style="position:absolute;left:1419;top:5198;width:8309;height:298" coordorigin="1419,5198" coordsize="8309,298" path="m1419,5198l9728,5198,9728,5496,1419,5496,1419,5198xe" filled="t" fillcolor="#D9D9D9" stroked="f">
                <v:path arrowok="t"/>
                <v:fill type="solid"/>
              </v:shape>
            </v:group>
            <v:group style="position:absolute;left:1419;top:5496;width:8309;height:293" coordorigin="1419,5496" coordsize="8309,293">
              <v:shape style="position:absolute;left:1419;top:5496;width:8309;height:293" coordorigin="1419,5496" coordsize="8309,293" path="m1419,5496l9728,5496,9728,5788,1419,5788,1419,5496xe" filled="t" fillcolor="#D9D9D9" stroked="f">
                <v:path arrowok="t"/>
                <v:fill type="solid"/>
              </v:shape>
            </v:group>
            <v:group style="position:absolute;left:1419;top:5788;width:8309;height:293" coordorigin="1419,5788" coordsize="8309,293">
              <v:shape style="position:absolute;left:1419;top:5788;width:8309;height:293" coordorigin="1419,5788" coordsize="8309,293" path="m1419,5788l9728,5788,9728,6081,1419,6081,1419,5788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5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TASK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Formulate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good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aims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objectives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your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protocol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7"/>
        </w:numPr>
        <w:tabs>
          <w:tab w:pos="380" w:val="left" w:leader="none"/>
        </w:tabs>
        <w:ind w:left="495" w:right="1489" w:hanging="3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problem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statement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question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identified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write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down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7"/>
        </w:numPr>
        <w:tabs>
          <w:tab w:pos="391" w:val="left" w:leader="none"/>
        </w:tabs>
        <w:spacing w:before="58"/>
        <w:ind w:left="355" w:right="2709" w:hanging="21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Review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asking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yourself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questions: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aim:</w:t>
      </w:r>
    </w:p>
    <w:p>
      <w:pPr>
        <w:pStyle w:val="BodyText"/>
        <w:numPr>
          <w:ilvl w:val="1"/>
          <w:numId w:val="57"/>
        </w:numPr>
        <w:tabs>
          <w:tab w:pos="858" w:val="left" w:leader="none"/>
        </w:tabs>
        <w:ind w:left="464" w:right="0" w:firstLine="3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related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initial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problem?</w:t>
      </w:r>
    </w:p>
    <w:p>
      <w:pPr>
        <w:pStyle w:val="BodyText"/>
        <w:numPr>
          <w:ilvl w:val="1"/>
          <w:numId w:val="57"/>
        </w:numPr>
        <w:tabs>
          <w:tab w:pos="858" w:val="left" w:leader="none"/>
        </w:tabs>
        <w:ind w:left="85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clear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precise?</w:t>
      </w:r>
    </w:p>
    <w:p>
      <w:pPr>
        <w:pStyle w:val="BodyText"/>
        <w:numPr>
          <w:ilvl w:val="1"/>
          <w:numId w:val="57"/>
        </w:numPr>
        <w:tabs>
          <w:tab w:pos="858" w:val="left" w:leader="none"/>
        </w:tabs>
        <w:ind w:left="464" w:right="6407" w:firstLine="3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defined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achievable?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objectives:</w:t>
      </w:r>
    </w:p>
    <w:p>
      <w:pPr>
        <w:pStyle w:val="BodyText"/>
        <w:numPr>
          <w:ilvl w:val="1"/>
          <w:numId w:val="57"/>
        </w:numPr>
        <w:tabs>
          <w:tab w:pos="852" w:val="left" w:leader="none"/>
        </w:tabs>
        <w:ind w:left="852" w:right="1309" w:hanging="3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dealing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different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aspects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problem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contributing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factors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logical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coherent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way?</w:t>
      </w:r>
    </w:p>
    <w:p>
      <w:pPr>
        <w:pStyle w:val="BodyText"/>
        <w:numPr>
          <w:ilvl w:val="1"/>
          <w:numId w:val="57"/>
        </w:numPr>
        <w:tabs>
          <w:tab w:pos="852" w:val="left" w:leader="none"/>
        </w:tabs>
        <w:ind w:left="852" w:right="0" w:hanging="3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clearly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phrased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operational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terms,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easy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apply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practice?</w:t>
      </w:r>
    </w:p>
    <w:p>
      <w:pPr>
        <w:pStyle w:val="BodyText"/>
        <w:numPr>
          <w:ilvl w:val="1"/>
          <w:numId w:val="57"/>
        </w:numPr>
        <w:tabs>
          <w:tab w:pos="852" w:val="left" w:leader="none"/>
        </w:tabs>
        <w:ind w:left="852" w:right="0" w:hanging="3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phrased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way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which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measured?</w:t>
      </w:r>
    </w:p>
    <w:p>
      <w:pPr>
        <w:pStyle w:val="BodyText"/>
        <w:numPr>
          <w:ilvl w:val="1"/>
          <w:numId w:val="57"/>
        </w:numPr>
        <w:tabs>
          <w:tab w:pos="852" w:val="left" w:leader="none"/>
        </w:tabs>
        <w:ind w:left="852" w:right="0" w:hanging="3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clear,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specific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unambiguous?</w:t>
      </w:r>
    </w:p>
    <w:p>
      <w:pPr>
        <w:pStyle w:val="BodyText"/>
        <w:numPr>
          <w:ilvl w:val="1"/>
          <w:numId w:val="57"/>
        </w:numPr>
        <w:tabs>
          <w:tab w:pos="852" w:val="left" w:leader="none"/>
        </w:tabs>
        <w:spacing w:line="243" w:lineRule="auto"/>
        <w:ind w:left="852" w:right="1708" w:hanging="35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looking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research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results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solve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problem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other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words,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implementation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objectives?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858" w:val="left" w:leader="none"/>
        </w:tabs>
        <w:spacing w:before="66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5</w:t>
      </w:r>
      <w:r>
        <w:rPr>
          <w:rFonts w:ascii="Cambria" w:hAnsi="Cambria" w:cs="Cambria" w:eastAsia="Cambria"/>
          <w:spacing w:val="0"/>
          <w:w w:val="100"/>
        </w:rPr>
        <w:tab/>
      </w:r>
      <w:r>
        <w:rPr>
          <w:rFonts w:ascii="Cambria" w:hAnsi="Cambria" w:cs="Cambria" w:eastAsia="Cambria"/>
          <w:spacing w:val="0"/>
          <w:w w:val="100"/>
        </w:rPr>
        <w:t>What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is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study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purpose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right="233"/>
        <w:jc w:val="left"/>
      </w:pP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reason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intervention.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stakeholders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87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cycle.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(gap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(i.e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tribution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knowledge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(this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could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be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purpose).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38" w:right="123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clear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purpose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different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objectives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practical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longer-term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goal.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achieve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39" w:lineRule="auto"/>
        <w:jc w:val="both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1000" w:top="1380" w:bottom="1180" w:left="1280" w:right="13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CCCCCC"/>
          </w:tcPr>
          <w:p>
            <w:pPr/>
          </w:p>
        </w:tc>
        <w:tc>
          <w:tcPr>
            <w:tcW w:w="37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3D3"/>
          </w:tcPr>
          <w:p>
            <w:pPr>
              <w:pStyle w:val="TableParagraph"/>
              <w:spacing w:line="291" w:lineRule="exact" w:before="2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TASK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Formulate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pu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pose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293" w:hRule="exact"/>
        </w:trPr>
        <w:tc>
          <w:tcPr>
            <w:tcW w:w="9605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293" w:hRule="exact"/>
        </w:trPr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CCCCCC"/>
          </w:tcPr>
          <w:p>
            <w:pPr/>
          </w:p>
        </w:tc>
        <w:tc>
          <w:tcPr>
            <w:tcW w:w="87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3D3"/>
          </w:tcPr>
          <w:p>
            <w:pPr>
              <w:pStyle w:val="TableParagraph"/>
              <w:spacing w:line="291" w:lineRule="exact" w:before="2"/>
              <w:ind w:right="-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Formulate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purpose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basis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aim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formulated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example,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aim: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1435" w:hRule="exact"/>
        </w:trPr>
        <w:tc>
          <w:tcPr>
            <w:tcW w:w="9605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vest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gate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ffere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access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mary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ea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care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cs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tal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  <w:highlight w:val="lightGray"/>
              </w:rPr>
              <w:t>OP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9" w:lineRule="auto"/>
              <w:ind w:left="104" w:right="37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sz w:val="24"/>
                <w:szCs w:val="2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  <w:highlight w:val="lightGray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purpose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related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proposed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4"/>
                <w:szCs w:val="24"/>
              </w:rPr>
              <w:t>study.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tabs>
          <w:tab w:pos="938" w:val="left" w:leader="none"/>
        </w:tabs>
        <w:ind w:left="218" w:right="0"/>
        <w:jc w:val="left"/>
        <w:rPr>
          <w:b w:val="0"/>
          <w:bCs w:val="0"/>
        </w:rPr>
      </w:pPr>
      <w:r>
        <w:rPr/>
        <w:pict>
          <v:group style="position:absolute;margin-left:70.941704pt;margin-top:-25.267288pt;width:199.44pt;height:14.64pt;mso-position-horizontal-relative:page;mso-position-vertical-relative:paragraph;z-index:-3210" coordorigin="1419,-505" coordsize="3989,293">
            <v:shape style="position:absolute;left:1419;top:-505;width:3989;height:293" coordorigin="1419,-505" coordsize="3989,293" path="m1419,-505l5408,-505,5408,-213,1419,-213,1419,-505xe" filled="t" fillcolor="#D3D3D3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501701pt;margin-top:23.212711pt;width:472.08pt;height:.1pt;mso-position-horizontal-relative:page;mso-position-vertical-relative:paragraph;z-index:-3209" coordorigin="1390,464" coordsize="9442,2">
            <v:shape style="position:absolute;left:1390;top:464;width:9442;height:2" coordorigin="1390,464" coordsize="9442,0" path="m1390,464l10832,46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6</w:t>
      </w:r>
      <w:r>
        <w:rPr>
          <w:spacing w:val="0"/>
          <w:w w:val="100"/>
        </w:rPr>
        <w:tab/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6"/>
        <w:ind w:left="218" w:right="27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left="218" w:right="281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alysis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oco</w:t>
      </w:r>
      <w:r>
        <w:rPr>
          <w:b w:val="0"/>
          <w:bCs w:val="0"/>
          <w:spacing w:val="0"/>
          <w:w w:val="100"/>
        </w:rPr>
        <w:t>l/p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218" w:right="98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siderin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problem.</w:t>
      </w:r>
    </w:p>
    <w:sectPr>
      <w:pgSz w:w="12240" w:h="15840"/>
      <w:pgMar w:header="0" w:footer="1000" w:top="1480" w:bottom="118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Symbol">
    <w:altName w:val="Symbol"/>
    <w:charset w:val="0"/>
    <w:family w:val="auto"/>
    <w:pitch w:val="default"/>
  </w:font>
  <w:font w:name="Verdana">
    <w:altName w:val="Verdana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501701pt;margin-top:731.293213pt;width:454.08pt;height:.1pt;mso-position-horizontal-relative:page;mso-position-vertical-relative:page;z-index:-3300" coordorigin="1390,14626" coordsize="9082,2">
          <v:shape style="position:absolute;left:1390;top:14626;width:9082;height:2" coordorigin="1390,14626" coordsize="9082,0" path="m1390,14626l10472,14626e" filled="f" stroked="t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101624pt;margin-top:731.442749pt;width:15.000881pt;height:12.8pt;mso-position-horizontal-relative:page;mso-position-vertical-relative:page;z-index:-3299" type="#_x0000_t202" filled="f" stroked="f">
          <v:textbox inset="0,0,0,0">
            <w:txbxContent>
              <w:p>
                <w:pPr>
                  <w:spacing w:line="239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2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2"/>
                    <w:sz w:val="21"/>
                    <w:szCs w:val="2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710495pt;margin-top:732.895935pt;width:203.477256pt;height:11.84pt;mso-position-horizontal-relative:page;mso-position-vertical-relative:page;z-index:-329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9"/>
                    <w:szCs w:val="19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Pub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ear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4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501701pt;margin-top:731.293213pt;width:454.08pt;height:.1pt;mso-position-horizontal-relative:page;mso-position-vertical-relative:page;z-index:-3297" coordorigin="1390,14626" coordsize="9082,2">
          <v:shape style="position:absolute;left:1390;top:14626;width:9082;height:2" coordorigin="1390,14626" coordsize="9082,0" path="m1390,14626l10472,1462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27.101624pt;margin-top:731.442749pt;width:15.000881pt;height:12.8pt;mso-position-horizontal-relative:page;mso-position-vertical-relative:page;z-index:-3296" type="#_x0000_t202" filled="f" stroked="f">
          <v:textbox inset="0,0,0,0">
            <w:txbxContent>
              <w:p>
                <w:pPr>
                  <w:spacing w:line="239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2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2"/>
                    <w:sz w:val="21"/>
                    <w:szCs w:val="2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710495pt;margin-top:732.895935pt;width:203.477256pt;height:11.84pt;mso-position-horizontal-relative:page;mso-position-vertical-relative:page;z-index:-3295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9"/>
                    <w:szCs w:val="19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Pub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ear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4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501701pt;margin-top:731.293213pt;width:454.08pt;height:.1pt;mso-position-horizontal-relative:page;mso-position-vertical-relative:page;z-index:-3294" coordorigin="1390,14626" coordsize="9082,2">
          <v:shape style="position:absolute;left:1390;top:14626;width:9082;height:2" coordorigin="1390,14626" coordsize="9082,0" path="m1390,14626l10472,1462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27.101624pt;margin-top:731.442749pt;width:15.000881pt;height:12.8pt;mso-position-horizontal-relative:page;mso-position-vertical-relative:page;z-index:-3293" type="#_x0000_t202" filled="f" stroked="f">
          <v:textbox inset="0,0,0,0">
            <w:txbxContent>
              <w:p>
                <w:pPr>
                  <w:spacing w:line="239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2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2"/>
                    <w:sz w:val="21"/>
                    <w:szCs w:val="2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710495pt;margin-top:732.895935pt;width:203.477256pt;height:11.84pt;mso-position-horizontal-relative:page;mso-position-vertical-relative:page;z-index:-329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9"/>
                    <w:szCs w:val="19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Pub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ear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4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22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b/>
        <w:bCs/>
        <w:w w:val="99"/>
        <w:sz w:val="28"/>
        <w:szCs w:val="28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%1"/>
      <w:lvlJc w:val="left"/>
      <w:pPr>
        <w:ind w:hanging="556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4"/>
      <w:numFmt w:val="decimal"/>
      <w:lvlText w:val="%1"/>
      <w:lvlJc w:val="left"/>
      <w:pPr>
        <w:ind w:hanging="5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2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hanging="35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b/>
        <w:bCs/>
        <w:w w:val="99"/>
        <w:sz w:val="28"/>
        <w:szCs w:val="28"/>
      </w:rPr>
    </w:lvl>
    <w:lvl w:ilvl="1">
      <w:start w:val="1"/>
      <w:numFmt w:val="lowerLetter"/>
      <w:lvlText w:val="%2)"/>
      <w:lvlJc w:val="left"/>
      <w:pPr>
        <w:ind w:hanging="227"/>
        <w:jc w:val="left"/>
      </w:pPr>
      <w:rPr>
        <w:rFonts w:hint="default" w:ascii="Calibri" w:hAnsi="Calibri" w:eastAsia="Calibri"/>
        <w:b/>
        <w:bCs/>
        <w:spacing w:val="1"/>
        <w:w w:val="103"/>
        <w:sz w:val="21"/>
        <w:szCs w:val="21"/>
      </w:rPr>
    </w:lvl>
    <w:lvl w:ilvl="2">
      <w:start w:val="1"/>
      <w:numFmt w:val="decimal"/>
      <w:lvlText w:val="%3)"/>
      <w:lvlJc w:val="left"/>
      <w:pPr>
        <w:ind w:hanging="278"/>
        <w:jc w:val="left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hanging="567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hanging="413"/>
        <w:jc w:val="left"/>
      </w:pPr>
      <w:rPr>
        <w:rFonts w:hint="default" w:ascii="Cambria" w:hAnsi="Cambria" w:eastAsia="Cambria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22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hanging="413"/>
        <w:jc w:val="left"/>
      </w:pPr>
      <w:rPr>
        <w:rFonts w:hint="default" w:ascii="Cambria" w:hAnsi="Cambria" w:eastAsia="Cambria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hanging="186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4"/>
      <w:numFmt w:val="lowerLetter"/>
      <w:lvlText w:val="%1)"/>
      <w:lvlJc w:val="left"/>
      <w:pPr>
        <w:ind w:hanging="256"/>
        <w:jc w:val="left"/>
      </w:pPr>
      <w:rPr>
        <w:rFonts w:hint="default" w:ascii="Calibri" w:hAnsi="Calibri" w:eastAsia="Calibri"/>
        <w:b/>
        <w:bCs/>
        <w:i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lowerLetter"/>
      <w:lvlText w:val="%1)"/>
      <w:lvlJc w:val="left"/>
      <w:pPr>
        <w:ind w:hanging="227"/>
        <w:jc w:val="left"/>
      </w:pPr>
      <w:rPr>
        <w:rFonts w:hint="default" w:ascii="Calibri" w:hAnsi="Calibri" w:eastAsia="Calibri"/>
        <w:i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310"/>
        <w:jc w:val="left"/>
      </w:pPr>
      <w:rPr>
        <w:rFonts w:hint="default" w:ascii="Calibri" w:hAnsi="Calibri" w:eastAsia="Calibri"/>
        <w:b/>
        <w:bCs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ind w:hanging="360"/>
      </w:pPr>
      <w:rPr>
        <w:rFonts w:hint="default" w:ascii="Verdana" w:hAnsi="Verdana" w:eastAsia="Verdan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ind w:hanging="360"/>
      </w:pPr>
      <w:rPr>
        <w:rFonts w:hint="default" w:ascii="Verdana" w:hAnsi="Verdana" w:eastAsia="Verdan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hanging="413"/>
        <w:jc w:val="right"/>
      </w:pPr>
      <w:rPr>
        <w:rFonts w:hint="default" w:ascii="Cambria" w:hAnsi="Cambria" w:eastAsia="Cambria"/>
        <w:b/>
        <w:bCs/>
        <w:w w:val="99"/>
        <w:sz w:val="28"/>
        <w:szCs w:val="28"/>
      </w:rPr>
    </w:lvl>
    <w:lvl w:ilvl="1">
      <w:start w:val="1"/>
      <w:numFmt w:val="decimal"/>
      <w:lvlText w:val="(%2)"/>
      <w:lvlJc w:val="left"/>
      <w:pPr>
        <w:ind w:hanging="369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hanging="186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hanging="186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hanging="220"/>
        <w:jc w:val="left"/>
      </w:pPr>
      <w:rPr>
        <w:rFonts w:hint="default" w:ascii="Calibri" w:hAnsi="Calibri" w:eastAsia="Calibri"/>
        <w:b/>
        <w:bCs/>
        <w:spacing w:val="2"/>
        <w:w w:val="102"/>
        <w:sz w:val="21"/>
        <w:szCs w:val="21"/>
      </w:rPr>
    </w:lvl>
    <w:lvl w:ilvl="1">
      <w:start w:val="1"/>
      <w:numFmt w:val="decimal"/>
      <w:lvlText w:val="(%2)"/>
      <w:lvlJc w:val="left"/>
      <w:pPr>
        <w:ind w:hanging="36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mbria" w:hAnsi="Cambria" w:eastAsia="Cambria"/>
        <w:i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hanging="351"/>
        <w:jc w:val="left"/>
      </w:pPr>
      <w:rPr>
        <w:rFonts w:hint="default" w:ascii="Cambria" w:hAnsi="Cambria" w:eastAsia="Cambria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hanging="720"/>
        <w:jc w:val="left"/>
      </w:pPr>
      <w:rPr>
        <w:rFonts w:hint="default" w:ascii="Cambria" w:hAnsi="Cambria" w:eastAsia="Cambria"/>
        <w:b/>
        <w:bCs/>
        <w:spacing w:val="2"/>
        <w:w w:val="103"/>
        <w:sz w:val="21"/>
        <w:szCs w:val="21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w w:val="44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7">
    <w:abstractNumId w:val="26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Cambria" w:hAnsi="Cambria" w:eastAsia="Cambria"/>
      <w:sz w:val="55"/>
      <w:szCs w:val="55"/>
    </w:rPr>
  </w:style>
  <w:style w:styleId="Heading2" w:type="paragraph">
    <w:name w:val="Heading 2"/>
    <w:basedOn w:val="Normal"/>
    <w:uiPriority w:val="1"/>
    <w:qFormat/>
    <w:pPr>
      <w:ind w:left="138"/>
      <w:outlineLvl w:val="2"/>
    </w:pPr>
    <w:rPr>
      <w:rFonts w:ascii="Cambria" w:hAnsi="Cambria" w:eastAsia="Cambria"/>
      <w:sz w:val="52"/>
      <w:szCs w:val="52"/>
    </w:rPr>
  </w:style>
  <w:style w:styleId="Heading3" w:type="paragraph">
    <w:name w:val="Heading 3"/>
    <w:basedOn w:val="Normal"/>
    <w:uiPriority w:val="1"/>
    <w:qFormat/>
    <w:pPr>
      <w:spacing w:before="59"/>
      <w:ind w:left="138"/>
      <w:outlineLvl w:val="3"/>
    </w:pPr>
    <w:rPr>
      <w:rFonts w:ascii="Cambria" w:hAnsi="Cambria" w:eastAsia="Cambri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38"/>
      <w:outlineLvl w:val="4"/>
    </w:pPr>
    <w:rPr>
      <w:rFonts w:ascii="Cambria" w:hAnsi="Cambria" w:eastAsia="Cambria"/>
      <w:sz w:val="28"/>
      <w:szCs w:val="28"/>
    </w:rPr>
  </w:style>
  <w:style w:styleId="Heading5" w:type="paragraph">
    <w:name w:val="Heading 5"/>
    <w:basedOn w:val="Normal"/>
    <w:uiPriority w:val="1"/>
    <w:qFormat/>
    <w:pPr>
      <w:ind w:left="138"/>
      <w:outlineLvl w:val="5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faculty.washington.edu/davidgs/ReadArticle.html" TargetMode="External"/><Relationship Id="rId9" Type="http://schemas.openxmlformats.org/officeDocument/2006/relationships/hyperlink" Target="http://www.canberra.edu.au/studyskills/learning/reading" TargetMode="Externa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footer" Target="footer3.xml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footer" Target="footer4.xm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footer" Target="footer5.xml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footer" Target="footer6.xm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2021-06-14T13:53:28Z</dcterms:created>
  <dcterms:modified xsi:type="dcterms:W3CDTF">2021-06-14T13:53:28Z</dcterms:modified>
</cp:coreProperties>
</file>